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rsidTr="000A07B7">
        <w:tc>
          <w:tcPr>
            <w:tcW w:w="4820" w:type="dxa"/>
          </w:tcPr>
          <w:p w:rsidR="000A07B7" w:rsidRDefault="00BB29CD" w:rsidP="00E625F8">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b/>
                <w:sz w:val="28"/>
                <w:szCs w:val="28"/>
              </w:rPr>
            </w:pPr>
            <w:r>
              <w:rPr>
                <w:rStyle w:val="Titolo3Carattere"/>
                <w:rFonts w:ascii="Arial Narrow" w:hAnsi="Arial Narrow"/>
                <w:b/>
                <w:sz w:val="28"/>
                <w:szCs w:val="28"/>
              </w:rPr>
              <w:t xml:space="preserve">Antrag auf Auszahlung </w:t>
            </w:r>
          </w:p>
          <w:p w:rsidR="00BB29CD" w:rsidRPr="00624F21" w:rsidRDefault="00BB29CD" w:rsidP="00BB29CD">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624F21">
              <w:rPr>
                <w:rFonts w:ascii="Arial Narrow" w:hAnsi="Arial Narrow"/>
                <w:lang w:val="de-DE"/>
              </w:rPr>
              <w:t xml:space="preserve">AUSSCHREIBUNG FÜR DIE GEWÄHRUNG VON BEITRÄGEN </w:t>
            </w:r>
          </w:p>
          <w:p w:rsidR="00BB29CD" w:rsidRPr="00624F21" w:rsidRDefault="00BB29CD" w:rsidP="00BB29CD">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624F21">
              <w:rPr>
                <w:rFonts w:ascii="Arial Narrow" w:hAnsi="Arial Narrow"/>
                <w:lang w:val="de-DE"/>
              </w:rPr>
              <w:t>AN KKMU FÜR BERATUNGEN, WEITERBILDUNG UND INVESTITIONEN ZUR DIGITALISIERUNG</w:t>
            </w:r>
          </w:p>
          <w:p w:rsidR="00100B3B" w:rsidRPr="00A124D9" w:rsidRDefault="00BB29CD" w:rsidP="00A124D9">
            <w:pPr>
              <w:pBdr>
                <w:top w:val="single" w:sz="18" w:space="1" w:color="365F91"/>
                <w:left w:val="single" w:sz="18" w:space="4" w:color="365F91"/>
                <w:bottom w:val="single" w:sz="18" w:space="1" w:color="365F91"/>
                <w:right w:val="single" w:sz="18" w:space="4" w:color="365F91"/>
              </w:pBdr>
              <w:jc w:val="center"/>
              <w:rPr>
                <w:rFonts w:ascii="Arial Narrow" w:hAnsi="Arial Narrow"/>
                <w:b/>
                <w:sz w:val="16"/>
                <w:szCs w:val="16"/>
                <w:lang w:val="de-DE"/>
              </w:rPr>
            </w:pPr>
            <w:r w:rsidRPr="00624F21">
              <w:rPr>
                <w:rFonts w:ascii="Arial Narrow" w:hAnsi="Arial Narrow"/>
                <w:lang w:val="de-DE"/>
              </w:rPr>
              <w:t>Jahr 2019</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B96B50" w:rsidRDefault="00BB29CD"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Istanza di liquidazione</w:t>
            </w:r>
            <w:r w:rsidR="00BE72E7" w:rsidRPr="007E0698">
              <w:rPr>
                <w:rFonts w:ascii="Arial Narrow" w:hAnsi="Arial Narrow"/>
                <w:b/>
                <w:sz w:val="28"/>
                <w:szCs w:val="28"/>
              </w:rPr>
              <w:t xml:space="preserve"> </w:t>
            </w:r>
          </w:p>
          <w:p w:rsidR="00BB29CD" w:rsidRPr="00BB29CD" w:rsidRDefault="00BB29CD" w:rsidP="00BB29CD">
            <w:pPr>
              <w:pBdr>
                <w:top w:val="single" w:sz="18" w:space="1" w:color="365F91"/>
                <w:left w:val="single" w:sz="18" w:space="4" w:color="365F91"/>
                <w:bottom w:val="single" w:sz="18" w:space="1" w:color="365F91"/>
                <w:right w:val="single" w:sz="18" w:space="4" w:color="365F91"/>
              </w:pBdr>
              <w:jc w:val="center"/>
              <w:rPr>
                <w:rFonts w:ascii="Arial Narrow" w:hAnsi="Arial Narrow"/>
              </w:rPr>
            </w:pPr>
            <w:r w:rsidRPr="00BB29CD">
              <w:rPr>
                <w:rFonts w:ascii="Arial Narrow" w:hAnsi="Arial Narrow"/>
              </w:rPr>
              <w:t>BANDO PER LA CONCESSIONE DI VOUCHER ALLE MPMI PER CONSULENZE, FORMAZIONE E INVESTIMENTI IN MATERIA DI DIGITALIZZAZIONE</w:t>
            </w:r>
          </w:p>
          <w:p w:rsidR="00BB29CD" w:rsidRPr="007E0698" w:rsidRDefault="00BB29CD" w:rsidP="00BB29CD">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sidRPr="00624F21">
              <w:rPr>
                <w:rFonts w:ascii="Arial Narrow" w:hAnsi="Arial Narrow"/>
                <w:lang w:val="de-DE"/>
              </w:rPr>
              <w:t>anno 2019</w:t>
            </w:r>
          </w:p>
        </w:tc>
      </w:tr>
      <w:tr w:rsidR="00D96F8D" w:rsidRPr="009A5A91" w:rsidTr="0099552F">
        <w:trPr>
          <w:trHeight w:val="213"/>
        </w:trPr>
        <w:tc>
          <w:tcPr>
            <w:tcW w:w="4820" w:type="dxa"/>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4765" w:type="dxa"/>
          </w:tcPr>
          <w:p w:rsidR="00D96F8D" w:rsidRPr="00854D12" w:rsidRDefault="00D96F8D" w:rsidP="0099552F">
            <w:pPr>
              <w:pStyle w:val="Default"/>
              <w:spacing w:line="264" w:lineRule="auto"/>
              <w:jc w:val="both"/>
              <w:rPr>
                <w:rFonts w:ascii="Arial Narrow" w:hAnsi="Arial Narrow" w:cs="Calibri"/>
                <w:color w:val="auto"/>
                <w:sz w:val="12"/>
                <w:szCs w:val="12"/>
                <w:lang w:val="it-IT"/>
              </w:rPr>
            </w:pPr>
          </w:p>
        </w:tc>
      </w:tr>
      <w:tr w:rsidR="00642EC9" w:rsidRPr="00F17264" w:rsidTr="00642EC9">
        <w:tc>
          <w:tcPr>
            <w:tcW w:w="4820" w:type="dxa"/>
            <w:shd w:val="clear" w:color="auto" w:fill="auto"/>
          </w:tcPr>
          <w:p w:rsidR="00642EC9" w:rsidRPr="000A77EC" w:rsidRDefault="00642EC9" w:rsidP="00642EC9">
            <w:pPr>
              <w:autoSpaceDE w:val="0"/>
              <w:autoSpaceDN w:val="0"/>
              <w:adjustRightInd w:val="0"/>
              <w:spacing w:line="360" w:lineRule="auto"/>
              <w:jc w:val="both"/>
              <w:rPr>
                <w:rFonts w:ascii="Arial Narrow" w:hAnsi="Arial Narrow" w:cs="Arial Narrow"/>
                <w:b/>
                <w:color w:val="000000"/>
                <w:lang w:val="de-DE" w:eastAsia="de-DE"/>
              </w:rPr>
            </w:pPr>
            <w:r w:rsidRPr="000A77EC">
              <w:rPr>
                <w:rFonts w:ascii="Arial Narrow" w:hAnsi="Arial Narrow" w:cs="Arial Narrow"/>
                <w:b/>
                <w:color w:val="000000"/>
                <w:lang w:val="de-DE" w:eastAsia="de-DE"/>
              </w:rPr>
              <w:t>Der/die Unterfertigte</w:t>
            </w:r>
          </w:p>
          <w:p w:rsidR="00642EC9" w:rsidRPr="000A77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0A77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A8016C6B26E143DEA69CD460BDFCD4DF"/>
                </w:placeholder>
                <w:showingPlcHdr/>
                <w:text/>
              </w:sdtPr>
              <w:sdtEndPr/>
              <w:sdtContent>
                <w:r w:rsidRPr="000A77EC">
                  <w:rPr>
                    <w:lang w:val="de-DE"/>
                  </w:rPr>
                  <w:t xml:space="preserve"> </w:t>
                </w:r>
              </w:sdtContent>
            </w:sdt>
          </w:p>
          <w:p w:rsidR="00642EC9" w:rsidRPr="000A77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0A77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6729029"/>
                <w:placeholder>
                  <w:docPart w:val="31B7F24B844D45A9B3B5E6844B937D2E"/>
                </w:placeholder>
                <w:showingPlcHdr/>
                <w:text/>
              </w:sdtPr>
              <w:sdtEndPr/>
              <w:sdtContent>
                <w:r w:rsidRPr="000A77EC">
                  <w:rPr>
                    <w:rStyle w:val="Testosegnaposto"/>
                    <w:lang w:val="de-DE"/>
                  </w:rPr>
                  <w:t xml:space="preserve"> </w:t>
                </w:r>
              </w:sdtContent>
            </w:sdt>
          </w:p>
          <w:p w:rsidR="00642EC9" w:rsidRPr="004B4AD9" w:rsidRDefault="00642EC9" w:rsidP="00642EC9">
            <w:pPr>
              <w:autoSpaceDE w:val="0"/>
              <w:autoSpaceDN w:val="0"/>
              <w:adjustRightInd w:val="0"/>
              <w:spacing w:line="360" w:lineRule="auto"/>
              <w:jc w:val="both"/>
              <w:rPr>
                <w:rFonts w:ascii="Arial Narrow" w:hAnsi="Arial Narrow" w:cs="Arial Narrow"/>
                <w:color w:val="000000"/>
                <w:lang w:eastAsia="de-DE"/>
              </w:rPr>
            </w:pPr>
            <w:proofErr w:type="spellStart"/>
            <w:r w:rsidRPr="004B4AD9">
              <w:rPr>
                <w:rFonts w:ascii="Arial Narrow" w:hAnsi="Arial Narrow" w:cs="Arial Narrow"/>
                <w:color w:val="000000"/>
                <w:lang w:eastAsia="de-DE"/>
              </w:rPr>
              <w:t>Steuernummer</w:t>
            </w:r>
            <w:proofErr w:type="spellEnd"/>
            <w:r w:rsidRPr="004B4AD9">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043"/>
                <w:placeholder>
                  <w:docPart w:val="D59CDF18C9834ED7A56E478AB2415ED2"/>
                </w:placeholder>
                <w:showingPlcHdr/>
                <w:text/>
              </w:sdtPr>
              <w:sdtEndPr/>
              <w:sdtContent>
                <w:r w:rsidRPr="004B4AD9">
                  <w:rPr>
                    <w:rStyle w:val="Testosegnaposto"/>
                  </w:rPr>
                  <w:t xml:space="preserve"> </w:t>
                </w:r>
              </w:sdtContent>
            </w:sdt>
          </w:p>
        </w:tc>
        <w:tc>
          <w:tcPr>
            <w:tcW w:w="284" w:type="dxa"/>
            <w:shd w:val="clear" w:color="auto" w:fill="auto"/>
          </w:tcPr>
          <w:p w:rsidR="00642EC9" w:rsidRPr="004B4AD9" w:rsidRDefault="00642EC9" w:rsidP="00642EC9">
            <w:pPr>
              <w:spacing w:after="120"/>
              <w:jc w:val="center"/>
              <w:rPr>
                <w:rFonts w:ascii="Arial Narrow" w:hAnsi="Arial Narrow"/>
                <w:sz w:val="22"/>
                <w:szCs w:val="22"/>
              </w:rPr>
            </w:pPr>
          </w:p>
        </w:tc>
        <w:tc>
          <w:tcPr>
            <w:tcW w:w="4765" w:type="dxa"/>
            <w:shd w:val="clear" w:color="auto" w:fill="auto"/>
          </w:tcPr>
          <w:p w:rsidR="00642EC9" w:rsidRPr="00F933A4" w:rsidRDefault="00642EC9" w:rsidP="00642EC9">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nome: </w:t>
            </w:r>
            <w:sdt>
              <w:sdtPr>
                <w:rPr>
                  <w:rFonts w:ascii="Arial Narrow" w:hAnsi="Arial Narrow" w:cs="Arial Narrow"/>
                  <w:color w:val="000000"/>
                  <w:lang w:eastAsia="de-DE"/>
                </w:rPr>
                <w:id w:val="6729073"/>
                <w:placeholder>
                  <w:docPart w:val="DB41EC8E04E849D7BA58920A773595EB"/>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6729075"/>
                <w:placeholder>
                  <w:docPart w:val="B0E4D1EFEA3142558EE77049F5B3F67A"/>
                </w:placeholder>
                <w:showingPlcHdr/>
                <w:text/>
              </w:sdtPr>
              <w:sdtEndPr/>
              <w:sdtContent>
                <w:r w:rsidRPr="00F933A4">
                  <w:rPr>
                    <w:rStyle w:val="Testosegnaposto"/>
                    <w:rFonts w:ascii="Arial Narrow" w:hAnsi="Arial Narrow"/>
                  </w:rPr>
                  <w:t xml:space="preserve"> </w:t>
                </w:r>
              </w:sdtContent>
            </w:sdt>
          </w:p>
          <w:p w:rsidR="00642EC9" w:rsidRPr="00642EC9"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codice fiscale: </w:t>
            </w:r>
            <w:sdt>
              <w:sdtPr>
                <w:rPr>
                  <w:rFonts w:ascii="Arial Narrow" w:hAnsi="Arial Narrow" w:cs="Arial Narrow"/>
                  <w:color w:val="000000"/>
                  <w:lang w:eastAsia="de-DE"/>
                </w:rPr>
                <w:id w:val="6729088"/>
                <w:placeholder>
                  <w:docPart w:val="0BCB77ABCC8D4D449ECBFE9A316E1A5B"/>
                </w:placeholder>
                <w:showingPlcHdr/>
                <w:text/>
              </w:sdtPr>
              <w:sdtEndPr/>
              <w:sdtContent>
                <w:r w:rsidRPr="00F933A4">
                  <w:rPr>
                    <w:rStyle w:val="Testosegnaposto"/>
                    <w:rFonts w:ascii="Arial Narrow" w:hAnsi="Arial Narrow"/>
                  </w:rPr>
                  <w:t xml:space="preserve"> </w:t>
                </w:r>
              </w:sdtContent>
            </w:sdt>
          </w:p>
        </w:tc>
      </w:tr>
      <w:tr w:rsidR="008E71D6" w:rsidRPr="00407E77" w:rsidTr="008E71D6">
        <w:tc>
          <w:tcPr>
            <w:tcW w:w="4820" w:type="dxa"/>
          </w:tcPr>
          <w:p w:rsidR="008E71D6" w:rsidRPr="00407E77" w:rsidRDefault="008E71D6" w:rsidP="008E71D6">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Bezeichnung: </w:t>
            </w:r>
            <w:sdt>
              <w:sdtPr>
                <w:rPr>
                  <w:rFonts w:ascii="Arial Narrow" w:hAnsi="Arial Narrow" w:cs="Arial Narrow"/>
                  <w:sz w:val="20"/>
                  <w:szCs w:val="20"/>
                </w:rPr>
                <w:id w:val="6729049"/>
                <w:placeholder>
                  <w:docPart w:val="F13A064E008146C6B081B390F354C5E6"/>
                </w:placeholder>
                <w:showingPlcHdr/>
                <w:text/>
              </w:sdtPr>
              <w:sdtEndPr/>
              <w:sdtContent>
                <w:r w:rsidRPr="00407E77">
                  <w:rPr>
                    <w:rStyle w:val="Testosegnaposto"/>
                    <w:sz w:val="20"/>
                    <w:szCs w:val="20"/>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67602DE67E3F42479B4FADA7127C5BE5"/>
                </w:placeholder>
                <w:showingPlcHdr/>
                <w:text/>
              </w:sdtPr>
              <w:sdtEndPr/>
              <w:sdtContent>
                <w:r w:rsidRPr="00407E77">
                  <w:rPr>
                    <w:rStyle w:val="Testosegnaposto"/>
                    <w:sz w:val="20"/>
                    <w:szCs w:val="20"/>
                  </w:rPr>
                  <w:t xml:space="preserve"> </w:t>
                </w:r>
              </w:sdtContent>
            </w:sdt>
          </w:p>
          <w:p w:rsidR="008E71D6" w:rsidRPr="00D42FEC"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PLZ: </w:t>
            </w:r>
            <w:sdt>
              <w:sdtPr>
                <w:rPr>
                  <w:rFonts w:ascii="Arial Narrow" w:hAnsi="Arial Narrow" w:cs="Arial Narrow"/>
                  <w:sz w:val="20"/>
                  <w:szCs w:val="20"/>
                </w:rPr>
                <w:id w:val="6729053"/>
                <w:placeholder>
                  <w:docPart w:val="FEEB21E637EB4A41B10021E4877F29E7"/>
                </w:placeholder>
                <w:showingPlcHdr/>
                <w:text/>
              </w:sdtPr>
              <w:sdtEndPr/>
              <w:sdtContent>
                <w:r w:rsidRPr="00D42FEC">
                  <w:rPr>
                    <w:rStyle w:val="Testosegnaposto"/>
                    <w:sz w:val="20"/>
                    <w:szCs w:val="20"/>
                  </w:rPr>
                  <w:t xml:space="preserve"> </w:t>
                </w:r>
              </w:sdtContent>
            </w:sdt>
          </w:p>
          <w:p w:rsidR="008E71D6"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8D19F914267740A9B6D2CF96AAFC5220"/>
                </w:placeholder>
                <w:showingPlcHdr/>
                <w:text/>
              </w:sdtPr>
              <w:sdtEndPr/>
              <w:sdtContent>
                <w:r w:rsidRPr="00D42FEC">
                  <w:rPr>
                    <w:rStyle w:val="Testosegnaposto"/>
                    <w:sz w:val="20"/>
                    <w:szCs w:val="20"/>
                  </w:rPr>
                  <w:t xml:space="preserve"> </w:t>
                </w:r>
              </w:sdtContent>
            </w:sdt>
          </w:p>
          <w:p w:rsidR="008E71D6" w:rsidRPr="008E71D6" w:rsidRDefault="008E71D6" w:rsidP="008E71D6">
            <w:pPr>
              <w:pStyle w:val="Default"/>
              <w:spacing w:line="360" w:lineRule="auto"/>
              <w:jc w:val="both"/>
              <w:rPr>
                <w:rFonts w:ascii="Arial Narrow" w:hAnsi="Arial Narrow" w:cs="Arial Narrow"/>
                <w:sz w:val="20"/>
                <w:szCs w:val="20"/>
              </w:rPr>
            </w:pPr>
            <w:r w:rsidRPr="005C63CE">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CFDAACDF5E454CADA8C7D7F755F1B717"/>
                </w:placeholder>
                <w:showingPlcHdr/>
                <w:text/>
              </w:sdtPr>
              <w:sdtEndPr/>
              <w:sdtContent>
                <w:r w:rsidRPr="005C63CE">
                  <w:rPr>
                    <w:rStyle w:val="Testosegnaposto"/>
                    <w:sz w:val="20"/>
                    <w:szCs w:val="20"/>
                  </w:rPr>
                  <w:t xml:space="preserve"> </w:t>
                </w:r>
              </w:sdtContent>
            </w:sdt>
          </w:p>
          <w:p w:rsidR="008E71D6" w:rsidRPr="00407E77" w:rsidRDefault="008E71D6" w:rsidP="008E71D6">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7F7A26E63F464757AEB302548E2CBFFE"/>
                </w:placeholder>
                <w:showingPlcHdr/>
                <w:text/>
              </w:sdtPr>
              <w:sdtEndPr/>
              <w:sdtContent>
                <w:r w:rsidRPr="00407E77">
                  <w:rPr>
                    <w:rStyle w:val="Testosegnaposto"/>
                    <w:sz w:val="20"/>
                    <w:szCs w:val="20"/>
                  </w:rPr>
                  <w:t xml:space="preserve"> </w:t>
                </w:r>
              </w:sdtContent>
            </w:sdt>
          </w:p>
        </w:tc>
        <w:tc>
          <w:tcPr>
            <w:tcW w:w="284" w:type="dxa"/>
            <w:shd w:val="clear" w:color="auto" w:fill="FFFFFF"/>
          </w:tcPr>
          <w:p w:rsidR="008E71D6" w:rsidRPr="00407E77" w:rsidRDefault="008E71D6" w:rsidP="008E71D6">
            <w:pPr>
              <w:spacing w:after="120"/>
              <w:jc w:val="center"/>
              <w:rPr>
                <w:rFonts w:ascii="Arial Narrow" w:hAnsi="Arial Narrow"/>
                <w:b/>
                <w:lang w:val="de-DE"/>
              </w:rPr>
            </w:pPr>
          </w:p>
        </w:tc>
        <w:tc>
          <w:tcPr>
            <w:tcW w:w="4765" w:type="dxa"/>
          </w:tcPr>
          <w:p w:rsidR="008E71D6" w:rsidRPr="00407E77" w:rsidRDefault="008E71D6" w:rsidP="008E71D6">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2D79438D68D3451DB4446D6215A69D61"/>
                </w:placeholder>
                <w:showingPlcHdr/>
                <w:text/>
              </w:sdtPr>
              <w:sdtEndPr/>
              <w:sdtContent>
                <w:r w:rsidRPr="00D42FEC">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legale in</w:t>
            </w:r>
          </w:p>
          <w:p w:rsidR="008E71D6"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F4309C9176744916820D814E4DAA3B2E"/>
                </w:placeholder>
                <w:showingPlcHdr/>
                <w:text/>
              </w:sdtPr>
              <w:sdtEndPr/>
              <w:sdtContent>
                <w:r>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6F49E2D4B94548C4878FAD5EC460ACE7"/>
                </w:placeholder>
                <w:showingPlcHdr/>
                <w:text/>
              </w:sdtPr>
              <w:sdtEndPr/>
              <w:sdtContent>
                <w:r w:rsidRPr="00756894">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642BD24786324739BABC1DD5617A4B06"/>
                </w:placeholder>
                <w:showingPlcHdr/>
                <w:text/>
              </w:sdtPr>
              <w:sdtEndPr/>
              <w:sdtContent>
                <w:r w:rsidRPr="00756894">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D6C26E5E1B974566A54B56C9ECE5A948"/>
                </w:placeholder>
                <w:showingPlcHdr/>
                <w:text/>
              </w:sdtPr>
              <w:sdtEndPr/>
              <w:sdtContent>
                <w:r w:rsidRPr="00756894">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A5DDC18320124CEC85D093E0FA84109E"/>
                </w:placeholder>
                <w:showingPlcHdr/>
                <w:text/>
              </w:sdtPr>
              <w:sdtEndPr/>
              <w:sdtContent>
                <w:r>
                  <w:rPr>
                    <w:rStyle w:val="Testosegnaposto"/>
                    <w:lang w:val="it-IT"/>
                  </w:rPr>
                  <w:t xml:space="preserve"> </w:t>
                </w:r>
              </w:sdtContent>
            </w:sdt>
          </w:p>
        </w:tc>
      </w:tr>
      <w:tr w:rsidR="00D96F8D" w:rsidRPr="009A5A91" w:rsidTr="0099552F">
        <w:trPr>
          <w:trHeight w:val="213"/>
        </w:trPr>
        <w:tc>
          <w:tcPr>
            <w:tcW w:w="4820" w:type="dxa"/>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4765" w:type="dxa"/>
          </w:tcPr>
          <w:p w:rsidR="00D96F8D" w:rsidRPr="00854D12" w:rsidRDefault="00D96F8D" w:rsidP="0099552F">
            <w:pPr>
              <w:pStyle w:val="Default"/>
              <w:spacing w:line="264" w:lineRule="auto"/>
              <w:jc w:val="both"/>
              <w:rPr>
                <w:rFonts w:ascii="Arial Narrow" w:hAnsi="Arial Narrow" w:cs="Calibri"/>
                <w:color w:val="auto"/>
                <w:sz w:val="12"/>
                <w:szCs w:val="12"/>
                <w:lang w:val="it-IT"/>
              </w:rPr>
            </w:pPr>
          </w:p>
        </w:tc>
      </w:tr>
      <w:tr w:rsidR="00BE72E7" w:rsidRPr="00407E77" w:rsidTr="008E71D6">
        <w:tc>
          <w:tcPr>
            <w:tcW w:w="4820" w:type="dxa"/>
          </w:tcPr>
          <w:p w:rsidR="00BE72E7" w:rsidRPr="00407E77" w:rsidRDefault="001B666B" w:rsidP="004B4AD9">
            <w:pPr>
              <w:pStyle w:val="Default"/>
              <w:spacing w:line="360" w:lineRule="auto"/>
              <w:jc w:val="center"/>
              <w:rPr>
                <w:rFonts w:ascii="Arial Narrow" w:hAnsi="Arial Narrow" w:cs="Arial Narrow"/>
                <w:b/>
                <w:sz w:val="20"/>
                <w:szCs w:val="20"/>
              </w:rPr>
            </w:pPr>
            <w:r>
              <w:rPr>
                <w:rFonts w:ascii="Arial Narrow" w:hAnsi="Arial Narrow" w:cs="Arial Narrow"/>
                <w:b/>
                <w:sz w:val="20"/>
                <w:szCs w:val="20"/>
              </w:rPr>
              <w:t>ERKLÄRT</w:t>
            </w:r>
          </w:p>
        </w:tc>
        <w:tc>
          <w:tcPr>
            <w:tcW w:w="284" w:type="dxa"/>
            <w:shd w:val="clear" w:color="auto" w:fill="FFFFFF"/>
          </w:tcPr>
          <w:p w:rsidR="00BE72E7" w:rsidRPr="00407E77" w:rsidRDefault="00BE72E7" w:rsidP="004B4AD9">
            <w:pPr>
              <w:spacing w:after="120"/>
              <w:jc w:val="center"/>
              <w:rPr>
                <w:rFonts w:ascii="Arial Narrow" w:hAnsi="Arial Narrow"/>
                <w:b/>
                <w:lang w:val="de-DE"/>
              </w:rPr>
            </w:pPr>
          </w:p>
        </w:tc>
        <w:tc>
          <w:tcPr>
            <w:tcW w:w="4765" w:type="dxa"/>
          </w:tcPr>
          <w:p w:rsidR="00BE72E7" w:rsidRPr="00407E77" w:rsidRDefault="00A124D9" w:rsidP="004B4AD9">
            <w:pPr>
              <w:pStyle w:val="Default"/>
              <w:spacing w:line="360" w:lineRule="auto"/>
              <w:jc w:val="center"/>
              <w:rPr>
                <w:rFonts w:ascii="Arial Narrow" w:hAnsi="Arial Narrow"/>
                <w:b/>
                <w:color w:val="auto"/>
                <w:sz w:val="20"/>
                <w:szCs w:val="20"/>
                <w:lang w:val="it-IT"/>
              </w:rPr>
            </w:pPr>
            <w:r w:rsidRPr="00707C52">
              <w:rPr>
                <w:rFonts w:ascii="Arial Narrow" w:hAnsi="Arial Narrow" w:cs="Arial Narrow"/>
                <w:b/>
                <w:sz w:val="20"/>
                <w:szCs w:val="20"/>
              </w:rPr>
              <w:t>DICHIARA</w:t>
            </w:r>
          </w:p>
        </w:tc>
      </w:tr>
      <w:tr w:rsidR="00BE72E7" w:rsidRPr="007A17BE" w:rsidTr="008E71D6">
        <w:tc>
          <w:tcPr>
            <w:tcW w:w="4820" w:type="dxa"/>
          </w:tcPr>
          <w:p w:rsidR="00707C52" w:rsidRPr="00707C52" w:rsidRDefault="00707C52" w:rsidP="00707C52">
            <w:pPr>
              <w:widowControl w:val="0"/>
              <w:autoSpaceDE w:val="0"/>
              <w:autoSpaceDN w:val="0"/>
              <w:adjustRightInd w:val="0"/>
              <w:jc w:val="both"/>
              <w:rPr>
                <w:rFonts w:ascii="Arial Narrow" w:hAnsi="Arial Narrow" w:cs="Calibri"/>
                <w:noProof/>
                <w:lang w:val="de-DE" w:eastAsia="de-DE"/>
              </w:rPr>
            </w:pPr>
            <w:r w:rsidRPr="00313573">
              <w:rPr>
                <w:rFonts w:ascii="Arial Narrow" w:hAnsi="Arial Narrow" w:cs="Calibri"/>
                <w:noProof/>
                <w:lang w:val="de-DE" w:eastAsia="de-DE"/>
              </w:rPr>
              <w:t>mit Bezug auf die oben genannte Ausschreibung, nach Kenntnisnahme der vom Art. 76 DPR 445 vom 28. Dezember 2000 im Falle von wahrheitswidrigen Erklärungen strafrechtlichen Folgen,</w:t>
            </w:r>
            <w:r>
              <w:rPr>
                <w:rFonts w:ascii="Arial Narrow" w:hAnsi="Arial Narrow" w:cs="Calibri"/>
                <w:noProof/>
                <w:lang w:val="de-DE" w:eastAsia="de-DE"/>
              </w:rPr>
              <w:t xml:space="preserve"> </w:t>
            </w:r>
          </w:p>
        </w:tc>
        <w:tc>
          <w:tcPr>
            <w:tcW w:w="284" w:type="dxa"/>
            <w:shd w:val="clear" w:color="auto" w:fill="FFFFFF"/>
          </w:tcPr>
          <w:p w:rsidR="00BE72E7" w:rsidRPr="00DB43A3" w:rsidRDefault="00BE72E7" w:rsidP="00DB43A3">
            <w:pPr>
              <w:tabs>
                <w:tab w:val="num" w:pos="1134"/>
              </w:tabs>
              <w:spacing w:line="276" w:lineRule="auto"/>
              <w:jc w:val="both"/>
              <w:rPr>
                <w:rFonts w:ascii="Arial Narrow" w:hAnsi="Arial Narrow"/>
                <w:lang w:val="de-DE"/>
              </w:rPr>
            </w:pPr>
          </w:p>
        </w:tc>
        <w:tc>
          <w:tcPr>
            <w:tcW w:w="4765" w:type="dxa"/>
          </w:tcPr>
          <w:p w:rsidR="00707C52" w:rsidRPr="007A17BE" w:rsidRDefault="00707C52" w:rsidP="00A124D9">
            <w:pPr>
              <w:widowControl w:val="0"/>
              <w:autoSpaceDE w:val="0"/>
              <w:autoSpaceDN w:val="0"/>
              <w:adjustRightInd w:val="0"/>
              <w:jc w:val="both"/>
              <w:rPr>
                <w:rFonts w:ascii="Arial Narrow" w:hAnsi="Arial Narrow"/>
              </w:rPr>
            </w:pPr>
            <w:r w:rsidRPr="00313573">
              <w:rPr>
                <w:rFonts w:ascii="Arial Narrow" w:hAnsi="Arial Narrow" w:cs="Calibri"/>
                <w:noProof/>
                <w:lang w:eastAsia="de-DE"/>
              </w:rPr>
              <w:t>con riferimento al bando in oggetto, consapevole delle sanzioni penali richiamate dall’art. 76 del D.P.R. 445 del 28 dicembre 2000 nel caso di dichiarazioni non veritiere,</w:t>
            </w:r>
            <w:r>
              <w:rPr>
                <w:rFonts w:ascii="Arial Narrow" w:hAnsi="Arial Narrow" w:cs="Calibri"/>
                <w:noProof/>
                <w:lang w:eastAsia="de-DE"/>
              </w:rPr>
              <w:t xml:space="preserve"> </w:t>
            </w:r>
          </w:p>
        </w:tc>
      </w:tr>
      <w:tr w:rsidR="00A124D9" w:rsidRPr="007A17BE" w:rsidTr="00A124D9">
        <w:trPr>
          <w:trHeight w:val="159"/>
        </w:trPr>
        <w:tc>
          <w:tcPr>
            <w:tcW w:w="4820" w:type="dxa"/>
          </w:tcPr>
          <w:p w:rsidR="00A124D9" w:rsidRPr="001B666B" w:rsidRDefault="00A124D9" w:rsidP="00707C52">
            <w:pPr>
              <w:widowControl w:val="0"/>
              <w:autoSpaceDE w:val="0"/>
              <w:autoSpaceDN w:val="0"/>
              <w:adjustRightInd w:val="0"/>
              <w:jc w:val="both"/>
              <w:rPr>
                <w:rFonts w:ascii="Arial Narrow" w:hAnsi="Arial Narrow" w:cs="Calibri"/>
                <w:noProof/>
                <w:lang w:eastAsia="de-DE"/>
              </w:rPr>
            </w:pPr>
          </w:p>
        </w:tc>
        <w:tc>
          <w:tcPr>
            <w:tcW w:w="284" w:type="dxa"/>
            <w:shd w:val="clear" w:color="auto" w:fill="FFFFFF"/>
          </w:tcPr>
          <w:p w:rsidR="00A124D9" w:rsidRPr="001B666B" w:rsidRDefault="00A124D9" w:rsidP="00DB43A3">
            <w:pPr>
              <w:tabs>
                <w:tab w:val="num" w:pos="1134"/>
              </w:tabs>
              <w:spacing w:line="276" w:lineRule="auto"/>
              <w:jc w:val="both"/>
              <w:rPr>
                <w:rFonts w:ascii="Arial Narrow" w:hAnsi="Arial Narrow"/>
              </w:rPr>
            </w:pPr>
          </w:p>
        </w:tc>
        <w:tc>
          <w:tcPr>
            <w:tcW w:w="4765" w:type="dxa"/>
          </w:tcPr>
          <w:p w:rsidR="00A124D9" w:rsidRPr="00313573" w:rsidRDefault="00A124D9" w:rsidP="00707C52">
            <w:pPr>
              <w:widowControl w:val="0"/>
              <w:autoSpaceDE w:val="0"/>
              <w:autoSpaceDN w:val="0"/>
              <w:adjustRightInd w:val="0"/>
              <w:jc w:val="both"/>
              <w:rPr>
                <w:rFonts w:ascii="Arial Narrow" w:hAnsi="Arial Narrow" w:cs="Calibri"/>
                <w:noProof/>
                <w:lang w:eastAsia="de-DE"/>
              </w:rPr>
            </w:pPr>
          </w:p>
        </w:tc>
      </w:tr>
      <w:tr w:rsidR="00707C52" w:rsidRPr="00A124D9" w:rsidTr="008E71D6">
        <w:tc>
          <w:tcPr>
            <w:tcW w:w="4820" w:type="dxa"/>
          </w:tcPr>
          <w:p w:rsidR="00A124D9" w:rsidRPr="00A124D9" w:rsidRDefault="00A124D9" w:rsidP="00A124D9">
            <w:pPr>
              <w:pStyle w:val="Default"/>
              <w:jc w:val="both"/>
              <w:rPr>
                <w:rFonts w:ascii="Arial Narrow" w:hAnsi="Arial Narrow" w:cs="Calibri"/>
                <w:color w:val="auto"/>
                <w:sz w:val="20"/>
                <w:szCs w:val="20"/>
              </w:rPr>
            </w:pPr>
            <w:r w:rsidRPr="00A124D9">
              <w:rPr>
                <w:rFonts w:ascii="Arial Narrow" w:hAnsi="Arial Narrow" w:cs="Calibri"/>
                <w:color w:val="auto"/>
                <w:sz w:val="20"/>
                <w:szCs w:val="20"/>
              </w:rPr>
              <w:t>dass sich die nachfolgend angeführten Rechnungen und sonstigen Ausgabendokumente (Rechnungsnummer und Datum anführen):</w:t>
            </w:r>
          </w:p>
          <w:p w:rsidR="00A124D9" w:rsidRPr="00A124D9" w:rsidRDefault="00A124D9" w:rsidP="00A124D9">
            <w:pPr>
              <w:pStyle w:val="Default"/>
              <w:jc w:val="both"/>
              <w:rPr>
                <w:rFonts w:ascii="Arial Narrow" w:hAnsi="Arial Narrow" w:cs="Calibri"/>
                <w:color w:val="auto"/>
                <w:sz w:val="20"/>
                <w:szCs w:val="20"/>
              </w:rPr>
            </w:pPr>
          </w:p>
          <w:p w:rsidR="00A124D9" w:rsidRDefault="0058050E" w:rsidP="00A124D9">
            <w:pPr>
              <w:pStyle w:val="Default"/>
              <w:numPr>
                <w:ilvl w:val="0"/>
                <w:numId w:val="31"/>
              </w:numPr>
              <w:spacing w:line="360" w:lineRule="auto"/>
              <w:jc w:val="both"/>
              <w:rPr>
                <w:rFonts w:ascii="Arial Narrow" w:hAnsi="Arial Narrow" w:cs="Arial Narrow"/>
                <w:sz w:val="20"/>
                <w:szCs w:val="20"/>
              </w:rPr>
            </w:pPr>
            <w:sdt>
              <w:sdtPr>
                <w:rPr>
                  <w:rFonts w:ascii="Arial Narrow" w:hAnsi="Arial Narrow" w:cs="Arial Narrow"/>
                  <w:sz w:val="20"/>
                  <w:szCs w:val="20"/>
                </w:rPr>
                <w:id w:val="-1383403341"/>
                <w:placeholder>
                  <w:docPart w:val="B10CCBF8AA9849DBBC8DD0CF18B77366"/>
                </w:placeholder>
                <w:showingPlcHdr/>
                <w:text/>
              </w:sdtPr>
              <w:sdtEndPr/>
              <w:sdtContent>
                <w:r w:rsidR="00A124D9" w:rsidRPr="00D42FEC">
                  <w:rPr>
                    <w:rStyle w:val="Testosegnaposto"/>
                    <w:sz w:val="20"/>
                    <w:szCs w:val="20"/>
                  </w:rPr>
                  <w:t xml:space="preserve"> </w:t>
                </w:r>
              </w:sdtContent>
            </w:sdt>
          </w:p>
          <w:p w:rsidR="00A124D9" w:rsidRDefault="0058050E" w:rsidP="00A124D9">
            <w:pPr>
              <w:pStyle w:val="Default"/>
              <w:numPr>
                <w:ilvl w:val="0"/>
                <w:numId w:val="31"/>
              </w:numPr>
              <w:spacing w:line="360" w:lineRule="auto"/>
              <w:jc w:val="both"/>
              <w:rPr>
                <w:rFonts w:ascii="Arial Narrow" w:hAnsi="Arial Narrow" w:cs="Arial Narrow"/>
                <w:sz w:val="20"/>
                <w:szCs w:val="20"/>
              </w:rPr>
            </w:pPr>
            <w:sdt>
              <w:sdtPr>
                <w:rPr>
                  <w:rFonts w:ascii="Arial Narrow" w:hAnsi="Arial Narrow" w:cs="Arial Narrow"/>
                  <w:sz w:val="20"/>
                  <w:szCs w:val="20"/>
                </w:rPr>
                <w:id w:val="1930075792"/>
                <w:placeholder>
                  <w:docPart w:val="266F893677634D44AD145E6CA8DCD9C5"/>
                </w:placeholder>
                <w:showingPlcHdr/>
                <w:text/>
              </w:sdtPr>
              <w:sdtEndPr/>
              <w:sdtContent>
                <w:r w:rsidR="00A124D9" w:rsidRPr="00D42FEC">
                  <w:rPr>
                    <w:rStyle w:val="Testosegnaposto"/>
                    <w:sz w:val="20"/>
                    <w:szCs w:val="20"/>
                  </w:rPr>
                  <w:t xml:space="preserve"> </w:t>
                </w:r>
              </w:sdtContent>
            </w:sdt>
          </w:p>
          <w:p w:rsidR="00A124D9" w:rsidRPr="00A124D9" w:rsidRDefault="0058050E" w:rsidP="00A124D9">
            <w:pPr>
              <w:pStyle w:val="Default"/>
              <w:numPr>
                <w:ilvl w:val="0"/>
                <w:numId w:val="31"/>
              </w:numPr>
              <w:spacing w:line="360" w:lineRule="auto"/>
              <w:jc w:val="both"/>
              <w:rPr>
                <w:rFonts w:ascii="Arial Narrow" w:hAnsi="Arial Narrow" w:cs="Arial Narrow"/>
                <w:sz w:val="20"/>
                <w:szCs w:val="20"/>
              </w:rPr>
            </w:pPr>
            <w:sdt>
              <w:sdtPr>
                <w:rPr>
                  <w:rFonts w:ascii="Arial Narrow" w:hAnsi="Arial Narrow" w:cs="Arial Narrow"/>
                  <w:sz w:val="20"/>
                  <w:szCs w:val="20"/>
                </w:rPr>
                <w:id w:val="1664127294"/>
                <w:placeholder>
                  <w:docPart w:val="763E1EBB27F14EE89D9BBB04C69DF9B4"/>
                </w:placeholder>
                <w:showingPlcHdr/>
                <w:text/>
              </w:sdtPr>
              <w:sdtEndPr/>
              <w:sdtContent>
                <w:r w:rsidR="00A124D9" w:rsidRPr="00D42FEC">
                  <w:rPr>
                    <w:rStyle w:val="Testosegnaposto"/>
                    <w:sz w:val="20"/>
                    <w:szCs w:val="20"/>
                  </w:rPr>
                  <w:t xml:space="preserve"> </w:t>
                </w:r>
              </w:sdtContent>
            </w:sdt>
          </w:p>
          <w:p w:rsidR="00A124D9" w:rsidRDefault="0058050E" w:rsidP="00A124D9">
            <w:pPr>
              <w:pStyle w:val="Default"/>
              <w:spacing w:line="360" w:lineRule="auto"/>
              <w:jc w:val="both"/>
              <w:rPr>
                <w:rFonts w:ascii="Arial Narrow" w:hAnsi="Arial Narrow" w:cs="Calibri"/>
              </w:rPr>
            </w:pPr>
            <w:sdt>
              <w:sdtPr>
                <w:rPr>
                  <w:rFonts w:ascii="Arial Narrow" w:hAnsi="Arial Narrow" w:cs="Arial Narrow"/>
                  <w:sz w:val="20"/>
                  <w:szCs w:val="20"/>
                </w:rPr>
                <w:id w:val="267436663"/>
                <w:placeholder>
                  <w:docPart w:val="30EE474485DC467B820B05B57E1415B9"/>
                </w:placeholder>
                <w:showingPlcHdr/>
                <w:text/>
              </w:sdtPr>
              <w:sdtEndPr/>
              <w:sdtContent>
                <w:r w:rsidR="00A124D9" w:rsidRPr="00D42FEC">
                  <w:rPr>
                    <w:rStyle w:val="Testosegnaposto"/>
                    <w:sz w:val="20"/>
                    <w:szCs w:val="20"/>
                  </w:rPr>
                  <w:t xml:space="preserve"> </w:t>
                </w:r>
              </w:sdtContent>
            </w:sdt>
          </w:p>
          <w:p w:rsidR="00707C52" w:rsidRPr="001B666B" w:rsidRDefault="00A124D9" w:rsidP="00A124D9">
            <w:pPr>
              <w:pStyle w:val="Default"/>
              <w:spacing w:after="120"/>
              <w:jc w:val="both"/>
              <w:rPr>
                <w:rFonts w:ascii="Arial Narrow" w:hAnsi="Arial Narrow" w:cs="Calibri"/>
                <w:color w:val="auto"/>
                <w:sz w:val="20"/>
                <w:szCs w:val="20"/>
              </w:rPr>
            </w:pPr>
            <w:r w:rsidRPr="001B666B">
              <w:rPr>
                <w:rFonts w:ascii="Arial Narrow" w:hAnsi="Arial Narrow" w:cs="Calibri"/>
                <w:color w:val="auto"/>
                <w:sz w:val="20"/>
                <w:szCs w:val="20"/>
              </w:rPr>
              <w:t>auf die genehmigten und durchgeführten Tätigkeiten und/oder Ausgaben beziehen und bestätigt, dass die beigelegten Kopien der Rechnungen bzw. Ausgabendokumente mit dem Original gleichlautend sind, und</w:t>
            </w:r>
          </w:p>
        </w:tc>
        <w:tc>
          <w:tcPr>
            <w:tcW w:w="284" w:type="dxa"/>
            <w:shd w:val="clear" w:color="auto" w:fill="FFFFFF"/>
          </w:tcPr>
          <w:p w:rsidR="00707C52" w:rsidRPr="00A124D9" w:rsidRDefault="00707C52" w:rsidP="00707C52">
            <w:pPr>
              <w:pStyle w:val="Default"/>
              <w:spacing w:line="360" w:lineRule="auto"/>
              <w:jc w:val="center"/>
              <w:rPr>
                <w:rFonts w:ascii="Arial Narrow" w:hAnsi="Arial Narrow" w:cs="Arial Narrow"/>
                <w:b/>
                <w:sz w:val="20"/>
                <w:szCs w:val="20"/>
              </w:rPr>
            </w:pPr>
          </w:p>
        </w:tc>
        <w:tc>
          <w:tcPr>
            <w:tcW w:w="4765" w:type="dxa"/>
          </w:tcPr>
          <w:p w:rsidR="00A124D9" w:rsidRDefault="00A124D9" w:rsidP="00A124D9">
            <w:pPr>
              <w:pStyle w:val="Default"/>
              <w:jc w:val="both"/>
              <w:rPr>
                <w:rFonts w:ascii="Arial Narrow" w:hAnsi="Arial Narrow" w:cs="Calibri"/>
                <w:color w:val="auto"/>
                <w:sz w:val="20"/>
                <w:szCs w:val="20"/>
                <w:lang w:val="it-IT"/>
              </w:rPr>
            </w:pPr>
            <w:r w:rsidRPr="00A124D9">
              <w:rPr>
                <w:rFonts w:ascii="Arial Narrow" w:hAnsi="Arial Narrow" w:cs="Calibri"/>
                <w:color w:val="auto"/>
                <w:sz w:val="20"/>
                <w:szCs w:val="20"/>
                <w:lang w:val="it-IT"/>
              </w:rPr>
              <w:t>che le fatture e gli altri documenti di spesa di seguito elencati (indicare numero e data fattura):</w:t>
            </w:r>
          </w:p>
          <w:p w:rsidR="00A124D9" w:rsidRDefault="00A124D9" w:rsidP="00A124D9">
            <w:pPr>
              <w:pStyle w:val="Default"/>
              <w:rPr>
                <w:rFonts w:ascii="Arial Narrow" w:hAnsi="Arial Narrow" w:cs="Calibri"/>
                <w:color w:val="auto"/>
                <w:sz w:val="20"/>
                <w:szCs w:val="20"/>
                <w:lang w:val="it-IT"/>
              </w:rPr>
            </w:pPr>
          </w:p>
          <w:p w:rsidR="00A124D9" w:rsidRPr="00A124D9" w:rsidRDefault="00A124D9" w:rsidP="00A124D9">
            <w:pPr>
              <w:pStyle w:val="Default"/>
              <w:rPr>
                <w:rFonts w:ascii="Arial Narrow" w:hAnsi="Arial Narrow" w:cs="Calibri"/>
                <w:color w:val="auto"/>
                <w:sz w:val="20"/>
                <w:szCs w:val="20"/>
                <w:lang w:val="it-IT"/>
              </w:rPr>
            </w:pPr>
          </w:p>
          <w:p w:rsidR="00A124D9" w:rsidRDefault="0058050E" w:rsidP="00A124D9">
            <w:pPr>
              <w:pStyle w:val="Default"/>
              <w:numPr>
                <w:ilvl w:val="0"/>
                <w:numId w:val="33"/>
              </w:numPr>
              <w:spacing w:line="360" w:lineRule="auto"/>
              <w:jc w:val="both"/>
              <w:rPr>
                <w:rFonts w:ascii="Arial Narrow" w:hAnsi="Arial Narrow" w:cs="Arial Narrow"/>
                <w:sz w:val="20"/>
                <w:szCs w:val="20"/>
              </w:rPr>
            </w:pPr>
            <w:sdt>
              <w:sdtPr>
                <w:rPr>
                  <w:rFonts w:ascii="Arial Narrow" w:hAnsi="Arial Narrow" w:cs="Arial Narrow"/>
                  <w:sz w:val="20"/>
                  <w:szCs w:val="20"/>
                </w:rPr>
                <w:id w:val="-1637248018"/>
                <w:placeholder>
                  <w:docPart w:val="8BFE325EEACE435B94A4B1FA7C48CCC8"/>
                </w:placeholder>
                <w:showingPlcHdr/>
                <w:text/>
              </w:sdtPr>
              <w:sdtEndPr/>
              <w:sdtContent>
                <w:r w:rsidR="00A124D9" w:rsidRPr="00D42FEC">
                  <w:rPr>
                    <w:rStyle w:val="Testosegnaposto"/>
                    <w:sz w:val="20"/>
                    <w:szCs w:val="20"/>
                  </w:rPr>
                  <w:t xml:space="preserve"> </w:t>
                </w:r>
              </w:sdtContent>
            </w:sdt>
          </w:p>
          <w:p w:rsidR="00A124D9" w:rsidRDefault="0058050E" w:rsidP="00A124D9">
            <w:pPr>
              <w:pStyle w:val="Default"/>
              <w:numPr>
                <w:ilvl w:val="0"/>
                <w:numId w:val="33"/>
              </w:numPr>
              <w:spacing w:line="360" w:lineRule="auto"/>
              <w:jc w:val="both"/>
              <w:rPr>
                <w:rFonts w:ascii="Arial Narrow" w:hAnsi="Arial Narrow" w:cs="Arial Narrow"/>
                <w:sz w:val="20"/>
                <w:szCs w:val="20"/>
              </w:rPr>
            </w:pPr>
            <w:sdt>
              <w:sdtPr>
                <w:rPr>
                  <w:rFonts w:ascii="Arial Narrow" w:hAnsi="Arial Narrow" w:cs="Arial Narrow"/>
                  <w:sz w:val="20"/>
                  <w:szCs w:val="20"/>
                </w:rPr>
                <w:id w:val="-137429599"/>
                <w:placeholder>
                  <w:docPart w:val="55887E11D3234CD0A2838E292BA598F3"/>
                </w:placeholder>
                <w:showingPlcHdr/>
                <w:text/>
              </w:sdtPr>
              <w:sdtEndPr/>
              <w:sdtContent>
                <w:r w:rsidR="00A124D9" w:rsidRPr="00D42FEC">
                  <w:rPr>
                    <w:rStyle w:val="Testosegnaposto"/>
                    <w:sz w:val="20"/>
                    <w:szCs w:val="20"/>
                  </w:rPr>
                  <w:t xml:space="preserve"> </w:t>
                </w:r>
              </w:sdtContent>
            </w:sdt>
          </w:p>
          <w:p w:rsidR="00A124D9" w:rsidRPr="00A124D9" w:rsidRDefault="0058050E" w:rsidP="00A124D9">
            <w:pPr>
              <w:pStyle w:val="Default"/>
              <w:numPr>
                <w:ilvl w:val="0"/>
                <w:numId w:val="33"/>
              </w:numPr>
              <w:spacing w:line="360" w:lineRule="auto"/>
              <w:jc w:val="both"/>
              <w:rPr>
                <w:rFonts w:ascii="Arial Narrow" w:hAnsi="Arial Narrow" w:cs="Arial Narrow"/>
                <w:sz w:val="20"/>
                <w:szCs w:val="20"/>
              </w:rPr>
            </w:pPr>
            <w:sdt>
              <w:sdtPr>
                <w:rPr>
                  <w:rFonts w:ascii="Arial Narrow" w:hAnsi="Arial Narrow" w:cs="Arial Narrow"/>
                  <w:sz w:val="20"/>
                  <w:szCs w:val="20"/>
                </w:rPr>
                <w:id w:val="1444261018"/>
                <w:placeholder>
                  <w:docPart w:val="849BD0BDE93248EF96E889D2F2FD636A"/>
                </w:placeholder>
                <w:showingPlcHdr/>
                <w:text/>
              </w:sdtPr>
              <w:sdtEndPr/>
              <w:sdtContent>
                <w:r w:rsidR="00A124D9" w:rsidRPr="00D42FEC">
                  <w:rPr>
                    <w:rStyle w:val="Testosegnaposto"/>
                    <w:sz w:val="20"/>
                    <w:szCs w:val="20"/>
                  </w:rPr>
                  <w:t xml:space="preserve"> </w:t>
                </w:r>
              </w:sdtContent>
            </w:sdt>
          </w:p>
          <w:p w:rsidR="00A124D9" w:rsidRDefault="0058050E" w:rsidP="00A124D9">
            <w:pPr>
              <w:pStyle w:val="Default"/>
              <w:spacing w:line="360" w:lineRule="auto"/>
              <w:jc w:val="both"/>
              <w:rPr>
                <w:rFonts w:ascii="Arial Narrow" w:hAnsi="Arial Narrow" w:cs="Calibri"/>
              </w:rPr>
            </w:pPr>
            <w:sdt>
              <w:sdtPr>
                <w:rPr>
                  <w:rFonts w:ascii="Arial Narrow" w:hAnsi="Arial Narrow" w:cs="Arial Narrow"/>
                  <w:sz w:val="20"/>
                  <w:szCs w:val="20"/>
                </w:rPr>
                <w:id w:val="1196351259"/>
                <w:placeholder>
                  <w:docPart w:val="172F750982FD4CED994FDD1C4AB87A18"/>
                </w:placeholder>
                <w:showingPlcHdr/>
                <w:text/>
              </w:sdtPr>
              <w:sdtEndPr/>
              <w:sdtContent>
                <w:r w:rsidR="00A124D9" w:rsidRPr="00D42FEC">
                  <w:rPr>
                    <w:rStyle w:val="Testosegnaposto"/>
                    <w:sz w:val="20"/>
                    <w:szCs w:val="20"/>
                  </w:rPr>
                  <w:t xml:space="preserve"> </w:t>
                </w:r>
              </w:sdtContent>
            </w:sdt>
          </w:p>
          <w:p w:rsidR="00707C52" w:rsidRDefault="00A124D9" w:rsidP="00A124D9">
            <w:pPr>
              <w:autoSpaceDE w:val="0"/>
              <w:autoSpaceDN w:val="0"/>
              <w:adjustRightInd w:val="0"/>
              <w:jc w:val="both"/>
              <w:rPr>
                <w:rFonts w:ascii="Arial Narrow" w:hAnsi="Arial Narrow" w:cs="Calibri"/>
                <w:noProof/>
                <w:lang w:eastAsia="de-DE"/>
              </w:rPr>
            </w:pPr>
            <w:r w:rsidRPr="00A124D9">
              <w:rPr>
                <w:rFonts w:ascii="Arial Narrow" w:hAnsi="Arial Narrow" w:cs="Calibri"/>
                <w:noProof/>
                <w:lang w:eastAsia="de-DE"/>
              </w:rPr>
              <w:t>si riferiscono alle attività e/o agli investimenti autorizzati e realizzati e attesta la conformità all’originale delle copie delle medesime fatte/dei medesimi documenti di spesa, e</w:t>
            </w:r>
          </w:p>
          <w:p w:rsidR="00A124D9" w:rsidRPr="00A124D9" w:rsidRDefault="00A124D9" w:rsidP="00A124D9">
            <w:pPr>
              <w:autoSpaceDE w:val="0"/>
              <w:autoSpaceDN w:val="0"/>
              <w:adjustRightInd w:val="0"/>
              <w:jc w:val="both"/>
              <w:rPr>
                <w:rFonts w:ascii="Arial Narrow" w:hAnsi="Arial Narrow" w:cs="Calibri"/>
                <w:noProof/>
                <w:lang w:eastAsia="de-DE"/>
              </w:rPr>
            </w:pPr>
          </w:p>
        </w:tc>
      </w:tr>
      <w:tr w:rsidR="00A124D9" w:rsidRPr="00707C52" w:rsidTr="007D3960">
        <w:tc>
          <w:tcPr>
            <w:tcW w:w="4820" w:type="dxa"/>
          </w:tcPr>
          <w:p w:rsidR="00A124D9" w:rsidRPr="00707C52" w:rsidRDefault="00A124D9" w:rsidP="007D3960">
            <w:pPr>
              <w:pStyle w:val="Default"/>
              <w:spacing w:line="360" w:lineRule="auto"/>
              <w:jc w:val="center"/>
              <w:rPr>
                <w:rFonts w:ascii="Arial Narrow" w:hAnsi="Arial Narrow" w:cs="Arial Narrow"/>
                <w:b/>
                <w:sz w:val="20"/>
                <w:szCs w:val="20"/>
              </w:rPr>
            </w:pPr>
            <w:r>
              <w:rPr>
                <w:rFonts w:ascii="Arial Narrow" w:hAnsi="Arial Narrow" w:cs="Arial Narrow"/>
                <w:b/>
                <w:sz w:val="20"/>
                <w:szCs w:val="20"/>
              </w:rPr>
              <w:t>BEANTRAGT</w:t>
            </w:r>
          </w:p>
        </w:tc>
        <w:tc>
          <w:tcPr>
            <w:tcW w:w="284" w:type="dxa"/>
            <w:shd w:val="clear" w:color="auto" w:fill="FFFFFF"/>
          </w:tcPr>
          <w:p w:rsidR="00A124D9" w:rsidRPr="00707C52" w:rsidRDefault="00A124D9" w:rsidP="007D3960">
            <w:pPr>
              <w:pStyle w:val="Default"/>
              <w:spacing w:line="360" w:lineRule="auto"/>
              <w:jc w:val="center"/>
              <w:rPr>
                <w:rFonts w:ascii="Arial Narrow" w:hAnsi="Arial Narrow" w:cs="Arial Narrow"/>
                <w:b/>
                <w:sz w:val="20"/>
                <w:szCs w:val="20"/>
              </w:rPr>
            </w:pPr>
          </w:p>
        </w:tc>
        <w:tc>
          <w:tcPr>
            <w:tcW w:w="4765" w:type="dxa"/>
          </w:tcPr>
          <w:p w:rsidR="00A124D9" w:rsidRPr="00707C52" w:rsidRDefault="00A124D9" w:rsidP="007D3960">
            <w:pPr>
              <w:pStyle w:val="Default"/>
              <w:spacing w:line="360" w:lineRule="auto"/>
              <w:jc w:val="center"/>
              <w:rPr>
                <w:rFonts w:ascii="Arial Narrow" w:hAnsi="Arial Narrow" w:cs="Arial Narrow"/>
                <w:b/>
                <w:sz w:val="20"/>
                <w:szCs w:val="20"/>
              </w:rPr>
            </w:pPr>
            <w:r>
              <w:rPr>
                <w:rFonts w:ascii="Arial Narrow" w:hAnsi="Arial Narrow" w:cs="Arial Narrow"/>
                <w:b/>
                <w:sz w:val="20"/>
                <w:szCs w:val="20"/>
              </w:rPr>
              <w:t>CHIEDE</w:t>
            </w:r>
          </w:p>
        </w:tc>
      </w:tr>
      <w:tr w:rsidR="00A124D9" w:rsidRPr="00D6014D" w:rsidTr="007D3960">
        <w:tc>
          <w:tcPr>
            <w:tcW w:w="4820" w:type="dxa"/>
          </w:tcPr>
          <w:p w:rsidR="00A124D9" w:rsidRPr="00BE1226" w:rsidRDefault="00D6014D" w:rsidP="007D3960">
            <w:pPr>
              <w:pStyle w:val="Default"/>
              <w:spacing w:line="360" w:lineRule="auto"/>
              <w:jc w:val="both"/>
              <w:rPr>
                <w:rFonts w:ascii="Arial Narrow" w:hAnsi="Arial Narrow" w:cs="Arial Narrow"/>
                <w:b/>
                <w:sz w:val="20"/>
                <w:szCs w:val="20"/>
              </w:rPr>
            </w:pPr>
            <w:r w:rsidRPr="00BE1226">
              <w:rPr>
                <w:rFonts w:ascii="Arial Narrow" w:hAnsi="Arial Narrow" w:cs="Arial Narrow"/>
                <w:b/>
                <w:sz w:val="20"/>
                <w:szCs w:val="20"/>
              </w:rPr>
              <w:t>d</w:t>
            </w:r>
            <w:r w:rsidR="00A124D9" w:rsidRPr="00BE1226">
              <w:rPr>
                <w:rFonts w:ascii="Arial Narrow" w:hAnsi="Arial Narrow" w:cs="Arial Narrow"/>
                <w:b/>
                <w:sz w:val="20"/>
                <w:szCs w:val="20"/>
              </w:rPr>
              <w:t>ie Auszahlung des Beitrags in Höhe von</w:t>
            </w:r>
          </w:p>
          <w:p w:rsidR="00A124D9" w:rsidRPr="00D6014D" w:rsidRDefault="00A124D9" w:rsidP="007D3960">
            <w:pPr>
              <w:pStyle w:val="Default"/>
              <w:spacing w:line="360" w:lineRule="auto"/>
              <w:jc w:val="both"/>
              <w:rPr>
                <w:rFonts w:ascii="Arial Narrow" w:hAnsi="Arial Narrow" w:cs="Arial Narrow"/>
                <w:b/>
                <w:sz w:val="20"/>
                <w:szCs w:val="20"/>
              </w:rPr>
            </w:pPr>
            <w:r w:rsidRPr="00D6014D">
              <w:rPr>
                <w:rFonts w:ascii="Arial Narrow" w:hAnsi="Arial Narrow" w:cs="Arial Narrow"/>
                <w:b/>
                <w:sz w:val="20"/>
                <w:szCs w:val="20"/>
              </w:rPr>
              <w:t xml:space="preserve">€: </w:t>
            </w:r>
            <w:sdt>
              <w:sdtPr>
                <w:rPr>
                  <w:rFonts w:ascii="Arial Narrow" w:hAnsi="Arial Narrow" w:cs="Arial Narrow"/>
                  <w:b/>
                  <w:sz w:val="20"/>
                  <w:szCs w:val="20"/>
                </w:rPr>
                <w:id w:val="-499195557"/>
                <w:placeholder>
                  <w:docPart w:val="F3E71BF00B7C465BA0776A89EE9441BB"/>
                </w:placeholder>
                <w:showingPlcHdr/>
                <w:text/>
              </w:sdtPr>
              <w:sdtEndPr/>
              <w:sdtContent>
                <w:r w:rsidRPr="00D6014D">
                  <w:rPr>
                    <w:rStyle w:val="Testosegnaposto"/>
                    <w:b/>
                    <w:sz w:val="20"/>
                    <w:szCs w:val="20"/>
                  </w:rPr>
                  <w:t xml:space="preserve"> </w:t>
                </w:r>
              </w:sdtContent>
            </w:sdt>
          </w:p>
        </w:tc>
        <w:tc>
          <w:tcPr>
            <w:tcW w:w="284" w:type="dxa"/>
            <w:shd w:val="clear" w:color="auto" w:fill="FFFFFF"/>
          </w:tcPr>
          <w:p w:rsidR="00A124D9" w:rsidRPr="00D6014D" w:rsidRDefault="00A124D9" w:rsidP="007D3960">
            <w:pPr>
              <w:pStyle w:val="Default"/>
              <w:spacing w:line="360" w:lineRule="auto"/>
              <w:jc w:val="both"/>
              <w:rPr>
                <w:rFonts w:ascii="Arial Narrow" w:hAnsi="Arial Narrow" w:cs="Arial Narrow"/>
                <w:sz w:val="20"/>
                <w:szCs w:val="20"/>
              </w:rPr>
            </w:pPr>
          </w:p>
        </w:tc>
        <w:tc>
          <w:tcPr>
            <w:tcW w:w="4765" w:type="dxa"/>
          </w:tcPr>
          <w:p w:rsidR="00A124D9" w:rsidRPr="00BE1226" w:rsidRDefault="00A124D9" w:rsidP="007D3960">
            <w:pPr>
              <w:pStyle w:val="Default"/>
              <w:spacing w:line="360" w:lineRule="auto"/>
              <w:jc w:val="both"/>
              <w:rPr>
                <w:rFonts w:ascii="Arial Narrow" w:hAnsi="Arial Narrow" w:cs="Arial Narrow"/>
                <w:b/>
                <w:sz w:val="20"/>
                <w:szCs w:val="20"/>
                <w:lang w:val="it-IT"/>
              </w:rPr>
            </w:pPr>
            <w:r w:rsidRPr="00BE1226">
              <w:rPr>
                <w:rFonts w:ascii="Arial Narrow" w:hAnsi="Arial Narrow" w:cs="Arial Narrow"/>
                <w:b/>
                <w:sz w:val="20"/>
                <w:szCs w:val="20"/>
                <w:lang w:val="it-IT"/>
              </w:rPr>
              <w:t>la liquidazione del contributo pari a</w:t>
            </w:r>
          </w:p>
          <w:p w:rsidR="00A124D9" w:rsidRPr="00D6014D" w:rsidRDefault="00A124D9" w:rsidP="007D3960">
            <w:pPr>
              <w:pStyle w:val="Default"/>
              <w:spacing w:line="360" w:lineRule="auto"/>
              <w:jc w:val="both"/>
              <w:rPr>
                <w:rFonts w:ascii="Arial Narrow" w:hAnsi="Arial Narrow" w:cs="Arial Narrow"/>
                <w:b/>
                <w:sz w:val="20"/>
                <w:szCs w:val="20"/>
                <w:lang w:val="it-IT"/>
              </w:rPr>
            </w:pPr>
            <w:r w:rsidRPr="00D6014D">
              <w:rPr>
                <w:rFonts w:ascii="Arial Narrow" w:hAnsi="Arial Narrow" w:cs="Arial Narrow"/>
                <w:b/>
                <w:sz w:val="20"/>
                <w:szCs w:val="20"/>
              </w:rPr>
              <w:t xml:space="preserve">€: </w:t>
            </w:r>
            <w:sdt>
              <w:sdtPr>
                <w:rPr>
                  <w:rFonts w:ascii="Arial Narrow" w:hAnsi="Arial Narrow" w:cs="Arial Narrow"/>
                  <w:b/>
                  <w:sz w:val="20"/>
                  <w:szCs w:val="20"/>
                </w:rPr>
                <w:id w:val="643543100"/>
                <w:placeholder>
                  <w:docPart w:val="A37FC3F649934F018F8D79F9C7CE618D"/>
                </w:placeholder>
                <w:showingPlcHdr/>
                <w:text/>
              </w:sdtPr>
              <w:sdtEndPr/>
              <w:sdtContent>
                <w:r w:rsidRPr="00D6014D">
                  <w:rPr>
                    <w:rStyle w:val="Testosegnaposto"/>
                    <w:b/>
                    <w:sz w:val="20"/>
                    <w:szCs w:val="20"/>
                  </w:rPr>
                  <w:t xml:space="preserve"> </w:t>
                </w:r>
              </w:sdtContent>
            </w:sdt>
          </w:p>
        </w:tc>
      </w:tr>
      <w:tr w:rsidR="00707C52" w:rsidRPr="00BE1226" w:rsidTr="00BE1226">
        <w:trPr>
          <w:trHeight w:val="220"/>
        </w:trPr>
        <w:tc>
          <w:tcPr>
            <w:tcW w:w="4820" w:type="dxa"/>
          </w:tcPr>
          <w:p w:rsidR="00707C52" w:rsidRPr="00BE1226" w:rsidRDefault="00707C52" w:rsidP="00707C52">
            <w:pPr>
              <w:pStyle w:val="Default"/>
              <w:spacing w:line="360" w:lineRule="auto"/>
              <w:jc w:val="center"/>
              <w:rPr>
                <w:rFonts w:ascii="Arial Narrow" w:hAnsi="Arial Narrow" w:cs="Arial Narrow"/>
                <w:sz w:val="20"/>
                <w:szCs w:val="20"/>
                <w:lang w:val="it-IT"/>
              </w:rPr>
            </w:pPr>
          </w:p>
        </w:tc>
        <w:tc>
          <w:tcPr>
            <w:tcW w:w="284" w:type="dxa"/>
            <w:shd w:val="clear" w:color="auto" w:fill="FFFFFF"/>
          </w:tcPr>
          <w:p w:rsidR="00707C52" w:rsidRPr="00BE1226" w:rsidRDefault="00707C52" w:rsidP="00707C52">
            <w:pPr>
              <w:pStyle w:val="Default"/>
              <w:spacing w:line="360" w:lineRule="auto"/>
              <w:jc w:val="center"/>
              <w:rPr>
                <w:rFonts w:ascii="Arial Narrow" w:hAnsi="Arial Narrow" w:cs="Arial Narrow"/>
                <w:sz w:val="20"/>
                <w:szCs w:val="20"/>
                <w:lang w:val="it-IT"/>
              </w:rPr>
            </w:pPr>
          </w:p>
        </w:tc>
        <w:tc>
          <w:tcPr>
            <w:tcW w:w="4765" w:type="dxa"/>
          </w:tcPr>
          <w:p w:rsidR="00707C52" w:rsidRPr="00BE1226" w:rsidRDefault="00707C52" w:rsidP="00707C52">
            <w:pPr>
              <w:pStyle w:val="Default"/>
              <w:spacing w:line="360" w:lineRule="auto"/>
              <w:jc w:val="center"/>
              <w:rPr>
                <w:rFonts w:ascii="Arial Narrow" w:hAnsi="Arial Narrow" w:cs="Arial Narrow"/>
                <w:sz w:val="20"/>
                <w:szCs w:val="20"/>
                <w:lang w:val="it-IT"/>
              </w:rPr>
            </w:pPr>
          </w:p>
        </w:tc>
      </w:tr>
      <w:tr w:rsidR="008F264A" w:rsidRPr="00443F5E" w:rsidTr="00DA03ED">
        <w:tc>
          <w:tcPr>
            <w:tcW w:w="4820" w:type="dxa"/>
            <w:shd w:val="clear" w:color="auto" w:fill="auto"/>
          </w:tcPr>
          <w:p w:rsidR="008F264A" w:rsidRPr="00443F5E" w:rsidRDefault="008F264A" w:rsidP="00DA03ED">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8F264A" w:rsidRPr="00443F5E" w:rsidRDefault="008F264A" w:rsidP="00DA03ED">
            <w:pPr>
              <w:jc w:val="center"/>
              <w:rPr>
                <w:rFonts w:ascii="Arial Narrow" w:hAnsi="Arial Narrow"/>
                <w:noProof/>
                <w:lang w:val="de-DE" w:eastAsia="de-DE"/>
              </w:rPr>
            </w:pPr>
          </w:p>
        </w:tc>
        <w:tc>
          <w:tcPr>
            <w:tcW w:w="4765" w:type="dxa"/>
            <w:shd w:val="clear" w:color="auto" w:fill="auto"/>
          </w:tcPr>
          <w:p w:rsidR="008F264A" w:rsidRPr="00443F5E" w:rsidRDefault="008F264A" w:rsidP="00DA03ED">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r w:rsidR="008F264A" w:rsidRPr="00FB530D" w:rsidTr="00DA03ED">
        <w:tc>
          <w:tcPr>
            <w:tcW w:w="4820" w:type="dxa"/>
          </w:tcPr>
          <w:p w:rsidR="008F264A" w:rsidRPr="001C2D07" w:rsidRDefault="008F264A" w:rsidP="00DA03ED">
            <w:pPr>
              <w:tabs>
                <w:tab w:val="num" w:pos="1134"/>
              </w:tabs>
              <w:spacing w:line="276" w:lineRule="auto"/>
              <w:jc w:val="both"/>
              <w:rPr>
                <w:rFonts w:ascii="Arial Narrow" w:hAnsi="Arial Narrow"/>
              </w:rPr>
            </w:pPr>
          </w:p>
        </w:tc>
        <w:tc>
          <w:tcPr>
            <w:tcW w:w="284" w:type="dxa"/>
            <w:shd w:val="clear" w:color="auto" w:fill="FFFFFF"/>
          </w:tcPr>
          <w:p w:rsidR="008F264A" w:rsidRPr="001C2D07" w:rsidRDefault="008F264A" w:rsidP="00DA03ED">
            <w:pPr>
              <w:spacing w:after="120" w:line="276" w:lineRule="auto"/>
              <w:jc w:val="center"/>
              <w:rPr>
                <w:rFonts w:ascii="Arial Narrow" w:hAnsi="Arial Narrow"/>
                <w:b/>
                <w:sz w:val="22"/>
                <w:szCs w:val="22"/>
              </w:rPr>
            </w:pPr>
          </w:p>
        </w:tc>
        <w:tc>
          <w:tcPr>
            <w:tcW w:w="4765" w:type="dxa"/>
          </w:tcPr>
          <w:p w:rsidR="008F264A" w:rsidRPr="00B81322" w:rsidRDefault="008F264A" w:rsidP="00DA03ED">
            <w:pPr>
              <w:pStyle w:val="Titolo2"/>
              <w:spacing w:before="77" w:line="276" w:lineRule="auto"/>
              <w:ind w:left="73" w:right="21"/>
              <w:rPr>
                <w:rFonts w:ascii="Arial Narrow" w:hAnsi="Arial Narrow"/>
                <w:b w:val="0"/>
                <w:sz w:val="20"/>
              </w:rPr>
            </w:pPr>
          </w:p>
        </w:tc>
      </w:tr>
      <w:tr w:rsidR="006B77D2" w:rsidRPr="006B7451" w:rsidTr="006B77D2">
        <w:trPr>
          <w:trHeight w:val="376"/>
        </w:trPr>
        <w:tc>
          <w:tcPr>
            <w:tcW w:w="4820" w:type="dxa"/>
            <w:shd w:val="clear" w:color="auto" w:fill="auto"/>
          </w:tcPr>
          <w:p w:rsidR="006B77D2" w:rsidRPr="006B7451" w:rsidRDefault="006B77D2" w:rsidP="003F1973">
            <w:pPr>
              <w:autoSpaceDE w:val="0"/>
              <w:autoSpaceDN w:val="0"/>
              <w:adjustRightInd w:val="0"/>
              <w:jc w:val="both"/>
              <w:rPr>
                <w:rFonts w:ascii="Arial Narrow" w:hAnsi="Arial Narrow"/>
                <w:b/>
                <w:bCs/>
                <w:spacing w:val="-4"/>
                <w:sz w:val="14"/>
                <w:szCs w:val="14"/>
                <w:lang w:val="de-DE"/>
              </w:rPr>
            </w:pPr>
            <w:r w:rsidRPr="006B7451">
              <w:rPr>
                <w:rFonts w:ascii="Arial Narrow" w:hAnsi="Arial Narrow"/>
                <w:b/>
                <w:bCs/>
                <w:sz w:val="14"/>
                <w:szCs w:val="14"/>
                <w:lang w:val="de-DE"/>
              </w:rPr>
              <w:lastRenderedPageBreak/>
              <w:t xml:space="preserve">Hinweis über die Verarbeitung personenbezogener Daten (DSGVO 679/2016, </w:t>
            </w:r>
            <w:proofErr w:type="spellStart"/>
            <w:r w:rsidRPr="006B7451">
              <w:rPr>
                <w:rFonts w:ascii="Arial Narrow" w:hAnsi="Arial Narrow"/>
                <w:b/>
                <w:bCs/>
                <w:sz w:val="14"/>
                <w:szCs w:val="14"/>
                <w:lang w:val="de-DE"/>
              </w:rPr>
              <w:t>Artt</w:t>
            </w:r>
            <w:proofErr w:type="spellEnd"/>
            <w:r w:rsidRPr="006B7451">
              <w:rPr>
                <w:rFonts w:ascii="Arial Narrow" w:hAnsi="Arial Narrow"/>
                <w:b/>
                <w:bCs/>
                <w:sz w:val="14"/>
                <w:szCs w:val="14"/>
                <w:lang w:val="de-DE"/>
              </w:rPr>
              <w:t xml:space="preserve">. 13 u. 14): </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Wir weisen darauf hin, dass der Inhaber der personenbezogenen Daten ist die Handels- Industrie-, Handwerks- und Landwirtschaftskammer Bozen (Handelskammer Bozen) mit Rechtssitz in der Südtiroler Straße 60, 39100 Bozen, MwSt.Nr. 00376420212 und St.Nr. 80000670218 ist. Der Verantwortliche der Datenverarbeitung ist der Generalsekretär der Handelskammer Bozen. Beide, ebenso wie der ernannte Datenschutzbeauftragte, können unter folgender Adresse erreicht werden: Handelskammer Bozen, Südtirolerstraße 60, 39100 Bozen, </w:t>
            </w:r>
            <w:hyperlink r:id="rId8" w:history="1">
              <w:r w:rsidRPr="006B7451">
                <w:rPr>
                  <w:rFonts w:ascii="Arial Narrow" w:hAnsi="Arial Narrow" w:cs="Calibri"/>
                  <w:color w:val="auto"/>
                  <w:sz w:val="14"/>
                  <w:szCs w:val="14"/>
                </w:rPr>
                <w:t>generalsekretariat@handelskammer.bz.it</w:t>
              </w:r>
            </w:hyperlink>
            <w:r w:rsidRPr="006B7451">
              <w:rPr>
                <w:rFonts w:ascii="Arial Narrow" w:hAnsi="Arial Narrow" w:cs="Calibri"/>
                <w:color w:val="auto"/>
                <w:sz w:val="14"/>
                <w:szCs w:val="14"/>
              </w:rPr>
              <w:t xml:space="preserve">. </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6B7451">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6B77D2" w:rsidRPr="006B7451" w:rsidRDefault="006B77D2" w:rsidP="003F1973">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6B7451">
              <w:rPr>
                <w:rFonts w:ascii="Arial Narrow" w:hAnsi="Arial Narrow"/>
                <w:sz w:val="14"/>
                <w:szCs w:val="14"/>
                <w:lang w:val="de-DE"/>
              </w:rPr>
              <w:t xml:space="preserve">Weitere Informationen finden Sie auf der Internetseite unter </w:t>
            </w:r>
            <w:r w:rsidR="0058050E">
              <w:fldChar w:fldCharType="begin"/>
            </w:r>
            <w:r w:rsidR="0058050E" w:rsidRPr="0058050E">
              <w:rPr>
                <w:lang w:val="de-DE"/>
              </w:rPr>
              <w:instrText xml:space="preserve"> HYPERLINK "http://www.handelskammer.bz.it" </w:instrText>
            </w:r>
            <w:r w:rsidR="0058050E">
              <w:fldChar w:fldCharType="separate"/>
            </w:r>
            <w:r w:rsidRPr="006B7451">
              <w:rPr>
                <w:rStyle w:val="Collegamentoipertestuale"/>
                <w:rFonts w:ascii="Arial Narrow" w:hAnsi="Arial Narrow"/>
                <w:sz w:val="14"/>
                <w:szCs w:val="14"/>
                <w:lang w:val="de-DE"/>
              </w:rPr>
              <w:t>www.handelskammer.bz.it</w:t>
            </w:r>
            <w:r w:rsidR="0058050E">
              <w:rPr>
                <w:rStyle w:val="Collegamentoipertestuale"/>
                <w:rFonts w:ascii="Arial Narrow" w:hAnsi="Arial Narrow"/>
                <w:sz w:val="14"/>
                <w:szCs w:val="14"/>
                <w:lang w:val="de-DE"/>
              </w:rPr>
              <w:fldChar w:fldCharType="end"/>
            </w:r>
            <w:r w:rsidRPr="006B7451">
              <w:rPr>
                <w:rFonts w:ascii="Arial Narrow" w:hAnsi="Arial Narrow"/>
                <w:sz w:val="14"/>
                <w:szCs w:val="14"/>
                <w:lang w:val="de-DE"/>
              </w:rPr>
              <w:t xml:space="preserve"> unter dem Link „</w:t>
            </w:r>
            <w:proofErr w:type="spellStart"/>
            <w:r w:rsidRPr="006B7451">
              <w:rPr>
                <w:rFonts w:ascii="Arial Narrow" w:hAnsi="Arial Narrow"/>
                <w:sz w:val="14"/>
                <w:szCs w:val="14"/>
                <w:lang w:val="de-DE"/>
              </w:rPr>
              <w:t>privacy</w:t>
            </w:r>
            <w:proofErr w:type="spellEnd"/>
            <w:r w:rsidRPr="006B7451">
              <w:rPr>
                <w:rFonts w:ascii="Arial Narrow" w:hAnsi="Arial Narrow"/>
                <w:sz w:val="14"/>
                <w:szCs w:val="14"/>
                <w:lang w:val="de-DE"/>
              </w:rPr>
              <w:t>“.</w:t>
            </w:r>
          </w:p>
        </w:tc>
        <w:tc>
          <w:tcPr>
            <w:tcW w:w="284" w:type="dxa"/>
            <w:shd w:val="clear" w:color="auto" w:fill="auto"/>
          </w:tcPr>
          <w:p w:rsidR="006B77D2" w:rsidRPr="006B7451" w:rsidRDefault="006B77D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6B77D2" w:rsidRDefault="006B77D2" w:rsidP="003F1973">
            <w:pPr>
              <w:autoSpaceDE w:val="0"/>
              <w:autoSpaceDN w:val="0"/>
              <w:adjustRightInd w:val="0"/>
              <w:jc w:val="both"/>
              <w:rPr>
                <w:rFonts w:ascii="Arial Narrow" w:hAnsi="Arial Narrow"/>
                <w:b/>
                <w:bCs/>
                <w:sz w:val="14"/>
                <w:szCs w:val="14"/>
              </w:rPr>
            </w:pPr>
            <w:r w:rsidRPr="006B7451">
              <w:rPr>
                <w:rFonts w:ascii="Arial Narrow" w:hAnsi="Arial Narrow"/>
                <w:b/>
                <w:bCs/>
                <w:sz w:val="14"/>
                <w:szCs w:val="14"/>
              </w:rPr>
              <w:t>Informativa sul trattamento dei dati personali (GDPR 679/2016, artt. 13 e 14):</w:t>
            </w:r>
          </w:p>
          <w:p w:rsidR="006B7451" w:rsidRPr="006B7451" w:rsidRDefault="006B7451" w:rsidP="003F1973">
            <w:pPr>
              <w:autoSpaceDE w:val="0"/>
              <w:autoSpaceDN w:val="0"/>
              <w:adjustRightInd w:val="0"/>
              <w:jc w:val="both"/>
              <w:rPr>
                <w:rFonts w:ascii="Arial Narrow" w:hAnsi="Arial Narrow"/>
                <w:sz w:val="14"/>
                <w:szCs w:val="14"/>
              </w:rPr>
            </w:pP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Informiamo che il titolare dei dati personali è la Camera di commercio, industria, artigianato e agricoltura di Bolzano (CCIAA Bolzano) con sede legale in via Alto Adige 60, 39100 Bolzano, P.I. 00376420212 e C.F. 80000670218. Il titolare del trattamento dei dati personali è il Segretario Generale della CCIAA Bolzano. Entrambi, nonché il Responsabile per la della Protezione dei Dati (RPD) nominato, possono essere contattati al seguente indirizzo: CCIAA Bolzano, via Alto Adige 60, 39100 Bolzano, </w:t>
            </w:r>
            <w:hyperlink r:id="rId9" w:history="1">
              <w:r w:rsidRPr="006B7451">
                <w:rPr>
                  <w:rFonts w:ascii="Arial Narrow" w:hAnsi="Arial Narrow" w:cs="Calibri"/>
                  <w:sz w:val="14"/>
                  <w:szCs w:val="14"/>
                  <w:lang w:val="it-IT"/>
                </w:rPr>
                <w:t>segreteriagenerale@camcom.bz.it</w:t>
              </w:r>
            </w:hyperlink>
            <w:r w:rsidRPr="006B7451">
              <w:rPr>
                <w:rFonts w:ascii="Arial Narrow" w:hAnsi="Arial Narrow" w:cs="Calibri"/>
                <w:sz w:val="14"/>
                <w:szCs w:val="14"/>
                <w:lang w:val="it-IT"/>
              </w:rPr>
              <w:t xml:space="preserve">. </w:t>
            </w: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6B77D2" w:rsidRPr="006B7451" w:rsidRDefault="006B77D2" w:rsidP="003F1973">
            <w:pPr>
              <w:pStyle w:val="Default"/>
              <w:spacing w:line="264" w:lineRule="auto"/>
              <w:jc w:val="both"/>
              <w:rPr>
                <w:rFonts w:ascii="Arial Narrow" w:hAnsi="Arial Narrow" w:cs="Calibri"/>
                <w:sz w:val="14"/>
                <w:szCs w:val="14"/>
                <w:lang w:val="it-IT"/>
              </w:rPr>
            </w:pP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6B7451">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6B77D2" w:rsidRPr="006B7451" w:rsidRDefault="006B77D2" w:rsidP="003F1973">
            <w:pPr>
              <w:pStyle w:val="Default"/>
              <w:spacing w:line="264" w:lineRule="auto"/>
              <w:jc w:val="both"/>
              <w:rPr>
                <w:rFonts w:ascii="Arial Narrow" w:hAnsi="Arial Narrow"/>
                <w:sz w:val="14"/>
                <w:szCs w:val="14"/>
                <w:highlight w:val="yellow"/>
                <w:lang w:val="it-IT"/>
              </w:rPr>
            </w:pPr>
            <w:r w:rsidRPr="006B7451">
              <w:rPr>
                <w:rFonts w:ascii="Arial Narrow" w:hAnsi="Arial Narrow"/>
                <w:sz w:val="14"/>
                <w:szCs w:val="14"/>
                <w:lang w:val="it-IT"/>
              </w:rPr>
              <w:t xml:space="preserve">Ulteriori informazioni possono essere consultate sul sito internet </w:t>
            </w:r>
            <w:hyperlink r:id="rId10" w:history="1">
              <w:r w:rsidRPr="006B7451">
                <w:rPr>
                  <w:rStyle w:val="Collegamentoipertestuale"/>
                  <w:rFonts w:ascii="Arial Narrow" w:hAnsi="Arial Narrow"/>
                  <w:sz w:val="14"/>
                  <w:szCs w:val="14"/>
                  <w:lang w:val="it-IT"/>
                </w:rPr>
                <w:t>www.camcom.bz.it</w:t>
              </w:r>
            </w:hyperlink>
            <w:r w:rsidRPr="006B7451">
              <w:rPr>
                <w:rFonts w:ascii="Arial Narrow" w:hAnsi="Arial Narrow"/>
                <w:sz w:val="14"/>
                <w:szCs w:val="14"/>
                <w:lang w:val="it-IT"/>
              </w:rPr>
              <w:t xml:space="preserve"> cliccando il link “privacy”.</w:t>
            </w:r>
          </w:p>
        </w:tc>
      </w:tr>
    </w:tbl>
    <w:p w:rsidR="00A868B5" w:rsidRPr="004F70B0" w:rsidRDefault="00A868B5" w:rsidP="00A43015">
      <w:pPr>
        <w:spacing w:after="120"/>
        <w:jc w:val="both"/>
        <w:outlineLvl w:val="0"/>
        <w:rPr>
          <w:rFonts w:ascii="Arial Narrow" w:hAnsi="Arial Narrow"/>
          <w:sz w:val="22"/>
          <w:szCs w:val="22"/>
        </w:rPr>
      </w:pPr>
    </w:p>
    <w:sectPr w:rsidR="00A868B5" w:rsidRPr="004F70B0" w:rsidSect="008E2B74">
      <w:headerReference w:type="default" r:id="rId11"/>
      <w:footerReference w:type="default" r:id="rId12"/>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83" w:rsidRDefault="00560183">
      <w:r>
        <w:separator/>
      </w:r>
    </w:p>
  </w:endnote>
  <w:endnote w:type="continuationSeparator" w:id="0">
    <w:p w:rsidR="00560183" w:rsidRDefault="0056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560183" w:rsidRPr="00AD0CC2" w:rsidRDefault="00A124D9">
        <w:pPr>
          <w:pStyle w:val="Pidipagina"/>
          <w:jc w:val="right"/>
          <w:rPr>
            <w:rFonts w:ascii="Arial Narrow" w:hAnsi="Arial Narrow"/>
          </w:rPr>
        </w:pPr>
        <w:r>
          <w:rPr>
            <w:rFonts w:ascii="Arial Narrow" w:hAnsi="Arial Narrow"/>
          </w:rPr>
          <w:t>2/2</w:t>
        </w:r>
      </w:p>
    </w:sdtContent>
  </w:sdt>
  <w:p w:rsidR="00560183" w:rsidRPr="00D0342D" w:rsidRDefault="00560183">
    <w:pPr>
      <w:pStyle w:val="Pidipa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83" w:rsidRDefault="00560183">
      <w:r>
        <w:separator/>
      </w:r>
    </w:p>
  </w:footnote>
  <w:footnote w:type="continuationSeparator" w:id="0">
    <w:p w:rsidR="00560183" w:rsidRDefault="0056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560183" w:rsidTr="00854D12">
      <w:trPr>
        <w:cantSplit/>
        <w:trHeight w:val="680"/>
      </w:trPr>
      <w:tc>
        <w:tcPr>
          <w:tcW w:w="1418" w:type="dxa"/>
        </w:tcPr>
        <w:p w:rsidR="00560183" w:rsidRPr="00595141" w:rsidRDefault="00560183" w:rsidP="00994856"/>
      </w:tc>
      <w:tc>
        <w:tcPr>
          <w:tcW w:w="162" w:type="dxa"/>
          <w:tcBorders>
            <w:right w:val="single" w:sz="4" w:space="0" w:color="auto"/>
          </w:tcBorders>
          <w:vAlign w:val="center"/>
        </w:tcPr>
        <w:p w:rsidR="00560183" w:rsidRDefault="00560183" w:rsidP="00994856">
          <w:pPr>
            <w:pStyle w:val="Pidipagina"/>
            <w:jc w:val="center"/>
            <w:rPr>
              <w:rFonts w:ascii="AgfaRotisSerif" w:hAnsi="AgfaRotisSerif"/>
              <w:sz w:val="18"/>
            </w:rPr>
          </w:pPr>
        </w:p>
      </w:tc>
      <w:tc>
        <w:tcPr>
          <w:tcW w:w="162" w:type="dxa"/>
          <w:tcBorders>
            <w:left w:val="single" w:sz="4" w:space="0" w:color="auto"/>
          </w:tcBorders>
          <w:vAlign w:val="center"/>
        </w:tcPr>
        <w:p w:rsidR="00560183" w:rsidRDefault="00560183" w:rsidP="00994856">
          <w:pPr>
            <w:pStyle w:val="Pidipagina"/>
            <w:jc w:val="center"/>
            <w:rPr>
              <w:rFonts w:ascii="AgfaRotisSerif" w:hAnsi="AgfaRotisSerif"/>
              <w:sz w:val="18"/>
            </w:rPr>
          </w:pPr>
        </w:p>
      </w:tc>
      <w:tc>
        <w:tcPr>
          <w:tcW w:w="8181" w:type="dxa"/>
          <w:gridSpan w:val="2"/>
        </w:tcPr>
        <w:p w:rsidR="00560183" w:rsidRDefault="00560183" w:rsidP="00994856">
          <w:pPr>
            <w:pStyle w:val="Pidipagina"/>
          </w:pPr>
        </w:p>
      </w:tc>
    </w:tr>
    <w:tr w:rsidR="00560183" w:rsidTr="00854D12">
      <w:trPr>
        <w:cantSplit/>
        <w:trHeight w:hRule="exact" w:val="227"/>
      </w:trPr>
      <w:tc>
        <w:tcPr>
          <w:tcW w:w="1418" w:type="dxa"/>
          <w:vMerge w:val="restart"/>
        </w:tcPr>
        <w:p w:rsidR="00560183" w:rsidRDefault="00560183"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560183" w:rsidRDefault="00560183" w:rsidP="00994856">
          <w:pPr>
            <w:rPr>
              <w:rFonts w:ascii="AgfaRotisSerif" w:hAnsi="AgfaRotisSerif"/>
              <w:sz w:val="18"/>
            </w:rPr>
          </w:pPr>
        </w:p>
      </w:tc>
      <w:tc>
        <w:tcPr>
          <w:tcW w:w="162" w:type="dxa"/>
          <w:vMerge w:val="restart"/>
          <w:tcBorders>
            <w:left w:val="single" w:sz="4" w:space="0" w:color="auto"/>
          </w:tcBorders>
        </w:tcPr>
        <w:p w:rsidR="00560183" w:rsidRDefault="00560183" w:rsidP="00994856">
          <w:pPr>
            <w:rPr>
              <w:rFonts w:ascii="AgfaRotisSerif" w:hAnsi="AgfaRotisSerif"/>
              <w:sz w:val="18"/>
            </w:rPr>
          </w:pPr>
        </w:p>
      </w:tc>
      <w:tc>
        <w:tcPr>
          <w:tcW w:w="3645" w:type="dxa"/>
        </w:tcPr>
        <w:p w:rsidR="00560183" w:rsidRDefault="00560183" w:rsidP="00994856">
          <w:pPr>
            <w:jc w:val="center"/>
            <w:rPr>
              <w:rFonts w:ascii="AgfaRotisSerif" w:hAnsi="AgfaRotisSerif"/>
              <w:sz w:val="18"/>
            </w:rPr>
          </w:pPr>
        </w:p>
      </w:tc>
      <w:tc>
        <w:tcPr>
          <w:tcW w:w="4536" w:type="dxa"/>
        </w:tcPr>
        <w:p w:rsidR="00560183" w:rsidRDefault="00560183" w:rsidP="00994856">
          <w:pPr>
            <w:rPr>
              <w:rFonts w:ascii="AgfaRotisSerif" w:hAnsi="AgfaRotisSerif"/>
              <w:sz w:val="18"/>
            </w:rPr>
          </w:pPr>
        </w:p>
      </w:tc>
    </w:tr>
    <w:tr w:rsidR="00560183" w:rsidRPr="000A2C0B" w:rsidTr="00854D12">
      <w:trPr>
        <w:cantSplit/>
        <w:trHeight w:hRule="exact" w:val="227"/>
      </w:trPr>
      <w:tc>
        <w:tcPr>
          <w:tcW w:w="1418" w:type="dxa"/>
          <w:vMerge/>
          <w:vAlign w:val="center"/>
        </w:tcPr>
        <w:p w:rsidR="00560183" w:rsidRDefault="00560183" w:rsidP="00994856">
          <w:pPr>
            <w:jc w:val="cente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HANDELS-, INDUSTRIE-,</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CAMERA DI COMMERCIO,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HANDWERKS- UND LAND-</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INDUSTRIA, ARTIGIANATO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WIRTSCHAFTSKAMMER BOZEN</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E AGRICOLTURA DI BOLZANO</w:t>
          </w:r>
        </w:p>
      </w:tc>
    </w:tr>
    <w:tr w:rsidR="00560183" w:rsidTr="00854D12">
      <w:trPr>
        <w:cantSplit/>
        <w:trHeight w:val="308"/>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8181" w:type="dxa"/>
          <w:gridSpan w:val="2"/>
        </w:tcPr>
        <w:p w:rsidR="00560183" w:rsidRPr="000A2C0B" w:rsidRDefault="00560183" w:rsidP="00994856">
          <w:pPr>
            <w:rPr>
              <w:rFonts w:ascii="Arial Narrow" w:hAnsi="Arial Narrow"/>
              <w:sz w:val="18"/>
            </w:rPr>
          </w:pPr>
        </w:p>
      </w:tc>
    </w:tr>
    <w:tr w:rsidR="00560183" w:rsidTr="00854D12">
      <w:trPr>
        <w:cantSplit/>
        <w:trHeight w:val="455"/>
      </w:trPr>
      <w:tc>
        <w:tcPr>
          <w:tcW w:w="1418" w:type="dxa"/>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5D5502" w:rsidRDefault="00560183" w:rsidP="00A419FF">
          <w:pPr>
            <w:rPr>
              <w:rFonts w:ascii="Arial Narrow" w:hAnsi="Arial Narrow"/>
              <w:b/>
              <w:spacing w:val="22"/>
              <w:sz w:val="16"/>
              <w:szCs w:val="16"/>
            </w:rPr>
          </w:pPr>
          <w:r>
            <w:rPr>
              <w:rFonts w:ascii="Arial Narrow" w:hAnsi="Arial Narrow"/>
              <w:b/>
              <w:spacing w:val="22"/>
              <w:sz w:val="16"/>
              <w:szCs w:val="16"/>
            </w:rPr>
            <w:t>PARTNER DER WIRTSCH</w:t>
          </w:r>
          <w:r w:rsidR="00486C3F">
            <w:rPr>
              <w:rFonts w:ascii="Arial Narrow" w:hAnsi="Arial Narrow"/>
              <w:b/>
              <w:spacing w:val="22"/>
              <w:sz w:val="16"/>
              <w:szCs w:val="16"/>
            </w:rPr>
            <w:t>AFT</w:t>
          </w:r>
        </w:p>
      </w:tc>
      <w:tc>
        <w:tcPr>
          <w:tcW w:w="4536" w:type="dxa"/>
        </w:tcPr>
        <w:p w:rsidR="00560183" w:rsidRPr="00115AD8" w:rsidRDefault="00560183"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560183" w:rsidRDefault="00560183" w:rsidP="00994856">
    <w:pPr>
      <w:pStyle w:val="Intestazione"/>
      <w:tabs>
        <w:tab w:val="clear" w:pos="4536"/>
        <w:tab w:val="clear" w:pos="9072"/>
      </w:tabs>
      <w:ind w:left="1389"/>
      <w:rPr>
        <w:rFonts w:ascii="AgfaRotisSansSerif" w:hAnsi="AgfaRotisSansSerif"/>
        <w:sz w:val="22"/>
        <w:szCs w:val="22"/>
      </w:rPr>
    </w:pPr>
  </w:p>
  <w:p w:rsidR="00560183" w:rsidRDefault="00560183"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06488A"/>
    <w:multiLevelType w:val="hybridMultilevel"/>
    <w:tmpl w:val="6FB4E5FA"/>
    <w:lvl w:ilvl="0" w:tplc="B8A8900E">
      <w:numFmt w:val="bullet"/>
      <w:lvlText w:val="-"/>
      <w:lvlJc w:val="left"/>
      <w:pPr>
        <w:ind w:left="567" w:hanging="568"/>
      </w:pPr>
      <w:rPr>
        <w:rFonts w:ascii="Times New Roman" w:hAnsi="Times New Roman" w:cs="Times New Roman" w:hint="default"/>
        <w:color w:val="auto"/>
        <w:w w:val="99"/>
        <w:sz w:val="22"/>
        <w:szCs w:val="22"/>
        <w:lang w:val="it-IT" w:eastAsia="it-IT" w:bidi="it-IT"/>
      </w:rPr>
    </w:lvl>
    <w:lvl w:ilvl="1" w:tplc="C1F44556">
      <w:numFmt w:val="bullet"/>
      <w:lvlText w:val=""/>
      <w:lvlJc w:val="left"/>
      <w:pPr>
        <w:ind w:left="992" w:hanging="219"/>
      </w:pPr>
      <w:rPr>
        <w:rFonts w:ascii="Wingdings" w:eastAsia="Wingdings" w:hAnsi="Wingdings" w:cs="Wingdings" w:hint="default"/>
        <w:w w:val="99"/>
        <w:sz w:val="22"/>
        <w:szCs w:val="22"/>
        <w:lang w:val="it-IT" w:eastAsia="it-IT" w:bidi="it-IT"/>
      </w:rPr>
    </w:lvl>
    <w:lvl w:ilvl="2" w:tplc="7CFC2BA6">
      <w:numFmt w:val="bullet"/>
      <w:lvlText w:val="•"/>
      <w:lvlJc w:val="left"/>
      <w:pPr>
        <w:ind w:left="2042" w:hanging="219"/>
      </w:pPr>
      <w:rPr>
        <w:lang w:val="it-IT" w:eastAsia="it-IT" w:bidi="it-IT"/>
      </w:rPr>
    </w:lvl>
    <w:lvl w:ilvl="3" w:tplc="C32C2680">
      <w:numFmt w:val="bullet"/>
      <w:lvlText w:val="•"/>
      <w:lvlJc w:val="left"/>
      <w:pPr>
        <w:ind w:left="3084" w:hanging="219"/>
      </w:pPr>
      <w:rPr>
        <w:lang w:val="it-IT" w:eastAsia="it-IT" w:bidi="it-IT"/>
      </w:rPr>
    </w:lvl>
    <w:lvl w:ilvl="4" w:tplc="459E16D8">
      <w:numFmt w:val="bullet"/>
      <w:lvlText w:val="•"/>
      <w:lvlJc w:val="left"/>
      <w:pPr>
        <w:ind w:left="4126" w:hanging="219"/>
      </w:pPr>
      <w:rPr>
        <w:lang w:val="it-IT" w:eastAsia="it-IT" w:bidi="it-IT"/>
      </w:rPr>
    </w:lvl>
    <w:lvl w:ilvl="5" w:tplc="A71A03F6">
      <w:numFmt w:val="bullet"/>
      <w:lvlText w:val="•"/>
      <w:lvlJc w:val="left"/>
      <w:pPr>
        <w:ind w:left="5168" w:hanging="219"/>
      </w:pPr>
      <w:rPr>
        <w:lang w:val="it-IT" w:eastAsia="it-IT" w:bidi="it-IT"/>
      </w:rPr>
    </w:lvl>
    <w:lvl w:ilvl="6" w:tplc="55DC3282">
      <w:numFmt w:val="bullet"/>
      <w:lvlText w:val="•"/>
      <w:lvlJc w:val="left"/>
      <w:pPr>
        <w:ind w:left="6210" w:hanging="219"/>
      </w:pPr>
      <w:rPr>
        <w:lang w:val="it-IT" w:eastAsia="it-IT" w:bidi="it-IT"/>
      </w:rPr>
    </w:lvl>
    <w:lvl w:ilvl="7" w:tplc="0C2A178A">
      <w:numFmt w:val="bullet"/>
      <w:lvlText w:val="•"/>
      <w:lvlJc w:val="left"/>
      <w:pPr>
        <w:ind w:left="7253" w:hanging="219"/>
      </w:pPr>
      <w:rPr>
        <w:lang w:val="it-IT" w:eastAsia="it-IT" w:bidi="it-IT"/>
      </w:rPr>
    </w:lvl>
    <w:lvl w:ilvl="8" w:tplc="643CC4C2">
      <w:numFmt w:val="bullet"/>
      <w:lvlText w:val="•"/>
      <w:lvlJc w:val="left"/>
      <w:pPr>
        <w:ind w:left="8295" w:hanging="219"/>
      </w:pPr>
      <w:rPr>
        <w:lang w:val="it-IT" w:eastAsia="it-IT" w:bidi="it-IT"/>
      </w:rPr>
    </w:lvl>
  </w:abstractNum>
  <w:abstractNum w:abstractNumId="7"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0D53DD2"/>
    <w:multiLevelType w:val="hybridMultilevel"/>
    <w:tmpl w:val="AE28D604"/>
    <w:lvl w:ilvl="0" w:tplc="B8A8900E">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3C5A69"/>
    <w:multiLevelType w:val="hybridMultilevel"/>
    <w:tmpl w:val="528EA88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07D6312"/>
    <w:multiLevelType w:val="hybridMultilevel"/>
    <w:tmpl w:val="C5C00492"/>
    <w:lvl w:ilvl="0" w:tplc="764492E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543EEB"/>
    <w:multiLevelType w:val="hybridMultilevel"/>
    <w:tmpl w:val="021677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6"/>
  </w:num>
  <w:num w:numId="2">
    <w:abstractNumId w:val="17"/>
  </w:num>
  <w:num w:numId="3">
    <w:abstractNumId w:val="23"/>
  </w:num>
  <w:num w:numId="4">
    <w:abstractNumId w:val="28"/>
  </w:num>
  <w:num w:numId="5">
    <w:abstractNumId w:val="21"/>
  </w:num>
  <w:num w:numId="6">
    <w:abstractNumId w:val="15"/>
  </w:num>
  <w:num w:numId="7">
    <w:abstractNumId w:val="5"/>
  </w:num>
  <w:num w:numId="8">
    <w:abstractNumId w:val="25"/>
  </w:num>
  <w:num w:numId="9">
    <w:abstractNumId w:val="19"/>
  </w:num>
  <w:num w:numId="10">
    <w:abstractNumId w:val="12"/>
  </w:num>
  <w:num w:numId="11">
    <w:abstractNumId w:val="2"/>
  </w:num>
  <w:num w:numId="12">
    <w:abstractNumId w:val="4"/>
  </w:num>
  <w:num w:numId="13">
    <w:abstractNumId w:val="7"/>
  </w:num>
  <w:num w:numId="14">
    <w:abstractNumId w:val="0"/>
  </w:num>
  <w:num w:numId="15">
    <w:abstractNumId w:val="10"/>
  </w:num>
  <w:num w:numId="16">
    <w:abstractNumId w:val="20"/>
  </w:num>
  <w:num w:numId="17">
    <w:abstractNumId w:val="18"/>
  </w:num>
  <w:num w:numId="18">
    <w:abstractNumId w:val="26"/>
  </w:num>
  <w:num w:numId="19">
    <w:abstractNumId w:val="11"/>
  </w:num>
  <w:num w:numId="20">
    <w:abstractNumId w:val="1"/>
  </w:num>
  <w:num w:numId="21">
    <w:abstractNumId w:val="29"/>
  </w:num>
  <w:num w:numId="22">
    <w:abstractNumId w:val="8"/>
  </w:num>
  <w:num w:numId="23">
    <w:abstractNumId w:val="3"/>
  </w:num>
  <w:num w:numId="24">
    <w:abstractNumId w:val="27"/>
  </w:num>
  <w:num w:numId="25">
    <w:abstractNumId w:val="24"/>
  </w:num>
  <w:num w:numId="26">
    <w:abstractNumId w:val="30"/>
  </w:num>
  <w:num w:numId="27">
    <w:abstractNumId w:val="9"/>
  </w:num>
  <w:num w:numId="28">
    <w:abstractNumId w:val="6"/>
  </w:num>
  <w:num w:numId="29">
    <w:abstractNumId w:val="6"/>
  </w:num>
  <w:num w:numId="30">
    <w:abstractNumId w:val="6"/>
  </w:num>
  <w:num w:numId="31">
    <w:abstractNumId w:val="13"/>
  </w:num>
  <w:num w:numId="32">
    <w:abstractNumId w:val="22"/>
  </w:num>
  <w:num w:numId="3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formatting="1" w:enforcement="1" w:cryptProviderType="rsaAES" w:cryptAlgorithmClass="hash" w:cryptAlgorithmType="typeAny" w:cryptAlgorithmSid="14" w:cryptSpinCount="100000" w:hash="iRt2RA7FDkm3uUEYWhGpv4zEyGpaTjQViEHZZ2ucQV9+0AH+rM63Bh/CcjewKxCDHGsR5VQeAZZB0MvvkYRc0A==" w:salt="FEeMp52ovvVo7dUsuEWjd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A77EC"/>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0B3B"/>
    <w:rsid w:val="00102C61"/>
    <w:rsid w:val="00106BFD"/>
    <w:rsid w:val="00107F9D"/>
    <w:rsid w:val="00110B57"/>
    <w:rsid w:val="00110CAE"/>
    <w:rsid w:val="00110F56"/>
    <w:rsid w:val="001126B3"/>
    <w:rsid w:val="00115AD8"/>
    <w:rsid w:val="0012004D"/>
    <w:rsid w:val="00122DC4"/>
    <w:rsid w:val="00123702"/>
    <w:rsid w:val="0013069C"/>
    <w:rsid w:val="00131642"/>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94E48"/>
    <w:rsid w:val="001A33B6"/>
    <w:rsid w:val="001A3D0D"/>
    <w:rsid w:val="001A5A95"/>
    <w:rsid w:val="001A62E0"/>
    <w:rsid w:val="001A7C14"/>
    <w:rsid w:val="001B092B"/>
    <w:rsid w:val="001B1FA8"/>
    <w:rsid w:val="001B2071"/>
    <w:rsid w:val="001B3327"/>
    <w:rsid w:val="001B63BC"/>
    <w:rsid w:val="001B666B"/>
    <w:rsid w:val="001B7AEC"/>
    <w:rsid w:val="001C2BF3"/>
    <w:rsid w:val="001C2D07"/>
    <w:rsid w:val="001C7665"/>
    <w:rsid w:val="001D094D"/>
    <w:rsid w:val="001D1A31"/>
    <w:rsid w:val="001D431E"/>
    <w:rsid w:val="001D555E"/>
    <w:rsid w:val="001D616A"/>
    <w:rsid w:val="001E1283"/>
    <w:rsid w:val="001E34D2"/>
    <w:rsid w:val="001E5719"/>
    <w:rsid w:val="001E5C04"/>
    <w:rsid w:val="001F445C"/>
    <w:rsid w:val="001F4669"/>
    <w:rsid w:val="001F7B74"/>
    <w:rsid w:val="001F7F82"/>
    <w:rsid w:val="00202663"/>
    <w:rsid w:val="00203A64"/>
    <w:rsid w:val="00204F97"/>
    <w:rsid w:val="002062A0"/>
    <w:rsid w:val="0020650E"/>
    <w:rsid w:val="00211D3B"/>
    <w:rsid w:val="00211F0F"/>
    <w:rsid w:val="00216A37"/>
    <w:rsid w:val="00216E92"/>
    <w:rsid w:val="00221777"/>
    <w:rsid w:val="00221983"/>
    <w:rsid w:val="00225098"/>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A472C"/>
    <w:rsid w:val="002B1E3A"/>
    <w:rsid w:val="002B3789"/>
    <w:rsid w:val="002B4AB6"/>
    <w:rsid w:val="002B58D6"/>
    <w:rsid w:val="002C1354"/>
    <w:rsid w:val="002C146A"/>
    <w:rsid w:val="002C620F"/>
    <w:rsid w:val="002C7263"/>
    <w:rsid w:val="002C7B5B"/>
    <w:rsid w:val="002D1A22"/>
    <w:rsid w:val="002D3DED"/>
    <w:rsid w:val="002D4B29"/>
    <w:rsid w:val="002D6652"/>
    <w:rsid w:val="002E46A0"/>
    <w:rsid w:val="002E50B6"/>
    <w:rsid w:val="002E6582"/>
    <w:rsid w:val="002F15EC"/>
    <w:rsid w:val="002F24E5"/>
    <w:rsid w:val="002F27F4"/>
    <w:rsid w:val="002F2DD9"/>
    <w:rsid w:val="002F3D96"/>
    <w:rsid w:val="002F627A"/>
    <w:rsid w:val="00301ABF"/>
    <w:rsid w:val="00302FF4"/>
    <w:rsid w:val="00303080"/>
    <w:rsid w:val="003047A9"/>
    <w:rsid w:val="00307F16"/>
    <w:rsid w:val="00313E1D"/>
    <w:rsid w:val="003147F5"/>
    <w:rsid w:val="003155EC"/>
    <w:rsid w:val="003156D5"/>
    <w:rsid w:val="00315E1B"/>
    <w:rsid w:val="00321471"/>
    <w:rsid w:val="00322085"/>
    <w:rsid w:val="00322B7E"/>
    <w:rsid w:val="00322D75"/>
    <w:rsid w:val="003245BF"/>
    <w:rsid w:val="003354F1"/>
    <w:rsid w:val="003355E7"/>
    <w:rsid w:val="0034027A"/>
    <w:rsid w:val="00340485"/>
    <w:rsid w:val="00340A7D"/>
    <w:rsid w:val="00340C44"/>
    <w:rsid w:val="00341601"/>
    <w:rsid w:val="00342B6D"/>
    <w:rsid w:val="0034439F"/>
    <w:rsid w:val="003445A5"/>
    <w:rsid w:val="00345484"/>
    <w:rsid w:val="00345654"/>
    <w:rsid w:val="003501F5"/>
    <w:rsid w:val="00351CE7"/>
    <w:rsid w:val="00352FEA"/>
    <w:rsid w:val="00354888"/>
    <w:rsid w:val="003553B9"/>
    <w:rsid w:val="00355B1F"/>
    <w:rsid w:val="00360306"/>
    <w:rsid w:val="0036094D"/>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2950"/>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5861"/>
    <w:rsid w:val="003F1125"/>
    <w:rsid w:val="003F343A"/>
    <w:rsid w:val="004048FD"/>
    <w:rsid w:val="00407FB3"/>
    <w:rsid w:val="00412ED0"/>
    <w:rsid w:val="00412F94"/>
    <w:rsid w:val="004137E4"/>
    <w:rsid w:val="00414937"/>
    <w:rsid w:val="00417C1E"/>
    <w:rsid w:val="00417C56"/>
    <w:rsid w:val="00422020"/>
    <w:rsid w:val="00423E3E"/>
    <w:rsid w:val="00424D44"/>
    <w:rsid w:val="004267E6"/>
    <w:rsid w:val="00426933"/>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86C3F"/>
    <w:rsid w:val="004910E4"/>
    <w:rsid w:val="004948AE"/>
    <w:rsid w:val="00494C6B"/>
    <w:rsid w:val="004976CD"/>
    <w:rsid w:val="004A03CC"/>
    <w:rsid w:val="004A31C8"/>
    <w:rsid w:val="004A59B7"/>
    <w:rsid w:val="004A76F4"/>
    <w:rsid w:val="004B07E1"/>
    <w:rsid w:val="004B0F3B"/>
    <w:rsid w:val="004B1140"/>
    <w:rsid w:val="004B1594"/>
    <w:rsid w:val="004B2B40"/>
    <w:rsid w:val="004B4AD9"/>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0B0"/>
    <w:rsid w:val="004F7C0C"/>
    <w:rsid w:val="00503B02"/>
    <w:rsid w:val="00506766"/>
    <w:rsid w:val="00514D4A"/>
    <w:rsid w:val="00517A34"/>
    <w:rsid w:val="0052210B"/>
    <w:rsid w:val="005223A4"/>
    <w:rsid w:val="005231DA"/>
    <w:rsid w:val="005237AC"/>
    <w:rsid w:val="00524975"/>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183"/>
    <w:rsid w:val="00560BD6"/>
    <w:rsid w:val="005612DF"/>
    <w:rsid w:val="005619C9"/>
    <w:rsid w:val="00563FEA"/>
    <w:rsid w:val="00564B06"/>
    <w:rsid w:val="00566F8D"/>
    <w:rsid w:val="00571A59"/>
    <w:rsid w:val="005724F6"/>
    <w:rsid w:val="00572CF5"/>
    <w:rsid w:val="005730E6"/>
    <w:rsid w:val="00576B8B"/>
    <w:rsid w:val="0058050E"/>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63CE"/>
    <w:rsid w:val="005C65AE"/>
    <w:rsid w:val="005C71F0"/>
    <w:rsid w:val="005C768D"/>
    <w:rsid w:val="005C7FFD"/>
    <w:rsid w:val="005D3B68"/>
    <w:rsid w:val="005D5502"/>
    <w:rsid w:val="005D7859"/>
    <w:rsid w:val="005E1978"/>
    <w:rsid w:val="005E25C6"/>
    <w:rsid w:val="005E2637"/>
    <w:rsid w:val="005E31FE"/>
    <w:rsid w:val="005E4C22"/>
    <w:rsid w:val="005E4D59"/>
    <w:rsid w:val="005E5E8D"/>
    <w:rsid w:val="005E7821"/>
    <w:rsid w:val="005E7C82"/>
    <w:rsid w:val="005F02DD"/>
    <w:rsid w:val="005F0D5E"/>
    <w:rsid w:val="005F1827"/>
    <w:rsid w:val="005F3413"/>
    <w:rsid w:val="005F5A27"/>
    <w:rsid w:val="005F7050"/>
    <w:rsid w:val="006024F0"/>
    <w:rsid w:val="00603151"/>
    <w:rsid w:val="0061124F"/>
    <w:rsid w:val="00611874"/>
    <w:rsid w:val="00612147"/>
    <w:rsid w:val="00612840"/>
    <w:rsid w:val="00613826"/>
    <w:rsid w:val="00620091"/>
    <w:rsid w:val="00620574"/>
    <w:rsid w:val="0062094F"/>
    <w:rsid w:val="00621BAD"/>
    <w:rsid w:val="00622DD7"/>
    <w:rsid w:val="00623245"/>
    <w:rsid w:val="00624135"/>
    <w:rsid w:val="0062498E"/>
    <w:rsid w:val="00626E99"/>
    <w:rsid w:val="00626FBB"/>
    <w:rsid w:val="00636814"/>
    <w:rsid w:val="00636D29"/>
    <w:rsid w:val="00641025"/>
    <w:rsid w:val="00641089"/>
    <w:rsid w:val="00642EC9"/>
    <w:rsid w:val="00642F43"/>
    <w:rsid w:val="00646BBB"/>
    <w:rsid w:val="006507DC"/>
    <w:rsid w:val="0065109A"/>
    <w:rsid w:val="0065288F"/>
    <w:rsid w:val="00654A41"/>
    <w:rsid w:val="0065546B"/>
    <w:rsid w:val="0065717B"/>
    <w:rsid w:val="00660B1F"/>
    <w:rsid w:val="00662BE1"/>
    <w:rsid w:val="00662F44"/>
    <w:rsid w:val="0066667B"/>
    <w:rsid w:val="006732BD"/>
    <w:rsid w:val="00673A5B"/>
    <w:rsid w:val="00675EB2"/>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1B8D"/>
    <w:rsid w:val="006B383B"/>
    <w:rsid w:val="006B4BA8"/>
    <w:rsid w:val="006B5088"/>
    <w:rsid w:val="006B583B"/>
    <w:rsid w:val="006B7451"/>
    <w:rsid w:val="006B77D2"/>
    <w:rsid w:val="006C3778"/>
    <w:rsid w:val="006C3800"/>
    <w:rsid w:val="006C49D2"/>
    <w:rsid w:val="006C5245"/>
    <w:rsid w:val="006C7514"/>
    <w:rsid w:val="006D0C37"/>
    <w:rsid w:val="006D70BA"/>
    <w:rsid w:val="006E40D4"/>
    <w:rsid w:val="006E4F54"/>
    <w:rsid w:val="006E7F39"/>
    <w:rsid w:val="006F1598"/>
    <w:rsid w:val="006F414F"/>
    <w:rsid w:val="006F7720"/>
    <w:rsid w:val="0070382F"/>
    <w:rsid w:val="007048CE"/>
    <w:rsid w:val="007056EC"/>
    <w:rsid w:val="00707C52"/>
    <w:rsid w:val="00711673"/>
    <w:rsid w:val="00711D78"/>
    <w:rsid w:val="007134A0"/>
    <w:rsid w:val="00715976"/>
    <w:rsid w:val="00717594"/>
    <w:rsid w:val="00722402"/>
    <w:rsid w:val="00725102"/>
    <w:rsid w:val="00725C0B"/>
    <w:rsid w:val="00725E64"/>
    <w:rsid w:val="007264D1"/>
    <w:rsid w:val="00727D92"/>
    <w:rsid w:val="00730FB8"/>
    <w:rsid w:val="00734D6F"/>
    <w:rsid w:val="00736E28"/>
    <w:rsid w:val="00740CEA"/>
    <w:rsid w:val="007412E5"/>
    <w:rsid w:val="007423B8"/>
    <w:rsid w:val="00742ABF"/>
    <w:rsid w:val="00742BBB"/>
    <w:rsid w:val="00746379"/>
    <w:rsid w:val="00754E04"/>
    <w:rsid w:val="00756855"/>
    <w:rsid w:val="00760B31"/>
    <w:rsid w:val="00760F13"/>
    <w:rsid w:val="0076228C"/>
    <w:rsid w:val="007639CB"/>
    <w:rsid w:val="00764C61"/>
    <w:rsid w:val="007673D8"/>
    <w:rsid w:val="00772733"/>
    <w:rsid w:val="007736B9"/>
    <w:rsid w:val="007752E5"/>
    <w:rsid w:val="007777D0"/>
    <w:rsid w:val="00780044"/>
    <w:rsid w:val="00782465"/>
    <w:rsid w:val="00784C35"/>
    <w:rsid w:val="00784D7D"/>
    <w:rsid w:val="00785A73"/>
    <w:rsid w:val="007910EE"/>
    <w:rsid w:val="007938B8"/>
    <w:rsid w:val="007969AD"/>
    <w:rsid w:val="007974E8"/>
    <w:rsid w:val="007A17BE"/>
    <w:rsid w:val="007A2D78"/>
    <w:rsid w:val="007A3EA1"/>
    <w:rsid w:val="007B0F88"/>
    <w:rsid w:val="007B1E24"/>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698"/>
    <w:rsid w:val="007E0C46"/>
    <w:rsid w:val="007E0D43"/>
    <w:rsid w:val="007E4204"/>
    <w:rsid w:val="007E6C7C"/>
    <w:rsid w:val="007F1F73"/>
    <w:rsid w:val="007F55B6"/>
    <w:rsid w:val="007F6436"/>
    <w:rsid w:val="007F6477"/>
    <w:rsid w:val="007F7CAC"/>
    <w:rsid w:val="007F7ECE"/>
    <w:rsid w:val="008018B9"/>
    <w:rsid w:val="00803113"/>
    <w:rsid w:val="008037A4"/>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356E"/>
    <w:rsid w:val="00834045"/>
    <w:rsid w:val="00834798"/>
    <w:rsid w:val="00835989"/>
    <w:rsid w:val="008363EF"/>
    <w:rsid w:val="0083661D"/>
    <w:rsid w:val="008368D5"/>
    <w:rsid w:val="00836E2D"/>
    <w:rsid w:val="00837488"/>
    <w:rsid w:val="0084066C"/>
    <w:rsid w:val="00842CDA"/>
    <w:rsid w:val="00844977"/>
    <w:rsid w:val="00844A7F"/>
    <w:rsid w:val="00847F30"/>
    <w:rsid w:val="0085066B"/>
    <w:rsid w:val="00853073"/>
    <w:rsid w:val="00854A12"/>
    <w:rsid w:val="00854D12"/>
    <w:rsid w:val="00855ADF"/>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1528"/>
    <w:rsid w:val="008A5555"/>
    <w:rsid w:val="008A6DC8"/>
    <w:rsid w:val="008A76D9"/>
    <w:rsid w:val="008A7F2B"/>
    <w:rsid w:val="008B1BC4"/>
    <w:rsid w:val="008B207E"/>
    <w:rsid w:val="008B5FB8"/>
    <w:rsid w:val="008B61F8"/>
    <w:rsid w:val="008B7C68"/>
    <w:rsid w:val="008C042C"/>
    <w:rsid w:val="008C1FA1"/>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1D6"/>
    <w:rsid w:val="008E747C"/>
    <w:rsid w:val="008E7DFC"/>
    <w:rsid w:val="008F12CA"/>
    <w:rsid w:val="008F149D"/>
    <w:rsid w:val="008F264A"/>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583"/>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2C40"/>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65C7"/>
    <w:rsid w:val="009E799E"/>
    <w:rsid w:val="009F1A5D"/>
    <w:rsid w:val="009F5404"/>
    <w:rsid w:val="00A00793"/>
    <w:rsid w:val="00A01891"/>
    <w:rsid w:val="00A039CA"/>
    <w:rsid w:val="00A055FB"/>
    <w:rsid w:val="00A06364"/>
    <w:rsid w:val="00A06B69"/>
    <w:rsid w:val="00A06ED2"/>
    <w:rsid w:val="00A124D9"/>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0CC2"/>
    <w:rsid w:val="00AD60CF"/>
    <w:rsid w:val="00AD776E"/>
    <w:rsid w:val="00AE1686"/>
    <w:rsid w:val="00AE4CF8"/>
    <w:rsid w:val="00AE6315"/>
    <w:rsid w:val="00AF14F1"/>
    <w:rsid w:val="00AF1619"/>
    <w:rsid w:val="00AF34A7"/>
    <w:rsid w:val="00AF5B7F"/>
    <w:rsid w:val="00B0014A"/>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3F70"/>
    <w:rsid w:val="00B470CB"/>
    <w:rsid w:val="00B4719A"/>
    <w:rsid w:val="00B507D7"/>
    <w:rsid w:val="00B50F52"/>
    <w:rsid w:val="00B51112"/>
    <w:rsid w:val="00B52766"/>
    <w:rsid w:val="00B5648B"/>
    <w:rsid w:val="00B56C42"/>
    <w:rsid w:val="00B60433"/>
    <w:rsid w:val="00B6366B"/>
    <w:rsid w:val="00B67DE3"/>
    <w:rsid w:val="00B714D0"/>
    <w:rsid w:val="00B807C3"/>
    <w:rsid w:val="00B81322"/>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6B50"/>
    <w:rsid w:val="00B97DC1"/>
    <w:rsid w:val="00B97E14"/>
    <w:rsid w:val="00BA3294"/>
    <w:rsid w:val="00BA4650"/>
    <w:rsid w:val="00BA5E5B"/>
    <w:rsid w:val="00BA72EB"/>
    <w:rsid w:val="00BB0248"/>
    <w:rsid w:val="00BB095D"/>
    <w:rsid w:val="00BB1D1F"/>
    <w:rsid w:val="00BB29CD"/>
    <w:rsid w:val="00BB2A00"/>
    <w:rsid w:val="00BB40B2"/>
    <w:rsid w:val="00BB6738"/>
    <w:rsid w:val="00BB73DC"/>
    <w:rsid w:val="00BB76CF"/>
    <w:rsid w:val="00BC2AE7"/>
    <w:rsid w:val="00BC3F89"/>
    <w:rsid w:val="00BC4020"/>
    <w:rsid w:val="00BC5AB5"/>
    <w:rsid w:val="00BC77B0"/>
    <w:rsid w:val="00BC7D00"/>
    <w:rsid w:val="00BD4750"/>
    <w:rsid w:val="00BD54A3"/>
    <w:rsid w:val="00BD5BC3"/>
    <w:rsid w:val="00BD6A4C"/>
    <w:rsid w:val="00BD7A55"/>
    <w:rsid w:val="00BE1226"/>
    <w:rsid w:val="00BE1D0C"/>
    <w:rsid w:val="00BE25E1"/>
    <w:rsid w:val="00BE72E7"/>
    <w:rsid w:val="00BE7DE8"/>
    <w:rsid w:val="00BF11FF"/>
    <w:rsid w:val="00BF1D38"/>
    <w:rsid w:val="00BF6B6C"/>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54B2"/>
    <w:rsid w:val="00C366D1"/>
    <w:rsid w:val="00C41ABB"/>
    <w:rsid w:val="00C421E4"/>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0692"/>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E7780"/>
    <w:rsid w:val="00CF3EE8"/>
    <w:rsid w:val="00CF529F"/>
    <w:rsid w:val="00CF7DFA"/>
    <w:rsid w:val="00D0086A"/>
    <w:rsid w:val="00D017F5"/>
    <w:rsid w:val="00D01FF0"/>
    <w:rsid w:val="00D0342D"/>
    <w:rsid w:val="00D04271"/>
    <w:rsid w:val="00D06026"/>
    <w:rsid w:val="00D06F06"/>
    <w:rsid w:val="00D07D1C"/>
    <w:rsid w:val="00D13414"/>
    <w:rsid w:val="00D15032"/>
    <w:rsid w:val="00D264FE"/>
    <w:rsid w:val="00D26E4A"/>
    <w:rsid w:val="00D27069"/>
    <w:rsid w:val="00D31A71"/>
    <w:rsid w:val="00D50F53"/>
    <w:rsid w:val="00D55F2B"/>
    <w:rsid w:val="00D563E9"/>
    <w:rsid w:val="00D60116"/>
    <w:rsid w:val="00D6014D"/>
    <w:rsid w:val="00D603DF"/>
    <w:rsid w:val="00D61324"/>
    <w:rsid w:val="00D62274"/>
    <w:rsid w:val="00D63631"/>
    <w:rsid w:val="00D6507C"/>
    <w:rsid w:val="00D65CE9"/>
    <w:rsid w:val="00D65DE3"/>
    <w:rsid w:val="00D66791"/>
    <w:rsid w:val="00D667FA"/>
    <w:rsid w:val="00D732EE"/>
    <w:rsid w:val="00D76DB2"/>
    <w:rsid w:val="00D77AF9"/>
    <w:rsid w:val="00D8160C"/>
    <w:rsid w:val="00D81782"/>
    <w:rsid w:val="00D82215"/>
    <w:rsid w:val="00D82A43"/>
    <w:rsid w:val="00D85AE4"/>
    <w:rsid w:val="00D85C98"/>
    <w:rsid w:val="00D90BCF"/>
    <w:rsid w:val="00D92A9C"/>
    <w:rsid w:val="00D92B75"/>
    <w:rsid w:val="00D95BC2"/>
    <w:rsid w:val="00D96491"/>
    <w:rsid w:val="00D96F8D"/>
    <w:rsid w:val="00D975CD"/>
    <w:rsid w:val="00DA3343"/>
    <w:rsid w:val="00DA6259"/>
    <w:rsid w:val="00DA6354"/>
    <w:rsid w:val="00DB43A3"/>
    <w:rsid w:val="00DC17D1"/>
    <w:rsid w:val="00DC2D9E"/>
    <w:rsid w:val="00DC5AC7"/>
    <w:rsid w:val="00DC6330"/>
    <w:rsid w:val="00DD37C5"/>
    <w:rsid w:val="00DE066F"/>
    <w:rsid w:val="00DE0A61"/>
    <w:rsid w:val="00DE371C"/>
    <w:rsid w:val="00DE5644"/>
    <w:rsid w:val="00DE7FEA"/>
    <w:rsid w:val="00DF0462"/>
    <w:rsid w:val="00DF266A"/>
    <w:rsid w:val="00DF6178"/>
    <w:rsid w:val="00DF64BA"/>
    <w:rsid w:val="00E000D8"/>
    <w:rsid w:val="00E007B9"/>
    <w:rsid w:val="00E0420D"/>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3D45"/>
    <w:rsid w:val="00E45284"/>
    <w:rsid w:val="00E507EA"/>
    <w:rsid w:val="00E509CE"/>
    <w:rsid w:val="00E51CDC"/>
    <w:rsid w:val="00E51E3D"/>
    <w:rsid w:val="00E52F57"/>
    <w:rsid w:val="00E56B4D"/>
    <w:rsid w:val="00E62361"/>
    <w:rsid w:val="00E625F8"/>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7FB"/>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66C"/>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20E"/>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1"/>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642EC9"/>
    <w:rPr>
      <w:color w:val="808080"/>
    </w:rPr>
  </w:style>
  <w:style w:type="paragraph" w:customStyle="1" w:styleId="TableParagraph">
    <w:name w:val="Table Paragraph"/>
    <w:basedOn w:val="Normale"/>
    <w:uiPriority w:val="1"/>
    <w:qFormat/>
    <w:rsid w:val="00D017F5"/>
    <w:pPr>
      <w:widowControl w:val="0"/>
      <w:autoSpaceDE w:val="0"/>
      <w:autoSpaceDN w:val="0"/>
    </w:pPr>
    <w:rPr>
      <w:rFonts w:ascii="Verdana" w:eastAsia="Verdana" w:hAnsi="Verdana" w:cs="Verdana"/>
      <w:sz w:val="22"/>
      <w:szCs w:val="22"/>
      <w:lang w:bidi="it-IT"/>
    </w:rPr>
  </w:style>
  <w:style w:type="table" w:customStyle="1" w:styleId="TableNormal">
    <w:name w:val="Table Normal"/>
    <w:uiPriority w:val="2"/>
    <w:semiHidden/>
    <w:qFormat/>
    <w:rsid w:val="00D017F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tm-p-">
    <w:name w:val="tm-p-"/>
    <w:basedOn w:val="Carpredefinitoparagrafo"/>
    <w:rsid w:val="005E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696">
      <w:bodyDiv w:val="1"/>
      <w:marLeft w:val="0"/>
      <w:marRight w:val="0"/>
      <w:marTop w:val="0"/>
      <w:marBottom w:val="0"/>
      <w:divBdr>
        <w:top w:val="none" w:sz="0" w:space="0" w:color="auto"/>
        <w:left w:val="none" w:sz="0" w:space="0" w:color="auto"/>
        <w:bottom w:val="none" w:sz="0" w:space="0" w:color="auto"/>
        <w:right w:val="none" w:sz="0" w:space="0" w:color="auto"/>
      </w:divBdr>
    </w:div>
    <w:div w:id="243497750">
      <w:bodyDiv w:val="1"/>
      <w:marLeft w:val="0"/>
      <w:marRight w:val="0"/>
      <w:marTop w:val="0"/>
      <w:marBottom w:val="0"/>
      <w:divBdr>
        <w:top w:val="none" w:sz="0" w:space="0" w:color="auto"/>
        <w:left w:val="none" w:sz="0" w:space="0" w:color="auto"/>
        <w:bottom w:val="none" w:sz="0" w:space="0" w:color="auto"/>
        <w:right w:val="none" w:sz="0" w:space="0" w:color="auto"/>
      </w:divBdr>
    </w:div>
    <w:div w:id="247622424">
      <w:bodyDiv w:val="1"/>
      <w:marLeft w:val="0"/>
      <w:marRight w:val="0"/>
      <w:marTop w:val="0"/>
      <w:marBottom w:val="0"/>
      <w:divBdr>
        <w:top w:val="none" w:sz="0" w:space="0" w:color="auto"/>
        <w:left w:val="none" w:sz="0" w:space="0" w:color="auto"/>
        <w:bottom w:val="none" w:sz="0" w:space="0" w:color="auto"/>
        <w:right w:val="none" w:sz="0" w:space="0" w:color="auto"/>
      </w:divBdr>
    </w:div>
    <w:div w:id="260839171">
      <w:bodyDiv w:val="1"/>
      <w:marLeft w:val="0"/>
      <w:marRight w:val="0"/>
      <w:marTop w:val="0"/>
      <w:marBottom w:val="0"/>
      <w:divBdr>
        <w:top w:val="none" w:sz="0" w:space="0" w:color="auto"/>
        <w:left w:val="none" w:sz="0" w:space="0" w:color="auto"/>
        <w:bottom w:val="none" w:sz="0" w:space="0" w:color="auto"/>
        <w:right w:val="none" w:sz="0" w:space="0" w:color="auto"/>
      </w:divBdr>
    </w:div>
    <w:div w:id="325673299">
      <w:bodyDiv w:val="1"/>
      <w:marLeft w:val="0"/>
      <w:marRight w:val="0"/>
      <w:marTop w:val="0"/>
      <w:marBottom w:val="0"/>
      <w:divBdr>
        <w:top w:val="none" w:sz="0" w:space="0" w:color="auto"/>
        <w:left w:val="none" w:sz="0" w:space="0" w:color="auto"/>
        <w:bottom w:val="none" w:sz="0" w:space="0" w:color="auto"/>
        <w:right w:val="none" w:sz="0" w:space="0" w:color="auto"/>
      </w:divBdr>
    </w:div>
    <w:div w:id="584607704">
      <w:bodyDiv w:val="1"/>
      <w:marLeft w:val="0"/>
      <w:marRight w:val="0"/>
      <w:marTop w:val="0"/>
      <w:marBottom w:val="0"/>
      <w:divBdr>
        <w:top w:val="none" w:sz="0" w:space="0" w:color="auto"/>
        <w:left w:val="none" w:sz="0" w:space="0" w:color="auto"/>
        <w:bottom w:val="none" w:sz="0" w:space="0" w:color="auto"/>
        <w:right w:val="none" w:sz="0" w:space="0" w:color="auto"/>
      </w:divBdr>
    </w:div>
    <w:div w:id="586579487">
      <w:bodyDiv w:val="1"/>
      <w:marLeft w:val="0"/>
      <w:marRight w:val="0"/>
      <w:marTop w:val="0"/>
      <w:marBottom w:val="0"/>
      <w:divBdr>
        <w:top w:val="none" w:sz="0" w:space="0" w:color="auto"/>
        <w:left w:val="none" w:sz="0" w:space="0" w:color="auto"/>
        <w:bottom w:val="none" w:sz="0" w:space="0" w:color="auto"/>
        <w:right w:val="none" w:sz="0" w:space="0" w:color="auto"/>
      </w:divBdr>
    </w:div>
    <w:div w:id="796067151">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1411585597">
      <w:bodyDiv w:val="1"/>
      <w:marLeft w:val="0"/>
      <w:marRight w:val="0"/>
      <w:marTop w:val="0"/>
      <w:marBottom w:val="0"/>
      <w:divBdr>
        <w:top w:val="none" w:sz="0" w:space="0" w:color="auto"/>
        <w:left w:val="none" w:sz="0" w:space="0" w:color="auto"/>
        <w:bottom w:val="none" w:sz="0" w:space="0" w:color="auto"/>
        <w:right w:val="none" w:sz="0" w:space="0" w:color="auto"/>
      </w:divBdr>
    </w:div>
    <w:div w:id="1421295066">
      <w:bodyDiv w:val="1"/>
      <w:marLeft w:val="0"/>
      <w:marRight w:val="0"/>
      <w:marTop w:val="0"/>
      <w:marBottom w:val="0"/>
      <w:divBdr>
        <w:top w:val="none" w:sz="0" w:space="0" w:color="auto"/>
        <w:left w:val="none" w:sz="0" w:space="0" w:color="auto"/>
        <w:bottom w:val="none" w:sz="0" w:space="0" w:color="auto"/>
        <w:right w:val="none" w:sz="0" w:space="0" w:color="auto"/>
      </w:divBdr>
    </w:div>
    <w:div w:id="1734622611">
      <w:bodyDiv w:val="1"/>
      <w:marLeft w:val="0"/>
      <w:marRight w:val="0"/>
      <w:marTop w:val="0"/>
      <w:marBottom w:val="0"/>
      <w:divBdr>
        <w:top w:val="none" w:sz="0" w:space="0" w:color="auto"/>
        <w:left w:val="none" w:sz="0" w:space="0" w:color="auto"/>
        <w:bottom w:val="none" w:sz="0" w:space="0" w:color="auto"/>
        <w:right w:val="none" w:sz="0" w:space="0" w:color="auto"/>
      </w:divBdr>
    </w:div>
    <w:div w:id="1808471303">
      <w:bodyDiv w:val="1"/>
      <w:marLeft w:val="0"/>
      <w:marRight w:val="0"/>
      <w:marTop w:val="0"/>
      <w:marBottom w:val="0"/>
      <w:divBdr>
        <w:top w:val="none" w:sz="0" w:space="0" w:color="auto"/>
        <w:left w:val="none" w:sz="0" w:space="0" w:color="auto"/>
        <w:bottom w:val="none" w:sz="0" w:space="0" w:color="auto"/>
        <w:right w:val="none" w:sz="0" w:space="0" w:color="auto"/>
      </w:divBdr>
    </w:div>
    <w:div w:id="1809518682">
      <w:bodyDiv w:val="1"/>
      <w:marLeft w:val="0"/>
      <w:marRight w:val="0"/>
      <w:marTop w:val="0"/>
      <w:marBottom w:val="0"/>
      <w:divBdr>
        <w:top w:val="none" w:sz="0" w:space="0" w:color="auto"/>
        <w:left w:val="none" w:sz="0" w:space="0" w:color="auto"/>
        <w:bottom w:val="none" w:sz="0" w:space="0" w:color="auto"/>
        <w:right w:val="none" w:sz="0" w:space="0" w:color="auto"/>
      </w:divBdr>
    </w:div>
    <w:div w:id="1860925054">
      <w:bodyDiv w:val="1"/>
      <w:marLeft w:val="0"/>
      <w:marRight w:val="0"/>
      <w:marTop w:val="0"/>
      <w:marBottom w:val="0"/>
      <w:divBdr>
        <w:top w:val="none" w:sz="0" w:space="0" w:color="auto"/>
        <w:left w:val="none" w:sz="0" w:space="0" w:color="auto"/>
        <w:bottom w:val="none" w:sz="0" w:space="0" w:color="auto"/>
        <w:right w:val="none" w:sz="0" w:space="0" w:color="auto"/>
      </w:divBdr>
    </w:div>
    <w:div w:id="1870600945">
      <w:bodyDiv w:val="1"/>
      <w:marLeft w:val="0"/>
      <w:marRight w:val="0"/>
      <w:marTop w:val="0"/>
      <w:marBottom w:val="0"/>
      <w:divBdr>
        <w:top w:val="none" w:sz="0" w:space="0" w:color="auto"/>
        <w:left w:val="none" w:sz="0" w:space="0" w:color="auto"/>
        <w:bottom w:val="none" w:sz="0" w:space="0" w:color="auto"/>
        <w:right w:val="none" w:sz="0" w:space="0" w:color="auto"/>
      </w:divBdr>
    </w:div>
    <w:div w:id="1902593003">
      <w:bodyDiv w:val="1"/>
      <w:marLeft w:val="0"/>
      <w:marRight w:val="0"/>
      <w:marTop w:val="0"/>
      <w:marBottom w:val="0"/>
      <w:divBdr>
        <w:top w:val="none" w:sz="0" w:space="0" w:color="auto"/>
        <w:left w:val="none" w:sz="0" w:space="0" w:color="auto"/>
        <w:bottom w:val="none" w:sz="0" w:space="0" w:color="auto"/>
        <w:right w:val="none" w:sz="0" w:space="0" w:color="auto"/>
      </w:divBdr>
    </w:div>
    <w:div w:id="2059087791">
      <w:bodyDiv w:val="1"/>
      <w:marLeft w:val="0"/>
      <w:marRight w:val="0"/>
      <w:marTop w:val="0"/>
      <w:marBottom w:val="0"/>
      <w:divBdr>
        <w:top w:val="none" w:sz="0" w:space="0" w:color="auto"/>
        <w:left w:val="none" w:sz="0" w:space="0" w:color="auto"/>
        <w:bottom w:val="none" w:sz="0" w:space="0" w:color="auto"/>
        <w:right w:val="none" w:sz="0" w:space="0" w:color="auto"/>
      </w:divBdr>
    </w:div>
    <w:div w:id="2102873596">
      <w:bodyDiv w:val="1"/>
      <w:marLeft w:val="0"/>
      <w:marRight w:val="0"/>
      <w:marTop w:val="0"/>
      <w:marBottom w:val="0"/>
      <w:divBdr>
        <w:top w:val="none" w:sz="0" w:space="0" w:color="auto"/>
        <w:left w:val="none" w:sz="0" w:space="0" w:color="auto"/>
        <w:bottom w:val="none" w:sz="0" w:space="0" w:color="auto"/>
        <w:right w:val="none" w:sz="0" w:space="0" w:color="auto"/>
      </w:divBdr>
    </w:div>
    <w:div w:id="21270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sekretariat@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com.bz.it" TargetMode="External"/><Relationship Id="rId4" Type="http://schemas.openxmlformats.org/officeDocument/2006/relationships/settings" Target="settings.xml"/><Relationship Id="rId9" Type="http://schemas.openxmlformats.org/officeDocument/2006/relationships/hyperlink" Target="mailto:segreteriagenerale@camcom.bz.i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16C6B26E143DEA69CD460BDFCD4DF"/>
        <w:category>
          <w:name w:val="Generale"/>
          <w:gallery w:val="placeholder"/>
        </w:category>
        <w:types>
          <w:type w:val="bbPlcHdr"/>
        </w:types>
        <w:behaviors>
          <w:behavior w:val="content"/>
        </w:behaviors>
        <w:guid w:val="{D00A0E6A-97C9-4EB6-AB98-66979CCF70B8}"/>
      </w:docPartPr>
      <w:docPartBody>
        <w:p w:rsidR="003C3BDF" w:rsidRDefault="003C3BDF" w:rsidP="003C3BDF">
          <w:pPr>
            <w:pStyle w:val="A8016C6B26E143DEA69CD460BDFCD4DF1"/>
          </w:pPr>
          <w:r w:rsidRPr="00D42FEC">
            <w:rPr>
              <w:lang w:val="de-DE"/>
            </w:rPr>
            <w:t xml:space="preserve"> </w:t>
          </w:r>
        </w:p>
      </w:docPartBody>
    </w:docPart>
    <w:docPart>
      <w:docPartPr>
        <w:name w:val="31B7F24B844D45A9B3B5E6844B937D2E"/>
        <w:category>
          <w:name w:val="Generale"/>
          <w:gallery w:val="placeholder"/>
        </w:category>
        <w:types>
          <w:type w:val="bbPlcHdr"/>
        </w:types>
        <w:behaviors>
          <w:behavior w:val="content"/>
        </w:behaviors>
        <w:guid w:val="{8472DE93-AE0F-4EDF-9FEB-084F412A5224}"/>
      </w:docPartPr>
      <w:docPartBody>
        <w:p w:rsidR="003C3BDF" w:rsidRDefault="003C3BDF" w:rsidP="003C3BDF">
          <w:pPr>
            <w:pStyle w:val="31B7F24B844D45A9B3B5E6844B937D2E1"/>
          </w:pPr>
          <w:r w:rsidRPr="00D42FEC">
            <w:rPr>
              <w:rStyle w:val="Testosegnaposto"/>
              <w:lang w:val="de-DE"/>
            </w:rPr>
            <w:t xml:space="preserve"> </w:t>
          </w:r>
        </w:p>
      </w:docPartBody>
    </w:docPart>
    <w:docPart>
      <w:docPartPr>
        <w:name w:val="D59CDF18C9834ED7A56E478AB2415ED2"/>
        <w:category>
          <w:name w:val="Generale"/>
          <w:gallery w:val="placeholder"/>
        </w:category>
        <w:types>
          <w:type w:val="bbPlcHdr"/>
        </w:types>
        <w:behaviors>
          <w:behavior w:val="content"/>
        </w:behaviors>
        <w:guid w:val="{D7799811-977C-4EF9-8C65-9B8A300EE215}"/>
      </w:docPartPr>
      <w:docPartBody>
        <w:p w:rsidR="003C3BDF" w:rsidRDefault="003C3BDF" w:rsidP="003C3BDF">
          <w:pPr>
            <w:pStyle w:val="D59CDF18C9834ED7A56E478AB2415ED21"/>
          </w:pPr>
          <w:r w:rsidRPr="00D42FEC">
            <w:rPr>
              <w:rStyle w:val="Testosegnaposto"/>
              <w:lang w:val="de-DE"/>
            </w:rPr>
            <w:t xml:space="preserve"> </w:t>
          </w:r>
        </w:p>
      </w:docPartBody>
    </w:docPart>
    <w:docPart>
      <w:docPartPr>
        <w:name w:val="DB41EC8E04E849D7BA58920A773595EB"/>
        <w:category>
          <w:name w:val="Generale"/>
          <w:gallery w:val="placeholder"/>
        </w:category>
        <w:types>
          <w:type w:val="bbPlcHdr"/>
        </w:types>
        <w:behaviors>
          <w:behavior w:val="content"/>
        </w:behaviors>
        <w:guid w:val="{A95BC805-F264-4399-9682-2266F4596D67}"/>
      </w:docPartPr>
      <w:docPartBody>
        <w:p w:rsidR="003C3BDF" w:rsidRDefault="003C3BDF" w:rsidP="003C3BDF">
          <w:pPr>
            <w:pStyle w:val="DB41EC8E04E849D7BA58920A773595EB1"/>
          </w:pPr>
          <w:r w:rsidRPr="00F933A4">
            <w:rPr>
              <w:rStyle w:val="Testosegnaposto"/>
              <w:rFonts w:ascii="Arial Narrow" w:hAnsi="Arial Narrow"/>
            </w:rPr>
            <w:t xml:space="preserve"> </w:t>
          </w:r>
        </w:p>
      </w:docPartBody>
    </w:docPart>
    <w:docPart>
      <w:docPartPr>
        <w:name w:val="B0E4D1EFEA3142558EE77049F5B3F67A"/>
        <w:category>
          <w:name w:val="Generale"/>
          <w:gallery w:val="placeholder"/>
        </w:category>
        <w:types>
          <w:type w:val="bbPlcHdr"/>
        </w:types>
        <w:behaviors>
          <w:behavior w:val="content"/>
        </w:behaviors>
        <w:guid w:val="{923E2720-9104-4458-9E16-3E76753B1A6D}"/>
      </w:docPartPr>
      <w:docPartBody>
        <w:p w:rsidR="003C3BDF" w:rsidRDefault="003C3BDF" w:rsidP="003C3BDF">
          <w:pPr>
            <w:pStyle w:val="B0E4D1EFEA3142558EE77049F5B3F67A1"/>
          </w:pPr>
          <w:r w:rsidRPr="00F933A4">
            <w:rPr>
              <w:rStyle w:val="Testosegnaposto"/>
              <w:rFonts w:ascii="Arial Narrow" w:hAnsi="Arial Narrow"/>
            </w:rPr>
            <w:t xml:space="preserve"> </w:t>
          </w:r>
        </w:p>
      </w:docPartBody>
    </w:docPart>
    <w:docPart>
      <w:docPartPr>
        <w:name w:val="0BCB77ABCC8D4D449ECBFE9A316E1A5B"/>
        <w:category>
          <w:name w:val="Generale"/>
          <w:gallery w:val="placeholder"/>
        </w:category>
        <w:types>
          <w:type w:val="bbPlcHdr"/>
        </w:types>
        <w:behaviors>
          <w:behavior w:val="content"/>
        </w:behaviors>
        <w:guid w:val="{8DBB5C11-0345-4691-9154-FCD22C3CCDA2}"/>
      </w:docPartPr>
      <w:docPartBody>
        <w:p w:rsidR="003C3BDF" w:rsidRDefault="003C3BDF" w:rsidP="003C3BDF">
          <w:pPr>
            <w:pStyle w:val="0BCB77ABCC8D4D449ECBFE9A316E1A5B1"/>
          </w:pPr>
          <w:r w:rsidRPr="00F933A4">
            <w:rPr>
              <w:rStyle w:val="Testosegnaposto"/>
              <w:rFonts w:ascii="Arial Narrow" w:hAnsi="Arial Narrow"/>
            </w:rPr>
            <w:t xml:space="preserve"> </w:t>
          </w:r>
        </w:p>
      </w:docPartBody>
    </w:docPart>
    <w:docPart>
      <w:docPartPr>
        <w:name w:val="F13A064E008146C6B081B390F354C5E6"/>
        <w:category>
          <w:name w:val="Generale"/>
          <w:gallery w:val="placeholder"/>
        </w:category>
        <w:types>
          <w:type w:val="bbPlcHdr"/>
        </w:types>
        <w:behaviors>
          <w:behavior w:val="content"/>
        </w:behaviors>
        <w:guid w:val="{BF402A82-E447-4DBC-9D2B-3108FF3F7E17}"/>
      </w:docPartPr>
      <w:docPartBody>
        <w:p w:rsidR="007E4F46" w:rsidRDefault="007E4F46" w:rsidP="007E4F46">
          <w:pPr>
            <w:pStyle w:val="F13A064E008146C6B081B390F354C5E6"/>
          </w:pPr>
          <w:r w:rsidRPr="00407E77">
            <w:rPr>
              <w:rStyle w:val="Testosegnaposto"/>
              <w:sz w:val="20"/>
              <w:szCs w:val="20"/>
            </w:rPr>
            <w:t xml:space="preserve"> </w:t>
          </w:r>
        </w:p>
      </w:docPartBody>
    </w:docPart>
    <w:docPart>
      <w:docPartPr>
        <w:name w:val="67602DE67E3F42479B4FADA7127C5BE5"/>
        <w:category>
          <w:name w:val="Generale"/>
          <w:gallery w:val="placeholder"/>
        </w:category>
        <w:types>
          <w:type w:val="bbPlcHdr"/>
        </w:types>
        <w:behaviors>
          <w:behavior w:val="content"/>
        </w:behaviors>
        <w:guid w:val="{A8E923E9-1125-41CC-B00F-DCB95DF76991}"/>
      </w:docPartPr>
      <w:docPartBody>
        <w:p w:rsidR="007E4F46" w:rsidRDefault="007E4F46" w:rsidP="007E4F46">
          <w:pPr>
            <w:pStyle w:val="67602DE67E3F42479B4FADA7127C5BE5"/>
          </w:pPr>
          <w:r w:rsidRPr="00407E77">
            <w:rPr>
              <w:rStyle w:val="Testosegnaposto"/>
              <w:sz w:val="20"/>
              <w:szCs w:val="20"/>
            </w:rPr>
            <w:t xml:space="preserve"> </w:t>
          </w:r>
        </w:p>
      </w:docPartBody>
    </w:docPart>
    <w:docPart>
      <w:docPartPr>
        <w:name w:val="FEEB21E637EB4A41B10021E4877F29E7"/>
        <w:category>
          <w:name w:val="Generale"/>
          <w:gallery w:val="placeholder"/>
        </w:category>
        <w:types>
          <w:type w:val="bbPlcHdr"/>
        </w:types>
        <w:behaviors>
          <w:behavior w:val="content"/>
        </w:behaviors>
        <w:guid w:val="{31116B74-A72C-4252-BC0C-F38D3DC85EA4}"/>
      </w:docPartPr>
      <w:docPartBody>
        <w:p w:rsidR="007E4F46" w:rsidRDefault="007E4F46" w:rsidP="007E4F46">
          <w:pPr>
            <w:pStyle w:val="FEEB21E637EB4A41B10021E4877F29E7"/>
          </w:pPr>
          <w:r w:rsidRPr="00D42FEC">
            <w:rPr>
              <w:rStyle w:val="Testosegnaposto"/>
              <w:sz w:val="20"/>
              <w:szCs w:val="20"/>
            </w:rPr>
            <w:t xml:space="preserve"> </w:t>
          </w:r>
        </w:p>
      </w:docPartBody>
    </w:docPart>
    <w:docPart>
      <w:docPartPr>
        <w:name w:val="8D19F914267740A9B6D2CF96AAFC5220"/>
        <w:category>
          <w:name w:val="Generale"/>
          <w:gallery w:val="placeholder"/>
        </w:category>
        <w:types>
          <w:type w:val="bbPlcHdr"/>
        </w:types>
        <w:behaviors>
          <w:behavior w:val="content"/>
        </w:behaviors>
        <w:guid w:val="{79EE8D22-D464-4BED-B776-137511C7B42D}"/>
      </w:docPartPr>
      <w:docPartBody>
        <w:p w:rsidR="007E4F46" w:rsidRDefault="007E4F46" w:rsidP="007E4F46">
          <w:pPr>
            <w:pStyle w:val="8D19F914267740A9B6D2CF96AAFC5220"/>
          </w:pPr>
          <w:r w:rsidRPr="00D42FEC">
            <w:rPr>
              <w:rStyle w:val="Testosegnaposto"/>
              <w:sz w:val="20"/>
              <w:szCs w:val="20"/>
            </w:rPr>
            <w:t xml:space="preserve"> </w:t>
          </w:r>
        </w:p>
      </w:docPartBody>
    </w:docPart>
    <w:docPart>
      <w:docPartPr>
        <w:name w:val="CFDAACDF5E454CADA8C7D7F755F1B717"/>
        <w:category>
          <w:name w:val="Generale"/>
          <w:gallery w:val="placeholder"/>
        </w:category>
        <w:types>
          <w:type w:val="bbPlcHdr"/>
        </w:types>
        <w:behaviors>
          <w:behavior w:val="content"/>
        </w:behaviors>
        <w:guid w:val="{D1250DCB-C511-4B34-8548-B1AE0449C20A}"/>
      </w:docPartPr>
      <w:docPartBody>
        <w:p w:rsidR="007E4F46" w:rsidRDefault="007E4F46" w:rsidP="007E4F46">
          <w:pPr>
            <w:pStyle w:val="CFDAACDF5E454CADA8C7D7F755F1B717"/>
          </w:pPr>
          <w:r w:rsidRPr="00407E77">
            <w:rPr>
              <w:rStyle w:val="Testosegnaposto"/>
              <w:sz w:val="20"/>
              <w:szCs w:val="20"/>
            </w:rPr>
            <w:t xml:space="preserve"> </w:t>
          </w:r>
        </w:p>
      </w:docPartBody>
    </w:docPart>
    <w:docPart>
      <w:docPartPr>
        <w:name w:val="7F7A26E63F464757AEB302548E2CBFFE"/>
        <w:category>
          <w:name w:val="Generale"/>
          <w:gallery w:val="placeholder"/>
        </w:category>
        <w:types>
          <w:type w:val="bbPlcHdr"/>
        </w:types>
        <w:behaviors>
          <w:behavior w:val="content"/>
        </w:behaviors>
        <w:guid w:val="{57043FDA-5B19-40BC-B1FB-81C3BAD6BA38}"/>
      </w:docPartPr>
      <w:docPartBody>
        <w:p w:rsidR="007E4F46" w:rsidRDefault="007E4F46" w:rsidP="007E4F46">
          <w:pPr>
            <w:pStyle w:val="7F7A26E63F464757AEB302548E2CBFFE"/>
          </w:pPr>
          <w:r w:rsidRPr="00407E77">
            <w:rPr>
              <w:rStyle w:val="Testosegnaposto"/>
              <w:sz w:val="20"/>
              <w:szCs w:val="20"/>
            </w:rPr>
            <w:t xml:space="preserve"> </w:t>
          </w:r>
        </w:p>
      </w:docPartBody>
    </w:docPart>
    <w:docPart>
      <w:docPartPr>
        <w:name w:val="2D79438D68D3451DB4446D6215A69D61"/>
        <w:category>
          <w:name w:val="Generale"/>
          <w:gallery w:val="placeholder"/>
        </w:category>
        <w:types>
          <w:type w:val="bbPlcHdr"/>
        </w:types>
        <w:behaviors>
          <w:behavior w:val="content"/>
        </w:behaviors>
        <w:guid w:val="{405444D3-0D49-4F83-BF22-F5E69132780E}"/>
      </w:docPartPr>
      <w:docPartBody>
        <w:p w:rsidR="007E4F46" w:rsidRDefault="007E4F46" w:rsidP="007E4F46">
          <w:pPr>
            <w:pStyle w:val="2D79438D68D3451DB4446D6215A69D61"/>
          </w:pPr>
          <w:r w:rsidRPr="00D42FEC">
            <w:rPr>
              <w:rStyle w:val="Testosegnaposto"/>
            </w:rPr>
            <w:t xml:space="preserve"> </w:t>
          </w:r>
        </w:p>
      </w:docPartBody>
    </w:docPart>
    <w:docPart>
      <w:docPartPr>
        <w:name w:val="F4309C9176744916820D814E4DAA3B2E"/>
        <w:category>
          <w:name w:val="Generale"/>
          <w:gallery w:val="placeholder"/>
        </w:category>
        <w:types>
          <w:type w:val="bbPlcHdr"/>
        </w:types>
        <w:behaviors>
          <w:behavior w:val="content"/>
        </w:behaviors>
        <w:guid w:val="{1FBA9884-605C-4D3F-AA69-283B5BABDE11}"/>
      </w:docPartPr>
      <w:docPartBody>
        <w:p w:rsidR="007E4F46" w:rsidRDefault="007E4F46" w:rsidP="007E4F46">
          <w:pPr>
            <w:pStyle w:val="F4309C9176744916820D814E4DAA3B2E"/>
          </w:pPr>
          <w:r>
            <w:rPr>
              <w:rStyle w:val="Testosegnaposto"/>
            </w:rPr>
            <w:t xml:space="preserve"> </w:t>
          </w:r>
        </w:p>
      </w:docPartBody>
    </w:docPart>
    <w:docPart>
      <w:docPartPr>
        <w:name w:val="6F49E2D4B94548C4878FAD5EC460ACE7"/>
        <w:category>
          <w:name w:val="Generale"/>
          <w:gallery w:val="placeholder"/>
        </w:category>
        <w:types>
          <w:type w:val="bbPlcHdr"/>
        </w:types>
        <w:behaviors>
          <w:behavior w:val="content"/>
        </w:behaviors>
        <w:guid w:val="{2D8BF02A-43AA-42E7-8286-71FDEB369470}"/>
      </w:docPartPr>
      <w:docPartBody>
        <w:p w:rsidR="007E4F46" w:rsidRDefault="007E4F46" w:rsidP="007E4F46">
          <w:pPr>
            <w:pStyle w:val="6F49E2D4B94548C4878FAD5EC460ACE7"/>
          </w:pPr>
          <w:r w:rsidRPr="00756894">
            <w:rPr>
              <w:rStyle w:val="Testosegnaposto"/>
            </w:rPr>
            <w:t xml:space="preserve"> </w:t>
          </w:r>
        </w:p>
      </w:docPartBody>
    </w:docPart>
    <w:docPart>
      <w:docPartPr>
        <w:name w:val="642BD24786324739BABC1DD5617A4B06"/>
        <w:category>
          <w:name w:val="Generale"/>
          <w:gallery w:val="placeholder"/>
        </w:category>
        <w:types>
          <w:type w:val="bbPlcHdr"/>
        </w:types>
        <w:behaviors>
          <w:behavior w:val="content"/>
        </w:behaviors>
        <w:guid w:val="{9B5747E7-2382-4047-997F-302DCD697A65}"/>
      </w:docPartPr>
      <w:docPartBody>
        <w:p w:rsidR="007E4F46" w:rsidRDefault="007E4F46" w:rsidP="007E4F46">
          <w:pPr>
            <w:pStyle w:val="642BD24786324739BABC1DD5617A4B06"/>
          </w:pPr>
          <w:r w:rsidRPr="00756894">
            <w:rPr>
              <w:rStyle w:val="Testosegnaposto"/>
            </w:rPr>
            <w:t xml:space="preserve"> </w:t>
          </w:r>
        </w:p>
      </w:docPartBody>
    </w:docPart>
    <w:docPart>
      <w:docPartPr>
        <w:name w:val="D6C26E5E1B974566A54B56C9ECE5A948"/>
        <w:category>
          <w:name w:val="Generale"/>
          <w:gallery w:val="placeholder"/>
        </w:category>
        <w:types>
          <w:type w:val="bbPlcHdr"/>
        </w:types>
        <w:behaviors>
          <w:behavior w:val="content"/>
        </w:behaviors>
        <w:guid w:val="{E899E617-3DB0-4458-AA30-AA5011A7ABF7}"/>
      </w:docPartPr>
      <w:docPartBody>
        <w:p w:rsidR="007E4F46" w:rsidRDefault="007E4F46" w:rsidP="007E4F46">
          <w:pPr>
            <w:pStyle w:val="D6C26E5E1B974566A54B56C9ECE5A948"/>
          </w:pPr>
          <w:r w:rsidRPr="00756894">
            <w:rPr>
              <w:rStyle w:val="Testosegnaposto"/>
            </w:rPr>
            <w:t xml:space="preserve"> </w:t>
          </w:r>
        </w:p>
      </w:docPartBody>
    </w:docPart>
    <w:docPart>
      <w:docPartPr>
        <w:name w:val="A5DDC18320124CEC85D093E0FA84109E"/>
        <w:category>
          <w:name w:val="Generale"/>
          <w:gallery w:val="placeholder"/>
        </w:category>
        <w:types>
          <w:type w:val="bbPlcHdr"/>
        </w:types>
        <w:behaviors>
          <w:behavior w:val="content"/>
        </w:behaviors>
        <w:guid w:val="{12362D99-6982-4F2C-BEE3-D1963BD225E6}"/>
      </w:docPartPr>
      <w:docPartBody>
        <w:p w:rsidR="007E4F46" w:rsidRDefault="007E4F46" w:rsidP="007E4F46">
          <w:pPr>
            <w:pStyle w:val="A5DDC18320124CEC85D093E0FA84109E"/>
          </w:pPr>
          <w:r>
            <w:rPr>
              <w:rStyle w:val="Testosegnaposto"/>
            </w:rPr>
            <w:t xml:space="preserve"> </w:t>
          </w:r>
        </w:p>
      </w:docPartBody>
    </w:docPart>
    <w:docPart>
      <w:docPartPr>
        <w:name w:val="F3E71BF00B7C465BA0776A89EE9441BB"/>
        <w:category>
          <w:name w:val="Generale"/>
          <w:gallery w:val="placeholder"/>
        </w:category>
        <w:types>
          <w:type w:val="bbPlcHdr"/>
        </w:types>
        <w:behaviors>
          <w:behavior w:val="content"/>
        </w:behaviors>
        <w:guid w:val="{B0465150-7AA0-4A9B-961B-F052972BC23F}"/>
      </w:docPartPr>
      <w:docPartBody>
        <w:p w:rsidR="001516DB" w:rsidRDefault="00F561D1" w:rsidP="00F561D1">
          <w:pPr>
            <w:pStyle w:val="F3E71BF00B7C465BA0776A89EE9441BB"/>
          </w:pPr>
          <w:r w:rsidRPr="00407E77">
            <w:rPr>
              <w:rStyle w:val="Testosegnaposto"/>
              <w:sz w:val="20"/>
              <w:szCs w:val="20"/>
            </w:rPr>
            <w:t xml:space="preserve"> </w:t>
          </w:r>
        </w:p>
      </w:docPartBody>
    </w:docPart>
    <w:docPart>
      <w:docPartPr>
        <w:name w:val="A37FC3F649934F018F8D79F9C7CE618D"/>
        <w:category>
          <w:name w:val="Generale"/>
          <w:gallery w:val="placeholder"/>
        </w:category>
        <w:types>
          <w:type w:val="bbPlcHdr"/>
        </w:types>
        <w:behaviors>
          <w:behavior w:val="content"/>
        </w:behaviors>
        <w:guid w:val="{1BA109F7-4CD3-41EB-A0A7-9BDE0C01756C}"/>
      </w:docPartPr>
      <w:docPartBody>
        <w:p w:rsidR="001516DB" w:rsidRDefault="00F561D1" w:rsidP="00F561D1">
          <w:pPr>
            <w:pStyle w:val="A37FC3F649934F018F8D79F9C7CE618D"/>
          </w:pPr>
          <w:r w:rsidRPr="00407E77">
            <w:rPr>
              <w:rStyle w:val="Testosegnaposto"/>
              <w:sz w:val="20"/>
              <w:szCs w:val="20"/>
            </w:rPr>
            <w:t xml:space="preserve"> </w:t>
          </w:r>
        </w:p>
      </w:docPartBody>
    </w:docPart>
    <w:docPart>
      <w:docPartPr>
        <w:name w:val="8BFE325EEACE435B94A4B1FA7C48CCC8"/>
        <w:category>
          <w:name w:val="Generale"/>
          <w:gallery w:val="placeholder"/>
        </w:category>
        <w:types>
          <w:type w:val="bbPlcHdr"/>
        </w:types>
        <w:behaviors>
          <w:behavior w:val="content"/>
        </w:behaviors>
        <w:guid w:val="{B30B1656-ECBB-407A-AFD5-FAF7080EE417}"/>
      </w:docPartPr>
      <w:docPartBody>
        <w:p w:rsidR="001516DB" w:rsidRDefault="00F561D1" w:rsidP="00F561D1">
          <w:pPr>
            <w:pStyle w:val="8BFE325EEACE435B94A4B1FA7C48CCC8"/>
          </w:pPr>
          <w:r w:rsidRPr="00D42FEC">
            <w:rPr>
              <w:rStyle w:val="Testosegnaposto"/>
              <w:sz w:val="20"/>
              <w:szCs w:val="20"/>
            </w:rPr>
            <w:t xml:space="preserve"> </w:t>
          </w:r>
        </w:p>
      </w:docPartBody>
    </w:docPart>
    <w:docPart>
      <w:docPartPr>
        <w:name w:val="55887E11D3234CD0A2838E292BA598F3"/>
        <w:category>
          <w:name w:val="Generale"/>
          <w:gallery w:val="placeholder"/>
        </w:category>
        <w:types>
          <w:type w:val="bbPlcHdr"/>
        </w:types>
        <w:behaviors>
          <w:behavior w:val="content"/>
        </w:behaviors>
        <w:guid w:val="{34512A30-FD1A-4E8D-987E-58E0C23536FD}"/>
      </w:docPartPr>
      <w:docPartBody>
        <w:p w:rsidR="001516DB" w:rsidRDefault="00F561D1" w:rsidP="00F561D1">
          <w:pPr>
            <w:pStyle w:val="55887E11D3234CD0A2838E292BA598F3"/>
          </w:pPr>
          <w:r w:rsidRPr="00D42FEC">
            <w:rPr>
              <w:rStyle w:val="Testosegnaposto"/>
              <w:sz w:val="20"/>
              <w:szCs w:val="20"/>
            </w:rPr>
            <w:t xml:space="preserve"> </w:t>
          </w:r>
        </w:p>
      </w:docPartBody>
    </w:docPart>
    <w:docPart>
      <w:docPartPr>
        <w:name w:val="849BD0BDE93248EF96E889D2F2FD636A"/>
        <w:category>
          <w:name w:val="Generale"/>
          <w:gallery w:val="placeholder"/>
        </w:category>
        <w:types>
          <w:type w:val="bbPlcHdr"/>
        </w:types>
        <w:behaviors>
          <w:behavior w:val="content"/>
        </w:behaviors>
        <w:guid w:val="{40BFE425-43BA-496F-830E-B75DFD999C37}"/>
      </w:docPartPr>
      <w:docPartBody>
        <w:p w:rsidR="001516DB" w:rsidRDefault="00F561D1" w:rsidP="00F561D1">
          <w:pPr>
            <w:pStyle w:val="849BD0BDE93248EF96E889D2F2FD636A"/>
          </w:pPr>
          <w:r w:rsidRPr="00D42FEC">
            <w:rPr>
              <w:rStyle w:val="Testosegnaposto"/>
              <w:sz w:val="20"/>
              <w:szCs w:val="20"/>
            </w:rPr>
            <w:t xml:space="preserve"> </w:t>
          </w:r>
        </w:p>
      </w:docPartBody>
    </w:docPart>
    <w:docPart>
      <w:docPartPr>
        <w:name w:val="172F750982FD4CED994FDD1C4AB87A18"/>
        <w:category>
          <w:name w:val="Generale"/>
          <w:gallery w:val="placeholder"/>
        </w:category>
        <w:types>
          <w:type w:val="bbPlcHdr"/>
        </w:types>
        <w:behaviors>
          <w:behavior w:val="content"/>
        </w:behaviors>
        <w:guid w:val="{46C9F1D1-812B-411E-8FBD-3749E91178A5}"/>
      </w:docPartPr>
      <w:docPartBody>
        <w:p w:rsidR="001516DB" w:rsidRDefault="00F561D1" w:rsidP="00F561D1">
          <w:pPr>
            <w:pStyle w:val="172F750982FD4CED994FDD1C4AB87A18"/>
          </w:pPr>
          <w:r w:rsidRPr="00D42FEC">
            <w:rPr>
              <w:rStyle w:val="Testosegnaposto"/>
              <w:sz w:val="20"/>
              <w:szCs w:val="20"/>
            </w:rPr>
            <w:t xml:space="preserve"> </w:t>
          </w:r>
        </w:p>
      </w:docPartBody>
    </w:docPart>
    <w:docPart>
      <w:docPartPr>
        <w:name w:val="B10CCBF8AA9849DBBC8DD0CF18B77366"/>
        <w:category>
          <w:name w:val="Generale"/>
          <w:gallery w:val="placeholder"/>
        </w:category>
        <w:types>
          <w:type w:val="bbPlcHdr"/>
        </w:types>
        <w:behaviors>
          <w:behavior w:val="content"/>
        </w:behaviors>
        <w:guid w:val="{2CB112E1-A1BE-430B-840B-CF90731EC8C5}"/>
      </w:docPartPr>
      <w:docPartBody>
        <w:p w:rsidR="001516DB" w:rsidRDefault="00F561D1" w:rsidP="00F561D1">
          <w:pPr>
            <w:pStyle w:val="B10CCBF8AA9849DBBC8DD0CF18B77366"/>
          </w:pPr>
          <w:r w:rsidRPr="00D42FEC">
            <w:rPr>
              <w:rStyle w:val="Testosegnaposto"/>
              <w:sz w:val="20"/>
              <w:szCs w:val="20"/>
            </w:rPr>
            <w:t xml:space="preserve"> </w:t>
          </w:r>
        </w:p>
      </w:docPartBody>
    </w:docPart>
    <w:docPart>
      <w:docPartPr>
        <w:name w:val="266F893677634D44AD145E6CA8DCD9C5"/>
        <w:category>
          <w:name w:val="Generale"/>
          <w:gallery w:val="placeholder"/>
        </w:category>
        <w:types>
          <w:type w:val="bbPlcHdr"/>
        </w:types>
        <w:behaviors>
          <w:behavior w:val="content"/>
        </w:behaviors>
        <w:guid w:val="{F45E9EF5-DA0A-40FD-B05A-290DC8BA4C99}"/>
      </w:docPartPr>
      <w:docPartBody>
        <w:p w:rsidR="001516DB" w:rsidRDefault="00F561D1" w:rsidP="00F561D1">
          <w:pPr>
            <w:pStyle w:val="266F893677634D44AD145E6CA8DCD9C5"/>
          </w:pPr>
          <w:r w:rsidRPr="00D42FEC">
            <w:rPr>
              <w:rStyle w:val="Testosegnaposto"/>
              <w:sz w:val="20"/>
              <w:szCs w:val="20"/>
            </w:rPr>
            <w:t xml:space="preserve"> </w:t>
          </w:r>
        </w:p>
      </w:docPartBody>
    </w:docPart>
    <w:docPart>
      <w:docPartPr>
        <w:name w:val="763E1EBB27F14EE89D9BBB04C69DF9B4"/>
        <w:category>
          <w:name w:val="Generale"/>
          <w:gallery w:val="placeholder"/>
        </w:category>
        <w:types>
          <w:type w:val="bbPlcHdr"/>
        </w:types>
        <w:behaviors>
          <w:behavior w:val="content"/>
        </w:behaviors>
        <w:guid w:val="{B3CECA94-41CC-410F-8904-285E2C6D9ADD}"/>
      </w:docPartPr>
      <w:docPartBody>
        <w:p w:rsidR="001516DB" w:rsidRDefault="00F561D1" w:rsidP="00F561D1">
          <w:pPr>
            <w:pStyle w:val="763E1EBB27F14EE89D9BBB04C69DF9B4"/>
          </w:pPr>
          <w:r w:rsidRPr="00D42FEC">
            <w:rPr>
              <w:rStyle w:val="Testosegnaposto"/>
              <w:sz w:val="20"/>
              <w:szCs w:val="20"/>
            </w:rPr>
            <w:t xml:space="preserve"> </w:t>
          </w:r>
        </w:p>
      </w:docPartBody>
    </w:docPart>
    <w:docPart>
      <w:docPartPr>
        <w:name w:val="30EE474485DC467B820B05B57E1415B9"/>
        <w:category>
          <w:name w:val="Generale"/>
          <w:gallery w:val="placeholder"/>
        </w:category>
        <w:types>
          <w:type w:val="bbPlcHdr"/>
        </w:types>
        <w:behaviors>
          <w:behavior w:val="content"/>
        </w:behaviors>
        <w:guid w:val="{490ECBA7-563F-48BA-BB61-C647E6DC6549}"/>
      </w:docPartPr>
      <w:docPartBody>
        <w:p w:rsidR="001516DB" w:rsidRDefault="00F561D1" w:rsidP="00F561D1">
          <w:pPr>
            <w:pStyle w:val="30EE474485DC467B820B05B57E1415B9"/>
          </w:pPr>
          <w:r w:rsidRPr="00D42FEC">
            <w:rPr>
              <w:rStyle w:val="Testosegnaposto"/>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
  <w:rsids>
    <w:rsidRoot w:val="003C3BDF"/>
    <w:rsid w:val="001516DB"/>
    <w:rsid w:val="003C3BDF"/>
    <w:rsid w:val="003C78CE"/>
    <w:rsid w:val="00400AE8"/>
    <w:rsid w:val="00447440"/>
    <w:rsid w:val="00483965"/>
    <w:rsid w:val="00674899"/>
    <w:rsid w:val="007E4F46"/>
    <w:rsid w:val="00A73189"/>
    <w:rsid w:val="00F56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8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8016C6B26E143DEA69CD460BDFCD4DF">
    <w:name w:val="A8016C6B26E143DEA69CD460BDFCD4DF"/>
    <w:rsid w:val="003C3BDF"/>
  </w:style>
  <w:style w:type="character" w:styleId="Testosegnaposto">
    <w:name w:val="Placeholder Text"/>
    <w:basedOn w:val="Carpredefinitoparagrafo"/>
    <w:uiPriority w:val="99"/>
    <w:semiHidden/>
    <w:rsid w:val="00F561D1"/>
    <w:rPr>
      <w:color w:val="808080"/>
    </w:rPr>
  </w:style>
  <w:style w:type="paragraph" w:customStyle="1" w:styleId="31B7F24B844D45A9B3B5E6844B937D2E">
    <w:name w:val="31B7F24B844D45A9B3B5E6844B937D2E"/>
    <w:rsid w:val="003C3BDF"/>
  </w:style>
  <w:style w:type="paragraph" w:customStyle="1" w:styleId="18F07A97F41B4B889B318084229175CC">
    <w:name w:val="18F07A97F41B4B889B318084229175CC"/>
    <w:rsid w:val="003C3BDF"/>
  </w:style>
  <w:style w:type="paragraph" w:customStyle="1" w:styleId="2E6A5069C5DA46B4BE06D2063D7B36FA">
    <w:name w:val="2E6A5069C5DA46B4BE06D2063D7B36FA"/>
    <w:rsid w:val="003C3BDF"/>
  </w:style>
  <w:style w:type="paragraph" w:customStyle="1" w:styleId="F038E56D3CC546169B6036C75072972E">
    <w:name w:val="F038E56D3CC546169B6036C75072972E"/>
    <w:rsid w:val="003C3BDF"/>
  </w:style>
  <w:style w:type="paragraph" w:customStyle="1" w:styleId="3AF58878C6A848E0997A8C49E9CAA5EC">
    <w:name w:val="3AF58878C6A848E0997A8C49E9CAA5EC"/>
    <w:rsid w:val="003C3BDF"/>
  </w:style>
  <w:style w:type="paragraph" w:customStyle="1" w:styleId="563C0BEA4A114525B9FDE9697A7A723D">
    <w:name w:val="563C0BEA4A114525B9FDE9697A7A723D"/>
    <w:rsid w:val="003C3BDF"/>
  </w:style>
  <w:style w:type="paragraph" w:customStyle="1" w:styleId="D59CDF18C9834ED7A56E478AB2415ED2">
    <w:name w:val="D59CDF18C9834ED7A56E478AB2415ED2"/>
    <w:rsid w:val="003C3BDF"/>
  </w:style>
  <w:style w:type="paragraph" w:customStyle="1" w:styleId="924AFC0E8C0D4D7D8A7B31A9E82DD3B8">
    <w:name w:val="924AFC0E8C0D4D7D8A7B31A9E82DD3B8"/>
    <w:rsid w:val="003C3BDF"/>
  </w:style>
  <w:style w:type="paragraph" w:customStyle="1" w:styleId="058DB4DBBD194C3C9E34443EFC62B20B">
    <w:name w:val="058DB4DBBD194C3C9E34443EFC62B20B"/>
    <w:rsid w:val="003C3BDF"/>
  </w:style>
  <w:style w:type="paragraph" w:customStyle="1" w:styleId="DB41EC8E04E849D7BA58920A773595EB">
    <w:name w:val="DB41EC8E04E849D7BA58920A773595EB"/>
    <w:rsid w:val="003C3BDF"/>
  </w:style>
  <w:style w:type="paragraph" w:customStyle="1" w:styleId="B0E4D1EFEA3142558EE77049F5B3F67A">
    <w:name w:val="B0E4D1EFEA3142558EE77049F5B3F67A"/>
    <w:rsid w:val="003C3BDF"/>
  </w:style>
  <w:style w:type="paragraph" w:customStyle="1" w:styleId="253F860212814774B57EC366935011F6">
    <w:name w:val="253F860212814774B57EC366935011F6"/>
    <w:rsid w:val="003C3BDF"/>
  </w:style>
  <w:style w:type="paragraph" w:customStyle="1" w:styleId="5D0C10AC4F814A978B5784C539FCDCF2">
    <w:name w:val="5D0C10AC4F814A978B5784C539FCDCF2"/>
    <w:rsid w:val="003C3BDF"/>
  </w:style>
  <w:style w:type="paragraph" w:customStyle="1" w:styleId="CF80E28122354C5BA5937E19863294B7">
    <w:name w:val="CF80E28122354C5BA5937E19863294B7"/>
    <w:rsid w:val="003C3BDF"/>
  </w:style>
  <w:style w:type="paragraph" w:customStyle="1" w:styleId="208BD489DC1F4B82A0D909FB7DC95EA7">
    <w:name w:val="208BD489DC1F4B82A0D909FB7DC95EA7"/>
    <w:rsid w:val="003C3BDF"/>
  </w:style>
  <w:style w:type="paragraph" w:customStyle="1" w:styleId="F1E98C33EC48486AACAC3A413E9630A6">
    <w:name w:val="F1E98C33EC48486AACAC3A413E9630A6"/>
    <w:rsid w:val="003C3BDF"/>
  </w:style>
  <w:style w:type="paragraph" w:customStyle="1" w:styleId="0BCB77ABCC8D4D449ECBFE9A316E1A5B">
    <w:name w:val="0BCB77ABCC8D4D449ECBFE9A316E1A5B"/>
    <w:rsid w:val="003C3BDF"/>
  </w:style>
  <w:style w:type="paragraph" w:customStyle="1" w:styleId="D2E6B21EA2544406B3D095AC596A6221">
    <w:name w:val="D2E6B21EA2544406B3D095AC596A6221"/>
    <w:rsid w:val="003C3BDF"/>
  </w:style>
  <w:style w:type="paragraph" w:customStyle="1" w:styleId="E41BF58E83D04A338731D7CA17776C5C">
    <w:name w:val="E41BF58E83D04A338731D7CA17776C5C"/>
    <w:rsid w:val="003C3BDF"/>
  </w:style>
  <w:style w:type="paragraph" w:customStyle="1" w:styleId="6E267A9D9D404556A5E3BFD710E654C9">
    <w:name w:val="6E267A9D9D404556A5E3BFD710E654C9"/>
    <w:rsid w:val="003C3BDF"/>
  </w:style>
  <w:style w:type="paragraph" w:customStyle="1" w:styleId="37EF9E5096FC4F0381590D8E8706EECB">
    <w:name w:val="37EF9E5096FC4F0381590D8E8706EECB"/>
    <w:rsid w:val="003C3BDF"/>
  </w:style>
  <w:style w:type="paragraph" w:customStyle="1" w:styleId="3D7AA02622564039BC871157DEE8CDFA">
    <w:name w:val="3D7AA02622564039BC871157DEE8CDFA"/>
    <w:rsid w:val="003C3BDF"/>
  </w:style>
  <w:style w:type="paragraph" w:customStyle="1" w:styleId="48A4E7B519AE4218B806D8D488B7A4DA">
    <w:name w:val="48A4E7B519AE4218B806D8D488B7A4DA"/>
    <w:rsid w:val="003C3BDF"/>
  </w:style>
  <w:style w:type="paragraph" w:customStyle="1" w:styleId="41C3183726C144778599E07A57E3E7F9">
    <w:name w:val="41C3183726C144778599E07A57E3E7F9"/>
    <w:rsid w:val="003C3BDF"/>
  </w:style>
  <w:style w:type="paragraph" w:customStyle="1" w:styleId="A3DD9B055E574D4DA36AA7ED43DE20BA">
    <w:name w:val="A3DD9B055E574D4DA36AA7ED43DE20BA"/>
    <w:rsid w:val="003C3BDF"/>
  </w:style>
  <w:style w:type="paragraph" w:customStyle="1" w:styleId="3D4A6AAB97594CC782E38AE385F1D79A">
    <w:name w:val="3D4A6AAB97594CC782E38AE385F1D79A"/>
    <w:rsid w:val="003C3BDF"/>
  </w:style>
  <w:style w:type="paragraph" w:customStyle="1" w:styleId="A44FC0C6787C40D09FB3A7981E363978">
    <w:name w:val="A44FC0C6787C40D09FB3A7981E363978"/>
    <w:rsid w:val="003C3BDF"/>
  </w:style>
  <w:style w:type="paragraph" w:customStyle="1" w:styleId="B7121336A5D34DF5A8E0A9AFD8D6455E">
    <w:name w:val="B7121336A5D34DF5A8E0A9AFD8D6455E"/>
    <w:rsid w:val="003C3BDF"/>
  </w:style>
  <w:style w:type="paragraph" w:customStyle="1" w:styleId="AB1C529CD43A4C08889F8625C888DE29">
    <w:name w:val="AB1C529CD43A4C08889F8625C888DE29"/>
    <w:rsid w:val="003C3BDF"/>
  </w:style>
  <w:style w:type="paragraph" w:customStyle="1" w:styleId="00914D26AC304B10AC7A23FFE51E0C8E">
    <w:name w:val="00914D26AC304B10AC7A23FFE51E0C8E"/>
    <w:rsid w:val="003C3BDF"/>
  </w:style>
  <w:style w:type="paragraph" w:customStyle="1" w:styleId="0990E31166C44EAEB90FAA1FE7938233">
    <w:name w:val="0990E31166C44EAEB90FAA1FE7938233"/>
    <w:rsid w:val="003C3BDF"/>
  </w:style>
  <w:style w:type="paragraph" w:customStyle="1" w:styleId="14B6389FD3744844A792BB2CA7005FF9">
    <w:name w:val="14B6389FD3744844A792BB2CA7005FF9"/>
    <w:rsid w:val="003C3BDF"/>
  </w:style>
  <w:style w:type="paragraph" w:customStyle="1" w:styleId="CD48876D84B441049B82ADA79AA58EB8">
    <w:name w:val="CD48876D84B441049B82ADA79AA58EB8"/>
    <w:rsid w:val="003C3BDF"/>
  </w:style>
  <w:style w:type="paragraph" w:customStyle="1" w:styleId="73C5EF9362DE404E863C28758C54EC7C">
    <w:name w:val="73C5EF9362DE404E863C28758C54EC7C"/>
    <w:rsid w:val="003C3BDF"/>
  </w:style>
  <w:style w:type="paragraph" w:customStyle="1" w:styleId="4612B06B498642BBB3208108AD935D39">
    <w:name w:val="4612B06B498642BBB3208108AD935D39"/>
    <w:rsid w:val="003C3BDF"/>
  </w:style>
  <w:style w:type="paragraph" w:customStyle="1" w:styleId="0DCBACC1E8B34E2186384C0C2A0F3F00">
    <w:name w:val="0DCBACC1E8B34E2186384C0C2A0F3F00"/>
    <w:rsid w:val="003C3BDF"/>
  </w:style>
  <w:style w:type="paragraph" w:customStyle="1" w:styleId="DCE7EE4AC75440CA9BBEC0C6B2126CE9">
    <w:name w:val="DCE7EE4AC75440CA9BBEC0C6B2126CE9"/>
    <w:rsid w:val="003C3BDF"/>
  </w:style>
  <w:style w:type="paragraph" w:customStyle="1" w:styleId="A8016C6B26E143DEA69CD460BDFCD4DF1">
    <w:name w:val="A8016C6B26E143DEA69CD460BDFCD4DF1"/>
    <w:rsid w:val="003C3BDF"/>
    <w:pPr>
      <w:spacing w:after="0" w:line="240" w:lineRule="auto"/>
    </w:pPr>
    <w:rPr>
      <w:rFonts w:ascii="Times New Roman" w:eastAsia="Times New Roman" w:hAnsi="Times New Roman" w:cs="Times New Roman"/>
      <w:sz w:val="20"/>
      <w:szCs w:val="20"/>
    </w:rPr>
  </w:style>
  <w:style w:type="paragraph" w:customStyle="1" w:styleId="31B7F24B844D45A9B3B5E6844B937D2E1">
    <w:name w:val="31B7F24B844D45A9B3B5E6844B937D2E1"/>
    <w:rsid w:val="003C3BDF"/>
    <w:pPr>
      <w:spacing w:after="0" w:line="240" w:lineRule="auto"/>
    </w:pPr>
    <w:rPr>
      <w:rFonts w:ascii="Times New Roman" w:eastAsia="Times New Roman" w:hAnsi="Times New Roman" w:cs="Times New Roman"/>
      <w:sz w:val="20"/>
      <w:szCs w:val="20"/>
    </w:rPr>
  </w:style>
  <w:style w:type="paragraph" w:customStyle="1" w:styleId="18F07A97F41B4B889B318084229175CC1">
    <w:name w:val="18F07A97F41B4B889B318084229175CC1"/>
    <w:rsid w:val="003C3BDF"/>
    <w:pPr>
      <w:spacing w:after="0" w:line="240" w:lineRule="auto"/>
    </w:pPr>
    <w:rPr>
      <w:rFonts w:ascii="Times New Roman" w:eastAsia="Times New Roman" w:hAnsi="Times New Roman" w:cs="Times New Roman"/>
      <w:sz w:val="20"/>
      <w:szCs w:val="20"/>
    </w:rPr>
  </w:style>
  <w:style w:type="paragraph" w:customStyle="1" w:styleId="2E6A5069C5DA46B4BE06D2063D7B36FA1">
    <w:name w:val="2E6A5069C5DA46B4BE06D2063D7B36FA1"/>
    <w:rsid w:val="003C3BDF"/>
    <w:pPr>
      <w:spacing w:after="0" w:line="240" w:lineRule="auto"/>
    </w:pPr>
    <w:rPr>
      <w:rFonts w:ascii="Times New Roman" w:eastAsia="Times New Roman" w:hAnsi="Times New Roman" w:cs="Times New Roman"/>
      <w:sz w:val="20"/>
      <w:szCs w:val="20"/>
    </w:rPr>
  </w:style>
  <w:style w:type="paragraph" w:customStyle="1" w:styleId="F038E56D3CC546169B6036C75072972E1">
    <w:name w:val="F038E56D3CC546169B6036C75072972E1"/>
    <w:rsid w:val="003C3BDF"/>
    <w:pPr>
      <w:spacing w:after="0" w:line="240" w:lineRule="auto"/>
    </w:pPr>
    <w:rPr>
      <w:rFonts w:ascii="Times New Roman" w:eastAsia="Times New Roman" w:hAnsi="Times New Roman" w:cs="Times New Roman"/>
      <w:sz w:val="20"/>
      <w:szCs w:val="20"/>
    </w:rPr>
  </w:style>
  <w:style w:type="paragraph" w:customStyle="1" w:styleId="3AF58878C6A848E0997A8C49E9CAA5EC1">
    <w:name w:val="3AF58878C6A848E0997A8C49E9CAA5EC1"/>
    <w:rsid w:val="003C3BDF"/>
    <w:pPr>
      <w:spacing w:after="0" w:line="240" w:lineRule="auto"/>
    </w:pPr>
    <w:rPr>
      <w:rFonts w:ascii="Times New Roman" w:eastAsia="Times New Roman" w:hAnsi="Times New Roman" w:cs="Times New Roman"/>
      <w:sz w:val="20"/>
      <w:szCs w:val="20"/>
    </w:rPr>
  </w:style>
  <w:style w:type="paragraph" w:customStyle="1" w:styleId="563C0BEA4A114525B9FDE9697A7A723D1">
    <w:name w:val="563C0BEA4A114525B9FDE9697A7A723D1"/>
    <w:rsid w:val="003C3BDF"/>
    <w:pPr>
      <w:spacing w:after="0" w:line="240" w:lineRule="auto"/>
    </w:pPr>
    <w:rPr>
      <w:rFonts w:ascii="Times New Roman" w:eastAsia="Times New Roman" w:hAnsi="Times New Roman" w:cs="Times New Roman"/>
      <w:sz w:val="20"/>
      <w:szCs w:val="20"/>
    </w:rPr>
  </w:style>
  <w:style w:type="paragraph" w:customStyle="1" w:styleId="D59CDF18C9834ED7A56E478AB2415ED21">
    <w:name w:val="D59CDF18C9834ED7A56E478AB2415ED21"/>
    <w:rsid w:val="003C3BDF"/>
    <w:pPr>
      <w:spacing w:after="0" w:line="240" w:lineRule="auto"/>
    </w:pPr>
    <w:rPr>
      <w:rFonts w:ascii="Times New Roman" w:eastAsia="Times New Roman" w:hAnsi="Times New Roman" w:cs="Times New Roman"/>
      <w:sz w:val="20"/>
      <w:szCs w:val="20"/>
    </w:rPr>
  </w:style>
  <w:style w:type="paragraph" w:customStyle="1" w:styleId="DB41EC8E04E849D7BA58920A773595EB1">
    <w:name w:val="DB41EC8E04E849D7BA58920A773595EB1"/>
    <w:rsid w:val="003C3BDF"/>
    <w:pPr>
      <w:spacing w:after="0" w:line="240" w:lineRule="auto"/>
    </w:pPr>
    <w:rPr>
      <w:rFonts w:ascii="Times New Roman" w:eastAsia="Times New Roman" w:hAnsi="Times New Roman" w:cs="Times New Roman"/>
      <w:sz w:val="20"/>
      <w:szCs w:val="20"/>
    </w:rPr>
  </w:style>
  <w:style w:type="paragraph" w:customStyle="1" w:styleId="B0E4D1EFEA3142558EE77049F5B3F67A1">
    <w:name w:val="B0E4D1EFEA3142558EE77049F5B3F67A1"/>
    <w:rsid w:val="003C3BDF"/>
    <w:pPr>
      <w:spacing w:after="0" w:line="240" w:lineRule="auto"/>
    </w:pPr>
    <w:rPr>
      <w:rFonts w:ascii="Times New Roman" w:eastAsia="Times New Roman" w:hAnsi="Times New Roman" w:cs="Times New Roman"/>
      <w:sz w:val="20"/>
      <w:szCs w:val="20"/>
    </w:rPr>
  </w:style>
  <w:style w:type="paragraph" w:customStyle="1" w:styleId="253F860212814774B57EC366935011F61">
    <w:name w:val="253F860212814774B57EC366935011F61"/>
    <w:rsid w:val="003C3BDF"/>
    <w:pPr>
      <w:spacing w:after="0" w:line="240" w:lineRule="auto"/>
    </w:pPr>
    <w:rPr>
      <w:rFonts w:ascii="Times New Roman" w:eastAsia="Times New Roman" w:hAnsi="Times New Roman" w:cs="Times New Roman"/>
      <w:sz w:val="20"/>
      <w:szCs w:val="20"/>
    </w:rPr>
  </w:style>
  <w:style w:type="paragraph" w:customStyle="1" w:styleId="5D0C10AC4F814A978B5784C539FCDCF21">
    <w:name w:val="5D0C10AC4F814A978B5784C539FCDCF21"/>
    <w:rsid w:val="003C3BDF"/>
    <w:pPr>
      <w:spacing w:after="0" w:line="240" w:lineRule="auto"/>
    </w:pPr>
    <w:rPr>
      <w:rFonts w:ascii="Times New Roman" w:eastAsia="Times New Roman" w:hAnsi="Times New Roman" w:cs="Times New Roman"/>
      <w:sz w:val="20"/>
      <w:szCs w:val="20"/>
    </w:rPr>
  </w:style>
  <w:style w:type="paragraph" w:customStyle="1" w:styleId="CF80E28122354C5BA5937E19863294B71">
    <w:name w:val="CF80E28122354C5BA5937E19863294B71"/>
    <w:rsid w:val="003C3BDF"/>
    <w:pPr>
      <w:spacing w:after="0" w:line="240" w:lineRule="auto"/>
    </w:pPr>
    <w:rPr>
      <w:rFonts w:ascii="Times New Roman" w:eastAsia="Times New Roman" w:hAnsi="Times New Roman" w:cs="Times New Roman"/>
      <w:sz w:val="20"/>
      <w:szCs w:val="20"/>
    </w:rPr>
  </w:style>
  <w:style w:type="paragraph" w:customStyle="1" w:styleId="208BD489DC1F4B82A0D909FB7DC95EA71">
    <w:name w:val="208BD489DC1F4B82A0D909FB7DC95EA71"/>
    <w:rsid w:val="003C3BDF"/>
    <w:pPr>
      <w:spacing w:after="0" w:line="240" w:lineRule="auto"/>
    </w:pPr>
    <w:rPr>
      <w:rFonts w:ascii="Times New Roman" w:eastAsia="Times New Roman" w:hAnsi="Times New Roman" w:cs="Times New Roman"/>
      <w:sz w:val="20"/>
      <w:szCs w:val="20"/>
    </w:rPr>
  </w:style>
  <w:style w:type="paragraph" w:customStyle="1" w:styleId="F1E98C33EC48486AACAC3A413E9630A61">
    <w:name w:val="F1E98C33EC48486AACAC3A413E9630A61"/>
    <w:rsid w:val="003C3BDF"/>
    <w:pPr>
      <w:spacing w:after="0" w:line="240" w:lineRule="auto"/>
    </w:pPr>
    <w:rPr>
      <w:rFonts w:ascii="Times New Roman" w:eastAsia="Times New Roman" w:hAnsi="Times New Roman" w:cs="Times New Roman"/>
      <w:sz w:val="20"/>
      <w:szCs w:val="20"/>
    </w:rPr>
  </w:style>
  <w:style w:type="paragraph" w:customStyle="1" w:styleId="0BCB77ABCC8D4D449ECBFE9A316E1A5B1">
    <w:name w:val="0BCB77ABCC8D4D449ECBFE9A316E1A5B1"/>
    <w:rsid w:val="003C3BDF"/>
    <w:pPr>
      <w:spacing w:after="0" w:line="240" w:lineRule="auto"/>
    </w:pPr>
    <w:rPr>
      <w:rFonts w:ascii="Times New Roman" w:eastAsia="Times New Roman" w:hAnsi="Times New Roman" w:cs="Times New Roman"/>
      <w:sz w:val="20"/>
      <w:szCs w:val="20"/>
    </w:rPr>
  </w:style>
  <w:style w:type="paragraph" w:customStyle="1" w:styleId="6E267A9D9D404556A5E3BFD710E654C91">
    <w:name w:val="6E267A9D9D404556A5E3BFD710E654C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7EF9E5096FC4F0381590D8E8706EECB1">
    <w:name w:val="37EF9E5096FC4F0381590D8E8706EECB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7AA02622564039BC871157DEE8CDFA1">
    <w:name w:val="3D7AA02622564039BC871157DEE8CDF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8A4E7B519AE4218B806D8D488B7A4DA1">
    <w:name w:val="48A4E7B519AE4218B806D8D488B7A4D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3DD9B055E574D4DA36AA7ED43DE20BA1">
    <w:name w:val="A3DD9B055E574D4DA36AA7ED43DE20B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4A6AAB97594CC782E38AE385F1D79A1">
    <w:name w:val="3D4A6AAB97594CC782E38AE385F1D79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4FC0C6787C40D09FB3A7981E3639781">
    <w:name w:val="A44FC0C6787C40D09FB3A7981E36397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7121336A5D34DF5A8E0A9AFD8D6455E1">
    <w:name w:val="B7121336A5D34DF5A8E0A9AFD8D6455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B1C529CD43A4C08889F8625C888DE291">
    <w:name w:val="AB1C529CD43A4C08889F8625C888DE2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0914D26AC304B10AC7A23FFE51E0C8E1">
    <w:name w:val="00914D26AC304B10AC7A23FFE51E0C8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B6389FD3744844A792BB2CA7005FF91">
    <w:name w:val="14B6389FD3744844A792BB2CA7005FF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D48876D84B441049B82ADA79AA58EB81">
    <w:name w:val="CD48876D84B441049B82ADA79AA58EB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3C5EF9362DE404E863C28758C54EC7C1">
    <w:name w:val="73C5EF9362DE404E863C28758C54EC7C1"/>
    <w:rsid w:val="003C3BDF"/>
    <w:pPr>
      <w:spacing w:after="0" w:line="240" w:lineRule="auto"/>
      <w:ind w:left="720"/>
      <w:contextualSpacing/>
    </w:pPr>
    <w:rPr>
      <w:rFonts w:ascii="Times New Roman" w:eastAsia="MS Mincho" w:hAnsi="Times New Roman" w:cs="Times New Roman"/>
      <w:sz w:val="20"/>
      <w:szCs w:val="20"/>
    </w:rPr>
  </w:style>
  <w:style w:type="paragraph" w:customStyle="1" w:styleId="4612B06B498642BBB3208108AD935D391">
    <w:name w:val="4612B06B498642BBB3208108AD935D3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DCBACC1E8B34E2186384C0C2A0F3F001">
    <w:name w:val="0DCBACC1E8B34E2186384C0C2A0F3F001"/>
    <w:rsid w:val="003C3BDF"/>
    <w:pPr>
      <w:spacing w:after="0" w:line="240" w:lineRule="auto"/>
    </w:pPr>
    <w:rPr>
      <w:rFonts w:ascii="Times New Roman" w:eastAsia="Times New Roman" w:hAnsi="Times New Roman" w:cs="Times New Roman"/>
      <w:sz w:val="20"/>
      <w:szCs w:val="20"/>
    </w:rPr>
  </w:style>
  <w:style w:type="paragraph" w:customStyle="1" w:styleId="DCE7EE4AC75440CA9BBEC0C6B2126CE91">
    <w:name w:val="DCE7EE4AC75440CA9BBEC0C6B2126CE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13A064E008146C6B081B390F354C5E6">
    <w:name w:val="F13A064E008146C6B081B390F354C5E6"/>
    <w:rsid w:val="007E4F46"/>
  </w:style>
  <w:style w:type="paragraph" w:customStyle="1" w:styleId="67602DE67E3F42479B4FADA7127C5BE5">
    <w:name w:val="67602DE67E3F42479B4FADA7127C5BE5"/>
    <w:rsid w:val="007E4F46"/>
  </w:style>
  <w:style w:type="paragraph" w:customStyle="1" w:styleId="FEEB21E637EB4A41B10021E4877F29E7">
    <w:name w:val="FEEB21E637EB4A41B10021E4877F29E7"/>
    <w:rsid w:val="007E4F46"/>
  </w:style>
  <w:style w:type="paragraph" w:customStyle="1" w:styleId="8D19F914267740A9B6D2CF96AAFC5220">
    <w:name w:val="8D19F914267740A9B6D2CF96AAFC5220"/>
    <w:rsid w:val="007E4F46"/>
  </w:style>
  <w:style w:type="paragraph" w:customStyle="1" w:styleId="485B9B77B1444DA2BFB5482D8123E8B7">
    <w:name w:val="485B9B77B1444DA2BFB5482D8123E8B7"/>
    <w:rsid w:val="007E4F46"/>
  </w:style>
  <w:style w:type="paragraph" w:customStyle="1" w:styleId="CFDAACDF5E454CADA8C7D7F755F1B717">
    <w:name w:val="CFDAACDF5E454CADA8C7D7F755F1B717"/>
    <w:rsid w:val="007E4F46"/>
  </w:style>
  <w:style w:type="paragraph" w:customStyle="1" w:styleId="7F7A26E63F464757AEB302548E2CBFFE">
    <w:name w:val="7F7A26E63F464757AEB302548E2CBFFE"/>
    <w:rsid w:val="007E4F46"/>
  </w:style>
  <w:style w:type="paragraph" w:customStyle="1" w:styleId="2D79438D68D3451DB4446D6215A69D61">
    <w:name w:val="2D79438D68D3451DB4446D6215A69D61"/>
    <w:rsid w:val="007E4F46"/>
  </w:style>
  <w:style w:type="paragraph" w:customStyle="1" w:styleId="F4309C9176744916820D814E4DAA3B2E">
    <w:name w:val="F4309C9176744916820D814E4DAA3B2E"/>
    <w:rsid w:val="007E4F46"/>
  </w:style>
  <w:style w:type="paragraph" w:customStyle="1" w:styleId="6F49E2D4B94548C4878FAD5EC460ACE7">
    <w:name w:val="6F49E2D4B94548C4878FAD5EC460ACE7"/>
    <w:rsid w:val="007E4F46"/>
  </w:style>
  <w:style w:type="paragraph" w:customStyle="1" w:styleId="642BD24786324739BABC1DD5617A4B06">
    <w:name w:val="642BD24786324739BABC1DD5617A4B06"/>
    <w:rsid w:val="007E4F46"/>
  </w:style>
  <w:style w:type="paragraph" w:customStyle="1" w:styleId="2BF17DE96AEE4CD2A9913E097EB67F4B">
    <w:name w:val="2BF17DE96AEE4CD2A9913E097EB67F4B"/>
    <w:rsid w:val="007E4F46"/>
  </w:style>
  <w:style w:type="paragraph" w:customStyle="1" w:styleId="D6C26E5E1B974566A54B56C9ECE5A948">
    <w:name w:val="D6C26E5E1B974566A54B56C9ECE5A948"/>
    <w:rsid w:val="007E4F46"/>
  </w:style>
  <w:style w:type="paragraph" w:customStyle="1" w:styleId="A5DDC18320124CEC85D093E0FA84109E">
    <w:name w:val="A5DDC18320124CEC85D093E0FA84109E"/>
    <w:rsid w:val="007E4F46"/>
  </w:style>
  <w:style w:type="paragraph" w:customStyle="1" w:styleId="73714D3274F74DFF938E9C69A13014C2">
    <w:name w:val="73714D3274F74DFF938E9C69A13014C2"/>
    <w:rsid w:val="007E4F46"/>
  </w:style>
  <w:style w:type="paragraph" w:customStyle="1" w:styleId="3E8E4B002FF44A14B2FD495D100B7075">
    <w:name w:val="3E8E4B002FF44A14B2FD495D100B7075"/>
    <w:rsid w:val="007E4F46"/>
  </w:style>
  <w:style w:type="paragraph" w:customStyle="1" w:styleId="7BEE693C4D774C80BA9549B7B23A3FE0">
    <w:name w:val="7BEE693C4D774C80BA9549B7B23A3FE0"/>
    <w:rsid w:val="007E4F46"/>
  </w:style>
  <w:style w:type="paragraph" w:customStyle="1" w:styleId="11E66015CC5B434E83251270A6EDF35A">
    <w:name w:val="11E66015CC5B434E83251270A6EDF35A"/>
    <w:rsid w:val="007E4F46"/>
  </w:style>
  <w:style w:type="paragraph" w:customStyle="1" w:styleId="804865DAB0394D2C8A1D723FA46B277D">
    <w:name w:val="804865DAB0394D2C8A1D723FA46B277D"/>
    <w:rsid w:val="007E4F46"/>
  </w:style>
  <w:style w:type="paragraph" w:customStyle="1" w:styleId="BDCFEDB9CEF14F588E445B8B63145616">
    <w:name w:val="BDCFEDB9CEF14F588E445B8B63145616"/>
    <w:rsid w:val="007E4F46"/>
  </w:style>
  <w:style w:type="paragraph" w:customStyle="1" w:styleId="88EE35B8FD5D4635B4AE7C81F81E0FDE">
    <w:name w:val="88EE35B8FD5D4635B4AE7C81F81E0FDE"/>
    <w:rsid w:val="007E4F46"/>
  </w:style>
  <w:style w:type="paragraph" w:customStyle="1" w:styleId="AD45D1DFEEEE4502A0D6BBC7F1CCD343">
    <w:name w:val="AD45D1DFEEEE4502A0D6BBC7F1CCD343"/>
    <w:rsid w:val="007E4F46"/>
  </w:style>
  <w:style w:type="paragraph" w:customStyle="1" w:styleId="6EDD0D0848D449EA9ADE0FB1CA02C946">
    <w:name w:val="6EDD0D0848D449EA9ADE0FB1CA02C946"/>
    <w:rsid w:val="007E4F46"/>
  </w:style>
  <w:style w:type="paragraph" w:customStyle="1" w:styleId="BDE720153E9442399B291C6DC8A1B49F">
    <w:name w:val="BDE720153E9442399B291C6DC8A1B49F"/>
    <w:rsid w:val="007E4F46"/>
  </w:style>
  <w:style w:type="paragraph" w:customStyle="1" w:styleId="967F5CD3CE8246A4BB43EEE9F0974D83">
    <w:name w:val="967F5CD3CE8246A4BB43EEE9F0974D83"/>
    <w:rsid w:val="007E4F46"/>
  </w:style>
  <w:style w:type="paragraph" w:customStyle="1" w:styleId="34CBFD1E954F4328A56A62639C1AD2F3">
    <w:name w:val="34CBFD1E954F4328A56A62639C1AD2F3"/>
    <w:rsid w:val="007E4F46"/>
  </w:style>
  <w:style w:type="paragraph" w:customStyle="1" w:styleId="3A7081A9807140F1B0033FC0B5F09BD0">
    <w:name w:val="3A7081A9807140F1B0033FC0B5F09BD0"/>
    <w:rsid w:val="007E4F46"/>
  </w:style>
  <w:style w:type="paragraph" w:customStyle="1" w:styleId="9D006E4B8CEA4D5A90B1DBC132BBBEE2">
    <w:name w:val="9D006E4B8CEA4D5A90B1DBC132BBBEE2"/>
    <w:rsid w:val="007E4F46"/>
  </w:style>
  <w:style w:type="paragraph" w:customStyle="1" w:styleId="A25F581AF86C4D68B65851172C8F69C4">
    <w:name w:val="A25F581AF86C4D68B65851172C8F69C4"/>
    <w:rsid w:val="007E4F46"/>
  </w:style>
  <w:style w:type="paragraph" w:customStyle="1" w:styleId="C86A12D18FFC4772B5BC2234D7B85D17">
    <w:name w:val="C86A12D18FFC4772B5BC2234D7B85D17"/>
    <w:rsid w:val="003C78CE"/>
    <w:pPr>
      <w:spacing w:after="160" w:line="259" w:lineRule="auto"/>
    </w:pPr>
  </w:style>
  <w:style w:type="paragraph" w:customStyle="1" w:styleId="EBD5E24DA9E14E5190F723AF97167BF2">
    <w:name w:val="EBD5E24DA9E14E5190F723AF97167BF2"/>
    <w:rsid w:val="003C78CE"/>
    <w:pPr>
      <w:spacing w:after="160" w:line="259" w:lineRule="auto"/>
    </w:pPr>
  </w:style>
  <w:style w:type="paragraph" w:customStyle="1" w:styleId="FB3B7D65D0AD460B80D2A1015F975A3D">
    <w:name w:val="FB3B7D65D0AD460B80D2A1015F975A3D"/>
    <w:rsid w:val="003C78CE"/>
    <w:pPr>
      <w:spacing w:after="160" w:line="259" w:lineRule="auto"/>
    </w:pPr>
  </w:style>
  <w:style w:type="paragraph" w:customStyle="1" w:styleId="D29403859E404269B50B7F89C35AE8A3">
    <w:name w:val="D29403859E404269B50B7F89C35AE8A3"/>
    <w:rsid w:val="003C78CE"/>
    <w:pPr>
      <w:spacing w:after="160" w:line="259" w:lineRule="auto"/>
    </w:pPr>
  </w:style>
  <w:style w:type="paragraph" w:customStyle="1" w:styleId="6F66CF369B1B42F9823ADD95E8A4472C">
    <w:name w:val="6F66CF369B1B42F9823ADD95E8A4472C"/>
    <w:rsid w:val="003C78CE"/>
    <w:pPr>
      <w:spacing w:after="160" w:line="259" w:lineRule="auto"/>
    </w:pPr>
  </w:style>
  <w:style w:type="paragraph" w:customStyle="1" w:styleId="C5E257F380F04E6888DF7DE9933BD56E">
    <w:name w:val="C5E257F380F04E6888DF7DE9933BD56E"/>
    <w:rsid w:val="003C78CE"/>
    <w:pPr>
      <w:spacing w:after="160" w:line="259" w:lineRule="auto"/>
    </w:pPr>
  </w:style>
  <w:style w:type="paragraph" w:customStyle="1" w:styleId="108036EE31664AF4BEEA99935E178233">
    <w:name w:val="108036EE31664AF4BEEA99935E178233"/>
    <w:rsid w:val="003C78CE"/>
    <w:pPr>
      <w:spacing w:after="160" w:line="259" w:lineRule="auto"/>
    </w:pPr>
  </w:style>
  <w:style w:type="paragraph" w:customStyle="1" w:styleId="11CAF1BE4FA943FF98A1A02C01093B83">
    <w:name w:val="11CAF1BE4FA943FF98A1A02C01093B83"/>
    <w:rsid w:val="003C78CE"/>
    <w:pPr>
      <w:spacing w:after="160" w:line="259" w:lineRule="auto"/>
    </w:pPr>
  </w:style>
  <w:style w:type="paragraph" w:customStyle="1" w:styleId="1A0D5F38AEA74E7489C09D886798DCD5">
    <w:name w:val="1A0D5F38AEA74E7489C09D886798DCD5"/>
    <w:rsid w:val="003C78CE"/>
    <w:pPr>
      <w:spacing w:after="160" w:line="259" w:lineRule="auto"/>
    </w:pPr>
  </w:style>
  <w:style w:type="paragraph" w:customStyle="1" w:styleId="23D23700CEDD4994A479E849BF7F7115">
    <w:name w:val="23D23700CEDD4994A479E849BF7F7115"/>
    <w:rsid w:val="003C78CE"/>
    <w:pPr>
      <w:spacing w:after="160" w:line="259" w:lineRule="auto"/>
    </w:pPr>
  </w:style>
  <w:style w:type="paragraph" w:customStyle="1" w:styleId="AFD24324B6994196AFB2F92AD76BEF08">
    <w:name w:val="AFD24324B6994196AFB2F92AD76BEF08"/>
    <w:rsid w:val="003C78CE"/>
    <w:pPr>
      <w:spacing w:after="160" w:line="259" w:lineRule="auto"/>
    </w:pPr>
  </w:style>
  <w:style w:type="paragraph" w:customStyle="1" w:styleId="B95D267ABB944389B23BEEDBFD9BF1D2">
    <w:name w:val="B95D267ABB944389B23BEEDBFD9BF1D2"/>
    <w:rsid w:val="003C78CE"/>
    <w:pPr>
      <w:spacing w:after="160" w:line="259" w:lineRule="auto"/>
    </w:pPr>
  </w:style>
  <w:style w:type="paragraph" w:customStyle="1" w:styleId="FC1A0B0A7E434C7186726722181FDE9F">
    <w:name w:val="FC1A0B0A7E434C7186726722181FDE9F"/>
    <w:rsid w:val="003C78CE"/>
    <w:pPr>
      <w:spacing w:after="160" w:line="259" w:lineRule="auto"/>
    </w:pPr>
  </w:style>
  <w:style w:type="paragraph" w:customStyle="1" w:styleId="254A9F2878CF4EE6A87B0FB00D4814DA">
    <w:name w:val="254A9F2878CF4EE6A87B0FB00D4814DA"/>
    <w:rsid w:val="003C78CE"/>
    <w:pPr>
      <w:spacing w:after="160" w:line="259" w:lineRule="auto"/>
    </w:pPr>
  </w:style>
  <w:style w:type="paragraph" w:customStyle="1" w:styleId="ADDE46C4C8744F4793874572BE6A60F6">
    <w:name w:val="ADDE46C4C8744F4793874572BE6A60F6"/>
    <w:rsid w:val="003C78CE"/>
    <w:pPr>
      <w:spacing w:after="160" w:line="259" w:lineRule="auto"/>
    </w:pPr>
  </w:style>
  <w:style w:type="paragraph" w:customStyle="1" w:styleId="28E1921E7C74424493D4BE9C3478E98B">
    <w:name w:val="28E1921E7C74424493D4BE9C3478E98B"/>
    <w:rsid w:val="003C78CE"/>
    <w:pPr>
      <w:spacing w:after="160" w:line="259" w:lineRule="auto"/>
    </w:pPr>
  </w:style>
  <w:style w:type="paragraph" w:customStyle="1" w:styleId="779DD7BEF2244CC2B9ECB8A69A41FB73">
    <w:name w:val="779DD7BEF2244CC2B9ECB8A69A41FB73"/>
    <w:rsid w:val="003C78CE"/>
    <w:pPr>
      <w:spacing w:after="160" w:line="259" w:lineRule="auto"/>
    </w:pPr>
  </w:style>
  <w:style w:type="paragraph" w:customStyle="1" w:styleId="E99F60FAF5964848B61A8EE249783DD6">
    <w:name w:val="E99F60FAF5964848B61A8EE249783DD6"/>
    <w:rsid w:val="003C78CE"/>
    <w:pPr>
      <w:spacing w:after="160" w:line="259" w:lineRule="auto"/>
    </w:pPr>
  </w:style>
  <w:style w:type="paragraph" w:customStyle="1" w:styleId="6946356758744819A22BE9A38029B5B0">
    <w:name w:val="6946356758744819A22BE9A38029B5B0"/>
    <w:rsid w:val="003C78CE"/>
    <w:pPr>
      <w:spacing w:after="160" w:line="259" w:lineRule="auto"/>
    </w:pPr>
  </w:style>
  <w:style w:type="paragraph" w:customStyle="1" w:styleId="2133ADE2B4484E3AA70686F2A58D322E">
    <w:name w:val="2133ADE2B4484E3AA70686F2A58D322E"/>
    <w:rsid w:val="003C78CE"/>
    <w:pPr>
      <w:spacing w:after="160" w:line="259" w:lineRule="auto"/>
    </w:pPr>
  </w:style>
  <w:style w:type="paragraph" w:customStyle="1" w:styleId="49809EB6A9E34B8993F08EC5F6ACF578">
    <w:name w:val="49809EB6A9E34B8993F08EC5F6ACF578"/>
    <w:rsid w:val="003C78CE"/>
    <w:pPr>
      <w:spacing w:after="160" w:line="259" w:lineRule="auto"/>
    </w:pPr>
  </w:style>
  <w:style w:type="paragraph" w:customStyle="1" w:styleId="8898A139F69148DAB6836878E951A9FF">
    <w:name w:val="8898A139F69148DAB6836878E951A9FF"/>
    <w:rsid w:val="00400AE8"/>
    <w:pPr>
      <w:spacing w:after="160" w:line="259" w:lineRule="auto"/>
    </w:pPr>
  </w:style>
  <w:style w:type="paragraph" w:customStyle="1" w:styleId="312F9417AE374B8CB3139759BAD90A74">
    <w:name w:val="312F9417AE374B8CB3139759BAD90A74"/>
    <w:rsid w:val="00400AE8"/>
    <w:pPr>
      <w:spacing w:after="160" w:line="259" w:lineRule="auto"/>
    </w:pPr>
  </w:style>
  <w:style w:type="paragraph" w:customStyle="1" w:styleId="F131B6989360472BAE8ACAB1D32F27EA">
    <w:name w:val="F131B6989360472BAE8ACAB1D32F27EA"/>
    <w:rsid w:val="00400AE8"/>
    <w:pPr>
      <w:spacing w:after="160" w:line="259" w:lineRule="auto"/>
    </w:pPr>
  </w:style>
  <w:style w:type="paragraph" w:customStyle="1" w:styleId="25316545F1174B28919D9A0165C8957D">
    <w:name w:val="25316545F1174B28919D9A0165C8957D"/>
    <w:rsid w:val="00400AE8"/>
    <w:pPr>
      <w:spacing w:after="160" w:line="259" w:lineRule="auto"/>
    </w:pPr>
  </w:style>
  <w:style w:type="paragraph" w:customStyle="1" w:styleId="12A5069B31B44E1EBD20F45B955AACDA">
    <w:name w:val="12A5069B31B44E1EBD20F45B955AACDA"/>
    <w:rsid w:val="00400AE8"/>
    <w:pPr>
      <w:spacing w:after="160" w:line="259" w:lineRule="auto"/>
    </w:pPr>
  </w:style>
  <w:style w:type="paragraph" w:customStyle="1" w:styleId="4A0DE2E4E2F942C9AB341C7D25CD1F18">
    <w:name w:val="4A0DE2E4E2F942C9AB341C7D25CD1F18"/>
    <w:rsid w:val="00400AE8"/>
    <w:pPr>
      <w:spacing w:after="160" w:line="259" w:lineRule="auto"/>
    </w:pPr>
  </w:style>
  <w:style w:type="paragraph" w:customStyle="1" w:styleId="87CE5D671D4D43709541B4C3C0284D59">
    <w:name w:val="87CE5D671D4D43709541B4C3C0284D59"/>
    <w:rsid w:val="00400AE8"/>
    <w:pPr>
      <w:spacing w:after="160" w:line="259" w:lineRule="auto"/>
    </w:pPr>
  </w:style>
  <w:style w:type="paragraph" w:customStyle="1" w:styleId="3F9EFC57194049959DB6A5B7800A06F1">
    <w:name w:val="3F9EFC57194049959DB6A5B7800A06F1"/>
    <w:rsid w:val="00400AE8"/>
    <w:pPr>
      <w:spacing w:after="160" w:line="259" w:lineRule="auto"/>
    </w:pPr>
  </w:style>
  <w:style w:type="paragraph" w:customStyle="1" w:styleId="F2AB5D4D7BEC4B67A82ED74C0EA503F7">
    <w:name w:val="F2AB5D4D7BEC4B67A82ED74C0EA503F7"/>
    <w:rsid w:val="00400AE8"/>
    <w:pPr>
      <w:spacing w:after="160" w:line="259" w:lineRule="auto"/>
    </w:pPr>
  </w:style>
  <w:style w:type="paragraph" w:customStyle="1" w:styleId="F05C2BBB50634567B6FF9A775301AD11">
    <w:name w:val="F05C2BBB50634567B6FF9A775301AD11"/>
    <w:rsid w:val="00400AE8"/>
    <w:pPr>
      <w:spacing w:after="160" w:line="259" w:lineRule="auto"/>
    </w:pPr>
  </w:style>
  <w:style w:type="paragraph" w:customStyle="1" w:styleId="476472936F7F4DF9993FEAEF2554F884">
    <w:name w:val="476472936F7F4DF9993FEAEF2554F884"/>
    <w:rsid w:val="00483965"/>
    <w:pPr>
      <w:spacing w:after="160" w:line="259" w:lineRule="auto"/>
    </w:pPr>
  </w:style>
  <w:style w:type="paragraph" w:customStyle="1" w:styleId="6440DD8029D34D2DBFD4C6E82445665D">
    <w:name w:val="6440DD8029D34D2DBFD4C6E82445665D"/>
    <w:rsid w:val="00483965"/>
    <w:pPr>
      <w:spacing w:after="160" w:line="259" w:lineRule="auto"/>
    </w:pPr>
  </w:style>
  <w:style w:type="paragraph" w:customStyle="1" w:styleId="F802223F725F47C89DB8944AE12F3BEB">
    <w:name w:val="F802223F725F47C89DB8944AE12F3BEB"/>
    <w:rsid w:val="00483965"/>
    <w:pPr>
      <w:spacing w:after="160" w:line="259" w:lineRule="auto"/>
    </w:pPr>
  </w:style>
  <w:style w:type="paragraph" w:customStyle="1" w:styleId="FBBB1D5910A04DC682DE87627A1AEF93">
    <w:name w:val="FBBB1D5910A04DC682DE87627A1AEF93"/>
    <w:rsid w:val="00483965"/>
    <w:pPr>
      <w:spacing w:after="160" w:line="259" w:lineRule="auto"/>
    </w:pPr>
  </w:style>
  <w:style w:type="paragraph" w:customStyle="1" w:styleId="BC33CB74CE12491883B2A1E9BF238264">
    <w:name w:val="BC33CB74CE12491883B2A1E9BF238264"/>
    <w:rsid w:val="00483965"/>
    <w:pPr>
      <w:spacing w:after="160" w:line="259" w:lineRule="auto"/>
    </w:pPr>
  </w:style>
  <w:style w:type="paragraph" w:customStyle="1" w:styleId="EB221341F9F04E2EA2048208ACABC707">
    <w:name w:val="EB221341F9F04E2EA2048208ACABC707"/>
    <w:rsid w:val="00483965"/>
    <w:pPr>
      <w:spacing w:after="160" w:line="259" w:lineRule="auto"/>
    </w:pPr>
  </w:style>
  <w:style w:type="paragraph" w:customStyle="1" w:styleId="6D80BF423B5648AFAA17CB6B1C9F3BF7">
    <w:name w:val="6D80BF423B5648AFAA17CB6B1C9F3BF7"/>
    <w:rsid w:val="00483965"/>
    <w:pPr>
      <w:spacing w:after="160" w:line="259" w:lineRule="auto"/>
    </w:pPr>
  </w:style>
  <w:style w:type="paragraph" w:customStyle="1" w:styleId="3BF06A741DB34FE9B106A44319F1114C">
    <w:name w:val="3BF06A741DB34FE9B106A44319F1114C"/>
    <w:rsid w:val="00483965"/>
    <w:pPr>
      <w:spacing w:after="160" w:line="259" w:lineRule="auto"/>
    </w:pPr>
  </w:style>
  <w:style w:type="paragraph" w:customStyle="1" w:styleId="5DBD2F81B71A44B0803BF8CB42EEECA3">
    <w:name w:val="5DBD2F81B71A44B0803BF8CB42EEECA3"/>
    <w:rsid w:val="00483965"/>
    <w:pPr>
      <w:spacing w:after="160" w:line="259" w:lineRule="auto"/>
    </w:pPr>
  </w:style>
  <w:style w:type="paragraph" w:customStyle="1" w:styleId="D25F83263C50416F9DE22D98018B6E9D">
    <w:name w:val="D25F83263C50416F9DE22D98018B6E9D"/>
    <w:rsid w:val="00483965"/>
    <w:pPr>
      <w:spacing w:after="160" w:line="259" w:lineRule="auto"/>
    </w:pPr>
  </w:style>
  <w:style w:type="paragraph" w:customStyle="1" w:styleId="E44DFCCD73384962B9346D48BC4F8DD8">
    <w:name w:val="E44DFCCD73384962B9346D48BC4F8DD8"/>
    <w:rsid w:val="00483965"/>
    <w:pPr>
      <w:spacing w:after="160" w:line="259" w:lineRule="auto"/>
    </w:pPr>
  </w:style>
  <w:style w:type="paragraph" w:customStyle="1" w:styleId="B5E06CC4354940AE967188375280B62D">
    <w:name w:val="B5E06CC4354940AE967188375280B62D"/>
    <w:rsid w:val="00483965"/>
    <w:pPr>
      <w:spacing w:after="160" w:line="259" w:lineRule="auto"/>
    </w:pPr>
  </w:style>
  <w:style w:type="paragraph" w:customStyle="1" w:styleId="8343921DDF074890BC8079FC806A938B">
    <w:name w:val="8343921DDF074890BC8079FC806A938B"/>
    <w:rsid w:val="00483965"/>
    <w:pPr>
      <w:spacing w:after="160" w:line="259" w:lineRule="auto"/>
    </w:pPr>
  </w:style>
  <w:style w:type="paragraph" w:customStyle="1" w:styleId="90EC6D2B9D694CCEA8D8CE42275DCDE7">
    <w:name w:val="90EC6D2B9D694CCEA8D8CE42275DCDE7"/>
    <w:rsid w:val="00483965"/>
    <w:pPr>
      <w:spacing w:after="160" w:line="259" w:lineRule="auto"/>
    </w:pPr>
  </w:style>
  <w:style w:type="paragraph" w:customStyle="1" w:styleId="EA5DF52C27624A2E94AEFBC7C2EF1019">
    <w:name w:val="EA5DF52C27624A2E94AEFBC7C2EF1019"/>
    <w:rsid w:val="00483965"/>
    <w:pPr>
      <w:spacing w:after="160" w:line="259" w:lineRule="auto"/>
    </w:pPr>
  </w:style>
  <w:style w:type="paragraph" w:customStyle="1" w:styleId="4B1B505D81B7467F98A4E9D3B83B86E8">
    <w:name w:val="4B1B505D81B7467F98A4E9D3B83B86E8"/>
    <w:rsid w:val="00483965"/>
    <w:pPr>
      <w:spacing w:after="160" w:line="259" w:lineRule="auto"/>
    </w:pPr>
  </w:style>
  <w:style w:type="paragraph" w:customStyle="1" w:styleId="30F398FE9BD04151B3CBAE1C732EB902">
    <w:name w:val="30F398FE9BD04151B3CBAE1C732EB902"/>
    <w:rsid w:val="00483965"/>
    <w:pPr>
      <w:spacing w:after="160" w:line="259" w:lineRule="auto"/>
    </w:pPr>
  </w:style>
  <w:style w:type="paragraph" w:customStyle="1" w:styleId="BF11D07D722A496AB96F229D28152B04">
    <w:name w:val="BF11D07D722A496AB96F229D28152B04"/>
    <w:rsid w:val="00483965"/>
    <w:pPr>
      <w:spacing w:after="160" w:line="259" w:lineRule="auto"/>
    </w:pPr>
  </w:style>
  <w:style w:type="paragraph" w:customStyle="1" w:styleId="407D1D6B9F2A4F289065243D0EEF34FD">
    <w:name w:val="407D1D6B9F2A4F289065243D0EEF34FD"/>
    <w:rsid w:val="00483965"/>
    <w:pPr>
      <w:spacing w:after="160" w:line="259" w:lineRule="auto"/>
    </w:pPr>
  </w:style>
  <w:style w:type="paragraph" w:customStyle="1" w:styleId="6C1010AC354C46C89CE89CBEFC480EF6">
    <w:name w:val="6C1010AC354C46C89CE89CBEFC480EF6"/>
    <w:rsid w:val="00483965"/>
    <w:pPr>
      <w:spacing w:after="160" w:line="259" w:lineRule="auto"/>
    </w:pPr>
  </w:style>
  <w:style w:type="paragraph" w:customStyle="1" w:styleId="16C91D59259042A5B4390ED2B6A1AF08">
    <w:name w:val="16C91D59259042A5B4390ED2B6A1AF08"/>
    <w:rsid w:val="00483965"/>
    <w:pPr>
      <w:spacing w:after="160" w:line="259" w:lineRule="auto"/>
    </w:pPr>
  </w:style>
  <w:style w:type="paragraph" w:customStyle="1" w:styleId="5356604063484DFA8FCD14C26809DBBB">
    <w:name w:val="5356604063484DFA8FCD14C26809DBBB"/>
    <w:rsid w:val="00483965"/>
    <w:pPr>
      <w:spacing w:after="160" w:line="259" w:lineRule="auto"/>
    </w:pPr>
  </w:style>
  <w:style w:type="paragraph" w:customStyle="1" w:styleId="595E7725A35A468581C34758E94D2609">
    <w:name w:val="595E7725A35A468581C34758E94D2609"/>
    <w:rsid w:val="00483965"/>
    <w:pPr>
      <w:spacing w:after="160" w:line="259" w:lineRule="auto"/>
    </w:pPr>
  </w:style>
  <w:style w:type="paragraph" w:customStyle="1" w:styleId="D0E3159EAC3043789FB5CFD640F947CC">
    <w:name w:val="D0E3159EAC3043789FB5CFD640F947CC"/>
    <w:rsid w:val="00483965"/>
    <w:pPr>
      <w:spacing w:after="160" w:line="259" w:lineRule="auto"/>
    </w:pPr>
  </w:style>
  <w:style w:type="paragraph" w:customStyle="1" w:styleId="7D1D57E1184745A6A258F75AB39B5460">
    <w:name w:val="7D1D57E1184745A6A258F75AB39B5460"/>
    <w:rsid w:val="00483965"/>
    <w:pPr>
      <w:spacing w:after="160" w:line="259" w:lineRule="auto"/>
    </w:pPr>
  </w:style>
  <w:style w:type="paragraph" w:customStyle="1" w:styleId="E42459C9C37B48AC86B3A74DE06178B1">
    <w:name w:val="E42459C9C37B48AC86B3A74DE06178B1"/>
    <w:rsid w:val="00483965"/>
    <w:pPr>
      <w:spacing w:after="160" w:line="259" w:lineRule="auto"/>
    </w:pPr>
  </w:style>
  <w:style w:type="paragraph" w:customStyle="1" w:styleId="032B8F8D66F34A9FB8EA06B21460A7FE">
    <w:name w:val="032B8F8D66F34A9FB8EA06B21460A7FE"/>
    <w:rsid w:val="00483965"/>
    <w:pPr>
      <w:spacing w:after="160" w:line="259" w:lineRule="auto"/>
    </w:pPr>
  </w:style>
  <w:style w:type="paragraph" w:customStyle="1" w:styleId="BC99D8EB48EB43EF8E1BD4FA5B76A6DA">
    <w:name w:val="BC99D8EB48EB43EF8E1BD4FA5B76A6DA"/>
    <w:rsid w:val="00483965"/>
    <w:pPr>
      <w:spacing w:after="160" w:line="259" w:lineRule="auto"/>
    </w:pPr>
  </w:style>
  <w:style w:type="paragraph" w:customStyle="1" w:styleId="DA8240DE3F744FDBB42F6ED4E6CF2D4A">
    <w:name w:val="DA8240DE3F744FDBB42F6ED4E6CF2D4A"/>
    <w:rsid w:val="00483965"/>
    <w:pPr>
      <w:spacing w:after="160" w:line="259" w:lineRule="auto"/>
    </w:pPr>
  </w:style>
  <w:style w:type="paragraph" w:customStyle="1" w:styleId="D801774250C94BFD99B1EBB0406B3061">
    <w:name w:val="D801774250C94BFD99B1EBB0406B3061"/>
    <w:rsid w:val="00483965"/>
    <w:pPr>
      <w:spacing w:after="160" w:line="259" w:lineRule="auto"/>
    </w:pPr>
  </w:style>
  <w:style w:type="paragraph" w:customStyle="1" w:styleId="E7D6DA32DA774A66A955B3E2B6AF06F2">
    <w:name w:val="E7D6DA32DA774A66A955B3E2B6AF06F2"/>
    <w:rsid w:val="00483965"/>
    <w:pPr>
      <w:spacing w:after="160" w:line="259" w:lineRule="auto"/>
    </w:pPr>
  </w:style>
  <w:style w:type="paragraph" w:customStyle="1" w:styleId="0D7F47798C5141349ADD0C80E53617C3">
    <w:name w:val="0D7F47798C5141349ADD0C80E53617C3"/>
    <w:rsid w:val="00483965"/>
    <w:pPr>
      <w:spacing w:after="160" w:line="259" w:lineRule="auto"/>
    </w:pPr>
  </w:style>
  <w:style w:type="paragraph" w:customStyle="1" w:styleId="753B63519C6F4CDBA7A9E3E23ED586F0">
    <w:name w:val="753B63519C6F4CDBA7A9E3E23ED586F0"/>
    <w:rsid w:val="00483965"/>
    <w:pPr>
      <w:spacing w:after="160" w:line="259" w:lineRule="auto"/>
    </w:pPr>
  </w:style>
  <w:style w:type="paragraph" w:customStyle="1" w:styleId="F22A39641EF54499B7DDA9DC82A5B389">
    <w:name w:val="F22A39641EF54499B7DDA9DC82A5B389"/>
    <w:rsid w:val="00483965"/>
    <w:pPr>
      <w:spacing w:after="160" w:line="259" w:lineRule="auto"/>
    </w:pPr>
  </w:style>
  <w:style w:type="paragraph" w:customStyle="1" w:styleId="8EA4EDC515904852A8B53712088E9B62">
    <w:name w:val="8EA4EDC515904852A8B53712088E9B62"/>
    <w:rsid w:val="00483965"/>
    <w:pPr>
      <w:spacing w:after="160" w:line="259" w:lineRule="auto"/>
    </w:pPr>
  </w:style>
  <w:style w:type="paragraph" w:customStyle="1" w:styleId="80625136B09D452F8631A4DE3C139612">
    <w:name w:val="80625136B09D452F8631A4DE3C139612"/>
    <w:rsid w:val="00F561D1"/>
    <w:pPr>
      <w:spacing w:after="160" w:line="259" w:lineRule="auto"/>
    </w:pPr>
  </w:style>
  <w:style w:type="paragraph" w:customStyle="1" w:styleId="32385973B3504B44833EBC5791F980B2">
    <w:name w:val="32385973B3504B44833EBC5791F980B2"/>
    <w:rsid w:val="00F561D1"/>
    <w:pPr>
      <w:spacing w:after="160" w:line="259" w:lineRule="auto"/>
    </w:pPr>
  </w:style>
  <w:style w:type="paragraph" w:customStyle="1" w:styleId="F3E71BF00B7C465BA0776A89EE9441BB">
    <w:name w:val="F3E71BF00B7C465BA0776A89EE9441BB"/>
    <w:rsid w:val="00F561D1"/>
    <w:pPr>
      <w:spacing w:after="160" w:line="259" w:lineRule="auto"/>
    </w:pPr>
  </w:style>
  <w:style w:type="paragraph" w:customStyle="1" w:styleId="A37FC3F649934F018F8D79F9C7CE618D">
    <w:name w:val="A37FC3F649934F018F8D79F9C7CE618D"/>
    <w:rsid w:val="00F561D1"/>
    <w:pPr>
      <w:spacing w:after="160" w:line="259" w:lineRule="auto"/>
    </w:pPr>
  </w:style>
  <w:style w:type="paragraph" w:customStyle="1" w:styleId="8BFE325EEACE435B94A4B1FA7C48CCC8">
    <w:name w:val="8BFE325EEACE435B94A4B1FA7C48CCC8"/>
    <w:rsid w:val="00F561D1"/>
    <w:pPr>
      <w:spacing w:after="160" w:line="259" w:lineRule="auto"/>
    </w:pPr>
  </w:style>
  <w:style w:type="paragraph" w:customStyle="1" w:styleId="55887E11D3234CD0A2838E292BA598F3">
    <w:name w:val="55887E11D3234CD0A2838E292BA598F3"/>
    <w:rsid w:val="00F561D1"/>
    <w:pPr>
      <w:spacing w:after="160" w:line="259" w:lineRule="auto"/>
    </w:pPr>
  </w:style>
  <w:style w:type="paragraph" w:customStyle="1" w:styleId="849BD0BDE93248EF96E889D2F2FD636A">
    <w:name w:val="849BD0BDE93248EF96E889D2F2FD636A"/>
    <w:rsid w:val="00F561D1"/>
    <w:pPr>
      <w:spacing w:after="160" w:line="259" w:lineRule="auto"/>
    </w:pPr>
  </w:style>
  <w:style w:type="paragraph" w:customStyle="1" w:styleId="B09091B2A0664F7CB4117D55ED7B8D92">
    <w:name w:val="B09091B2A0664F7CB4117D55ED7B8D92"/>
    <w:rsid w:val="00F561D1"/>
    <w:pPr>
      <w:spacing w:after="160" w:line="259" w:lineRule="auto"/>
    </w:pPr>
  </w:style>
  <w:style w:type="paragraph" w:customStyle="1" w:styleId="BCDEE0FDCB0D4B8ABAD3BD4B2DB98BE2">
    <w:name w:val="BCDEE0FDCB0D4B8ABAD3BD4B2DB98BE2"/>
    <w:rsid w:val="00F561D1"/>
    <w:pPr>
      <w:spacing w:after="160" w:line="259" w:lineRule="auto"/>
    </w:pPr>
  </w:style>
  <w:style w:type="paragraph" w:customStyle="1" w:styleId="172F750982FD4CED994FDD1C4AB87A18">
    <w:name w:val="172F750982FD4CED994FDD1C4AB87A18"/>
    <w:rsid w:val="00F561D1"/>
    <w:pPr>
      <w:spacing w:after="160" w:line="259" w:lineRule="auto"/>
    </w:pPr>
  </w:style>
  <w:style w:type="paragraph" w:customStyle="1" w:styleId="B10CCBF8AA9849DBBC8DD0CF18B77366">
    <w:name w:val="B10CCBF8AA9849DBBC8DD0CF18B77366"/>
    <w:rsid w:val="00F561D1"/>
    <w:pPr>
      <w:spacing w:after="160" w:line="259" w:lineRule="auto"/>
    </w:pPr>
  </w:style>
  <w:style w:type="paragraph" w:customStyle="1" w:styleId="266F893677634D44AD145E6CA8DCD9C5">
    <w:name w:val="266F893677634D44AD145E6CA8DCD9C5"/>
    <w:rsid w:val="00F561D1"/>
    <w:pPr>
      <w:spacing w:after="160" w:line="259" w:lineRule="auto"/>
    </w:pPr>
  </w:style>
  <w:style w:type="paragraph" w:customStyle="1" w:styleId="763E1EBB27F14EE89D9BBB04C69DF9B4">
    <w:name w:val="763E1EBB27F14EE89D9BBB04C69DF9B4"/>
    <w:rsid w:val="00F561D1"/>
    <w:pPr>
      <w:spacing w:after="160" w:line="259" w:lineRule="auto"/>
    </w:pPr>
  </w:style>
  <w:style w:type="paragraph" w:customStyle="1" w:styleId="99CEF7892FC448948063BB096EB30FB8">
    <w:name w:val="99CEF7892FC448948063BB096EB30FB8"/>
    <w:rsid w:val="00F561D1"/>
    <w:pPr>
      <w:spacing w:after="160" w:line="259" w:lineRule="auto"/>
    </w:pPr>
  </w:style>
  <w:style w:type="paragraph" w:customStyle="1" w:styleId="69C93EF884304648AD08BBF74A12FB25">
    <w:name w:val="69C93EF884304648AD08BBF74A12FB25"/>
    <w:rsid w:val="00F561D1"/>
    <w:pPr>
      <w:spacing w:after="160" w:line="259" w:lineRule="auto"/>
    </w:pPr>
  </w:style>
  <w:style w:type="paragraph" w:customStyle="1" w:styleId="30EE474485DC467B820B05B57E1415B9">
    <w:name w:val="30EE474485DC467B820B05B57E1415B9"/>
    <w:rsid w:val="00F561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27AE-C1C0-4E04-961A-37CE3205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2</Pages>
  <Words>1078</Words>
  <Characters>6149</Characters>
  <Application>Microsoft Office Word</Application>
  <DocSecurity>0</DocSecurity>
  <Lines>51</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7213</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Crepaz Martha</cp:lastModifiedBy>
  <cp:revision>122</cp:revision>
  <cp:lastPrinted>2018-10-22T10:38:00Z</cp:lastPrinted>
  <dcterms:created xsi:type="dcterms:W3CDTF">2018-02-12T11:12:00Z</dcterms:created>
  <dcterms:modified xsi:type="dcterms:W3CDTF">2019-03-26T09:32:00Z</dcterms:modified>
</cp:coreProperties>
</file>