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196045" w:rsidRPr="00B218B7" w:rsidTr="008E505C">
        <w:trPr>
          <w:cantSplit/>
        </w:trPr>
        <w:tc>
          <w:tcPr>
            <w:tcW w:w="10065" w:type="dxa"/>
            <w:vAlign w:val="center"/>
          </w:tcPr>
          <w:p w:rsidR="00196045" w:rsidRPr="00AB4C6B" w:rsidRDefault="00AB4C6B" w:rsidP="00196045">
            <w:pPr>
              <w:pStyle w:val="berschrift5"/>
              <w:spacing w:before="80" w:after="80"/>
              <w:ind w:left="212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  <w:lang w:val="it-IT"/>
              </w:rPr>
            </w:pPr>
            <w:r w:rsidRPr="004A6A25">
              <w:rPr>
                <w:rFonts w:ascii="AgfaRotisSansSerifExtraBold" w:hAnsi="AgfaRotisSansSerifExtraBold"/>
                <w:b/>
                <w:color w:val="auto"/>
                <w:sz w:val="28"/>
                <w:szCs w:val="28"/>
                <w:lang w:val="it-IT"/>
              </w:rPr>
              <w:t>ORDINE INFORMAZIONI E INDIRIZZARI AZIENDALI</w:t>
            </w:r>
          </w:p>
        </w:tc>
      </w:tr>
    </w:tbl>
    <w:p w:rsidR="00F507B4" w:rsidRPr="00AB4C6B" w:rsidRDefault="00F507B4" w:rsidP="00F507B4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921"/>
        <w:gridCol w:w="1757"/>
        <w:gridCol w:w="3402"/>
      </w:tblGrid>
      <w:tr w:rsidR="008E505C" w:rsidRPr="00B218B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05C" w:rsidRPr="00AB4C6B" w:rsidRDefault="00AB4C6B" w:rsidP="008E505C">
            <w:pPr>
              <w:tabs>
                <w:tab w:val="left" w:pos="1529"/>
                <w:tab w:val="left" w:pos="3471"/>
                <w:tab w:val="left" w:pos="5172"/>
                <w:tab w:val="left" w:pos="7582"/>
              </w:tabs>
              <w:spacing w:before="120" w:after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gfaRotisSansSerifExtraBold" w:hAnsi="AgfaRotisSansSerifExtraBold"/>
                <w:b/>
                <w:sz w:val="20"/>
                <w:lang w:val="it-IT"/>
              </w:rPr>
              <w:t>Commitente:</w:t>
            </w:r>
            <w:r w:rsidR="008E505C" w:rsidRPr="00AB4C6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tab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instrText xml:space="preserve"> FORMCHECKBOX </w:instrText>
            </w:r>
            <w:r w:rsidR="008432F3" w:rsidRPr="0039110E">
              <w:rPr>
                <w:rFonts w:ascii="Arial Narrow" w:hAnsi="Arial Narrow"/>
                <w:b/>
                <w:sz w:val="20"/>
              </w:rPr>
            </w:r>
            <w:r w:rsidR="008432F3">
              <w:rPr>
                <w:rFonts w:ascii="Arial Narrow" w:hAnsi="Arial Narrow"/>
                <w:b/>
                <w:sz w:val="20"/>
              </w:rPr>
              <w:fldChar w:fldCharType="separate"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end"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AB4C6B">
              <w:rPr>
                <w:rFonts w:ascii="Arial Narrow" w:hAnsi="Arial Narrow"/>
                <w:sz w:val="20"/>
                <w:lang w:val="it-IT"/>
              </w:rPr>
              <w:t>Impresa</w:t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ab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instrText xml:space="preserve"> FORMCHECKBOX </w:instrText>
            </w:r>
            <w:r w:rsidR="00391F14" w:rsidRPr="0039110E">
              <w:rPr>
                <w:rFonts w:ascii="Arial Narrow" w:hAnsi="Arial Narrow"/>
                <w:b/>
                <w:sz w:val="20"/>
              </w:rPr>
            </w:r>
            <w:r w:rsidR="008432F3">
              <w:rPr>
                <w:rFonts w:ascii="Arial Narrow" w:hAnsi="Arial Narrow"/>
                <w:b/>
                <w:sz w:val="20"/>
              </w:rPr>
              <w:fldChar w:fldCharType="separate"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end"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AB4C6B">
              <w:rPr>
                <w:rFonts w:ascii="Arial Narrow" w:hAnsi="Arial Narrow"/>
                <w:sz w:val="20"/>
                <w:lang w:val="it-IT"/>
              </w:rPr>
              <w:t>Privato</w:t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ab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instrText xml:space="preserve"> FORMCHECKBOX </w:instrText>
            </w:r>
            <w:r w:rsidR="008432F3">
              <w:rPr>
                <w:rFonts w:ascii="Arial Narrow" w:hAnsi="Arial Narrow"/>
                <w:b/>
                <w:sz w:val="20"/>
              </w:rPr>
            </w:r>
            <w:r w:rsidR="008432F3">
              <w:rPr>
                <w:rFonts w:ascii="Arial Narrow" w:hAnsi="Arial Narrow"/>
                <w:b/>
                <w:sz w:val="20"/>
              </w:rPr>
              <w:fldChar w:fldCharType="separate"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end"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AB4C6B">
              <w:rPr>
                <w:rFonts w:ascii="Arial Narrow" w:hAnsi="Arial Narrow"/>
                <w:sz w:val="20"/>
                <w:lang w:val="it-IT"/>
              </w:rPr>
              <w:t>Ente / A</w:t>
            </w:r>
            <w:r>
              <w:rPr>
                <w:rFonts w:ascii="Arial Narrow" w:hAnsi="Arial Narrow"/>
                <w:sz w:val="20"/>
                <w:lang w:val="it-IT"/>
              </w:rPr>
              <w:t>ssociazione</w:t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ab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instrText xml:space="preserve"> FORMCHECKBOX </w:instrText>
            </w:r>
            <w:r w:rsidR="008432F3">
              <w:rPr>
                <w:rFonts w:ascii="Arial Narrow" w:hAnsi="Arial Narrow"/>
                <w:b/>
                <w:sz w:val="20"/>
              </w:rPr>
            </w:r>
            <w:r w:rsidR="008432F3">
              <w:rPr>
                <w:rFonts w:ascii="Arial Narrow" w:hAnsi="Arial Narrow"/>
                <w:b/>
                <w:sz w:val="20"/>
              </w:rPr>
              <w:fldChar w:fldCharType="separate"/>
            </w:r>
            <w:r w:rsidR="008E505C" w:rsidRPr="0039110E">
              <w:rPr>
                <w:rFonts w:ascii="Arial Narrow" w:hAnsi="Arial Narrow"/>
                <w:b/>
                <w:sz w:val="20"/>
              </w:rPr>
              <w:fldChar w:fldCharType="end"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lang w:val="it-IT"/>
              </w:rPr>
              <w:t>Libero professionista</w:t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Denominazione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bookmarkStart w:id="1" w:name="_GoBack"/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0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Cognome e Nome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5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2"/>
          </w:p>
        </w:tc>
        <w:tc>
          <w:tcPr>
            <w:tcW w:w="1757" w:type="dxa"/>
            <w:vAlign w:val="center"/>
          </w:tcPr>
          <w:p w:rsidR="008E505C" w:rsidRPr="008E505C" w:rsidRDefault="008E505C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E</w:t>
            </w:r>
            <w:r w:rsidR="00AB4C6B">
              <w:rPr>
                <w:rFonts w:ascii="Arial Narrow" w:hAnsi="Arial Narrow"/>
                <w:spacing w:val="-6"/>
                <w:sz w:val="20"/>
              </w:rPr>
              <w:t>-</w:t>
            </w:r>
            <w:r w:rsidRPr="008E505C">
              <w:rPr>
                <w:rFonts w:ascii="Arial Narrow" w:hAnsi="Arial Narrow"/>
                <w:spacing w:val="-6"/>
                <w:sz w:val="20"/>
              </w:rPr>
              <w:t>mail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6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3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Indirizzo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7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4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CAP, località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8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5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Telefono</w:t>
            </w:r>
          </w:p>
        </w:tc>
        <w:tc>
          <w:tcPr>
            <w:tcW w:w="292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9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6"/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P.IVA / C.F.</w:t>
            </w: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05C" w:rsidRPr="008E505C" w:rsidRDefault="007A49C3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20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7"/>
          </w:p>
        </w:tc>
      </w:tr>
      <w:tr w:rsidR="008E505C" w:rsidRPr="00B218B7" w:rsidTr="008E505C">
        <w:trPr>
          <w:trHeight w:val="397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Imprese</w:t>
            </w:r>
          </w:p>
        </w:tc>
      </w:tr>
      <w:tr w:rsidR="008E505C" w:rsidRPr="00125B7B" w:rsidTr="00774695">
        <w:trPr>
          <w:trHeight w:val="35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destinatario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(7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8E505C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22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8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Indirizzo </w:t>
            </w:r>
            <w:r w:rsidR="008E505C" w:rsidRPr="008E505C">
              <w:rPr>
                <w:rFonts w:ascii="Arial Narrow" w:hAnsi="Arial Narrow"/>
                <w:spacing w:val="-6"/>
                <w:sz w:val="20"/>
              </w:rPr>
              <w:t>PEC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1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9"/>
          </w:p>
        </w:tc>
      </w:tr>
      <w:tr w:rsidR="008E505C" w:rsidRPr="00B218B7" w:rsidTr="004E1438">
        <w:trPr>
          <w:trHeight w:val="10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Enti pubblici</w:t>
            </w:r>
          </w:p>
        </w:tc>
      </w:tr>
      <w:tr w:rsidR="002A373D" w:rsidRPr="00125B7B" w:rsidTr="00774695">
        <w:trPr>
          <w:trHeight w:val="4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A373D" w:rsidRPr="008E505C" w:rsidRDefault="004C680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univoco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(6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2A373D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23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0"/>
          </w:p>
        </w:tc>
        <w:tc>
          <w:tcPr>
            <w:tcW w:w="1757" w:type="dxa"/>
            <w:vAlign w:val="center"/>
          </w:tcPr>
          <w:p w:rsidR="002A373D" w:rsidRPr="008E505C" w:rsidRDefault="002A373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CIG-CODE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373D" w:rsidRPr="008E505C" w:rsidRDefault="00DC5254" w:rsidP="002A373D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2A373D" w:rsidRPr="00B218B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80D" w:rsidRPr="004C680D" w:rsidRDefault="004C680D" w:rsidP="004C680D">
            <w:pPr>
              <w:spacing w:before="80"/>
              <w:ind w:left="71"/>
              <w:rPr>
                <w:rFonts w:ascii="Arial Narrow" w:hAnsi="Arial Narrow"/>
                <w:sz w:val="20"/>
                <w:lang w:val="it-IT"/>
              </w:rPr>
            </w:pPr>
            <w:r w:rsidRPr="004C680D">
              <w:rPr>
                <w:rFonts w:ascii="Arial Narrow" w:hAnsi="Arial Narrow"/>
                <w:b/>
                <w:sz w:val="20"/>
                <w:lang w:val="it-IT"/>
              </w:rPr>
              <w:t xml:space="preserve">Commissionario: </w:t>
            </w:r>
            <w:r w:rsidRPr="004C680D">
              <w:rPr>
                <w:rFonts w:ascii="Arial Narrow" w:hAnsi="Arial Narrow"/>
                <w:spacing w:val="-4"/>
                <w:sz w:val="20"/>
                <w:lang w:val="it-IT"/>
              </w:rPr>
              <w:t>Istituto per la promozione dello sviluppo economico – azienda speciale della Camera di commercio di Bolzano</w:t>
            </w:r>
          </w:p>
          <w:p w:rsidR="002A373D" w:rsidRPr="004C680D" w:rsidRDefault="004C680D" w:rsidP="004C680D">
            <w:pPr>
              <w:spacing w:after="6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4C680D">
              <w:rPr>
                <w:rFonts w:ascii="Arial Narrow" w:hAnsi="Arial Narrow"/>
                <w:sz w:val="20"/>
                <w:lang w:val="it-IT"/>
              </w:rPr>
              <w:t xml:space="preserve">C.F. 01716880214, Via Alto Adige, 60 - 39100 Bolzano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Internazionalizzazione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Tel.: 0471 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945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proofErr w:type="gramStart"/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656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,  E-mail</w:t>
            </w:r>
            <w:proofErr w:type="gramEnd"/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: 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>international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@camcom.bz.it)</w:t>
            </w:r>
          </w:p>
        </w:tc>
      </w:tr>
    </w:tbl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2C5F1B" w:rsidRPr="0039110E" w:rsidTr="008E505C">
        <w:trPr>
          <w:trHeight w:val="37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5F1B" w:rsidRPr="004157B6" w:rsidRDefault="004157B6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 xml:space="preserve">Il </w:t>
            </w:r>
            <w:r w:rsidR="007F5CB1" w:rsidRPr="004157B6">
              <w:rPr>
                <w:rFonts w:ascii="Arial Narrow" w:hAnsi="Arial Narrow"/>
                <w:sz w:val="20"/>
                <w:lang w:val="it-IT"/>
              </w:rPr>
              <w:t>committente</w:t>
            </w:r>
            <w:r w:rsidRPr="004157B6">
              <w:rPr>
                <w:rFonts w:ascii="Arial Narrow" w:hAnsi="Arial Narrow"/>
                <w:sz w:val="20"/>
                <w:lang w:val="it-IT"/>
              </w:rPr>
              <w:t xml:space="preserve">, accettando le condizioni di fornitura elencate di seguito (allegato 1), ordina: </w:t>
            </w:r>
            <w:r w:rsidR="002C5F1B" w:rsidRPr="004157B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tbl>
            <w:tblPr>
              <w:tblStyle w:val="Tabellenraster"/>
              <w:tblW w:w="991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4062"/>
              <w:gridCol w:w="1183"/>
              <w:gridCol w:w="3778"/>
              <w:gridCol w:w="258"/>
            </w:tblGrid>
            <w:tr w:rsidR="0009068F" w:rsidRPr="0039110E" w:rsidTr="00BD2575">
              <w:trPr>
                <w:trHeight w:hRule="exact" w:val="403"/>
              </w:trPr>
              <w:tc>
                <w:tcPr>
                  <w:tcW w:w="632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B218B7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432F3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062" w:type="dxa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Profili commerciali e di solvibilità Creditreform  </w:t>
                  </w:r>
                </w:p>
              </w:tc>
              <w:tc>
                <w:tcPr>
                  <w:tcW w:w="5219" w:type="dxa"/>
                  <w:gridSpan w:val="3"/>
                  <w:tcBorders>
                    <w:bottom w:val="single" w:sz="4" w:space="0" w:color="auto"/>
                  </w:tcBorders>
                </w:tcPr>
                <w:p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1" w:name="Text13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09068F" w:rsidRPr="00B218B7" w:rsidTr="00993619">
              <w:trPr>
                <w:trHeight w:hRule="exact" w:val="397"/>
              </w:trPr>
              <w:tc>
                <w:tcPr>
                  <w:tcW w:w="632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B218B7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432F3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245" w:type="dxa"/>
                  <w:gridSpan w:val="2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Liste mailing o profili aziendali EasyBusiness Kompass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single" w:sz="4" w:space="0" w:color="auto"/>
                  </w:tcBorders>
                </w:tcPr>
                <w:p w:rsidR="0009068F" w:rsidRPr="004157B6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  <w:tr w:rsidR="0009068F" w:rsidRPr="0039110E" w:rsidTr="00715B24">
              <w:trPr>
                <w:trHeight w:hRule="exact" w:val="397"/>
              </w:trPr>
              <w:tc>
                <w:tcPr>
                  <w:tcW w:w="632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B218B7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432F3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23" w:type="dxa"/>
                  <w:gridSpan w:val="3"/>
                  <w:tcBorders>
                    <w:bottom w:val="single" w:sz="4" w:space="0" w:color="auto"/>
                  </w:tcBorders>
                </w:tcPr>
                <w:p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" w:name="Text24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068F" w:rsidRPr="0039110E" w:rsidRDefault="0009068F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C5F1B" w:rsidRPr="00B218B7" w:rsidTr="008E505C">
        <w:trPr>
          <w:trHeight w:val="227"/>
        </w:trPr>
        <w:tc>
          <w:tcPr>
            <w:tcW w:w="10065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C5F1B" w:rsidRPr="004157B6" w:rsidRDefault="004157B6" w:rsidP="00634ED5">
            <w:pPr>
              <w:tabs>
                <w:tab w:val="right" w:pos="10277"/>
              </w:tabs>
              <w:spacing w:before="120" w:after="60"/>
              <w:ind w:left="74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>Prego indicare la denominazione e i dati identificativi dell’impresa o i criteri di ricerca degli indirizzi aziendali preferiti:</w:t>
            </w:r>
            <w:r w:rsidR="00842E50" w:rsidRPr="0039110E">
              <w:rPr>
                <w:rFonts w:ascii="Arial Narrow" w:hAnsi="Arial Narrow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6pt;height:39.75pt" o:ole="">
                  <v:imagedata r:id="rId8" o:title=""/>
                </v:shape>
                <w:control r:id="rId9" w:name="TextBox1" w:shapeid="_x0000_i1027"/>
              </w:object>
            </w:r>
          </w:p>
        </w:tc>
      </w:tr>
    </w:tbl>
    <w:p w:rsidR="00BD7910" w:rsidRPr="004157B6" w:rsidRDefault="00BD7910" w:rsidP="00BD7910">
      <w:pPr>
        <w:rPr>
          <w:rFonts w:ascii="Arial Narrow" w:hAnsi="Arial Narrow"/>
          <w:sz w:val="12"/>
          <w:szCs w:val="12"/>
          <w:lang w:val="it-IT"/>
        </w:rPr>
      </w:pPr>
    </w:p>
    <w:p w:rsidR="00BD7910" w:rsidRPr="001D6E76" w:rsidRDefault="00BD7910" w:rsidP="00BD791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it-IT"/>
        </w:rPr>
      </w:pPr>
      <w:bookmarkStart w:id="13" w:name="_Hlk520965189"/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551"/>
        <w:gridCol w:w="4111"/>
      </w:tblGrid>
      <w:tr w:rsidR="00E27534" w:rsidRPr="00B218B7" w:rsidTr="002D7350">
        <w:trPr>
          <w:trHeight w:val="320"/>
        </w:trPr>
        <w:tc>
          <w:tcPr>
            <w:tcW w:w="10065" w:type="dxa"/>
            <w:gridSpan w:val="4"/>
          </w:tcPr>
          <w:tbl>
            <w:tblPr>
              <w:tblW w:w="1006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E27534" w:rsidRPr="00B218B7" w:rsidTr="004E58BE">
              <w:trPr>
                <w:trHeight w:val="32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bCs/>
                      <w:spacing w:val="-4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Informativa sul trattamento dei dati personali (GDPR 679/2016, artt. 13 e 14</w:t>
                  </w:r>
                  <w:r w:rsidR="007F5CB1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)</w:t>
                  </w:r>
                </w:p>
                <w:p w:rsidR="00E27534" w:rsidRPr="00E27534" w:rsidRDefault="00E27534" w:rsidP="00E27534">
                  <w:pPr>
                    <w:jc w:val="both"/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Informiamo che i presenti dati vengono raccolti e trattati per elaborare la Sua richiesta di informazioni commerciali e/o indirizzari aziendali. </w:t>
                  </w:r>
                  <w:bookmarkStart w:id="14" w:name="_Hlk520962148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>I dati non vengono trasmessi a terzi.</w:t>
                  </w:r>
                  <w:bookmarkEnd w:id="14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 Il titolare dei dati personali è la Camera di commercio, industria, artigianato e agricoltura di Bolzano. I titolari del trattamento (GDPR 679/2016, Art. 4, lett. 7) sono il Segretario generale per i dati trattati dalla Camera di commercio e l’azienda speciale “Istituto per la promozione dello sviluppo economico”, per i dati da questa trattati. Entrambi i titolari, nonché il Responsabile della Protezione dei Dati (GDPR 679/2016, Art. 37 - RPD), sono raggiungibili al seguente indirizzo: Camera di commercio di Bolzano, via Alto Adige, 60; 39100 Bolzano; E-mail ordinaria: </w:t>
                  </w:r>
                  <w:hyperlink r:id="rId10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segreteriagenerale@camcom.bz.it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E-mail certificata: </w:t>
                  </w:r>
                  <w:hyperlink r:id="rId11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info@bz.legalmail.camcom.it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Tel.: 0471 945511. Ulteriori informazioni possono essere consultate sul sito internet </w:t>
                  </w:r>
                  <w:hyperlink r:id="rId12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www.camcom.bz.it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cliccando il link “privacy”.</w:t>
                  </w:r>
                </w:p>
              </w:tc>
            </w:tr>
            <w:tr w:rsidR="00E27534" w:rsidRPr="00B218B7" w:rsidTr="004E58BE">
              <w:trPr>
                <w:trHeight w:val="36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/>
                    <w:jc w:val="both"/>
                    <w:rPr>
                      <w:rFonts w:ascii="Arial Narrow" w:hAnsi="Arial Narrow"/>
                      <w:sz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Il committente dichiara di aver preso atto dell’informativa sul trattamento dei dati, delle condizioni di fornitura e del tariffario </w:t>
                  </w:r>
                  <w:r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dell’Istituto per la promozione dello sviluppo economico </w:t>
                  </w: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>della Camera di commercio di Bolzano (allegato 1), che formano parte integrante del presente atto e conferisce il presente incarico.</w:t>
                  </w:r>
                </w:p>
              </w:tc>
            </w:tr>
          </w:tbl>
          <w:p w:rsidR="00E27534" w:rsidRPr="00E27534" w:rsidRDefault="00E27534" w:rsidP="00E27534">
            <w:pPr>
              <w:rPr>
                <w:rFonts w:ascii="Arial Narrow" w:hAnsi="Arial Narrow"/>
                <w:lang w:val="it-IT"/>
              </w:rPr>
            </w:pP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currentTime"/>
                    <w:maxLength w:val="30"/>
                  </w:textInput>
                </w:ffData>
              </w:fldChar>
            </w:r>
            <w:bookmarkStart w:id="15" w:name="Text8"/>
            <w:r>
              <w:rPr>
                <w:rFonts w:ascii="Arial Narrow" w:hAnsi="Arial Narrow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lang w:val="it-IT"/>
              </w:rPr>
              <w:fldChar w:fldCharType="begin"/>
            </w:r>
            <w:r>
              <w:rPr>
                <w:rFonts w:ascii="Arial Narrow" w:hAnsi="Arial Narrow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lang w:val="it-IT"/>
              </w:rPr>
              <w:instrText>04/01/2019</w:instrTex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r>
              <w:rPr>
                <w:rFonts w:ascii="Arial Narrow" w:hAnsi="Arial Narrow"/>
                <w:lang w:val="it-IT"/>
              </w:rPr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lang w:val="it-IT"/>
              </w:rPr>
              <w:t>04/01/2019</w: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bookmarkEnd w:id="15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40"/>
                <w:szCs w:val="40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tr w:rsidR="00BD7910" w:rsidRPr="0039110E" w:rsidTr="002D7350">
        <w:trPr>
          <w:trHeight w:val="360"/>
        </w:trPr>
        <w:tc>
          <w:tcPr>
            <w:tcW w:w="10065" w:type="dxa"/>
            <w:gridSpan w:val="4"/>
          </w:tcPr>
          <w:p w:rsid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</w:p>
          <w:p w:rsidR="00E27534" w:rsidRP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  <w:r w:rsidRP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 autorizza l’invio di materiale informativo e di offerte da parte della Camera di commercio di Bolzano.</w:t>
            </w:r>
          </w:p>
          <w:p w:rsidR="00BD7910" w:rsidRPr="0039110E" w:rsidRDefault="00BD7910" w:rsidP="00634ED5">
            <w:pPr>
              <w:pStyle w:val="Kopfzeil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snapToGrid w:val="0"/>
                <w:sz w:val="15"/>
                <w:szCs w:val="15"/>
                <w:lang w:val="it-IT"/>
              </w:rPr>
            </w:pPr>
            <w:r w:rsidRPr="00E27534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7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B218B7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8432F3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6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</w:t>
            </w:r>
            <w:r w:rsidRPr="0039110E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8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8432F3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8432F3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7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No</w:t>
            </w: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ind w:left="74"/>
              <w:rPr>
                <w:rFonts w:ascii="Arial Narrow" w:hAnsi="Arial Narrow"/>
                <w:szCs w:val="24"/>
                <w:lang w:val="it-IT"/>
              </w:rPr>
            </w:pPr>
            <w:r>
              <w:rPr>
                <w:rFonts w:ascii="Arial Narrow" w:hAnsi="Arial Narrow"/>
                <w:szCs w:val="24"/>
                <w:lang w:val="it-IT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urrentTime"/>
                    <w:maxLength w:val="30"/>
                  </w:textInput>
                </w:ffData>
              </w:fldChar>
            </w:r>
            <w:bookmarkStart w:id="18" w:name="Text9"/>
            <w:r>
              <w:rPr>
                <w:rFonts w:ascii="Arial Narrow" w:hAnsi="Arial Narrow"/>
                <w:szCs w:val="24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begin"/>
            </w:r>
            <w:r>
              <w:rPr>
                <w:rFonts w:ascii="Arial Narrow" w:hAnsi="Arial Narrow"/>
                <w:szCs w:val="24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  <w:lang w:val="it-IT"/>
              </w:rPr>
              <w:instrText>04/01/2019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r>
              <w:rPr>
                <w:rFonts w:ascii="Arial Narrow" w:hAnsi="Arial Narrow"/>
                <w:szCs w:val="24"/>
                <w:lang w:val="it-IT"/>
              </w:rPr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  <w:lang w:val="it-IT"/>
              </w:rPr>
              <w:t>04/01/2019</w: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bookmarkEnd w:id="18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21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bookmarkEnd w:id="13"/>
    </w:tbl>
    <w:p w:rsidR="007440D4" w:rsidRPr="0039110E" w:rsidRDefault="007440D4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842E50" w:rsidRPr="0039110E" w:rsidRDefault="00842E50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  <w:r w:rsidRPr="00E27534">
        <w:rPr>
          <w:rFonts w:ascii="Arial Narrow" w:hAnsi="Arial Narrow"/>
          <w:b/>
          <w:sz w:val="20"/>
        </w:rPr>
        <w:t>ALLEGATO 1</w:t>
      </w: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27534" w:rsidRPr="00E27534" w:rsidTr="007D794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27534" w:rsidRPr="00E27534" w:rsidRDefault="00E27534" w:rsidP="00E2753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E27534">
              <w:rPr>
                <w:rFonts w:ascii="Arial Narrow" w:hAnsi="Arial Narrow"/>
                <w:b/>
                <w:sz w:val="20"/>
              </w:rPr>
              <w:t>CONDIZIONI DI FORNITURA</w:t>
            </w:r>
          </w:p>
        </w:tc>
      </w:tr>
      <w:tr w:rsidR="00E27534" w:rsidRPr="00B218B7" w:rsidTr="007D7947">
        <w:trPr>
          <w:trHeight w:val="57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4" w:rsidRPr="00E27534" w:rsidRDefault="00E27534" w:rsidP="00E27534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E27534">
              <w:rPr>
                <w:rFonts w:ascii="Arial Narrow" w:hAnsi="Arial Narrow"/>
                <w:sz w:val="20"/>
                <w:lang w:val="it-IT"/>
              </w:rPr>
              <w:t xml:space="preserve">I dati forniti devono essere usati nel rispetto delle disposizioni della normativa sulla privacy. </w:t>
            </w:r>
          </w:p>
          <w:p w:rsidR="00E27534" w:rsidRPr="00E27534" w:rsidRDefault="00E27534" w:rsidP="00E27534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E27534">
              <w:rPr>
                <w:rFonts w:ascii="Arial Narrow" w:hAnsi="Arial Narrow"/>
                <w:sz w:val="20"/>
                <w:lang w:val="it-IT"/>
              </w:rPr>
              <w:t xml:space="preserve">Il richiedente dovrà utilizzare i dati unicamente per fini personali essendo vietati la vendita o cessione di dati a terzi, la loro moltiplicazione e l’utilizzo abusivo. </w:t>
            </w:r>
          </w:p>
          <w:p w:rsidR="00774695" w:rsidRDefault="00867627" w:rsidP="00423E39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774695">
              <w:rPr>
                <w:rFonts w:ascii="Arial Narrow" w:hAnsi="Arial Narrow"/>
                <w:sz w:val="20"/>
                <w:lang w:val="it-IT"/>
              </w:rPr>
              <w:t xml:space="preserve">L’Istituto </w:t>
            </w:r>
            <w:r w:rsidR="005A5E16" w:rsidRPr="00774695">
              <w:rPr>
                <w:rFonts w:ascii="Arial Narrow" w:hAnsi="Arial Narrow"/>
                <w:sz w:val="20"/>
                <w:lang w:val="it-IT"/>
              </w:rPr>
              <w:t xml:space="preserve">per la promozione dello sviluppo economico </w:t>
            </w:r>
            <w:r w:rsidRPr="00774695">
              <w:rPr>
                <w:rFonts w:ascii="Arial Narrow" w:hAnsi="Arial Narrow"/>
                <w:sz w:val="20"/>
                <w:lang w:val="it-IT"/>
              </w:rPr>
              <w:t xml:space="preserve">della </w:t>
            </w:r>
            <w:r w:rsidR="00E27534" w:rsidRPr="00774695">
              <w:rPr>
                <w:rFonts w:ascii="Arial Narrow" w:hAnsi="Arial Narrow"/>
                <w:sz w:val="20"/>
                <w:lang w:val="it-IT"/>
              </w:rPr>
              <w:t xml:space="preserve">Camera di commercio di Bolzano non si assume nessuna responsabilità per eventuali errori e conseguenti danni causati al richiedente ovvero all’impresa a cui si riferiscono le informazioni. </w:t>
            </w:r>
          </w:p>
          <w:p w:rsidR="00E27534" w:rsidRPr="00774695" w:rsidRDefault="00E27534" w:rsidP="00423E39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774695">
              <w:rPr>
                <w:rFonts w:ascii="Arial Narrow" w:hAnsi="Arial Narrow"/>
                <w:sz w:val="20"/>
                <w:lang w:val="it-IT"/>
              </w:rPr>
              <w:t>Il costo per questo servizio sarà addebitato dall</w:t>
            </w:r>
            <w:r w:rsidR="005A5E16" w:rsidRPr="00774695">
              <w:rPr>
                <w:rFonts w:ascii="Arial Narrow" w:hAnsi="Arial Narrow"/>
                <w:sz w:val="20"/>
                <w:lang w:val="it-IT"/>
              </w:rPr>
              <w:t>’Istituto per la promozione dello sviluppo economico della</w:t>
            </w:r>
            <w:r w:rsidRPr="00774695">
              <w:rPr>
                <w:rFonts w:ascii="Arial Narrow" w:hAnsi="Arial Narrow"/>
                <w:sz w:val="20"/>
                <w:lang w:val="it-IT"/>
              </w:rPr>
              <w:t xml:space="preserve"> Camera di commercio</w:t>
            </w:r>
            <w:r w:rsidR="005A5E16" w:rsidRPr="00774695">
              <w:rPr>
                <w:rFonts w:ascii="Arial Narrow" w:hAnsi="Arial Narrow"/>
                <w:sz w:val="20"/>
                <w:lang w:val="it-IT"/>
              </w:rPr>
              <w:t xml:space="preserve"> di Bolzano</w:t>
            </w:r>
            <w:r w:rsidRPr="00774695">
              <w:rPr>
                <w:rFonts w:ascii="Arial Narrow" w:hAnsi="Arial Narrow"/>
                <w:sz w:val="20"/>
                <w:lang w:val="it-IT"/>
              </w:rPr>
              <w:t xml:space="preserve"> dopo aver effettuata la prestazione nella misura</w:t>
            </w:r>
            <w:r w:rsidR="00774695" w:rsidRPr="00774695">
              <w:rPr>
                <w:rFonts w:ascii="Arial Narrow" w:hAnsi="Arial Narrow"/>
                <w:sz w:val="20"/>
                <w:lang w:val="it-IT"/>
              </w:rPr>
              <w:t xml:space="preserve"> rispettivamente deliberata dal Consiglio di amministrazione d</w:t>
            </w:r>
            <w:r w:rsidRPr="00774695">
              <w:rPr>
                <w:rFonts w:ascii="Arial Narrow" w:hAnsi="Arial Narrow"/>
                <w:sz w:val="20"/>
                <w:lang w:val="it-IT"/>
              </w:rPr>
              <w:t>ell</w:t>
            </w:r>
            <w:r w:rsidR="00774695" w:rsidRPr="00774695">
              <w:rPr>
                <w:rFonts w:ascii="Arial Narrow" w:hAnsi="Arial Narrow"/>
                <w:sz w:val="20"/>
                <w:lang w:val="it-IT"/>
              </w:rPr>
              <w:t>’Istituto per la promozione dello sviluppo economico</w:t>
            </w:r>
            <w:r w:rsidRPr="00774695">
              <w:rPr>
                <w:rFonts w:ascii="Arial Narrow" w:hAnsi="Arial Narrow"/>
                <w:sz w:val="20"/>
                <w:lang w:val="it-IT"/>
              </w:rPr>
              <w:t>.</w:t>
            </w:r>
          </w:p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</w:tr>
    </w:tbl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TARIFARIO DELL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’ISTITUTO PER LA PROMOZIONE DELLO SVILUPPO ECONOMOCO DELLA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 CAMERA DI COMMERCIO DI BOLZANO (da 01/01/2017)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 xml:space="preserve">EURO </w:t>
            </w:r>
            <w:r w:rsidRPr="005A5E16">
              <w:rPr>
                <w:rFonts w:ascii="Arial Narrow" w:hAnsi="Arial Narrow"/>
                <w:sz w:val="20"/>
              </w:rPr>
              <w:br/>
              <w:t>IVA esclusa</w:t>
            </w:r>
          </w:p>
        </w:tc>
      </w:tr>
      <w:tr w:rsidR="005A5E16" w:rsidRPr="00B218B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Indirizzari / liste mailing (profili) per l’Italia e l‘estero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3"/>
              <w:spacing w:after="4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u w:val="single"/>
                <w:lang w:val="it-IT"/>
              </w:rPr>
              <w:t>Easy Business Kompass</w:t>
            </w: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, fino a 200 indirizzi/contatti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>50,00</w:t>
            </w: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da 201 a 400 indirizzi/contatti (per indirizzo/contatto)</w:t>
            </w:r>
          </w:p>
          <w:p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da 401 a 600 indirizzi/contatti (per indirizzo/contatto)</w:t>
            </w:r>
          </w:p>
          <w:p w:rsidR="005A5E16" w:rsidRPr="005A5E16" w:rsidRDefault="005A5E16" w:rsidP="005A5E16">
            <w:pPr>
              <w:spacing w:before="40" w:after="40"/>
              <w:ind w:left="358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5A5E16">
              <w:rPr>
                <w:rFonts w:ascii="Arial Narrow" w:hAnsi="Arial Narrow"/>
                <w:sz w:val="20"/>
              </w:rPr>
              <w:t>0,30</w:t>
            </w:r>
            <w:r w:rsidRPr="005A5E16">
              <w:rPr>
                <w:rFonts w:ascii="Arial Narrow" w:hAnsi="Arial Narrow"/>
                <w:sz w:val="20"/>
              </w:rPr>
              <w:br/>
              <w:t xml:space="preserve">  0,40</w:t>
            </w:r>
          </w:p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A5E16" w:rsidRPr="00B218B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Profili commerciali e di solvibilità di ditte nazionali ed estere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5A5E16" w:rsidRPr="007641E2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5A5E16">
              <w:rPr>
                <w:rFonts w:ascii="Arial Narrow" w:hAnsi="Arial Narrow"/>
                <w:sz w:val="20"/>
                <w:u w:val="single"/>
                <w:lang w:val="it-IT"/>
              </w:rPr>
              <w:t>Creditreform</w:t>
            </w:r>
            <w:r w:rsidRPr="005A5E16">
              <w:rPr>
                <w:rFonts w:ascii="Arial Narrow" w:hAnsi="Arial Narrow"/>
                <w:sz w:val="20"/>
                <w:lang w:val="it-IT"/>
              </w:rPr>
              <w:t xml:space="preserve"> – Informazioni commerciali Creditreform con indice di solvibilità </w:t>
            </w:r>
            <w:r>
              <w:rPr>
                <w:rFonts w:ascii="Arial Narrow" w:hAnsi="Arial Narrow"/>
                <w:sz w:val="20"/>
                <w:lang w:val="it-IT"/>
              </w:rPr>
              <w:t>in formato pdf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>Prezzo secondo il listino*</w:t>
            </w:r>
          </w:p>
        </w:tc>
      </w:tr>
      <w:tr w:rsidR="005A5E16" w:rsidRPr="00B218B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ind w:left="708" w:firstLine="4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5A5E16">
              <w:rPr>
                <w:rFonts w:ascii="Arial Narrow" w:hAnsi="Arial Narrow"/>
                <w:sz w:val="12"/>
                <w:szCs w:val="12"/>
                <w:lang w:val="it-IT"/>
              </w:rPr>
              <w:br/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*</w:t>
            </w:r>
            <w:r w:rsidRPr="005A5E16">
              <w:rPr>
                <w:rFonts w:ascii="Arial Narrow" w:hAnsi="Arial Narrow" w:cs="Arial Narrow"/>
                <w:szCs w:val="24"/>
                <w:lang w:val="it-IT"/>
              </w:rPr>
              <w:t xml:space="preserve"> </w:t>
            </w:r>
            <w:r w:rsidR="007F5CB1" w:rsidRPr="004E1438">
              <w:rPr>
                <w:rFonts w:ascii="Arial Narrow" w:hAnsi="Arial Narrow"/>
                <w:sz w:val="16"/>
                <w:szCs w:val="16"/>
                <w:lang w:val="it-IT"/>
              </w:rPr>
              <w:t xml:space="preserve">Prezzi secondo il listino,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scalato per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tipo, 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paese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e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d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urgenza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dell’informazione commerciale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+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10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Euro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di diritti d</w:t>
            </w:r>
            <w:r w:rsidR="004E1438">
              <w:rPr>
                <w:rFonts w:ascii="Arial Narrow" w:hAnsi="Arial Narrow"/>
                <w:sz w:val="16"/>
                <w:szCs w:val="16"/>
                <w:lang w:val="it-IT"/>
              </w:rPr>
              <w:t>i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segreteria per la richiesta (ordine).</w:t>
            </w:r>
          </w:p>
          <w:p w:rsidR="005A5E16" w:rsidRPr="005A5E16" w:rsidRDefault="005A5E16" w:rsidP="007D7947">
            <w:pPr>
              <w:spacing w:before="40" w:after="40"/>
              <w:ind w:left="360" w:firstLine="4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w:rsidR="006F4A04" w:rsidRPr="00E27534" w:rsidRDefault="006F4A04" w:rsidP="005A5E16">
      <w:pPr>
        <w:spacing w:before="60" w:after="60"/>
        <w:ind w:left="-505"/>
        <w:rPr>
          <w:rFonts w:ascii="Arial Narrow" w:hAnsi="Arial Narrow"/>
          <w:b/>
          <w:szCs w:val="24"/>
          <w:lang w:val="it-IT"/>
        </w:rPr>
      </w:pPr>
    </w:p>
    <w:sectPr w:rsidR="006F4A04" w:rsidRPr="00E27534" w:rsidSect="006F4A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560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5C" w:rsidRDefault="008E505C" w:rsidP="0006133D">
      <w:r>
        <w:separator/>
      </w:r>
    </w:p>
  </w:endnote>
  <w:endnote w:type="continuationSeparator" w:id="0">
    <w:p w:rsidR="008E505C" w:rsidRDefault="008E505C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Kievit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</w:tblGrid>
    <w:tr w:rsidR="008E505C" w:rsidTr="00A179C4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EB3045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</w:tr>
  </w:tbl>
  <w:p w:rsidR="008E505C" w:rsidRDefault="008E505C" w:rsidP="00BF145F">
    <w:pPr>
      <w:tabs>
        <w:tab w:val="left" w:pos="5103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  <w:gridCol w:w="1984"/>
    </w:tblGrid>
    <w:tr w:rsidR="008E505C" w:rsidTr="00180C35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D6266D">
          <w:pPr>
            <w:pStyle w:val="Fuzeile"/>
            <w:jc w:val="center"/>
            <w:rPr>
              <w:rFonts w:ascii="AgfaRotisSerif" w:hAnsi="AgfaRotisSerif"/>
              <w:sz w:val="18"/>
            </w:rPr>
          </w:pPr>
          <w:bookmarkStart w:id="20" w:name="_Hlk534209019"/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en-GB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1984" w:type="dxa"/>
          <w:vAlign w:val="bottom"/>
        </w:tcPr>
        <w:p w:rsidR="008E505C" w:rsidRPr="00180C35" w:rsidRDefault="008E505C" w:rsidP="00F33683">
          <w:pPr>
            <w:tabs>
              <w:tab w:val="left" w:pos="5103"/>
            </w:tabs>
            <w:jc w:val="right"/>
            <w:rPr>
              <w:rFonts w:ascii="AgfaRotisSerif" w:hAnsi="AgfaRotisSerif"/>
              <w:sz w:val="18"/>
              <w:szCs w:val="18"/>
              <w:lang w:val="it-IT"/>
            </w:rPr>
          </w:pPr>
          <w:r w:rsidRPr="00180C35">
            <w:rPr>
              <w:rFonts w:ascii="AgfaRotisSerif" w:hAnsi="AgfaRotisSerif"/>
              <w:sz w:val="18"/>
              <w:szCs w:val="18"/>
              <w:lang w:val="it-IT"/>
            </w:rPr>
            <w:t xml:space="preserve">Version </w:t>
          </w:r>
          <w:r>
            <w:rPr>
              <w:rFonts w:ascii="AgfaRotisSerif" w:hAnsi="AgfaRotisSerif"/>
              <w:sz w:val="18"/>
              <w:szCs w:val="18"/>
              <w:lang w:val="it-IT"/>
            </w:rPr>
            <w:t>02.01.2019</w:t>
          </w:r>
        </w:p>
      </w:tc>
    </w:tr>
    <w:bookmarkEnd w:id="20"/>
  </w:tbl>
  <w:p w:rsidR="008E505C" w:rsidRDefault="008E505C" w:rsidP="006F4A04">
    <w:pPr>
      <w:tabs>
        <w:tab w:val="left" w:pos="5103"/>
      </w:tabs>
      <w:ind w:left="1389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5C" w:rsidRDefault="008E505C" w:rsidP="0006133D">
      <w:r>
        <w:separator/>
      </w:r>
    </w:p>
  </w:footnote>
  <w:footnote w:type="continuationSeparator" w:id="0">
    <w:p w:rsidR="008E505C" w:rsidRDefault="008E505C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BD2575" w:rsidRPr="00BD2575" w:rsidTr="007D7947">
      <w:trPr>
        <w:trHeight w:hRule="exact" w:val="227"/>
      </w:trPr>
      <w:tc>
        <w:tcPr>
          <w:tcW w:w="1399" w:type="dxa"/>
          <w:vMerge w:val="restart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  <w:r w:rsidRPr="00BD2575"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67A7E915" wp14:editId="2FA5CBF5">
                <wp:extent cx="826770" cy="768350"/>
                <wp:effectExtent l="19050" t="0" r="0" b="0"/>
                <wp:docPr id="4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  <w:vAlign w:val="center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DELLO SVILUPPO ECONOMICO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BD2575" w:rsidRPr="00BD2575" w:rsidTr="007D7947">
      <w:trPr>
        <w:trHeight w:val="144"/>
      </w:trPr>
      <w:tc>
        <w:tcPr>
          <w:tcW w:w="1399" w:type="dxa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</w:tbl>
  <w:p w:rsidR="008E505C" w:rsidRPr="002C1871" w:rsidRDefault="008E505C">
    <w:pPr>
      <w:pStyle w:val="Kopfzeile"/>
      <w:rPr>
        <w:lang w:val="it-IT"/>
      </w:rPr>
    </w:pPr>
  </w:p>
  <w:p w:rsidR="008E505C" w:rsidRPr="002C1871" w:rsidRDefault="008E505C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8E505C" w:rsidRPr="00FE173D" w:rsidTr="00DF5E4C">
      <w:trPr>
        <w:trHeight w:hRule="exact" w:val="227"/>
      </w:trPr>
      <w:tc>
        <w:tcPr>
          <w:tcW w:w="1399" w:type="dxa"/>
          <w:vMerge w:val="restart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  <w:bookmarkStart w:id="19" w:name="_Hlk534268465"/>
          <w:r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4AB9DAAB" wp14:editId="5706BA33">
                <wp:extent cx="826770" cy="768350"/>
                <wp:effectExtent l="19050" t="0" r="0" b="0"/>
                <wp:docPr id="1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  <w:vAlign w:val="center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DELLO SVILUPPO ECONOMICO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 w:rsidRPr="005326B8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8E505C" w:rsidRPr="005326B8" w:rsidTr="00DF5E4C">
      <w:trPr>
        <w:trHeight w:val="144"/>
      </w:trPr>
      <w:tc>
        <w:tcPr>
          <w:tcW w:w="1399" w:type="dxa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  <w:bookmarkEnd w:id="19"/>
  </w:tbl>
  <w:p w:rsidR="008E505C" w:rsidRPr="002C1871" w:rsidRDefault="008E505C" w:rsidP="00F96F5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16D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51292"/>
    <w:multiLevelType w:val="hybridMultilevel"/>
    <w:tmpl w:val="5AB65A68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B5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3A314D"/>
    <w:multiLevelType w:val="hybridMultilevel"/>
    <w:tmpl w:val="F1A27B1A"/>
    <w:lvl w:ilvl="0" w:tplc="1DA2231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526FB7"/>
    <w:multiLevelType w:val="hybridMultilevel"/>
    <w:tmpl w:val="77F090C2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A4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F671DF"/>
    <w:multiLevelType w:val="hybridMultilevel"/>
    <w:tmpl w:val="A12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C1E"/>
    <w:multiLevelType w:val="hybridMultilevel"/>
    <w:tmpl w:val="8D34737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52"/>
    <w:multiLevelType w:val="hybridMultilevel"/>
    <w:tmpl w:val="9DF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327"/>
    <w:multiLevelType w:val="hybridMultilevel"/>
    <w:tmpl w:val="8858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A56"/>
    <w:multiLevelType w:val="hybridMultilevel"/>
    <w:tmpl w:val="54A6D92E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6BCB"/>
    <w:multiLevelType w:val="hybridMultilevel"/>
    <w:tmpl w:val="3EE4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99D"/>
    <w:multiLevelType w:val="hybridMultilevel"/>
    <w:tmpl w:val="244A999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1D"/>
    <w:multiLevelType w:val="hybridMultilevel"/>
    <w:tmpl w:val="00AC2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47F4A"/>
    <w:multiLevelType w:val="hybridMultilevel"/>
    <w:tmpl w:val="3D962A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78D3DBA"/>
    <w:multiLevelType w:val="hybridMultilevel"/>
    <w:tmpl w:val="7F4E5A04"/>
    <w:lvl w:ilvl="0" w:tplc="E5E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C7773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A6243DC"/>
    <w:multiLevelType w:val="singleLevel"/>
    <w:tmpl w:val="842C1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3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fgUiAmcrCEI9atNiil4U2OfD53jgPXhTa7DQNu+RVFNopkYM82k2sikynt/7Wx0zReHubW/LVXXCWiWDKkr4w==" w:salt="lXZzeMsP0TvE5rt5UvFob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DD"/>
    <w:rsid w:val="000108F0"/>
    <w:rsid w:val="00013364"/>
    <w:rsid w:val="00054F1E"/>
    <w:rsid w:val="0006133D"/>
    <w:rsid w:val="00070DD8"/>
    <w:rsid w:val="000753E8"/>
    <w:rsid w:val="0009068F"/>
    <w:rsid w:val="000A7C22"/>
    <w:rsid w:val="000B55AA"/>
    <w:rsid w:val="000D1858"/>
    <w:rsid w:val="000E4576"/>
    <w:rsid w:val="000E5F76"/>
    <w:rsid w:val="001002E0"/>
    <w:rsid w:val="00116D70"/>
    <w:rsid w:val="00121661"/>
    <w:rsid w:val="00126E15"/>
    <w:rsid w:val="00137E75"/>
    <w:rsid w:val="00164D9D"/>
    <w:rsid w:val="00180C35"/>
    <w:rsid w:val="0019027A"/>
    <w:rsid w:val="00193668"/>
    <w:rsid w:val="00196045"/>
    <w:rsid w:val="001A3A95"/>
    <w:rsid w:val="001B61D9"/>
    <w:rsid w:val="001C71F7"/>
    <w:rsid w:val="001D6E76"/>
    <w:rsid w:val="001F5C84"/>
    <w:rsid w:val="001F78C4"/>
    <w:rsid w:val="00205969"/>
    <w:rsid w:val="00210EC5"/>
    <w:rsid w:val="00225C93"/>
    <w:rsid w:val="00234E34"/>
    <w:rsid w:val="00250DD6"/>
    <w:rsid w:val="002821A5"/>
    <w:rsid w:val="00295B07"/>
    <w:rsid w:val="002A1D5D"/>
    <w:rsid w:val="002A373D"/>
    <w:rsid w:val="002A39A0"/>
    <w:rsid w:val="002B4148"/>
    <w:rsid w:val="002C1871"/>
    <w:rsid w:val="002C3952"/>
    <w:rsid w:val="002C5F1B"/>
    <w:rsid w:val="002D4D97"/>
    <w:rsid w:val="002D7350"/>
    <w:rsid w:val="002E5DDD"/>
    <w:rsid w:val="002F340A"/>
    <w:rsid w:val="00312ECE"/>
    <w:rsid w:val="0034517C"/>
    <w:rsid w:val="0035531C"/>
    <w:rsid w:val="003655C0"/>
    <w:rsid w:val="003720E9"/>
    <w:rsid w:val="0037563B"/>
    <w:rsid w:val="0039110E"/>
    <w:rsid w:val="00391F14"/>
    <w:rsid w:val="0039217F"/>
    <w:rsid w:val="003A5228"/>
    <w:rsid w:val="003C19FF"/>
    <w:rsid w:val="003E069F"/>
    <w:rsid w:val="003F24D9"/>
    <w:rsid w:val="004140B9"/>
    <w:rsid w:val="004157B6"/>
    <w:rsid w:val="00433C16"/>
    <w:rsid w:val="00443574"/>
    <w:rsid w:val="0045303C"/>
    <w:rsid w:val="004721A0"/>
    <w:rsid w:val="004A4EBD"/>
    <w:rsid w:val="004B2C58"/>
    <w:rsid w:val="004B5D40"/>
    <w:rsid w:val="004C680D"/>
    <w:rsid w:val="004E1438"/>
    <w:rsid w:val="00517DFA"/>
    <w:rsid w:val="00530807"/>
    <w:rsid w:val="005420D4"/>
    <w:rsid w:val="00547EF3"/>
    <w:rsid w:val="005516ED"/>
    <w:rsid w:val="00585A00"/>
    <w:rsid w:val="005A5E16"/>
    <w:rsid w:val="005A6588"/>
    <w:rsid w:val="005D1B43"/>
    <w:rsid w:val="005D3E04"/>
    <w:rsid w:val="005F3003"/>
    <w:rsid w:val="006103AE"/>
    <w:rsid w:val="00613B29"/>
    <w:rsid w:val="00621BDC"/>
    <w:rsid w:val="00634ED5"/>
    <w:rsid w:val="00637129"/>
    <w:rsid w:val="00656492"/>
    <w:rsid w:val="006669BC"/>
    <w:rsid w:val="00671230"/>
    <w:rsid w:val="0067591A"/>
    <w:rsid w:val="006847B9"/>
    <w:rsid w:val="0069048C"/>
    <w:rsid w:val="006B6C75"/>
    <w:rsid w:val="006C0858"/>
    <w:rsid w:val="006F4A04"/>
    <w:rsid w:val="00710804"/>
    <w:rsid w:val="00715B24"/>
    <w:rsid w:val="007162EE"/>
    <w:rsid w:val="00737818"/>
    <w:rsid w:val="007440D4"/>
    <w:rsid w:val="00761A69"/>
    <w:rsid w:val="00774695"/>
    <w:rsid w:val="00776E3A"/>
    <w:rsid w:val="0078695D"/>
    <w:rsid w:val="00786EC7"/>
    <w:rsid w:val="007871A8"/>
    <w:rsid w:val="00793771"/>
    <w:rsid w:val="007937D8"/>
    <w:rsid w:val="007A340C"/>
    <w:rsid w:val="007A49C3"/>
    <w:rsid w:val="007D0BB8"/>
    <w:rsid w:val="007F4BC7"/>
    <w:rsid w:val="007F5CB1"/>
    <w:rsid w:val="008023E3"/>
    <w:rsid w:val="00803697"/>
    <w:rsid w:val="00842E50"/>
    <w:rsid w:val="008432F3"/>
    <w:rsid w:val="00867627"/>
    <w:rsid w:val="00895039"/>
    <w:rsid w:val="008C34B9"/>
    <w:rsid w:val="008E505C"/>
    <w:rsid w:val="008F058B"/>
    <w:rsid w:val="00920699"/>
    <w:rsid w:val="0094292D"/>
    <w:rsid w:val="00984E48"/>
    <w:rsid w:val="00993619"/>
    <w:rsid w:val="00995056"/>
    <w:rsid w:val="009B1BB8"/>
    <w:rsid w:val="009C2068"/>
    <w:rsid w:val="009C3ADD"/>
    <w:rsid w:val="009E0035"/>
    <w:rsid w:val="009F5909"/>
    <w:rsid w:val="00A179C4"/>
    <w:rsid w:val="00A46890"/>
    <w:rsid w:val="00A56F30"/>
    <w:rsid w:val="00A779EF"/>
    <w:rsid w:val="00A80440"/>
    <w:rsid w:val="00A80524"/>
    <w:rsid w:val="00A819BA"/>
    <w:rsid w:val="00A83062"/>
    <w:rsid w:val="00A92334"/>
    <w:rsid w:val="00A95E5A"/>
    <w:rsid w:val="00AB4C6B"/>
    <w:rsid w:val="00AF1F1C"/>
    <w:rsid w:val="00B218B7"/>
    <w:rsid w:val="00B30EE3"/>
    <w:rsid w:val="00B51DD0"/>
    <w:rsid w:val="00B66F69"/>
    <w:rsid w:val="00B85762"/>
    <w:rsid w:val="00B95868"/>
    <w:rsid w:val="00BB0E3B"/>
    <w:rsid w:val="00BB0EA2"/>
    <w:rsid w:val="00BB68C1"/>
    <w:rsid w:val="00BD2575"/>
    <w:rsid w:val="00BD28DC"/>
    <w:rsid w:val="00BD6CD2"/>
    <w:rsid w:val="00BD7910"/>
    <w:rsid w:val="00BF145F"/>
    <w:rsid w:val="00C12E08"/>
    <w:rsid w:val="00C23F81"/>
    <w:rsid w:val="00C25CB7"/>
    <w:rsid w:val="00C27C32"/>
    <w:rsid w:val="00C7370E"/>
    <w:rsid w:val="00CA421E"/>
    <w:rsid w:val="00CC11DA"/>
    <w:rsid w:val="00CD04DC"/>
    <w:rsid w:val="00CD0509"/>
    <w:rsid w:val="00CD1CC0"/>
    <w:rsid w:val="00D06CF4"/>
    <w:rsid w:val="00D07DA9"/>
    <w:rsid w:val="00D33F2B"/>
    <w:rsid w:val="00D36BEF"/>
    <w:rsid w:val="00D37055"/>
    <w:rsid w:val="00D6266D"/>
    <w:rsid w:val="00D67FDA"/>
    <w:rsid w:val="00D93279"/>
    <w:rsid w:val="00D95838"/>
    <w:rsid w:val="00DA4890"/>
    <w:rsid w:val="00DA6D64"/>
    <w:rsid w:val="00DC5254"/>
    <w:rsid w:val="00DD5562"/>
    <w:rsid w:val="00DE6135"/>
    <w:rsid w:val="00DF4F1A"/>
    <w:rsid w:val="00DF5E4C"/>
    <w:rsid w:val="00E22FBE"/>
    <w:rsid w:val="00E27534"/>
    <w:rsid w:val="00E406DA"/>
    <w:rsid w:val="00E43B36"/>
    <w:rsid w:val="00E4487B"/>
    <w:rsid w:val="00E64648"/>
    <w:rsid w:val="00E67F89"/>
    <w:rsid w:val="00E9024F"/>
    <w:rsid w:val="00EA620E"/>
    <w:rsid w:val="00EB05C6"/>
    <w:rsid w:val="00EB3045"/>
    <w:rsid w:val="00EB67BA"/>
    <w:rsid w:val="00EB780B"/>
    <w:rsid w:val="00F11830"/>
    <w:rsid w:val="00F30A26"/>
    <w:rsid w:val="00F327DE"/>
    <w:rsid w:val="00F33683"/>
    <w:rsid w:val="00F507B4"/>
    <w:rsid w:val="00F72826"/>
    <w:rsid w:val="00F96F5B"/>
    <w:rsid w:val="00F97BD5"/>
    <w:rsid w:val="00F97E7E"/>
    <w:rsid w:val="00FC36F4"/>
    <w:rsid w:val="00FE31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D9F83C0B-8AD9-4453-99CB-E4E5D27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2575"/>
    <w:rPr>
      <w:sz w:val="24"/>
    </w:rPr>
  </w:style>
  <w:style w:type="paragraph" w:styleId="berschrift1">
    <w:name w:val="heading 1"/>
    <w:basedOn w:val="Standard"/>
    <w:next w:val="Standard"/>
    <w:qFormat/>
    <w:rsid w:val="0078695D"/>
    <w:pPr>
      <w:keepNext/>
      <w:outlineLvl w:val="0"/>
    </w:pPr>
    <w:rPr>
      <w:rFonts w:ascii="Kievit-Regular" w:hAnsi="Kievit-Regular"/>
      <w:sz w:val="40"/>
    </w:rPr>
  </w:style>
  <w:style w:type="paragraph" w:styleId="berschrift2">
    <w:name w:val="heading 2"/>
    <w:basedOn w:val="Standard"/>
    <w:next w:val="Standard"/>
    <w:qFormat/>
    <w:rsid w:val="0078695D"/>
    <w:pPr>
      <w:keepNext/>
      <w:tabs>
        <w:tab w:val="left" w:pos="1027"/>
      </w:tabs>
      <w:outlineLvl w:val="1"/>
    </w:pPr>
    <w:rPr>
      <w:rFonts w:ascii="Kievit-Bold" w:hAnsi="Kievit-Bold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8C34B9"/>
    <w:pPr>
      <w:keepNext/>
      <w:outlineLvl w:val="5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69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695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6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xtkrper">
    <w:name w:val="Body Text"/>
    <w:basedOn w:val="Standard"/>
    <w:link w:val="TextkrperZchn"/>
    <w:rsid w:val="0078695D"/>
    <w:rPr>
      <w:rFonts w:ascii="Kievit-Regular" w:hAnsi="Kievi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34B9"/>
    <w:rPr>
      <w:rFonts w:ascii="Arial" w:eastAsia="Times New Roman" w:hAnsi="Arial"/>
      <w:b/>
      <w:sz w:val="24"/>
    </w:rPr>
  </w:style>
  <w:style w:type="paragraph" w:customStyle="1" w:styleId="Default">
    <w:name w:val="Default"/>
    <w:rsid w:val="008C3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05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rsid w:val="00EB05C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B05C6"/>
    <w:rPr>
      <w:rFonts w:ascii="Kievit-Regular" w:hAnsi="Kievit-Regular"/>
      <w:sz w:val="22"/>
    </w:rPr>
  </w:style>
  <w:style w:type="table" w:styleId="Tabellenraster">
    <w:name w:val="Table Grid"/>
    <w:basedOn w:val="NormaleTabelle"/>
    <w:uiPriority w:val="59"/>
    <w:rsid w:val="0028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3E069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069F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D7910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7F8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B3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com.bz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rmenadressen%20-ausk&#252;nfte\Vordrucke\Bestellformular%20neu\HK%20Bestellformular%20DE_R_20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1ACE-E5FE-46E1-A01A-2B17E9D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 Bestellformular DE_R_2018.dotx</Template>
  <TotalTime>0</TotalTime>
  <Pages>2</Pages>
  <Words>731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Max Mustermann</vt:lpstr>
      <vt:lpstr>Max Mustermann</vt:lpstr>
    </vt:vector>
  </TitlesOfParts>
  <Company>ooo</Company>
  <LinksUpToDate>false</LinksUpToDate>
  <CharactersWithSpaces>5333</CharactersWithSpaces>
  <SharedDoc>false</SharedDoc>
  <HLinks>
    <vt:vector size="30" baseType="variant">
      <vt:variant>
        <vt:i4>786651</vt:i4>
      </vt:variant>
      <vt:variant>
        <vt:i4>4621</vt:i4>
      </vt:variant>
      <vt:variant>
        <vt:i4>1027</vt:i4>
      </vt:variant>
      <vt:variant>
        <vt:i4>1</vt:i4>
      </vt:variant>
      <vt:variant>
        <vt:lpwstr>Kunden A-N:EOS :Werbung 2011:Corporate Comm 14540:Grafik:Entwürfe:Corporate Docs:Word Briefblatt:Logo_klein.jpg</vt:lpwstr>
      </vt:variant>
      <vt:variant>
        <vt:lpwstr/>
      </vt:variant>
      <vt:variant>
        <vt:i4>3735675</vt:i4>
      </vt:variant>
      <vt:variant>
        <vt:i4>4627</vt:i4>
      </vt:variant>
      <vt:variant>
        <vt:i4>1025</vt:i4>
      </vt:variant>
      <vt:variant>
        <vt:i4>1</vt:i4>
      </vt:variant>
      <vt:variant>
        <vt:lpwstr>:Logo Zusatz 3.jpg</vt:lpwstr>
      </vt:variant>
      <vt:variant>
        <vt:lpwstr/>
      </vt:variant>
      <vt:variant>
        <vt:i4>1441800</vt:i4>
      </vt:variant>
      <vt:variant>
        <vt:i4>4630</vt:i4>
      </vt:variant>
      <vt:variant>
        <vt:i4>1026</vt:i4>
      </vt:variant>
      <vt:variant>
        <vt:i4>1</vt:i4>
      </vt:variant>
      <vt:variant>
        <vt:lpwstr>:Adresse.jpg</vt:lpwstr>
      </vt:variant>
      <vt:variant>
        <vt:lpwstr/>
      </vt:variant>
      <vt:variant>
        <vt:i4>11206779</vt:i4>
      </vt:variant>
      <vt:variant>
        <vt:i4>-1</vt:i4>
      </vt:variant>
      <vt:variant>
        <vt:i4>2051</vt:i4>
      </vt:variant>
      <vt:variant>
        <vt:i4>1</vt:i4>
      </vt:variant>
      <vt:variant>
        <vt:lpwstr>:logos für word:Logo QZ it.jpg</vt:lpwstr>
      </vt:variant>
      <vt:variant>
        <vt:lpwstr/>
      </vt:variant>
      <vt:variant>
        <vt:i4>9306139</vt:i4>
      </vt:variant>
      <vt:variant>
        <vt:i4>-1</vt:i4>
      </vt:variant>
      <vt:variant>
        <vt:i4>2052</vt:i4>
      </vt:variant>
      <vt:variant>
        <vt:i4>1</vt:i4>
      </vt:variant>
      <vt:variant>
        <vt:lpwstr>:logos für word:Logo QZ it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thomas.lunger</dc:creator>
  <cp:lastModifiedBy>Lunger Thomas</cp:lastModifiedBy>
  <cp:revision>12</cp:revision>
  <cp:lastPrinted>2019-01-03T13:53:00Z</cp:lastPrinted>
  <dcterms:created xsi:type="dcterms:W3CDTF">2019-01-03T13:40:00Z</dcterms:created>
  <dcterms:modified xsi:type="dcterms:W3CDTF">2019-01-04T09:15:00Z</dcterms:modified>
</cp:coreProperties>
</file>