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7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207"/>
      </w:tblGrid>
      <w:tr w:rsidR="00D66BCD" w:rsidRPr="00864F88" w:rsidTr="00D66BCD">
        <w:tc>
          <w:tcPr>
            <w:tcW w:w="10207" w:type="dxa"/>
            <w:shd w:val="clear" w:color="auto" w:fill="000080"/>
          </w:tcPr>
          <w:p w:rsidR="00864F88" w:rsidRPr="00154822" w:rsidRDefault="00864F88" w:rsidP="00864F88">
            <w:pPr>
              <w:jc w:val="center"/>
              <w:rPr>
                <w:rFonts w:ascii="Verdana" w:hAnsi="Verdana" w:cs="Verdana"/>
                <w:b/>
                <w:bCs/>
                <w:sz w:val="20"/>
                <w:szCs w:val="20"/>
                <w:lang w:val="de-DE"/>
              </w:rPr>
            </w:pPr>
            <w:r>
              <w:rPr>
                <w:rFonts w:ascii="Verdana" w:hAnsi="Verdana" w:cs="Verdana"/>
                <w:b/>
                <w:bCs/>
                <w:sz w:val="20"/>
                <w:szCs w:val="20"/>
                <w:lang w:val="de-DE"/>
              </w:rPr>
              <w:t>PERSONENGESELLSCHAFTEN: AUSDRÜCKLICHE GENEHMIGUNG DES VERTEILUNGSPLANS</w:t>
            </w:r>
          </w:p>
          <w:p w:rsidR="00D66BCD" w:rsidRPr="00B074A6" w:rsidRDefault="00864F88" w:rsidP="00864F88">
            <w:pPr>
              <w:jc w:val="center"/>
              <w:rPr>
                <w:rFonts w:ascii="Verdana" w:hAnsi="Verdana" w:cs="Verdana"/>
                <w:b/>
                <w:bCs/>
                <w:color w:val="FFFFFF"/>
                <w:sz w:val="20"/>
                <w:szCs w:val="20"/>
                <w:lang w:val="de-DE"/>
              </w:rPr>
            </w:pPr>
            <w:r>
              <w:rPr>
                <w:rFonts w:ascii="Verdana" w:hAnsi="Verdana" w:cs="Verdana"/>
                <w:b/>
                <w:bCs/>
                <w:sz w:val="20"/>
                <w:szCs w:val="20"/>
                <w:lang w:val="de-DE"/>
              </w:rPr>
              <w:t>ERKLÄRUNG DES LIQUIDATORS</w:t>
            </w:r>
          </w:p>
        </w:tc>
      </w:tr>
      <w:tr w:rsidR="00D66BCD" w:rsidRPr="00B074A6" w:rsidTr="00D66BCD">
        <w:tc>
          <w:tcPr>
            <w:tcW w:w="10207" w:type="dxa"/>
          </w:tcPr>
          <w:p w:rsidR="00D66BCD" w:rsidRPr="00B074A6" w:rsidRDefault="00B074A6" w:rsidP="00D66BCD">
            <w:pPr>
              <w:jc w:val="center"/>
              <w:rPr>
                <w:lang w:val="de-DE"/>
              </w:rPr>
            </w:pPr>
            <w:r w:rsidRPr="00B074A6">
              <w:rPr>
                <w:rFonts w:ascii="Verdana" w:hAnsi="Verdana" w:cs="Verdana"/>
                <w:b/>
                <w:bCs/>
                <w:color w:val="000080"/>
                <w:sz w:val="20"/>
                <w:szCs w:val="20"/>
                <w:lang w:val="de-DE"/>
              </w:rPr>
              <w:t xml:space="preserve">Ersatzerklärung des </w:t>
            </w:r>
            <w:proofErr w:type="spellStart"/>
            <w:r w:rsidRPr="00B074A6">
              <w:rPr>
                <w:rFonts w:ascii="Verdana" w:hAnsi="Verdana" w:cs="Verdana"/>
                <w:b/>
                <w:bCs/>
                <w:color w:val="000080"/>
                <w:sz w:val="20"/>
                <w:szCs w:val="20"/>
                <w:lang w:val="de-DE"/>
              </w:rPr>
              <w:t>Notarietätsaktes</w:t>
            </w:r>
            <w:proofErr w:type="spellEnd"/>
            <w:r w:rsidRPr="00B074A6">
              <w:rPr>
                <w:rFonts w:ascii="Verdana" w:hAnsi="Verdana" w:cs="Verdana"/>
                <w:b/>
                <w:bCs/>
                <w:color w:val="000080"/>
                <w:sz w:val="20"/>
                <w:szCs w:val="20"/>
                <w:lang w:val="de-DE"/>
              </w:rPr>
              <w:t xml:space="preserve"> (Art. 47 D</w:t>
            </w:r>
            <w:r>
              <w:rPr>
                <w:rFonts w:ascii="Verdana" w:hAnsi="Verdana" w:cs="Verdana"/>
                <w:b/>
                <w:bCs/>
                <w:color w:val="000080"/>
                <w:sz w:val="20"/>
                <w:szCs w:val="20"/>
                <w:lang w:val="de-DE"/>
              </w:rPr>
              <w:t>PR N. 445 vom 28. Dezember 2000)</w:t>
            </w:r>
          </w:p>
        </w:tc>
      </w:tr>
    </w:tbl>
    <w:p w:rsidR="00D66BCD" w:rsidRPr="00B074A6" w:rsidRDefault="00D66BCD" w:rsidP="00D66BCD">
      <w:pPr>
        <w:jc w:val="both"/>
        <w:rPr>
          <w:rFonts w:ascii="Verdana" w:hAnsi="Verdana" w:cs="Arial"/>
          <w:sz w:val="16"/>
          <w:szCs w:val="16"/>
          <w:lang w:val="de-DE"/>
        </w:rPr>
      </w:pPr>
    </w:p>
    <w:p w:rsidR="00D66BCD" w:rsidRDefault="00B074A6" w:rsidP="00D66BCD">
      <w:pPr>
        <w:jc w:val="both"/>
        <w:rPr>
          <w:rFonts w:ascii="Verdana" w:hAnsi="Verdana" w:cs="Arial"/>
          <w:sz w:val="20"/>
          <w:szCs w:val="20"/>
        </w:rPr>
      </w:pPr>
      <w:r>
        <w:rPr>
          <w:rFonts w:ascii="Verdana" w:hAnsi="Verdana" w:cs="Arial"/>
          <w:sz w:val="20"/>
          <w:szCs w:val="20"/>
        </w:rPr>
        <w:t>Der/die Unterfertige(n)</w:t>
      </w:r>
    </w:p>
    <w:p w:rsidR="00D66BCD" w:rsidRPr="004C325F" w:rsidRDefault="00D66BCD" w:rsidP="00D66BCD">
      <w:pPr>
        <w:jc w:val="both"/>
        <w:rPr>
          <w:rFonts w:ascii="Verdana" w:hAnsi="Verdana" w:cs="Arial"/>
          <w:sz w:val="16"/>
          <w:szCs w:val="16"/>
        </w:rPr>
      </w:pPr>
    </w:p>
    <w:p w:rsidR="00D66BCD" w:rsidRPr="00446234" w:rsidRDefault="00A4249E" w:rsidP="00632908">
      <w:pPr>
        <w:spacing w:line="360" w:lineRule="auto"/>
        <w:jc w:val="both"/>
        <w:rPr>
          <w:rFonts w:ascii="Verdana" w:hAnsi="Verdana" w:cs="Arial"/>
          <w:sz w:val="20"/>
          <w:szCs w:val="20"/>
        </w:rPr>
      </w:pPr>
      <w:r>
        <w:rPr>
          <w:rFonts w:ascii="Verdana" w:hAnsi="Verdana" w:cs="Arial"/>
          <w:sz w:val="20"/>
          <w:szCs w:val="20"/>
          <w:u w:val="single"/>
        </w:rPr>
        <w:fldChar w:fldCharType="begin">
          <w:ffData>
            <w:name w:val="Testo1"/>
            <w:enabled/>
            <w:calcOnExit w:val="0"/>
            <w:textInput>
              <w:maxLength w:val="35"/>
              <w:format w:val="Tutto maiuscole"/>
            </w:textInput>
          </w:ffData>
        </w:fldChar>
      </w:r>
      <w:bookmarkStart w:id="0" w:name="Testo1"/>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bookmarkStart w:id="1" w:name="_GoBack"/>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bookmarkEnd w:id="1"/>
      <w:r>
        <w:rPr>
          <w:rFonts w:ascii="Verdana" w:hAnsi="Verdana" w:cs="Arial"/>
          <w:sz w:val="20"/>
          <w:szCs w:val="20"/>
          <w:u w:val="single"/>
        </w:rPr>
        <w:fldChar w:fldCharType="end"/>
      </w:r>
      <w:bookmarkEnd w:id="0"/>
      <w:r w:rsidR="00D66BCD">
        <w:rPr>
          <w:rFonts w:ascii="Verdana" w:hAnsi="Verdana" w:cs="Arial"/>
          <w:sz w:val="20"/>
          <w:szCs w:val="20"/>
        </w:rPr>
        <w:t>_</w:t>
      </w:r>
      <w:r w:rsidR="00864193">
        <w:rPr>
          <w:rFonts w:ascii="Verdana" w:hAnsi="Verdana" w:cs="Arial"/>
          <w:sz w:val="20"/>
          <w:szCs w:val="20"/>
          <w:u w:val="single"/>
        </w:rPr>
        <w:tab/>
      </w:r>
      <w:r w:rsidR="00D66BCD">
        <w:rPr>
          <w:rFonts w:ascii="Verdana" w:hAnsi="Verdana" w:cs="Arial"/>
          <w:sz w:val="20"/>
          <w:szCs w:val="20"/>
        </w:rPr>
        <w:t>______</w:t>
      </w:r>
      <w:r w:rsidR="00D66BCD" w:rsidRPr="00446234">
        <w:rPr>
          <w:rFonts w:ascii="Verdana" w:hAnsi="Verdana" w:cs="Arial"/>
          <w:sz w:val="20"/>
          <w:szCs w:val="20"/>
        </w:rPr>
        <w:t>___</w:t>
      </w:r>
      <w:r w:rsidR="00B074A6">
        <w:rPr>
          <w:rFonts w:ascii="Verdana" w:hAnsi="Verdana" w:cs="Arial"/>
          <w:sz w:val="20"/>
          <w:szCs w:val="20"/>
        </w:rPr>
        <w:t xml:space="preserve">, geboren am </w:t>
      </w:r>
      <w:r w:rsidR="002A6314">
        <w:rPr>
          <w:rFonts w:ascii="Verdana" w:hAnsi="Verdana" w:cs="Arial"/>
          <w:sz w:val="20"/>
          <w:szCs w:val="20"/>
          <w:u w:val="single"/>
        </w:rPr>
        <w:fldChar w:fldCharType="begin">
          <w:ffData>
            <w:name w:val="Testo2"/>
            <w:enabled/>
            <w:calcOnExit w:val="0"/>
            <w:textInput>
              <w:type w:val="date"/>
              <w:maxLength w:val="10"/>
              <w:format w:val="dd/MM/yyyy"/>
            </w:textInput>
          </w:ffData>
        </w:fldChar>
      </w:r>
      <w:bookmarkStart w:id="2" w:name="Testo2"/>
      <w:r w:rsidR="002A6314">
        <w:rPr>
          <w:rFonts w:ascii="Verdana" w:hAnsi="Verdana" w:cs="Arial"/>
          <w:sz w:val="20"/>
          <w:szCs w:val="20"/>
          <w:u w:val="single"/>
        </w:rPr>
        <w:instrText xml:space="preserve"> FORMTEXT </w:instrText>
      </w:r>
      <w:r w:rsidR="002A6314">
        <w:rPr>
          <w:rFonts w:ascii="Verdana" w:hAnsi="Verdana" w:cs="Arial"/>
          <w:sz w:val="20"/>
          <w:szCs w:val="20"/>
          <w:u w:val="single"/>
        </w:rPr>
      </w:r>
      <w:r w:rsidR="002A6314">
        <w:rPr>
          <w:rFonts w:ascii="Verdana" w:hAnsi="Verdana" w:cs="Arial"/>
          <w:sz w:val="20"/>
          <w:szCs w:val="20"/>
          <w:u w:val="single"/>
        </w:rPr>
        <w:fldChar w:fldCharType="separate"/>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sz w:val="20"/>
          <w:szCs w:val="20"/>
          <w:u w:val="single"/>
        </w:rPr>
        <w:fldChar w:fldCharType="end"/>
      </w:r>
      <w:bookmarkEnd w:id="2"/>
      <w:r w:rsidR="00D66BCD" w:rsidRPr="00446234">
        <w:rPr>
          <w:rFonts w:ascii="Verdana" w:hAnsi="Verdana" w:cs="Arial"/>
          <w:sz w:val="20"/>
          <w:szCs w:val="20"/>
        </w:rPr>
        <w:t>__________ i</w:t>
      </w:r>
      <w:r w:rsidR="002A6314">
        <w:rPr>
          <w:rFonts w:ascii="Verdana" w:hAnsi="Verdana" w:cs="Arial"/>
          <w:sz w:val="20"/>
          <w:szCs w:val="20"/>
        </w:rPr>
        <w:t>n</w:t>
      </w:r>
      <w:r w:rsidR="00D66BCD" w:rsidRPr="00446234">
        <w:rPr>
          <w:rFonts w:ascii="Verdana" w:hAnsi="Verdana" w:cs="Arial"/>
          <w:sz w:val="20"/>
          <w:szCs w:val="20"/>
        </w:rPr>
        <w:t xml:space="preserve"> </w:t>
      </w:r>
      <w:r w:rsidR="002A6314">
        <w:rPr>
          <w:rFonts w:ascii="Verdana" w:hAnsi="Verdana" w:cs="Arial"/>
          <w:sz w:val="20"/>
          <w:szCs w:val="20"/>
          <w:u w:val="single"/>
        </w:rPr>
        <w:fldChar w:fldCharType="begin">
          <w:ffData>
            <w:name w:val="Testo3"/>
            <w:enabled/>
            <w:calcOnExit w:val="0"/>
            <w:textInput>
              <w:maxLength w:val="25"/>
              <w:format w:val="Tutto maiuscole"/>
            </w:textInput>
          </w:ffData>
        </w:fldChar>
      </w:r>
      <w:bookmarkStart w:id="3" w:name="Testo3"/>
      <w:r w:rsidR="002A6314">
        <w:rPr>
          <w:rFonts w:ascii="Verdana" w:hAnsi="Verdana" w:cs="Arial"/>
          <w:sz w:val="20"/>
          <w:szCs w:val="20"/>
          <w:u w:val="single"/>
        </w:rPr>
        <w:instrText xml:space="preserve"> FORMTEXT </w:instrText>
      </w:r>
      <w:r w:rsidR="002A6314">
        <w:rPr>
          <w:rFonts w:ascii="Verdana" w:hAnsi="Verdana" w:cs="Arial"/>
          <w:sz w:val="20"/>
          <w:szCs w:val="20"/>
          <w:u w:val="single"/>
        </w:rPr>
      </w:r>
      <w:r w:rsidR="002A6314">
        <w:rPr>
          <w:rFonts w:ascii="Verdana" w:hAnsi="Verdana" w:cs="Arial"/>
          <w:sz w:val="20"/>
          <w:szCs w:val="20"/>
          <w:u w:val="single"/>
        </w:rPr>
        <w:fldChar w:fldCharType="separate"/>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sz w:val="20"/>
          <w:szCs w:val="20"/>
          <w:u w:val="single"/>
        </w:rPr>
        <w:fldChar w:fldCharType="end"/>
      </w:r>
      <w:bookmarkEnd w:id="3"/>
      <w:r>
        <w:rPr>
          <w:rFonts w:ascii="Verdana" w:hAnsi="Verdana" w:cs="Arial"/>
          <w:sz w:val="20"/>
          <w:szCs w:val="20"/>
          <w:u w:val="single"/>
        </w:rPr>
        <w:ptab w:relativeTo="margin" w:alignment="right" w:leader="none"/>
      </w:r>
    </w:p>
    <w:p w:rsidR="00D66BCD" w:rsidRPr="002A6314" w:rsidRDefault="00632908" w:rsidP="00632908">
      <w:pPr>
        <w:spacing w:line="360" w:lineRule="auto"/>
        <w:jc w:val="both"/>
        <w:rPr>
          <w:rFonts w:ascii="Verdana" w:hAnsi="Verdana" w:cs="Arial"/>
          <w:sz w:val="20"/>
          <w:szCs w:val="20"/>
          <w:u w:val="single"/>
          <w:lang w:val="de-DE"/>
        </w:rPr>
      </w:pPr>
      <w:r>
        <w:rPr>
          <w:rFonts w:ascii="Verdana" w:hAnsi="Verdana" w:cs="Arial"/>
          <w:sz w:val="20"/>
          <w:szCs w:val="20"/>
          <w:lang w:val="de-DE"/>
        </w:rPr>
        <w:t>u</w:t>
      </w:r>
      <w:r w:rsidR="002A6314" w:rsidRPr="002A6314">
        <w:rPr>
          <w:rFonts w:ascii="Verdana" w:hAnsi="Verdana" w:cs="Arial"/>
          <w:sz w:val="20"/>
          <w:szCs w:val="20"/>
          <w:lang w:val="de-DE"/>
        </w:rPr>
        <w:t>nd woh</w:t>
      </w:r>
      <w:r w:rsidR="002A6314">
        <w:rPr>
          <w:rFonts w:ascii="Verdana" w:hAnsi="Verdana" w:cs="Arial"/>
          <w:sz w:val="20"/>
          <w:szCs w:val="20"/>
          <w:lang w:val="de-DE"/>
        </w:rPr>
        <w:t>nhaft in</w:t>
      </w:r>
      <w:r w:rsidR="00D66BCD" w:rsidRPr="002A6314">
        <w:rPr>
          <w:rFonts w:ascii="Verdana" w:hAnsi="Verdana" w:cs="Arial"/>
          <w:sz w:val="20"/>
          <w:szCs w:val="20"/>
          <w:lang w:val="de-DE"/>
        </w:rPr>
        <w:t xml:space="preserve"> </w:t>
      </w:r>
      <w:r>
        <w:rPr>
          <w:rFonts w:ascii="Verdana" w:hAnsi="Verdana" w:cs="Arial"/>
          <w:sz w:val="20"/>
          <w:szCs w:val="20"/>
          <w:u w:val="single"/>
        </w:rPr>
        <w:fldChar w:fldCharType="begin">
          <w:ffData>
            <w:name w:val="Testo4"/>
            <w:enabled/>
            <w:calcOnExit w:val="0"/>
            <w:textInput>
              <w:maxLength w:val="35"/>
              <w:format w:val="Tutto maiuscole"/>
            </w:textInput>
          </w:ffData>
        </w:fldChar>
      </w:r>
      <w:bookmarkStart w:id="4" w:name="Testo4"/>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4"/>
      <w:r w:rsidR="00D66BCD" w:rsidRPr="002A6314">
        <w:rPr>
          <w:rFonts w:ascii="Verdana" w:hAnsi="Verdana" w:cs="Arial"/>
          <w:sz w:val="20"/>
          <w:szCs w:val="20"/>
          <w:lang w:val="de-DE"/>
        </w:rPr>
        <w:t>__________</w:t>
      </w:r>
      <w:r w:rsidR="002A6314">
        <w:rPr>
          <w:rFonts w:ascii="Verdana" w:hAnsi="Verdana" w:cs="Arial"/>
          <w:sz w:val="20"/>
          <w:szCs w:val="20"/>
          <w:lang w:val="de-DE"/>
        </w:rPr>
        <w:t xml:space="preserve"> (Ort), </w:t>
      </w:r>
      <w:r>
        <w:rPr>
          <w:rFonts w:ascii="Verdana" w:hAnsi="Verdana" w:cs="Arial"/>
          <w:sz w:val="20"/>
          <w:szCs w:val="20"/>
          <w:u w:val="single"/>
        </w:rPr>
        <w:fldChar w:fldCharType="begin">
          <w:ffData>
            <w:name w:val="Testo5"/>
            <w:enabled/>
            <w:calcOnExit w:val="0"/>
            <w:textInput>
              <w:maxLength w:val="40"/>
              <w:format w:val="Tutto maiuscole"/>
            </w:textInput>
          </w:ffData>
        </w:fldChar>
      </w:r>
      <w:bookmarkStart w:id="5" w:name="Testo5"/>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5"/>
      <w:r w:rsidR="00D66BCD" w:rsidRPr="002A6314">
        <w:rPr>
          <w:rFonts w:ascii="Verdana" w:hAnsi="Verdana" w:cs="Arial"/>
          <w:sz w:val="20"/>
          <w:szCs w:val="20"/>
          <w:lang w:val="de-DE"/>
        </w:rPr>
        <w:t>__________</w:t>
      </w:r>
      <w:r w:rsidR="002A6314">
        <w:rPr>
          <w:rFonts w:ascii="Verdana" w:hAnsi="Verdana" w:cs="Arial"/>
          <w:sz w:val="20"/>
          <w:szCs w:val="20"/>
          <w:lang w:val="de-DE"/>
        </w:rPr>
        <w:t xml:space="preserve"> (Adresse)</w:t>
      </w:r>
      <w:r>
        <w:rPr>
          <w:rFonts w:ascii="Verdana" w:hAnsi="Verdana" w:cs="Arial"/>
          <w:sz w:val="20"/>
          <w:szCs w:val="20"/>
          <w:lang w:val="de-DE"/>
        </w:rPr>
        <w:t xml:space="preserve">, Steuernummer </w:t>
      </w:r>
      <w:r w:rsidR="00D66BCD" w:rsidRPr="002A6314">
        <w:rPr>
          <w:rFonts w:ascii="Verdana" w:hAnsi="Verdana" w:cs="Arial"/>
          <w:sz w:val="20"/>
          <w:szCs w:val="20"/>
          <w:lang w:val="de-DE"/>
        </w:rPr>
        <w:t xml:space="preserve"> </w:t>
      </w:r>
      <w:r w:rsidR="00EA1FCB">
        <w:rPr>
          <w:rFonts w:ascii="Verdana" w:hAnsi="Verdana" w:cs="Arial"/>
          <w:sz w:val="20"/>
          <w:szCs w:val="20"/>
          <w:u w:val="single"/>
        </w:rPr>
        <w:fldChar w:fldCharType="begin">
          <w:ffData>
            <w:name w:val="Testo6"/>
            <w:enabled/>
            <w:calcOnExit w:val="0"/>
            <w:textInput>
              <w:maxLength w:val="16"/>
              <w:format w:val="Tutto maiuscole"/>
            </w:textInput>
          </w:ffData>
        </w:fldChar>
      </w:r>
      <w:bookmarkStart w:id="6" w:name="Testo6"/>
      <w:r w:rsidR="00EA1FCB" w:rsidRPr="002A6314">
        <w:rPr>
          <w:rFonts w:ascii="Verdana" w:hAnsi="Verdana" w:cs="Arial"/>
          <w:sz w:val="20"/>
          <w:szCs w:val="20"/>
          <w:u w:val="single"/>
          <w:lang w:val="de-D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6"/>
      <w:r w:rsidR="00EA1FCB">
        <w:rPr>
          <w:rFonts w:ascii="Verdana" w:hAnsi="Verdana" w:cs="Arial"/>
          <w:sz w:val="20"/>
          <w:szCs w:val="20"/>
          <w:u w:val="single"/>
        </w:rPr>
        <w:ptab w:relativeTo="margin" w:alignment="right" w:leader="none"/>
      </w:r>
    </w:p>
    <w:p w:rsidR="00632908" w:rsidRPr="00632908" w:rsidRDefault="00632908" w:rsidP="00632908">
      <w:pPr>
        <w:spacing w:line="360" w:lineRule="auto"/>
        <w:jc w:val="both"/>
        <w:rPr>
          <w:rFonts w:ascii="Verdana" w:hAnsi="Verdana" w:cs="Arial"/>
          <w:sz w:val="20"/>
          <w:szCs w:val="20"/>
          <w:lang w:val="de-DE"/>
        </w:rPr>
      </w:pPr>
      <w:r>
        <w:rPr>
          <w:rFonts w:ascii="Verdana" w:hAnsi="Verdana" w:cs="Arial"/>
          <w:sz w:val="20"/>
          <w:szCs w:val="20"/>
          <w:u w:val="single"/>
        </w:rPr>
        <w:fldChar w:fldCharType="begin">
          <w:ffData>
            <w:name w:val="Testo21"/>
            <w:enabled/>
            <w:calcOnExit w:val="0"/>
            <w:textInput>
              <w:maxLength w:val="35"/>
              <w:format w:val="Tutto maiuscole"/>
            </w:textInput>
          </w:ffData>
        </w:fldChar>
      </w:r>
      <w:bookmarkStart w:id="7" w:name="Testo21"/>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7"/>
      <w:r w:rsidRPr="00632908">
        <w:rPr>
          <w:rFonts w:ascii="Verdana" w:hAnsi="Verdana" w:cs="Arial"/>
          <w:sz w:val="20"/>
          <w:szCs w:val="20"/>
          <w:lang w:val="de-DE"/>
        </w:rPr>
        <w:t>_</w:t>
      </w:r>
      <w:r w:rsidRPr="00632908">
        <w:rPr>
          <w:rFonts w:ascii="Verdana" w:hAnsi="Verdana" w:cs="Arial"/>
          <w:sz w:val="20"/>
          <w:szCs w:val="20"/>
          <w:u w:val="single"/>
          <w:lang w:val="de-DE"/>
        </w:rPr>
        <w:tab/>
      </w:r>
      <w:r w:rsidRPr="00632908">
        <w:rPr>
          <w:rFonts w:ascii="Verdana" w:hAnsi="Verdana" w:cs="Arial"/>
          <w:sz w:val="20"/>
          <w:szCs w:val="20"/>
          <w:lang w:val="de-DE"/>
        </w:rPr>
        <w:t xml:space="preserve">_________, geboren am </w:t>
      </w:r>
      <w:r>
        <w:rPr>
          <w:rFonts w:ascii="Verdana" w:hAnsi="Verdana" w:cs="Arial"/>
          <w:sz w:val="20"/>
          <w:szCs w:val="20"/>
          <w:u w:val="single"/>
        </w:rPr>
        <w:fldChar w:fldCharType="begin">
          <w:ffData>
            <w:name w:val="Testo22"/>
            <w:enabled/>
            <w:calcOnExit w:val="0"/>
            <w:textInput>
              <w:type w:val="date"/>
              <w:maxLength w:val="10"/>
              <w:format w:val="dd/MM/yyyy"/>
            </w:textInput>
          </w:ffData>
        </w:fldChar>
      </w:r>
      <w:bookmarkStart w:id="8" w:name="Testo22"/>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8"/>
      <w:r w:rsidRPr="00632908">
        <w:rPr>
          <w:rFonts w:ascii="Verdana" w:hAnsi="Verdana" w:cs="Arial"/>
          <w:sz w:val="20"/>
          <w:szCs w:val="20"/>
          <w:lang w:val="de-DE"/>
        </w:rPr>
        <w:t xml:space="preserve">__________ in </w:t>
      </w:r>
      <w:r>
        <w:rPr>
          <w:rFonts w:ascii="Verdana" w:hAnsi="Verdana" w:cs="Arial"/>
          <w:sz w:val="20"/>
          <w:szCs w:val="20"/>
          <w:u w:val="single"/>
        </w:rPr>
        <w:fldChar w:fldCharType="begin">
          <w:ffData>
            <w:name w:val="Testo23"/>
            <w:enabled/>
            <w:calcOnExit w:val="0"/>
            <w:textInput>
              <w:maxLength w:val="25"/>
              <w:format w:val="Tutto maiuscole"/>
            </w:textInput>
          </w:ffData>
        </w:fldChar>
      </w:r>
      <w:bookmarkStart w:id="9" w:name="Testo23"/>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9"/>
      <w:r>
        <w:rPr>
          <w:rFonts w:ascii="Verdana" w:hAnsi="Verdana" w:cs="Arial"/>
          <w:sz w:val="20"/>
          <w:szCs w:val="20"/>
          <w:u w:val="single"/>
        </w:rPr>
        <w:ptab w:relativeTo="margin" w:alignment="right" w:leader="none"/>
      </w:r>
    </w:p>
    <w:p w:rsidR="00632908" w:rsidRPr="002A6314" w:rsidRDefault="00632908" w:rsidP="00632908">
      <w:pPr>
        <w:spacing w:line="360" w:lineRule="auto"/>
        <w:jc w:val="both"/>
        <w:rPr>
          <w:rFonts w:ascii="Verdana" w:hAnsi="Verdana" w:cs="Arial"/>
          <w:sz w:val="20"/>
          <w:szCs w:val="20"/>
          <w:u w:val="single"/>
          <w:lang w:val="de-DE"/>
        </w:rPr>
      </w:pPr>
      <w:r>
        <w:rPr>
          <w:rFonts w:ascii="Verdana" w:hAnsi="Verdana" w:cs="Arial"/>
          <w:sz w:val="20"/>
          <w:szCs w:val="20"/>
          <w:lang w:val="de-DE"/>
        </w:rPr>
        <w:t>u</w:t>
      </w:r>
      <w:r w:rsidRPr="002A6314">
        <w:rPr>
          <w:rFonts w:ascii="Verdana" w:hAnsi="Verdana" w:cs="Arial"/>
          <w:sz w:val="20"/>
          <w:szCs w:val="20"/>
          <w:lang w:val="de-DE"/>
        </w:rPr>
        <w:t>nd woh</w:t>
      </w:r>
      <w:r>
        <w:rPr>
          <w:rFonts w:ascii="Verdana" w:hAnsi="Verdana" w:cs="Arial"/>
          <w:sz w:val="20"/>
          <w:szCs w:val="20"/>
          <w:lang w:val="de-DE"/>
        </w:rPr>
        <w:t>nhaft in</w:t>
      </w:r>
      <w:r w:rsidRPr="002A6314">
        <w:rPr>
          <w:rFonts w:ascii="Verdana" w:hAnsi="Verdana" w:cs="Arial"/>
          <w:sz w:val="20"/>
          <w:szCs w:val="20"/>
          <w:lang w:val="de-DE"/>
        </w:rPr>
        <w:t xml:space="preserve"> </w:t>
      </w:r>
      <w:r>
        <w:rPr>
          <w:rFonts w:ascii="Verdana" w:hAnsi="Verdana" w:cs="Arial"/>
          <w:sz w:val="20"/>
          <w:szCs w:val="20"/>
          <w:u w:val="single"/>
        </w:rPr>
        <w:fldChar w:fldCharType="begin">
          <w:ffData>
            <w:name w:val="Testo24"/>
            <w:enabled/>
            <w:calcOnExit w:val="0"/>
            <w:textInput>
              <w:maxLength w:val="35"/>
              <w:format w:val="Tutto maiuscole"/>
            </w:textInput>
          </w:ffData>
        </w:fldChar>
      </w:r>
      <w:bookmarkStart w:id="10" w:name="Testo24"/>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0"/>
      <w:r w:rsidRPr="002A6314">
        <w:rPr>
          <w:rFonts w:ascii="Verdana" w:hAnsi="Verdana" w:cs="Arial"/>
          <w:sz w:val="20"/>
          <w:szCs w:val="20"/>
          <w:lang w:val="de-DE"/>
        </w:rPr>
        <w:t>__________</w:t>
      </w:r>
      <w:r>
        <w:rPr>
          <w:rFonts w:ascii="Verdana" w:hAnsi="Verdana" w:cs="Arial"/>
          <w:sz w:val="20"/>
          <w:szCs w:val="20"/>
          <w:lang w:val="de-DE"/>
        </w:rPr>
        <w:t xml:space="preserve"> (Ort), </w:t>
      </w:r>
      <w:r>
        <w:rPr>
          <w:rFonts w:ascii="Verdana" w:hAnsi="Verdana" w:cs="Arial"/>
          <w:sz w:val="20"/>
          <w:szCs w:val="20"/>
          <w:u w:val="single"/>
        </w:rPr>
        <w:fldChar w:fldCharType="begin">
          <w:ffData>
            <w:name w:val="Testo25"/>
            <w:enabled/>
            <w:calcOnExit w:val="0"/>
            <w:textInput>
              <w:maxLength w:val="40"/>
              <w:format w:val="Tutto maiuscole"/>
            </w:textInput>
          </w:ffData>
        </w:fldChar>
      </w:r>
      <w:bookmarkStart w:id="11" w:name="Testo25"/>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1"/>
      <w:r w:rsidRPr="002A6314">
        <w:rPr>
          <w:rFonts w:ascii="Verdana" w:hAnsi="Verdana" w:cs="Arial"/>
          <w:sz w:val="20"/>
          <w:szCs w:val="20"/>
          <w:lang w:val="de-DE"/>
        </w:rPr>
        <w:t>__________</w:t>
      </w:r>
      <w:r>
        <w:rPr>
          <w:rFonts w:ascii="Verdana" w:hAnsi="Verdana" w:cs="Arial"/>
          <w:sz w:val="20"/>
          <w:szCs w:val="20"/>
          <w:lang w:val="de-DE"/>
        </w:rPr>
        <w:t xml:space="preserve"> (Adresse), Steuernummer </w:t>
      </w:r>
      <w:r w:rsidRPr="002A6314">
        <w:rPr>
          <w:rFonts w:ascii="Verdana" w:hAnsi="Verdana" w:cs="Arial"/>
          <w:sz w:val="20"/>
          <w:szCs w:val="20"/>
          <w:lang w:val="de-DE"/>
        </w:rPr>
        <w:t xml:space="preserve"> </w:t>
      </w:r>
      <w:r>
        <w:rPr>
          <w:rFonts w:ascii="Verdana" w:hAnsi="Verdana" w:cs="Arial"/>
          <w:sz w:val="20"/>
          <w:szCs w:val="20"/>
          <w:u w:val="single"/>
        </w:rPr>
        <w:fldChar w:fldCharType="begin">
          <w:ffData>
            <w:name w:val="Testo26"/>
            <w:enabled/>
            <w:calcOnExit w:val="0"/>
            <w:textInput/>
          </w:ffData>
        </w:fldChar>
      </w:r>
      <w:bookmarkStart w:id="12" w:name="Testo26"/>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2"/>
      <w:r>
        <w:rPr>
          <w:rFonts w:ascii="Verdana" w:hAnsi="Verdana" w:cs="Arial"/>
          <w:sz w:val="20"/>
          <w:szCs w:val="20"/>
          <w:u w:val="single"/>
        </w:rPr>
        <w:ptab w:relativeTo="margin" w:alignment="right" w:leader="none"/>
      </w:r>
    </w:p>
    <w:p w:rsidR="00D66BCD" w:rsidRPr="00632908" w:rsidRDefault="00632908" w:rsidP="00632908">
      <w:pPr>
        <w:spacing w:line="360" w:lineRule="auto"/>
        <w:jc w:val="both"/>
        <w:rPr>
          <w:rFonts w:ascii="Verdana" w:hAnsi="Verdana" w:cs="Arial"/>
          <w:sz w:val="20"/>
          <w:szCs w:val="20"/>
          <w:lang w:val="de-DE"/>
        </w:rPr>
      </w:pPr>
      <w:r w:rsidRPr="00632908">
        <w:rPr>
          <w:rFonts w:ascii="Verdana" w:hAnsi="Verdana" w:cs="Arial"/>
          <w:sz w:val="20"/>
          <w:szCs w:val="20"/>
          <w:lang w:val="de-DE"/>
        </w:rPr>
        <w:t>in der Eigenschaft als L</w:t>
      </w:r>
      <w:r>
        <w:rPr>
          <w:rFonts w:ascii="Verdana" w:hAnsi="Verdana" w:cs="Arial"/>
          <w:sz w:val="20"/>
          <w:szCs w:val="20"/>
          <w:lang w:val="de-DE"/>
        </w:rPr>
        <w:t>iquidator/en der Gesellschaft</w:t>
      </w:r>
    </w:p>
    <w:p w:rsidR="00D66BCD" w:rsidRDefault="00EA1FCB" w:rsidP="00632908">
      <w:pPr>
        <w:spacing w:line="360" w:lineRule="auto"/>
        <w:jc w:val="both"/>
        <w:rPr>
          <w:rFonts w:ascii="Verdana" w:hAnsi="Verdana" w:cs="Arial"/>
          <w:sz w:val="20"/>
          <w:szCs w:val="20"/>
          <w:u w:val="single"/>
        </w:rPr>
      </w:pPr>
      <w:r>
        <w:rPr>
          <w:rFonts w:ascii="Verdana" w:hAnsi="Verdana" w:cs="Arial"/>
          <w:sz w:val="20"/>
          <w:szCs w:val="20"/>
          <w:u w:val="single"/>
        </w:rPr>
        <w:fldChar w:fldCharType="begin">
          <w:ffData>
            <w:name w:val="Testo13"/>
            <w:enabled/>
            <w:calcOnExit w:val="0"/>
            <w:textInput>
              <w:maxLength w:val="100"/>
              <w:format w:val="Tutto maiuscole"/>
            </w:textInput>
          </w:ffData>
        </w:fldChar>
      </w:r>
      <w:bookmarkStart w:id="13" w:name="Testo13"/>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3"/>
      <w:r>
        <w:rPr>
          <w:rFonts w:ascii="Verdana" w:hAnsi="Verdana" w:cs="Arial"/>
          <w:sz w:val="20"/>
          <w:szCs w:val="20"/>
          <w:u w:val="single"/>
        </w:rPr>
        <w:ptab w:relativeTo="margin" w:alignment="right" w:leader="none"/>
      </w:r>
    </w:p>
    <w:p w:rsidR="00D66BCD" w:rsidRPr="00632908" w:rsidRDefault="00632908" w:rsidP="00632908">
      <w:pPr>
        <w:spacing w:line="360" w:lineRule="auto"/>
        <w:jc w:val="both"/>
        <w:rPr>
          <w:rFonts w:ascii="Verdana" w:hAnsi="Verdana" w:cs="Arial"/>
          <w:sz w:val="20"/>
          <w:szCs w:val="20"/>
          <w:lang w:val="de-DE"/>
        </w:rPr>
      </w:pPr>
      <w:r>
        <w:rPr>
          <w:rFonts w:ascii="Verdana" w:hAnsi="Verdana" w:cs="Arial"/>
          <w:sz w:val="20"/>
          <w:szCs w:val="20"/>
          <w:lang w:val="de-DE"/>
        </w:rPr>
        <w:t>mit Sitz in</w:t>
      </w:r>
      <w:r w:rsidR="00D66BCD" w:rsidRPr="00632908">
        <w:rPr>
          <w:rFonts w:ascii="Verdana" w:hAnsi="Verdana" w:cs="Arial"/>
          <w:sz w:val="20"/>
          <w:szCs w:val="20"/>
          <w:lang w:val="de-DE"/>
        </w:rPr>
        <w:t xml:space="preserve"> </w:t>
      </w:r>
      <w:r w:rsidR="00EA1FCB" w:rsidRPr="00EA1FCB">
        <w:rPr>
          <w:rFonts w:ascii="Verdana" w:hAnsi="Verdana" w:cs="Arial"/>
          <w:sz w:val="20"/>
          <w:szCs w:val="20"/>
          <w:u w:val="single"/>
        </w:rPr>
        <w:fldChar w:fldCharType="begin">
          <w:ffData>
            <w:name w:val="Testo14"/>
            <w:enabled/>
            <w:calcOnExit w:val="0"/>
            <w:textInput/>
          </w:ffData>
        </w:fldChar>
      </w:r>
      <w:bookmarkStart w:id="14" w:name="Testo14"/>
      <w:r w:rsidR="00EA1FCB" w:rsidRPr="00632908">
        <w:rPr>
          <w:rFonts w:ascii="Verdana" w:hAnsi="Verdana" w:cs="Arial"/>
          <w:sz w:val="20"/>
          <w:szCs w:val="20"/>
          <w:u w:val="single"/>
          <w:lang w:val="de-DE"/>
        </w:rPr>
        <w:instrText xml:space="preserve"> FORMTEXT </w:instrText>
      </w:r>
      <w:r w:rsidR="00EA1FCB" w:rsidRPr="00EA1FCB">
        <w:rPr>
          <w:rFonts w:ascii="Verdana" w:hAnsi="Verdana" w:cs="Arial"/>
          <w:sz w:val="20"/>
          <w:szCs w:val="20"/>
          <w:u w:val="single"/>
        </w:rPr>
      </w:r>
      <w:r w:rsidR="00EA1FCB" w:rsidRPr="00EA1FCB">
        <w:rPr>
          <w:rFonts w:ascii="Verdana" w:hAnsi="Verdana" w:cs="Arial"/>
          <w:sz w:val="20"/>
          <w:szCs w:val="20"/>
          <w:u w:val="single"/>
        </w:rPr>
        <w:fldChar w:fldCharType="separate"/>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sz w:val="20"/>
          <w:szCs w:val="20"/>
          <w:u w:val="single"/>
        </w:rPr>
        <w:fldChar w:fldCharType="end"/>
      </w:r>
      <w:bookmarkEnd w:id="14"/>
      <w:r w:rsidR="00EA1FCB" w:rsidRPr="00632908">
        <w:rPr>
          <w:rFonts w:ascii="Verdana" w:hAnsi="Verdana" w:cs="Arial"/>
          <w:sz w:val="20"/>
          <w:szCs w:val="20"/>
          <w:u w:val="single"/>
          <w:lang w:val="de-DE"/>
        </w:rPr>
        <w:tab/>
      </w:r>
      <w:r w:rsidR="00EA1FCB" w:rsidRPr="00632908">
        <w:rPr>
          <w:rFonts w:ascii="Verdana" w:hAnsi="Verdana" w:cs="Arial"/>
          <w:sz w:val="20"/>
          <w:szCs w:val="20"/>
          <w:u w:val="single"/>
          <w:lang w:val="de-DE"/>
        </w:rPr>
        <w:tab/>
      </w:r>
      <w:r w:rsidR="00EA1FCB" w:rsidRPr="00632908">
        <w:rPr>
          <w:rFonts w:ascii="Verdana" w:hAnsi="Verdana" w:cs="Arial"/>
          <w:sz w:val="20"/>
          <w:szCs w:val="20"/>
          <w:lang w:val="de-DE"/>
        </w:rPr>
        <w:t xml:space="preserve"> </w:t>
      </w:r>
      <w:r>
        <w:rPr>
          <w:rFonts w:ascii="Verdana" w:hAnsi="Verdana" w:cs="Arial"/>
          <w:sz w:val="20"/>
          <w:szCs w:val="20"/>
          <w:lang w:val="de-DE"/>
        </w:rPr>
        <w:t xml:space="preserve">(Ort), </w:t>
      </w:r>
      <w:r w:rsidR="00D66BCD" w:rsidRPr="00632908">
        <w:rPr>
          <w:rFonts w:ascii="Verdana" w:hAnsi="Verdana" w:cs="Arial"/>
          <w:sz w:val="20"/>
          <w:szCs w:val="20"/>
          <w:lang w:val="de-DE"/>
        </w:rPr>
        <w:t xml:space="preserve"> </w:t>
      </w:r>
      <w:r w:rsidR="00EA1FCB" w:rsidRPr="00EA1FCB">
        <w:rPr>
          <w:rFonts w:ascii="Verdana" w:hAnsi="Verdana" w:cs="Arial"/>
          <w:sz w:val="20"/>
          <w:szCs w:val="20"/>
          <w:u w:val="single"/>
        </w:rPr>
        <w:fldChar w:fldCharType="begin">
          <w:ffData>
            <w:name w:val="Testo16"/>
            <w:enabled/>
            <w:calcOnExit w:val="0"/>
            <w:textInput/>
          </w:ffData>
        </w:fldChar>
      </w:r>
      <w:bookmarkStart w:id="15" w:name="Testo16"/>
      <w:r w:rsidR="00EA1FCB" w:rsidRPr="00632908">
        <w:rPr>
          <w:rFonts w:ascii="Verdana" w:hAnsi="Verdana" w:cs="Arial"/>
          <w:sz w:val="20"/>
          <w:szCs w:val="20"/>
          <w:u w:val="single"/>
          <w:lang w:val="de-DE"/>
        </w:rPr>
        <w:instrText xml:space="preserve"> FORMTEXT </w:instrText>
      </w:r>
      <w:r w:rsidR="00EA1FCB" w:rsidRPr="00EA1FCB">
        <w:rPr>
          <w:rFonts w:ascii="Verdana" w:hAnsi="Verdana" w:cs="Arial"/>
          <w:sz w:val="20"/>
          <w:szCs w:val="20"/>
          <w:u w:val="single"/>
        </w:rPr>
      </w:r>
      <w:r w:rsidR="00EA1FCB" w:rsidRPr="00EA1FCB">
        <w:rPr>
          <w:rFonts w:ascii="Verdana" w:hAnsi="Verdana" w:cs="Arial"/>
          <w:sz w:val="20"/>
          <w:szCs w:val="20"/>
          <w:u w:val="single"/>
        </w:rPr>
        <w:fldChar w:fldCharType="separate"/>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sz w:val="20"/>
          <w:szCs w:val="20"/>
          <w:u w:val="single"/>
        </w:rPr>
        <w:fldChar w:fldCharType="end"/>
      </w:r>
      <w:bookmarkEnd w:id="15"/>
      <w:r w:rsidRPr="00632908">
        <w:rPr>
          <w:rFonts w:ascii="Verdana" w:hAnsi="Verdana" w:cs="Arial"/>
          <w:sz w:val="20"/>
          <w:szCs w:val="20"/>
          <w:u w:val="single"/>
          <w:lang w:val="de-DE"/>
        </w:rPr>
        <w:tab/>
      </w:r>
      <w:r>
        <w:rPr>
          <w:rFonts w:ascii="Verdana" w:hAnsi="Verdana" w:cs="Arial"/>
          <w:sz w:val="20"/>
          <w:szCs w:val="20"/>
          <w:u w:val="single"/>
          <w:lang w:val="de-DE"/>
        </w:rPr>
        <w:tab/>
      </w:r>
      <w:r w:rsidRPr="00632908">
        <w:rPr>
          <w:rFonts w:ascii="Verdana" w:hAnsi="Verdana" w:cs="Arial"/>
          <w:sz w:val="20"/>
          <w:szCs w:val="20"/>
          <w:u w:val="single"/>
          <w:lang w:val="de-DE"/>
        </w:rPr>
        <w:tab/>
      </w:r>
      <w:r w:rsidRPr="00632908">
        <w:rPr>
          <w:rFonts w:ascii="Verdana" w:hAnsi="Verdana" w:cs="Arial"/>
          <w:sz w:val="20"/>
          <w:szCs w:val="20"/>
          <w:lang w:val="de-DE"/>
        </w:rPr>
        <w:t xml:space="preserve"> (Adresse), P</w:t>
      </w:r>
      <w:r w:rsidR="00D66BCD" w:rsidRPr="00632908">
        <w:rPr>
          <w:rFonts w:ascii="Verdana" w:hAnsi="Verdana" w:cs="Arial"/>
          <w:sz w:val="20"/>
          <w:szCs w:val="20"/>
          <w:lang w:val="de-DE"/>
        </w:rPr>
        <w:t>rov.</w:t>
      </w:r>
      <w:r w:rsidR="00EA1FCB" w:rsidRPr="00632908">
        <w:rPr>
          <w:rFonts w:ascii="Verdana" w:hAnsi="Verdana" w:cs="Arial"/>
          <w:sz w:val="20"/>
          <w:szCs w:val="20"/>
          <w:lang w:val="de-DE"/>
        </w:rPr>
        <w:t xml:space="preserve"> </w:t>
      </w:r>
      <w:r w:rsidR="00EA1FCB">
        <w:rPr>
          <w:rFonts w:ascii="Verdana" w:hAnsi="Verdana" w:cs="Arial"/>
          <w:sz w:val="20"/>
          <w:szCs w:val="20"/>
          <w:u w:val="single"/>
        </w:rPr>
        <w:fldChar w:fldCharType="begin">
          <w:ffData>
            <w:name w:val="Testo15"/>
            <w:enabled/>
            <w:calcOnExit w:val="0"/>
            <w:textInput>
              <w:maxLength w:val="3"/>
              <w:format w:val="Tutto maiuscole"/>
            </w:textInput>
          </w:ffData>
        </w:fldChar>
      </w:r>
      <w:bookmarkStart w:id="16" w:name="Testo15"/>
      <w:r w:rsidR="00EA1FCB" w:rsidRPr="00632908">
        <w:rPr>
          <w:rFonts w:ascii="Verdana" w:hAnsi="Verdana" w:cs="Arial"/>
          <w:sz w:val="20"/>
          <w:szCs w:val="20"/>
          <w:u w:val="single"/>
          <w:lang w:val="de-D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6"/>
      <w:r w:rsidR="00EA1FCB">
        <w:rPr>
          <w:rFonts w:ascii="Verdana" w:hAnsi="Verdana" w:cs="Arial"/>
          <w:sz w:val="20"/>
          <w:szCs w:val="20"/>
          <w:u w:val="single"/>
        </w:rPr>
        <w:ptab w:relativeTo="margin" w:alignment="right" w:leader="none"/>
      </w:r>
    </w:p>
    <w:p w:rsidR="00D66BCD" w:rsidRPr="00864F88" w:rsidRDefault="00632908" w:rsidP="00632908">
      <w:pPr>
        <w:spacing w:line="360" w:lineRule="auto"/>
        <w:jc w:val="both"/>
        <w:rPr>
          <w:rFonts w:ascii="Verdana" w:hAnsi="Verdana" w:cs="Arial"/>
          <w:sz w:val="20"/>
          <w:szCs w:val="20"/>
          <w:lang w:val="de-DE"/>
        </w:rPr>
      </w:pPr>
      <w:r w:rsidRPr="00864F88">
        <w:rPr>
          <w:rFonts w:ascii="Verdana" w:hAnsi="Verdana" w:cs="Arial"/>
          <w:sz w:val="20"/>
          <w:szCs w:val="20"/>
          <w:lang w:val="de-DE"/>
        </w:rPr>
        <w:t>Steuernummer</w:t>
      </w:r>
      <w:r w:rsidR="00D66BCD" w:rsidRPr="00864F88">
        <w:rPr>
          <w:rFonts w:ascii="Verdana" w:hAnsi="Verdana" w:cs="Arial"/>
          <w:sz w:val="20"/>
          <w:szCs w:val="20"/>
          <w:lang w:val="de-DE"/>
        </w:rPr>
        <w:t xml:space="preserve"> </w:t>
      </w:r>
      <w:r w:rsidR="00EA1FCB">
        <w:rPr>
          <w:rFonts w:ascii="Verdana" w:hAnsi="Verdana" w:cs="Arial"/>
          <w:sz w:val="20"/>
          <w:szCs w:val="20"/>
          <w:u w:val="single"/>
        </w:rPr>
        <w:fldChar w:fldCharType="begin">
          <w:ffData>
            <w:name w:val="Testo17"/>
            <w:enabled/>
            <w:calcOnExit w:val="0"/>
            <w:textInput>
              <w:type w:val="number"/>
              <w:maxLength w:val="11"/>
              <w:format w:val="0"/>
            </w:textInput>
          </w:ffData>
        </w:fldChar>
      </w:r>
      <w:bookmarkStart w:id="17" w:name="Testo17"/>
      <w:r w:rsidR="00EA1FCB" w:rsidRPr="00864F88">
        <w:rPr>
          <w:rFonts w:ascii="Verdana" w:hAnsi="Verdana" w:cs="Arial"/>
          <w:sz w:val="20"/>
          <w:szCs w:val="20"/>
          <w:u w:val="single"/>
          <w:lang w:val="de-D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7"/>
      <w:r w:rsidR="00EA1FCB" w:rsidRPr="00864F88">
        <w:rPr>
          <w:rFonts w:ascii="Verdana" w:hAnsi="Verdana" w:cs="Arial"/>
          <w:sz w:val="20"/>
          <w:szCs w:val="20"/>
          <w:u w:val="single"/>
          <w:lang w:val="de-DE"/>
        </w:rPr>
        <w:tab/>
      </w:r>
      <w:r w:rsidR="00EA1FCB" w:rsidRPr="00864F88">
        <w:rPr>
          <w:rFonts w:ascii="Verdana" w:hAnsi="Verdana" w:cs="Arial"/>
          <w:sz w:val="20"/>
          <w:szCs w:val="20"/>
          <w:u w:val="single"/>
          <w:lang w:val="de-DE"/>
        </w:rPr>
        <w:tab/>
      </w:r>
      <w:r w:rsidR="00EA1FCB" w:rsidRPr="00864F88">
        <w:rPr>
          <w:rFonts w:ascii="Verdana" w:hAnsi="Verdana" w:cs="Arial"/>
          <w:sz w:val="20"/>
          <w:szCs w:val="20"/>
          <w:lang w:val="de-DE"/>
        </w:rPr>
        <w:t xml:space="preserve"> </w:t>
      </w:r>
      <w:r w:rsidRPr="00864F88">
        <w:rPr>
          <w:rFonts w:ascii="Verdana" w:hAnsi="Verdana" w:cs="Arial"/>
          <w:sz w:val="20"/>
          <w:szCs w:val="20"/>
          <w:lang w:val="de-DE"/>
        </w:rPr>
        <w:t xml:space="preserve">VWV-Nr. </w:t>
      </w:r>
      <w:r w:rsidR="00D66BCD" w:rsidRPr="00864F88">
        <w:rPr>
          <w:rFonts w:ascii="Verdana" w:hAnsi="Verdana" w:cs="Arial"/>
          <w:sz w:val="20"/>
          <w:szCs w:val="20"/>
          <w:lang w:val="de-DE"/>
        </w:rPr>
        <w:t xml:space="preserve"> </w:t>
      </w:r>
      <w:r w:rsidR="00EA1FCB">
        <w:rPr>
          <w:rFonts w:ascii="Verdana" w:hAnsi="Verdana" w:cs="Arial"/>
          <w:sz w:val="20"/>
          <w:szCs w:val="20"/>
          <w:u w:val="single"/>
        </w:rPr>
        <w:fldChar w:fldCharType="begin">
          <w:ffData>
            <w:name w:val="Testo18"/>
            <w:enabled/>
            <w:calcOnExit w:val="0"/>
            <w:textInput>
              <w:maxLength w:val="12"/>
            </w:textInput>
          </w:ffData>
        </w:fldChar>
      </w:r>
      <w:bookmarkStart w:id="18" w:name="Testo18"/>
      <w:r w:rsidR="00EA1FCB" w:rsidRPr="00864F88">
        <w:rPr>
          <w:rFonts w:ascii="Verdana" w:hAnsi="Verdana" w:cs="Arial"/>
          <w:sz w:val="20"/>
          <w:szCs w:val="20"/>
          <w:u w:val="single"/>
          <w:lang w:val="de-D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8"/>
      <w:r w:rsidR="00EA1FCB">
        <w:rPr>
          <w:rFonts w:ascii="Verdana" w:hAnsi="Verdana" w:cs="Arial"/>
          <w:sz w:val="20"/>
          <w:szCs w:val="20"/>
          <w:u w:val="single"/>
        </w:rPr>
        <w:ptab w:relativeTo="margin" w:alignment="right" w:leader="none"/>
      </w:r>
    </w:p>
    <w:p w:rsidR="00D66BCD" w:rsidRPr="00017E04" w:rsidRDefault="00017E04" w:rsidP="00D66BCD">
      <w:pPr>
        <w:pStyle w:val="Corpodeltesto2"/>
        <w:ind w:right="0"/>
        <w:rPr>
          <w:rFonts w:ascii="Verdana" w:hAnsi="Verdana"/>
          <w:lang w:val="de-DE"/>
        </w:rPr>
      </w:pPr>
      <w:r>
        <w:rPr>
          <w:rFonts w:ascii="Verdana" w:hAnsi="Verdana"/>
          <w:lang w:val="de-DE"/>
        </w:rPr>
        <w:t>u</w:t>
      </w:r>
      <w:r w:rsidRPr="00017E04">
        <w:rPr>
          <w:rFonts w:ascii="Verdana" w:hAnsi="Verdana"/>
          <w:lang w:val="de-DE"/>
        </w:rPr>
        <w:t>nter Inanspruchnahme des Rechts gemäß Art.</w:t>
      </w:r>
      <w:r>
        <w:rPr>
          <w:rFonts w:ascii="Verdana" w:hAnsi="Verdana"/>
          <w:lang w:val="de-DE"/>
        </w:rPr>
        <w:t xml:space="preserve"> 47 D.P.R. Nr. 445 vom 28. Dezember 2000 und im Bewusstsein der strafrechtlichen Folgen bei unwahren Erklärungen sowie Urkundenfälschung oder Verwendung gefälschter Urkunden gemäß Art. 76 derselben Rechtsnorm</w:t>
      </w:r>
      <w:r w:rsidR="009F6356" w:rsidRPr="00017E04">
        <w:rPr>
          <w:rFonts w:ascii="Verdana" w:hAnsi="Verdana"/>
          <w:lang w:val="de-DE"/>
        </w:rPr>
        <w:t>,</w:t>
      </w:r>
    </w:p>
    <w:p w:rsidR="00D66BCD" w:rsidRPr="00017E04" w:rsidRDefault="00D66BCD" w:rsidP="00D66BCD">
      <w:pPr>
        <w:pStyle w:val="Corpodeltesto2"/>
        <w:ind w:right="0"/>
        <w:rPr>
          <w:rFonts w:ascii="Verdana" w:hAnsi="Verdana"/>
          <w:sz w:val="16"/>
          <w:szCs w:val="16"/>
          <w:lang w:val="de-DE"/>
        </w:rPr>
      </w:pPr>
    </w:p>
    <w:p w:rsidR="00D66BCD" w:rsidRPr="0012373C" w:rsidRDefault="00B074A6" w:rsidP="00D66BCD">
      <w:pPr>
        <w:jc w:val="center"/>
        <w:rPr>
          <w:rFonts w:ascii="Verdana" w:hAnsi="Verdana" w:cs="Arial"/>
          <w:b/>
          <w:bCs/>
          <w:sz w:val="20"/>
          <w:szCs w:val="20"/>
          <w:lang w:val="de-DE"/>
        </w:rPr>
      </w:pPr>
      <w:r w:rsidRPr="0012373C">
        <w:rPr>
          <w:rFonts w:ascii="Verdana" w:hAnsi="Verdana" w:cs="Arial"/>
          <w:b/>
          <w:bCs/>
          <w:sz w:val="20"/>
          <w:szCs w:val="20"/>
          <w:lang w:val="de-DE"/>
        </w:rPr>
        <w:t>ERKLÄRT / ERKLÄREN</w:t>
      </w:r>
    </w:p>
    <w:p w:rsidR="00D66BCD" w:rsidRPr="0012373C" w:rsidRDefault="00D66BCD" w:rsidP="009F6356">
      <w:pPr>
        <w:pStyle w:val="Corpodeltesto2"/>
        <w:ind w:right="0"/>
        <w:rPr>
          <w:rFonts w:ascii="Verdana" w:hAnsi="Verdana"/>
          <w:lang w:val="de-DE"/>
        </w:rPr>
      </w:pPr>
    </w:p>
    <w:p w:rsidR="00864F88" w:rsidRPr="00DF354B" w:rsidRDefault="00864F88" w:rsidP="00864F88">
      <w:pPr>
        <w:numPr>
          <w:ilvl w:val="0"/>
          <w:numId w:val="4"/>
        </w:numPr>
        <w:jc w:val="both"/>
        <w:rPr>
          <w:rFonts w:ascii="Verdana" w:hAnsi="Verdana" w:cs="Verdana"/>
          <w:sz w:val="20"/>
          <w:szCs w:val="20"/>
          <w:lang w:val="de-DE"/>
        </w:rPr>
      </w:pPr>
      <w:r w:rsidRPr="00DF354B">
        <w:rPr>
          <w:rFonts w:ascii="Verdana" w:hAnsi="Verdana" w:cs="Verdana"/>
          <w:bCs/>
          <w:sz w:val="20"/>
          <w:szCs w:val="20"/>
          <w:lang w:val="de-DE"/>
        </w:rPr>
        <w:t>festgestellt zu haben, dass alle Gesellschafter die Schlussbilanz und den entsprechenden Verteilungsplan eingesehen</w:t>
      </w:r>
      <w:r>
        <w:rPr>
          <w:rFonts w:ascii="Verdana" w:hAnsi="Verdana" w:cs="Verdana"/>
          <w:bCs/>
          <w:sz w:val="20"/>
          <w:szCs w:val="20"/>
          <w:lang w:val="de-DE"/>
        </w:rPr>
        <w:t xml:space="preserve"> </w:t>
      </w:r>
      <w:r w:rsidRPr="00DF354B">
        <w:rPr>
          <w:rFonts w:ascii="Verdana" w:hAnsi="Verdana" w:cs="Verdana"/>
          <w:bCs/>
          <w:sz w:val="20"/>
          <w:szCs w:val="20"/>
          <w:lang w:val="de-DE"/>
        </w:rPr>
        <w:t>haben und von allen den jeweiligen Befreiungsbeleg erhalten zu haben (Art. 2311 ZGB)</w:t>
      </w:r>
    </w:p>
    <w:p w:rsidR="00864F88" w:rsidRDefault="00864F88" w:rsidP="00864F88">
      <w:pPr>
        <w:numPr>
          <w:ilvl w:val="0"/>
          <w:numId w:val="4"/>
        </w:numPr>
        <w:spacing w:after="120"/>
        <w:ind w:left="714" w:hanging="357"/>
        <w:jc w:val="both"/>
        <w:rPr>
          <w:rFonts w:ascii="Verdana" w:hAnsi="Verdana" w:cs="Verdana"/>
          <w:sz w:val="20"/>
          <w:szCs w:val="20"/>
          <w:lang w:val="de-DE"/>
        </w:rPr>
      </w:pPr>
      <w:r w:rsidRPr="00DF354B">
        <w:rPr>
          <w:rFonts w:ascii="Verdana" w:hAnsi="Verdana" w:cs="Verdana"/>
          <w:sz w:val="20"/>
          <w:szCs w:val="20"/>
          <w:lang w:val="de-DE"/>
        </w:rPr>
        <w:t>dass die Gesellschaftsbücher hinterlegt und zehn Jahre aufbewahrt werden bei:</w:t>
      </w:r>
    </w:p>
    <w:p w:rsidR="00864F88" w:rsidRPr="00864F88" w:rsidRDefault="00864F88" w:rsidP="00864F88">
      <w:pPr>
        <w:ind w:left="720"/>
        <w:jc w:val="both"/>
        <w:rPr>
          <w:rFonts w:ascii="Verdana" w:hAnsi="Verdana" w:cs="Verdana"/>
          <w:b/>
          <w:sz w:val="20"/>
          <w:szCs w:val="20"/>
          <w:u w:val="single"/>
          <w:lang w:val="de-DE"/>
        </w:rPr>
      </w:pPr>
      <w:r>
        <w:rPr>
          <w:rFonts w:ascii="Verdana" w:hAnsi="Verdana" w:cs="Verdana"/>
          <w:b/>
          <w:sz w:val="20"/>
          <w:szCs w:val="20"/>
          <w:u w:val="single"/>
          <w:lang w:val="de-DE"/>
        </w:rPr>
        <w:fldChar w:fldCharType="begin">
          <w:ffData>
            <w:name w:val="Testo27"/>
            <w:enabled/>
            <w:calcOnExit w:val="0"/>
            <w:textInput>
              <w:maxLength w:val="150"/>
              <w:format w:val="Tutto maiuscole"/>
            </w:textInput>
          </w:ffData>
        </w:fldChar>
      </w:r>
      <w:bookmarkStart w:id="19" w:name="Testo27"/>
      <w:r>
        <w:rPr>
          <w:rFonts w:ascii="Verdana" w:hAnsi="Verdana" w:cs="Verdana"/>
          <w:b/>
          <w:sz w:val="20"/>
          <w:szCs w:val="20"/>
          <w:u w:val="single"/>
          <w:lang w:val="de-DE"/>
        </w:rPr>
        <w:instrText xml:space="preserve"> FORMTEXT </w:instrText>
      </w:r>
      <w:r>
        <w:rPr>
          <w:rFonts w:ascii="Verdana" w:hAnsi="Verdana" w:cs="Verdana"/>
          <w:b/>
          <w:sz w:val="20"/>
          <w:szCs w:val="20"/>
          <w:u w:val="single"/>
          <w:lang w:val="de-DE"/>
        </w:rPr>
      </w:r>
      <w:r>
        <w:rPr>
          <w:rFonts w:ascii="Verdana" w:hAnsi="Verdana" w:cs="Verdana"/>
          <w:b/>
          <w:sz w:val="20"/>
          <w:szCs w:val="20"/>
          <w:u w:val="single"/>
          <w:lang w:val="de-DE"/>
        </w:rPr>
        <w:fldChar w:fldCharType="separate"/>
      </w:r>
      <w:r>
        <w:rPr>
          <w:rFonts w:ascii="Verdana" w:hAnsi="Verdana" w:cs="Verdana"/>
          <w:b/>
          <w:noProof/>
          <w:sz w:val="20"/>
          <w:szCs w:val="20"/>
          <w:u w:val="single"/>
          <w:lang w:val="de-DE"/>
        </w:rPr>
        <w:t> </w:t>
      </w:r>
      <w:r>
        <w:rPr>
          <w:rFonts w:ascii="Verdana" w:hAnsi="Verdana" w:cs="Verdana"/>
          <w:b/>
          <w:noProof/>
          <w:sz w:val="20"/>
          <w:szCs w:val="20"/>
          <w:u w:val="single"/>
          <w:lang w:val="de-DE"/>
        </w:rPr>
        <w:t> </w:t>
      </w:r>
      <w:r>
        <w:rPr>
          <w:rFonts w:ascii="Verdana" w:hAnsi="Verdana" w:cs="Verdana"/>
          <w:b/>
          <w:noProof/>
          <w:sz w:val="20"/>
          <w:szCs w:val="20"/>
          <w:u w:val="single"/>
          <w:lang w:val="de-DE"/>
        </w:rPr>
        <w:t> </w:t>
      </w:r>
      <w:r>
        <w:rPr>
          <w:rFonts w:ascii="Verdana" w:hAnsi="Verdana" w:cs="Verdana"/>
          <w:b/>
          <w:noProof/>
          <w:sz w:val="20"/>
          <w:szCs w:val="20"/>
          <w:u w:val="single"/>
          <w:lang w:val="de-DE"/>
        </w:rPr>
        <w:t> </w:t>
      </w:r>
      <w:r>
        <w:rPr>
          <w:rFonts w:ascii="Verdana" w:hAnsi="Verdana" w:cs="Verdana"/>
          <w:b/>
          <w:noProof/>
          <w:sz w:val="20"/>
          <w:szCs w:val="20"/>
          <w:u w:val="single"/>
          <w:lang w:val="de-DE"/>
        </w:rPr>
        <w:t> </w:t>
      </w:r>
      <w:r>
        <w:rPr>
          <w:rFonts w:ascii="Verdana" w:hAnsi="Verdana" w:cs="Verdana"/>
          <w:b/>
          <w:sz w:val="20"/>
          <w:szCs w:val="20"/>
          <w:u w:val="single"/>
          <w:lang w:val="de-DE"/>
        </w:rPr>
        <w:fldChar w:fldCharType="end"/>
      </w:r>
      <w:bookmarkEnd w:id="19"/>
      <w:r>
        <w:rPr>
          <w:rFonts w:ascii="Verdana" w:hAnsi="Verdana" w:cs="Verdana"/>
          <w:b/>
          <w:sz w:val="20"/>
          <w:szCs w:val="20"/>
          <w:u w:val="single"/>
          <w:lang w:val="de-DE"/>
        </w:rPr>
        <w:ptab w:relativeTo="margin" w:alignment="right" w:leader="none"/>
      </w:r>
    </w:p>
    <w:p w:rsidR="00A06970" w:rsidRPr="00B074A6" w:rsidRDefault="00A06970" w:rsidP="00A06970">
      <w:pPr>
        <w:pStyle w:val="Corpodeltesto3"/>
        <w:rPr>
          <w:rFonts w:ascii="Verdana" w:hAnsi="Verdana"/>
          <w:b w:val="0"/>
          <w:sz w:val="20"/>
          <w:szCs w:val="20"/>
          <w:lang w:val="de-DE"/>
        </w:rPr>
      </w:pPr>
    </w:p>
    <w:p w:rsidR="00864F88" w:rsidRDefault="00864F88" w:rsidP="00864F88">
      <w:pPr>
        <w:pStyle w:val="Corpodeltesto3"/>
        <w:rPr>
          <w:rFonts w:ascii="Verdana" w:hAnsi="Verdana"/>
          <w:b w:val="0"/>
          <w:bCs w:val="0"/>
          <w:i/>
          <w:iCs/>
          <w:sz w:val="20"/>
          <w:szCs w:val="20"/>
          <w:lang w:val="de-DE"/>
        </w:rPr>
      </w:pPr>
    </w:p>
    <w:p w:rsidR="00864F88" w:rsidRDefault="00864F88" w:rsidP="00864F88">
      <w:pPr>
        <w:pStyle w:val="Corpodeltesto3"/>
        <w:rPr>
          <w:rFonts w:ascii="Verdana" w:hAnsi="Verdana"/>
          <w:b w:val="0"/>
          <w:bCs w:val="0"/>
          <w:i/>
          <w:iCs/>
          <w:sz w:val="20"/>
          <w:szCs w:val="20"/>
          <w:lang w:val="de-DE"/>
        </w:rPr>
      </w:pPr>
    </w:p>
    <w:p w:rsidR="00864F88" w:rsidRDefault="00864F88" w:rsidP="00864F88">
      <w:pPr>
        <w:pStyle w:val="Corpodeltesto3"/>
        <w:rPr>
          <w:rFonts w:ascii="Verdana" w:hAnsi="Verdana"/>
          <w:b w:val="0"/>
          <w:bCs w:val="0"/>
          <w:i/>
          <w:iCs/>
          <w:sz w:val="20"/>
          <w:szCs w:val="20"/>
          <w:lang w:val="de-DE"/>
        </w:rPr>
      </w:pPr>
      <w:r>
        <w:rPr>
          <w:rFonts w:ascii="Verdana" w:hAnsi="Verdana"/>
          <w:b w:val="0"/>
          <w:bCs w:val="0"/>
          <w:i/>
          <w:iCs/>
          <w:sz w:val="20"/>
          <w:szCs w:val="20"/>
          <w:lang w:val="de-DE"/>
        </w:rPr>
        <w:t xml:space="preserve">Ich/wir erkläre(n) zudem, dass ich/wir gemäß Art. 13 </w:t>
      </w:r>
      <w:proofErr w:type="spellStart"/>
      <w:r>
        <w:rPr>
          <w:rFonts w:ascii="Verdana" w:hAnsi="Verdana"/>
          <w:b w:val="0"/>
          <w:bCs w:val="0"/>
          <w:i/>
          <w:iCs/>
          <w:sz w:val="20"/>
          <w:szCs w:val="20"/>
          <w:lang w:val="de-DE"/>
        </w:rPr>
        <w:t>GvD</w:t>
      </w:r>
      <w:proofErr w:type="spellEnd"/>
      <w:r>
        <w:rPr>
          <w:rFonts w:ascii="Verdana" w:hAnsi="Verdana"/>
          <w:b w:val="0"/>
          <w:bCs w:val="0"/>
          <w:i/>
          <w:iCs/>
          <w:sz w:val="20"/>
          <w:szCs w:val="20"/>
          <w:lang w:val="de-DE"/>
        </w:rPr>
        <w:t xml:space="preserve"> Nr. 196/2003 darüber informiert wurde(n), dass die erhobenen personenbezogenen Daten auch mittels elektronischer Instrumente ausschließlich im Rahmen des Verfahrens verarbeitet werden, für welches diese Erklärung abgegeben wird.</w:t>
      </w:r>
    </w:p>
    <w:p w:rsidR="00864F88" w:rsidRPr="00154822" w:rsidRDefault="00864F88" w:rsidP="00864F88">
      <w:pPr>
        <w:pStyle w:val="Corpodeltesto3"/>
        <w:rPr>
          <w:rFonts w:ascii="Verdana" w:hAnsi="Verdana"/>
          <w:b w:val="0"/>
          <w:i/>
          <w:sz w:val="20"/>
          <w:szCs w:val="20"/>
          <w:lang w:val="de-DE"/>
        </w:rPr>
      </w:pPr>
    </w:p>
    <w:p w:rsidR="00A06970" w:rsidRPr="00B074A6" w:rsidRDefault="00A06970" w:rsidP="00A06970">
      <w:pPr>
        <w:pStyle w:val="Corpodeltesto3"/>
        <w:rPr>
          <w:rFonts w:ascii="Verdana" w:hAnsi="Verdana"/>
          <w:b w:val="0"/>
          <w:sz w:val="20"/>
          <w:szCs w:val="20"/>
          <w:lang w:val="de-DE"/>
        </w:rPr>
      </w:pPr>
    </w:p>
    <w:p w:rsidR="00B074A6" w:rsidRPr="00154822" w:rsidRDefault="00B074A6" w:rsidP="00B074A6">
      <w:pPr>
        <w:pStyle w:val="Corpodeltesto3"/>
        <w:rPr>
          <w:rFonts w:ascii="Verdana" w:hAnsi="Verdana"/>
          <w:b w:val="0"/>
          <w:sz w:val="20"/>
          <w:szCs w:val="20"/>
          <w:lang w:val="de-DE"/>
        </w:rPr>
      </w:pPr>
      <w:r w:rsidRPr="00B074A6">
        <w:rPr>
          <w:rFonts w:ascii="Verdana" w:hAnsi="Verdana"/>
          <w:b w:val="0"/>
          <w:sz w:val="20"/>
          <w:szCs w:val="20"/>
          <w:lang w:val="de-DE"/>
        </w:rPr>
        <w:t>Datum</w:t>
      </w:r>
      <w:r w:rsidR="00A06970" w:rsidRPr="00B074A6">
        <w:rPr>
          <w:rFonts w:ascii="Verdana" w:hAnsi="Verdana"/>
          <w:b w:val="0"/>
          <w:sz w:val="20"/>
          <w:szCs w:val="20"/>
          <w:lang w:val="de-DE"/>
        </w:rPr>
        <w:t xml:space="preserve"> </w:t>
      </w:r>
      <w:r w:rsidR="00864193" w:rsidRPr="00864193">
        <w:rPr>
          <w:rFonts w:ascii="Verdana" w:hAnsi="Verdana"/>
          <w:b w:val="0"/>
          <w:sz w:val="20"/>
          <w:szCs w:val="20"/>
          <w:u w:val="single"/>
        </w:rPr>
        <w:fldChar w:fldCharType="begin">
          <w:ffData>
            <w:name w:val="Testo20"/>
            <w:enabled/>
            <w:calcOnExit w:val="0"/>
            <w:textInput>
              <w:type w:val="date"/>
              <w:maxLength w:val="10"/>
              <w:format w:val="dd/MM/yyyy"/>
            </w:textInput>
          </w:ffData>
        </w:fldChar>
      </w:r>
      <w:bookmarkStart w:id="20" w:name="Testo20"/>
      <w:r w:rsidR="00864193" w:rsidRPr="00B074A6">
        <w:rPr>
          <w:rFonts w:ascii="Verdana" w:hAnsi="Verdana"/>
          <w:b w:val="0"/>
          <w:sz w:val="20"/>
          <w:szCs w:val="20"/>
          <w:u w:val="single"/>
          <w:lang w:val="de-DE"/>
        </w:rPr>
        <w:instrText xml:space="preserve"> FORMTEXT </w:instrText>
      </w:r>
      <w:r w:rsidR="00864193" w:rsidRPr="00864193">
        <w:rPr>
          <w:rFonts w:ascii="Verdana" w:hAnsi="Verdana"/>
          <w:b w:val="0"/>
          <w:sz w:val="20"/>
          <w:szCs w:val="20"/>
          <w:u w:val="single"/>
        </w:rPr>
      </w:r>
      <w:r w:rsidR="00864193" w:rsidRPr="00864193">
        <w:rPr>
          <w:rFonts w:ascii="Verdana" w:hAnsi="Verdana"/>
          <w:b w:val="0"/>
          <w:sz w:val="20"/>
          <w:szCs w:val="20"/>
          <w:u w:val="single"/>
        </w:rPr>
        <w:fldChar w:fldCharType="separate"/>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sz w:val="20"/>
          <w:szCs w:val="20"/>
          <w:u w:val="single"/>
        </w:rPr>
        <w:fldChar w:fldCharType="end"/>
      </w:r>
      <w:bookmarkEnd w:id="20"/>
      <w:r w:rsidRPr="00B074A6">
        <w:rPr>
          <w:rFonts w:ascii="Verdana" w:hAnsi="Verdana"/>
          <w:b w:val="0"/>
          <w:sz w:val="20"/>
          <w:szCs w:val="20"/>
          <w:u w:val="single"/>
          <w:lang w:val="de-DE"/>
        </w:rPr>
        <w:tab/>
        <w:t xml:space="preserve">        </w:t>
      </w:r>
      <w:r w:rsidR="00A06970" w:rsidRPr="00B074A6">
        <w:rPr>
          <w:rFonts w:ascii="Verdana" w:hAnsi="Verdana"/>
          <w:b w:val="0"/>
          <w:sz w:val="20"/>
          <w:szCs w:val="20"/>
          <w:lang w:val="de-DE"/>
        </w:rPr>
        <w:tab/>
      </w:r>
      <w:r w:rsidR="00A06970" w:rsidRPr="00B074A6">
        <w:rPr>
          <w:rFonts w:ascii="Verdana" w:hAnsi="Verdana"/>
          <w:b w:val="0"/>
          <w:sz w:val="20"/>
          <w:szCs w:val="20"/>
          <w:lang w:val="de-DE"/>
        </w:rPr>
        <w:tab/>
      </w:r>
      <w:r w:rsidR="00A06970" w:rsidRPr="00B074A6">
        <w:rPr>
          <w:rFonts w:ascii="Verdana" w:hAnsi="Verdana"/>
          <w:b w:val="0"/>
          <w:sz w:val="20"/>
          <w:szCs w:val="20"/>
          <w:lang w:val="de-DE"/>
        </w:rPr>
        <w:tab/>
      </w:r>
      <w:r>
        <w:rPr>
          <w:rFonts w:ascii="Verdana" w:hAnsi="Verdana"/>
          <w:b w:val="0"/>
          <w:bCs w:val="0"/>
          <w:sz w:val="20"/>
          <w:szCs w:val="20"/>
          <w:lang w:val="de-DE"/>
        </w:rPr>
        <w:t>Von den Erklärenden digital unterschriebene Erklärung</w:t>
      </w:r>
    </w:p>
    <w:p w:rsidR="00A06970" w:rsidRPr="00B074A6" w:rsidRDefault="00A06970" w:rsidP="00A06970">
      <w:pPr>
        <w:pStyle w:val="Corpodeltesto3"/>
        <w:rPr>
          <w:rFonts w:ascii="Verdana" w:hAnsi="Verdana"/>
          <w:b w:val="0"/>
          <w:sz w:val="20"/>
          <w:szCs w:val="20"/>
          <w:lang w:val="de-DE"/>
        </w:rPr>
      </w:pPr>
    </w:p>
    <w:p w:rsidR="00A06970" w:rsidRDefault="00A06970" w:rsidP="00A06970">
      <w:pPr>
        <w:pStyle w:val="Corpodeltesto3"/>
        <w:rPr>
          <w:rFonts w:ascii="Verdana" w:hAnsi="Verdana"/>
          <w:b w:val="0"/>
          <w:sz w:val="20"/>
          <w:szCs w:val="20"/>
          <w:lang w:val="de-DE"/>
        </w:rPr>
      </w:pPr>
    </w:p>
    <w:p w:rsidR="00864F88" w:rsidRDefault="00864F88" w:rsidP="00A06970">
      <w:pPr>
        <w:pStyle w:val="Corpodeltesto3"/>
        <w:rPr>
          <w:rFonts w:ascii="Verdana" w:hAnsi="Verdana"/>
          <w:b w:val="0"/>
          <w:sz w:val="20"/>
          <w:szCs w:val="20"/>
          <w:lang w:val="de-DE"/>
        </w:rPr>
      </w:pPr>
    </w:p>
    <w:p w:rsidR="00B074A6" w:rsidRDefault="00B074A6" w:rsidP="00B074A6">
      <w:pPr>
        <w:pStyle w:val="Corpodeltesto3"/>
        <w:rPr>
          <w:rFonts w:ascii="Verdana" w:hAnsi="Verdana"/>
          <w:b w:val="0"/>
          <w:bCs w:val="0"/>
          <w:sz w:val="20"/>
          <w:szCs w:val="20"/>
          <w:lang w:val="de-DE"/>
        </w:rPr>
      </w:pPr>
      <w:r>
        <w:rPr>
          <w:rFonts w:ascii="Verdana" w:hAnsi="Verdana"/>
          <w:b w:val="0"/>
          <w:bCs w:val="0"/>
          <w:sz w:val="20"/>
          <w:szCs w:val="20"/>
          <w:lang w:val="de-DE"/>
        </w:rPr>
        <w:t>Bereich für etwaige eigenhändige Unterschriften</w:t>
      </w:r>
    </w:p>
    <w:p w:rsidR="009F6356" w:rsidRPr="005C7339" w:rsidRDefault="009F6356" w:rsidP="00A06970">
      <w:pPr>
        <w:pStyle w:val="Corpodeltesto3"/>
        <w:rPr>
          <w:rFonts w:ascii="Verdana" w:hAnsi="Verdana"/>
          <w:b w:val="0"/>
          <w:sz w:val="20"/>
          <w:szCs w:val="20"/>
          <w:lang w:val="de-DE"/>
        </w:rPr>
      </w:pPr>
    </w:p>
    <w:p w:rsidR="00A06970" w:rsidRPr="005C7339" w:rsidRDefault="00A06970" w:rsidP="00A06970">
      <w:pPr>
        <w:pStyle w:val="Corpodeltesto3"/>
        <w:spacing w:line="480" w:lineRule="auto"/>
        <w:rPr>
          <w:rFonts w:ascii="Verdana" w:hAnsi="Verdana"/>
          <w:b w:val="0"/>
          <w:sz w:val="20"/>
          <w:szCs w:val="20"/>
          <w:lang w:val="de-DE"/>
        </w:rPr>
      </w:pP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t>__________________________________________</w:t>
      </w:r>
    </w:p>
    <w:p w:rsidR="00A06970" w:rsidRPr="005C7339" w:rsidRDefault="00A06970" w:rsidP="00A06970">
      <w:pPr>
        <w:pStyle w:val="Corpodeltesto3"/>
        <w:spacing w:line="480" w:lineRule="auto"/>
        <w:rPr>
          <w:rFonts w:ascii="Verdana" w:hAnsi="Verdana"/>
          <w:b w:val="0"/>
          <w:sz w:val="20"/>
          <w:szCs w:val="20"/>
          <w:lang w:val="de-DE"/>
        </w:rPr>
      </w:pP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t>__________________________________________</w:t>
      </w:r>
    </w:p>
    <w:p w:rsidR="002F716F" w:rsidRPr="00B074A6" w:rsidRDefault="002F716F" w:rsidP="004D789B">
      <w:pPr>
        <w:pStyle w:val="Corpodeltesto3"/>
        <w:rPr>
          <w:rFonts w:ascii="Verdana" w:hAnsi="Verdana"/>
          <w:b w:val="0"/>
          <w:sz w:val="16"/>
          <w:szCs w:val="16"/>
          <w:lang w:val="de-DE"/>
        </w:rPr>
      </w:pPr>
    </w:p>
    <w:p w:rsidR="002F716F" w:rsidRPr="00B074A6" w:rsidRDefault="002F716F" w:rsidP="002F716F">
      <w:pPr>
        <w:jc w:val="right"/>
        <w:rPr>
          <w:lang w:val="de-DE"/>
        </w:rPr>
      </w:pPr>
      <w:r w:rsidRPr="00B074A6">
        <w:rPr>
          <w:rFonts w:ascii="Verdana" w:hAnsi="Verdana"/>
          <w:b/>
          <w:sz w:val="16"/>
          <w:szCs w:val="16"/>
          <w:lang w:val="de-DE"/>
        </w:rPr>
        <w:br w:type="column"/>
      </w:r>
    </w:p>
    <w:tbl>
      <w:tblPr>
        <w:tblW w:w="10262" w:type="dxa"/>
        <w:tblInd w:w="-113" w:type="dxa"/>
        <w:tblLayout w:type="fixed"/>
        <w:tblCellMar>
          <w:left w:w="28" w:type="dxa"/>
          <w:right w:w="28" w:type="dxa"/>
        </w:tblCellMar>
        <w:tblLook w:val="0000" w:firstRow="0" w:lastRow="0" w:firstColumn="0" w:lastColumn="0" w:noHBand="0" w:noVBand="0"/>
      </w:tblPr>
      <w:tblGrid>
        <w:gridCol w:w="4876"/>
        <w:gridCol w:w="510"/>
        <w:gridCol w:w="4535"/>
        <w:gridCol w:w="341"/>
      </w:tblGrid>
      <w:tr w:rsidR="002F716F" w:rsidRPr="00AC144C" w:rsidTr="009D5A65">
        <w:tc>
          <w:tcPr>
            <w:tcW w:w="4876" w:type="dxa"/>
            <w:shd w:val="clear" w:color="auto" w:fill="D9D9D9"/>
          </w:tcPr>
          <w:p w:rsidR="002F716F" w:rsidRPr="00AC144C" w:rsidRDefault="002F716F" w:rsidP="009D5A65">
            <w:pPr>
              <w:pStyle w:val="Corpotesto"/>
              <w:spacing w:before="120" w:after="120"/>
              <w:ind w:right="29"/>
              <w:jc w:val="center"/>
              <w:rPr>
                <w:rFonts w:ascii="Arial Narrow" w:hAnsi="Arial Narrow"/>
                <w:b w:val="0"/>
                <w:bCs w:val="0"/>
                <w:i/>
                <w:lang w:val="de-DE"/>
              </w:rPr>
            </w:pPr>
            <w:r w:rsidRPr="00B074A6">
              <w:rPr>
                <w:rFonts w:ascii="Verdana" w:hAnsi="Verdana"/>
                <w:b w:val="0"/>
                <w:sz w:val="20"/>
                <w:szCs w:val="20"/>
                <w:lang w:val="de-DE"/>
              </w:rPr>
              <w:br w:type="column"/>
            </w:r>
            <w:r>
              <w:rPr>
                <w:rFonts w:ascii="Arial Narrow" w:hAnsi="Arial Narrow"/>
                <w:sz w:val="22"/>
                <w:szCs w:val="22"/>
                <w:lang w:val="de-DE"/>
              </w:rPr>
              <w:t>Schnellh</w:t>
            </w:r>
            <w:r w:rsidRPr="00AC144C">
              <w:rPr>
                <w:rFonts w:ascii="Arial Narrow" w:hAnsi="Arial Narrow"/>
                <w:sz w:val="22"/>
                <w:szCs w:val="22"/>
                <w:lang w:val="de-DE"/>
              </w:rPr>
              <w:t xml:space="preserve">inweis über die Verarbeitung </w:t>
            </w:r>
            <w:r>
              <w:rPr>
                <w:rFonts w:ascii="Arial Narrow" w:hAnsi="Arial Narrow"/>
                <w:sz w:val="22"/>
                <w:szCs w:val="22"/>
                <w:lang w:val="de-DE"/>
              </w:rPr>
              <w:br/>
              <w:t>personenbezo</w:t>
            </w:r>
            <w:r w:rsidRPr="00AC144C">
              <w:rPr>
                <w:rFonts w:ascii="Arial Narrow" w:hAnsi="Arial Narrow"/>
                <w:sz w:val="22"/>
                <w:szCs w:val="22"/>
                <w:lang w:val="de-DE"/>
              </w:rPr>
              <w:t>gener Daten</w:t>
            </w:r>
          </w:p>
        </w:tc>
        <w:tc>
          <w:tcPr>
            <w:tcW w:w="510" w:type="dxa"/>
            <w:shd w:val="clear" w:color="auto" w:fill="D9D9D9"/>
          </w:tcPr>
          <w:p w:rsidR="002F716F" w:rsidRPr="002537F9" w:rsidRDefault="002F716F" w:rsidP="009D5A65">
            <w:pPr>
              <w:spacing w:before="120" w:after="120"/>
              <w:jc w:val="center"/>
              <w:rPr>
                <w:rFonts w:ascii="Arial Narrow" w:hAnsi="Arial Narrow"/>
                <w:b/>
                <w:bCs/>
                <w:i/>
                <w:lang w:val="de-DE"/>
              </w:rPr>
            </w:pPr>
          </w:p>
        </w:tc>
        <w:tc>
          <w:tcPr>
            <w:tcW w:w="4876" w:type="dxa"/>
            <w:gridSpan w:val="2"/>
            <w:shd w:val="clear" w:color="auto" w:fill="D9D9D9"/>
          </w:tcPr>
          <w:p w:rsidR="002F716F" w:rsidRPr="00AC144C" w:rsidRDefault="002F716F" w:rsidP="009D5A65">
            <w:pPr>
              <w:pStyle w:val="Corpotesto"/>
              <w:spacing w:before="120" w:after="120"/>
              <w:ind w:right="28"/>
              <w:jc w:val="center"/>
              <w:rPr>
                <w:rFonts w:ascii="Arial Narrow" w:hAnsi="Arial Narrow"/>
                <w:b w:val="0"/>
                <w:bCs w:val="0"/>
                <w:i/>
              </w:rPr>
            </w:pPr>
            <w:r w:rsidRPr="00AC144C">
              <w:rPr>
                <w:rFonts w:ascii="Arial Narrow" w:hAnsi="Arial Narrow"/>
                <w:sz w:val="22"/>
                <w:szCs w:val="22"/>
              </w:rPr>
              <w:t>Informativa</w:t>
            </w:r>
            <w:r>
              <w:rPr>
                <w:rFonts w:ascii="Arial Narrow" w:hAnsi="Arial Narrow"/>
                <w:sz w:val="22"/>
                <w:szCs w:val="22"/>
              </w:rPr>
              <w:t xml:space="preserve"> breve</w:t>
            </w:r>
            <w:r w:rsidRPr="00AC144C">
              <w:rPr>
                <w:rFonts w:ascii="Arial Narrow" w:hAnsi="Arial Narrow"/>
                <w:sz w:val="22"/>
                <w:szCs w:val="22"/>
              </w:rPr>
              <w:t xml:space="preserve"> sul </w:t>
            </w:r>
            <w:r>
              <w:rPr>
                <w:rFonts w:ascii="Arial Narrow" w:hAnsi="Arial Narrow"/>
                <w:sz w:val="22"/>
                <w:szCs w:val="22"/>
              </w:rPr>
              <w:br/>
            </w:r>
            <w:r w:rsidRPr="00AC144C">
              <w:rPr>
                <w:rFonts w:ascii="Arial Narrow" w:hAnsi="Arial Narrow"/>
                <w:sz w:val="22"/>
                <w:szCs w:val="22"/>
              </w:rPr>
              <w:t>trattamento dei dati personali</w:t>
            </w:r>
          </w:p>
        </w:tc>
      </w:tr>
      <w:tr w:rsidR="002F716F" w:rsidRPr="00AC144C" w:rsidTr="009D5A65">
        <w:trPr>
          <w:gridAfter w:val="1"/>
          <w:wAfter w:w="341" w:type="dxa"/>
        </w:trPr>
        <w:tc>
          <w:tcPr>
            <w:tcW w:w="4876" w:type="dxa"/>
          </w:tcPr>
          <w:p w:rsidR="002F716F" w:rsidRPr="00471CCF" w:rsidRDefault="002F716F" w:rsidP="009D5A65">
            <w:pPr>
              <w:pStyle w:val="Corpotesto"/>
              <w:spacing w:before="120" w:after="120"/>
              <w:ind w:right="29"/>
              <w:jc w:val="center"/>
              <w:rPr>
                <w:rFonts w:ascii="Arial Narrow" w:hAnsi="Arial Narrow"/>
                <w:b w:val="0"/>
                <w:i/>
                <w:lang w:val="de-DE"/>
              </w:rPr>
            </w:pPr>
            <w:r w:rsidRPr="00471CCF">
              <w:rPr>
                <w:rFonts w:ascii="Arial Narrow" w:hAnsi="Arial Narrow"/>
                <w:b w:val="0"/>
                <w:sz w:val="22"/>
                <w:szCs w:val="22"/>
              </w:rPr>
              <w:t>(GDPR 679/2016, art. 13 e art. 14)</w:t>
            </w:r>
          </w:p>
        </w:tc>
        <w:tc>
          <w:tcPr>
            <w:tcW w:w="510" w:type="dxa"/>
          </w:tcPr>
          <w:p w:rsidR="002F716F" w:rsidRPr="00471CCF" w:rsidRDefault="002F716F" w:rsidP="009D5A65">
            <w:pPr>
              <w:spacing w:before="120" w:after="120"/>
              <w:jc w:val="center"/>
              <w:rPr>
                <w:rFonts w:ascii="Arial Narrow" w:hAnsi="Arial Narrow"/>
                <w:i/>
              </w:rPr>
            </w:pPr>
          </w:p>
        </w:tc>
        <w:tc>
          <w:tcPr>
            <w:tcW w:w="4535" w:type="dxa"/>
          </w:tcPr>
          <w:p w:rsidR="002F716F" w:rsidRPr="00471CCF" w:rsidRDefault="002F716F" w:rsidP="009D5A65">
            <w:pPr>
              <w:pStyle w:val="Corpotesto"/>
              <w:spacing w:before="120" w:after="120"/>
              <w:ind w:right="28" w:firstLine="142"/>
              <w:jc w:val="center"/>
              <w:rPr>
                <w:rFonts w:ascii="Arial Narrow" w:hAnsi="Arial Narrow"/>
                <w:b w:val="0"/>
                <w:i/>
              </w:rPr>
            </w:pPr>
            <w:r w:rsidRPr="00471CCF">
              <w:rPr>
                <w:rFonts w:ascii="Arial Narrow" w:hAnsi="Arial Narrow"/>
                <w:b w:val="0"/>
                <w:sz w:val="22"/>
                <w:szCs w:val="22"/>
              </w:rPr>
              <w:t>(GDPR 679/2016, art. 13 e art. 14)</w:t>
            </w:r>
          </w:p>
        </w:tc>
      </w:tr>
      <w:tr w:rsidR="002F716F" w:rsidRPr="00AC144C" w:rsidTr="009D5A65">
        <w:tc>
          <w:tcPr>
            <w:tcW w:w="4876" w:type="dxa"/>
          </w:tcPr>
          <w:p w:rsidR="002F716F" w:rsidRPr="00471CCF" w:rsidRDefault="002F716F" w:rsidP="009D5A65">
            <w:pPr>
              <w:pStyle w:val="Corpotesto"/>
              <w:spacing w:before="120"/>
              <w:ind w:right="29"/>
              <w:rPr>
                <w:rFonts w:ascii="Arial Narrow" w:hAnsi="Arial Narrow"/>
                <w:b w:val="0"/>
                <w:i/>
                <w:sz w:val="20"/>
                <w:szCs w:val="20"/>
                <w:lang w:val="de-DE"/>
              </w:rPr>
            </w:pPr>
            <w:r w:rsidRPr="00471CCF">
              <w:rPr>
                <w:rFonts w:ascii="Arial Narrow" w:hAnsi="Arial Narrow"/>
                <w:b w:val="0"/>
                <w:sz w:val="20"/>
                <w:szCs w:val="20"/>
                <w:lang w:val="de-DE"/>
              </w:rPr>
              <w:t>Wir weisen Sie darauf hin, dass diese Daten zum diesem Zweck erhoben und verarbeitet werden:</w:t>
            </w:r>
          </w:p>
          <w:p w:rsidR="002F716F" w:rsidRPr="00471CCF" w:rsidRDefault="002F716F" w:rsidP="009D5A65">
            <w:pPr>
              <w:ind w:right="29"/>
              <w:jc w:val="both"/>
              <w:rPr>
                <w:rFonts w:ascii="Arial Narrow" w:hAnsi="Arial Narrow"/>
                <w:sz w:val="20"/>
                <w:szCs w:val="20"/>
                <w:lang w:val="de-DE"/>
              </w:rPr>
            </w:pPr>
          </w:p>
          <w:p w:rsidR="00864F88" w:rsidRDefault="00864F88" w:rsidP="00864F88">
            <w:pPr>
              <w:jc w:val="both"/>
              <w:rPr>
                <w:rFonts w:ascii="Arial Narrow" w:hAnsi="Arial Narrow"/>
                <w:i/>
                <w:sz w:val="20"/>
                <w:szCs w:val="20"/>
                <w:lang w:val="de-DE"/>
              </w:rPr>
            </w:pPr>
            <w:r>
              <w:rPr>
                <w:rFonts w:ascii="Arial Narrow" w:hAnsi="Arial Narrow"/>
                <w:i/>
                <w:sz w:val="20"/>
                <w:szCs w:val="20"/>
                <w:lang w:val="de-DE"/>
              </w:rPr>
              <w:t xml:space="preserve">Personengesellschaften: Ausdrückliche Genehmigung der des Verteilungsplans – Erklärung des Liquidators </w:t>
            </w:r>
          </w:p>
          <w:p w:rsidR="002F716F" w:rsidRDefault="002F716F" w:rsidP="009D5A65">
            <w:pPr>
              <w:jc w:val="center"/>
              <w:rPr>
                <w:rFonts w:ascii="Arial Narrow" w:hAnsi="Arial Narrow"/>
                <w:i/>
                <w:sz w:val="20"/>
                <w:szCs w:val="20"/>
                <w:lang w:val="de-DE"/>
              </w:rPr>
            </w:pPr>
          </w:p>
          <w:p w:rsidR="002F716F" w:rsidRPr="00471CCF" w:rsidRDefault="002F716F" w:rsidP="009D5A65">
            <w:pPr>
              <w:ind w:right="29"/>
              <w:jc w:val="both"/>
              <w:rPr>
                <w:rFonts w:ascii="Arial Narrow" w:hAnsi="Arial Narrow"/>
                <w:i/>
                <w:sz w:val="20"/>
                <w:szCs w:val="20"/>
                <w:lang w:val="de-DE"/>
              </w:rPr>
            </w:pPr>
            <w:r w:rsidRPr="00471CCF">
              <w:rPr>
                <w:rFonts w:ascii="Arial Narrow" w:hAnsi="Arial Narrow"/>
                <w:sz w:val="20"/>
                <w:szCs w:val="20"/>
                <w:lang w:val="de-DE"/>
              </w:rPr>
              <w:t>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haben ihren Sitz bei der Kammer in 39100 Bozen, Südtirolerstraße 60,</w:t>
            </w:r>
            <w:r w:rsidRPr="00471CCF">
              <w:rPr>
                <w:rFonts w:ascii="Arial Narrow" w:hAnsi="Arial Narrow"/>
                <w:sz w:val="20"/>
                <w:szCs w:val="20"/>
                <w:lang w:val="de-DE"/>
              </w:rPr>
              <w:br/>
              <w:t xml:space="preserve">E-Mail: </w:t>
            </w:r>
            <w:hyperlink r:id="rId7" w:history="1">
              <w:r w:rsidRPr="00471CCF">
                <w:rPr>
                  <w:rStyle w:val="Collegamentoipertestuale"/>
                  <w:rFonts w:ascii="Arial Narrow" w:hAnsi="Arial Narrow"/>
                  <w:sz w:val="20"/>
                  <w:szCs w:val="20"/>
                  <w:lang w:val="de-DE"/>
                </w:rPr>
                <w:t>generalsekretariat@handelskammer.bz.it</w:t>
              </w:r>
            </w:hyperlink>
            <w:r w:rsidRPr="00471CCF">
              <w:rPr>
                <w:rFonts w:ascii="Arial Narrow" w:hAnsi="Arial Narrow"/>
                <w:sz w:val="20"/>
                <w:szCs w:val="20"/>
                <w:lang w:val="de-DE"/>
              </w:rPr>
              <w:t>;</w:t>
            </w:r>
            <w:r w:rsidRPr="00471CCF">
              <w:rPr>
                <w:rFonts w:ascii="Arial Narrow" w:hAnsi="Arial Narrow"/>
                <w:sz w:val="20"/>
                <w:szCs w:val="20"/>
                <w:lang w:val="de-DE"/>
              </w:rPr>
              <w:tab/>
              <w:t xml:space="preserve"> Zertifizierte E-Mail: </w:t>
            </w:r>
            <w:hyperlink r:id="rId8" w:history="1">
              <w:r w:rsidRPr="00471CCF">
                <w:rPr>
                  <w:rStyle w:val="Collegamentoipertestuale"/>
                  <w:rFonts w:ascii="Arial Narrow" w:hAnsi="Arial Narrow"/>
                  <w:sz w:val="20"/>
                  <w:szCs w:val="20"/>
                  <w:lang w:val="de-DE"/>
                </w:rPr>
                <w:t>info@bz.legalmail.camcom.it</w:t>
              </w:r>
            </w:hyperlink>
            <w:r w:rsidRPr="00471CCF">
              <w:rPr>
                <w:rFonts w:ascii="Arial Narrow" w:hAnsi="Arial Narrow"/>
                <w:sz w:val="20"/>
                <w:szCs w:val="20"/>
                <w:lang w:val="de-DE"/>
              </w:rPr>
              <w:t xml:space="preserve"> </w:t>
            </w:r>
            <w:r w:rsidRPr="00471CCF">
              <w:rPr>
                <w:rFonts w:ascii="Arial Narrow" w:hAnsi="Arial Narrow"/>
                <w:sz w:val="20"/>
                <w:szCs w:val="20"/>
                <w:lang w:val="de-DE"/>
              </w:rPr>
              <w:tab/>
              <w:t xml:space="preserve"> </w:t>
            </w:r>
            <w:r w:rsidRPr="00471CCF">
              <w:rPr>
                <w:rFonts w:ascii="Arial Narrow" w:hAnsi="Arial Narrow"/>
                <w:sz w:val="20"/>
                <w:szCs w:val="20"/>
                <w:lang w:val="de-DE"/>
              </w:rPr>
              <w:br/>
              <w:t>Telefon: 0471 945511</w:t>
            </w:r>
          </w:p>
          <w:p w:rsidR="002F716F" w:rsidRPr="00471CCF" w:rsidRDefault="002F716F" w:rsidP="009D5A65">
            <w:pPr>
              <w:pStyle w:val="Corpotesto"/>
              <w:spacing w:before="120"/>
              <w:ind w:right="29"/>
              <w:rPr>
                <w:rFonts w:ascii="Arial Narrow" w:hAnsi="Arial Narrow"/>
                <w:b w:val="0"/>
                <w:i/>
                <w:sz w:val="20"/>
                <w:szCs w:val="20"/>
                <w:lang w:val="de-DE"/>
              </w:rPr>
            </w:pP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spacing w:before="120"/>
              <w:ind w:right="28"/>
              <w:rPr>
                <w:rFonts w:ascii="Arial Narrow" w:hAnsi="Arial Narrow"/>
                <w:b w:val="0"/>
                <w:sz w:val="20"/>
                <w:szCs w:val="20"/>
              </w:rPr>
            </w:pPr>
            <w:r w:rsidRPr="00471CCF">
              <w:rPr>
                <w:rFonts w:ascii="Arial Narrow" w:hAnsi="Arial Narrow"/>
                <w:b w:val="0"/>
                <w:sz w:val="20"/>
                <w:szCs w:val="20"/>
              </w:rPr>
              <w:t>Informiamo che i presenti dati vengono raccolti e trattati per questo motivo:</w:t>
            </w:r>
            <w:r w:rsidRPr="00471CCF">
              <w:rPr>
                <w:rFonts w:ascii="Arial Narrow" w:hAnsi="Arial Narrow"/>
                <w:b w:val="0"/>
                <w:sz w:val="20"/>
                <w:szCs w:val="20"/>
              </w:rPr>
              <w:tab/>
            </w:r>
          </w:p>
          <w:p w:rsidR="002F716F" w:rsidRPr="00471CCF" w:rsidRDefault="002F716F" w:rsidP="009D5A65">
            <w:pPr>
              <w:rPr>
                <w:rFonts w:ascii="Arial Narrow" w:hAnsi="Arial Narrow"/>
                <w:sz w:val="20"/>
                <w:szCs w:val="20"/>
              </w:rPr>
            </w:pPr>
          </w:p>
          <w:p w:rsidR="00864F88" w:rsidRDefault="00864F88" w:rsidP="00864F88">
            <w:pPr>
              <w:jc w:val="both"/>
              <w:rPr>
                <w:rFonts w:ascii="Arial Narrow" w:hAnsi="Arial Narrow"/>
                <w:i/>
                <w:sz w:val="20"/>
                <w:szCs w:val="20"/>
              </w:rPr>
            </w:pPr>
            <w:r w:rsidRPr="00471CCF">
              <w:rPr>
                <w:rFonts w:ascii="Arial Narrow" w:hAnsi="Arial Narrow"/>
                <w:i/>
                <w:sz w:val="20"/>
                <w:szCs w:val="20"/>
              </w:rPr>
              <w:t xml:space="preserve">Società di </w:t>
            </w:r>
            <w:r>
              <w:rPr>
                <w:rFonts w:ascii="Arial Narrow" w:hAnsi="Arial Narrow"/>
                <w:i/>
                <w:sz w:val="20"/>
                <w:szCs w:val="20"/>
              </w:rPr>
              <w:t>persone: Approvazione espressa del piano di riparto – dichiarazione del liquidatore</w:t>
            </w:r>
          </w:p>
          <w:p w:rsidR="002F716F" w:rsidRDefault="002F716F" w:rsidP="009D5A65">
            <w:pPr>
              <w:jc w:val="both"/>
              <w:rPr>
                <w:rFonts w:ascii="Arial Narrow" w:hAnsi="Arial Narrow"/>
                <w:i/>
                <w:sz w:val="20"/>
                <w:szCs w:val="20"/>
              </w:rPr>
            </w:pPr>
          </w:p>
          <w:p w:rsidR="002F716F" w:rsidRPr="00471CCF" w:rsidRDefault="002F716F" w:rsidP="009D5A65">
            <w:pPr>
              <w:jc w:val="both"/>
              <w:rPr>
                <w:rFonts w:ascii="Arial Narrow" w:hAnsi="Arial Narrow"/>
                <w:i/>
                <w:sz w:val="20"/>
                <w:szCs w:val="20"/>
              </w:rPr>
            </w:pPr>
            <w:r w:rsidRPr="00471CCF">
              <w:rPr>
                <w:rFonts w:ascii="Arial Narrow" w:hAnsi="Arial Narrow"/>
                <w:sz w:val="20"/>
                <w:szCs w:val="20"/>
              </w:rPr>
              <w:t>I dati non vengono trasmessi a terzi. Lei può chiedere in ogni momento l’accesso ai Suoi dati, la correzione, il blocco e la cancellazione dei dati; può inoltre proporre reclamo contro il trattamento dei Suoi dati a un’autorità di controllo e in generale avvalersi di tutti diritti dell’interessato previsti dagli articoli 15, 16, 17, 18, 19, 20, e 21 del Regolamento europeo GDPR 679/2016. Mediante la comunicazione dei dati Lei autorizza il titolare a trattare gli stessi per lo scopo suddetto.</w:t>
            </w:r>
            <w:r w:rsidRPr="00471CCF">
              <w:rPr>
                <w:rFonts w:ascii="Arial Narrow" w:hAnsi="Arial Narrow"/>
                <w:sz w:val="20"/>
                <w:szCs w:val="20"/>
              </w:rPr>
              <w:tab/>
              <w:t xml:space="preserve"> </w:t>
            </w:r>
            <w:r w:rsidRPr="00471CCF">
              <w:rPr>
                <w:rFonts w:ascii="Arial Narrow" w:hAnsi="Arial Narrow"/>
                <w:sz w:val="20"/>
                <w:szCs w:val="20"/>
              </w:rPr>
              <w:br/>
              <w:t>Il titolare dei dati personali è la Camera di commercio, industria, artigianato e agricoltura di Bolzano. I titolari del trattamento (GDPR 679/2016, Art. 4, lett. 7) sono il Segretario generale per i dati trattati dalla Camera di commercio e l’azienda speciale “Istituto per la promozione dello sviluppo economico”, per i dati da lei trattati. Entrambi hanno sede presso la Camera in 39100 Bolzano, via Alto Adige 60,</w:t>
            </w:r>
            <w:r w:rsidRPr="00471CCF">
              <w:rPr>
                <w:rFonts w:ascii="Arial Narrow" w:hAnsi="Arial Narrow"/>
                <w:sz w:val="20"/>
                <w:szCs w:val="20"/>
              </w:rPr>
              <w:tab/>
            </w:r>
            <w:r w:rsidRPr="00471CCF">
              <w:rPr>
                <w:rFonts w:ascii="Arial Narrow" w:hAnsi="Arial Narrow"/>
                <w:sz w:val="20"/>
                <w:szCs w:val="20"/>
              </w:rPr>
              <w:br/>
              <w:t xml:space="preserve">Email ordinaria: </w:t>
            </w:r>
            <w:hyperlink r:id="rId9" w:history="1">
              <w:r w:rsidRPr="00471CCF">
                <w:rPr>
                  <w:rStyle w:val="Collegamentoipertestuale"/>
                  <w:rFonts w:ascii="Arial Narrow" w:hAnsi="Arial Narrow"/>
                  <w:sz w:val="20"/>
                  <w:szCs w:val="20"/>
                </w:rPr>
                <w:t>segreteriagenerale@camcom.bz.it</w:t>
              </w:r>
            </w:hyperlink>
            <w:r w:rsidRPr="00471CCF">
              <w:rPr>
                <w:rFonts w:ascii="Arial Narrow" w:hAnsi="Arial Narrow"/>
                <w:sz w:val="20"/>
                <w:szCs w:val="20"/>
              </w:rPr>
              <w:t xml:space="preserve"> ;</w:t>
            </w:r>
            <w:r w:rsidRPr="00471CCF">
              <w:rPr>
                <w:rFonts w:ascii="Arial Narrow" w:hAnsi="Arial Narrow"/>
                <w:sz w:val="20"/>
                <w:szCs w:val="20"/>
              </w:rPr>
              <w:tab/>
              <w:t xml:space="preserve"> </w:t>
            </w:r>
            <w:r w:rsidRPr="00471CCF">
              <w:rPr>
                <w:rFonts w:ascii="Arial Narrow" w:hAnsi="Arial Narrow"/>
                <w:sz w:val="20"/>
                <w:szCs w:val="20"/>
              </w:rPr>
              <w:br/>
              <w:t xml:space="preserve">Email certificata: </w:t>
            </w:r>
            <w:hyperlink r:id="rId10" w:history="1">
              <w:r w:rsidRPr="00471CCF">
                <w:rPr>
                  <w:rStyle w:val="Collegamentoipertestuale"/>
                  <w:rFonts w:ascii="Arial Narrow" w:hAnsi="Arial Narrow"/>
                  <w:sz w:val="20"/>
                  <w:szCs w:val="20"/>
                </w:rPr>
                <w:t>info@bz.legalmail.camcom.it</w:t>
              </w:r>
            </w:hyperlink>
            <w:r w:rsidRPr="00471CCF">
              <w:rPr>
                <w:rFonts w:ascii="Arial Narrow" w:hAnsi="Arial Narrow"/>
                <w:sz w:val="20"/>
                <w:szCs w:val="20"/>
              </w:rPr>
              <w:t xml:space="preserve">  </w:t>
            </w:r>
            <w:r w:rsidRPr="00471CCF">
              <w:rPr>
                <w:rFonts w:ascii="Arial Narrow" w:hAnsi="Arial Narrow"/>
                <w:sz w:val="20"/>
                <w:szCs w:val="20"/>
              </w:rPr>
              <w:tab/>
            </w:r>
            <w:r w:rsidRPr="00471CCF">
              <w:rPr>
                <w:rFonts w:ascii="Arial Narrow" w:hAnsi="Arial Narrow"/>
                <w:sz w:val="20"/>
                <w:szCs w:val="20"/>
              </w:rPr>
              <w:br/>
              <w:t>Tel.: 0471 945511.</w:t>
            </w:r>
          </w:p>
        </w:tc>
      </w:tr>
      <w:tr w:rsidR="002F716F" w:rsidRPr="00471CCF" w:rsidTr="009D5A65">
        <w:tc>
          <w:tcPr>
            <w:tcW w:w="4876" w:type="dxa"/>
          </w:tcPr>
          <w:p w:rsidR="002F716F" w:rsidRPr="00471CCF" w:rsidRDefault="002F716F" w:rsidP="009D5A65">
            <w:pPr>
              <w:pStyle w:val="Corpotesto"/>
              <w:ind w:right="29"/>
              <w:rPr>
                <w:rFonts w:ascii="Arial Narrow" w:hAnsi="Arial Narrow"/>
                <w:b w:val="0"/>
                <w:i/>
                <w:sz w:val="20"/>
                <w:szCs w:val="20"/>
                <w:lang w:val="de-DE"/>
              </w:rPr>
            </w:pPr>
            <w:r w:rsidRPr="00471CCF">
              <w:rPr>
                <w:rFonts w:ascii="Arial Narrow" w:hAnsi="Arial Narrow"/>
                <w:b w:val="0"/>
                <w:sz w:val="20"/>
                <w:szCs w:val="20"/>
                <w:lang w:val="de-DE"/>
              </w:rPr>
              <w:t xml:space="preserve">Der Datenschutzbeauftragte (GDPR 679/2016, Art. 37) kann unter folgender Adresse erreicht werden: </w:t>
            </w:r>
          </w:p>
          <w:p w:rsidR="002F716F" w:rsidRPr="00471CCF" w:rsidRDefault="002F716F" w:rsidP="009D5A65">
            <w:pPr>
              <w:pStyle w:val="Corpotesto"/>
              <w:ind w:right="29"/>
              <w:rPr>
                <w:rFonts w:ascii="Arial Narrow" w:hAnsi="Arial Narrow"/>
                <w:b w:val="0"/>
                <w:i/>
                <w:sz w:val="20"/>
                <w:szCs w:val="20"/>
                <w:lang w:val="de-DE"/>
              </w:rPr>
            </w:pPr>
            <w:r w:rsidRPr="00471CCF">
              <w:rPr>
                <w:rFonts w:ascii="Arial Narrow" w:hAnsi="Arial Narrow"/>
                <w:b w:val="0"/>
                <w:sz w:val="20"/>
                <w:szCs w:val="20"/>
                <w:lang w:val="de-DE"/>
              </w:rPr>
              <w:t>Handelskammer Bozen, Südtirolerstraße, 60;</w:t>
            </w:r>
            <w:r w:rsidRPr="00471CCF">
              <w:rPr>
                <w:rFonts w:ascii="Arial Narrow" w:hAnsi="Arial Narrow"/>
                <w:b w:val="0"/>
                <w:sz w:val="20"/>
                <w:szCs w:val="20"/>
                <w:lang w:val="de-DE"/>
              </w:rPr>
              <w:tab/>
              <w:t xml:space="preserve"> </w:t>
            </w:r>
            <w:r w:rsidRPr="00471CCF">
              <w:rPr>
                <w:rFonts w:ascii="Arial Narrow" w:hAnsi="Arial Narrow"/>
                <w:b w:val="0"/>
                <w:sz w:val="20"/>
                <w:szCs w:val="20"/>
                <w:lang w:val="de-DE"/>
              </w:rPr>
              <w:br/>
              <w:t>39100 Bozen;</w:t>
            </w:r>
            <w:r w:rsidRPr="00471CCF">
              <w:rPr>
                <w:rFonts w:ascii="Arial Narrow" w:hAnsi="Arial Narrow"/>
                <w:b w:val="0"/>
                <w:sz w:val="20"/>
                <w:szCs w:val="20"/>
                <w:lang w:val="de-DE"/>
              </w:rPr>
              <w:tab/>
            </w:r>
            <w:r w:rsidRPr="00471CCF">
              <w:rPr>
                <w:rFonts w:ascii="Arial Narrow" w:hAnsi="Arial Narrow"/>
                <w:b w:val="0"/>
                <w:sz w:val="20"/>
                <w:szCs w:val="20"/>
                <w:lang w:val="de-DE"/>
              </w:rPr>
              <w:br/>
              <w:t xml:space="preserve">E-Mail: </w:t>
            </w:r>
            <w:hyperlink r:id="rId11" w:history="1">
              <w:r w:rsidRPr="00471CCF">
                <w:rPr>
                  <w:rStyle w:val="Collegamentoipertestuale"/>
                  <w:rFonts w:ascii="Arial Narrow" w:hAnsi="Arial Narrow"/>
                  <w:b w:val="0"/>
                  <w:sz w:val="20"/>
                  <w:szCs w:val="20"/>
                  <w:lang w:val="de-DE"/>
                </w:rPr>
                <w:t>segreteriagenerale@camcom.bz.it</w:t>
              </w:r>
            </w:hyperlink>
            <w:r w:rsidRPr="00471CCF">
              <w:rPr>
                <w:rFonts w:ascii="Arial Narrow" w:hAnsi="Arial Narrow"/>
                <w:b w:val="0"/>
                <w:sz w:val="20"/>
                <w:szCs w:val="20"/>
                <w:lang w:val="de-DE"/>
              </w:rPr>
              <w:t xml:space="preserve"> ; </w:t>
            </w:r>
            <w:r w:rsidRPr="00471CCF">
              <w:rPr>
                <w:rFonts w:ascii="Arial Narrow" w:hAnsi="Arial Narrow"/>
                <w:b w:val="0"/>
                <w:sz w:val="20"/>
                <w:szCs w:val="20"/>
                <w:lang w:val="de-DE"/>
              </w:rPr>
              <w:tab/>
            </w:r>
            <w:r w:rsidRPr="00471CCF">
              <w:rPr>
                <w:rFonts w:ascii="Arial Narrow" w:hAnsi="Arial Narrow"/>
                <w:b w:val="0"/>
                <w:sz w:val="20"/>
                <w:szCs w:val="20"/>
                <w:lang w:val="de-DE"/>
              </w:rPr>
              <w:br/>
              <w:t xml:space="preserve">Zertifizierte E-Mail: </w:t>
            </w:r>
            <w:hyperlink r:id="rId12" w:history="1">
              <w:r w:rsidRPr="00471CCF">
                <w:rPr>
                  <w:rStyle w:val="Collegamentoipertestuale"/>
                  <w:rFonts w:ascii="Arial Narrow" w:hAnsi="Arial Narrow"/>
                  <w:b w:val="0"/>
                  <w:sz w:val="20"/>
                  <w:szCs w:val="20"/>
                  <w:lang w:val="de-DE"/>
                </w:rPr>
                <w:t>info@bz.legalmail.camcom.it</w:t>
              </w:r>
            </w:hyperlink>
            <w:r w:rsidRPr="00471CCF">
              <w:rPr>
                <w:rFonts w:ascii="Arial Narrow" w:hAnsi="Arial Narrow"/>
                <w:b w:val="0"/>
                <w:sz w:val="20"/>
                <w:szCs w:val="20"/>
                <w:lang w:val="de-DE"/>
              </w:rPr>
              <w:t xml:space="preserve"> </w:t>
            </w:r>
            <w:r w:rsidRPr="00471CCF">
              <w:rPr>
                <w:rFonts w:ascii="Arial Narrow" w:hAnsi="Arial Narrow"/>
                <w:b w:val="0"/>
                <w:sz w:val="20"/>
                <w:szCs w:val="20"/>
                <w:lang w:val="de-DE"/>
              </w:rPr>
              <w:tab/>
              <w:t xml:space="preserve"> Telefon: 0471 945511</w:t>
            </w: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ind w:right="0"/>
              <w:rPr>
                <w:rFonts w:ascii="Arial Narrow" w:hAnsi="Arial Narrow"/>
                <w:b w:val="0"/>
                <w:i/>
                <w:sz w:val="20"/>
                <w:szCs w:val="20"/>
              </w:rPr>
            </w:pPr>
            <w:r w:rsidRPr="00471CCF">
              <w:rPr>
                <w:rFonts w:ascii="Arial Narrow" w:hAnsi="Arial Narrow"/>
                <w:b w:val="0"/>
                <w:sz w:val="20"/>
                <w:szCs w:val="20"/>
              </w:rPr>
              <w:t>Il Responsabile della Protezione (GDPR 679/2016, Art. 37) dei Dati (RPD) è raggiungibile al seguente indirizzo:</w:t>
            </w:r>
            <w:r w:rsidRPr="00471CCF">
              <w:rPr>
                <w:rFonts w:ascii="Arial Narrow" w:hAnsi="Arial Narrow"/>
                <w:b w:val="0"/>
                <w:sz w:val="20"/>
                <w:szCs w:val="20"/>
              </w:rPr>
              <w:br/>
              <w:t>Camera di commercio di Bolzano, via Alto Adige, 60; 39100 Bolzano;</w:t>
            </w:r>
            <w:r w:rsidRPr="00471CCF">
              <w:rPr>
                <w:rFonts w:ascii="Arial Narrow" w:hAnsi="Arial Narrow"/>
                <w:b w:val="0"/>
                <w:sz w:val="20"/>
                <w:szCs w:val="20"/>
              </w:rPr>
              <w:tab/>
            </w:r>
            <w:r w:rsidRPr="00471CCF">
              <w:rPr>
                <w:rFonts w:ascii="Arial Narrow" w:hAnsi="Arial Narrow"/>
                <w:b w:val="0"/>
                <w:sz w:val="20"/>
                <w:szCs w:val="20"/>
              </w:rPr>
              <w:br/>
              <w:t xml:space="preserve">Email ordinaria: </w:t>
            </w:r>
            <w:hyperlink r:id="rId13" w:history="1">
              <w:r w:rsidRPr="00471CCF">
                <w:rPr>
                  <w:rStyle w:val="Collegamentoipertestuale"/>
                  <w:rFonts w:ascii="Arial Narrow" w:hAnsi="Arial Narrow"/>
                  <w:b w:val="0"/>
                  <w:sz w:val="20"/>
                  <w:szCs w:val="20"/>
                </w:rPr>
                <w:t>segreteriagenerale@camcom.bz.it</w:t>
              </w:r>
            </w:hyperlink>
            <w:r w:rsidRPr="00471CCF">
              <w:rPr>
                <w:rFonts w:ascii="Arial Narrow" w:hAnsi="Arial Narrow"/>
                <w:b w:val="0"/>
                <w:sz w:val="20"/>
                <w:szCs w:val="20"/>
              </w:rPr>
              <w:t xml:space="preserve"> ;</w:t>
            </w:r>
            <w:r w:rsidRPr="00471CCF">
              <w:rPr>
                <w:rFonts w:ascii="Arial Narrow" w:hAnsi="Arial Narrow"/>
                <w:b w:val="0"/>
                <w:sz w:val="20"/>
                <w:szCs w:val="20"/>
              </w:rPr>
              <w:tab/>
              <w:t xml:space="preserve"> </w:t>
            </w:r>
            <w:r w:rsidRPr="00471CCF">
              <w:rPr>
                <w:rFonts w:ascii="Arial Narrow" w:hAnsi="Arial Narrow"/>
                <w:b w:val="0"/>
                <w:sz w:val="20"/>
                <w:szCs w:val="20"/>
              </w:rPr>
              <w:br/>
              <w:t xml:space="preserve">Email certificata: </w:t>
            </w:r>
            <w:hyperlink r:id="rId14" w:history="1">
              <w:r w:rsidRPr="00471CCF">
                <w:rPr>
                  <w:rStyle w:val="Collegamentoipertestuale"/>
                  <w:rFonts w:ascii="Arial Narrow" w:hAnsi="Arial Narrow"/>
                  <w:b w:val="0"/>
                  <w:sz w:val="20"/>
                  <w:szCs w:val="20"/>
                </w:rPr>
                <w:t>info@bz.legalmail.camcom.it</w:t>
              </w:r>
            </w:hyperlink>
            <w:r w:rsidRPr="00471CCF">
              <w:rPr>
                <w:rFonts w:ascii="Arial Narrow" w:hAnsi="Arial Narrow"/>
                <w:b w:val="0"/>
                <w:sz w:val="20"/>
                <w:szCs w:val="20"/>
              </w:rPr>
              <w:t xml:space="preserve">  </w:t>
            </w:r>
            <w:r w:rsidRPr="00471CCF">
              <w:rPr>
                <w:rFonts w:ascii="Arial Narrow" w:hAnsi="Arial Narrow"/>
                <w:b w:val="0"/>
                <w:sz w:val="20"/>
                <w:szCs w:val="20"/>
              </w:rPr>
              <w:tab/>
            </w:r>
            <w:r w:rsidRPr="00471CCF">
              <w:rPr>
                <w:rFonts w:ascii="Arial Narrow" w:hAnsi="Arial Narrow"/>
                <w:b w:val="0"/>
                <w:sz w:val="20"/>
                <w:szCs w:val="20"/>
              </w:rPr>
              <w:br/>
              <w:t>Tel.: 0471 945511</w:t>
            </w:r>
          </w:p>
        </w:tc>
      </w:tr>
      <w:tr w:rsidR="002F716F" w:rsidRPr="00471CCF" w:rsidTr="009D5A65">
        <w:tc>
          <w:tcPr>
            <w:tcW w:w="4876" w:type="dxa"/>
          </w:tcPr>
          <w:p w:rsidR="002F716F" w:rsidRPr="00471CCF" w:rsidRDefault="002F716F" w:rsidP="009D5A65">
            <w:pPr>
              <w:pStyle w:val="Corpotesto"/>
              <w:spacing w:before="120"/>
              <w:ind w:right="29"/>
              <w:rPr>
                <w:rFonts w:ascii="Arial Narrow" w:hAnsi="Arial Narrow"/>
                <w:b w:val="0"/>
                <w:i/>
                <w:sz w:val="20"/>
                <w:szCs w:val="20"/>
                <w:lang w:val="de-DE"/>
              </w:rPr>
            </w:pPr>
            <w:r w:rsidRPr="00471CCF">
              <w:rPr>
                <w:rFonts w:ascii="Arial Narrow" w:hAnsi="Arial Narrow"/>
                <w:b w:val="0"/>
                <w:sz w:val="20"/>
                <w:szCs w:val="20"/>
                <w:lang w:val="de-DE"/>
              </w:rPr>
              <w:t>Weitere Informationen finden Sie auf der Inter</w:t>
            </w:r>
            <w:r w:rsidRPr="00471CCF">
              <w:rPr>
                <w:rFonts w:ascii="Arial Narrow" w:hAnsi="Arial Narrow"/>
                <w:b w:val="0"/>
                <w:sz w:val="20"/>
                <w:szCs w:val="20"/>
                <w:lang w:val="de-DE"/>
              </w:rPr>
              <w:softHyphen/>
              <w:t xml:space="preserve">netseite unter </w:t>
            </w:r>
            <w:hyperlink r:id="rId15" w:history="1">
              <w:r w:rsidRPr="00471CCF">
                <w:rPr>
                  <w:rStyle w:val="Collegamentoipertestuale"/>
                  <w:rFonts w:ascii="Arial Narrow" w:hAnsi="Arial Narrow"/>
                  <w:b w:val="0"/>
                  <w:sz w:val="20"/>
                  <w:szCs w:val="20"/>
                  <w:lang w:val="de-DE"/>
                </w:rPr>
                <w:t>www.handelskammer.bz.it</w:t>
              </w:r>
            </w:hyperlink>
            <w:r w:rsidRPr="00471CCF">
              <w:rPr>
                <w:rFonts w:ascii="Arial Narrow" w:hAnsi="Arial Narrow"/>
                <w:b w:val="0"/>
                <w:sz w:val="20"/>
                <w:szCs w:val="20"/>
                <w:lang w:val="de-DE"/>
              </w:rPr>
              <w:t xml:space="preserve">   unter dem Link „privacy“.</w:t>
            </w: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spacing w:before="120"/>
              <w:ind w:right="0"/>
              <w:rPr>
                <w:rFonts w:ascii="Arial Narrow" w:hAnsi="Arial Narrow"/>
                <w:b w:val="0"/>
                <w:i/>
                <w:sz w:val="20"/>
                <w:szCs w:val="20"/>
              </w:rPr>
            </w:pPr>
            <w:r w:rsidRPr="00471CCF">
              <w:rPr>
                <w:rFonts w:ascii="Arial Narrow" w:hAnsi="Arial Narrow"/>
                <w:b w:val="0"/>
                <w:sz w:val="20"/>
                <w:szCs w:val="20"/>
              </w:rPr>
              <w:t xml:space="preserve">Ulteriori informazioni possono essere consultate sul sito internet </w:t>
            </w:r>
            <w:hyperlink r:id="rId16" w:history="1">
              <w:r w:rsidRPr="00471CCF">
                <w:rPr>
                  <w:rStyle w:val="Collegamentoipertestuale"/>
                  <w:rFonts w:ascii="Arial Narrow" w:hAnsi="Arial Narrow"/>
                  <w:b w:val="0"/>
                  <w:sz w:val="20"/>
                  <w:szCs w:val="20"/>
                </w:rPr>
                <w:t>www.camcom.bz.it</w:t>
              </w:r>
            </w:hyperlink>
            <w:r w:rsidRPr="00471CCF">
              <w:rPr>
                <w:rFonts w:ascii="Arial Narrow" w:hAnsi="Arial Narrow"/>
                <w:b w:val="0"/>
                <w:sz w:val="20"/>
                <w:szCs w:val="20"/>
              </w:rPr>
              <w:t xml:space="preserve">  cliccando il link “privacy”.</w:t>
            </w:r>
          </w:p>
        </w:tc>
      </w:tr>
    </w:tbl>
    <w:p w:rsidR="004D789B" w:rsidRPr="004D789B" w:rsidRDefault="004D789B" w:rsidP="004D789B">
      <w:pPr>
        <w:pStyle w:val="Corpodeltesto3"/>
        <w:rPr>
          <w:rFonts w:ascii="Verdana" w:hAnsi="Verdana"/>
          <w:b w:val="0"/>
          <w:sz w:val="16"/>
          <w:szCs w:val="16"/>
        </w:rPr>
      </w:pPr>
    </w:p>
    <w:sectPr w:rsidR="004D789B" w:rsidRPr="004D789B" w:rsidSect="00A4249E">
      <w:footerReference w:type="default" r:id="rId1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66C" w:rsidRDefault="005A466C" w:rsidP="00A06970">
      <w:r>
        <w:separator/>
      </w:r>
    </w:p>
  </w:endnote>
  <w:endnote w:type="continuationSeparator" w:id="0">
    <w:p w:rsidR="005A466C" w:rsidRDefault="005A466C" w:rsidP="00A0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A6" w:rsidRDefault="00B074A6" w:rsidP="00B074A6">
    <w:pPr>
      <w:pStyle w:val="Pidipagina"/>
      <w:jc w:val="both"/>
    </w:pPr>
    <w:r>
      <w:rPr>
        <w:rFonts w:ascii="Verdana" w:hAnsi="Verdana"/>
        <w:sz w:val="16"/>
        <w:szCs w:val="16"/>
        <w:lang w:val="de-DE"/>
      </w:rPr>
      <w:t xml:space="preserve">Wenn diese Erklärung nicht mit digitaler Unterschrift, sondern eigenhändig unterzeichnet wird, müssen eine Fotokopie des Ausweises der Unterzeichnenden sowie folgende Übereinstimmungserklärung beigefügt werden: </w:t>
    </w:r>
    <w:r>
      <w:rPr>
        <w:rFonts w:ascii="Verdana" w:hAnsi="Verdana"/>
        <w:i/>
        <w:iCs/>
        <w:sz w:val="16"/>
        <w:szCs w:val="16"/>
        <w:lang w:val="de-DE"/>
      </w:rPr>
      <w:t>“</w:t>
    </w:r>
    <w:r w:rsidRPr="00CD37B0">
      <w:rPr>
        <w:rFonts w:ascii="Verdana" w:hAnsi="Verdana"/>
        <w:i/>
        <w:iCs/>
        <w:sz w:val="16"/>
        <w:szCs w:val="16"/>
        <w:lang w:val="de-DE"/>
      </w:rPr>
      <w:t xml:space="preserve">Der/Die unterfertigte ……………………, geboren in …………… am ……………, erklärt im Bewusstsein der strafrechtlichen Haftung </w:t>
    </w:r>
    <w:r>
      <w:rPr>
        <w:rFonts w:ascii="Verdana" w:hAnsi="Verdana"/>
        <w:i/>
        <w:iCs/>
        <w:sz w:val="16"/>
        <w:szCs w:val="16"/>
        <w:lang w:val="de-DE"/>
      </w:rPr>
      <w:t>gemäß</w:t>
    </w:r>
    <w:r w:rsidRPr="00CD37B0">
      <w:rPr>
        <w:rFonts w:ascii="Verdana" w:hAnsi="Verdana"/>
        <w:i/>
        <w:iCs/>
        <w:sz w:val="16"/>
        <w:szCs w:val="16"/>
        <w:lang w:val="de-DE"/>
      </w:rPr>
      <w:t xml:space="preserve"> Art. 76 des D.P.R. 445/2000 im Falle falscher oder unwahrer Erklärungen, die im Sinne von Art. 47 desselben Dekrets abgegeben wurden, dass das vorliegende Dokument durch optisches Scannen des analogen Originals erstellt wurde, und dass er/sie erfolgreich dieses Dokument mit dem Originaldokument verglichen hat </w:t>
    </w:r>
    <w:r>
      <w:rPr>
        <w:rFonts w:ascii="Verdana" w:hAnsi="Verdana"/>
        <w:i/>
        <w:iCs/>
        <w:sz w:val="16"/>
        <w:szCs w:val="16"/>
        <w:lang w:val="de-DE"/>
      </w:rPr>
      <w:t>gemäß</w:t>
    </w:r>
    <w:r w:rsidRPr="00CD37B0">
      <w:rPr>
        <w:rFonts w:ascii="Verdana" w:hAnsi="Verdana"/>
        <w:i/>
        <w:iCs/>
        <w:sz w:val="16"/>
        <w:szCs w:val="16"/>
        <w:lang w:val="de-DE"/>
      </w:rPr>
      <w:t xml:space="preserve"> </w:t>
    </w:r>
    <w:r>
      <w:rPr>
        <w:rFonts w:ascii="Verdana" w:hAnsi="Verdana"/>
        <w:i/>
        <w:iCs/>
        <w:sz w:val="16"/>
        <w:szCs w:val="16"/>
        <w:lang w:val="de-DE"/>
      </w:rPr>
      <w:t>Art. 4 des Dekrets des Ministerratspräsidenten vom 13.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66C" w:rsidRDefault="005A466C" w:rsidP="00A06970">
      <w:r>
        <w:separator/>
      </w:r>
    </w:p>
  </w:footnote>
  <w:footnote w:type="continuationSeparator" w:id="0">
    <w:p w:rsidR="005A466C" w:rsidRDefault="005A466C" w:rsidP="00A0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5243"/>
    <w:multiLevelType w:val="hybridMultilevel"/>
    <w:tmpl w:val="3B882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05C66"/>
    <w:multiLevelType w:val="hybridMultilevel"/>
    <w:tmpl w:val="1F3A5BC2"/>
    <w:lvl w:ilvl="0" w:tplc="A1AE2618">
      <w:numFmt w:val="bullet"/>
      <w:lvlText w:val="-"/>
      <w:lvlJc w:val="left"/>
      <w:pPr>
        <w:tabs>
          <w:tab w:val="num" w:pos="720"/>
        </w:tabs>
        <w:ind w:left="720" w:hanging="360"/>
      </w:pPr>
      <w:rPr>
        <w:rFonts w:ascii="Times New Roman" w:eastAsia="Times New Roman" w:hAnsi="Times New Roman" w:hint="default"/>
      </w:rPr>
    </w:lvl>
    <w:lvl w:ilvl="1" w:tplc="7F18203A">
      <w:numFmt w:val="bullet"/>
      <w:lvlText w:val=""/>
      <w:lvlJc w:val="left"/>
      <w:pPr>
        <w:tabs>
          <w:tab w:val="num" w:pos="1440"/>
        </w:tabs>
        <w:ind w:left="1440" w:hanging="360"/>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61DE5"/>
    <w:multiLevelType w:val="hybridMultilevel"/>
    <w:tmpl w:val="243EAA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553B48"/>
    <w:multiLevelType w:val="hybridMultilevel"/>
    <w:tmpl w:val="EE0A9AB8"/>
    <w:lvl w:ilvl="0" w:tplc="B96634E8">
      <w:start w:val="1"/>
      <w:numFmt w:val="bullet"/>
      <w:lvlText w:val=""/>
      <w:lvlJc w:val="left"/>
      <w:pPr>
        <w:tabs>
          <w:tab w:val="num" w:pos="1080"/>
        </w:tabs>
        <w:ind w:left="1080" w:hanging="360"/>
      </w:pPr>
      <w:rPr>
        <w:rFonts w:ascii="Wingdings" w:hAnsi="Wingdings" w:hint="default"/>
      </w:rPr>
    </w:lvl>
    <w:lvl w:ilvl="1" w:tplc="7F18203A">
      <w:numFmt w:val="bullet"/>
      <w:lvlText w:val=""/>
      <w:lvlJc w:val="left"/>
      <w:pPr>
        <w:tabs>
          <w:tab w:val="num" w:pos="1800"/>
        </w:tabs>
        <w:ind w:left="1800" w:hanging="360"/>
      </w:pPr>
      <w:rPr>
        <w:rFonts w:ascii="Symbol" w:hAnsi="Symbol" w:hint="default"/>
        <w:color w:val="auto"/>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KIbMO2ppiIaonEafq3QujsPY4dmb/eVFOSkrKL6BiCZgZ0Ovy/7lwd4YzLSY2psCHv4ZR9hRJzF7IamxSeQ2w==" w:salt="8XsS/+8Cnt7glvwkL5ZE8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64F88"/>
    <w:rsid w:val="000000D6"/>
    <w:rsid w:val="00000EF1"/>
    <w:rsid w:val="000013E5"/>
    <w:rsid w:val="00001D77"/>
    <w:rsid w:val="00001DBA"/>
    <w:rsid w:val="00001EA1"/>
    <w:rsid w:val="00002190"/>
    <w:rsid w:val="0000270C"/>
    <w:rsid w:val="00002AE6"/>
    <w:rsid w:val="00002BD9"/>
    <w:rsid w:val="0000308D"/>
    <w:rsid w:val="000044EE"/>
    <w:rsid w:val="00004503"/>
    <w:rsid w:val="0000526B"/>
    <w:rsid w:val="00005762"/>
    <w:rsid w:val="00006A04"/>
    <w:rsid w:val="00006FD9"/>
    <w:rsid w:val="000070A0"/>
    <w:rsid w:val="000073F8"/>
    <w:rsid w:val="000105ED"/>
    <w:rsid w:val="00010843"/>
    <w:rsid w:val="00010CD5"/>
    <w:rsid w:val="00011A71"/>
    <w:rsid w:val="0001223D"/>
    <w:rsid w:val="00014922"/>
    <w:rsid w:val="00016816"/>
    <w:rsid w:val="00017435"/>
    <w:rsid w:val="00017E04"/>
    <w:rsid w:val="00020877"/>
    <w:rsid w:val="00021B2C"/>
    <w:rsid w:val="00022132"/>
    <w:rsid w:val="00022421"/>
    <w:rsid w:val="000234B2"/>
    <w:rsid w:val="00024432"/>
    <w:rsid w:val="00024D34"/>
    <w:rsid w:val="00030213"/>
    <w:rsid w:val="0003066E"/>
    <w:rsid w:val="00030FF3"/>
    <w:rsid w:val="00031811"/>
    <w:rsid w:val="00032456"/>
    <w:rsid w:val="0003286E"/>
    <w:rsid w:val="00032B14"/>
    <w:rsid w:val="00032DDE"/>
    <w:rsid w:val="00034280"/>
    <w:rsid w:val="000348BC"/>
    <w:rsid w:val="00034FD1"/>
    <w:rsid w:val="00035323"/>
    <w:rsid w:val="00036639"/>
    <w:rsid w:val="0003669C"/>
    <w:rsid w:val="00036CDB"/>
    <w:rsid w:val="000374E8"/>
    <w:rsid w:val="00037C76"/>
    <w:rsid w:val="00041C71"/>
    <w:rsid w:val="00041E86"/>
    <w:rsid w:val="00042F79"/>
    <w:rsid w:val="000451B3"/>
    <w:rsid w:val="00045D77"/>
    <w:rsid w:val="00046571"/>
    <w:rsid w:val="00050CF5"/>
    <w:rsid w:val="00050F5A"/>
    <w:rsid w:val="00051EFB"/>
    <w:rsid w:val="00052C84"/>
    <w:rsid w:val="000530C3"/>
    <w:rsid w:val="00055739"/>
    <w:rsid w:val="0005583E"/>
    <w:rsid w:val="00055C9C"/>
    <w:rsid w:val="000561D6"/>
    <w:rsid w:val="00056F83"/>
    <w:rsid w:val="000575A9"/>
    <w:rsid w:val="00057B10"/>
    <w:rsid w:val="00057C84"/>
    <w:rsid w:val="000609B2"/>
    <w:rsid w:val="00060FFB"/>
    <w:rsid w:val="000610EC"/>
    <w:rsid w:val="00061D66"/>
    <w:rsid w:val="00063113"/>
    <w:rsid w:val="00063170"/>
    <w:rsid w:val="000634BB"/>
    <w:rsid w:val="0006355C"/>
    <w:rsid w:val="00063D44"/>
    <w:rsid w:val="000648A2"/>
    <w:rsid w:val="000653F5"/>
    <w:rsid w:val="000654F5"/>
    <w:rsid w:val="00067031"/>
    <w:rsid w:val="00067551"/>
    <w:rsid w:val="000679B6"/>
    <w:rsid w:val="00067F11"/>
    <w:rsid w:val="000700A5"/>
    <w:rsid w:val="0007058E"/>
    <w:rsid w:val="00070F57"/>
    <w:rsid w:val="00071382"/>
    <w:rsid w:val="0007230E"/>
    <w:rsid w:val="00074DC3"/>
    <w:rsid w:val="00074F9B"/>
    <w:rsid w:val="0007535D"/>
    <w:rsid w:val="000759E1"/>
    <w:rsid w:val="00075AF2"/>
    <w:rsid w:val="00076C0E"/>
    <w:rsid w:val="0007730F"/>
    <w:rsid w:val="00080A76"/>
    <w:rsid w:val="00081202"/>
    <w:rsid w:val="000818A7"/>
    <w:rsid w:val="00081E06"/>
    <w:rsid w:val="00083B05"/>
    <w:rsid w:val="00084C1E"/>
    <w:rsid w:val="00086A1B"/>
    <w:rsid w:val="00086D9C"/>
    <w:rsid w:val="000876D3"/>
    <w:rsid w:val="00087A1B"/>
    <w:rsid w:val="00090ACD"/>
    <w:rsid w:val="00091986"/>
    <w:rsid w:val="00091C78"/>
    <w:rsid w:val="00092EE2"/>
    <w:rsid w:val="00092F79"/>
    <w:rsid w:val="00093450"/>
    <w:rsid w:val="00094931"/>
    <w:rsid w:val="00095EAD"/>
    <w:rsid w:val="0009671E"/>
    <w:rsid w:val="0009776F"/>
    <w:rsid w:val="000A00C9"/>
    <w:rsid w:val="000A0B6A"/>
    <w:rsid w:val="000A0F7C"/>
    <w:rsid w:val="000A1153"/>
    <w:rsid w:val="000A11C0"/>
    <w:rsid w:val="000A25AC"/>
    <w:rsid w:val="000A263B"/>
    <w:rsid w:val="000A2924"/>
    <w:rsid w:val="000A3353"/>
    <w:rsid w:val="000A4AF4"/>
    <w:rsid w:val="000A4BF1"/>
    <w:rsid w:val="000A5B5F"/>
    <w:rsid w:val="000A6CF0"/>
    <w:rsid w:val="000B0F65"/>
    <w:rsid w:val="000B1531"/>
    <w:rsid w:val="000B1ABE"/>
    <w:rsid w:val="000B2F20"/>
    <w:rsid w:val="000B3228"/>
    <w:rsid w:val="000B3AEC"/>
    <w:rsid w:val="000B47DC"/>
    <w:rsid w:val="000B53ED"/>
    <w:rsid w:val="000B6178"/>
    <w:rsid w:val="000B649F"/>
    <w:rsid w:val="000B73A7"/>
    <w:rsid w:val="000B75AD"/>
    <w:rsid w:val="000B7E63"/>
    <w:rsid w:val="000C0831"/>
    <w:rsid w:val="000C1504"/>
    <w:rsid w:val="000C1BB9"/>
    <w:rsid w:val="000C1BFC"/>
    <w:rsid w:val="000C2083"/>
    <w:rsid w:val="000C286C"/>
    <w:rsid w:val="000C2A01"/>
    <w:rsid w:val="000C397C"/>
    <w:rsid w:val="000C3C9D"/>
    <w:rsid w:val="000C42F9"/>
    <w:rsid w:val="000C527C"/>
    <w:rsid w:val="000C5BD5"/>
    <w:rsid w:val="000C7C13"/>
    <w:rsid w:val="000D0BA4"/>
    <w:rsid w:val="000D2582"/>
    <w:rsid w:val="000D53F5"/>
    <w:rsid w:val="000D6025"/>
    <w:rsid w:val="000D765B"/>
    <w:rsid w:val="000D7BA2"/>
    <w:rsid w:val="000E23B0"/>
    <w:rsid w:val="000E2875"/>
    <w:rsid w:val="000E43AA"/>
    <w:rsid w:val="000E5040"/>
    <w:rsid w:val="000E644E"/>
    <w:rsid w:val="000F00D8"/>
    <w:rsid w:val="000F0938"/>
    <w:rsid w:val="000F10A0"/>
    <w:rsid w:val="000F2D05"/>
    <w:rsid w:val="000F551B"/>
    <w:rsid w:val="000F733A"/>
    <w:rsid w:val="000F7595"/>
    <w:rsid w:val="000F798C"/>
    <w:rsid w:val="000F7AC2"/>
    <w:rsid w:val="000F7AEE"/>
    <w:rsid w:val="00100245"/>
    <w:rsid w:val="00100470"/>
    <w:rsid w:val="00100E74"/>
    <w:rsid w:val="001010E0"/>
    <w:rsid w:val="00101790"/>
    <w:rsid w:val="00101D41"/>
    <w:rsid w:val="001035CD"/>
    <w:rsid w:val="00103EB3"/>
    <w:rsid w:val="001048D1"/>
    <w:rsid w:val="00104E14"/>
    <w:rsid w:val="0010609E"/>
    <w:rsid w:val="00106315"/>
    <w:rsid w:val="00106377"/>
    <w:rsid w:val="00106CCB"/>
    <w:rsid w:val="00107CE9"/>
    <w:rsid w:val="00107D79"/>
    <w:rsid w:val="00107F27"/>
    <w:rsid w:val="00110325"/>
    <w:rsid w:val="00110B91"/>
    <w:rsid w:val="00110FB0"/>
    <w:rsid w:val="001113B1"/>
    <w:rsid w:val="001118D8"/>
    <w:rsid w:val="00112F08"/>
    <w:rsid w:val="00113676"/>
    <w:rsid w:val="00114417"/>
    <w:rsid w:val="0011625E"/>
    <w:rsid w:val="00120479"/>
    <w:rsid w:val="001205BC"/>
    <w:rsid w:val="001218D1"/>
    <w:rsid w:val="0012279F"/>
    <w:rsid w:val="00122E06"/>
    <w:rsid w:val="00123218"/>
    <w:rsid w:val="001233F6"/>
    <w:rsid w:val="0012373C"/>
    <w:rsid w:val="00124430"/>
    <w:rsid w:val="001261FB"/>
    <w:rsid w:val="001266DE"/>
    <w:rsid w:val="00126913"/>
    <w:rsid w:val="00127903"/>
    <w:rsid w:val="00127DE8"/>
    <w:rsid w:val="001309FB"/>
    <w:rsid w:val="00130B42"/>
    <w:rsid w:val="00131F32"/>
    <w:rsid w:val="001346C1"/>
    <w:rsid w:val="0013476D"/>
    <w:rsid w:val="001357F6"/>
    <w:rsid w:val="00136221"/>
    <w:rsid w:val="00140970"/>
    <w:rsid w:val="0014352D"/>
    <w:rsid w:val="001438B1"/>
    <w:rsid w:val="00144032"/>
    <w:rsid w:val="001442C1"/>
    <w:rsid w:val="0014532F"/>
    <w:rsid w:val="0014540A"/>
    <w:rsid w:val="00150C2B"/>
    <w:rsid w:val="00151921"/>
    <w:rsid w:val="00151B71"/>
    <w:rsid w:val="00152061"/>
    <w:rsid w:val="001522A2"/>
    <w:rsid w:val="0015345B"/>
    <w:rsid w:val="00155BC7"/>
    <w:rsid w:val="00156F45"/>
    <w:rsid w:val="001573E3"/>
    <w:rsid w:val="00157F4F"/>
    <w:rsid w:val="0016158A"/>
    <w:rsid w:val="00162899"/>
    <w:rsid w:val="001629C3"/>
    <w:rsid w:val="00165B6F"/>
    <w:rsid w:val="0016642A"/>
    <w:rsid w:val="0016680E"/>
    <w:rsid w:val="001673DB"/>
    <w:rsid w:val="001701A6"/>
    <w:rsid w:val="00170DEA"/>
    <w:rsid w:val="00174513"/>
    <w:rsid w:val="00174F91"/>
    <w:rsid w:val="00175CA2"/>
    <w:rsid w:val="00176D5D"/>
    <w:rsid w:val="00176D82"/>
    <w:rsid w:val="00182C52"/>
    <w:rsid w:val="001844D3"/>
    <w:rsid w:val="0018575A"/>
    <w:rsid w:val="00185864"/>
    <w:rsid w:val="001938F3"/>
    <w:rsid w:val="00193B68"/>
    <w:rsid w:val="0019660F"/>
    <w:rsid w:val="00196A7C"/>
    <w:rsid w:val="001A04CD"/>
    <w:rsid w:val="001A08C4"/>
    <w:rsid w:val="001A0FAD"/>
    <w:rsid w:val="001A1DD0"/>
    <w:rsid w:val="001A23DE"/>
    <w:rsid w:val="001A2A91"/>
    <w:rsid w:val="001A3765"/>
    <w:rsid w:val="001A3DEB"/>
    <w:rsid w:val="001A4667"/>
    <w:rsid w:val="001A4BB4"/>
    <w:rsid w:val="001A5F5C"/>
    <w:rsid w:val="001A685B"/>
    <w:rsid w:val="001A6A59"/>
    <w:rsid w:val="001A721A"/>
    <w:rsid w:val="001A723C"/>
    <w:rsid w:val="001A75A1"/>
    <w:rsid w:val="001A7A84"/>
    <w:rsid w:val="001B0838"/>
    <w:rsid w:val="001B0A99"/>
    <w:rsid w:val="001B28CE"/>
    <w:rsid w:val="001B2988"/>
    <w:rsid w:val="001B3C7F"/>
    <w:rsid w:val="001B43E3"/>
    <w:rsid w:val="001B4A86"/>
    <w:rsid w:val="001B54AE"/>
    <w:rsid w:val="001B57DB"/>
    <w:rsid w:val="001B77B2"/>
    <w:rsid w:val="001B7E4F"/>
    <w:rsid w:val="001B7E6C"/>
    <w:rsid w:val="001C03D9"/>
    <w:rsid w:val="001C1318"/>
    <w:rsid w:val="001C2EC7"/>
    <w:rsid w:val="001C2F66"/>
    <w:rsid w:val="001C414C"/>
    <w:rsid w:val="001C41BD"/>
    <w:rsid w:val="001C63EF"/>
    <w:rsid w:val="001C6C71"/>
    <w:rsid w:val="001D00CB"/>
    <w:rsid w:val="001D043D"/>
    <w:rsid w:val="001D0B18"/>
    <w:rsid w:val="001D1D70"/>
    <w:rsid w:val="001D2A8A"/>
    <w:rsid w:val="001D3C71"/>
    <w:rsid w:val="001D493B"/>
    <w:rsid w:val="001D5CB9"/>
    <w:rsid w:val="001D69C7"/>
    <w:rsid w:val="001E03CC"/>
    <w:rsid w:val="001E0D11"/>
    <w:rsid w:val="001E1D9B"/>
    <w:rsid w:val="001E2692"/>
    <w:rsid w:val="001E29F8"/>
    <w:rsid w:val="001E2D90"/>
    <w:rsid w:val="001E3C8B"/>
    <w:rsid w:val="001E44F9"/>
    <w:rsid w:val="001E4D10"/>
    <w:rsid w:val="001E5DAF"/>
    <w:rsid w:val="001E6B8D"/>
    <w:rsid w:val="001E7EED"/>
    <w:rsid w:val="001F03C9"/>
    <w:rsid w:val="001F0721"/>
    <w:rsid w:val="001F1ABA"/>
    <w:rsid w:val="001F1C25"/>
    <w:rsid w:val="001F2871"/>
    <w:rsid w:val="001F49B2"/>
    <w:rsid w:val="001F7154"/>
    <w:rsid w:val="001F7EB9"/>
    <w:rsid w:val="0020066C"/>
    <w:rsid w:val="00200E06"/>
    <w:rsid w:val="00203239"/>
    <w:rsid w:val="00203BB7"/>
    <w:rsid w:val="002060FE"/>
    <w:rsid w:val="002071A6"/>
    <w:rsid w:val="00207604"/>
    <w:rsid w:val="0020770B"/>
    <w:rsid w:val="002114B4"/>
    <w:rsid w:val="0021205C"/>
    <w:rsid w:val="00212614"/>
    <w:rsid w:val="0021398E"/>
    <w:rsid w:val="00213BC8"/>
    <w:rsid w:val="00214813"/>
    <w:rsid w:val="00215398"/>
    <w:rsid w:val="00215E19"/>
    <w:rsid w:val="00215E9D"/>
    <w:rsid w:val="0022077C"/>
    <w:rsid w:val="002210A2"/>
    <w:rsid w:val="00222382"/>
    <w:rsid w:val="0022286C"/>
    <w:rsid w:val="0022487E"/>
    <w:rsid w:val="002262A7"/>
    <w:rsid w:val="00226801"/>
    <w:rsid w:val="00227ECE"/>
    <w:rsid w:val="002301F6"/>
    <w:rsid w:val="00230E97"/>
    <w:rsid w:val="002326AE"/>
    <w:rsid w:val="00232F36"/>
    <w:rsid w:val="00232F39"/>
    <w:rsid w:val="002352A0"/>
    <w:rsid w:val="002360A4"/>
    <w:rsid w:val="00236758"/>
    <w:rsid w:val="00236BD1"/>
    <w:rsid w:val="00237847"/>
    <w:rsid w:val="00237A8C"/>
    <w:rsid w:val="00242F8F"/>
    <w:rsid w:val="00243044"/>
    <w:rsid w:val="0024315F"/>
    <w:rsid w:val="002434CD"/>
    <w:rsid w:val="00243D09"/>
    <w:rsid w:val="00244471"/>
    <w:rsid w:val="00245A6B"/>
    <w:rsid w:val="00245FF5"/>
    <w:rsid w:val="002460EE"/>
    <w:rsid w:val="0024718B"/>
    <w:rsid w:val="00247B61"/>
    <w:rsid w:val="0025014E"/>
    <w:rsid w:val="002503BC"/>
    <w:rsid w:val="00250865"/>
    <w:rsid w:val="002517A2"/>
    <w:rsid w:val="00252078"/>
    <w:rsid w:val="002530F4"/>
    <w:rsid w:val="00253540"/>
    <w:rsid w:val="0025408A"/>
    <w:rsid w:val="0025413E"/>
    <w:rsid w:val="00254960"/>
    <w:rsid w:val="00254BCE"/>
    <w:rsid w:val="00255396"/>
    <w:rsid w:val="00256288"/>
    <w:rsid w:val="0025642B"/>
    <w:rsid w:val="0025695C"/>
    <w:rsid w:val="00256EF9"/>
    <w:rsid w:val="00257C5A"/>
    <w:rsid w:val="002601A0"/>
    <w:rsid w:val="00261312"/>
    <w:rsid w:val="002617F7"/>
    <w:rsid w:val="00262048"/>
    <w:rsid w:val="002631AB"/>
    <w:rsid w:val="002632B2"/>
    <w:rsid w:val="00263794"/>
    <w:rsid w:val="0026616B"/>
    <w:rsid w:val="002672F5"/>
    <w:rsid w:val="00267ECB"/>
    <w:rsid w:val="00270DF7"/>
    <w:rsid w:val="00271331"/>
    <w:rsid w:val="00271D74"/>
    <w:rsid w:val="002727EA"/>
    <w:rsid w:val="002730F4"/>
    <w:rsid w:val="0027347F"/>
    <w:rsid w:val="0027353B"/>
    <w:rsid w:val="00273B6F"/>
    <w:rsid w:val="0027470D"/>
    <w:rsid w:val="00274753"/>
    <w:rsid w:val="00274766"/>
    <w:rsid w:val="00275275"/>
    <w:rsid w:val="00275713"/>
    <w:rsid w:val="00275CFD"/>
    <w:rsid w:val="002778EA"/>
    <w:rsid w:val="002813F7"/>
    <w:rsid w:val="002825A8"/>
    <w:rsid w:val="00282788"/>
    <w:rsid w:val="00282BE0"/>
    <w:rsid w:val="00282D2F"/>
    <w:rsid w:val="002837FA"/>
    <w:rsid w:val="0028471F"/>
    <w:rsid w:val="002849F5"/>
    <w:rsid w:val="002851A7"/>
    <w:rsid w:val="00285A58"/>
    <w:rsid w:val="00285F57"/>
    <w:rsid w:val="002861D4"/>
    <w:rsid w:val="00286723"/>
    <w:rsid w:val="00286F8F"/>
    <w:rsid w:val="0028714F"/>
    <w:rsid w:val="00287407"/>
    <w:rsid w:val="00287A8C"/>
    <w:rsid w:val="00287B21"/>
    <w:rsid w:val="00290B18"/>
    <w:rsid w:val="002912AE"/>
    <w:rsid w:val="00291956"/>
    <w:rsid w:val="00291A13"/>
    <w:rsid w:val="0029208B"/>
    <w:rsid w:val="0029256E"/>
    <w:rsid w:val="00292D05"/>
    <w:rsid w:val="00293F04"/>
    <w:rsid w:val="002945E7"/>
    <w:rsid w:val="00295432"/>
    <w:rsid w:val="002965FF"/>
    <w:rsid w:val="0029798A"/>
    <w:rsid w:val="002A2307"/>
    <w:rsid w:val="002A2476"/>
    <w:rsid w:val="002A3778"/>
    <w:rsid w:val="002A461E"/>
    <w:rsid w:val="002A6153"/>
    <w:rsid w:val="002A6314"/>
    <w:rsid w:val="002A73E3"/>
    <w:rsid w:val="002A7D95"/>
    <w:rsid w:val="002B005E"/>
    <w:rsid w:val="002B29D6"/>
    <w:rsid w:val="002B2D50"/>
    <w:rsid w:val="002B355F"/>
    <w:rsid w:val="002C1525"/>
    <w:rsid w:val="002C2563"/>
    <w:rsid w:val="002C2DB8"/>
    <w:rsid w:val="002C3212"/>
    <w:rsid w:val="002C49C9"/>
    <w:rsid w:val="002C4F94"/>
    <w:rsid w:val="002C57FD"/>
    <w:rsid w:val="002C63F1"/>
    <w:rsid w:val="002D2823"/>
    <w:rsid w:val="002D28FF"/>
    <w:rsid w:val="002D4A85"/>
    <w:rsid w:val="002D5946"/>
    <w:rsid w:val="002D610C"/>
    <w:rsid w:val="002D6912"/>
    <w:rsid w:val="002D7020"/>
    <w:rsid w:val="002D74F5"/>
    <w:rsid w:val="002D78D8"/>
    <w:rsid w:val="002E1C1B"/>
    <w:rsid w:val="002E1CED"/>
    <w:rsid w:val="002E1DE9"/>
    <w:rsid w:val="002E2760"/>
    <w:rsid w:val="002E2A90"/>
    <w:rsid w:val="002E3504"/>
    <w:rsid w:val="002E3A04"/>
    <w:rsid w:val="002E409A"/>
    <w:rsid w:val="002E46A4"/>
    <w:rsid w:val="002E5741"/>
    <w:rsid w:val="002E6516"/>
    <w:rsid w:val="002E706B"/>
    <w:rsid w:val="002E793F"/>
    <w:rsid w:val="002F015A"/>
    <w:rsid w:val="002F0683"/>
    <w:rsid w:val="002F15E5"/>
    <w:rsid w:val="002F3090"/>
    <w:rsid w:val="002F3A2D"/>
    <w:rsid w:val="002F4792"/>
    <w:rsid w:val="002F4E2A"/>
    <w:rsid w:val="002F52C1"/>
    <w:rsid w:val="002F548C"/>
    <w:rsid w:val="002F57AF"/>
    <w:rsid w:val="002F679C"/>
    <w:rsid w:val="002F716F"/>
    <w:rsid w:val="002F7A32"/>
    <w:rsid w:val="003042B3"/>
    <w:rsid w:val="0030515D"/>
    <w:rsid w:val="0030572D"/>
    <w:rsid w:val="00305C8F"/>
    <w:rsid w:val="00305CFA"/>
    <w:rsid w:val="0030695A"/>
    <w:rsid w:val="00310665"/>
    <w:rsid w:val="00310F59"/>
    <w:rsid w:val="00311076"/>
    <w:rsid w:val="00312053"/>
    <w:rsid w:val="0031310B"/>
    <w:rsid w:val="00313A8B"/>
    <w:rsid w:val="0031409D"/>
    <w:rsid w:val="00314511"/>
    <w:rsid w:val="00314856"/>
    <w:rsid w:val="00315196"/>
    <w:rsid w:val="00316280"/>
    <w:rsid w:val="00320A92"/>
    <w:rsid w:val="003217EB"/>
    <w:rsid w:val="00322A89"/>
    <w:rsid w:val="00323A81"/>
    <w:rsid w:val="0032409C"/>
    <w:rsid w:val="00324C23"/>
    <w:rsid w:val="00324F76"/>
    <w:rsid w:val="0032586B"/>
    <w:rsid w:val="00327361"/>
    <w:rsid w:val="003319D9"/>
    <w:rsid w:val="00331BFD"/>
    <w:rsid w:val="00333922"/>
    <w:rsid w:val="00334AED"/>
    <w:rsid w:val="00334C3E"/>
    <w:rsid w:val="003351E9"/>
    <w:rsid w:val="00335910"/>
    <w:rsid w:val="0033799C"/>
    <w:rsid w:val="00337E13"/>
    <w:rsid w:val="00340491"/>
    <w:rsid w:val="00340A34"/>
    <w:rsid w:val="00340D22"/>
    <w:rsid w:val="00340FE7"/>
    <w:rsid w:val="003439CC"/>
    <w:rsid w:val="0034420D"/>
    <w:rsid w:val="00345149"/>
    <w:rsid w:val="00345955"/>
    <w:rsid w:val="00346916"/>
    <w:rsid w:val="00346B79"/>
    <w:rsid w:val="00346D26"/>
    <w:rsid w:val="00351090"/>
    <w:rsid w:val="00351828"/>
    <w:rsid w:val="00352C87"/>
    <w:rsid w:val="003541F2"/>
    <w:rsid w:val="00357387"/>
    <w:rsid w:val="003577D8"/>
    <w:rsid w:val="003618FF"/>
    <w:rsid w:val="00362147"/>
    <w:rsid w:val="003622A8"/>
    <w:rsid w:val="003637B3"/>
    <w:rsid w:val="00363CF0"/>
    <w:rsid w:val="003651FF"/>
    <w:rsid w:val="00367F55"/>
    <w:rsid w:val="00367FD4"/>
    <w:rsid w:val="003700C1"/>
    <w:rsid w:val="00370F72"/>
    <w:rsid w:val="00371361"/>
    <w:rsid w:val="00373204"/>
    <w:rsid w:val="00373F01"/>
    <w:rsid w:val="00375BE3"/>
    <w:rsid w:val="00376196"/>
    <w:rsid w:val="00377EA8"/>
    <w:rsid w:val="00377F86"/>
    <w:rsid w:val="003800A8"/>
    <w:rsid w:val="0038163E"/>
    <w:rsid w:val="00381C42"/>
    <w:rsid w:val="0038203B"/>
    <w:rsid w:val="003834B0"/>
    <w:rsid w:val="00383B34"/>
    <w:rsid w:val="003849B5"/>
    <w:rsid w:val="00385767"/>
    <w:rsid w:val="0038579A"/>
    <w:rsid w:val="0038621E"/>
    <w:rsid w:val="00386485"/>
    <w:rsid w:val="0038734C"/>
    <w:rsid w:val="00387522"/>
    <w:rsid w:val="00390309"/>
    <w:rsid w:val="00390D9B"/>
    <w:rsid w:val="0039195F"/>
    <w:rsid w:val="00392DF8"/>
    <w:rsid w:val="003934FB"/>
    <w:rsid w:val="00396E72"/>
    <w:rsid w:val="0039726A"/>
    <w:rsid w:val="00397FAB"/>
    <w:rsid w:val="003A0309"/>
    <w:rsid w:val="003A078E"/>
    <w:rsid w:val="003A2B77"/>
    <w:rsid w:val="003A2D67"/>
    <w:rsid w:val="003A34EE"/>
    <w:rsid w:val="003A56AB"/>
    <w:rsid w:val="003A5819"/>
    <w:rsid w:val="003A5A49"/>
    <w:rsid w:val="003A6B0C"/>
    <w:rsid w:val="003B0379"/>
    <w:rsid w:val="003B2132"/>
    <w:rsid w:val="003B365F"/>
    <w:rsid w:val="003B3A7D"/>
    <w:rsid w:val="003B4343"/>
    <w:rsid w:val="003B46D0"/>
    <w:rsid w:val="003B4A5A"/>
    <w:rsid w:val="003C06EE"/>
    <w:rsid w:val="003C0C73"/>
    <w:rsid w:val="003C1EAD"/>
    <w:rsid w:val="003C21B3"/>
    <w:rsid w:val="003C3D62"/>
    <w:rsid w:val="003C54C2"/>
    <w:rsid w:val="003C600F"/>
    <w:rsid w:val="003C6C26"/>
    <w:rsid w:val="003C6CD2"/>
    <w:rsid w:val="003D0A9E"/>
    <w:rsid w:val="003D1A56"/>
    <w:rsid w:val="003D1DAE"/>
    <w:rsid w:val="003D69CC"/>
    <w:rsid w:val="003D769E"/>
    <w:rsid w:val="003D76DE"/>
    <w:rsid w:val="003D7D38"/>
    <w:rsid w:val="003E0697"/>
    <w:rsid w:val="003E0D9F"/>
    <w:rsid w:val="003E155A"/>
    <w:rsid w:val="003E277E"/>
    <w:rsid w:val="003E30F5"/>
    <w:rsid w:val="003E3447"/>
    <w:rsid w:val="003E5AD2"/>
    <w:rsid w:val="003E699E"/>
    <w:rsid w:val="003E7154"/>
    <w:rsid w:val="003F2F90"/>
    <w:rsid w:val="003F3B3E"/>
    <w:rsid w:val="003F45BA"/>
    <w:rsid w:val="003F7F7F"/>
    <w:rsid w:val="0040130A"/>
    <w:rsid w:val="00401490"/>
    <w:rsid w:val="00402997"/>
    <w:rsid w:val="00402E18"/>
    <w:rsid w:val="00402E31"/>
    <w:rsid w:val="00402E69"/>
    <w:rsid w:val="00402F29"/>
    <w:rsid w:val="00403090"/>
    <w:rsid w:val="00403E4E"/>
    <w:rsid w:val="004041F4"/>
    <w:rsid w:val="00405AF2"/>
    <w:rsid w:val="00406365"/>
    <w:rsid w:val="00407C8D"/>
    <w:rsid w:val="00410E53"/>
    <w:rsid w:val="00411106"/>
    <w:rsid w:val="00411CBF"/>
    <w:rsid w:val="00412278"/>
    <w:rsid w:val="00412BFC"/>
    <w:rsid w:val="00412F22"/>
    <w:rsid w:val="00412F64"/>
    <w:rsid w:val="00413758"/>
    <w:rsid w:val="00415130"/>
    <w:rsid w:val="00415F78"/>
    <w:rsid w:val="00416F76"/>
    <w:rsid w:val="0041712B"/>
    <w:rsid w:val="00417C92"/>
    <w:rsid w:val="004206FD"/>
    <w:rsid w:val="0042142A"/>
    <w:rsid w:val="00422F1B"/>
    <w:rsid w:val="00423B70"/>
    <w:rsid w:val="00423C3C"/>
    <w:rsid w:val="00423F47"/>
    <w:rsid w:val="0042421A"/>
    <w:rsid w:val="004249D9"/>
    <w:rsid w:val="00424EFB"/>
    <w:rsid w:val="00426C19"/>
    <w:rsid w:val="00426E58"/>
    <w:rsid w:val="0042757F"/>
    <w:rsid w:val="00427A4B"/>
    <w:rsid w:val="00430FA8"/>
    <w:rsid w:val="0043207E"/>
    <w:rsid w:val="0043363D"/>
    <w:rsid w:val="00433CB3"/>
    <w:rsid w:val="00433F02"/>
    <w:rsid w:val="004343E2"/>
    <w:rsid w:val="004347AE"/>
    <w:rsid w:val="0043517B"/>
    <w:rsid w:val="004353AD"/>
    <w:rsid w:val="004370FF"/>
    <w:rsid w:val="004374DC"/>
    <w:rsid w:val="00437770"/>
    <w:rsid w:val="004377B8"/>
    <w:rsid w:val="00437FC1"/>
    <w:rsid w:val="004414B3"/>
    <w:rsid w:val="00443922"/>
    <w:rsid w:val="00444D43"/>
    <w:rsid w:val="00445347"/>
    <w:rsid w:val="004505DF"/>
    <w:rsid w:val="00451205"/>
    <w:rsid w:val="00452331"/>
    <w:rsid w:val="00453810"/>
    <w:rsid w:val="00454805"/>
    <w:rsid w:val="00455A11"/>
    <w:rsid w:val="00455BD9"/>
    <w:rsid w:val="0045612A"/>
    <w:rsid w:val="004576B5"/>
    <w:rsid w:val="0045772B"/>
    <w:rsid w:val="00457E00"/>
    <w:rsid w:val="0046004C"/>
    <w:rsid w:val="004601AC"/>
    <w:rsid w:val="00460A0F"/>
    <w:rsid w:val="00460F28"/>
    <w:rsid w:val="00461A91"/>
    <w:rsid w:val="0046277F"/>
    <w:rsid w:val="00463562"/>
    <w:rsid w:val="00463E05"/>
    <w:rsid w:val="00463F5C"/>
    <w:rsid w:val="00464CCF"/>
    <w:rsid w:val="0046566A"/>
    <w:rsid w:val="0046583A"/>
    <w:rsid w:val="004665E3"/>
    <w:rsid w:val="00466A54"/>
    <w:rsid w:val="00466D36"/>
    <w:rsid w:val="00467528"/>
    <w:rsid w:val="00471405"/>
    <w:rsid w:val="00471D5C"/>
    <w:rsid w:val="0047298E"/>
    <w:rsid w:val="00472F13"/>
    <w:rsid w:val="00473890"/>
    <w:rsid w:val="004744FB"/>
    <w:rsid w:val="00474B21"/>
    <w:rsid w:val="004751D9"/>
    <w:rsid w:val="00475BD1"/>
    <w:rsid w:val="00475C33"/>
    <w:rsid w:val="00475F14"/>
    <w:rsid w:val="004766B0"/>
    <w:rsid w:val="0047683A"/>
    <w:rsid w:val="00476955"/>
    <w:rsid w:val="00476A10"/>
    <w:rsid w:val="00476B28"/>
    <w:rsid w:val="0048109D"/>
    <w:rsid w:val="004813E9"/>
    <w:rsid w:val="004820D7"/>
    <w:rsid w:val="0048237B"/>
    <w:rsid w:val="0048315A"/>
    <w:rsid w:val="0048421C"/>
    <w:rsid w:val="00484A36"/>
    <w:rsid w:val="00490656"/>
    <w:rsid w:val="00490CA2"/>
    <w:rsid w:val="00491661"/>
    <w:rsid w:val="004916A1"/>
    <w:rsid w:val="00491C66"/>
    <w:rsid w:val="00492307"/>
    <w:rsid w:val="00492B9B"/>
    <w:rsid w:val="00492F06"/>
    <w:rsid w:val="00493CD3"/>
    <w:rsid w:val="00493FB8"/>
    <w:rsid w:val="00494958"/>
    <w:rsid w:val="00495581"/>
    <w:rsid w:val="00495F8B"/>
    <w:rsid w:val="004964D8"/>
    <w:rsid w:val="0049731A"/>
    <w:rsid w:val="004A3515"/>
    <w:rsid w:val="004A4CD3"/>
    <w:rsid w:val="004A5006"/>
    <w:rsid w:val="004A6C80"/>
    <w:rsid w:val="004B0719"/>
    <w:rsid w:val="004B0BF7"/>
    <w:rsid w:val="004B0D54"/>
    <w:rsid w:val="004B0E43"/>
    <w:rsid w:val="004B1741"/>
    <w:rsid w:val="004B356F"/>
    <w:rsid w:val="004B36D2"/>
    <w:rsid w:val="004B3E82"/>
    <w:rsid w:val="004B430B"/>
    <w:rsid w:val="004B5D6D"/>
    <w:rsid w:val="004B6798"/>
    <w:rsid w:val="004B7DDA"/>
    <w:rsid w:val="004C16D2"/>
    <w:rsid w:val="004C2120"/>
    <w:rsid w:val="004C366C"/>
    <w:rsid w:val="004C638E"/>
    <w:rsid w:val="004C7177"/>
    <w:rsid w:val="004C7772"/>
    <w:rsid w:val="004D273B"/>
    <w:rsid w:val="004D3542"/>
    <w:rsid w:val="004D4E7B"/>
    <w:rsid w:val="004D51B7"/>
    <w:rsid w:val="004D545D"/>
    <w:rsid w:val="004D6ED9"/>
    <w:rsid w:val="004D789B"/>
    <w:rsid w:val="004E03F5"/>
    <w:rsid w:val="004E0DD7"/>
    <w:rsid w:val="004E10EC"/>
    <w:rsid w:val="004E150E"/>
    <w:rsid w:val="004E53DB"/>
    <w:rsid w:val="004E5548"/>
    <w:rsid w:val="004E5EFE"/>
    <w:rsid w:val="004F0639"/>
    <w:rsid w:val="004F07CA"/>
    <w:rsid w:val="004F17D6"/>
    <w:rsid w:val="004F1C7C"/>
    <w:rsid w:val="004F203C"/>
    <w:rsid w:val="004F2ED2"/>
    <w:rsid w:val="004F4F3F"/>
    <w:rsid w:val="004F643A"/>
    <w:rsid w:val="004F6EB5"/>
    <w:rsid w:val="00500694"/>
    <w:rsid w:val="00500AEF"/>
    <w:rsid w:val="00502F46"/>
    <w:rsid w:val="0050449D"/>
    <w:rsid w:val="00504B4B"/>
    <w:rsid w:val="005053F6"/>
    <w:rsid w:val="0050577B"/>
    <w:rsid w:val="005064BC"/>
    <w:rsid w:val="00510443"/>
    <w:rsid w:val="005124B1"/>
    <w:rsid w:val="005130B1"/>
    <w:rsid w:val="00514AD4"/>
    <w:rsid w:val="0051691C"/>
    <w:rsid w:val="00525A7C"/>
    <w:rsid w:val="005271C3"/>
    <w:rsid w:val="005272A5"/>
    <w:rsid w:val="00527F66"/>
    <w:rsid w:val="00530816"/>
    <w:rsid w:val="00532B42"/>
    <w:rsid w:val="00532F02"/>
    <w:rsid w:val="0053407F"/>
    <w:rsid w:val="0053484E"/>
    <w:rsid w:val="00537B1D"/>
    <w:rsid w:val="00537ED0"/>
    <w:rsid w:val="00540C8B"/>
    <w:rsid w:val="005412B0"/>
    <w:rsid w:val="005427CA"/>
    <w:rsid w:val="00543613"/>
    <w:rsid w:val="005437EA"/>
    <w:rsid w:val="0054495C"/>
    <w:rsid w:val="0054545B"/>
    <w:rsid w:val="00545C62"/>
    <w:rsid w:val="00545D68"/>
    <w:rsid w:val="005514AC"/>
    <w:rsid w:val="00551CEF"/>
    <w:rsid w:val="00551D34"/>
    <w:rsid w:val="00553AC9"/>
    <w:rsid w:val="005553EB"/>
    <w:rsid w:val="00556FFF"/>
    <w:rsid w:val="0056156D"/>
    <w:rsid w:val="00563427"/>
    <w:rsid w:val="00563D85"/>
    <w:rsid w:val="00565A91"/>
    <w:rsid w:val="00565D7B"/>
    <w:rsid w:val="00570C1F"/>
    <w:rsid w:val="00572239"/>
    <w:rsid w:val="005725D9"/>
    <w:rsid w:val="00572AE3"/>
    <w:rsid w:val="00573144"/>
    <w:rsid w:val="00574863"/>
    <w:rsid w:val="005752E2"/>
    <w:rsid w:val="00576AB8"/>
    <w:rsid w:val="00577AB6"/>
    <w:rsid w:val="00577D11"/>
    <w:rsid w:val="00577E73"/>
    <w:rsid w:val="0058090D"/>
    <w:rsid w:val="005826BD"/>
    <w:rsid w:val="005832D7"/>
    <w:rsid w:val="00583929"/>
    <w:rsid w:val="00584C83"/>
    <w:rsid w:val="0058559F"/>
    <w:rsid w:val="0059064B"/>
    <w:rsid w:val="00591047"/>
    <w:rsid w:val="005922EC"/>
    <w:rsid w:val="00593646"/>
    <w:rsid w:val="00593763"/>
    <w:rsid w:val="00593A3A"/>
    <w:rsid w:val="005940EE"/>
    <w:rsid w:val="005955A6"/>
    <w:rsid w:val="00597A44"/>
    <w:rsid w:val="005A003D"/>
    <w:rsid w:val="005A021E"/>
    <w:rsid w:val="005A05AB"/>
    <w:rsid w:val="005A05D0"/>
    <w:rsid w:val="005A466C"/>
    <w:rsid w:val="005A556E"/>
    <w:rsid w:val="005A5636"/>
    <w:rsid w:val="005A5BD4"/>
    <w:rsid w:val="005A7570"/>
    <w:rsid w:val="005A7636"/>
    <w:rsid w:val="005B02D4"/>
    <w:rsid w:val="005B0CA4"/>
    <w:rsid w:val="005B1587"/>
    <w:rsid w:val="005B21EC"/>
    <w:rsid w:val="005B2CA8"/>
    <w:rsid w:val="005B313C"/>
    <w:rsid w:val="005B3EBE"/>
    <w:rsid w:val="005B5803"/>
    <w:rsid w:val="005B5B2C"/>
    <w:rsid w:val="005B5F2A"/>
    <w:rsid w:val="005C01B9"/>
    <w:rsid w:val="005C0BBB"/>
    <w:rsid w:val="005C36CC"/>
    <w:rsid w:val="005C4E9D"/>
    <w:rsid w:val="005C5219"/>
    <w:rsid w:val="005C6286"/>
    <w:rsid w:val="005C6787"/>
    <w:rsid w:val="005C7339"/>
    <w:rsid w:val="005C7AE9"/>
    <w:rsid w:val="005C7C52"/>
    <w:rsid w:val="005C7FA2"/>
    <w:rsid w:val="005D01AE"/>
    <w:rsid w:val="005D074B"/>
    <w:rsid w:val="005D0F99"/>
    <w:rsid w:val="005D18B3"/>
    <w:rsid w:val="005D26C0"/>
    <w:rsid w:val="005D4B75"/>
    <w:rsid w:val="005D50A3"/>
    <w:rsid w:val="005D5A23"/>
    <w:rsid w:val="005D79E9"/>
    <w:rsid w:val="005D7E1F"/>
    <w:rsid w:val="005E0A93"/>
    <w:rsid w:val="005E1A0B"/>
    <w:rsid w:val="005E1E7F"/>
    <w:rsid w:val="005E4258"/>
    <w:rsid w:val="005E5145"/>
    <w:rsid w:val="005E5E69"/>
    <w:rsid w:val="005F0383"/>
    <w:rsid w:val="005F0D34"/>
    <w:rsid w:val="005F1399"/>
    <w:rsid w:val="005F1412"/>
    <w:rsid w:val="005F163D"/>
    <w:rsid w:val="005F180C"/>
    <w:rsid w:val="005F2602"/>
    <w:rsid w:val="005F2660"/>
    <w:rsid w:val="005F2D1D"/>
    <w:rsid w:val="005F2E3B"/>
    <w:rsid w:val="005F30A6"/>
    <w:rsid w:val="005F336F"/>
    <w:rsid w:val="005F490F"/>
    <w:rsid w:val="005F5134"/>
    <w:rsid w:val="005F5195"/>
    <w:rsid w:val="005F5D4D"/>
    <w:rsid w:val="006006FA"/>
    <w:rsid w:val="0060209A"/>
    <w:rsid w:val="00603A40"/>
    <w:rsid w:val="00603C0B"/>
    <w:rsid w:val="00603EE1"/>
    <w:rsid w:val="006049E3"/>
    <w:rsid w:val="0060724E"/>
    <w:rsid w:val="00612C47"/>
    <w:rsid w:val="006135A8"/>
    <w:rsid w:val="006145BF"/>
    <w:rsid w:val="006151F7"/>
    <w:rsid w:val="006153F1"/>
    <w:rsid w:val="00617A73"/>
    <w:rsid w:val="00617C01"/>
    <w:rsid w:val="006202AD"/>
    <w:rsid w:val="006207D5"/>
    <w:rsid w:val="00621DB0"/>
    <w:rsid w:val="006220C0"/>
    <w:rsid w:val="00622521"/>
    <w:rsid w:val="00622793"/>
    <w:rsid w:val="00623461"/>
    <w:rsid w:val="00623A73"/>
    <w:rsid w:val="00623E53"/>
    <w:rsid w:val="00624685"/>
    <w:rsid w:val="00624921"/>
    <w:rsid w:val="00624E05"/>
    <w:rsid w:val="00625042"/>
    <w:rsid w:val="00626BAE"/>
    <w:rsid w:val="00627AFD"/>
    <w:rsid w:val="00630BDF"/>
    <w:rsid w:val="006312BE"/>
    <w:rsid w:val="00631D3F"/>
    <w:rsid w:val="00632019"/>
    <w:rsid w:val="00632908"/>
    <w:rsid w:val="00632C08"/>
    <w:rsid w:val="006333C5"/>
    <w:rsid w:val="0063346C"/>
    <w:rsid w:val="00633A38"/>
    <w:rsid w:val="00633C7B"/>
    <w:rsid w:val="00634040"/>
    <w:rsid w:val="00634EA6"/>
    <w:rsid w:val="006350E0"/>
    <w:rsid w:val="006361CC"/>
    <w:rsid w:val="0063657C"/>
    <w:rsid w:val="0063763E"/>
    <w:rsid w:val="00637754"/>
    <w:rsid w:val="00637BB4"/>
    <w:rsid w:val="00640DA0"/>
    <w:rsid w:val="006417EB"/>
    <w:rsid w:val="006421F6"/>
    <w:rsid w:val="0064373C"/>
    <w:rsid w:val="0064739B"/>
    <w:rsid w:val="0064776C"/>
    <w:rsid w:val="006479C6"/>
    <w:rsid w:val="00647B67"/>
    <w:rsid w:val="00650396"/>
    <w:rsid w:val="00650F90"/>
    <w:rsid w:val="006517E6"/>
    <w:rsid w:val="00652285"/>
    <w:rsid w:val="006522B6"/>
    <w:rsid w:val="006523CE"/>
    <w:rsid w:val="00653000"/>
    <w:rsid w:val="00653265"/>
    <w:rsid w:val="00653497"/>
    <w:rsid w:val="006535BB"/>
    <w:rsid w:val="00653AE8"/>
    <w:rsid w:val="006541D0"/>
    <w:rsid w:val="00654691"/>
    <w:rsid w:val="006548C4"/>
    <w:rsid w:val="006551DD"/>
    <w:rsid w:val="00655A29"/>
    <w:rsid w:val="00660587"/>
    <w:rsid w:val="00660EFE"/>
    <w:rsid w:val="006625C8"/>
    <w:rsid w:val="006628F6"/>
    <w:rsid w:val="00663F41"/>
    <w:rsid w:val="00664D53"/>
    <w:rsid w:val="0066544D"/>
    <w:rsid w:val="00667964"/>
    <w:rsid w:val="0066796B"/>
    <w:rsid w:val="006701E1"/>
    <w:rsid w:val="00670809"/>
    <w:rsid w:val="006713F3"/>
    <w:rsid w:val="00672A94"/>
    <w:rsid w:val="00672B88"/>
    <w:rsid w:val="00673B0A"/>
    <w:rsid w:val="00674973"/>
    <w:rsid w:val="00676C90"/>
    <w:rsid w:val="0067708C"/>
    <w:rsid w:val="0068123E"/>
    <w:rsid w:val="006812FE"/>
    <w:rsid w:val="00681DE6"/>
    <w:rsid w:val="0068200F"/>
    <w:rsid w:val="006832DD"/>
    <w:rsid w:val="0068373C"/>
    <w:rsid w:val="00684262"/>
    <w:rsid w:val="0068492D"/>
    <w:rsid w:val="00685010"/>
    <w:rsid w:val="00685AC7"/>
    <w:rsid w:val="00686694"/>
    <w:rsid w:val="006867BC"/>
    <w:rsid w:val="00686945"/>
    <w:rsid w:val="00687F20"/>
    <w:rsid w:val="006927F4"/>
    <w:rsid w:val="00692E3C"/>
    <w:rsid w:val="00693058"/>
    <w:rsid w:val="00693F6F"/>
    <w:rsid w:val="00694444"/>
    <w:rsid w:val="00695279"/>
    <w:rsid w:val="00695B7C"/>
    <w:rsid w:val="00696089"/>
    <w:rsid w:val="00696153"/>
    <w:rsid w:val="00696C49"/>
    <w:rsid w:val="00697173"/>
    <w:rsid w:val="00697AEB"/>
    <w:rsid w:val="00697E1D"/>
    <w:rsid w:val="006A06DD"/>
    <w:rsid w:val="006A0E2C"/>
    <w:rsid w:val="006A1B1E"/>
    <w:rsid w:val="006A2333"/>
    <w:rsid w:val="006A4217"/>
    <w:rsid w:val="006A4AA8"/>
    <w:rsid w:val="006A4DAF"/>
    <w:rsid w:val="006A5B35"/>
    <w:rsid w:val="006A69C8"/>
    <w:rsid w:val="006A7640"/>
    <w:rsid w:val="006A797E"/>
    <w:rsid w:val="006B0313"/>
    <w:rsid w:val="006B2BB7"/>
    <w:rsid w:val="006B2E28"/>
    <w:rsid w:val="006B3D45"/>
    <w:rsid w:val="006B496A"/>
    <w:rsid w:val="006B49B4"/>
    <w:rsid w:val="006B4A3C"/>
    <w:rsid w:val="006B6ACA"/>
    <w:rsid w:val="006B78A4"/>
    <w:rsid w:val="006C0642"/>
    <w:rsid w:val="006C0C0A"/>
    <w:rsid w:val="006C251C"/>
    <w:rsid w:val="006C2DD5"/>
    <w:rsid w:val="006C450B"/>
    <w:rsid w:val="006C4F1C"/>
    <w:rsid w:val="006C5751"/>
    <w:rsid w:val="006C77B6"/>
    <w:rsid w:val="006D0030"/>
    <w:rsid w:val="006D066B"/>
    <w:rsid w:val="006D1257"/>
    <w:rsid w:val="006D1E74"/>
    <w:rsid w:val="006D212C"/>
    <w:rsid w:val="006D301E"/>
    <w:rsid w:val="006D39A0"/>
    <w:rsid w:val="006D4F1D"/>
    <w:rsid w:val="006D5CDF"/>
    <w:rsid w:val="006D638D"/>
    <w:rsid w:val="006E1884"/>
    <w:rsid w:val="006E34B8"/>
    <w:rsid w:val="006E3A14"/>
    <w:rsid w:val="006E46EE"/>
    <w:rsid w:val="006E4748"/>
    <w:rsid w:val="006E496C"/>
    <w:rsid w:val="006E559C"/>
    <w:rsid w:val="006E57B1"/>
    <w:rsid w:val="006E5FD6"/>
    <w:rsid w:val="006E7195"/>
    <w:rsid w:val="006F044D"/>
    <w:rsid w:val="006F08E6"/>
    <w:rsid w:val="006F123A"/>
    <w:rsid w:val="006F1409"/>
    <w:rsid w:val="006F1CB3"/>
    <w:rsid w:val="006F2A1A"/>
    <w:rsid w:val="006F521B"/>
    <w:rsid w:val="006F56F9"/>
    <w:rsid w:val="006F5B22"/>
    <w:rsid w:val="006F5FF2"/>
    <w:rsid w:val="006F6AB1"/>
    <w:rsid w:val="007000D7"/>
    <w:rsid w:val="0070086E"/>
    <w:rsid w:val="00700941"/>
    <w:rsid w:val="007019D0"/>
    <w:rsid w:val="00701E98"/>
    <w:rsid w:val="007023EC"/>
    <w:rsid w:val="00703996"/>
    <w:rsid w:val="00703A75"/>
    <w:rsid w:val="007041D7"/>
    <w:rsid w:val="00704FDE"/>
    <w:rsid w:val="0070533E"/>
    <w:rsid w:val="00705976"/>
    <w:rsid w:val="00705A4B"/>
    <w:rsid w:val="00705F79"/>
    <w:rsid w:val="007076C5"/>
    <w:rsid w:val="00710BFC"/>
    <w:rsid w:val="00711990"/>
    <w:rsid w:val="0071276A"/>
    <w:rsid w:val="00714FDE"/>
    <w:rsid w:val="00716E36"/>
    <w:rsid w:val="007175A7"/>
    <w:rsid w:val="00717CD2"/>
    <w:rsid w:val="007200E7"/>
    <w:rsid w:val="00720149"/>
    <w:rsid w:val="00721313"/>
    <w:rsid w:val="007218C9"/>
    <w:rsid w:val="00721A4F"/>
    <w:rsid w:val="00721A94"/>
    <w:rsid w:val="00722834"/>
    <w:rsid w:val="00725560"/>
    <w:rsid w:val="00725ADE"/>
    <w:rsid w:val="00725F8F"/>
    <w:rsid w:val="00726B9B"/>
    <w:rsid w:val="007270BD"/>
    <w:rsid w:val="0072739D"/>
    <w:rsid w:val="0073046C"/>
    <w:rsid w:val="0073222B"/>
    <w:rsid w:val="0073224D"/>
    <w:rsid w:val="007329B3"/>
    <w:rsid w:val="0073357A"/>
    <w:rsid w:val="00734706"/>
    <w:rsid w:val="00736596"/>
    <w:rsid w:val="00736FEB"/>
    <w:rsid w:val="00737171"/>
    <w:rsid w:val="00737599"/>
    <w:rsid w:val="0074056F"/>
    <w:rsid w:val="00741372"/>
    <w:rsid w:val="00741D38"/>
    <w:rsid w:val="007421DF"/>
    <w:rsid w:val="00746643"/>
    <w:rsid w:val="00747F1C"/>
    <w:rsid w:val="0075023F"/>
    <w:rsid w:val="00750AB5"/>
    <w:rsid w:val="00750EAC"/>
    <w:rsid w:val="007510CA"/>
    <w:rsid w:val="00751D6C"/>
    <w:rsid w:val="007524D1"/>
    <w:rsid w:val="007526BF"/>
    <w:rsid w:val="007545F6"/>
    <w:rsid w:val="00756B68"/>
    <w:rsid w:val="0075771B"/>
    <w:rsid w:val="00761772"/>
    <w:rsid w:val="00761C6F"/>
    <w:rsid w:val="00761FE9"/>
    <w:rsid w:val="00767F56"/>
    <w:rsid w:val="007707D0"/>
    <w:rsid w:val="00770F34"/>
    <w:rsid w:val="00771248"/>
    <w:rsid w:val="00772804"/>
    <w:rsid w:val="00772BDF"/>
    <w:rsid w:val="0077479E"/>
    <w:rsid w:val="00775D17"/>
    <w:rsid w:val="007763CF"/>
    <w:rsid w:val="00776813"/>
    <w:rsid w:val="0077688E"/>
    <w:rsid w:val="0077714F"/>
    <w:rsid w:val="00777304"/>
    <w:rsid w:val="007775DA"/>
    <w:rsid w:val="00777CB7"/>
    <w:rsid w:val="007804CD"/>
    <w:rsid w:val="00780B9C"/>
    <w:rsid w:val="00780CB5"/>
    <w:rsid w:val="0078246A"/>
    <w:rsid w:val="007825E8"/>
    <w:rsid w:val="007826EE"/>
    <w:rsid w:val="00783172"/>
    <w:rsid w:val="00783542"/>
    <w:rsid w:val="00783880"/>
    <w:rsid w:val="007840CC"/>
    <w:rsid w:val="007840FA"/>
    <w:rsid w:val="007842A4"/>
    <w:rsid w:val="007845FB"/>
    <w:rsid w:val="00784681"/>
    <w:rsid w:val="00786342"/>
    <w:rsid w:val="00786F0B"/>
    <w:rsid w:val="00791C6D"/>
    <w:rsid w:val="007923C2"/>
    <w:rsid w:val="0079257B"/>
    <w:rsid w:val="00792C24"/>
    <w:rsid w:val="00792CBF"/>
    <w:rsid w:val="00793ED6"/>
    <w:rsid w:val="0079516F"/>
    <w:rsid w:val="00795B32"/>
    <w:rsid w:val="007961AC"/>
    <w:rsid w:val="007975AE"/>
    <w:rsid w:val="00797FFB"/>
    <w:rsid w:val="007A0085"/>
    <w:rsid w:val="007A05E5"/>
    <w:rsid w:val="007A0871"/>
    <w:rsid w:val="007A1254"/>
    <w:rsid w:val="007A36F2"/>
    <w:rsid w:val="007A390A"/>
    <w:rsid w:val="007A3A84"/>
    <w:rsid w:val="007A3EBC"/>
    <w:rsid w:val="007A516D"/>
    <w:rsid w:val="007A5DB2"/>
    <w:rsid w:val="007A68D5"/>
    <w:rsid w:val="007A6C00"/>
    <w:rsid w:val="007A7604"/>
    <w:rsid w:val="007B016C"/>
    <w:rsid w:val="007B07B8"/>
    <w:rsid w:val="007B0F47"/>
    <w:rsid w:val="007B22C5"/>
    <w:rsid w:val="007B307E"/>
    <w:rsid w:val="007B4716"/>
    <w:rsid w:val="007B4D12"/>
    <w:rsid w:val="007B557B"/>
    <w:rsid w:val="007B573A"/>
    <w:rsid w:val="007B5F76"/>
    <w:rsid w:val="007B7C37"/>
    <w:rsid w:val="007C09F8"/>
    <w:rsid w:val="007C3956"/>
    <w:rsid w:val="007C4363"/>
    <w:rsid w:val="007C498D"/>
    <w:rsid w:val="007C4BFD"/>
    <w:rsid w:val="007C5562"/>
    <w:rsid w:val="007C5D11"/>
    <w:rsid w:val="007D1004"/>
    <w:rsid w:val="007D1393"/>
    <w:rsid w:val="007D27AB"/>
    <w:rsid w:val="007D2A66"/>
    <w:rsid w:val="007D2DD5"/>
    <w:rsid w:val="007D3316"/>
    <w:rsid w:val="007D51E2"/>
    <w:rsid w:val="007D7C3F"/>
    <w:rsid w:val="007E00B7"/>
    <w:rsid w:val="007E074B"/>
    <w:rsid w:val="007E1420"/>
    <w:rsid w:val="007E217F"/>
    <w:rsid w:val="007E22CF"/>
    <w:rsid w:val="007E25A3"/>
    <w:rsid w:val="007E5DFA"/>
    <w:rsid w:val="007E7B70"/>
    <w:rsid w:val="007E7EDE"/>
    <w:rsid w:val="007E7F22"/>
    <w:rsid w:val="007F021F"/>
    <w:rsid w:val="007F2C08"/>
    <w:rsid w:val="007F444B"/>
    <w:rsid w:val="007F4580"/>
    <w:rsid w:val="007F4A06"/>
    <w:rsid w:val="007F4CCA"/>
    <w:rsid w:val="007F4D52"/>
    <w:rsid w:val="007F5223"/>
    <w:rsid w:val="007F6125"/>
    <w:rsid w:val="007F7424"/>
    <w:rsid w:val="00800CB5"/>
    <w:rsid w:val="008034CA"/>
    <w:rsid w:val="00804F66"/>
    <w:rsid w:val="008050CF"/>
    <w:rsid w:val="0080585A"/>
    <w:rsid w:val="00805D1E"/>
    <w:rsid w:val="0080722E"/>
    <w:rsid w:val="00810D75"/>
    <w:rsid w:val="00811F6A"/>
    <w:rsid w:val="0081317F"/>
    <w:rsid w:val="00813538"/>
    <w:rsid w:val="00814120"/>
    <w:rsid w:val="008145FE"/>
    <w:rsid w:val="008149B7"/>
    <w:rsid w:val="00814CDD"/>
    <w:rsid w:val="00814E3D"/>
    <w:rsid w:val="00815CF8"/>
    <w:rsid w:val="00816634"/>
    <w:rsid w:val="00817A2B"/>
    <w:rsid w:val="008204F6"/>
    <w:rsid w:val="0082079B"/>
    <w:rsid w:val="00820DEC"/>
    <w:rsid w:val="00821713"/>
    <w:rsid w:val="00821A3E"/>
    <w:rsid w:val="008221C7"/>
    <w:rsid w:val="008244FB"/>
    <w:rsid w:val="0082499C"/>
    <w:rsid w:val="00824F4C"/>
    <w:rsid w:val="00824FF5"/>
    <w:rsid w:val="00825956"/>
    <w:rsid w:val="00825B8C"/>
    <w:rsid w:val="00826054"/>
    <w:rsid w:val="008260FB"/>
    <w:rsid w:val="00830165"/>
    <w:rsid w:val="008303B7"/>
    <w:rsid w:val="00830D14"/>
    <w:rsid w:val="008311CB"/>
    <w:rsid w:val="0083278C"/>
    <w:rsid w:val="00832A7C"/>
    <w:rsid w:val="00834821"/>
    <w:rsid w:val="0083605E"/>
    <w:rsid w:val="0084043F"/>
    <w:rsid w:val="00840ACE"/>
    <w:rsid w:val="0084139E"/>
    <w:rsid w:val="008414BD"/>
    <w:rsid w:val="0084208D"/>
    <w:rsid w:val="0084223C"/>
    <w:rsid w:val="0084287D"/>
    <w:rsid w:val="008428C2"/>
    <w:rsid w:val="00842B99"/>
    <w:rsid w:val="00843EB5"/>
    <w:rsid w:val="00843FE2"/>
    <w:rsid w:val="00844DAD"/>
    <w:rsid w:val="0084540F"/>
    <w:rsid w:val="00845C5D"/>
    <w:rsid w:val="0084643B"/>
    <w:rsid w:val="00846F66"/>
    <w:rsid w:val="00847B51"/>
    <w:rsid w:val="00847E32"/>
    <w:rsid w:val="00847FB4"/>
    <w:rsid w:val="008500AD"/>
    <w:rsid w:val="00850163"/>
    <w:rsid w:val="008506BC"/>
    <w:rsid w:val="00851BB2"/>
    <w:rsid w:val="0085201E"/>
    <w:rsid w:val="00852BE0"/>
    <w:rsid w:val="0085361C"/>
    <w:rsid w:val="00853F3A"/>
    <w:rsid w:val="00854644"/>
    <w:rsid w:val="00856070"/>
    <w:rsid w:val="008570D3"/>
    <w:rsid w:val="008572C2"/>
    <w:rsid w:val="008573BE"/>
    <w:rsid w:val="0085758D"/>
    <w:rsid w:val="0086029C"/>
    <w:rsid w:val="00860549"/>
    <w:rsid w:val="008609C4"/>
    <w:rsid w:val="008609D6"/>
    <w:rsid w:val="00862219"/>
    <w:rsid w:val="0086367D"/>
    <w:rsid w:val="00864183"/>
    <w:rsid w:val="00864193"/>
    <w:rsid w:val="00864C01"/>
    <w:rsid w:val="00864F88"/>
    <w:rsid w:val="00865041"/>
    <w:rsid w:val="00865960"/>
    <w:rsid w:val="00865FB1"/>
    <w:rsid w:val="00871507"/>
    <w:rsid w:val="0087166A"/>
    <w:rsid w:val="00871827"/>
    <w:rsid w:val="008820B9"/>
    <w:rsid w:val="00882B60"/>
    <w:rsid w:val="00882CB4"/>
    <w:rsid w:val="00883882"/>
    <w:rsid w:val="0088388A"/>
    <w:rsid w:val="008851B1"/>
    <w:rsid w:val="00885701"/>
    <w:rsid w:val="00885AC6"/>
    <w:rsid w:val="0088731E"/>
    <w:rsid w:val="008878FE"/>
    <w:rsid w:val="00887C57"/>
    <w:rsid w:val="00887F75"/>
    <w:rsid w:val="008909B9"/>
    <w:rsid w:val="008917D0"/>
    <w:rsid w:val="00892404"/>
    <w:rsid w:val="008929D3"/>
    <w:rsid w:val="008948B4"/>
    <w:rsid w:val="00895475"/>
    <w:rsid w:val="00895A0C"/>
    <w:rsid w:val="00895A5B"/>
    <w:rsid w:val="00897975"/>
    <w:rsid w:val="008A0BF5"/>
    <w:rsid w:val="008A107B"/>
    <w:rsid w:val="008A108F"/>
    <w:rsid w:val="008A12CE"/>
    <w:rsid w:val="008A1818"/>
    <w:rsid w:val="008A1BDC"/>
    <w:rsid w:val="008A4588"/>
    <w:rsid w:val="008A602F"/>
    <w:rsid w:val="008A63C1"/>
    <w:rsid w:val="008A65EB"/>
    <w:rsid w:val="008A7000"/>
    <w:rsid w:val="008A71C7"/>
    <w:rsid w:val="008A730B"/>
    <w:rsid w:val="008A7814"/>
    <w:rsid w:val="008A78BC"/>
    <w:rsid w:val="008B1330"/>
    <w:rsid w:val="008B1B41"/>
    <w:rsid w:val="008B2330"/>
    <w:rsid w:val="008B581F"/>
    <w:rsid w:val="008B5D73"/>
    <w:rsid w:val="008B5E1B"/>
    <w:rsid w:val="008B72F3"/>
    <w:rsid w:val="008C03A7"/>
    <w:rsid w:val="008C0E8A"/>
    <w:rsid w:val="008C2B47"/>
    <w:rsid w:val="008C4AFB"/>
    <w:rsid w:val="008C5017"/>
    <w:rsid w:val="008C6901"/>
    <w:rsid w:val="008C6FA6"/>
    <w:rsid w:val="008D02F6"/>
    <w:rsid w:val="008D0CEA"/>
    <w:rsid w:val="008D0E6A"/>
    <w:rsid w:val="008D20C8"/>
    <w:rsid w:val="008D23E3"/>
    <w:rsid w:val="008D3E65"/>
    <w:rsid w:val="008D4124"/>
    <w:rsid w:val="008D5AE5"/>
    <w:rsid w:val="008D5BDC"/>
    <w:rsid w:val="008D5D05"/>
    <w:rsid w:val="008D5FB8"/>
    <w:rsid w:val="008D6D0F"/>
    <w:rsid w:val="008D719F"/>
    <w:rsid w:val="008E0DD8"/>
    <w:rsid w:val="008E2E9B"/>
    <w:rsid w:val="008E3A4D"/>
    <w:rsid w:val="008E4399"/>
    <w:rsid w:val="008E6735"/>
    <w:rsid w:val="008E7668"/>
    <w:rsid w:val="008E7A9B"/>
    <w:rsid w:val="008E7ED4"/>
    <w:rsid w:val="008F03D2"/>
    <w:rsid w:val="008F143D"/>
    <w:rsid w:val="008F1ADD"/>
    <w:rsid w:val="008F2F4D"/>
    <w:rsid w:val="008F31E2"/>
    <w:rsid w:val="008F421C"/>
    <w:rsid w:val="008F432C"/>
    <w:rsid w:val="008F5544"/>
    <w:rsid w:val="008F5C94"/>
    <w:rsid w:val="008F6183"/>
    <w:rsid w:val="008F6379"/>
    <w:rsid w:val="008F64C5"/>
    <w:rsid w:val="008F7E5D"/>
    <w:rsid w:val="00900053"/>
    <w:rsid w:val="00900699"/>
    <w:rsid w:val="0090070D"/>
    <w:rsid w:val="00900976"/>
    <w:rsid w:val="00900B26"/>
    <w:rsid w:val="00900CBF"/>
    <w:rsid w:val="00900E1E"/>
    <w:rsid w:val="0090122F"/>
    <w:rsid w:val="00901B62"/>
    <w:rsid w:val="00901BC5"/>
    <w:rsid w:val="009020EC"/>
    <w:rsid w:val="009023DF"/>
    <w:rsid w:val="00903697"/>
    <w:rsid w:val="00904292"/>
    <w:rsid w:val="00904761"/>
    <w:rsid w:val="00904A24"/>
    <w:rsid w:val="00905259"/>
    <w:rsid w:val="00907EE1"/>
    <w:rsid w:val="00911619"/>
    <w:rsid w:val="00912C6F"/>
    <w:rsid w:val="0091390B"/>
    <w:rsid w:val="00916430"/>
    <w:rsid w:val="009167E3"/>
    <w:rsid w:val="00917373"/>
    <w:rsid w:val="00917B53"/>
    <w:rsid w:val="00920CF3"/>
    <w:rsid w:val="00920DFB"/>
    <w:rsid w:val="00920E94"/>
    <w:rsid w:val="009226AA"/>
    <w:rsid w:val="00922DA0"/>
    <w:rsid w:val="009249FA"/>
    <w:rsid w:val="00925069"/>
    <w:rsid w:val="00927102"/>
    <w:rsid w:val="0092747D"/>
    <w:rsid w:val="00927574"/>
    <w:rsid w:val="009276C5"/>
    <w:rsid w:val="00931590"/>
    <w:rsid w:val="00932AE2"/>
    <w:rsid w:val="00934837"/>
    <w:rsid w:val="00934F1F"/>
    <w:rsid w:val="009357B7"/>
    <w:rsid w:val="009372EF"/>
    <w:rsid w:val="00937853"/>
    <w:rsid w:val="00937C87"/>
    <w:rsid w:val="00937F1E"/>
    <w:rsid w:val="00937FD7"/>
    <w:rsid w:val="009406E5"/>
    <w:rsid w:val="00940A33"/>
    <w:rsid w:val="00940D67"/>
    <w:rsid w:val="00941039"/>
    <w:rsid w:val="00941374"/>
    <w:rsid w:val="00943C4E"/>
    <w:rsid w:val="009449EB"/>
    <w:rsid w:val="00944AFE"/>
    <w:rsid w:val="00944D2E"/>
    <w:rsid w:val="00944D5E"/>
    <w:rsid w:val="0094554E"/>
    <w:rsid w:val="00945671"/>
    <w:rsid w:val="00946427"/>
    <w:rsid w:val="0094794C"/>
    <w:rsid w:val="00947CAD"/>
    <w:rsid w:val="009506F7"/>
    <w:rsid w:val="00951588"/>
    <w:rsid w:val="009523FA"/>
    <w:rsid w:val="009527F6"/>
    <w:rsid w:val="00953927"/>
    <w:rsid w:val="00953D78"/>
    <w:rsid w:val="00953EA1"/>
    <w:rsid w:val="00954218"/>
    <w:rsid w:val="00954D01"/>
    <w:rsid w:val="00954D84"/>
    <w:rsid w:val="0095553B"/>
    <w:rsid w:val="00956646"/>
    <w:rsid w:val="00956C10"/>
    <w:rsid w:val="00960A7C"/>
    <w:rsid w:val="0096213A"/>
    <w:rsid w:val="00962EFF"/>
    <w:rsid w:val="009638A3"/>
    <w:rsid w:val="00963BD0"/>
    <w:rsid w:val="0096513D"/>
    <w:rsid w:val="0096562A"/>
    <w:rsid w:val="00965EE4"/>
    <w:rsid w:val="00967044"/>
    <w:rsid w:val="00967B17"/>
    <w:rsid w:val="00971ADD"/>
    <w:rsid w:val="00972359"/>
    <w:rsid w:val="009723D0"/>
    <w:rsid w:val="0097364A"/>
    <w:rsid w:val="0097450A"/>
    <w:rsid w:val="00974741"/>
    <w:rsid w:val="009748A7"/>
    <w:rsid w:val="009749F7"/>
    <w:rsid w:val="00974B06"/>
    <w:rsid w:val="00975828"/>
    <w:rsid w:val="00975A9E"/>
    <w:rsid w:val="00975F20"/>
    <w:rsid w:val="009768E0"/>
    <w:rsid w:val="0097752E"/>
    <w:rsid w:val="0098022B"/>
    <w:rsid w:val="00983E94"/>
    <w:rsid w:val="00983F44"/>
    <w:rsid w:val="00984088"/>
    <w:rsid w:val="00984B7F"/>
    <w:rsid w:val="0098541E"/>
    <w:rsid w:val="009860B9"/>
    <w:rsid w:val="00986352"/>
    <w:rsid w:val="00987702"/>
    <w:rsid w:val="00987AA8"/>
    <w:rsid w:val="009903D5"/>
    <w:rsid w:val="00990D67"/>
    <w:rsid w:val="00991248"/>
    <w:rsid w:val="00992315"/>
    <w:rsid w:val="00993DFF"/>
    <w:rsid w:val="0099530D"/>
    <w:rsid w:val="00995C66"/>
    <w:rsid w:val="00996F39"/>
    <w:rsid w:val="009A03DD"/>
    <w:rsid w:val="009A239E"/>
    <w:rsid w:val="009A323B"/>
    <w:rsid w:val="009A44A4"/>
    <w:rsid w:val="009A467F"/>
    <w:rsid w:val="009A4B11"/>
    <w:rsid w:val="009A4DCE"/>
    <w:rsid w:val="009A555D"/>
    <w:rsid w:val="009A637D"/>
    <w:rsid w:val="009A79E4"/>
    <w:rsid w:val="009B1348"/>
    <w:rsid w:val="009B1E3F"/>
    <w:rsid w:val="009B3442"/>
    <w:rsid w:val="009B452C"/>
    <w:rsid w:val="009B49E4"/>
    <w:rsid w:val="009B4B00"/>
    <w:rsid w:val="009B5440"/>
    <w:rsid w:val="009B7422"/>
    <w:rsid w:val="009B761C"/>
    <w:rsid w:val="009C0A93"/>
    <w:rsid w:val="009C1045"/>
    <w:rsid w:val="009C2111"/>
    <w:rsid w:val="009C2B67"/>
    <w:rsid w:val="009C2B9B"/>
    <w:rsid w:val="009C2D13"/>
    <w:rsid w:val="009C463F"/>
    <w:rsid w:val="009C4CDE"/>
    <w:rsid w:val="009C5E57"/>
    <w:rsid w:val="009C61C7"/>
    <w:rsid w:val="009D032A"/>
    <w:rsid w:val="009D0437"/>
    <w:rsid w:val="009D0CCE"/>
    <w:rsid w:val="009D2AC1"/>
    <w:rsid w:val="009D4A33"/>
    <w:rsid w:val="009D51B3"/>
    <w:rsid w:val="009D5454"/>
    <w:rsid w:val="009D5C4D"/>
    <w:rsid w:val="009D74E3"/>
    <w:rsid w:val="009D77C5"/>
    <w:rsid w:val="009D7999"/>
    <w:rsid w:val="009E0004"/>
    <w:rsid w:val="009E1316"/>
    <w:rsid w:val="009E1CD5"/>
    <w:rsid w:val="009E1DE9"/>
    <w:rsid w:val="009E3185"/>
    <w:rsid w:val="009E3E1A"/>
    <w:rsid w:val="009E4A45"/>
    <w:rsid w:val="009E4B8C"/>
    <w:rsid w:val="009E6454"/>
    <w:rsid w:val="009E6921"/>
    <w:rsid w:val="009E7791"/>
    <w:rsid w:val="009F084E"/>
    <w:rsid w:val="009F2183"/>
    <w:rsid w:val="009F433F"/>
    <w:rsid w:val="009F49C7"/>
    <w:rsid w:val="009F4B82"/>
    <w:rsid w:val="009F6356"/>
    <w:rsid w:val="009F65B7"/>
    <w:rsid w:val="009F6949"/>
    <w:rsid w:val="009F7196"/>
    <w:rsid w:val="009F7423"/>
    <w:rsid w:val="00A01286"/>
    <w:rsid w:val="00A01844"/>
    <w:rsid w:val="00A01F35"/>
    <w:rsid w:val="00A01FAD"/>
    <w:rsid w:val="00A029E0"/>
    <w:rsid w:val="00A034B1"/>
    <w:rsid w:val="00A0425A"/>
    <w:rsid w:val="00A047CA"/>
    <w:rsid w:val="00A05523"/>
    <w:rsid w:val="00A06545"/>
    <w:rsid w:val="00A06970"/>
    <w:rsid w:val="00A10685"/>
    <w:rsid w:val="00A11366"/>
    <w:rsid w:val="00A145EE"/>
    <w:rsid w:val="00A1643A"/>
    <w:rsid w:val="00A16DC3"/>
    <w:rsid w:val="00A175B6"/>
    <w:rsid w:val="00A17A26"/>
    <w:rsid w:val="00A209E8"/>
    <w:rsid w:val="00A213DC"/>
    <w:rsid w:val="00A21B95"/>
    <w:rsid w:val="00A242CE"/>
    <w:rsid w:val="00A271BD"/>
    <w:rsid w:val="00A27623"/>
    <w:rsid w:val="00A27E70"/>
    <w:rsid w:val="00A317EB"/>
    <w:rsid w:val="00A32165"/>
    <w:rsid w:val="00A33E63"/>
    <w:rsid w:val="00A34660"/>
    <w:rsid w:val="00A3793C"/>
    <w:rsid w:val="00A405BE"/>
    <w:rsid w:val="00A40F7C"/>
    <w:rsid w:val="00A41541"/>
    <w:rsid w:val="00A4175C"/>
    <w:rsid w:val="00A41F90"/>
    <w:rsid w:val="00A4249E"/>
    <w:rsid w:val="00A4290E"/>
    <w:rsid w:val="00A43093"/>
    <w:rsid w:val="00A44314"/>
    <w:rsid w:val="00A4447A"/>
    <w:rsid w:val="00A45174"/>
    <w:rsid w:val="00A45188"/>
    <w:rsid w:val="00A50ADB"/>
    <w:rsid w:val="00A50AFA"/>
    <w:rsid w:val="00A5125D"/>
    <w:rsid w:val="00A527CE"/>
    <w:rsid w:val="00A52D0E"/>
    <w:rsid w:val="00A536AB"/>
    <w:rsid w:val="00A54642"/>
    <w:rsid w:val="00A54CD5"/>
    <w:rsid w:val="00A551D8"/>
    <w:rsid w:val="00A554E6"/>
    <w:rsid w:val="00A55780"/>
    <w:rsid w:val="00A578F6"/>
    <w:rsid w:val="00A60EC6"/>
    <w:rsid w:val="00A626D0"/>
    <w:rsid w:val="00A63713"/>
    <w:rsid w:val="00A63AD4"/>
    <w:rsid w:val="00A63BE7"/>
    <w:rsid w:val="00A65807"/>
    <w:rsid w:val="00A66B7C"/>
    <w:rsid w:val="00A6763C"/>
    <w:rsid w:val="00A71AA3"/>
    <w:rsid w:val="00A72822"/>
    <w:rsid w:val="00A74A99"/>
    <w:rsid w:val="00A76378"/>
    <w:rsid w:val="00A76655"/>
    <w:rsid w:val="00A77325"/>
    <w:rsid w:val="00A77797"/>
    <w:rsid w:val="00A77C5B"/>
    <w:rsid w:val="00A77E2F"/>
    <w:rsid w:val="00A80A79"/>
    <w:rsid w:val="00A8242D"/>
    <w:rsid w:val="00A8310A"/>
    <w:rsid w:val="00A83A14"/>
    <w:rsid w:val="00A84240"/>
    <w:rsid w:val="00A84AF0"/>
    <w:rsid w:val="00A85535"/>
    <w:rsid w:val="00A87AB1"/>
    <w:rsid w:val="00A87EE8"/>
    <w:rsid w:val="00A906A7"/>
    <w:rsid w:val="00A90CBF"/>
    <w:rsid w:val="00A91335"/>
    <w:rsid w:val="00A93059"/>
    <w:rsid w:val="00A939F3"/>
    <w:rsid w:val="00A96169"/>
    <w:rsid w:val="00A97113"/>
    <w:rsid w:val="00A972CA"/>
    <w:rsid w:val="00A97304"/>
    <w:rsid w:val="00A97B0F"/>
    <w:rsid w:val="00A97F09"/>
    <w:rsid w:val="00AA0648"/>
    <w:rsid w:val="00AA0718"/>
    <w:rsid w:val="00AA081B"/>
    <w:rsid w:val="00AA28E0"/>
    <w:rsid w:val="00AA2EE5"/>
    <w:rsid w:val="00AA2FB1"/>
    <w:rsid w:val="00AA3418"/>
    <w:rsid w:val="00AA39BD"/>
    <w:rsid w:val="00AA4F2F"/>
    <w:rsid w:val="00AA540A"/>
    <w:rsid w:val="00AA58F0"/>
    <w:rsid w:val="00AA655F"/>
    <w:rsid w:val="00AB2539"/>
    <w:rsid w:val="00AB26AE"/>
    <w:rsid w:val="00AB4A5D"/>
    <w:rsid w:val="00AB6037"/>
    <w:rsid w:val="00AB6257"/>
    <w:rsid w:val="00AC25CF"/>
    <w:rsid w:val="00AC2899"/>
    <w:rsid w:val="00AC2FC6"/>
    <w:rsid w:val="00AC31D2"/>
    <w:rsid w:val="00AC3F54"/>
    <w:rsid w:val="00AC5657"/>
    <w:rsid w:val="00AC6663"/>
    <w:rsid w:val="00AD14E7"/>
    <w:rsid w:val="00AD2036"/>
    <w:rsid w:val="00AD482C"/>
    <w:rsid w:val="00AD728D"/>
    <w:rsid w:val="00AD7BA0"/>
    <w:rsid w:val="00AE02A7"/>
    <w:rsid w:val="00AE02E1"/>
    <w:rsid w:val="00AE132A"/>
    <w:rsid w:val="00AE380B"/>
    <w:rsid w:val="00AE4554"/>
    <w:rsid w:val="00AE4905"/>
    <w:rsid w:val="00AE5090"/>
    <w:rsid w:val="00AF1475"/>
    <w:rsid w:val="00AF21BD"/>
    <w:rsid w:val="00AF2CB9"/>
    <w:rsid w:val="00AF2D06"/>
    <w:rsid w:val="00AF4AF1"/>
    <w:rsid w:val="00AF4C2F"/>
    <w:rsid w:val="00AF50E8"/>
    <w:rsid w:val="00AF7797"/>
    <w:rsid w:val="00B01886"/>
    <w:rsid w:val="00B02DB2"/>
    <w:rsid w:val="00B0340E"/>
    <w:rsid w:val="00B05DB6"/>
    <w:rsid w:val="00B071C3"/>
    <w:rsid w:val="00B074A6"/>
    <w:rsid w:val="00B1104C"/>
    <w:rsid w:val="00B1106A"/>
    <w:rsid w:val="00B11CF3"/>
    <w:rsid w:val="00B1233E"/>
    <w:rsid w:val="00B12746"/>
    <w:rsid w:val="00B13082"/>
    <w:rsid w:val="00B1377F"/>
    <w:rsid w:val="00B1385A"/>
    <w:rsid w:val="00B13DDD"/>
    <w:rsid w:val="00B14CBF"/>
    <w:rsid w:val="00B14EB9"/>
    <w:rsid w:val="00B1507B"/>
    <w:rsid w:val="00B159D6"/>
    <w:rsid w:val="00B15DA0"/>
    <w:rsid w:val="00B16BBA"/>
    <w:rsid w:val="00B20AB6"/>
    <w:rsid w:val="00B2148B"/>
    <w:rsid w:val="00B22255"/>
    <w:rsid w:val="00B223C7"/>
    <w:rsid w:val="00B230F1"/>
    <w:rsid w:val="00B23DDF"/>
    <w:rsid w:val="00B23EFF"/>
    <w:rsid w:val="00B23FCE"/>
    <w:rsid w:val="00B24E6D"/>
    <w:rsid w:val="00B253E7"/>
    <w:rsid w:val="00B25BA8"/>
    <w:rsid w:val="00B2610E"/>
    <w:rsid w:val="00B3123D"/>
    <w:rsid w:val="00B32778"/>
    <w:rsid w:val="00B343BF"/>
    <w:rsid w:val="00B34A30"/>
    <w:rsid w:val="00B3558C"/>
    <w:rsid w:val="00B367CD"/>
    <w:rsid w:val="00B37816"/>
    <w:rsid w:val="00B4057A"/>
    <w:rsid w:val="00B40D8F"/>
    <w:rsid w:val="00B40FF6"/>
    <w:rsid w:val="00B416F0"/>
    <w:rsid w:val="00B432EA"/>
    <w:rsid w:val="00B44F2F"/>
    <w:rsid w:val="00B4621D"/>
    <w:rsid w:val="00B51753"/>
    <w:rsid w:val="00B52547"/>
    <w:rsid w:val="00B530EF"/>
    <w:rsid w:val="00B5318C"/>
    <w:rsid w:val="00B53ADB"/>
    <w:rsid w:val="00B54CC9"/>
    <w:rsid w:val="00B56A6B"/>
    <w:rsid w:val="00B57C55"/>
    <w:rsid w:val="00B63FA3"/>
    <w:rsid w:val="00B6444C"/>
    <w:rsid w:val="00B64520"/>
    <w:rsid w:val="00B645FE"/>
    <w:rsid w:val="00B649A1"/>
    <w:rsid w:val="00B65999"/>
    <w:rsid w:val="00B675E0"/>
    <w:rsid w:val="00B67AA4"/>
    <w:rsid w:val="00B709DE"/>
    <w:rsid w:val="00B714A5"/>
    <w:rsid w:val="00B72710"/>
    <w:rsid w:val="00B72A66"/>
    <w:rsid w:val="00B732F3"/>
    <w:rsid w:val="00B756A4"/>
    <w:rsid w:val="00B75F89"/>
    <w:rsid w:val="00B76764"/>
    <w:rsid w:val="00B77A27"/>
    <w:rsid w:val="00B8009A"/>
    <w:rsid w:val="00B800E9"/>
    <w:rsid w:val="00B826D0"/>
    <w:rsid w:val="00B8319B"/>
    <w:rsid w:val="00B8417A"/>
    <w:rsid w:val="00B8446E"/>
    <w:rsid w:val="00B845D7"/>
    <w:rsid w:val="00B8474F"/>
    <w:rsid w:val="00B84EB8"/>
    <w:rsid w:val="00B84F21"/>
    <w:rsid w:val="00B85241"/>
    <w:rsid w:val="00B85A0F"/>
    <w:rsid w:val="00B86360"/>
    <w:rsid w:val="00B86F6C"/>
    <w:rsid w:val="00B870DC"/>
    <w:rsid w:val="00B87D30"/>
    <w:rsid w:val="00B87EEC"/>
    <w:rsid w:val="00B91774"/>
    <w:rsid w:val="00B92211"/>
    <w:rsid w:val="00B92752"/>
    <w:rsid w:val="00B94304"/>
    <w:rsid w:val="00B9430A"/>
    <w:rsid w:val="00B94571"/>
    <w:rsid w:val="00B94661"/>
    <w:rsid w:val="00B94BE7"/>
    <w:rsid w:val="00B94E5F"/>
    <w:rsid w:val="00B95110"/>
    <w:rsid w:val="00B95F32"/>
    <w:rsid w:val="00B960C7"/>
    <w:rsid w:val="00B9614D"/>
    <w:rsid w:val="00BA05E4"/>
    <w:rsid w:val="00BA193A"/>
    <w:rsid w:val="00BA29FD"/>
    <w:rsid w:val="00BA4667"/>
    <w:rsid w:val="00BA5A06"/>
    <w:rsid w:val="00BA5E7C"/>
    <w:rsid w:val="00BA5FAF"/>
    <w:rsid w:val="00BA6EBC"/>
    <w:rsid w:val="00BA704C"/>
    <w:rsid w:val="00BA744F"/>
    <w:rsid w:val="00BA7F84"/>
    <w:rsid w:val="00BB19CA"/>
    <w:rsid w:val="00BB29F6"/>
    <w:rsid w:val="00BB2EDF"/>
    <w:rsid w:val="00BB47DF"/>
    <w:rsid w:val="00BB48C8"/>
    <w:rsid w:val="00BB5FB4"/>
    <w:rsid w:val="00BC0514"/>
    <w:rsid w:val="00BC053C"/>
    <w:rsid w:val="00BC09F7"/>
    <w:rsid w:val="00BC0E24"/>
    <w:rsid w:val="00BC1D73"/>
    <w:rsid w:val="00BC263D"/>
    <w:rsid w:val="00BC355B"/>
    <w:rsid w:val="00BC3630"/>
    <w:rsid w:val="00BC4019"/>
    <w:rsid w:val="00BC421E"/>
    <w:rsid w:val="00BC423F"/>
    <w:rsid w:val="00BC42A0"/>
    <w:rsid w:val="00BC4B97"/>
    <w:rsid w:val="00BC561B"/>
    <w:rsid w:val="00BC5826"/>
    <w:rsid w:val="00BC5C56"/>
    <w:rsid w:val="00BC7215"/>
    <w:rsid w:val="00BC72A4"/>
    <w:rsid w:val="00BD196A"/>
    <w:rsid w:val="00BD2019"/>
    <w:rsid w:val="00BD26F1"/>
    <w:rsid w:val="00BD2C19"/>
    <w:rsid w:val="00BD45F1"/>
    <w:rsid w:val="00BD4EA2"/>
    <w:rsid w:val="00BD57E2"/>
    <w:rsid w:val="00BD6D58"/>
    <w:rsid w:val="00BD6D70"/>
    <w:rsid w:val="00BD701B"/>
    <w:rsid w:val="00BD7755"/>
    <w:rsid w:val="00BE0623"/>
    <w:rsid w:val="00BE0C79"/>
    <w:rsid w:val="00BE0FCF"/>
    <w:rsid w:val="00BE1F33"/>
    <w:rsid w:val="00BE1FFB"/>
    <w:rsid w:val="00BE20DD"/>
    <w:rsid w:val="00BE245F"/>
    <w:rsid w:val="00BE3609"/>
    <w:rsid w:val="00BE3A49"/>
    <w:rsid w:val="00BE3C2C"/>
    <w:rsid w:val="00BE3D9D"/>
    <w:rsid w:val="00BE44D8"/>
    <w:rsid w:val="00BE598C"/>
    <w:rsid w:val="00BE6E46"/>
    <w:rsid w:val="00BF0DD1"/>
    <w:rsid w:val="00BF52B3"/>
    <w:rsid w:val="00BF60D5"/>
    <w:rsid w:val="00BF6690"/>
    <w:rsid w:val="00BF7BAE"/>
    <w:rsid w:val="00C00234"/>
    <w:rsid w:val="00C002F6"/>
    <w:rsid w:val="00C0052E"/>
    <w:rsid w:val="00C006EA"/>
    <w:rsid w:val="00C0114C"/>
    <w:rsid w:val="00C01211"/>
    <w:rsid w:val="00C01780"/>
    <w:rsid w:val="00C022CB"/>
    <w:rsid w:val="00C0254C"/>
    <w:rsid w:val="00C0262F"/>
    <w:rsid w:val="00C0284E"/>
    <w:rsid w:val="00C03129"/>
    <w:rsid w:val="00C0398F"/>
    <w:rsid w:val="00C04AD6"/>
    <w:rsid w:val="00C052E8"/>
    <w:rsid w:val="00C066E7"/>
    <w:rsid w:val="00C102A2"/>
    <w:rsid w:val="00C10466"/>
    <w:rsid w:val="00C10B30"/>
    <w:rsid w:val="00C116B3"/>
    <w:rsid w:val="00C13C10"/>
    <w:rsid w:val="00C13CAD"/>
    <w:rsid w:val="00C1536E"/>
    <w:rsid w:val="00C16300"/>
    <w:rsid w:val="00C165B3"/>
    <w:rsid w:val="00C16FE6"/>
    <w:rsid w:val="00C179A0"/>
    <w:rsid w:val="00C20DCC"/>
    <w:rsid w:val="00C2134B"/>
    <w:rsid w:val="00C22E1D"/>
    <w:rsid w:val="00C23587"/>
    <w:rsid w:val="00C24604"/>
    <w:rsid w:val="00C24789"/>
    <w:rsid w:val="00C249E9"/>
    <w:rsid w:val="00C25213"/>
    <w:rsid w:val="00C26C6A"/>
    <w:rsid w:val="00C275BA"/>
    <w:rsid w:val="00C2776C"/>
    <w:rsid w:val="00C27B71"/>
    <w:rsid w:val="00C304E3"/>
    <w:rsid w:val="00C309C3"/>
    <w:rsid w:val="00C33304"/>
    <w:rsid w:val="00C33C1E"/>
    <w:rsid w:val="00C34301"/>
    <w:rsid w:val="00C35453"/>
    <w:rsid w:val="00C3716D"/>
    <w:rsid w:val="00C405CB"/>
    <w:rsid w:val="00C40D67"/>
    <w:rsid w:val="00C412DF"/>
    <w:rsid w:val="00C412F6"/>
    <w:rsid w:val="00C41351"/>
    <w:rsid w:val="00C4231F"/>
    <w:rsid w:val="00C429B9"/>
    <w:rsid w:val="00C42A85"/>
    <w:rsid w:val="00C43F76"/>
    <w:rsid w:val="00C44635"/>
    <w:rsid w:val="00C44713"/>
    <w:rsid w:val="00C44ADA"/>
    <w:rsid w:val="00C4515D"/>
    <w:rsid w:val="00C463AC"/>
    <w:rsid w:val="00C467E5"/>
    <w:rsid w:val="00C475EE"/>
    <w:rsid w:val="00C47974"/>
    <w:rsid w:val="00C47ABC"/>
    <w:rsid w:val="00C50731"/>
    <w:rsid w:val="00C514FE"/>
    <w:rsid w:val="00C5389A"/>
    <w:rsid w:val="00C53956"/>
    <w:rsid w:val="00C540AA"/>
    <w:rsid w:val="00C54F39"/>
    <w:rsid w:val="00C55785"/>
    <w:rsid w:val="00C558A7"/>
    <w:rsid w:val="00C5623F"/>
    <w:rsid w:val="00C569FA"/>
    <w:rsid w:val="00C6001A"/>
    <w:rsid w:val="00C60683"/>
    <w:rsid w:val="00C61F21"/>
    <w:rsid w:val="00C61FA5"/>
    <w:rsid w:val="00C6248D"/>
    <w:rsid w:val="00C6344C"/>
    <w:rsid w:val="00C64028"/>
    <w:rsid w:val="00C64434"/>
    <w:rsid w:val="00C64B2E"/>
    <w:rsid w:val="00C655CB"/>
    <w:rsid w:val="00C65C06"/>
    <w:rsid w:val="00C65C8F"/>
    <w:rsid w:val="00C669EF"/>
    <w:rsid w:val="00C66B8D"/>
    <w:rsid w:val="00C67A43"/>
    <w:rsid w:val="00C67B4C"/>
    <w:rsid w:val="00C67E44"/>
    <w:rsid w:val="00C71298"/>
    <w:rsid w:val="00C71F30"/>
    <w:rsid w:val="00C72B7E"/>
    <w:rsid w:val="00C72C9D"/>
    <w:rsid w:val="00C73096"/>
    <w:rsid w:val="00C74ADA"/>
    <w:rsid w:val="00C760D1"/>
    <w:rsid w:val="00C81293"/>
    <w:rsid w:val="00C832A2"/>
    <w:rsid w:val="00C8556A"/>
    <w:rsid w:val="00C8651A"/>
    <w:rsid w:val="00C86807"/>
    <w:rsid w:val="00C86EA9"/>
    <w:rsid w:val="00C87AEB"/>
    <w:rsid w:val="00C87DA0"/>
    <w:rsid w:val="00C902D4"/>
    <w:rsid w:val="00C9062C"/>
    <w:rsid w:val="00C923B3"/>
    <w:rsid w:val="00C936DE"/>
    <w:rsid w:val="00C93AD0"/>
    <w:rsid w:val="00C94368"/>
    <w:rsid w:val="00C9505B"/>
    <w:rsid w:val="00C9533D"/>
    <w:rsid w:val="00C96C9C"/>
    <w:rsid w:val="00C96F25"/>
    <w:rsid w:val="00C97CA9"/>
    <w:rsid w:val="00CA10B9"/>
    <w:rsid w:val="00CA27A9"/>
    <w:rsid w:val="00CA36DB"/>
    <w:rsid w:val="00CA3795"/>
    <w:rsid w:val="00CA42F0"/>
    <w:rsid w:val="00CA4DA5"/>
    <w:rsid w:val="00CA7CE1"/>
    <w:rsid w:val="00CA7FD5"/>
    <w:rsid w:val="00CB016C"/>
    <w:rsid w:val="00CB05D8"/>
    <w:rsid w:val="00CB1323"/>
    <w:rsid w:val="00CB1639"/>
    <w:rsid w:val="00CB1F3E"/>
    <w:rsid w:val="00CB204E"/>
    <w:rsid w:val="00CB24EA"/>
    <w:rsid w:val="00CB5674"/>
    <w:rsid w:val="00CB5B99"/>
    <w:rsid w:val="00CB68B7"/>
    <w:rsid w:val="00CB7ACC"/>
    <w:rsid w:val="00CC04EF"/>
    <w:rsid w:val="00CC129C"/>
    <w:rsid w:val="00CC162E"/>
    <w:rsid w:val="00CC16EF"/>
    <w:rsid w:val="00CC1E55"/>
    <w:rsid w:val="00CC3788"/>
    <w:rsid w:val="00CC439D"/>
    <w:rsid w:val="00CC51D0"/>
    <w:rsid w:val="00CC545A"/>
    <w:rsid w:val="00CC5A13"/>
    <w:rsid w:val="00CC5A6A"/>
    <w:rsid w:val="00CC63AC"/>
    <w:rsid w:val="00CC6B2E"/>
    <w:rsid w:val="00CC6BE5"/>
    <w:rsid w:val="00CD218E"/>
    <w:rsid w:val="00CD4F8A"/>
    <w:rsid w:val="00CE11AF"/>
    <w:rsid w:val="00CE1A21"/>
    <w:rsid w:val="00CE2CBF"/>
    <w:rsid w:val="00CE3951"/>
    <w:rsid w:val="00CE4C2D"/>
    <w:rsid w:val="00CE5895"/>
    <w:rsid w:val="00CE6D85"/>
    <w:rsid w:val="00CE7A8A"/>
    <w:rsid w:val="00CF0C6E"/>
    <w:rsid w:val="00CF175C"/>
    <w:rsid w:val="00CF2FF0"/>
    <w:rsid w:val="00CF6FFF"/>
    <w:rsid w:val="00CF74EC"/>
    <w:rsid w:val="00CF7707"/>
    <w:rsid w:val="00D0000C"/>
    <w:rsid w:val="00D0096B"/>
    <w:rsid w:val="00D01C2B"/>
    <w:rsid w:val="00D02036"/>
    <w:rsid w:val="00D02194"/>
    <w:rsid w:val="00D02BEC"/>
    <w:rsid w:val="00D0367D"/>
    <w:rsid w:val="00D05004"/>
    <w:rsid w:val="00D0594D"/>
    <w:rsid w:val="00D06310"/>
    <w:rsid w:val="00D10594"/>
    <w:rsid w:val="00D10725"/>
    <w:rsid w:val="00D10747"/>
    <w:rsid w:val="00D11BD7"/>
    <w:rsid w:val="00D1206C"/>
    <w:rsid w:val="00D1226E"/>
    <w:rsid w:val="00D13A2C"/>
    <w:rsid w:val="00D14501"/>
    <w:rsid w:val="00D15B93"/>
    <w:rsid w:val="00D164E4"/>
    <w:rsid w:val="00D17EDE"/>
    <w:rsid w:val="00D20D15"/>
    <w:rsid w:val="00D21C44"/>
    <w:rsid w:val="00D21D2B"/>
    <w:rsid w:val="00D23115"/>
    <w:rsid w:val="00D2362C"/>
    <w:rsid w:val="00D23DCA"/>
    <w:rsid w:val="00D24959"/>
    <w:rsid w:val="00D24980"/>
    <w:rsid w:val="00D30F95"/>
    <w:rsid w:val="00D31B62"/>
    <w:rsid w:val="00D322C7"/>
    <w:rsid w:val="00D326D0"/>
    <w:rsid w:val="00D32CD9"/>
    <w:rsid w:val="00D34055"/>
    <w:rsid w:val="00D34BA1"/>
    <w:rsid w:val="00D3627F"/>
    <w:rsid w:val="00D36EB1"/>
    <w:rsid w:val="00D371FC"/>
    <w:rsid w:val="00D41936"/>
    <w:rsid w:val="00D41CCA"/>
    <w:rsid w:val="00D41E13"/>
    <w:rsid w:val="00D432F1"/>
    <w:rsid w:val="00D4385B"/>
    <w:rsid w:val="00D4419F"/>
    <w:rsid w:val="00D469DF"/>
    <w:rsid w:val="00D46F52"/>
    <w:rsid w:val="00D47002"/>
    <w:rsid w:val="00D5090B"/>
    <w:rsid w:val="00D51379"/>
    <w:rsid w:val="00D515F9"/>
    <w:rsid w:val="00D520B6"/>
    <w:rsid w:val="00D52624"/>
    <w:rsid w:val="00D52FC8"/>
    <w:rsid w:val="00D60CCC"/>
    <w:rsid w:val="00D60E52"/>
    <w:rsid w:val="00D60EA4"/>
    <w:rsid w:val="00D61105"/>
    <w:rsid w:val="00D611A9"/>
    <w:rsid w:val="00D62825"/>
    <w:rsid w:val="00D6303A"/>
    <w:rsid w:val="00D63F8F"/>
    <w:rsid w:val="00D6468A"/>
    <w:rsid w:val="00D64FAD"/>
    <w:rsid w:val="00D655C8"/>
    <w:rsid w:val="00D65CC2"/>
    <w:rsid w:val="00D666B8"/>
    <w:rsid w:val="00D66BCD"/>
    <w:rsid w:val="00D66D16"/>
    <w:rsid w:val="00D66D5E"/>
    <w:rsid w:val="00D66DD4"/>
    <w:rsid w:val="00D677FB"/>
    <w:rsid w:val="00D71953"/>
    <w:rsid w:val="00D71B89"/>
    <w:rsid w:val="00D72D44"/>
    <w:rsid w:val="00D73A9C"/>
    <w:rsid w:val="00D758BF"/>
    <w:rsid w:val="00D7601E"/>
    <w:rsid w:val="00D764B6"/>
    <w:rsid w:val="00D76898"/>
    <w:rsid w:val="00D769E5"/>
    <w:rsid w:val="00D775B5"/>
    <w:rsid w:val="00D779DC"/>
    <w:rsid w:val="00D80B96"/>
    <w:rsid w:val="00D81EBB"/>
    <w:rsid w:val="00D82105"/>
    <w:rsid w:val="00D8264F"/>
    <w:rsid w:val="00D836A3"/>
    <w:rsid w:val="00D839F0"/>
    <w:rsid w:val="00D83AA5"/>
    <w:rsid w:val="00D83D44"/>
    <w:rsid w:val="00D84F52"/>
    <w:rsid w:val="00D85571"/>
    <w:rsid w:val="00D85A43"/>
    <w:rsid w:val="00D85CD4"/>
    <w:rsid w:val="00D90CFC"/>
    <w:rsid w:val="00D90EC6"/>
    <w:rsid w:val="00D91D05"/>
    <w:rsid w:val="00D92BB2"/>
    <w:rsid w:val="00D93795"/>
    <w:rsid w:val="00D93CE2"/>
    <w:rsid w:val="00D941AC"/>
    <w:rsid w:val="00D943FF"/>
    <w:rsid w:val="00D9487F"/>
    <w:rsid w:val="00D94E9D"/>
    <w:rsid w:val="00D9515C"/>
    <w:rsid w:val="00D96910"/>
    <w:rsid w:val="00D96F47"/>
    <w:rsid w:val="00DA1341"/>
    <w:rsid w:val="00DA1413"/>
    <w:rsid w:val="00DA1E3B"/>
    <w:rsid w:val="00DA2F41"/>
    <w:rsid w:val="00DA4A50"/>
    <w:rsid w:val="00DA6299"/>
    <w:rsid w:val="00DA650B"/>
    <w:rsid w:val="00DA68B0"/>
    <w:rsid w:val="00DA7595"/>
    <w:rsid w:val="00DA791E"/>
    <w:rsid w:val="00DB0C05"/>
    <w:rsid w:val="00DB117C"/>
    <w:rsid w:val="00DB2F68"/>
    <w:rsid w:val="00DB3868"/>
    <w:rsid w:val="00DB4CEF"/>
    <w:rsid w:val="00DB5B43"/>
    <w:rsid w:val="00DB6562"/>
    <w:rsid w:val="00DB773B"/>
    <w:rsid w:val="00DC0173"/>
    <w:rsid w:val="00DC05B9"/>
    <w:rsid w:val="00DC0920"/>
    <w:rsid w:val="00DC0CCC"/>
    <w:rsid w:val="00DC2265"/>
    <w:rsid w:val="00DC27AE"/>
    <w:rsid w:val="00DC2AA4"/>
    <w:rsid w:val="00DC3528"/>
    <w:rsid w:val="00DC4022"/>
    <w:rsid w:val="00DC507E"/>
    <w:rsid w:val="00DC52F2"/>
    <w:rsid w:val="00DC53A7"/>
    <w:rsid w:val="00DC7088"/>
    <w:rsid w:val="00DD121D"/>
    <w:rsid w:val="00DD1489"/>
    <w:rsid w:val="00DD1B2B"/>
    <w:rsid w:val="00DD27F1"/>
    <w:rsid w:val="00DD2A6E"/>
    <w:rsid w:val="00DD370A"/>
    <w:rsid w:val="00DD5D4E"/>
    <w:rsid w:val="00DD656D"/>
    <w:rsid w:val="00DD6807"/>
    <w:rsid w:val="00DD6CEA"/>
    <w:rsid w:val="00DD7EA9"/>
    <w:rsid w:val="00DE0779"/>
    <w:rsid w:val="00DE07D0"/>
    <w:rsid w:val="00DE1C2F"/>
    <w:rsid w:val="00DE1E47"/>
    <w:rsid w:val="00DE2E29"/>
    <w:rsid w:val="00DE32D3"/>
    <w:rsid w:val="00DE3BA1"/>
    <w:rsid w:val="00DE3F72"/>
    <w:rsid w:val="00DE428D"/>
    <w:rsid w:val="00DE4C28"/>
    <w:rsid w:val="00DE58C9"/>
    <w:rsid w:val="00DE58CF"/>
    <w:rsid w:val="00DE5A9A"/>
    <w:rsid w:val="00DE727C"/>
    <w:rsid w:val="00DE72B9"/>
    <w:rsid w:val="00DE7474"/>
    <w:rsid w:val="00DF0A16"/>
    <w:rsid w:val="00DF22E8"/>
    <w:rsid w:val="00DF2680"/>
    <w:rsid w:val="00DF3917"/>
    <w:rsid w:val="00DF40E2"/>
    <w:rsid w:val="00DF4815"/>
    <w:rsid w:val="00DF4C00"/>
    <w:rsid w:val="00DF5017"/>
    <w:rsid w:val="00DF6B70"/>
    <w:rsid w:val="00E003D5"/>
    <w:rsid w:val="00E010DA"/>
    <w:rsid w:val="00E02089"/>
    <w:rsid w:val="00E021BD"/>
    <w:rsid w:val="00E023C3"/>
    <w:rsid w:val="00E03A79"/>
    <w:rsid w:val="00E03EF2"/>
    <w:rsid w:val="00E04AF7"/>
    <w:rsid w:val="00E056AB"/>
    <w:rsid w:val="00E06DC0"/>
    <w:rsid w:val="00E10BF6"/>
    <w:rsid w:val="00E12A5F"/>
    <w:rsid w:val="00E148D5"/>
    <w:rsid w:val="00E14D3C"/>
    <w:rsid w:val="00E14EE4"/>
    <w:rsid w:val="00E15D48"/>
    <w:rsid w:val="00E15E2F"/>
    <w:rsid w:val="00E16660"/>
    <w:rsid w:val="00E16BC8"/>
    <w:rsid w:val="00E171B2"/>
    <w:rsid w:val="00E173D4"/>
    <w:rsid w:val="00E20013"/>
    <w:rsid w:val="00E217D1"/>
    <w:rsid w:val="00E2247E"/>
    <w:rsid w:val="00E22912"/>
    <w:rsid w:val="00E22D49"/>
    <w:rsid w:val="00E24094"/>
    <w:rsid w:val="00E25E89"/>
    <w:rsid w:val="00E26597"/>
    <w:rsid w:val="00E26858"/>
    <w:rsid w:val="00E279B8"/>
    <w:rsid w:val="00E3011E"/>
    <w:rsid w:val="00E30A7A"/>
    <w:rsid w:val="00E322F0"/>
    <w:rsid w:val="00E34C0F"/>
    <w:rsid w:val="00E358C6"/>
    <w:rsid w:val="00E358FB"/>
    <w:rsid w:val="00E35CF1"/>
    <w:rsid w:val="00E364F9"/>
    <w:rsid w:val="00E3651A"/>
    <w:rsid w:val="00E36835"/>
    <w:rsid w:val="00E36ED3"/>
    <w:rsid w:val="00E37501"/>
    <w:rsid w:val="00E379B3"/>
    <w:rsid w:val="00E37A81"/>
    <w:rsid w:val="00E4060C"/>
    <w:rsid w:val="00E40704"/>
    <w:rsid w:val="00E40ED5"/>
    <w:rsid w:val="00E40FDA"/>
    <w:rsid w:val="00E4155F"/>
    <w:rsid w:val="00E4240F"/>
    <w:rsid w:val="00E43351"/>
    <w:rsid w:val="00E434F6"/>
    <w:rsid w:val="00E435EF"/>
    <w:rsid w:val="00E43C78"/>
    <w:rsid w:val="00E43E2C"/>
    <w:rsid w:val="00E441F0"/>
    <w:rsid w:val="00E442F1"/>
    <w:rsid w:val="00E44644"/>
    <w:rsid w:val="00E44CC2"/>
    <w:rsid w:val="00E45444"/>
    <w:rsid w:val="00E4545E"/>
    <w:rsid w:val="00E463B4"/>
    <w:rsid w:val="00E46435"/>
    <w:rsid w:val="00E46D0F"/>
    <w:rsid w:val="00E46D30"/>
    <w:rsid w:val="00E47427"/>
    <w:rsid w:val="00E51369"/>
    <w:rsid w:val="00E525B8"/>
    <w:rsid w:val="00E5560D"/>
    <w:rsid w:val="00E56333"/>
    <w:rsid w:val="00E56369"/>
    <w:rsid w:val="00E57ED4"/>
    <w:rsid w:val="00E601F6"/>
    <w:rsid w:val="00E610A7"/>
    <w:rsid w:val="00E63104"/>
    <w:rsid w:val="00E63226"/>
    <w:rsid w:val="00E643B3"/>
    <w:rsid w:val="00E64B1C"/>
    <w:rsid w:val="00E64E0A"/>
    <w:rsid w:val="00E66EDC"/>
    <w:rsid w:val="00E6725D"/>
    <w:rsid w:val="00E6739C"/>
    <w:rsid w:val="00E67588"/>
    <w:rsid w:val="00E678F5"/>
    <w:rsid w:val="00E70250"/>
    <w:rsid w:val="00E702CF"/>
    <w:rsid w:val="00E713A4"/>
    <w:rsid w:val="00E71E40"/>
    <w:rsid w:val="00E72BFE"/>
    <w:rsid w:val="00E73A85"/>
    <w:rsid w:val="00E74C98"/>
    <w:rsid w:val="00E75887"/>
    <w:rsid w:val="00E75BB8"/>
    <w:rsid w:val="00E75C3C"/>
    <w:rsid w:val="00E763D3"/>
    <w:rsid w:val="00E77E11"/>
    <w:rsid w:val="00E814DA"/>
    <w:rsid w:val="00E83041"/>
    <w:rsid w:val="00E8440D"/>
    <w:rsid w:val="00E85318"/>
    <w:rsid w:val="00E87D00"/>
    <w:rsid w:val="00E905BD"/>
    <w:rsid w:val="00E92CD0"/>
    <w:rsid w:val="00E9539A"/>
    <w:rsid w:val="00E95419"/>
    <w:rsid w:val="00E95AE0"/>
    <w:rsid w:val="00E973D3"/>
    <w:rsid w:val="00E978E3"/>
    <w:rsid w:val="00E97B65"/>
    <w:rsid w:val="00EA008C"/>
    <w:rsid w:val="00EA01B7"/>
    <w:rsid w:val="00EA0A39"/>
    <w:rsid w:val="00EA1FCB"/>
    <w:rsid w:val="00EA289A"/>
    <w:rsid w:val="00EA2939"/>
    <w:rsid w:val="00EA29D2"/>
    <w:rsid w:val="00EA409E"/>
    <w:rsid w:val="00EA681F"/>
    <w:rsid w:val="00EA7575"/>
    <w:rsid w:val="00EA7576"/>
    <w:rsid w:val="00EB08BA"/>
    <w:rsid w:val="00EB3A5A"/>
    <w:rsid w:val="00EB3EA8"/>
    <w:rsid w:val="00EB4078"/>
    <w:rsid w:val="00EB4595"/>
    <w:rsid w:val="00EB4D5F"/>
    <w:rsid w:val="00EB5FBF"/>
    <w:rsid w:val="00EB6DD9"/>
    <w:rsid w:val="00EB7608"/>
    <w:rsid w:val="00EB76C6"/>
    <w:rsid w:val="00EB7752"/>
    <w:rsid w:val="00EB7B38"/>
    <w:rsid w:val="00EC11EE"/>
    <w:rsid w:val="00EC5B35"/>
    <w:rsid w:val="00EC6049"/>
    <w:rsid w:val="00EC61A4"/>
    <w:rsid w:val="00EC6737"/>
    <w:rsid w:val="00EC67D4"/>
    <w:rsid w:val="00EC6E73"/>
    <w:rsid w:val="00EC73B2"/>
    <w:rsid w:val="00ED0320"/>
    <w:rsid w:val="00ED0DAE"/>
    <w:rsid w:val="00ED1961"/>
    <w:rsid w:val="00ED26BA"/>
    <w:rsid w:val="00ED2ADD"/>
    <w:rsid w:val="00ED2BD8"/>
    <w:rsid w:val="00ED3F80"/>
    <w:rsid w:val="00ED5831"/>
    <w:rsid w:val="00ED5D43"/>
    <w:rsid w:val="00ED6110"/>
    <w:rsid w:val="00ED671F"/>
    <w:rsid w:val="00ED6B46"/>
    <w:rsid w:val="00EE0459"/>
    <w:rsid w:val="00EE0938"/>
    <w:rsid w:val="00EE1146"/>
    <w:rsid w:val="00EE1159"/>
    <w:rsid w:val="00EE15C6"/>
    <w:rsid w:val="00EE1FAD"/>
    <w:rsid w:val="00EE2694"/>
    <w:rsid w:val="00EE44E5"/>
    <w:rsid w:val="00EE4D20"/>
    <w:rsid w:val="00EE5D7A"/>
    <w:rsid w:val="00EF056F"/>
    <w:rsid w:val="00EF10D3"/>
    <w:rsid w:val="00EF20E0"/>
    <w:rsid w:val="00EF2686"/>
    <w:rsid w:val="00EF2F41"/>
    <w:rsid w:val="00EF30C2"/>
    <w:rsid w:val="00EF3174"/>
    <w:rsid w:val="00EF3C05"/>
    <w:rsid w:val="00EF4C3E"/>
    <w:rsid w:val="00EF50E7"/>
    <w:rsid w:val="00EF5128"/>
    <w:rsid w:val="00EF660F"/>
    <w:rsid w:val="00EF7F62"/>
    <w:rsid w:val="00F00E7D"/>
    <w:rsid w:val="00F01358"/>
    <w:rsid w:val="00F01E32"/>
    <w:rsid w:val="00F02001"/>
    <w:rsid w:val="00F02F59"/>
    <w:rsid w:val="00F0331B"/>
    <w:rsid w:val="00F04007"/>
    <w:rsid w:val="00F04236"/>
    <w:rsid w:val="00F042D8"/>
    <w:rsid w:val="00F04A0C"/>
    <w:rsid w:val="00F04E6B"/>
    <w:rsid w:val="00F04F8D"/>
    <w:rsid w:val="00F05897"/>
    <w:rsid w:val="00F061BF"/>
    <w:rsid w:val="00F0675C"/>
    <w:rsid w:val="00F07B4A"/>
    <w:rsid w:val="00F10653"/>
    <w:rsid w:val="00F11047"/>
    <w:rsid w:val="00F11C44"/>
    <w:rsid w:val="00F11F85"/>
    <w:rsid w:val="00F140B7"/>
    <w:rsid w:val="00F143D7"/>
    <w:rsid w:val="00F1520C"/>
    <w:rsid w:val="00F15E5C"/>
    <w:rsid w:val="00F16217"/>
    <w:rsid w:val="00F16F2D"/>
    <w:rsid w:val="00F17282"/>
    <w:rsid w:val="00F20D6E"/>
    <w:rsid w:val="00F233ED"/>
    <w:rsid w:val="00F23824"/>
    <w:rsid w:val="00F23C18"/>
    <w:rsid w:val="00F23E3C"/>
    <w:rsid w:val="00F24203"/>
    <w:rsid w:val="00F24414"/>
    <w:rsid w:val="00F24FA5"/>
    <w:rsid w:val="00F26793"/>
    <w:rsid w:val="00F276E1"/>
    <w:rsid w:val="00F276E4"/>
    <w:rsid w:val="00F30A04"/>
    <w:rsid w:val="00F30A62"/>
    <w:rsid w:val="00F30C8B"/>
    <w:rsid w:val="00F31F6D"/>
    <w:rsid w:val="00F32384"/>
    <w:rsid w:val="00F32F97"/>
    <w:rsid w:val="00F330C8"/>
    <w:rsid w:val="00F34102"/>
    <w:rsid w:val="00F34312"/>
    <w:rsid w:val="00F34C05"/>
    <w:rsid w:val="00F359D8"/>
    <w:rsid w:val="00F361BD"/>
    <w:rsid w:val="00F36D7F"/>
    <w:rsid w:val="00F3748F"/>
    <w:rsid w:val="00F40252"/>
    <w:rsid w:val="00F40916"/>
    <w:rsid w:val="00F43F84"/>
    <w:rsid w:val="00F45476"/>
    <w:rsid w:val="00F46D38"/>
    <w:rsid w:val="00F4728D"/>
    <w:rsid w:val="00F507DA"/>
    <w:rsid w:val="00F5088F"/>
    <w:rsid w:val="00F51F1C"/>
    <w:rsid w:val="00F51F6F"/>
    <w:rsid w:val="00F520D2"/>
    <w:rsid w:val="00F526E7"/>
    <w:rsid w:val="00F52C4E"/>
    <w:rsid w:val="00F53DB6"/>
    <w:rsid w:val="00F53F6A"/>
    <w:rsid w:val="00F57788"/>
    <w:rsid w:val="00F577CD"/>
    <w:rsid w:val="00F611C1"/>
    <w:rsid w:val="00F61E05"/>
    <w:rsid w:val="00F61E94"/>
    <w:rsid w:val="00F638DE"/>
    <w:rsid w:val="00F65A8C"/>
    <w:rsid w:val="00F65DCC"/>
    <w:rsid w:val="00F666DB"/>
    <w:rsid w:val="00F6760E"/>
    <w:rsid w:val="00F7007A"/>
    <w:rsid w:val="00F706FF"/>
    <w:rsid w:val="00F70C2F"/>
    <w:rsid w:val="00F74501"/>
    <w:rsid w:val="00F750F0"/>
    <w:rsid w:val="00F75C3C"/>
    <w:rsid w:val="00F760B0"/>
    <w:rsid w:val="00F80E34"/>
    <w:rsid w:val="00F80FB2"/>
    <w:rsid w:val="00F81496"/>
    <w:rsid w:val="00F81CB6"/>
    <w:rsid w:val="00F84AAF"/>
    <w:rsid w:val="00F85B22"/>
    <w:rsid w:val="00F86149"/>
    <w:rsid w:val="00F8747A"/>
    <w:rsid w:val="00F90229"/>
    <w:rsid w:val="00F90B05"/>
    <w:rsid w:val="00F93589"/>
    <w:rsid w:val="00F937B4"/>
    <w:rsid w:val="00F9384F"/>
    <w:rsid w:val="00F95E23"/>
    <w:rsid w:val="00F9665C"/>
    <w:rsid w:val="00F96B36"/>
    <w:rsid w:val="00F97C78"/>
    <w:rsid w:val="00FA01DD"/>
    <w:rsid w:val="00FA0743"/>
    <w:rsid w:val="00FA1069"/>
    <w:rsid w:val="00FA2F0D"/>
    <w:rsid w:val="00FA3FA1"/>
    <w:rsid w:val="00FA49A8"/>
    <w:rsid w:val="00FA5633"/>
    <w:rsid w:val="00FA7038"/>
    <w:rsid w:val="00FA71DB"/>
    <w:rsid w:val="00FA7B45"/>
    <w:rsid w:val="00FA7E09"/>
    <w:rsid w:val="00FB03EF"/>
    <w:rsid w:val="00FB0C58"/>
    <w:rsid w:val="00FB1C03"/>
    <w:rsid w:val="00FB2864"/>
    <w:rsid w:val="00FB29BE"/>
    <w:rsid w:val="00FB30C0"/>
    <w:rsid w:val="00FB4174"/>
    <w:rsid w:val="00FB57E4"/>
    <w:rsid w:val="00FC251F"/>
    <w:rsid w:val="00FC35B1"/>
    <w:rsid w:val="00FC3FA4"/>
    <w:rsid w:val="00FC4CFB"/>
    <w:rsid w:val="00FC5A6D"/>
    <w:rsid w:val="00FC6267"/>
    <w:rsid w:val="00FC68E1"/>
    <w:rsid w:val="00FC692C"/>
    <w:rsid w:val="00FC70C0"/>
    <w:rsid w:val="00FC75BA"/>
    <w:rsid w:val="00FC7CC5"/>
    <w:rsid w:val="00FD0006"/>
    <w:rsid w:val="00FD0558"/>
    <w:rsid w:val="00FD0DAD"/>
    <w:rsid w:val="00FD26FB"/>
    <w:rsid w:val="00FD3697"/>
    <w:rsid w:val="00FD3BB6"/>
    <w:rsid w:val="00FD3D71"/>
    <w:rsid w:val="00FD41DC"/>
    <w:rsid w:val="00FD4770"/>
    <w:rsid w:val="00FD480E"/>
    <w:rsid w:val="00FD7058"/>
    <w:rsid w:val="00FD7E42"/>
    <w:rsid w:val="00FD7F4E"/>
    <w:rsid w:val="00FE03BB"/>
    <w:rsid w:val="00FE0AFB"/>
    <w:rsid w:val="00FE0BD7"/>
    <w:rsid w:val="00FE2A82"/>
    <w:rsid w:val="00FE434B"/>
    <w:rsid w:val="00FE43D3"/>
    <w:rsid w:val="00FE44C2"/>
    <w:rsid w:val="00FE4D3D"/>
    <w:rsid w:val="00FE5D13"/>
    <w:rsid w:val="00FF0BC5"/>
    <w:rsid w:val="00FF0D38"/>
    <w:rsid w:val="00FF2115"/>
    <w:rsid w:val="00FF3F21"/>
    <w:rsid w:val="00FF4460"/>
    <w:rsid w:val="00FF4755"/>
    <w:rsid w:val="00FF565B"/>
    <w:rsid w:val="00FF684C"/>
    <w:rsid w:val="00FF7650"/>
    <w:rsid w:val="00FF775A"/>
    <w:rsid w:val="00FF7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6B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66BCD"/>
    <w:pPr>
      <w:numPr>
        <w:ilvl w:val="12"/>
      </w:numPr>
      <w:ind w:right="1133"/>
      <w:jc w:val="both"/>
    </w:pPr>
    <w:rPr>
      <w:rFonts w:ascii="Comic Sans MS" w:hAnsi="Comic Sans MS" w:cs="Comic Sans MS"/>
      <w:b/>
      <w:bCs/>
    </w:rPr>
  </w:style>
  <w:style w:type="character" w:customStyle="1" w:styleId="CorpotestoCarattere">
    <w:name w:val="Corpo testo Carattere"/>
    <w:basedOn w:val="Carpredefinitoparagrafo"/>
    <w:link w:val="Corpotesto"/>
    <w:uiPriority w:val="99"/>
    <w:rsid w:val="00D66BCD"/>
    <w:rPr>
      <w:rFonts w:ascii="Comic Sans MS" w:eastAsia="Times New Roman" w:hAnsi="Comic Sans MS" w:cs="Comic Sans MS"/>
      <w:b/>
      <w:bCs/>
      <w:sz w:val="24"/>
      <w:szCs w:val="24"/>
      <w:lang w:eastAsia="it-IT"/>
    </w:rPr>
  </w:style>
  <w:style w:type="paragraph" w:styleId="Corpodeltesto2">
    <w:name w:val="Body Text 2"/>
    <w:basedOn w:val="Normale"/>
    <w:link w:val="Corpodeltesto2Carattere"/>
    <w:uiPriority w:val="99"/>
    <w:rsid w:val="00D66BCD"/>
    <w:pPr>
      <w:numPr>
        <w:ilvl w:val="12"/>
      </w:numPr>
      <w:ind w:right="849"/>
      <w:jc w:val="both"/>
    </w:pPr>
    <w:rPr>
      <w:sz w:val="20"/>
      <w:szCs w:val="20"/>
    </w:rPr>
  </w:style>
  <w:style w:type="character" w:customStyle="1" w:styleId="Corpodeltesto2Carattere">
    <w:name w:val="Corpo del testo 2 Carattere"/>
    <w:basedOn w:val="Carpredefinitoparagrafo"/>
    <w:link w:val="Corpodeltesto2"/>
    <w:uiPriority w:val="99"/>
    <w:rsid w:val="00D66BCD"/>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rsid w:val="00D66BCD"/>
    <w:pPr>
      <w:numPr>
        <w:ilvl w:val="12"/>
      </w:numPr>
      <w:jc w:val="both"/>
    </w:pPr>
    <w:rPr>
      <w:rFonts w:ascii="Arial" w:hAnsi="Arial" w:cs="Arial"/>
      <w:b/>
      <w:bCs/>
      <w:sz w:val="22"/>
      <w:szCs w:val="22"/>
    </w:rPr>
  </w:style>
  <w:style w:type="character" w:customStyle="1" w:styleId="Corpodeltesto3Carattere">
    <w:name w:val="Corpo del testo 3 Carattere"/>
    <w:basedOn w:val="Carpredefinitoparagrafo"/>
    <w:link w:val="Corpodeltesto3"/>
    <w:uiPriority w:val="99"/>
    <w:rsid w:val="00D66BCD"/>
    <w:rPr>
      <w:rFonts w:ascii="Arial" w:eastAsia="Times New Roman" w:hAnsi="Arial" w:cs="Arial"/>
      <w:b/>
      <w:bCs/>
      <w:lang w:eastAsia="it-IT"/>
    </w:rPr>
  </w:style>
  <w:style w:type="paragraph" w:styleId="Paragrafoelenco">
    <w:name w:val="List Paragraph"/>
    <w:basedOn w:val="Normale"/>
    <w:uiPriority w:val="34"/>
    <w:qFormat/>
    <w:rsid w:val="00A06970"/>
    <w:pPr>
      <w:ind w:left="720"/>
      <w:contextualSpacing/>
    </w:pPr>
  </w:style>
  <w:style w:type="paragraph" w:styleId="Intestazione">
    <w:name w:val="header"/>
    <w:basedOn w:val="Normale"/>
    <w:link w:val="IntestazioneCarattere"/>
    <w:uiPriority w:val="99"/>
    <w:unhideWhenUsed/>
    <w:rsid w:val="00A06970"/>
    <w:pPr>
      <w:tabs>
        <w:tab w:val="center" w:pos="4819"/>
        <w:tab w:val="right" w:pos="9638"/>
      </w:tabs>
    </w:pPr>
  </w:style>
  <w:style w:type="character" w:customStyle="1" w:styleId="IntestazioneCarattere">
    <w:name w:val="Intestazione Carattere"/>
    <w:basedOn w:val="Carpredefinitoparagrafo"/>
    <w:link w:val="Intestazione"/>
    <w:uiPriority w:val="99"/>
    <w:rsid w:val="00A0697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06970"/>
    <w:pPr>
      <w:tabs>
        <w:tab w:val="center" w:pos="4819"/>
        <w:tab w:val="right" w:pos="9638"/>
      </w:tabs>
    </w:pPr>
  </w:style>
  <w:style w:type="character" w:customStyle="1" w:styleId="PidipaginaCarattere">
    <w:name w:val="Piè di pagina Carattere"/>
    <w:basedOn w:val="Carpredefinitoparagrafo"/>
    <w:link w:val="Pidipagina"/>
    <w:uiPriority w:val="99"/>
    <w:rsid w:val="00A0697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069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970"/>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F7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45031">
      <w:bodyDiv w:val="1"/>
      <w:marLeft w:val="0"/>
      <w:marRight w:val="0"/>
      <w:marTop w:val="0"/>
      <w:marBottom w:val="0"/>
      <w:divBdr>
        <w:top w:val="none" w:sz="0" w:space="0" w:color="auto"/>
        <w:left w:val="none" w:sz="0" w:space="0" w:color="auto"/>
        <w:bottom w:val="none" w:sz="0" w:space="0" w:color="auto"/>
        <w:right w:val="none" w:sz="0" w:space="0" w:color="auto"/>
      </w:divBdr>
    </w:div>
    <w:div w:id="1107772952">
      <w:bodyDiv w:val="1"/>
      <w:marLeft w:val="0"/>
      <w:marRight w:val="0"/>
      <w:marTop w:val="0"/>
      <w:marBottom w:val="0"/>
      <w:divBdr>
        <w:top w:val="none" w:sz="0" w:space="0" w:color="auto"/>
        <w:left w:val="none" w:sz="0" w:space="0" w:color="auto"/>
        <w:bottom w:val="none" w:sz="0" w:space="0" w:color="auto"/>
        <w:right w:val="none" w:sz="0" w:space="0" w:color="auto"/>
      </w:divBdr>
    </w:div>
    <w:div w:id="11658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z.legalmail.camcom.it" TargetMode="External"/><Relationship Id="rId13" Type="http://schemas.openxmlformats.org/officeDocument/2006/relationships/hyperlink" Target="mailto:segreteriagenerale@camcom.bz.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sekretariat@handelskammer.bz.it" TargetMode="External"/><Relationship Id="rId12" Type="http://schemas.openxmlformats.org/officeDocument/2006/relationships/hyperlink" Target="mailto:info@bz.legalmail.camcom.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mcom.bz.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camcom.bz.it" TargetMode="External"/><Relationship Id="rId5" Type="http://schemas.openxmlformats.org/officeDocument/2006/relationships/footnotes" Target="footnotes.xml"/><Relationship Id="rId15" Type="http://schemas.openxmlformats.org/officeDocument/2006/relationships/hyperlink" Target="http://www.handelskammer.bz.it" TargetMode="External"/><Relationship Id="rId10" Type="http://schemas.openxmlformats.org/officeDocument/2006/relationships/hyperlink" Target="mailto:info@bz.legalmail.camcom.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greteriagenerale@camcom.bz.it" TargetMode="External"/><Relationship Id="rId14" Type="http://schemas.openxmlformats.org/officeDocument/2006/relationships/hyperlink" Target="mailto:info@bz.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Dichiarazione Approvazione espressa piano di riparto soc pers_ger-DE.dotx</Template>
  <TotalTime>0</TotalTime>
  <Pages>2</Pages>
  <Words>898</Words>
  <Characters>5122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digianantonio</dc:creator>
  <cp:lastModifiedBy>Digianantonio Sara</cp:lastModifiedBy>
  <cp:revision>2</cp:revision>
  <dcterms:created xsi:type="dcterms:W3CDTF">2019-10-21T09:43:00Z</dcterms:created>
  <dcterms:modified xsi:type="dcterms:W3CDTF">2019-10-21T09:49:00Z</dcterms:modified>
</cp:coreProperties>
</file>