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7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207"/>
      </w:tblGrid>
      <w:tr w:rsidR="00D66BCD" w:rsidRPr="005B4BDC" w:rsidTr="00D66BCD">
        <w:tc>
          <w:tcPr>
            <w:tcW w:w="10207" w:type="dxa"/>
            <w:shd w:val="clear" w:color="auto" w:fill="000080"/>
          </w:tcPr>
          <w:p w:rsidR="005B4BDC" w:rsidRDefault="005B4BDC" w:rsidP="005B4BDC">
            <w:pPr>
              <w:jc w:val="center"/>
              <w:rPr>
                <w:rFonts w:ascii="Verdana" w:hAnsi="Verdana" w:cs="Verdana"/>
                <w:b/>
                <w:bCs/>
                <w:sz w:val="20"/>
                <w:szCs w:val="20"/>
              </w:rPr>
            </w:pPr>
            <w:r w:rsidRPr="00EF16C4">
              <w:rPr>
                <w:rFonts w:ascii="Verdana" w:hAnsi="Verdana" w:cs="Verdana"/>
                <w:b/>
                <w:bCs/>
                <w:sz w:val="20"/>
                <w:szCs w:val="20"/>
              </w:rPr>
              <w:t xml:space="preserve">SOCIETA’ DI </w:t>
            </w:r>
            <w:r>
              <w:rPr>
                <w:rFonts w:ascii="Verdana" w:hAnsi="Verdana" w:cs="Verdana"/>
                <w:b/>
                <w:bCs/>
                <w:sz w:val="20"/>
                <w:szCs w:val="20"/>
              </w:rPr>
              <w:t>CAPITALI:</w:t>
            </w:r>
            <w:r w:rsidRPr="00EF16C4">
              <w:rPr>
                <w:rFonts w:ascii="Verdana" w:hAnsi="Verdana" w:cs="Verdana"/>
                <w:b/>
                <w:bCs/>
                <w:sz w:val="20"/>
                <w:szCs w:val="20"/>
              </w:rPr>
              <w:t xml:space="preserve"> </w:t>
            </w:r>
            <w:r>
              <w:rPr>
                <w:rFonts w:ascii="Verdana" w:hAnsi="Verdana" w:cs="Verdana"/>
                <w:b/>
                <w:bCs/>
                <w:sz w:val="20"/>
                <w:szCs w:val="20"/>
              </w:rPr>
              <w:t>APPROVAZIONE ESPRESSA DEL BILANCIO FINALE DI LIQUIDAZIONE</w:t>
            </w:r>
          </w:p>
          <w:p w:rsidR="00D66BCD" w:rsidRPr="00B074A6" w:rsidRDefault="005B4BDC" w:rsidP="005B4BDC">
            <w:pPr>
              <w:jc w:val="center"/>
              <w:rPr>
                <w:rFonts w:ascii="Verdana" w:hAnsi="Verdana" w:cs="Verdana"/>
                <w:b/>
                <w:bCs/>
                <w:color w:val="FFFFFF"/>
                <w:sz w:val="20"/>
                <w:szCs w:val="20"/>
                <w:lang w:val="de-DE"/>
              </w:rPr>
            </w:pPr>
            <w:r>
              <w:rPr>
                <w:rFonts w:ascii="Verdana" w:hAnsi="Verdana" w:cs="Verdana"/>
                <w:b/>
                <w:bCs/>
                <w:sz w:val="20"/>
                <w:szCs w:val="20"/>
              </w:rPr>
              <w:t>DICHIARAZIONE DEL LIQUIDATORE</w:t>
            </w:r>
          </w:p>
        </w:tc>
      </w:tr>
      <w:tr w:rsidR="00D66BCD" w:rsidRPr="00B074A6" w:rsidTr="00D66BCD">
        <w:tc>
          <w:tcPr>
            <w:tcW w:w="10207" w:type="dxa"/>
          </w:tcPr>
          <w:p w:rsidR="00D66BCD" w:rsidRPr="005B4BDC" w:rsidRDefault="005B4BDC" w:rsidP="00D66BCD">
            <w:pPr>
              <w:jc w:val="center"/>
            </w:pPr>
            <w:r w:rsidRPr="00EF16C4">
              <w:rPr>
                <w:rFonts w:ascii="Verdana" w:hAnsi="Verdana" w:cs="Verdana"/>
                <w:b/>
                <w:bCs/>
                <w:color w:val="000080"/>
                <w:sz w:val="20"/>
                <w:szCs w:val="20"/>
              </w:rPr>
              <w:t>Dichiarazione sostitutiva dell’atto di notorietà</w:t>
            </w:r>
            <w:r>
              <w:rPr>
                <w:rFonts w:ascii="Verdana" w:hAnsi="Verdana" w:cs="Verdana"/>
                <w:b/>
                <w:bCs/>
                <w:color w:val="000080"/>
                <w:sz w:val="20"/>
                <w:szCs w:val="20"/>
              </w:rPr>
              <w:t xml:space="preserve"> - </w:t>
            </w:r>
            <w:r w:rsidRPr="00EF16C4">
              <w:rPr>
                <w:rFonts w:ascii="Verdana" w:hAnsi="Verdana" w:cs="Verdana"/>
                <w:b/>
                <w:bCs/>
                <w:color w:val="000080"/>
                <w:sz w:val="20"/>
                <w:szCs w:val="20"/>
                <w:lang w:val="fr-FR"/>
              </w:rPr>
              <w:t xml:space="preserve">(art. 47 </w:t>
            </w:r>
            <w:proofErr w:type="spellStart"/>
            <w:r w:rsidRPr="00EF16C4">
              <w:rPr>
                <w:rFonts w:ascii="Verdana" w:hAnsi="Verdana" w:cs="Verdana"/>
                <w:b/>
                <w:bCs/>
                <w:color w:val="000080"/>
                <w:sz w:val="20"/>
                <w:szCs w:val="20"/>
                <w:lang w:val="fr-FR"/>
              </w:rPr>
              <w:t>d.p.r</w:t>
            </w:r>
            <w:proofErr w:type="spellEnd"/>
            <w:r w:rsidRPr="00EF16C4">
              <w:rPr>
                <w:rFonts w:ascii="Verdana" w:hAnsi="Verdana" w:cs="Verdana"/>
                <w:b/>
                <w:bCs/>
                <w:color w:val="000080"/>
                <w:sz w:val="20"/>
                <w:szCs w:val="20"/>
                <w:lang w:val="fr-FR"/>
              </w:rPr>
              <w:t xml:space="preserve">. 28 </w:t>
            </w:r>
            <w:proofErr w:type="spellStart"/>
            <w:r w:rsidRPr="00EF16C4">
              <w:rPr>
                <w:rFonts w:ascii="Verdana" w:hAnsi="Verdana" w:cs="Verdana"/>
                <w:b/>
                <w:bCs/>
                <w:color w:val="000080"/>
                <w:sz w:val="20"/>
                <w:szCs w:val="20"/>
                <w:lang w:val="fr-FR"/>
              </w:rPr>
              <w:t>dicembre</w:t>
            </w:r>
            <w:proofErr w:type="spellEnd"/>
            <w:r w:rsidRPr="00EF16C4">
              <w:rPr>
                <w:rFonts w:ascii="Verdana" w:hAnsi="Verdana" w:cs="Verdana"/>
                <w:b/>
                <w:bCs/>
                <w:color w:val="000080"/>
                <w:sz w:val="20"/>
                <w:szCs w:val="20"/>
                <w:lang w:val="fr-FR"/>
              </w:rPr>
              <w:t xml:space="preserve"> 2000, n. 445)</w:t>
            </w:r>
          </w:p>
        </w:tc>
      </w:tr>
    </w:tbl>
    <w:p w:rsidR="00D66BCD" w:rsidRPr="005B4BDC" w:rsidRDefault="00D66BCD" w:rsidP="00D66BCD">
      <w:pPr>
        <w:jc w:val="both"/>
        <w:rPr>
          <w:rFonts w:ascii="Verdana" w:hAnsi="Verdana" w:cs="Arial"/>
          <w:sz w:val="16"/>
          <w:szCs w:val="16"/>
        </w:rPr>
      </w:pPr>
    </w:p>
    <w:p w:rsidR="00D66BCD" w:rsidRDefault="005B4BDC" w:rsidP="00D66BCD">
      <w:pPr>
        <w:jc w:val="both"/>
        <w:rPr>
          <w:rFonts w:ascii="Verdana" w:hAnsi="Verdana" w:cs="Arial"/>
          <w:sz w:val="20"/>
          <w:szCs w:val="20"/>
        </w:rPr>
      </w:pPr>
      <w:r>
        <w:rPr>
          <w:rFonts w:ascii="Verdana" w:hAnsi="Verdana" w:cs="Arial"/>
          <w:sz w:val="20"/>
          <w:szCs w:val="20"/>
        </w:rPr>
        <w:t>Il/i sottoscritto/i:</w:t>
      </w:r>
    </w:p>
    <w:p w:rsidR="00D66BCD" w:rsidRPr="004C325F" w:rsidRDefault="00D66BCD" w:rsidP="00D66BCD">
      <w:pPr>
        <w:jc w:val="both"/>
        <w:rPr>
          <w:rFonts w:ascii="Verdana" w:hAnsi="Verdana" w:cs="Arial"/>
          <w:sz w:val="16"/>
          <w:szCs w:val="16"/>
        </w:rPr>
      </w:pPr>
    </w:p>
    <w:p w:rsidR="00D66BCD" w:rsidRPr="000E1584" w:rsidRDefault="00A4249E" w:rsidP="00632908">
      <w:pPr>
        <w:spacing w:line="360" w:lineRule="auto"/>
        <w:jc w:val="both"/>
        <w:rPr>
          <w:rFonts w:ascii="Verdana" w:hAnsi="Verdana" w:cs="Arial"/>
          <w:sz w:val="20"/>
          <w:szCs w:val="20"/>
        </w:rPr>
      </w:pPr>
      <w:r>
        <w:rPr>
          <w:rFonts w:ascii="Verdana" w:hAnsi="Verdana" w:cs="Arial"/>
          <w:sz w:val="20"/>
          <w:szCs w:val="20"/>
          <w:u w:val="single"/>
        </w:rPr>
        <w:fldChar w:fldCharType="begin">
          <w:ffData>
            <w:name w:val="Testo1"/>
            <w:enabled/>
            <w:calcOnExit w:val="0"/>
            <w:textInput>
              <w:maxLength w:val="35"/>
              <w:format w:val="Tutto maiuscole"/>
            </w:textInput>
          </w:ffData>
        </w:fldChar>
      </w:r>
      <w:bookmarkStart w:id="0" w:name="Testo1"/>
      <w:r w:rsidRPr="000E1584">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bookmarkStart w:id="1" w:name="_GoBack"/>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bookmarkEnd w:id="1"/>
      <w:r>
        <w:rPr>
          <w:rFonts w:ascii="Verdana" w:hAnsi="Verdana" w:cs="Arial"/>
          <w:sz w:val="20"/>
          <w:szCs w:val="20"/>
          <w:u w:val="single"/>
        </w:rPr>
        <w:fldChar w:fldCharType="end"/>
      </w:r>
      <w:bookmarkEnd w:id="0"/>
      <w:r w:rsidR="00D66BCD" w:rsidRPr="000E1584">
        <w:rPr>
          <w:rFonts w:ascii="Verdana" w:hAnsi="Verdana" w:cs="Arial"/>
          <w:sz w:val="20"/>
          <w:szCs w:val="20"/>
        </w:rPr>
        <w:t>_</w:t>
      </w:r>
      <w:r w:rsidR="00864193" w:rsidRPr="000E1584">
        <w:rPr>
          <w:rFonts w:ascii="Verdana" w:hAnsi="Verdana" w:cs="Arial"/>
          <w:sz w:val="20"/>
          <w:szCs w:val="20"/>
          <w:u w:val="single"/>
        </w:rPr>
        <w:tab/>
      </w:r>
      <w:r w:rsidR="00D66BCD" w:rsidRPr="000E1584">
        <w:rPr>
          <w:rFonts w:ascii="Verdana" w:hAnsi="Verdana" w:cs="Arial"/>
          <w:sz w:val="20"/>
          <w:szCs w:val="20"/>
        </w:rPr>
        <w:t>_________</w:t>
      </w:r>
      <w:r w:rsidR="00B074A6" w:rsidRPr="000E1584">
        <w:rPr>
          <w:rFonts w:ascii="Verdana" w:hAnsi="Verdana" w:cs="Arial"/>
          <w:sz w:val="20"/>
          <w:szCs w:val="20"/>
        </w:rPr>
        <w:t xml:space="preserve">, </w:t>
      </w:r>
      <w:r w:rsidR="005B4BDC" w:rsidRPr="000E1584">
        <w:rPr>
          <w:rFonts w:ascii="Verdana" w:hAnsi="Verdana" w:cs="Arial"/>
          <w:sz w:val="20"/>
          <w:szCs w:val="20"/>
        </w:rPr>
        <w:t>nato a</w:t>
      </w:r>
      <w:r w:rsidR="00B074A6" w:rsidRPr="000E1584">
        <w:rPr>
          <w:rFonts w:ascii="Verdana" w:hAnsi="Verdana" w:cs="Arial"/>
          <w:sz w:val="20"/>
          <w:szCs w:val="20"/>
        </w:rPr>
        <w:t xml:space="preserve"> </w:t>
      </w:r>
      <w:r w:rsidR="005B4BDC">
        <w:rPr>
          <w:rFonts w:ascii="Verdana" w:hAnsi="Verdana" w:cs="Arial"/>
          <w:sz w:val="20"/>
          <w:szCs w:val="20"/>
          <w:u w:val="single"/>
        </w:rPr>
        <w:fldChar w:fldCharType="begin">
          <w:ffData>
            <w:name w:val="Testo2"/>
            <w:enabled/>
            <w:calcOnExit w:val="0"/>
            <w:textInput>
              <w:maxLength w:val="25"/>
              <w:format w:val="Tutto maiuscole"/>
            </w:textInput>
          </w:ffData>
        </w:fldChar>
      </w:r>
      <w:bookmarkStart w:id="2" w:name="Testo2"/>
      <w:r w:rsidR="005B4BDC" w:rsidRPr="000E1584">
        <w:rPr>
          <w:rFonts w:ascii="Verdana" w:hAnsi="Verdana" w:cs="Arial"/>
          <w:sz w:val="20"/>
          <w:szCs w:val="20"/>
          <w:u w:val="single"/>
        </w:rPr>
        <w:instrText xml:space="preserve"> FORMTEXT </w:instrText>
      </w:r>
      <w:r w:rsidR="005B4BDC">
        <w:rPr>
          <w:rFonts w:ascii="Verdana" w:hAnsi="Verdana" w:cs="Arial"/>
          <w:sz w:val="20"/>
          <w:szCs w:val="20"/>
          <w:u w:val="single"/>
        </w:rPr>
      </w:r>
      <w:r w:rsidR="005B4BDC">
        <w:rPr>
          <w:rFonts w:ascii="Verdana" w:hAnsi="Verdana" w:cs="Arial"/>
          <w:sz w:val="20"/>
          <w:szCs w:val="20"/>
          <w:u w:val="single"/>
        </w:rPr>
        <w:fldChar w:fldCharType="separate"/>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sz w:val="20"/>
          <w:szCs w:val="20"/>
          <w:u w:val="single"/>
        </w:rPr>
        <w:fldChar w:fldCharType="end"/>
      </w:r>
      <w:bookmarkEnd w:id="2"/>
      <w:r w:rsidR="00D66BCD" w:rsidRPr="000E1584">
        <w:rPr>
          <w:rFonts w:ascii="Verdana" w:hAnsi="Verdana" w:cs="Arial"/>
          <w:sz w:val="20"/>
          <w:szCs w:val="20"/>
        </w:rPr>
        <w:t xml:space="preserve">__________ </w:t>
      </w:r>
      <w:r w:rsidR="005B4BDC" w:rsidRPr="000E1584">
        <w:rPr>
          <w:rFonts w:ascii="Verdana" w:hAnsi="Verdana" w:cs="Arial"/>
          <w:sz w:val="20"/>
          <w:szCs w:val="20"/>
        </w:rPr>
        <w:t>il</w:t>
      </w:r>
      <w:r w:rsidR="00D66BCD" w:rsidRPr="000E1584">
        <w:rPr>
          <w:rFonts w:ascii="Verdana" w:hAnsi="Verdana" w:cs="Arial"/>
          <w:sz w:val="20"/>
          <w:szCs w:val="20"/>
        </w:rPr>
        <w:t xml:space="preserve"> </w:t>
      </w:r>
      <w:r w:rsidR="005B4BDC">
        <w:rPr>
          <w:rFonts w:ascii="Verdana" w:hAnsi="Verdana" w:cs="Arial"/>
          <w:sz w:val="20"/>
          <w:szCs w:val="20"/>
          <w:u w:val="single"/>
        </w:rPr>
        <w:fldChar w:fldCharType="begin">
          <w:ffData>
            <w:name w:val="Testo3"/>
            <w:enabled/>
            <w:calcOnExit w:val="0"/>
            <w:textInput>
              <w:type w:val="date"/>
              <w:maxLength w:val="10"/>
              <w:format w:val="dd/MM/yyyy"/>
            </w:textInput>
          </w:ffData>
        </w:fldChar>
      </w:r>
      <w:bookmarkStart w:id="3" w:name="Testo3"/>
      <w:r w:rsidR="005B4BDC" w:rsidRPr="000E1584">
        <w:rPr>
          <w:rFonts w:ascii="Verdana" w:hAnsi="Verdana" w:cs="Arial"/>
          <w:sz w:val="20"/>
          <w:szCs w:val="20"/>
          <w:u w:val="single"/>
        </w:rPr>
        <w:instrText xml:space="preserve"> FORMTEXT </w:instrText>
      </w:r>
      <w:r w:rsidR="005B4BDC">
        <w:rPr>
          <w:rFonts w:ascii="Verdana" w:hAnsi="Verdana" w:cs="Arial"/>
          <w:sz w:val="20"/>
          <w:szCs w:val="20"/>
          <w:u w:val="single"/>
        </w:rPr>
      </w:r>
      <w:r w:rsidR="005B4BDC">
        <w:rPr>
          <w:rFonts w:ascii="Verdana" w:hAnsi="Verdana" w:cs="Arial"/>
          <w:sz w:val="20"/>
          <w:szCs w:val="20"/>
          <w:u w:val="single"/>
        </w:rPr>
        <w:fldChar w:fldCharType="separate"/>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sz w:val="20"/>
          <w:szCs w:val="20"/>
          <w:u w:val="single"/>
        </w:rPr>
        <w:fldChar w:fldCharType="end"/>
      </w:r>
      <w:bookmarkEnd w:id="3"/>
      <w:r>
        <w:rPr>
          <w:rFonts w:ascii="Verdana" w:hAnsi="Verdana" w:cs="Arial"/>
          <w:sz w:val="20"/>
          <w:szCs w:val="20"/>
          <w:u w:val="single"/>
        </w:rPr>
        <w:ptab w:relativeTo="margin" w:alignment="right" w:leader="none"/>
      </w:r>
    </w:p>
    <w:p w:rsidR="00D66BCD" w:rsidRPr="005B4BDC" w:rsidRDefault="005B4BDC" w:rsidP="00632908">
      <w:pPr>
        <w:spacing w:line="360" w:lineRule="auto"/>
        <w:jc w:val="both"/>
        <w:rPr>
          <w:rFonts w:ascii="Verdana" w:hAnsi="Verdana" w:cs="Arial"/>
          <w:sz w:val="20"/>
          <w:szCs w:val="20"/>
          <w:u w:val="single"/>
        </w:rPr>
      </w:pPr>
      <w:r w:rsidRPr="005B4BDC">
        <w:rPr>
          <w:rFonts w:ascii="Verdana" w:hAnsi="Verdana" w:cs="Arial"/>
          <w:sz w:val="20"/>
          <w:szCs w:val="20"/>
        </w:rPr>
        <w:t>e residente in</w:t>
      </w:r>
      <w:r w:rsidR="00D66BCD" w:rsidRPr="005B4BDC">
        <w:rPr>
          <w:rFonts w:ascii="Verdana" w:hAnsi="Verdana" w:cs="Arial"/>
          <w:sz w:val="20"/>
          <w:szCs w:val="20"/>
        </w:rPr>
        <w:t xml:space="preserve"> </w:t>
      </w:r>
      <w:r w:rsidR="00632908">
        <w:rPr>
          <w:rFonts w:ascii="Verdana" w:hAnsi="Verdana" w:cs="Arial"/>
          <w:sz w:val="20"/>
          <w:szCs w:val="20"/>
          <w:u w:val="single"/>
        </w:rPr>
        <w:fldChar w:fldCharType="begin">
          <w:ffData>
            <w:name w:val="Testo4"/>
            <w:enabled/>
            <w:calcOnExit w:val="0"/>
            <w:textInput>
              <w:maxLength w:val="35"/>
              <w:format w:val="Tutto maiuscole"/>
            </w:textInput>
          </w:ffData>
        </w:fldChar>
      </w:r>
      <w:bookmarkStart w:id="4" w:name="Testo4"/>
      <w:r w:rsidR="00632908" w:rsidRPr="005B4BDC">
        <w:rPr>
          <w:rFonts w:ascii="Verdana" w:hAnsi="Verdana" w:cs="Arial"/>
          <w:sz w:val="20"/>
          <w:szCs w:val="20"/>
          <w:u w:val="single"/>
        </w:rPr>
        <w:instrText xml:space="preserve"> FORMTEXT </w:instrText>
      </w:r>
      <w:r w:rsidR="00632908">
        <w:rPr>
          <w:rFonts w:ascii="Verdana" w:hAnsi="Verdana" w:cs="Arial"/>
          <w:sz w:val="20"/>
          <w:szCs w:val="20"/>
          <w:u w:val="single"/>
        </w:rPr>
      </w:r>
      <w:r w:rsidR="00632908">
        <w:rPr>
          <w:rFonts w:ascii="Verdana" w:hAnsi="Verdana" w:cs="Arial"/>
          <w:sz w:val="20"/>
          <w:szCs w:val="20"/>
          <w:u w:val="single"/>
        </w:rPr>
        <w:fldChar w:fldCharType="separate"/>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sz w:val="20"/>
          <w:szCs w:val="20"/>
          <w:u w:val="single"/>
        </w:rPr>
        <w:fldChar w:fldCharType="end"/>
      </w:r>
      <w:bookmarkEnd w:id="4"/>
      <w:r w:rsidR="00D66BCD" w:rsidRPr="005B4BDC">
        <w:rPr>
          <w:rFonts w:ascii="Verdana" w:hAnsi="Verdana" w:cs="Arial"/>
          <w:sz w:val="20"/>
          <w:szCs w:val="20"/>
        </w:rPr>
        <w:t>_______</w:t>
      </w:r>
      <w:proofErr w:type="gramStart"/>
      <w:r w:rsidR="00D66BCD" w:rsidRPr="005B4BDC">
        <w:rPr>
          <w:rFonts w:ascii="Verdana" w:hAnsi="Verdana" w:cs="Arial"/>
          <w:sz w:val="20"/>
          <w:szCs w:val="20"/>
        </w:rPr>
        <w:t>_</w:t>
      </w:r>
      <w:r w:rsidR="002A6314" w:rsidRPr="005B4BDC">
        <w:rPr>
          <w:rFonts w:ascii="Verdana" w:hAnsi="Verdana" w:cs="Arial"/>
          <w:sz w:val="20"/>
          <w:szCs w:val="20"/>
        </w:rPr>
        <w:t>,</w:t>
      </w:r>
      <w:r w:rsidRPr="005B4BDC">
        <w:rPr>
          <w:rFonts w:ascii="Verdana" w:hAnsi="Verdana" w:cs="Arial"/>
          <w:sz w:val="20"/>
          <w:szCs w:val="20"/>
        </w:rPr>
        <w:t>via</w:t>
      </w:r>
      <w:proofErr w:type="gramEnd"/>
      <w:r w:rsidR="002A6314" w:rsidRPr="005B4BDC">
        <w:rPr>
          <w:rFonts w:ascii="Verdana" w:hAnsi="Verdana" w:cs="Arial"/>
          <w:sz w:val="20"/>
          <w:szCs w:val="20"/>
        </w:rPr>
        <w:t xml:space="preserve"> </w:t>
      </w:r>
      <w:r>
        <w:rPr>
          <w:rFonts w:ascii="Verdana" w:hAnsi="Verdana" w:cs="Arial"/>
          <w:sz w:val="20"/>
          <w:szCs w:val="20"/>
          <w:u w:val="single"/>
        </w:rPr>
        <w:fldChar w:fldCharType="begin">
          <w:ffData>
            <w:name w:val="Testo5"/>
            <w:enabled/>
            <w:calcOnExit w:val="0"/>
            <w:textInput>
              <w:maxLength w:val="40"/>
              <w:format w:val="Tutto maiuscole"/>
            </w:textInput>
          </w:ffData>
        </w:fldChar>
      </w:r>
      <w:bookmarkStart w:id="5" w:name="Testo5"/>
      <w:r w:rsidRPr="005B4BDC">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5"/>
      <w:r w:rsidR="00D66BCD" w:rsidRPr="005B4BDC">
        <w:rPr>
          <w:rFonts w:ascii="Verdana" w:hAnsi="Verdana" w:cs="Arial"/>
          <w:sz w:val="20"/>
          <w:szCs w:val="20"/>
        </w:rPr>
        <w:t>__________</w:t>
      </w:r>
      <w:r w:rsidR="002A6314" w:rsidRPr="005B4BDC">
        <w:rPr>
          <w:rFonts w:ascii="Verdana" w:hAnsi="Verdana" w:cs="Arial"/>
          <w:sz w:val="20"/>
          <w:szCs w:val="20"/>
        </w:rPr>
        <w:t xml:space="preserve"> </w:t>
      </w:r>
      <w:r w:rsidRPr="005B4BDC">
        <w:rPr>
          <w:rFonts w:ascii="Verdana" w:hAnsi="Verdana" w:cs="Arial"/>
          <w:sz w:val="20"/>
          <w:szCs w:val="20"/>
        </w:rPr>
        <w:t xml:space="preserve">, </w:t>
      </w:r>
      <w:proofErr w:type="spellStart"/>
      <w:r w:rsidRPr="005B4BDC">
        <w:rPr>
          <w:rFonts w:ascii="Verdana" w:hAnsi="Verdana" w:cs="Arial"/>
          <w:sz w:val="20"/>
          <w:szCs w:val="20"/>
        </w:rPr>
        <w:t>c.f.</w:t>
      </w:r>
      <w:proofErr w:type="spellEnd"/>
      <w:r w:rsidRPr="005B4BDC">
        <w:rPr>
          <w:rFonts w:ascii="Verdana" w:hAnsi="Verdana" w:cs="Arial"/>
          <w:sz w:val="20"/>
          <w:szCs w:val="20"/>
        </w:rPr>
        <w:t xml:space="preserve"> </w:t>
      </w:r>
      <w:r w:rsidR="00EA1FCB">
        <w:rPr>
          <w:rFonts w:ascii="Verdana" w:hAnsi="Verdana" w:cs="Arial"/>
          <w:sz w:val="20"/>
          <w:szCs w:val="20"/>
          <w:u w:val="single"/>
        </w:rPr>
        <w:fldChar w:fldCharType="begin">
          <w:ffData>
            <w:name w:val="Testo6"/>
            <w:enabled/>
            <w:calcOnExit w:val="0"/>
            <w:textInput>
              <w:maxLength w:val="16"/>
              <w:format w:val="Tutto maiuscole"/>
            </w:textInput>
          </w:ffData>
        </w:fldChar>
      </w:r>
      <w:bookmarkStart w:id="6" w:name="Testo6"/>
      <w:r w:rsidR="00EA1FCB" w:rsidRPr="005B4BDC">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6"/>
      <w:r w:rsidR="00EA1FCB">
        <w:rPr>
          <w:rFonts w:ascii="Verdana" w:hAnsi="Verdana" w:cs="Arial"/>
          <w:sz w:val="20"/>
          <w:szCs w:val="20"/>
          <w:u w:val="single"/>
        </w:rPr>
        <w:ptab w:relativeTo="margin" w:alignment="right" w:leader="none"/>
      </w:r>
    </w:p>
    <w:p w:rsidR="00632908" w:rsidRPr="000E1584" w:rsidRDefault="00632908" w:rsidP="00632908">
      <w:pPr>
        <w:spacing w:line="360" w:lineRule="auto"/>
        <w:jc w:val="both"/>
        <w:rPr>
          <w:rFonts w:ascii="Verdana" w:hAnsi="Verdana" w:cs="Arial"/>
          <w:sz w:val="20"/>
          <w:szCs w:val="20"/>
        </w:rPr>
      </w:pPr>
      <w:r>
        <w:rPr>
          <w:rFonts w:ascii="Verdana" w:hAnsi="Verdana" w:cs="Arial"/>
          <w:sz w:val="20"/>
          <w:szCs w:val="20"/>
          <w:u w:val="single"/>
        </w:rPr>
        <w:fldChar w:fldCharType="begin">
          <w:ffData>
            <w:name w:val="Testo21"/>
            <w:enabled/>
            <w:calcOnExit w:val="0"/>
            <w:textInput>
              <w:maxLength w:val="35"/>
              <w:format w:val="Tutto maiuscole"/>
            </w:textInput>
          </w:ffData>
        </w:fldChar>
      </w:r>
      <w:bookmarkStart w:id="7" w:name="Testo21"/>
      <w:r w:rsidRPr="000E1584">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7"/>
      <w:r w:rsidRPr="000E1584">
        <w:rPr>
          <w:rFonts w:ascii="Verdana" w:hAnsi="Verdana" w:cs="Arial"/>
          <w:sz w:val="20"/>
          <w:szCs w:val="20"/>
        </w:rPr>
        <w:t>_</w:t>
      </w:r>
      <w:r w:rsidRPr="000E1584">
        <w:rPr>
          <w:rFonts w:ascii="Verdana" w:hAnsi="Verdana" w:cs="Arial"/>
          <w:sz w:val="20"/>
          <w:szCs w:val="20"/>
          <w:u w:val="single"/>
        </w:rPr>
        <w:tab/>
      </w:r>
      <w:r w:rsidRPr="000E1584">
        <w:rPr>
          <w:rFonts w:ascii="Verdana" w:hAnsi="Verdana" w:cs="Arial"/>
          <w:sz w:val="20"/>
          <w:szCs w:val="20"/>
        </w:rPr>
        <w:t xml:space="preserve">_________, </w:t>
      </w:r>
      <w:r w:rsidR="005B4BDC" w:rsidRPr="000E1584">
        <w:rPr>
          <w:rFonts w:ascii="Verdana" w:hAnsi="Verdana" w:cs="Arial"/>
          <w:sz w:val="20"/>
          <w:szCs w:val="20"/>
        </w:rPr>
        <w:t>nato a</w:t>
      </w:r>
      <w:r w:rsidRPr="000E1584">
        <w:rPr>
          <w:rFonts w:ascii="Verdana" w:hAnsi="Verdana" w:cs="Arial"/>
          <w:sz w:val="20"/>
          <w:szCs w:val="20"/>
        </w:rPr>
        <w:t xml:space="preserve"> </w:t>
      </w:r>
      <w:r w:rsidR="005B4BDC">
        <w:rPr>
          <w:rFonts w:ascii="Verdana" w:hAnsi="Verdana" w:cs="Arial"/>
          <w:sz w:val="20"/>
          <w:szCs w:val="20"/>
          <w:u w:val="single"/>
        </w:rPr>
        <w:fldChar w:fldCharType="begin">
          <w:ffData>
            <w:name w:val="Testo22"/>
            <w:enabled/>
            <w:calcOnExit w:val="0"/>
            <w:textInput>
              <w:maxLength w:val="25"/>
              <w:format w:val="Tutto maiuscole"/>
            </w:textInput>
          </w:ffData>
        </w:fldChar>
      </w:r>
      <w:bookmarkStart w:id="8" w:name="Testo22"/>
      <w:r w:rsidR="005B4BDC" w:rsidRPr="000E1584">
        <w:rPr>
          <w:rFonts w:ascii="Verdana" w:hAnsi="Verdana" w:cs="Arial"/>
          <w:sz w:val="20"/>
          <w:szCs w:val="20"/>
          <w:u w:val="single"/>
        </w:rPr>
        <w:instrText xml:space="preserve"> FORMTEXT </w:instrText>
      </w:r>
      <w:r w:rsidR="005B4BDC">
        <w:rPr>
          <w:rFonts w:ascii="Verdana" w:hAnsi="Verdana" w:cs="Arial"/>
          <w:sz w:val="20"/>
          <w:szCs w:val="20"/>
          <w:u w:val="single"/>
        </w:rPr>
      </w:r>
      <w:r w:rsidR="005B4BDC">
        <w:rPr>
          <w:rFonts w:ascii="Verdana" w:hAnsi="Verdana" w:cs="Arial"/>
          <w:sz w:val="20"/>
          <w:szCs w:val="20"/>
          <w:u w:val="single"/>
        </w:rPr>
        <w:fldChar w:fldCharType="separate"/>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sz w:val="20"/>
          <w:szCs w:val="20"/>
          <w:u w:val="single"/>
        </w:rPr>
        <w:fldChar w:fldCharType="end"/>
      </w:r>
      <w:bookmarkEnd w:id="8"/>
      <w:r w:rsidRPr="000E1584">
        <w:rPr>
          <w:rFonts w:ascii="Verdana" w:hAnsi="Verdana" w:cs="Arial"/>
          <w:sz w:val="20"/>
          <w:szCs w:val="20"/>
        </w:rPr>
        <w:t xml:space="preserve">__________ </w:t>
      </w:r>
      <w:r w:rsidR="005B4BDC" w:rsidRPr="000E1584">
        <w:rPr>
          <w:rFonts w:ascii="Verdana" w:hAnsi="Verdana" w:cs="Arial"/>
          <w:sz w:val="20"/>
          <w:szCs w:val="20"/>
        </w:rPr>
        <w:t xml:space="preserve">il </w:t>
      </w:r>
      <w:r w:rsidRPr="000E1584">
        <w:rPr>
          <w:rFonts w:ascii="Verdana" w:hAnsi="Verdana" w:cs="Arial"/>
          <w:sz w:val="20"/>
          <w:szCs w:val="20"/>
        </w:rPr>
        <w:t xml:space="preserve"> </w:t>
      </w:r>
      <w:r w:rsidR="005B4BDC">
        <w:rPr>
          <w:rFonts w:ascii="Verdana" w:hAnsi="Verdana" w:cs="Arial"/>
          <w:sz w:val="20"/>
          <w:szCs w:val="20"/>
          <w:u w:val="single"/>
        </w:rPr>
        <w:fldChar w:fldCharType="begin">
          <w:ffData>
            <w:name w:val="Testo23"/>
            <w:enabled/>
            <w:calcOnExit w:val="0"/>
            <w:textInput>
              <w:type w:val="date"/>
              <w:maxLength w:val="10"/>
              <w:format w:val="dd/MM/yyyy"/>
            </w:textInput>
          </w:ffData>
        </w:fldChar>
      </w:r>
      <w:bookmarkStart w:id="9" w:name="Testo23"/>
      <w:r w:rsidR="005B4BDC" w:rsidRPr="000E1584">
        <w:rPr>
          <w:rFonts w:ascii="Verdana" w:hAnsi="Verdana" w:cs="Arial"/>
          <w:sz w:val="20"/>
          <w:szCs w:val="20"/>
          <w:u w:val="single"/>
        </w:rPr>
        <w:instrText xml:space="preserve"> FORMTEXT </w:instrText>
      </w:r>
      <w:r w:rsidR="005B4BDC">
        <w:rPr>
          <w:rFonts w:ascii="Verdana" w:hAnsi="Verdana" w:cs="Arial"/>
          <w:sz w:val="20"/>
          <w:szCs w:val="20"/>
          <w:u w:val="single"/>
        </w:rPr>
      </w:r>
      <w:r w:rsidR="005B4BDC">
        <w:rPr>
          <w:rFonts w:ascii="Verdana" w:hAnsi="Verdana" w:cs="Arial"/>
          <w:sz w:val="20"/>
          <w:szCs w:val="20"/>
          <w:u w:val="single"/>
        </w:rPr>
        <w:fldChar w:fldCharType="separate"/>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sz w:val="20"/>
          <w:szCs w:val="20"/>
          <w:u w:val="single"/>
        </w:rPr>
        <w:fldChar w:fldCharType="end"/>
      </w:r>
      <w:bookmarkEnd w:id="9"/>
      <w:r>
        <w:rPr>
          <w:rFonts w:ascii="Verdana" w:hAnsi="Verdana" w:cs="Arial"/>
          <w:sz w:val="20"/>
          <w:szCs w:val="20"/>
          <w:u w:val="single"/>
        </w:rPr>
        <w:ptab w:relativeTo="margin" w:alignment="right" w:leader="none"/>
      </w:r>
    </w:p>
    <w:p w:rsidR="00632908" w:rsidRPr="005B4BDC" w:rsidRDefault="005B4BDC" w:rsidP="00632908">
      <w:pPr>
        <w:spacing w:line="360" w:lineRule="auto"/>
        <w:jc w:val="both"/>
        <w:rPr>
          <w:rFonts w:ascii="Verdana" w:hAnsi="Verdana" w:cs="Arial"/>
          <w:sz w:val="20"/>
          <w:szCs w:val="20"/>
          <w:u w:val="single"/>
        </w:rPr>
      </w:pPr>
      <w:r w:rsidRPr="005B4BDC">
        <w:rPr>
          <w:rFonts w:ascii="Verdana" w:hAnsi="Verdana" w:cs="Arial"/>
          <w:sz w:val="20"/>
          <w:szCs w:val="20"/>
        </w:rPr>
        <w:t>e residente in</w:t>
      </w:r>
      <w:r w:rsidR="00632908" w:rsidRPr="005B4BDC">
        <w:rPr>
          <w:rFonts w:ascii="Verdana" w:hAnsi="Verdana" w:cs="Arial"/>
          <w:sz w:val="20"/>
          <w:szCs w:val="20"/>
        </w:rPr>
        <w:t xml:space="preserve"> </w:t>
      </w:r>
      <w:r w:rsidR="00632908">
        <w:rPr>
          <w:rFonts w:ascii="Verdana" w:hAnsi="Verdana" w:cs="Arial"/>
          <w:sz w:val="20"/>
          <w:szCs w:val="20"/>
          <w:u w:val="single"/>
        </w:rPr>
        <w:fldChar w:fldCharType="begin">
          <w:ffData>
            <w:name w:val="Testo24"/>
            <w:enabled/>
            <w:calcOnExit w:val="0"/>
            <w:textInput>
              <w:maxLength w:val="35"/>
              <w:format w:val="Tutto maiuscole"/>
            </w:textInput>
          </w:ffData>
        </w:fldChar>
      </w:r>
      <w:bookmarkStart w:id="10" w:name="Testo24"/>
      <w:r w:rsidR="00632908" w:rsidRPr="005B4BDC">
        <w:rPr>
          <w:rFonts w:ascii="Verdana" w:hAnsi="Verdana" w:cs="Arial"/>
          <w:sz w:val="20"/>
          <w:szCs w:val="20"/>
          <w:u w:val="single"/>
        </w:rPr>
        <w:instrText xml:space="preserve"> FORMTEXT </w:instrText>
      </w:r>
      <w:r w:rsidR="00632908">
        <w:rPr>
          <w:rFonts w:ascii="Verdana" w:hAnsi="Verdana" w:cs="Arial"/>
          <w:sz w:val="20"/>
          <w:szCs w:val="20"/>
          <w:u w:val="single"/>
        </w:rPr>
      </w:r>
      <w:r w:rsidR="00632908">
        <w:rPr>
          <w:rFonts w:ascii="Verdana" w:hAnsi="Verdana" w:cs="Arial"/>
          <w:sz w:val="20"/>
          <w:szCs w:val="20"/>
          <w:u w:val="single"/>
        </w:rPr>
        <w:fldChar w:fldCharType="separate"/>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sz w:val="20"/>
          <w:szCs w:val="20"/>
          <w:u w:val="single"/>
        </w:rPr>
        <w:fldChar w:fldCharType="end"/>
      </w:r>
      <w:bookmarkEnd w:id="10"/>
      <w:r w:rsidR="00632908" w:rsidRPr="005B4BDC">
        <w:rPr>
          <w:rFonts w:ascii="Verdana" w:hAnsi="Verdana" w:cs="Arial"/>
          <w:sz w:val="20"/>
          <w:szCs w:val="20"/>
        </w:rPr>
        <w:t>________</w:t>
      </w:r>
      <w:proofErr w:type="gramStart"/>
      <w:r w:rsidR="00632908" w:rsidRPr="005B4BDC">
        <w:rPr>
          <w:rFonts w:ascii="Verdana" w:hAnsi="Verdana" w:cs="Arial"/>
          <w:sz w:val="20"/>
          <w:szCs w:val="20"/>
        </w:rPr>
        <w:t>_,</w:t>
      </w:r>
      <w:r w:rsidRPr="005B4BDC">
        <w:rPr>
          <w:rFonts w:ascii="Verdana" w:hAnsi="Verdana" w:cs="Arial"/>
          <w:sz w:val="20"/>
          <w:szCs w:val="20"/>
        </w:rPr>
        <w:t>via</w:t>
      </w:r>
      <w:proofErr w:type="gramEnd"/>
      <w:r w:rsidR="00632908" w:rsidRPr="005B4BDC">
        <w:rPr>
          <w:rFonts w:ascii="Verdana" w:hAnsi="Verdana" w:cs="Arial"/>
          <w:sz w:val="20"/>
          <w:szCs w:val="20"/>
        </w:rPr>
        <w:t xml:space="preserve"> </w:t>
      </w:r>
      <w:r w:rsidR="00632908">
        <w:rPr>
          <w:rFonts w:ascii="Verdana" w:hAnsi="Verdana" w:cs="Arial"/>
          <w:sz w:val="20"/>
          <w:szCs w:val="20"/>
          <w:u w:val="single"/>
        </w:rPr>
        <w:fldChar w:fldCharType="begin">
          <w:ffData>
            <w:name w:val="Testo25"/>
            <w:enabled/>
            <w:calcOnExit w:val="0"/>
            <w:textInput>
              <w:maxLength w:val="40"/>
              <w:format w:val="Tutto maiuscole"/>
            </w:textInput>
          </w:ffData>
        </w:fldChar>
      </w:r>
      <w:bookmarkStart w:id="11" w:name="Testo25"/>
      <w:r w:rsidR="00632908" w:rsidRPr="005B4BDC">
        <w:rPr>
          <w:rFonts w:ascii="Verdana" w:hAnsi="Verdana" w:cs="Arial"/>
          <w:sz w:val="20"/>
          <w:szCs w:val="20"/>
          <w:u w:val="single"/>
        </w:rPr>
        <w:instrText xml:space="preserve"> FORMTEXT </w:instrText>
      </w:r>
      <w:r w:rsidR="00632908">
        <w:rPr>
          <w:rFonts w:ascii="Verdana" w:hAnsi="Verdana" w:cs="Arial"/>
          <w:sz w:val="20"/>
          <w:szCs w:val="20"/>
          <w:u w:val="single"/>
        </w:rPr>
      </w:r>
      <w:r w:rsidR="00632908">
        <w:rPr>
          <w:rFonts w:ascii="Verdana" w:hAnsi="Verdana" w:cs="Arial"/>
          <w:sz w:val="20"/>
          <w:szCs w:val="20"/>
          <w:u w:val="single"/>
        </w:rPr>
        <w:fldChar w:fldCharType="separate"/>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sz w:val="20"/>
          <w:szCs w:val="20"/>
          <w:u w:val="single"/>
        </w:rPr>
        <w:fldChar w:fldCharType="end"/>
      </w:r>
      <w:bookmarkEnd w:id="11"/>
      <w:r w:rsidR="00632908" w:rsidRPr="005B4BDC">
        <w:rPr>
          <w:rFonts w:ascii="Verdana" w:hAnsi="Verdana" w:cs="Arial"/>
          <w:sz w:val="20"/>
          <w:szCs w:val="20"/>
        </w:rPr>
        <w:t xml:space="preserve">__________, </w:t>
      </w:r>
      <w:proofErr w:type="spellStart"/>
      <w:r w:rsidRPr="005B4BDC">
        <w:rPr>
          <w:rFonts w:ascii="Verdana" w:hAnsi="Verdana" w:cs="Arial"/>
          <w:sz w:val="20"/>
          <w:szCs w:val="20"/>
        </w:rPr>
        <w:t>c</w:t>
      </w:r>
      <w:r>
        <w:rPr>
          <w:rFonts w:ascii="Verdana" w:hAnsi="Verdana" w:cs="Arial"/>
          <w:sz w:val="20"/>
          <w:szCs w:val="20"/>
        </w:rPr>
        <w:t>.f.</w:t>
      </w:r>
      <w:proofErr w:type="spellEnd"/>
      <w:r>
        <w:rPr>
          <w:rFonts w:ascii="Verdana" w:hAnsi="Verdana" w:cs="Arial"/>
          <w:sz w:val="20"/>
          <w:szCs w:val="20"/>
        </w:rPr>
        <w:t xml:space="preserve"> </w:t>
      </w:r>
      <w:r w:rsidR="00632908" w:rsidRPr="005B4BDC">
        <w:rPr>
          <w:rFonts w:ascii="Verdana" w:hAnsi="Verdana" w:cs="Arial"/>
          <w:sz w:val="20"/>
          <w:szCs w:val="20"/>
        </w:rPr>
        <w:t xml:space="preserve"> </w:t>
      </w:r>
      <w:r w:rsidR="00632908">
        <w:rPr>
          <w:rFonts w:ascii="Verdana" w:hAnsi="Verdana" w:cs="Arial"/>
          <w:sz w:val="20"/>
          <w:szCs w:val="20"/>
          <w:u w:val="single"/>
        </w:rPr>
        <w:fldChar w:fldCharType="begin">
          <w:ffData>
            <w:name w:val="Testo26"/>
            <w:enabled/>
            <w:calcOnExit w:val="0"/>
            <w:textInput/>
          </w:ffData>
        </w:fldChar>
      </w:r>
      <w:bookmarkStart w:id="12" w:name="Testo26"/>
      <w:r w:rsidR="00632908" w:rsidRPr="005B4BDC">
        <w:rPr>
          <w:rFonts w:ascii="Verdana" w:hAnsi="Verdana" w:cs="Arial"/>
          <w:sz w:val="20"/>
          <w:szCs w:val="20"/>
          <w:u w:val="single"/>
        </w:rPr>
        <w:instrText xml:space="preserve"> FORMTEXT </w:instrText>
      </w:r>
      <w:r w:rsidR="00632908">
        <w:rPr>
          <w:rFonts w:ascii="Verdana" w:hAnsi="Verdana" w:cs="Arial"/>
          <w:sz w:val="20"/>
          <w:szCs w:val="20"/>
          <w:u w:val="single"/>
        </w:rPr>
      </w:r>
      <w:r w:rsidR="00632908">
        <w:rPr>
          <w:rFonts w:ascii="Verdana" w:hAnsi="Verdana" w:cs="Arial"/>
          <w:sz w:val="20"/>
          <w:szCs w:val="20"/>
          <w:u w:val="single"/>
        </w:rPr>
        <w:fldChar w:fldCharType="separate"/>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sz w:val="20"/>
          <w:szCs w:val="20"/>
          <w:u w:val="single"/>
        </w:rPr>
        <w:fldChar w:fldCharType="end"/>
      </w:r>
      <w:bookmarkEnd w:id="12"/>
      <w:r w:rsidR="00632908">
        <w:rPr>
          <w:rFonts w:ascii="Verdana" w:hAnsi="Verdana" w:cs="Arial"/>
          <w:sz w:val="20"/>
          <w:szCs w:val="20"/>
          <w:u w:val="single"/>
        </w:rPr>
        <w:ptab w:relativeTo="margin" w:alignment="right" w:leader="none"/>
      </w:r>
    </w:p>
    <w:p w:rsidR="00D66BCD" w:rsidRPr="005B4BDC" w:rsidRDefault="005B4BDC" w:rsidP="00632908">
      <w:pPr>
        <w:spacing w:line="360" w:lineRule="auto"/>
        <w:jc w:val="both"/>
        <w:rPr>
          <w:rFonts w:ascii="Verdana" w:hAnsi="Verdana" w:cs="Arial"/>
          <w:sz w:val="20"/>
          <w:szCs w:val="20"/>
        </w:rPr>
      </w:pPr>
      <w:r w:rsidRPr="005B4BDC">
        <w:rPr>
          <w:rFonts w:ascii="Verdana" w:hAnsi="Verdana" w:cs="Arial"/>
          <w:sz w:val="20"/>
          <w:szCs w:val="20"/>
        </w:rPr>
        <w:t>in qualità di liquidatore/i</w:t>
      </w:r>
      <w:r>
        <w:rPr>
          <w:rFonts w:ascii="Verdana" w:hAnsi="Verdana" w:cs="Arial"/>
          <w:sz w:val="20"/>
          <w:szCs w:val="20"/>
        </w:rPr>
        <w:t xml:space="preserve"> della </w:t>
      </w:r>
      <w:proofErr w:type="spellStart"/>
      <w:r>
        <w:rPr>
          <w:rFonts w:ascii="Verdana" w:hAnsi="Verdana" w:cs="Arial"/>
          <w:sz w:val="20"/>
          <w:szCs w:val="20"/>
        </w:rPr>
        <w:t>societá</w:t>
      </w:r>
      <w:proofErr w:type="spellEnd"/>
    </w:p>
    <w:p w:rsidR="00D66BCD" w:rsidRDefault="00EA1FCB" w:rsidP="00632908">
      <w:pPr>
        <w:spacing w:line="360" w:lineRule="auto"/>
        <w:jc w:val="both"/>
        <w:rPr>
          <w:rFonts w:ascii="Verdana" w:hAnsi="Verdana" w:cs="Arial"/>
          <w:sz w:val="20"/>
          <w:szCs w:val="20"/>
          <w:u w:val="single"/>
        </w:rPr>
      </w:pPr>
      <w:r>
        <w:rPr>
          <w:rFonts w:ascii="Verdana" w:hAnsi="Verdana" w:cs="Arial"/>
          <w:sz w:val="20"/>
          <w:szCs w:val="20"/>
          <w:u w:val="single"/>
        </w:rPr>
        <w:fldChar w:fldCharType="begin">
          <w:ffData>
            <w:name w:val="Testo13"/>
            <w:enabled/>
            <w:calcOnExit w:val="0"/>
            <w:textInput>
              <w:maxLength w:val="100"/>
              <w:format w:val="Tutto maiuscole"/>
            </w:textInput>
          </w:ffData>
        </w:fldChar>
      </w:r>
      <w:bookmarkStart w:id="13" w:name="Testo13"/>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3"/>
      <w:r>
        <w:rPr>
          <w:rFonts w:ascii="Verdana" w:hAnsi="Verdana" w:cs="Arial"/>
          <w:sz w:val="20"/>
          <w:szCs w:val="20"/>
          <w:u w:val="single"/>
        </w:rPr>
        <w:ptab w:relativeTo="margin" w:alignment="right" w:leader="none"/>
      </w:r>
    </w:p>
    <w:p w:rsidR="00D66BCD" w:rsidRPr="005B4BDC" w:rsidRDefault="005B4BDC" w:rsidP="00632908">
      <w:pPr>
        <w:spacing w:line="360" w:lineRule="auto"/>
        <w:jc w:val="both"/>
        <w:rPr>
          <w:rFonts w:ascii="Verdana" w:hAnsi="Verdana" w:cs="Arial"/>
          <w:sz w:val="20"/>
          <w:szCs w:val="20"/>
        </w:rPr>
      </w:pPr>
      <w:r w:rsidRPr="005B4BDC">
        <w:rPr>
          <w:rFonts w:ascii="Verdana" w:hAnsi="Verdana" w:cs="Arial"/>
          <w:sz w:val="20"/>
          <w:szCs w:val="20"/>
        </w:rPr>
        <w:t>con sede in</w:t>
      </w:r>
      <w:r w:rsidR="00D66BCD" w:rsidRPr="005B4BDC">
        <w:rPr>
          <w:rFonts w:ascii="Verdana" w:hAnsi="Verdana" w:cs="Arial"/>
          <w:sz w:val="20"/>
          <w:szCs w:val="20"/>
        </w:rPr>
        <w:t xml:space="preserve"> </w:t>
      </w:r>
      <w:r w:rsidR="00EA1FCB" w:rsidRPr="00EA1FCB">
        <w:rPr>
          <w:rFonts w:ascii="Verdana" w:hAnsi="Verdana" w:cs="Arial"/>
          <w:sz w:val="20"/>
          <w:szCs w:val="20"/>
          <w:u w:val="single"/>
        </w:rPr>
        <w:fldChar w:fldCharType="begin">
          <w:ffData>
            <w:name w:val="Testo14"/>
            <w:enabled/>
            <w:calcOnExit w:val="0"/>
            <w:textInput/>
          </w:ffData>
        </w:fldChar>
      </w:r>
      <w:bookmarkStart w:id="14" w:name="Testo14"/>
      <w:r w:rsidR="00EA1FCB" w:rsidRPr="005B4BDC">
        <w:rPr>
          <w:rFonts w:ascii="Verdana" w:hAnsi="Verdana" w:cs="Arial"/>
          <w:sz w:val="20"/>
          <w:szCs w:val="20"/>
          <w:u w:val="single"/>
        </w:rPr>
        <w:instrText xml:space="preserve"> FORMTEXT </w:instrText>
      </w:r>
      <w:r w:rsidR="00EA1FCB" w:rsidRPr="00EA1FCB">
        <w:rPr>
          <w:rFonts w:ascii="Verdana" w:hAnsi="Verdana" w:cs="Arial"/>
          <w:sz w:val="20"/>
          <w:szCs w:val="20"/>
          <w:u w:val="single"/>
        </w:rPr>
      </w:r>
      <w:r w:rsidR="00EA1FCB" w:rsidRPr="00EA1FCB">
        <w:rPr>
          <w:rFonts w:ascii="Verdana" w:hAnsi="Verdana" w:cs="Arial"/>
          <w:sz w:val="20"/>
          <w:szCs w:val="20"/>
          <w:u w:val="single"/>
        </w:rPr>
        <w:fldChar w:fldCharType="separate"/>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sz w:val="20"/>
          <w:szCs w:val="20"/>
          <w:u w:val="single"/>
        </w:rPr>
        <w:fldChar w:fldCharType="end"/>
      </w:r>
      <w:bookmarkEnd w:id="14"/>
      <w:r w:rsidR="00EA1FCB" w:rsidRPr="005B4BDC">
        <w:rPr>
          <w:rFonts w:ascii="Verdana" w:hAnsi="Verdana" w:cs="Arial"/>
          <w:sz w:val="20"/>
          <w:szCs w:val="20"/>
          <w:u w:val="single"/>
        </w:rPr>
        <w:tab/>
      </w:r>
      <w:r w:rsidR="00EA1FCB" w:rsidRPr="005B4BDC">
        <w:rPr>
          <w:rFonts w:ascii="Verdana" w:hAnsi="Verdana" w:cs="Arial"/>
          <w:sz w:val="20"/>
          <w:szCs w:val="20"/>
          <w:u w:val="single"/>
        </w:rPr>
        <w:tab/>
      </w:r>
      <w:r w:rsidRPr="005B4BDC">
        <w:rPr>
          <w:rFonts w:ascii="Verdana" w:hAnsi="Verdana" w:cs="Arial"/>
          <w:sz w:val="20"/>
          <w:szCs w:val="20"/>
        </w:rPr>
        <w:t>, via</w:t>
      </w:r>
      <w:r w:rsidR="00632908" w:rsidRPr="005B4BDC">
        <w:rPr>
          <w:rFonts w:ascii="Verdana" w:hAnsi="Verdana" w:cs="Arial"/>
          <w:sz w:val="20"/>
          <w:szCs w:val="20"/>
        </w:rPr>
        <w:t xml:space="preserve"> </w:t>
      </w:r>
      <w:r w:rsidR="00D66BCD" w:rsidRPr="005B4BDC">
        <w:rPr>
          <w:rFonts w:ascii="Verdana" w:hAnsi="Verdana" w:cs="Arial"/>
          <w:sz w:val="20"/>
          <w:szCs w:val="20"/>
        </w:rPr>
        <w:t xml:space="preserve"> </w:t>
      </w:r>
      <w:r w:rsidR="00EA1FCB" w:rsidRPr="00EA1FCB">
        <w:rPr>
          <w:rFonts w:ascii="Verdana" w:hAnsi="Verdana" w:cs="Arial"/>
          <w:sz w:val="20"/>
          <w:szCs w:val="20"/>
          <w:u w:val="single"/>
        </w:rPr>
        <w:fldChar w:fldCharType="begin">
          <w:ffData>
            <w:name w:val="Testo16"/>
            <w:enabled/>
            <w:calcOnExit w:val="0"/>
            <w:textInput/>
          </w:ffData>
        </w:fldChar>
      </w:r>
      <w:bookmarkStart w:id="15" w:name="Testo16"/>
      <w:r w:rsidR="00EA1FCB" w:rsidRPr="005B4BDC">
        <w:rPr>
          <w:rFonts w:ascii="Verdana" w:hAnsi="Verdana" w:cs="Arial"/>
          <w:sz w:val="20"/>
          <w:szCs w:val="20"/>
          <w:u w:val="single"/>
        </w:rPr>
        <w:instrText xml:space="preserve"> FORMTEXT </w:instrText>
      </w:r>
      <w:r w:rsidR="00EA1FCB" w:rsidRPr="00EA1FCB">
        <w:rPr>
          <w:rFonts w:ascii="Verdana" w:hAnsi="Verdana" w:cs="Arial"/>
          <w:sz w:val="20"/>
          <w:szCs w:val="20"/>
          <w:u w:val="single"/>
        </w:rPr>
      </w:r>
      <w:r w:rsidR="00EA1FCB" w:rsidRPr="00EA1FCB">
        <w:rPr>
          <w:rFonts w:ascii="Verdana" w:hAnsi="Verdana" w:cs="Arial"/>
          <w:sz w:val="20"/>
          <w:szCs w:val="20"/>
          <w:u w:val="single"/>
        </w:rPr>
        <w:fldChar w:fldCharType="separate"/>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sz w:val="20"/>
          <w:szCs w:val="20"/>
          <w:u w:val="single"/>
        </w:rPr>
        <w:fldChar w:fldCharType="end"/>
      </w:r>
      <w:bookmarkEnd w:id="15"/>
      <w:r w:rsidR="00632908" w:rsidRPr="005B4BDC">
        <w:rPr>
          <w:rFonts w:ascii="Verdana" w:hAnsi="Verdana" w:cs="Arial"/>
          <w:sz w:val="20"/>
          <w:szCs w:val="20"/>
          <w:u w:val="single"/>
        </w:rPr>
        <w:tab/>
      </w:r>
      <w:r w:rsidR="00632908" w:rsidRPr="005B4BDC">
        <w:rPr>
          <w:rFonts w:ascii="Verdana" w:hAnsi="Verdana" w:cs="Arial"/>
          <w:sz w:val="20"/>
          <w:szCs w:val="20"/>
          <w:u w:val="single"/>
        </w:rPr>
        <w:tab/>
      </w:r>
      <w:r w:rsidR="00632908" w:rsidRPr="005B4BDC">
        <w:rPr>
          <w:rFonts w:ascii="Verdana" w:hAnsi="Verdana" w:cs="Arial"/>
          <w:sz w:val="20"/>
          <w:szCs w:val="20"/>
          <w:u w:val="single"/>
        </w:rPr>
        <w:tab/>
      </w:r>
      <w:r>
        <w:rPr>
          <w:rFonts w:ascii="Verdana" w:hAnsi="Verdana" w:cs="Arial"/>
          <w:sz w:val="20"/>
          <w:szCs w:val="20"/>
          <w:u w:val="single"/>
        </w:rPr>
        <w:tab/>
      </w:r>
      <w:r w:rsidR="00632908" w:rsidRPr="005B4BDC">
        <w:rPr>
          <w:rFonts w:ascii="Verdana" w:hAnsi="Verdana" w:cs="Arial"/>
          <w:sz w:val="20"/>
          <w:szCs w:val="20"/>
        </w:rPr>
        <w:t xml:space="preserve">, </w:t>
      </w:r>
      <w:r>
        <w:rPr>
          <w:rFonts w:ascii="Verdana" w:hAnsi="Verdana" w:cs="Arial"/>
          <w:sz w:val="20"/>
          <w:szCs w:val="20"/>
        </w:rPr>
        <w:t>prov</w:t>
      </w:r>
      <w:r w:rsidR="00D66BCD" w:rsidRPr="005B4BDC">
        <w:rPr>
          <w:rFonts w:ascii="Verdana" w:hAnsi="Verdana" w:cs="Arial"/>
          <w:sz w:val="20"/>
          <w:szCs w:val="20"/>
        </w:rPr>
        <w:t>.</w:t>
      </w:r>
      <w:r w:rsidR="00EA1FCB" w:rsidRPr="005B4BDC">
        <w:rPr>
          <w:rFonts w:ascii="Verdana" w:hAnsi="Verdana" w:cs="Arial"/>
          <w:sz w:val="20"/>
          <w:szCs w:val="20"/>
        </w:rPr>
        <w:t xml:space="preserve"> </w:t>
      </w:r>
      <w:r w:rsidR="00EA1FCB">
        <w:rPr>
          <w:rFonts w:ascii="Verdana" w:hAnsi="Verdana" w:cs="Arial"/>
          <w:sz w:val="20"/>
          <w:szCs w:val="20"/>
          <w:u w:val="single"/>
        </w:rPr>
        <w:fldChar w:fldCharType="begin">
          <w:ffData>
            <w:name w:val="Testo15"/>
            <w:enabled/>
            <w:calcOnExit w:val="0"/>
            <w:textInput>
              <w:maxLength w:val="3"/>
              <w:format w:val="Tutto maiuscole"/>
            </w:textInput>
          </w:ffData>
        </w:fldChar>
      </w:r>
      <w:bookmarkStart w:id="16" w:name="Testo15"/>
      <w:r w:rsidR="00EA1FCB" w:rsidRPr="005B4BDC">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6"/>
      <w:r w:rsidR="00EA1FCB">
        <w:rPr>
          <w:rFonts w:ascii="Verdana" w:hAnsi="Verdana" w:cs="Arial"/>
          <w:sz w:val="20"/>
          <w:szCs w:val="20"/>
          <w:u w:val="single"/>
        </w:rPr>
        <w:ptab w:relativeTo="margin" w:alignment="right" w:leader="none"/>
      </w:r>
    </w:p>
    <w:p w:rsidR="00D66BCD" w:rsidRPr="00446234" w:rsidRDefault="005B4BDC" w:rsidP="00632908">
      <w:pPr>
        <w:spacing w:line="360" w:lineRule="auto"/>
        <w:jc w:val="both"/>
        <w:rPr>
          <w:rFonts w:ascii="Verdana" w:hAnsi="Verdana" w:cs="Arial"/>
          <w:sz w:val="20"/>
          <w:szCs w:val="20"/>
        </w:rPr>
      </w:pPr>
      <w:r>
        <w:rPr>
          <w:rFonts w:ascii="Verdana" w:hAnsi="Verdana" w:cs="Arial"/>
          <w:sz w:val="20"/>
          <w:szCs w:val="20"/>
        </w:rPr>
        <w:t>codice fiscale n.</w:t>
      </w:r>
      <w:r w:rsidR="00D66BCD" w:rsidRPr="00446234">
        <w:rPr>
          <w:rFonts w:ascii="Verdana" w:hAnsi="Verdana" w:cs="Arial"/>
          <w:sz w:val="20"/>
          <w:szCs w:val="20"/>
        </w:rPr>
        <w:t xml:space="preserve"> </w:t>
      </w:r>
      <w:r w:rsidR="00EA1FCB">
        <w:rPr>
          <w:rFonts w:ascii="Verdana" w:hAnsi="Verdana" w:cs="Arial"/>
          <w:sz w:val="20"/>
          <w:szCs w:val="20"/>
          <w:u w:val="single"/>
        </w:rPr>
        <w:fldChar w:fldCharType="begin">
          <w:ffData>
            <w:name w:val="Testo17"/>
            <w:enabled/>
            <w:calcOnExit w:val="0"/>
            <w:textInput>
              <w:type w:val="number"/>
              <w:maxLength w:val="11"/>
              <w:format w:val="0"/>
            </w:textInput>
          </w:ffData>
        </w:fldChar>
      </w:r>
      <w:bookmarkStart w:id="17" w:name="Testo17"/>
      <w:r w:rsidR="00EA1FCB">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7"/>
      <w:r w:rsidR="00EA1FCB">
        <w:rPr>
          <w:rFonts w:ascii="Verdana" w:hAnsi="Verdana" w:cs="Arial"/>
          <w:sz w:val="20"/>
          <w:szCs w:val="20"/>
          <w:u w:val="single"/>
        </w:rPr>
        <w:tab/>
      </w:r>
      <w:r w:rsidR="00EA1FCB">
        <w:rPr>
          <w:rFonts w:ascii="Verdana" w:hAnsi="Verdana" w:cs="Arial"/>
          <w:sz w:val="20"/>
          <w:szCs w:val="20"/>
          <w:u w:val="single"/>
        </w:rPr>
        <w:tab/>
      </w:r>
      <w:r w:rsidR="00EA1FCB">
        <w:rPr>
          <w:rFonts w:ascii="Verdana" w:hAnsi="Verdana" w:cs="Arial"/>
          <w:sz w:val="20"/>
          <w:szCs w:val="20"/>
        </w:rPr>
        <w:t xml:space="preserve"> </w:t>
      </w:r>
      <w:r w:rsidR="00632908">
        <w:rPr>
          <w:rFonts w:ascii="Verdana" w:hAnsi="Verdana" w:cs="Arial"/>
          <w:sz w:val="20"/>
          <w:szCs w:val="20"/>
        </w:rPr>
        <w:t>N.</w:t>
      </w:r>
      <w:r>
        <w:rPr>
          <w:rFonts w:ascii="Verdana" w:hAnsi="Verdana" w:cs="Arial"/>
          <w:sz w:val="20"/>
          <w:szCs w:val="20"/>
        </w:rPr>
        <w:t>REA</w:t>
      </w:r>
      <w:r w:rsidR="00632908">
        <w:rPr>
          <w:rFonts w:ascii="Verdana" w:hAnsi="Verdana" w:cs="Arial"/>
          <w:sz w:val="20"/>
          <w:szCs w:val="20"/>
        </w:rPr>
        <w:t xml:space="preserve"> </w:t>
      </w:r>
      <w:r w:rsidR="00D66BCD" w:rsidRPr="00446234">
        <w:rPr>
          <w:rFonts w:ascii="Verdana" w:hAnsi="Verdana" w:cs="Arial"/>
          <w:sz w:val="20"/>
          <w:szCs w:val="20"/>
        </w:rPr>
        <w:t xml:space="preserve"> </w:t>
      </w:r>
      <w:r w:rsidR="00EA1FCB">
        <w:rPr>
          <w:rFonts w:ascii="Verdana" w:hAnsi="Verdana" w:cs="Arial"/>
          <w:sz w:val="20"/>
          <w:szCs w:val="20"/>
          <w:u w:val="single"/>
        </w:rPr>
        <w:fldChar w:fldCharType="begin">
          <w:ffData>
            <w:name w:val="Testo18"/>
            <w:enabled/>
            <w:calcOnExit w:val="0"/>
            <w:textInput>
              <w:maxLength w:val="12"/>
            </w:textInput>
          </w:ffData>
        </w:fldChar>
      </w:r>
      <w:bookmarkStart w:id="18" w:name="Testo18"/>
      <w:r w:rsidR="00EA1FCB">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8"/>
      <w:r w:rsidR="00EA1FCB">
        <w:rPr>
          <w:rFonts w:ascii="Verdana" w:hAnsi="Verdana" w:cs="Arial"/>
          <w:sz w:val="20"/>
          <w:szCs w:val="20"/>
          <w:u w:val="single"/>
        </w:rPr>
        <w:ptab w:relativeTo="margin" w:alignment="right" w:leader="none"/>
      </w:r>
    </w:p>
    <w:p w:rsidR="00D66BCD" w:rsidRPr="00446234" w:rsidRDefault="00D66BCD" w:rsidP="00D66BCD">
      <w:pPr>
        <w:pStyle w:val="Corpodeltesto2"/>
        <w:ind w:right="0"/>
        <w:rPr>
          <w:rFonts w:ascii="Verdana" w:hAnsi="Verdana"/>
        </w:rPr>
      </w:pPr>
      <w:r w:rsidRPr="00446234">
        <w:rPr>
          <w:rFonts w:ascii="Verdana" w:hAnsi="Verdana"/>
        </w:rPr>
        <w:t>avvalendosi della facoltà prevista dall’articolo 47 del D.P.R. 28 dicembre 2000, n. 445 e consapevoli delle sanzioni penali, nel caso di dichiarazioni non veritiere, di formazione o uso di atti falsi, richiamate dall’art. 76 della stessa normativa</w:t>
      </w:r>
      <w:r w:rsidR="009F6356">
        <w:rPr>
          <w:rFonts w:ascii="Verdana" w:hAnsi="Verdana"/>
        </w:rPr>
        <w:t>,</w:t>
      </w:r>
    </w:p>
    <w:p w:rsidR="00D66BCD" w:rsidRPr="00CB24EA" w:rsidRDefault="00D66BCD" w:rsidP="00D66BCD">
      <w:pPr>
        <w:pStyle w:val="Corpodeltesto2"/>
        <w:ind w:right="0"/>
        <w:rPr>
          <w:rFonts w:ascii="Verdana" w:hAnsi="Verdana"/>
          <w:sz w:val="16"/>
          <w:szCs w:val="16"/>
        </w:rPr>
      </w:pPr>
    </w:p>
    <w:p w:rsidR="00D66BCD" w:rsidRPr="0012373C" w:rsidRDefault="005B4BDC" w:rsidP="00D66BCD">
      <w:pPr>
        <w:jc w:val="center"/>
        <w:rPr>
          <w:rFonts w:ascii="Verdana" w:hAnsi="Verdana" w:cs="Arial"/>
          <w:b/>
          <w:bCs/>
          <w:sz w:val="20"/>
          <w:szCs w:val="20"/>
          <w:lang w:val="de-DE"/>
        </w:rPr>
      </w:pPr>
      <w:r>
        <w:rPr>
          <w:rFonts w:ascii="Verdana" w:hAnsi="Verdana" w:cs="Arial"/>
          <w:b/>
          <w:bCs/>
          <w:sz w:val="20"/>
          <w:szCs w:val="20"/>
          <w:lang w:val="de-DE"/>
        </w:rPr>
        <w:t>DICHIARA / DICHIARANO</w:t>
      </w:r>
    </w:p>
    <w:p w:rsidR="00D66BCD" w:rsidRPr="0012373C" w:rsidRDefault="00D66BCD" w:rsidP="009F6356">
      <w:pPr>
        <w:pStyle w:val="Corpodeltesto2"/>
        <w:ind w:right="0"/>
        <w:rPr>
          <w:rFonts w:ascii="Verdana" w:hAnsi="Verdana"/>
          <w:lang w:val="de-DE"/>
        </w:rPr>
      </w:pPr>
    </w:p>
    <w:p w:rsidR="005B4BDC" w:rsidRPr="00B864D0" w:rsidRDefault="005B4BDC" w:rsidP="005B4BDC">
      <w:pPr>
        <w:jc w:val="both"/>
        <w:rPr>
          <w:rFonts w:ascii="Verdana" w:hAnsi="Verdana" w:cs="Verdana"/>
          <w:sz w:val="20"/>
          <w:szCs w:val="20"/>
        </w:rPr>
      </w:pPr>
      <w:r w:rsidRPr="00B864D0">
        <w:rPr>
          <w:rFonts w:ascii="Verdana" w:hAnsi="Verdana" w:cs="Verdana"/>
          <w:sz w:val="20"/>
          <w:szCs w:val="20"/>
        </w:rPr>
        <w:t>di aver constatato che tutti i soci hanno preso visione del bilancio finale</w:t>
      </w:r>
      <w:r>
        <w:rPr>
          <w:rFonts w:ascii="Verdana" w:hAnsi="Verdana" w:cs="Verdana"/>
          <w:sz w:val="20"/>
          <w:szCs w:val="20"/>
        </w:rPr>
        <w:t xml:space="preserve"> di liquidazione</w:t>
      </w:r>
      <w:r w:rsidRPr="00B864D0">
        <w:rPr>
          <w:rFonts w:ascii="Verdana" w:hAnsi="Verdana" w:cs="Verdana"/>
          <w:sz w:val="20"/>
          <w:szCs w:val="20"/>
        </w:rPr>
        <w:t xml:space="preserve"> e del relativo piano di riparto e di aver ricevuto, da parte di ognuno la r</w:t>
      </w:r>
      <w:r>
        <w:rPr>
          <w:rFonts w:ascii="Verdana" w:hAnsi="Verdana" w:cs="Verdana"/>
          <w:sz w:val="20"/>
          <w:szCs w:val="20"/>
        </w:rPr>
        <w:t>ispettiva</w:t>
      </w:r>
      <w:r w:rsidRPr="00B864D0">
        <w:rPr>
          <w:rFonts w:ascii="Verdana" w:hAnsi="Verdana" w:cs="Verdana"/>
          <w:sz w:val="20"/>
          <w:szCs w:val="20"/>
        </w:rPr>
        <w:t xml:space="preserve"> quietanza liberatoria (art. 2493, comma 2, c. c.). </w:t>
      </w:r>
    </w:p>
    <w:p w:rsidR="005B4BDC" w:rsidRDefault="005B4BDC" w:rsidP="005B4BDC">
      <w:pPr>
        <w:pStyle w:val="Corpodeltesto3"/>
        <w:ind w:left="720" w:right="-1"/>
        <w:rPr>
          <w:rFonts w:ascii="Verdana" w:hAnsi="Verdana" w:cs="Verdana"/>
          <w:b w:val="0"/>
          <w:bCs w:val="0"/>
          <w:sz w:val="20"/>
          <w:szCs w:val="20"/>
        </w:rPr>
      </w:pPr>
    </w:p>
    <w:p w:rsidR="005B4BDC" w:rsidRDefault="005B4BDC" w:rsidP="005B4BDC">
      <w:pPr>
        <w:pStyle w:val="Corpodeltesto3"/>
        <w:ind w:left="720" w:right="-1"/>
        <w:rPr>
          <w:rFonts w:ascii="Verdana" w:hAnsi="Verdana" w:cs="Verdana"/>
          <w:b w:val="0"/>
          <w:bCs w:val="0"/>
          <w:sz w:val="20"/>
          <w:szCs w:val="20"/>
        </w:rPr>
      </w:pPr>
    </w:p>
    <w:p w:rsidR="005B4BDC" w:rsidRPr="00446234" w:rsidRDefault="005B4BDC" w:rsidP="005B4BDC">
      <w:pPr>
        <w:pStyle w:val="Corpodeltesto3"/>
        <w:rPr>
          <w:rFonts w:ascii="Verdana" w:hAnsi="Verdana"/>
          <w:b w:val="0"/>
          <w:i/>
          <w:sz w:val="20"/>
          <w:szCs w:val="20"/>
        </w:rPr>
      </w:pPr>
      <w:r w:rsidRPr="00446234">
        <w:rPr>
          <w:rFonts w:ascii="Verdana" w:hAnsi="Verdana"/>
          <w:b w:val="0"/>
          <w:i/>
          <w:sz w:val="20"/>
          <w:szCs w:val="20"/>
        </w:rPr>
        <w:t>Dichiara/no inoltre di essere informato/i, ai sensi e per gli effetti di cui all’art. 13 del D. Lgs</w:t>
      </w:r>
      <w:r>
        <w:rPr>
          <w:rFonts w:ascii="Verdana" w:hAnsi="Verdana"/>
          <w:b w:val="0"/>
          <w:i/>
          <w:sz w:val="20"/>
          <w:szCs w:val="20"/>
        </w:rPr>
        <w:t>.</w:t>
      </w:r>
      <w:r w:rsidRPr="00446234">
        <w:rPr>
          <w:rFonts w:ascii="Verdana" w:hAnsi="Verdana"/>
          <w:b w:val="0"/>
          <w:i/>
          <w:sz w:val="20"/>
          <w:szCs w:val="20"/>
        </w:rPr>
        <w:t xml:space="preserve"> n. 196/2003 che i dati personali raccolti saranno trattati, anche con strumenti informatici, esclusivamente nell’ambito del procedimento per il quale la presente dichiarazione viene resa.</w:t>
      </w:r>
    </w:p>
    <w:p w:rsidR="00A06970" w:rsidRPr="005B4BDC" w:rsidRDefault="00A06970" w:rsidP="00A06970">
      <w:pPr>
        <w:pStyle w:val="Corpodeltesto3"/>
        <w:rPr>
          <w:rFonts w:ascii="Verdana" w:hAnsi="Verdana"/>
          <w:b w:val="0"/>
          <w:sz w:val="20"/>
          <w:szCs w:val="20"/>
        </w:rPr>
      </w:pPr>
    </w:p>
    <w:p w:rsidR="00A06970" w:rsidRPr="005B4BDC" w:rsidRDefault="00A06970" w:rsidP="00A06970">
      <w:pPr>
        <w:pStyle w:val="Corpodeltesto3"/>
        <w:rPr>
          <w:rFonts w:ascii="Verdana" w:hAnsi="Verdana"/>
          <w:b w:val="0"/>
          <w:sz w:val="20"/>
          <w:szCs w:val="20"/>
        </w:rPr>
      </w:pPr>
    </w:p>
    <w:p w:rsidR="00B074A6" w:rsidRPr="005B4BDC" w:rsidRDefault="005B4BDC" w:rsidP="00B074A6">
      <w:pPr>
        <w:pStyle w:val="Corpodeltesto3"/>
        <w:rPr>
          <w:rFonts w:ascii="Verdana" w:hAnsi="Verdana"/>
          <w:b w:val="0"/>
          <w:sz w:val="20"/>
          <w:szCs w:val="20"/>
        </w:rPr>
      </w:pPr>
      <w:r w:rsidRPr="005B4BDC">
        <w:rPr>
          <w:rFonts w:ascii="Verdana" w:hAnsi="Verdana"/>
          <w:b w:val="0"/>
          <w:sz w:val="20"/>
          <w:szCs w:val="20"/>
        </w:rPr>
        <w:t>data</w:t>
      </w:r>
      <w:r w:rsidR="00A06970" w:rsidRPr="005B4BDC">
        <w:rPr>
          <w:rFonts w:ascii="Verdana" w:hAnsi="Verdana"/>
          <w:b w:val="0"/>
          <w:sz w:val="20"/>
          <w:szCs w:val="20"/>
        </w:rPr>
        <w:t xml:space="preserve"> </w:t>
      </w:r>
      <w:r w:rsidR="00864193" w:rsidRPr="00864193">
        <w:rPr>
          <w:rFonts w:ascii="Verdana" w:hAnsi="Verdana"/>
          <w:b w:val="0"/>
          <w:sz w:val="20"/>
          <w:szCs w:val="20"/>
          <w:u w:val="single"/>
        </w:rPr>
        <w:fldChar w:fldCharType="begin">
          <w:ffData>
            <w:name w:val="Testo20"/>
            <w:enabled/>
            <w:calcOnExit w:val="0"/>
            <w:textInput>
              <w:type w:val="date"/>
              <w:maxLength w:val="10"/>
              <w:format w:val="dd/MM/yyyy"/>
            </w:textInput>
          </w:ffData>
        </w:fldChar>
      </w:r>
      <w:bookmarkStart w:id="19" w:name="Testo20"/>
      <w:r w:rsidR="00864193" w:rsidRPr="005B4BDC">
        <w:rPr>
          <w:rFonts w:ascii="Verdana" w:hAnsi="Verdana"/>
          <w:b w:val="0"/>
          <w:sz w:val="20"/>
          <w:szCs w:val="20"/>
          <w:u w:val="single"/>
        </w:rPr>
        <w:instrText xml:space="preserve"> FORMTEXT </w:instrText>
      </w:r>
      <w:r w:rsidR="00864193" w:rsidRPr="00864193">
        <w:rPr>
          <w:rFonts w:ascii="Verdana" w:hAnsi="Verdana"/>
          <w:b w:val="0"/>
          <w:sz w:val="20"/>
          <w:szCs w:val="20"/>
          <w:u w:val="single"/>
        </w:rPr>
      </w:r>
      <w:r w:rsidR="00864193" w:rsidRPr="00864193">
        <w:rPr>
          <w:rFonts w:ascii="Verdana" w:hAnsi="Verdana"/>
          <w:b w:val="0"/>
          <w:sz w:val="20"/>
          <w:szCs w:val="20"/>
          <w:u w:val="single"/>
        </w:rPr>
        <w:fldChar w:fldCharType="separate"/>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sz w:val="20"/>
          <w:szCs w:val="20"/>
          <w:u w:val="single"/>
        </w:rPr>
        <w:fldChar w:fldCharType="end"/>
      </w:r>
      <w:bookmarkEnd w:id="19"/>
      <w:r w:rsidR="00B074A6" w:rsidRPr="005B4BDC">
        <w:rPr>
          <w:rFonts w:ascii="Verdana" w:hAnsi="Verdana"/>
          <w:b w:val="0"/>
          <w:sz w:val="20"/>
          <w:szCs w:val="20"/>
          <w:u w:val="single"/>
        </w:rPr>
        <w:tab/>
        <w:t xml:space="preserve">        </w:t>
      </w:r>
      <w:r w:rsidR="00A06970" w:rsidRPr="005B4BDC">
        <w:rPr>
          <w:rFonts w:ascii="Verdana" w:hAnsi="Verdana"/>
          <w:b w:val="0"/>
          <w:sz w:val="20"/>
          <w:szCs w:val="20"/>
        </w:rPr>
        <w:tab/>
      </w:r>
      <w:r w:rsidR="00A06970" w:rsidRPr="005B4BDC">
        <w:rPr>
          <w:rFonts w:ascii="Verdana" w:hAnsi="Verdana"/>
          <w:b w:val="0"/>
          <w:sz w:val="20"/>
          <w:szCs w:val="20"/>
        </w:rPr>
        <w:tab/>
      </w:r>
      <w:r w:rsidR="00A06970" w:rsidRPr="005B4BDC">
        <w:rPr>
          <w:rFonts w:ascii="Verdana" w:hAnsi="Verdana"/>
          <w:b w:val="0"/>
          <w:sz w:val="20"/>
          <w:szCs w:val="20"/>
        </w:rPr>
        <w:tab/>
      </w:r>
      <w:r w:rsidRPr="00446234">
        <w:rPr>
          <w:rFonts w:ascii="Verdana" w:hAnsi="Verdana"/>
          <w:b w:val="0"/>
          <w:sz w:val="20"/>
          <w:szCs w:val="20"/>
        </w:rPr>
        <w:t>Dichiarazione firmata digitalmente dai dichiaranti</w:t>
      </w:r>
    </w:p>
    <w:p w:rsidR="00A06970" w:rsidRPr="005B4BDC" w:rsidRDefault="00A06970" w:rsidP="00A06970">
      <w:pPr>
        <w:pStyle w:val="Corpodeltesto3"/>
        <w:rPr>
          <w:rFonts w:ascii="Verdana" w:hAnsi="Verdana"/>
          <w:b w:val="0"/>
          <w:sz w:val="20"/>
          <w:szCs w:val="20"/>
        </w:rPr>
      </w:pPr>
    </w:p>
    <w:p w:rsidR="00A06970" w:rsidRPr="005B4BDC" w:rsidRDefault="00A06970" w:rsidP="00A06970">
      <w:pPr>
        <w:pStyle w:val="Corpodeltesto3"/>
        <w:rPr>
          <w:rFonts w:ascii="Verdana" w:hAnsi="Verdana"/>
          <w:b w:val="0"/>
          <w:sz w:val="20"/>
          <w:szCs w:val="20"/>
        </w:rPr>
      </w:pPr>
    </w:p>
    <w:p w:rsidR="00A06970" w:rsidRPr="005B4BDC" w:rsidRDefault="00A06970" w:rsidP="00A06970">
      <w:pPr>
        <w:pStyle w:val="Corpodeltesto3"/>
        <w:rPr>
          <w:rFonts w:ascii="Verdana" w:hAnsi="Verdana"/>
          <w:b w:val="0"/>
          <w:sz w:val="20"/>
          <w:szCs w:val="20"/>
        </w:rPr>
      </w:pPr>
    </w:p>
    <w:p w:rsidR="005B4BDC" w:rsidRDefault="005B4BDC" w:rsidP="005B4BDC">
      <w:pPr>
        <w:pStyle w:val="Corpodeltesto3"/>
        <w:rPr>
          <w:rFonts w:ascii="Verdana" w:hAnsi="Verdana"/>
          <w:b w:val="0"/>
          <w:sz w:val="20"/>
          <w:szCs w:val="20"/>
        </w:rPr>
      </w:pPr>
      <w:r>
        <w:rPr>
          <w:rFonts w:ascii="Verdana" w:hAnsi="Verdana"/>
          <w:b w:val="0"/>
          <w:sz w:val="20"/>
          <w:szCs w:val="20"/>
        </w:rPr>
        <w:t>Spazi per le eventuali firme autografe</w:t>
      </w:r>
    </w:p>
    <w:p w:rsidR="009F6356" w:rsidRPr="005B4BDC" w:rsidRDefault="009F6356" w:rsidP="00A06970">
      <w:pPr>
        <w:pStyle w:val="Corpodeltesto3"/>
        <w:rPr>
          <w:rFonts w:ascii="Verdana" w:hAnsi="Verdana"/>
          <w:b w:val="0"/>
          <w:sz w:val="20"/>
          <w:szCs w:val="20"/>
        </w:rPr>
      </w:pPr>
    </w:p>
    <w:p w:rsidR="00A06970" w:rsidRPr="005C7339" w:rsidRDefault="00A06970" w:rsidP="00A06970">
      <w:pPr>
        <w:pStyle w:val="Corpodeltesto3"/>
        <w:spacing w:line="480" w:lineRule="auto"/>
        <w:rPr>
          <w:rFonts w:ascii="Verdana" w:hAnsi="Verdana"/>
          <w:b w:val="0"/>
          <w:sz w:val="20"/>
          <w:szCs w:val="20"/>
          <w:lang w:val="de-DE"/>
        </w:rPr>
      </w:pPr>
      <w:r w:rsidRPr="005B4BDC">
        <w:rPr>
          <w:rFonts w:ascii="Verdana" w:hAnsi="Verdana"/>
          <w:b w:val="0"/>
          <w:sz w:val="20"/>
          <w:szCs w:val="20"/>
        </w:rPr>
        <w:tab/>
      </w:r>
      <w:r w:rsidRPr="005B4BDC">
        <w:rPr>
          <w:rFonts w:ascii="Verdana" w:hAnsi="Verdana"/>
          <w:b w:val="0"/>
          <w:sz w:val="20"/>
          <w:szCs w:val="20"/>
        </w:rPr>
        <w:tab/>
      </w:r>
      <w:r w:rsidRPr="005B4BDC">
        <w:rPr>
          <w:rFonts w:ascii="Verdana" w:hAnsi="Verdana"/>
          <w:b w:val="0"/>
          <w:sz w:val="20"/>
          <w:szCs w:val="20"/>
        </w:rPr>
        <w:tab/>
      </w:r>
      <w:r w:rsidRPr="005B4BDC">
        <w:rPr>
          <w:rFonts w:ascii="Verdana" w:hAnsi="Verdana"/>
          <w:b w:val="0"/>
          <w:sz w:val="20"/>
          <w:szCs w:val="20"/>
        </w:rPr>
        <w:tab/>
      </w:r>
      <w:r w:rsidRPr="005B4BDC">
        <w:rPr>
          <w:rFonts w:ascii="Verdana" w:hAnsi="Verdana"/>
          <w:b w:val="0"/>
          <w:sz w:val="20"/>
          <w:szCs w:val="20"/>
        </w:rPr>
        <w:tab/>
      </w:r>
      <w:r w:rsidRPr="005B4BDC">
        <w:rPr>
          <w:rFonts w:ascii="Verdana" w:hAnsi="Verdana"/>
          <w:b w:val="0"/>
          <w:sz w:val="20"/>
          <w:szCs w:val="20"/>
        </w:rPr>
        <w:tab/>
      </w:r>
      <w:r w:rsidRPr="005C7339">
        <w:rPr>
          <w:rFonts w:ascii="Verdana" w:hAnsi="Verdana"/>
          <w:b w:val="0"/>
          <w:sz w:val="20"/>
          <w:szCs w:val="20"/>
          <w:lang w:val="de-DE"/>
        </w:rPr>
        <w:t>__________________________________________</w:t>
      </w:r>
    </w:p>
    <w:p w:rsidR="00A06970" w:rsidRPr="005C7339" w:rsidRDefault="00A06970" w:rsidP="00A06970">
      <w:pPr>
        <w:pStyle w:val="Corpodeltesto3"/>
        <w:spacing w:line="480" w:lineRule="auto"/>
        <w:rPr>
          <w:rFonts w:ascii="Verdana" w:hAnsi="Verdana"/>
          <w:b w:val="0"/>
          <w:sz w:val="20"/>
          <w:szCs w:val="20"/>
          <w:lang w:val="de-DE"/>
        </w:rPr>
      </w:pP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t>__________________________________________</w:t>
      </w:r>
    </w:p>
    <w:p w:rsidR="002F716F" w:rsidRPr="00B074A6" w:rsidRDefault="002F716F" w:rsidP="004D789B">
      <w:pPr>
        <w:pStyle w:val="Corpodeltesto3"/>
        <w:rPr>
          <w:rFonts w:ascii="Verdana" w:hAnsi="Verdana"/>
          <w:b w:val="0"/>
          <w:sz w:val="16"/>
          <w:szCs w:val="16"/>
          <w:lang w:val="de-DE"/>
        </w:rPr>
      </w:pPr>
    </w:p>
    <w:p w:rsidR="002F716F" w:rsidRPr="00B074A6" w:rsidRDefault="002F716F" w:rsidP="002F716F">
      <w:pPr>
        <w:jc w:val="right"/>
        <w:rPr>
          <w:lang w:val="de-DE"/>
        </w:rPr>
      </w:pPr>
      <w:r w:rsidRPr="00B074A6">
        <w:rPr>
          <w:rFonts w:ascii="Verdana" w:hAnsi="Verdana"/>
          <w:b/>
          <w:sz w:val="16"/>
          <w:szCs w:val="16"/>
          <w:lang w:val="de-DE"/>
        </w:rPr>
        <w:br w:type="column"/>
      </w:r>
    </w:p>
    <w:tbl>
      <w:tblPr>
        <w:tblW w:w="10262" w:type="dxa"/>
        <w:tblInd w:w="-113" w:type="dxa"/>
        <w:tblLayout w:type="fixed"/>
        <w:tblCellMar>
          <w:left w:w="28" w:type="dxa"/>
          <w:right w:w="28" w:type="dxa"/>
        </w:tblCellMar>
        <w:tblLook w:val="0000" w:firstRow="0" w:lastRow="0" w:firstColumn="0" w:lastColumn="0" w:noHBand="0" w:noVBand="0"/>
      </w:tblPr>
      <w:tblGrid>
        <w:gridCol w:w="4876"/>
        <w:gridCol w:w="510"/>
        <w:gridCol w:w="4535"/>
        <w:gridCol w:w="341"/>
      </w:tblGrid>
      <w:tr w:rsidR="002F716F" w:rsidRPr="00AC144C" w:rsidTr="009D5A65">
        <w:tc>
          <w:tcPr>
            <w:tcW w:w="4876" w:type="dxa"/>
            <w:shd w:val="clear" w:color="auto" w:fill="D9D9D9"/>
          </w:tcPr>
          <w:p w:rsidR="002F716F" w:rsidRPr="00AC144C" w:rsidRDefault="002F716F" w:rsidP="009D5A65">
            <w:pPr>
              <w:pStyle w:val="Corpotesto"/>
              <w:spacing w:before="120" w:after="120"/>
              <w:ind w:right="29"/>
              <w:jc w:val="center"/>
              <w:rPr>
                <w:rFonts w:ascii="Arial Narrow" w:hAnsi="Arial Narrow"/>
                <w:b w:val="0"/>
                <w:bCs w:val="0"/>
                <w:i/>
                <w:lang w:val="de-DE"/>
              </w:rPr>
            </w:pPr>
            <w:r w:rsidRPr="00B074A6">
              <w:rPr>
                <w:rFonts w:ascii="Verdana" w:hAnsi="Verdana"/>
                <w:b w:val="0"/>
                <w:sz w:val="20"/>
                <w:szCs w:val="20"/>
                <w:lang w:val="de-DE"/>
              </w:rPr>
              <w:br w:type="column"/>
            </w:r>
            <w:r>
              <w:rPr>
                <w:rFonts w:ascii="Arial Narrow" w:hAnsi="Arial Narrow"/>
                <w:sz w:val="22"/>
                <w:szCs w:val="22"/>
                <w:lang w:val="de-DE"/>
              </w:rPr>
              <w:t>Schnellh</w:t>
            </w:r>
            <w:r w:rsidRPr="00AC144C">
              <w:rPr>
                <w:rFonts w:ascii="Arial Narrow" w:hAnsi="Arial Narrow"/>
                <w:sz w:val="22"/>
                <w:szCs w:val="22"/>
                <w:lang w:val="de-DE"/>
              </w:rPr>
              <w:t xml:space="preserve">inweis über die Verarbeitung </w:t>
            </w:r>
            <w:r>
              <w:rPr>
                <w:rFonts w:ascii="Arial Narrow" w:hAnsi="Arial Narrow"/>
                <w:sz w:val="22"/>
                <w:szCs w:val="22"/>
                <w:lang w:val="de-DE"/>
              </w:rPr>
              <w:br/>
              <w:t>personenbezo</w:t>
            </w:r>
            <w:r w:rsidRPr="00AC144C">
              <w:rPr>
                <w:rFonts w:ascii="Arial Narrow" w:hAnsi="Arial Narrow"/>
                <w:sz w:val="22"/>
                <w:szCs w:val="22"/>
                <w:lang w:val="de-DE"/>
              </w:rPr>
              <w:t>gener Daten</w:t>
            </w:r>
          </w:p>
        </w:tc>
        <w:tc>
          <w:tcPr>
            <w:tcW w:w="510" w:type="dxa"/>
            <w:shd w:val="clear" w:color="auto" w:fill="D9D9D9"/>
          </w:tcPr>
          <w:p w:rsidR="002F716F" w:rsidRPr="002537F9" w:rsidRDefault="002F716F" w:rsidP="009D5A65">
            <w:pPr>
              <w:spacing w:before="120" w:after="120"/>
              <w:jc w:val="center"/>
              <w:rPr>
                <w:rFonts w:ascii="Arial Narrow" w:hAnsi="Arial Narrow"/>
                <w:b/>
                <w:bCs/>
                <w:i/>
                <w:lang w:val="de-DE"/>
              </w:rPr>
            </w:pPr>
          </w:p>
        </w:tc>
        <w:tc>
          <w:tcPr>
            <w:tcW w:w="4876" w:type="dxa"/>
            <w:gridSpan w:val="2"/>
            <w:shd w:val="clear" w:color="auto" w:fill="D9D9D9"/>
          </w:tcPr>
          <w:p w:rsidR="002F716F" w:rsidRPr="00AC144C" w:rsidRDefault="002F716F" w:rsidP="009D5A65">
            <w:pPr>
              <w:pStyle w:val="Corpotesto"/>
              <w:spacing w:before="120" w:after="120"/>
              <w:ind w:right="28"/>
              <w:jc w:val="center"/>
              <w:rPr>
                <w:rFonts w:ascii="Arial Narrow" w:hAnsi="Arial Narrow"/>
                <w:b w:val="0"/>
                <w:bCs w:val="0"/>
                <w:i/>
              </w:rPr>
            </w:pPr>
            <w:r w:rsidRPr="00AC144C">
              <w:rPr>
                <w:rFonts w:ascii="Arial Narrow" w:hAnsi="Arial Narrow"/>
                <w:sz w:val="22"/>
                <w:szCs w:val="22"/>
              </w:rPr>
              <w:t>Informativa</w:t>
            </w:r>
            <w:r>
              <w:rPr>
                <w:rFonts w:ascii="Arial Narrow" w:hAnsi="Arial Narrow"/>
                <w:sz w:val="22"/>
                <w:szCs w:val="22"/>
              </w:rPr>
              <w:t xml:space="preserve"> breve</w:t>
            </w:r>
            <w:r w:rsidRPr="00AC144C">
              <w:rPr>
                <w:rFonts w:ascii="Arial Narrow" w:hAnsi="Arial Narrow"/>
                <w:sz w:val="22"/>
                <w:szCs w:val="22"/>
              </w:rPr>
              <w:t xml:space="preserve"> sul </w:t>
            </w:r>
            <w:r>
              <w:rPr>
                <w:rFonts w:ascii="Arial Narrow" w:hAnsi="Arial Narrow"/>
                <w:sz w:val="22"/>
                <w:szCs w:val="22"/>
              </w:rPr>
              <w:br/>
            </w:r>
            <w:r w:rsidRPr="00AC144C">
              <w:rPr>
                <w:rFonts w:ascii="Arial Narrow" w:hAnsi="Arial Narrow"/>
                <w:sz w:val="22"/>
                <w:szCs w:val="22"/>
              </w:rPr>
              <w:t>trattamento dei dati personali</w:t>
            </w:r>
          </w:p>
        </w:tc>
      </w:tr>
      <w:tr w:rsidR="002F716F" w:rsidRPr="00AC144C" w:rsidTr="009D5A65">
        <w:trPr>
          <w:gridAfter w:val="1"/>
          <w:wAfter w:w="341" w:type="dxa"/>
        </w:trPr>
        <w:tc>
          <w:tcPr>
            <w:tcW w:w="4876" w:type="dxa"/>
          </w:tcPr>
          <w:p w:rsidR="002F716F" w:rsidRPr="00471CCF" w:rsidRDefault="002F716F" w:rsidP="009D5A65">
            <w:pPr>
              <w:pStyle w:val="Corpotesto"/>
              <w:spacing w:before="120" w:after="120"/>
              <w:ind w:right="29"/>
              <w:jc w:val="center"/>
              <w:rPr>
                <w:rFonts w:ascii="Arial Narrow" w:hAnsi="Arial Narrow"/>
                <w:b w:val="0"/>
                <w:i/>
                <w:lang w:val="de-DE"/>
              </w:rPr>
            </w:pPr>
            <w:r w:rsidRPr="00471CCF">
              <w:rPr>
                <w:rFonts w:ascii="Arial Narrow" w:hAnsi="Arial Narrow"/>
                <w:b w:val="0"/>
                <w:sz w:val="22"/>
                <w:szCs w:val="22"/>
              </w:rPr>
              <w:t>(GDPR 679/2016, art. 13 e art. 14)</w:t>
            </w:r>
          </w:p>
        </w:tc>
        <w:tc>
          <w:tcPr>
            <w:tcW w:w="510" w:type="dxa"/>
          </w:tcPr>
          <w:p w:rsidR="002F716F" w:rsidRPr="00471CCF" w:rsidRDefault="002F716F" w:rsidP="009D5A65">
            <w:pPr>
              <w:spacing w:before="120" w:after="120"/>
              <w:jc w:val="center"/>
              <w:rPr>
                <w:rFonts w:ascii="Arial Narrow" w:hAnsi="Arial Narrow"/>
                <w:i/>
              </w:rPr>
            </w:pPr>
          </w:p>
        </w:tc>
        <w:tc>
          <w:tcPr>
            <w:tcW w:w="4535" w:type="dxa"/>
          </w:tcPr>
          <w:p w:rsidR="002F716F" w:rsidRPr="00471CCF" w:rsidRDefault="002F716F" w:rsidP="009D5A65">
            <w:pPr>
              <w:pStyle w:val="Corpotesto"/>
              <w:spacing w:before="120" w:after="120"/>
              <w:ind w:right="28" w:firstLine="142"/>
              <w:jc w:val="center"/>
              <w:rPr>
                <w:rFonts w:ascii="Arial Narrow" w:hAnsi="Arial Narrow"/>
                <w:b w:val="0"/>
                <w:i/>
              </w:rPr>
            </w:pPr>
            <w:r w:rsidRPr="00471CCF">
              <w:rPr>
                <w:rFonts w:ascii="Arial Narrow" w:hAnsi="Arial Narrow"/>
                <w:b w:val="0"/>
                <w:sz w:val="22"/>
                <w:szCs w:val="22"/>
              </w:rPr>
              <w:t>(GDPR 679/2016, art. 13 e art. 14)</w:t>
            </w:r>
          </w:p>
        </w:tc>
      </w:tr>
      <w:tr w:rsidR="002F716F" w:rsidRPr="00AC144C" w:rsidTr="009D5A65">
        <w:tc>
          <w:tcPr>
            <w:tcW w:w="4876" w:type="dxa"/>
          </w:tcPr>
          <w:p w:rsidR="002F716F" w:rsidRPr="00471CCF" w:rsidRDefault="002F716F" w:rsidP="009D5A65">
            <w:pPr>
              <w:pStyle w:val="Corpotesto"/>
              <w:spacing w:before="120"/>
              <w:ind w:right="29"/>
              <w:rPr>
                <w:rFonts w:ascii="Arial Narrow" w:hAnsi="Arial Narrow"/>
                <w:b w:val="0"/>
                <w:i/>
                <w:sz w:val="20"/>
                <w:szCs w:val="20"/>
                <w:lang w:val="de-DE"/>
              </w:rPr>
            </w:pPr>
            <w:r w:rsidRPr="00471CCF">
              <w:rPr>
                <w:rFonts w:ascii="Arial Narrow" w:hAnsi="Arial Narrow"/>
                <w:b w:val="0"/>
                <w:sz w:val="20"/>
                <w:szCs w:val="20"/>
                <w:lang w:val="de-DE"/>
              </w:rPr>
              <w:t>Wir weisen Sie darauf hin, dass diese Daten zum diesem Zweck erhoben und verarbeitet werden:</w:t>
            </w:r>
          </w:p>
          <w:p w:rsidR="002F716F" w:rsidRPr="00471CCF" w:rsidRDefault="002F716F" w:rsidP="009D5A65">
            <w:pPr>
              <w:ind w:right="29"/>
              <w:jc w:val="both"/>
              <w:rPr>
                <w:rFonts w:ascii="Arial Narrow" w:hAnsi="Arial Narrow"/>
                <w:sz w:val="20"/>
                <w:szCs w:val="20"/>
                <w:lang w:val="de-DE"/>
              </w:rPr>
            </w:pPr>
          </w:p>
          <w:p w:rsidR="005B4BDC" w:rsidRDefault="005B4BDC" w:rsidP="005B4BDC">
            <w:pPr>
              <w:ind w:right="29"/>
              <w:jc w:val="both"/>
              <w:rPr>
                <w:rFonts w:ascii="Arial Narrow" w:hAnsi="Arial Narrow"/>
                <w:i/>
                <w:sz w:val="20"/>
                <w:szCs w:val="20"/>
                <w:lang w:val="de-DE"/>
              </w:rPr>
            </w:pPr>
            <w:r w:rsidRPr="00471CCF">
              <w:rPr>
                <w:rFonts w:ascii="Arial Narrow" w:hAnsi="Arial Narrow"/>
                <w:i/>
                <w:sz w:val="20"/>
                <w:szCs w:val="20"/>
                <w:lang w:val="de-DE"/>
              </w:rPr>
              <w:t xml:space="preserve">Kapitalgesellschaften: </w:t>
            </w:r>
            <w:r>
              <w:rPr>
                <w:rFonts w:ascii="Arial Narrow" w:hAnsi="Arial Narrow"/>
                <w:i/>
                <w:sz w:val="20"/>
                <w:szCs w:val="20"/>
                <w:lang w:val="de-DE"/>
              </w:rPr>
              <w:t>Ausdrückliche Genehmigung der Liquidationsschlussbilanz – Erklärung des Liquidators</w:t>
            </w:r>
          </w:p>
          <w:p w:rsidR="002F716F" w:rsidRDefault="002F716F" w:rsidP="009D5A65">
            <w:pPr>
              <w:jc w:val="center"/>
              <w:rPr>
                <w:rFonts w:ascii="Arial Narrow" w:hAnsi="Arial Narrow"/>
                <w:i/>
                <w:sz w:val="20"/>
                <w:szCs w:val="20"/>
                <w:lang w:val="de-DE"/>
              </w:rPr>
            </w:pPr>
          </w:p>
          <w:p w:rsidR="002F716F" w:rsidRPr="00471CCF" w:rsidRDefault="002F716F" w:rsidP="009D5A65">
            <w:pPr>
              <w:ind w:right="29"/>
              <w:jc w:val="both"/>
              <w:rPr>
                <w:rFonts w:ascii="Arial Narrow" w:hAnsi="Arial Narrow"/>
                <w:i/>
                <w:sz w:val="20"/>
                <w:szCs w:val="20"/>
                <w:lang w:val="de-DE"/>
              </w:rPr>
            </w:pPr>
            <w:r w:rsidRPr="00471CCF">
              <w:rPr>
                <w:rFonts w:ascii="Arial Narrow" w:hAnsi="Arial Narrow"/>
                <w:sz w:val="20"/>
                <w:szCs w:val="20"/>
                <w:lang w:val="de-DE"/>
              </w:rPr>
              <w:t>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haben ihren Sitz bei der Kammer in 39100 Bozen, Südtirolerstraße 60,</w:t>
            </w:r>
            <w:r w:rsidRPr="00471CCF">
              <w:rPr>
                <w:rFonts w:ascii="Arial Narrow" w:hAnsi="Arial Narrow"/>
                <w:sz w:val="20"/>
                <w:szCs w:val="20"/>
                <w:lang w:val="de-DE"/>
              </w:rPr>
              <w:br/>
              <w:t xml:space="preserve">E-Mail: </w:t>
            </w:r>
            <w:hyperlink r:id="rId7" w:history="1">
              <w:r w:rsidRPr="00471CCF">
                <w:rPr>
                  <w:rStyle w:val="Collegamentoipertestuale"/>
                  <w:rFonts w:ascii="Arial Narrow" w:hAnsi="Arial Narrow"/>
                  <w:sz w:val="20"/>
                  <w:szCs w:val="20"/>
                  <w:lang w:val="de-DE"/>
                </w:rPr>
                <w:t>generalsekretariat@handelskammer.bz.it</w:t>
              </w:r>
            </w:hyperlink>
            <w:r w:rsidRPr="00471CCF">
              <w:rPr>
                <w:rFonts w:ascii="Arial Narrow" w:hAnsi="Arial Narrow"/>
                <w:sz w:val="20"/>
                <w:szCs w:val="20"/>
                <w:lang w:val="de-DE"/>
              </w:rPr>
              <w:t>;</w:t>
            </w:r>
            <w:r w:rsidRPr="00471CCF">
              <w:rPr>
                <w:rFonts w:ascii="Arial Narrow" w:hAnsi="Arial Narrow"/>
                <w:sz w:val="20"/>
                <w:szCs w:val="20"/>
                <w:lang w:val="de-DE"/>
              </w:rPr>
              <w:tab/>
              <w:t xml:space="preserve"> Zertifizierte E-Mail: </w:t>
            </w:r>
            <w:hyperlink r:id="rId8" w:history="1">
              <w:r w:rsidRPr="00471CCF">
                <w:rPr>
                  <w:rStyle w:val="Collegamentoipertestuale"/>
                  <w:rFonts w:ascii="Arial Narrow" w:hAnsi="Arial Narrow"/>
                  <w:sz w:val="20"/>
                  <w:szCs w:val="20"/>
                  <w:lang w:val="de-DE"/>
                </w:rPr>
                <w:t>info@bz.legalmail.camcom.it</w:t>
              </w:r>
            </w:hyperlink>
            <w:r w:rsidRPr="00471CCF">
              <w:rPr>
                <w:rFonts w:ascii="Arial Narrow" w:hAnsi="Arial Narrow"/>
                <w:sz w:val="20"/>
                <w:szCs w:val="20"/>
                <w:lang w:val="de-DE"/>
              </w:rPr>
              <w:t xml:space="preserve"> </w:t>
            </w:r>
            <w:r w:rsidRPr="00471CCF">
              <w:rPr>
                <w:rFonts w:ascii="Arial Narrow" w:hAnsi="Arial Narrow"/>
                <w:sz w:val="20"/>
                <w:szCs w:val="20"/>
                <w:lang w:val="de-DE"/>
              </w:rPr>
              <w:tab/>
              <w:t xml:space="preserve"> </w:t>
            </w:r>
            <w:r w:rsidRPr="00471CCF">
              <w:rPr>
                <w:rFonts w:ascii="Arial Narrow" w:hAnsi="Arial Narrow"/>
                <w:sz w:val="20"/>
                <w:szCs w:val="20"/>
                <w:lang w:val="de-DE"/>
              </w:rPr>
              <w:br/>
              <w:t>Telefon: 0471 945511</w:t>
            </w:r>
          </w:p>
          <w:p w:rsidR="002F716F" w:rsidRPr="00471CCF" w:rsidRDefault="002F716F" w:rsidP="009D5A65">
            <w:pPr>
              <w:pStyle w:val="Corpotesto"/>
              <w:spacing w:before="120"/>
              <w:ind w:right="29"/>
              <w:rPr>
                <w:rFonts w:ascii="Arial Narrow" w:hAnsi="Arial Narrow"/>
                <w:b w:val="0"/>
                <w:i/>
                <w:sz w:val="20"/>
                <w:szCs w:val="20"/>
                <w:lang w:val="de-DE"/>
              </w:rPr>
            </w:pP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spacing w:before="120"/>
              <w:ind w:right="28"/>
              <w:rPr>
                <w:rFonts w:ascii="Arial Narrow" w:hAnsi="Arial Narrow"/>
                <w:b w:val="0"/>
                <w:sz w:val="20"/>
                <w:szCs w:val="20"/>
              </w:rPr>
            </w:pPr>
            <w:r w:rsidRPr="00471CCF">
              <w:rPr>
                <w:rFonts w:ascii="Arial Narrow" w:hAnsi="Arial Narrow"/>
                <w:b w:val="0"/>
                <w:sz w:val="20"/>
                <w:szCs w:val="20"/>
              </w:rPr>
              <w:t>Informiamo che i presenti dati vengono raccolti e trattati per questo motivo:</w:t>
            </w:r>
            <w:r w:rsidRPr="00471CCF">
              <w:rPr>
                <w:rFonts w:ascii="Arial Narrow" w:hAnsi="Arial Narrow"/>
                <w:b w:val="0"/>
                <w:sz w:val="20"/>
                <w:szCs w:val="20"/>
              </w:rPr>
              <w:tab/>
            </w:r>
          </w:p>
          <w:p w:rsidR="002F716F" w:rsidRPr="00471CCF" w:rsidRDefault="002F716F" w:rsidP="009D5A65">
            <w:pPr>
              <w:rPr>
                <w:rFonts w:ascii="Arial Narrow" w:hAnsi="Arial Narrow"/>
                <w:sz w:val="20"/>
                <w:szCs w:val="20"/>
              </w:rPr>
            </w:pPr>
          </w:p>
          <w:p w:rsidR="005B4BDC" w:rsidRDefault="005B4BDC" w:rsidP="005B4BDC">
            <w:pPr>
              <w:jc w:val="both"/>
              <w:rPr>
                <w:rFonts w:ascii="Arial Narrow" w:hAnsi="Arial Narrow"/>
                <w:i/>
                <w:sz w:val="20"/>
                <w:szCs w:val="20"/>
              </w:rPr>
            </w:pPr>
            <w:r w:rsidRPr="00471CCF">
              <w:rPr>
                <w:rFonts w:ascii="Arial Narrow" w:hAnsi="Arial Narrow"/>
                <w:i/>
                <w:sz w:val="20"/>
                <w:szCs w:val="20"/>
              </w:rPr>
              <w:t xml:space="preserve">Società di capitali: </w:t>
            </w:r>
            <w:r>
              <w:rPr>
                <w:rFonts w:ascii="Arial Narrow" w:hAnsi="Arial Narrow"/>
                <w:i/>
                <w:sz w:val="20"/>
                <w:szCs w:val="20"/>
              </w:rPr>
              <w:t>approvazione espressa del bilancio finale di liquidazione – dichiarazione del liquidatore</w:t>
            </w:r>
          </w:p>
          <w:p w:rsidR="002F716F" w:rsidRDefault="002F716F" w:rsidP="009D5A65">
            <w:pPr>
              <w:jc w:val="both"/>
              <w:rPr>
                <w:rFonts w:ascii="Arial Narrow" w:hAnsi="Arial Narrow"/>
                <w:i/>
                <w:sz w:val="20"/>
                <w:szCs w:val="20"/>
              </w:rPr>
            </w:pPr>
          </w:p>
          <w:p w:rsidR="002F716F" w:rsidRPr="00471CCF" w:rsidRDefault="002F716F" w:rsidP="009D5A65">
            <w:pPr>
              <w:jc w:val="both"/>
              <w:rPr>
                <w:rFonts w:ascii="Arial Narrow" w:hAnsi="Arial Narrow"/>
                <w:i/>
                <w:sz w:val="20"/>
                <w:szCs w:val="20"/>
              </w:rPr>
            </w:pPr>
            <w:r w:rsidRPr="00471CCF">
              <w:rPr>
                <w:rFonts w:ascii="Arial Narrow" w:hAnsi="Arial Narrow"/>
                <w:sz w:val="20"/>
                <w:szCs w:val="20"/>
              </w:rPr>
              <w:t>I dati non vengono trasmessi a terzi. Lei può chiedere in ogni momento l’accesso ai Suoi dati, la correzione, il blocco e la cancellazione dei dati; può inoltre proporre reclamo contro il trattamento dei Suoi dati a un’autorità di controllo e in generale avvalersi di tutti diritti dell’interessato previsti dagli articoli 15, 16, 17, 18, 19, 20, e 21 del Regolamento europeo GDPR 679/2016. Mediante la comunicazione dei dati Lei autorizza il titolare a trattare gli stessi per lo scopo suddetto.</w:t>
            </w:r>
            <w:r w:rsidRPr="00471CCF">
              <w:rPr>
                <w:rFonts w:ascii="Arial Narrow" w:hAnsi="Arial Narrow"/>
                <w:sz w:val="20"/>
                <w:szCs w:val="20"/>
              </w:rPr>
              <w:tab/>
              <w:t xml:space="preserve"> </w:t>
            </w:r>
            <w:r w:rsidRPr="00471CCF">
              <w:rPr>
                <w:rFonts w:ascii="Arial Narrow" w:hAnsi="Arial Narrow"/>
                <w:sz w:val="20"/>
                <w:szCs w:val="20"/>
              </w:rPr>
              <w:br/>
              <w:t>Il titolare dei dati personali è la Camera di commercio, industria, artigianato e agricoltura di Bolzano. I titolari del trattamento (GDPR 679/2016, Art. 4, lett. 7) sono il Segretario generale per i dati trattati dalla Camera di commercio e l’azienda speciale “Istituto per la promozione dello sviluppo economico”, per i dati da lei trattati. Entrambi hanno sede presso la Camera in 39100 Bolzano, via Alto Adige 60,</w:t>
            </w:r>
            <w:r w:rsidRPr="00471CCF">
              <w:rPr>
                <w:rFonts w:ascii="Arial Narrow" w:hAnsi="Arial Narrow"/>
                <w:sz w:val="20"/>
                <w:szCs w:val="20"/>
              </w:rPr>
              <w:tab/>
            </w:r>
            <w:r w:rsidRPr="00471CCF">
              <w:rPr>
                <w:rFonts w:ascii="Arial Narrow" w:hAnsi="Arial Narrow"/>
                <w:sz w:val="20"/>
                <w:szCs w:val="20"/>
              </w:rPr>
              <w:br/>
              <w:t xml:space="preserve">Email ordinaria: </w:t>
            </w:r>
            <w:hyperlink r:id="rId9" w:history="1">
              <w:r w:rsidRPr="00471CCF">
                <w:rPr>
                  <w:rStyle w:val="Collegamentoipertestuale"/>
                  <w:rFonts w:ascii="Arial Narrow" w:hAnsi="Arial Narrow"/>
                  <w:sz w:val="20"/>
                  <w:szCs w:val="20"/>
                </w:rPr>
                <w:t>segreteriagenerale@camcom.bz.it</w:t>
              </w:r>
            </w:hyperlink>
            <w:r w:rsidRPr="00471CCF">
              <w:rPr>
                <w:rFonts w:ascii="Arial Narrow" w:hAnsi="Arial Narrow"/>
                <w:sz w:val="20"/>
                <w:szCs w:val="20"/>
              </w:rPr>
              <w:t xml:space="preserve"> ;</w:t>
            </w:r>
            <w:r w:rsidRPr="00471CCF">
              <w:rPr>
                <w:rFonts w:ascii="Arial Narrow" w:hAnsi="Arial Narrow"/>
                <w:sz w:val="20"/>
                <w:szCs w:val="20"/>
              </w:rPr>
              <w:tab/>
              <w:t xml:space="preserve"> </w:t>
            </w:r>
            <w:r w:rsidRPr="00471CCF">
              <w:rPr>
                <w:rFonts w:ascii="Arial Narrow" w:hAnsi="Arial Narrow"/>
                <w:sz w:val="20"/>
                <w:szCs w:val="20"/>
              </w:rPr>
              <w:br/>
              <w:t xml:space="preserve">Email certificata: </w:t>
            </w:r>
            <w:hyperlink r:id="rId10" w:history="1">
              <w:r w:rsidRPr="00471CCF">
                <w:rPr>
                  <w:rStyle w:val="Collegamentoipertestuale"/>
                  <w:rFonts w:ascii="Arial Narrow" w:hAnsi="Arial Narrow"/>
                  <w:sz w:val="20"/>
                  <w:szCs w:val="20"/>
                </w:rPr>
                <w:t>info@bz.legalmail.camcom.it</w:t>
              </w:r>
            </w:hyperlink>
            <w:r w:rsidRPr="00471CCF">
              <w:rPr>
                <w:rFonts w:ascii="Arial Narrow" w:hAnsi="Arial Narrow"/>
                <w:sz w:val="20"/>
                <w:szCs w:val="20"/>
              </w:rPr>
              <w:t xml:space="preserve">  </w:t>
            </w:r>
            <w:r w:rsidRPr="00471CCF">
              <w:rPr>
                <w:rFonts w:ascii="Arial Narrow" w:hAnsi="Arial Narrow"/>
                <w:sz w:val="20"/>
                <w:szCs w:val="20"/>
              </w:rPr>
              <w:tab/>
            </w:r>
            <w:r w:rsidRPr="00471CCF">
              <w:rPr>
                <w:rFonts w:ascii="Arial Narrow" w:hAnsi="Arial Narrow"/>
                <w:sz w:val="20"/>
                <w:szCs w:val="20"/>
              </w:rPr>
              <w:br/>
              <w:t>Tel.: 0471 945511.</w:t>
            </w:r>
          </w:p>
        </w:tc>
      </w:tr>
      <w:tr w:rsidR="002F716F" w:rsidRPr="00471CCF" w:rsidTr="009D5A65">
        <w:tc>
          <w:tcPr>
            <w:tcW w:w="4876" w:type="dxa"/>
          </w:tcPr>
          <w:p w:rsidR="002F716F" w:rsidRPr="00471CCF" w:rsidRDefault="002F716F" w:rsidP="009D5A65">
            <w:pPr>
              <w:pStyle w:val="Corpotesto"/>
              <w:ind w:right="29"/>
              <w:rPr>
                <w:rFonts w:ascii="Arial Narrow" w:hAnsi="Arial Narrow"/>
                <w:b w:val="0"/>
                <w:i/>
                <w:sz w:val="20"/>
                <w:szCs w:val="20"/>
                <w:lang w:val="de-DE"/>
              </w:rPr>
            </w:pPr>
            <w:r w:rsidRPr="00471CCF">
              <w:rPr>
                <w:rFonts w:ascii="Arial Narrow" w:hAnsi="Arial Narrow"/>
                <w:b w:val="0"/>
                <w:sz w:val="20"/>
                <w:szCs w:val="20"/>
                <w:lang w:val="de-DE"/>
              </w:rPr>
              <w:t xml:space="preserve">Der Datenschutzbeauftragte (GDPR 679/2016, Art. 37) kann unter folgender Adresse erreicht werden: </w:t>
            </w:r>
          </w:p>
          <w:p w:rsidR="002F716F" w:rsidRPr="00471CCF" w:rsidRDefault="002F716F" w:rsidP="009D5A65">
            <w:pPr>
              <w:pStyle w:val="Corpotesto"/>
              <w:ind w:right="29"/>
              <w:rPr>
                <w:rFonts w:ascii="Arial Narrow" w:hAnsi="Arial Narrow"/>
                <w:b w:val="0"/>
                <w:i/>
                <w:sz w:val="20"/>
                <w:szCs w:val="20"/>
                <w:lang w:val="de-DE"/>
              </w:rPr>
            </w:pPr>
            <w:r w:rsidRPr="00471CCF">
              <w:rPr>
                <w:rFonts w:ascii="Arial Narrow" w:hAnsi="Arial Narrow"/>
                <w:b w:val="0"/>
                <w:sz w:val="20"/>
                <w:szCs w:val="20"/>
                <w:lang w:val="de-DE"/>
              </w:rPr>
              <w:t>Handelskammer Bozen, Südtirolerstraße, 60;</w:t>
            </w:r>
            <w:r w:rsidRPr="00471CCF">
              <w:rPr>
                <w:rFonts w:ascii="Arial Narrow" w:hAnsi="Arial Narrow"/>
                <w:b w:val="0"/>
                <w:sz w:val="20"/>
                <w:szCs w:val="20"/>
                <w:lang w:val="de-DE"/>
              </w:rPr>
              <w:tab/>
              <w:t xml:space="preserve"> </w:t>
            </w:r>
            <w:r w:rsidRPr="00471CCF">
              <w:rPr>
                <w:rFonts w:ascii="Arial Narrow" w:hAnsi="Arial Narrow"/>
                <w:b w:val="0"/>
                <w:sz w:val="20"/>
                <w:szCs w:val="20"/>
                <w:lang w:val="de-DE"/>
              </w:rPr>
              <w:br/>
              <w:t>39100 Bozen;</w:t>
            </w:r>
            <w:r w:rsidRPr="00471CCF">
              <w:rPr>
                <w:rFonts w:ascii="Arial Narrow" w:hAnsi="Arial Narrow"/>
                <w:b w:val="0"/>
                <w:sz w:val="20"/>
                <w:szCs w:val="20"/>
                <w:lang w:val="de-DE"/>
              </w:rPr>
              <w:tab/>
            </w:r>
            <w:r w:rsidRPr="00471CCF">
              <w:rPr>
                <w:rFonts w:ascii="Arial Narrow" w:hAnsi="Arial Narrow"/>
                <w:b w:val="0"/>
                <w:sz w:val="20"/>
                <w:szCs w:val="20"/>
                <w:lang w:val="de-DE"/>
              </w:rPr>
              <w:br/>
              <w:t xml:space="preserve">E-Mail: </w:t>
            </w:r>
            <w:hyperlink r:id="rId11" w:history="1">
              <w:r w:rsidRPr="00471CCF">
                <w:rPr>
                  <w:rStyle w:val="Collegamentoipertestuale"/>
                  <w:rFonts w:ascii="Arial Narrow" w:hAnsi="Arial Narrow"/>
                  <w:b w:val="0"/>
                  <w:sz w:val="20"/>
                  <w:szCs w:val="20"/>
                  <w:lang w:val="de-DE"/>
                </w:rPr>
                <w:t>segreteriagenerale@camcom.bz.it</w:t>
              </w:r>
            </w:hyperlink>
            <w:r w:rsidRPr="00471CCF">
              <w:rPr>
                <w:rFonts w:ascii="Arial Narrow" w:hAnsi="Arial Narrow"/>
                <w:b w:val="0"/>
                <w:sz w:val="20"/>
                <w:szCs w:val="20"/>
                <w:lang w:val="de-DE"/>
              </w:rPr>
              <w:t xml:space="preserve"> ; </w:t>
            </w:r>
            <w:r w:rsidRPr="00471CCF">
              <w:rPr>
                <w:rFonts w:ascii="Arial Narrow" w:hAnsi="Arial Narrow"/>
                <w:b w:val="0"/>
                <w:sz w:val="20"/>
                <w:szCs w:val="20"/>
                <w:lang w:val="de-DE"/>
              </w:rPr>
              <w:tab/>
            </w:r>
            <w:r w:rsidRPr="00471CCF">
              <w:rPr>
                <w:rFonts w:ascii="Arial Narrow" w:hAnsi="Arial Narrow"/>
                <w:b w:val="0"/>
                <w:sz w:val="20"/>
                <w:szCs w:val="20"/>
                <w:lang w:val="de-DE"/>
              </w:rPr>
              <w:br/>
              <w:t xml:space="preserve">Zertifizierte E-Mail: </w:t>
            </w:r>
            <w:hyperlink r:id="rId12" w:history="1">
              <w:r w:rsidRPr="00471CCF">
                <w:rPr>
                  <w:rStyle w:val="Collegamentoipertestuale"/>
                  <w:rFonts w:ascii="Arial Narrow" w:hAnsi="Arial Narrow"/>
                  <w:b w:val="0"/>
                  <w:sz w:val="20"/>
                  <w:szCs w:val="20"/>
                  <w:lang w:val="de-DE"/>
                </w:rPr>
                <w:t>info@bz.legalmail.camcom.it</w:t>
              </w:r>
            </w:hyperlink>
            <w:r w:rsidRPr="00471CCF">
              <w:rPr>
                <w:rFonts w:ascii="Arial Narrow" w:hAnsi="Arial Narrow"/>
                <w:b w:val="0"/>
                <w:sz w:val="20"/>
                <w:szCs w:val="20"/>
                <w:lang w:val="de-DE"/>
              </w:rPr>
              <w:t xml:space="preserve"> </w:t>
            </w:r>
            <w:r w:rsidRPr="00471CCF">
              <w:rPr>
                <w:rFonts w:ascii="Arial Narrow" w:hAnsi="Arial Narrow"/>
                <w:b w:val="0"/>
                <w:sz w:val="20"/>
                <w:szCs w:val="20"/>
                <w:lang w:val="de-DE"/>
              </w:rPr>
              <w:tab/>
              <w:t xml:space="preserve"> Telefon: 0471 945511</w:t>
            </w: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ind w:right="0"/>
              <w:rPr>
                <w:rFonts w:ascii="Arial Narrow" w:hAnsi="Arial Narrow"/>
                <w:b w:val="0"/>
                <w:i/>
                <w:sz w:val="20"/>
                <w:szCs w:val="20"/>
              </w:rPr>
            </w:pPr>
            <w:r w:rsidRPr="00471CCF">
              <w:rPr>
                <w:rFonts w:ascii="Arial Narrow" w:hAnsi="Arial Narrow"/>
                <w:b w:val="0"/>
                <w:sz w:val="20"/>
                <w:szCs w:val="20"/>
              </w:rPr>
              <w:t>Il Responsabile della Protezione (GDPR 679/2016, Art. 37) dei Dati (RPD) è raggiungibile al seguente indirizzo:</w:t>
            </w:r>
            <w:r w:rsidRPr="00471CCF">
              <w:rPr>
                <w:rFonts w:ascii="Arial Narrow" w:hAnsi="Arial Narrow"/>
                <w:b w:val="0"/>
                <w:sz w:val="20"/>
                <w:szCs w:val="20"/>
              </w:rPr>
              <w:br/>
              <w:t>Camera di commercio di Bolzano, via Alto Adige, 60; 39100 Bolzano;</w:t>
            </w:r>
            <w:r w:rsidRPr="00471CCF">
              <w:rPr>
                <w:rFonts w:ascii="Arial Narrow" w:hAnsi="Arial Narrow"/>
                <w:b w:val="0"/>
                <w:sz w:val="20"/>
                <w:szCs w:val="20"/>
              </w:rPr>
              <w:tab/>
            </w:r>
            <w:r w:rsidRPr="00471CCF">
              <w:rPr>
                <w:rFonts w:ascii="Arial Narrow" w:hAnsi="Arial Narrow"/>
                <w:b w:val="0"/>
                <w:sz w:val="20"/>
                <w:szCs w:val="20"/>
              </w:rPr>
              <w:br/>
              <w:t xml:space="preserve">Email ordinaria: </w:t>
            </w:r>
            <w:hyperlink r:id="rId13" w:history="1">
              <w:r w:rsidRPr="00471CCF">
                <w:rPr>
                  <w:rStyle w:val="Collegamentoipertestuale"/>
                  <w:rFonts w:ascii="Arial Narrow" w:hAnsi="Arial Narrow"/>
                  <w:b w:val="0"/>
                  <w:sz w:val="20"/>
                  <w:szCs w:val="20"/>
                </w:rPr>
                <w:t>segreteriagenerale@camcom.bz.it</w:t>
              </w:r>
            </w:hyperlink>
            <w:r w:rsidRPr="00471CCF">
              <w:rPr>
                <w:rFonts w:ascii="Arial Narrow" w:hAnsi="Arial Narrow"/>
                <w:b w:val="0"/>
                <w:sz w:val="20"/>
                <w:szCs w:val="20"/>
              </w:rPr>
              <w:t xml:space="preserve"> ;</w:t>
            </w:r>
            <w:r w:rsidRPr="00471CCF">
              <w:rPr>
                <w:rFonts w:ascii="Arial Narrow" w:hAnsi="Arial Narrow"/>
                <w:b w:val="0"/>
                <w:sz w:val="20"/>
                <w:szCs w:val="20"/>
              </w:rPr>
              <w:tab/>
              <w:t xml:space="preserve"> </w:t>
            </w:r>
            <w:r w:rsidRPr="00471CCF">
              <w:rPr>
                <w:rFonts w:ascii="Arial Narrow" w:hAnsi="Arial Narrow"/>
                <w:b w:val="0"/>
                <w:sz w:val="20"/>
                <w:szCs w:val="20"/>
              </w:rPr>
              <w:br/>
              <w:t xml:space="preserve">Email certificata: </w:t>
            </w:r>
            <w:hyperlink r:id="rId14" w:history="1">
              <w:r w:rsidRPr="00471CCF">
                <w:rPr>
                  <w:rStyle w:val="Collegamentoipertestuale"/>
                  <w:rFonts w:ascii="Arial Narrow" w:hAnsi="Arial Narrow"/>
                  <w:b w:val="0"/>
                  <w:sz w:val="20"/>
                  <w:szCs w:val="20"/>
                </w:rPr>
                <w:t>info@bz.legalmail.camcom.it</w:t>
              </w:r>
            </w:hyperlink>
            <w:r w:rsidRPr="00471CCF">
              <w:rPr>
                <w:rFonts w:ascii="Arial Narrow" w:hAnsi="Arial Narrow"/>
                <w:b w:val="0"/>
                <w:sz w:val="20"/>
                <w:szCs w:val="20"/>
              </w:rPr>
              <w:t xml:space="preserve">  </w:t>
            </w:r>
            <w:r w:rsidRPr="00471CCF">
              <w:rPr>
                <w:rFonts w:ascii="Arial Narrow" w:hAnsi="Arial Narrow"/>
                <w:b w:val="0"/>
                <w:sz w:val="20"/>
                <w:szCs w:val="20"/>
              </w:rPr>
              <w:tab/>
            </w:r>
            <w:r w:rsidRPr="00471CCF">
              <w:rPr>
                <w:rFonts w:ascii="Arial Narrow" w:hAnsi="Arial Narrow"/>
                <w:b w:val="0"/>
                <w:sz w:val="20"/>
                <w:szCs w:val="20"/>
              </w:rPr>
              <w:br/>
              <w:t>Tel.: 0471 945511</w:t>
            </w:r>
          </w:p>
        </w:tc>
      </w:tr>
      <w:tr w:rsidR="002F716F" w:rsidRPr="00471CCF" w:rsidTr="009D5A65">
        <w:tc>
          <w:tcPr>
            <w:tcW w:w="4876" w:type="dxa"/>
          </w:tcPr>
          <w:p w:rsidR="002F716F" w:rsidRPr="00471CCF" w:rsidRDefault="002F716F" w:rsidP="009D5A65">
            <w:pPr>
              <w:pStyle w:val="Corpotesto"/>
              <w:spacing w:before="120"/>
              <w:ind w:right="29"/>
              <w:rPr>
                <w:rFonts w:ascii="Arial Narrow" w:hAnsi="Arial Narrow"/>
                <w:b w:val="0"/>
                <w:i/>
                <w:sz w:val="20"/>
                <w:szCs w:val="20"/>
                <w:lang w:val="de-DE"/>
              </w:rPr>
            </w:pPr>
            <w:r w:rsidRPr="00471CCF">
              <w:rPr>
                <w:rFonts w:ascii="Arial Narrow" w:hAnsi="Arial Narrow"/>
                <w:b w:val="0"/>
                <w:sz w:val="20"/>
                <w:szCs w:val="20"/>
                <w:lang w:val="de-DE"/>
              </w:rPr>
              <w:t>Weitere Informationen finden Sie auf der Inter</w:t>
            </w:r>
            <w:r w:rsidRPr="00471CCF">
              <w:rPr>
                <w:rFonts w:ascii="Arial Narrow" w:hAnsi="Arial Narrow"/>
                <w:b w:val="0"/>
                <w:sz w:val="20"/>
                <w:szCs w:val="20"/>
                <w:lang w:val="de-DE"/>
              </w:rPr>
              <w:softHyphen/>
              <w:t xml:space="preserve">netseite unter </w:t>
            </w:r>
            <w:hyperlink r:id="rId15" w:history="1">
              <w:r w:rsidRPr="00471CCF">
                <w:rPr>
                  <w:rStyle w:val="Collegamentoipertestuale"/>
                  <w:rFonts w:ascii="Arial Narrow" w:hAnsi="Arial Narrow"/>
                  <w:b w:val="0"/>
                  <w:sz w:val="20"/>
                  <w:szCs w:val="20"/>
                  <w:lang w:val="de-DE"/>
                </w:rPr>
                <w:t>www.handelskammer.bz.it</w:t>
              </w:r>
            </w:hyperlink>
            <w:r w:rsidRPr="00471CCF">
              <w:rPr>
                <w:rFonts w:ascii="Arial Narrow" w:hAnsi="Arial Narrow"/>
                <w:b w:val="0"/>
                <w:sz w:val="20"/>
                <w:szCs w:val="20"/>
                <w:lang w:val="de-DE"/>
              </w:rPr>
              <w:t xml:space="preserve">   unter dem Link „privacy“.</w:t>
            </w: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spacing w:before="120"/>
              <w:ind w:right="0"/>
              <w:rPr>
                <w:rFonts w:ascii="Arial Narrow" w:hAnsi="Arial Narrow"/>
                <w:b w:val="0"/>
                <w:i/>
                <w:sz w:val="20"/>
                <w:szCs w:val="20"/>
              </w:rPr>
            </w:pPr>
            <w:r w:rsidRPr="00471CCF">
              <w:rPr>
                <w:rFonts w:ascii="Arial Narrow" w:hAnsi="Arial Narrow"/>
                <w:b w:val="0"/>
                <w:sz w:val="20"/>
                <w:szCs w:val="20"/>
              </w:rPr>
              <w:t xml:space="preserve">Ulteriori informazioni possono essere consultate sul sito internet </w:t>
            </w:r>
            <w:hyperlink r:id="rId16" w:history="1">
              <w:r w:rsidRPr="00471CCF">
                <w:rPr>
                  <w:rStyle w:val="Collegamentoipertestuale"/>
                  <w:rFonts w:ascii="Arial Narrow" w:hAnsi="Arial Narrow"/>
                  <w:b w:val="0"/>
                  <w:sz w:val="20"/>
                  <w:szCs w:val="20"/>
                </w:rPr>
                <w:t>www.camcom.bz.it</w:t>
              </w:r>
            </w:hyperlink>
            <w:r w:rsidRPr="00471CCF">
              <w:rPr>
                <w:rFonts w:ascii="Arial Narrow" w:hAnsi="Arial Narrow"/>
                <w:b w:val="0"/>
                <w:sz w:val="20"/>
                <w:szCs w:val="20"/>
              </w:rPr>
              <w:t xml:space="preserve">  cliccando il link “privacy”.</w:t>
            </w:r>
          </w:p>
        </w:tc>
      </w:tr>
    </w:tbl>
    <w:p w:rsidR="004D789B" w:rsidRPr="004D789B" w:rsidRDefault="004D789B" w:rsidP="004D789B">
      <w:pPr>
        <w:pStyle w:val="Corpodeltesto3"/>
        <w:rPr>
          <w:rFonts w:ascii="Verdana" w:hAnsi="Verdana"/>
          <w:b w:val="0"/>
          <w:sz w:val="16"/>
          <w:szCs w:val="16"/>
        </w:rPr>
      </w:pPr>
    </w:p>
    <w:sectPr w:rsidR="004D789B" w:rsidRPr="004D789B" w:rsidSect="00A4249E">
      <w:footerReference w:type="default" r:id="rId1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A89" w:rsidRDefault="00216A89" w:rsidP="00A06970">
      <w:r>
        <w:separator/>
      </w:r>
    </w:p>
  </w:endnote>
  <w:endnote w:type="continuationSeparator" w:id="0">
    <w:p w:rsidR="00216A89" w:rsidRDefault="00216A89" w:rsidP="00A0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BDC" w:rsidRDefault="005B4BDC" w:rsidP="005B4BDC">
    <w:pPr>
      <w:pStyle w:val="Pidipagina"/>
      <w:jc w:val="both"/>
    </w:pPr>
    <w:r>
      <w:rPr>
        <w:rFonts w:ascii="Verdana" w:hAnsi="Verdana"/>
        <w:sz w:val="16"/>
        <w:szCs w:val="16"/>
      </w:rPr>
      <w:t xml:space="preserve">Se questa dichiarazione anziché essere sottoscritta digitalmente viene sottoscritta in modo autografo </w:t>
    </w:r>
    <w:r w:rsidRPr="006F7748">
      <w:rPr>
        <w:rFonts w:ascii="Verdana" w:hAnsi="Verdana"/>
        <w:sz w:val="16"/>
        <w:szCs w:val="16"/>
      </w:rPr>
      <w:t xml:space="preserve">è necessario allegare fotocopia del documento di identità dei firmatari e apporre la seguente dichiarazione di conformità: </w:t>
    </w:r>
    <w:r>
      <w:rPr>
        <w:rFonts w:ascii="Verdana" w:hAnsi="Verdana"/>
        <w:i/>
        <w:sz w:val="16"/>
        <w:szCs w:val="16"/>
      </w:rPr>
      <w:t>“</w:t>
    </w:r>
    <w:r w:rsidRPr="006F7748">
      <w:rPr>
        <w:rFonts w:ascii="Verdana" w:hAnsi="Verdana"/>
        <w:i/>
        <w:sz w:val="16"/>
        <w:szCs w:val="16"/>
      </w:rPr>
      <w:t>Il/La sottoscritto/a ……………………, nato a …………… il …………… dichiara, consapevole delle responsabilità penali previste ex art. 76 del D.P.R. 445/2000 in caso di falsa o mendace dichiarazione resa ai sensi dell’art. 47 del medesimo decreto, che il presente documento è stato prodotto mediante scansione ottica dell’originale analogico e che ha effettuato con esito positivo il raffronto tra lo stesso e il documento originale ai sensi dell’art. 4 del D.P.C.M. 13 novembre 2014</w:t>
    </w:r>
    <w:r>
      <w:rPr>
        <w:rFonts w:ascii="Verdana" w:hAnsi="Verdana"/>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A89" w:rsidRDefault="00216A89" w:rsidP="00A06970">
      <w:r>
        <w:separator/>
      </w:r>
    </w:p>
  </w:footnote>
  <w:footnote w:type="continuationSeparator" w:id="0">
    <w:p w:rsidR="00216A89" w:rsidRDefault="00216A89" w:rsidP="00A0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5243"/>
    <w:multiLevelType w:val="hybridMultilevel"/>
    <w:tmpl w:val="3B882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05C66"/>
    <w:multiLevelType w:val="hybridMultilevel"/>
    <w:tmpl w:val="1F3A5BC2"/>
    <w:lvl w:ilvl="0" w:tplc="A1AE2618">
      <w:numFmt w:val="bullet"/>
      <w:lvlText w:val="-"/>
      <w:lvlJc w:val="left"/>
      <w:pPr>
        <w:tabs>
          <w:tab w:val="num" w:pos="720"/>
        </w:tabs>
        <w:ind w:left="720" w:hanging="360"/>
      </w:pPr>
      <w:rPr>
        <w:rFonts w:ascii="Times New Roman" w:eastAsia="Times New Roman" w:hAnsi="Times New Roman" w:hint="default"/>
      </w:rPr>
    </w:lvl>
    <w:lvl w:ilvl="1" w:tplc="7F18203A">
      <w:numFmt w:val="bullet"/>
      <w:lvlText w:val=""/>
      <w:lvlJc w:val="left"/>
      <w:pPr>
        <w:tabs>
          <w:tab w:val="num" w:pos="1440"/>
        </w:tabs>
        <w:ind w:left="1440" w:hanging="360"/>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553B48"/>
    <w:multiLevelType w:val="hybridMultilevel"/>
    <w:tmpl w:val="EE0A9AB8"/>
    <w:lvl w:ilvl="0" w:tplc="B96634E8">
      <w:start w:val="1"/>
      <w:numFmt w:val="bullet"/>
      <w:lvlText w:val=""/>
      <w:lvlJc w:val="left"/>
      <w:pPr>
        <w:tabs>
          <w:tab w:val="num" w:pos="1080"/>
        </w:tabs>
        <w:ind w:left="1080" w:hanging="360"/>
      </w:pPr>
      <w:rPr>
        <w:rFonts w:ascii="Wingdings" w:hAnsi="Wingdings" w:hint="default"/>
      </w:rPr>
    </w:lvl>
    <w:lvl w:ilvl="1" w:tplc="7F18203A">
      <w:numFmt w:val="bullet"/>
      <w:lvlText w:val=""/>
      <w:lvlJc w:val="left"/>
      <w:pPr>
        <w:tabs>
          <w:tab w:val="num" w:pos="1800"/>
        </w:tabs>
        <w:ind w:left="1800" w:hanging="360"/>
      </w:pPr>
      <w:rPr>
        <w:rFonts w:ascii="Symbol" w:hAnsi="Symbol" w:hint="default"/>
        <w:color w:val="auto"/>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Lnj+ewLvlS8/wzSayEZo4TwGYHHGYh24xHYr+/NglgD5oQBopH73407GbwIhKfhf1Vk0q5M9tMivmYOjKY0QQ==" w:salt="6q87P/xf3o044YHV8GL+d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B4BDC"/>
    <w:rsid w:val="000000D6"/>
    <w:rsid w:val="00000EF1"/>
    <w:rsid w:val="000013E5"/>
    <w:rsid w:val="00001D77"/>
    <w:rsid w:val="00001DBA"/>
    <w:rsid w:val="00001EA1"/>
    <w:rsid w:val="00002190"/>
    <w:rsid w:val="0000270C"/>
    <w:rsid w:val="00002AE6"/>
    <w:rsid w:val="00002BD9"/>
    <w:rsid w:val="0000308D"/>
    <w:rsid w:val="000044EE"/>
    <w:rsid w:val="00004503"/>
    <w:rsid w:val="0000526B"/>
    <w:rsid w:val="00005762"/>
    <w:rsid w:val="00006A04"/>
    <w:rsid w:val="00006FD9"/>
    <w:rsid w:val="000070A0"/>
    <w:rsid w:val="000073F8"/>
    <w:rsid w:val="000105ED"/>
    <w:rsid w:val="00010843"/>
    <w:rsid w:val="00010CD5"/>
    <w:rsid w:val="00011A71"/>
    <w:rsid w:val="0001223D"/>
    <w:rsid w:val="00014922"/>
    <w:rsid w:val="00016816"/>
    <w:rsid w:val="00017435"/>
    <w:rsid w:val="00020877"/>
    <w:rsid w:val="00021B2C"/>
    <w:rsid w:val="00022132"/>
    <w:rsid w:val="00022421"/>
    <w:rsid w:val="000234B2"/>
    <w:rsid w:val="00024432"/>
    <w:rsid w:val="00024D34"/>
    <w:rsid w:val="00030213"/>
    <w:rsid w:val="0003066E"/>
    <w:rsid w:val="00030FF3"/>
    <w:rsid w:val="00031811"/>
    <w:rsid w:val="00032456"/>
    <w:rsid w:val="0003286E"/>
    <w:rsid w:val="00032B14"/>
    <w:rsid w:val="00032DDE"/>
    <w:rsid w:val="00034280"/>
    <w:rsid w:val="000348BC"/>
    <w:rsid w:val="00034FD1"/>
    <w:rsid w:val="00035323"/>
    <w:rsid w:val="00036639"/>
    <w:rsid w:val="0003669C"/>
    <w:rsid w:val="00036CDB"/>
    <w:rsid w:val="000374E8"/>
    <w:rsid w:val="00037C76"/>
    <w:rsid w:val="00041C71"/>
    <w:rsid w:val="00041E86"/>
    <w:rsid w:val="00042F79"/>
    <w:rsid w:val="000451B3"/>
    <w:rsid w:val="00045D77"/>
    <w:rsid w:val="00046571"/>
    <w:rsid w:val="00050CF5"/>
    <w:rsid w:val="00050F5A"/>
    <w:rsid w:val="00051EFB"/>
    <w:rsid w:val="00052C84"/>
    <w:rsid w:val="000530C3"/>
    <w:rsid w:val="00055739"/>
    <w:rsid w:val="0005583E"/>
    <w:rsid w:val="00055C9C"/>
    <w:rsid w:val="000561D6"/>
    <w:rsid w:val="00056F83"/>
    <w:rsid w:val="000575A9"/>
    <w:rsid w:val="00057B10"/>
    <w:rsid w:val="00057C84"/>
    <w:rsid w:val="000609B2"/>
    <w:rsid w:val="00060FFB"/>
    <w:rsid w:val="000610EC"/>
    <w:rsid w:val="00061D66"/>
    <w:rsid w:val="00063113"/>
    <w:rsid w:val="00063170"/>
    <w:rsid w:val="000634BB"/>
    <w:rsid w:val="0006355C"/>
    <w:rsid w:val="00063D44"/>
    <w:rsid w:val="000648A2"/>
    <w:rsid w:val="000653F5"/>
    <w:rsid w:val="000654F5"/>
    <w:rsid w:val="00067031"/>
    <w:rsid w:val="00067551"/>
    <w:rsid w:val="000679B6"/>
    <w:rsid w:val="00067F11"/>
    <w:rsid w:val="000700A5"/>
    <w:rsid w:val="0007058E"/>
    <w:rsid w:val="00070F57"/>
    <w:rsid w:val="00071382"/>
    <w:rsid w:val="0007230E"/>
    <w:rsid w:val="00074DC3"/>
    <w:rsid w:val="00074F9B"/>
    <w:rsid w:val="0007535D"/>
    <w:rsid w:val="000759E1"/>
    <w:rsid w:val="00075AF2"/>
    <w:rsid w:val="00076C0E"/>
    <w:rsid w:val="0007730F"/>
    <w:rsid w:val="00080A76"/>
    <w:rsid w:val="00081202"/>
    <w:rsid w:val="000818A7"/>
    <w:rsid w:val="00081E06"/>
    <w:rsid w:val="00083B05"/>
    <w:rsid w:val="00084C1E"/>
    <w:rsid w:val="00086A1B"/>
    <w:rsid w:val="00086D9C"/>
    <w:rsid w:val="000876D3"/>
    <w:rsid w:val="00087A1B"/>
    <w:rsid w:val="00090ACD"/>
    <w:rsid w:val="00091986"/>
    <w:rsid w:val="00091C78"/>
    <w:rsid w:val="00092EE2"/>
    <w:rsid w:val="00092F79"/>
    <w:rsid w:val="00093450"/>
    <w:rsid w:val="00094931"/>
    <w:rsid w:val="00095EAD"/>
    <w:rsid w:val="0009671E"/>
    <w:rsid w:val="0009776F"/>
    <w:rsid w:val="000A00C9"/>
    <w:rsid w:val="000A0B6A"/>
    <w:rsid w:val="000A0F7C"/>
    <w:rsid w:val="000A1153"/>
    <w:rsid w:val="000A11C0"/>
    <w:rsid w:val="000A25AC"/>
    <w:rsid w:val="000A263B"/>
    <w:rsid w:val="000A2924"/>
    <w:rsid w:val="000A3353"/>
    <w:rsid w:val="000A4AF4"/>
    <w:rsid w:val="000A4BF1"/>
    <w:rsid w:val="000A5B5F"/>
    <w:rsid w:val="000A6CF0"/>
    <w:rsid w:val="000B0F65"/>
    <w:rsid w:val="000B1531"/>
    <w:rsid w:val="000B1ABE"/>
    <w:rsid w:val="000B2F20"/>
    <w:rsid w:val="000B3228"/>
    <w:rsid w:val="000B3AEC"/>
    <w:rsid w:val="000B47DC"/>
    <w:rsid w:val="000B53ED"/>
    <w:rsid w:val="000B6178"/>
    <w:rsid w:val="000B649F"/>
    <w:rsid w:val="000B73A7"/>
    <w:rsid w:val="000B75AD"/>
    <w:rsid w:val="000B7E63"/>
    <w:rsid w:val="000C0831"/>
    <w:rsid w:val="000C1504"/>
    <w:rsid w:val="000C1BB9"/>
    <w:rsid w:val="000C2083"/>
    <w:rsid w:val="000C286C"/>
    <w:rsid w:val="000C2A01"/>
    <w:rsid w:val="000C397C"/>
    <w:rsid w:val="000C3C9D"/>
    <w:rsid w:val="000C42F9"/>
    <w:rsid w:val="000C527C"/>
    <w:rsid w:val="000C5BD5"/>
    <w:rsid w:val="000C7C13"/>
    <w:rsid w:val="000D0BA4"/>
    <w:rsid w:val="000D2582"/>
    <w:rsid w:val="000D53F5"/>
    <w:rsid w:val="000D6025"/>
    <w:rsid w:val="000D765B"/>
    <w:rsid w:val="000D7BA2"/>
    <w:rsid w:val="000E1584"/>
    <w:rsid w:val="000E23B0"/>
    <w:rsid w:val="000E2875"/>
    <w:rsid w:val="000E43AA"/>
    <w:rsid w:val="000E5040"/>
    <w:rsid w:val="000E644E"/>
    <w:rsid w:val="000F00D8"/>
    <w:rsid w:val="000F0938"/>
    <w:rsid w:val="000F10A0"/>
    <w:rsid w:val="000F2D05"/>
    <w:rsid w:val="000F551B"/>
    <w:rsid w:val="000F733A"/>
    <w:rsid w:val="000F7595"/>
    <w:rsid w:val="000F798C"/>
    <w:rsid w:val="000F7AC2"/>
    <w:rsid w:val="000F7AEE"/>
    <w:rsid w:val="00100245"/>
    <w:rsid w:val="00100470"/>
    <w:rsid w:val="00100E74"/>
    <w:rsid w:val="001010E0"/>
    <w:rsid w:val="00101790"/>
    <w:rsid w:val="00101D41"/>
    <w:rsid w:val="001035CD"/>
    <w:rsid w:val="00103EB3"/>
    <w:rsid w:val="001048D1"/>
    <w:rsid w:val="00104E14"/>
    <w:rsid w:val="0010609E"/>
    <w:rsid w:val="00106315"/>
    <w:rsid w:val="00106377"/>
    <w:rsid w:val="00106CCB"/>
    <w:rsid w:val="00107CE9"/>
    <w:rsid w:val="00107D79"/>
    <w:rsid w:val="00107F27"/>
    <w:rsid w:val="00110325"/>
    <w:rsid w:val="00110B91"/>
    <w:rsid w:val="00110FB0"/>
    <w:rsid w:val="001113B1"/>
    <w:rsid w:val="001118D8"/>
    <w:rsid w:val="00112F08"/>
    <w:rsid w:val="00113676"/>
    <w:rsid w:val="00114417"/>
    <w:rsid w:val="0011625E"/>
    <w:rsid w:val="00120479"/>
    <w:rsid w:val="001205BC"/>
    <w:rsid w:val="001218D1"/>
    <w:rsid w:val="0012279F"/>
    <w:rsid w:val="00122E06"/>
    <w:rsid w:val="00123218"/>
    <w:rsid w:val="001233F6"/>
    <w:rsid w:val="0012373C"/>
    <w:rsid w:val="00124430"/>
    <w:rsid w:val="001261FB"/>
    <w:rsid w:val="001266DE"/>
    <w:rsid w:val="00126913"/>
    <w:rsid w:val="00127903"/>
    <w:rsid w:val="00127DE8"/>
    <w:rsid w:val="001309FB"/>
    <w:rsid w:val="00130B42"/>
    <w:rsid w:val="00131F32"/>
    <w:rsid w:val="001346C1"/>
    <w:rsid w:val="0013476D"/>
    <w:rsid w:val="001357F6"/>
    <w:rsid w:val="00136221"/>
    <w:rsid w:val="00140970"/>
    <w:rsid w:val="0014352D"/>
    <w:rsid w:val="001438B1"/>
    <w:rsid w:val="00144032"/>
    <w:rsid w:val="001442C1"/>
    <w:rsid w:val="0014532F"/>
    <w:rsid w:val="0014540A"/>
    <w:rsid w:val="00150C2B"/>
    <w:rsid w:val="00151921"/>
    <w:rsid w:val="00151B71"/>
    <w:rsid w:val="00152061"/>
    <w:rsid w:val="001522A2"/>
    <w:rsid w:val="0015345B"/>
    <w:rsid w:val="00155BC7"/>
    <w:rsid w:val="00156F45"/>
    <w:rsid w:val="001573E3"/>
    <w:rsid w:val="00157F4F"/>
    <w:rsid w:val="0016158A"/>
    <w:rsid w:val="00162899"/>
    <w:rsid w:val="001629C3"/>
    <w:rsid w:val="00165B6F"/>
    <w:rsid w:val="0016642A"/>
    <w:rsid w:val="0016680E"/>
    <w:rsid w:val="001673DB"/>
    <w:rsid w:val="001701A6"/>
    <w:rsid w:val="00170DEA"/>
    <w:rsid w:val="00174513"/>
    <w:rsid w:val="00174F91"/>
    <w:rsid w:val="00175CA2"/>
    <w:rsid w:val="00176D5D"/>
    <w:rsid w:val="00176D82"/>
    <w:rsid w:val="00182C52"/>
    <w:rsid w:val="001844D3"/>
    <w:rsid w:val="0018575A"/>
    <w:rsid w:val="00185864"/>
    <w:rsid w:val="001938F3"/>
    <w:rsid w:val="00193B68"/>
    <w:rsid w:val="0019660F"/>
    <w:rsid w:val="00196A7C"/>
    <w:rsid w:val="001A04CD"/>
    <w:rsid w:val="001A08C4"/>
    <w:rsid w:val="001A0FAD"/>
    <w:rsid w:val="001A1DD0"/>
    <w:rsid w:val="001A23DE"/>
    <w:rsid w:val="001A2A91"/>
    <w:rsid w:val="001A3765"/>
    <w:rsid w:val="001A3DEB"/>
    <w:rsid w:val="001A4667"/>
    <w:rsid w:val="001A4BB4"/>
    <w:rsid w:val="001A5F5C"/>
    <w:rsid w:val="001A685B"/>
    <w:rsid w:val="001A6A59"/>
    <w:rsid w:val="001A721A"/>
    <w:rsid w:val="001A723C"/>
    <w:rsid w:val="001A75A1"/>
    <w:rsid w:val="001A7A84"/>
    <w:rsid w:val="001B0838"/>
    <w:rsid w:val="001B0A99"/>
    <w:rsid w:val="001B28CE"/>
    <w:rsid w:val="001B2988"/>
    <w:rsid w:val="001B3C7F"/>
    <w:rsid w:val="001B43E3"/>
    <w:rsid w:val="001B4A86"/>
    <w:rsid w:val="001B54AE"/>
    <w:rsid w:val="001B57DB"/>
    <w:rsid w:val="001B77B2"/>
    <w:rsid w:val="001B7E4F"/>
    <w:rsid w:val="001B7E6C"/>
    <w:rsid w:val="001C03D9"/>
    <w:rsid w:val="001C1318"/>
    <w:rsid w:val="001C2EC7"/>
    <w:rsid w:val="001C2F66"/>
    <w:rsid w:val="001C414C"/>
    <w:rsid w:val="001C41BD"/>
    <w:rsid w:val="001C63EF"/>
    <w:rsid w:val="001C6C71"/>
    <w:rsid w:val="001D00CB"/>
    <w:rsid w:val="001D043D"/>
    <w:rsid w:val="001D0B18"/>
    <w:rsid w:val="001D1D70"/>
    <w:rsid w:val="001D2A8A"/>
    <w:rsid w:val="001D3C71"/>
    <w:rsid w:val="001D493B"/>
    <w:rsid w:val="001D5CB9"/>
    <w:rsid w:val="001D69C7"/>
    <w:rsid w:val="001E03CC"/>
    <w:rsid w:val="001E0D11"/>
    <w:rsid w:val="001E1D9B"/>
    <w:rsid w:val="001E2692"/>
    <w:rsid w:val="001E29F8"/>
    <w:rsid w:val="001E2D90"/>
    <w:rsid w:val="001E3C8B"/>
    <w:rsid w:val="001E44F9"/>
    <w:rsid w:val="001E4D10"/>
    <w:rsid w:val="001E5DAF"/>
    <w:rsid w:val="001E6B8D"/>
    <w:rsid w:val="001E7EED"/>
    <w:rsid w:val="001F03C9"/>
    <w:rsid w:val="001F0721"/>
    <w:rsid w:val="001F1ABA"/>
    <w:rsid w:val="001F1C25"/>
    <w:rsid w:val="001F2871"/>
    <w:rsid w:val="001F49B2"/>
    <w:rsid w:val="001F7154"/>
    <w:rsid w:val="001F7EB9"/>
    <w:rsid w:val="0020066C"/>
    <w:rsid w:val="00200E06"/>
    <w:rsid w:val="00203239"/>
    <w:rsid w:val="00203BB7"/>
    <w:rsid w:val="002060FE"/>
    <w:rsid w:val="002071A6"/>
    <w:rsid w:val="00207604"/>
    <w:rsid w:val="0020770B"/>
    <w:rsid w:val="002114B4"/>
    <w:rsid w:val="0021205C"/>
    <w:rsid w:val="00212614"/>
    <w:rsid w:val="0021398E"/>
    <w:rsid w:val="00213BC8"/>
    <w:rsid w:val="00214813"/>
    <w:rsid w:val="00215398"/>
    <w:rsid w:val="00215E19"/>
    <w:rsid w:val="00215E9D"/>
    <w:rsid w:val="00216A89"/>
    <w:rsid w:val="0022077C"/>
    <w:rsid w:val="002210A2"/>
    <w:rsid w:val="00222382"/>
    <w:rsid w:val="0022286C"/>
    <w:rsid w:val="0022487E"/>
    <w:rsid w:val="002262A7"/>
    <w:rsid w:val="00226801"/>
    <w:rsid w:val="00227ECE"/>
    <w:rsid w:val="002301F6"/>
    <w:rsid w:val="00230E97"/>
    <w:rsid w:val="002326AE"/>
    <w:rsid w:val="00232F36"/>
    <w:rsid w:val="00232F39"/>
    <w:rsid w:val="002352A0"/>
    <w:rsid w:val="002360A4"/>
    <w:rsid w:val="00236758"/>
    <w:rsid w:val="00236BD1"/>
    <w:rsid w:val="00237847"/>
    <w:rsid w:val="00237A8C"/>
    <w:rsid w:val="00242F8F"/>
    <w:rsid w:val="00243044"/>
    <w:rsid w:val="0024315F"/>
    <w:rsid w:val="002434CD"/>
    <w:rsid w:val="00243D09"/>
    <w:rsid w:val="00244471"/>
    <w:rsid w:val="00245A6B"/>
    <w:rsid w:val="00245FF5"/>
    <w:rsid w:val="002460EE"/>
    <w:rsid w:val="0024718B"/>
    <w:rsid w:val="00247B61"/>
    <w:rsid w:val="0025014E"/>
    <w:rsid w:val="002503BC"/>
    <w:rsid w:val="00250865"/>
    <w:rsid w:val="002517A2"/>
    <w:rsid w:val="00252078"/>
    <w:rsid w:val="002530F4"/>
    <w:rsid w:val="00253540"/>
    <w:rsid w:val="0025408A"/>
    <w:rsid w:val="0025413E"/>
    <w:rsid w:val="00254960"/>
    <w:rsid w:val="00254BCE"/>
    <w:rsid w:val="00255396"/>
    <w:rsid w:val="00256288"/>
    <w:rsid w:val="0025642B"/>
    <w:rsid w:val="0025695C"/>
    <w:rsid w:val="00256EF9"/>
    <w:rsid w:val="00257C5A"/>
    <w:rsid w:val="002601A0"/>
    <w:rsid w:val="00261312"/>
    <w:rsid w:val="002617F7"/>
    <w:rsid w:val="00262048"/>
    <w:rsid w:val="002631AB"/>
    <w:rsid w:val="002632B2"/>
    <w:rsid w:val="00263794"/>
    <w:rsid w:val="0026616B"/>
    <w:rsid w:val="002672F5"/>
    <w:rsid w:val="00267ECB"/>
    <w:rsid w:val="00270DF7"/>
    <w:rsid w:val="00271331"/>
    <w:rsid w:val="00271D74"/>
    <w:rsid w:val="002727EA"/>
    <w:rsid w:val="002730F4"/>
    <w:rsid w:val="0027347F"/>
    <w:rsid w:val="0027353B"/>
    <w:rsid w:val="00273B6F"/>
    <w:rsid w:val="0027470D"/>
    <w:rsid w:val="00274753"/>
    <w:rsid w:val="00274766"/>
    <w:rsid w:val="00275275"/>
    <w:rsid w:val="00275713"/>
    <w:rsid w:val="00275CFD"/>
    <w:rsid w:val="002778EA"/>
    <w:rsid w:val="002813F7"/>
    <w:rsid w:val="002825A8"/>
    <w:rsid w:val="00282788"/>
    <w:rsid w:val="00282BE0"/>
    <w:rsid w:val="00282D2F"/>
    <w:rsid w:val="002837FA"/>
    <w:rsid w:val="0028471F"/>
    <w:rsid w:val="002849F5"/>
    <w:rsid w:val="002851A7"/>
    <w:rsid w:val="00285A58"/>
    <w:rsid w:val="00285F57"/>
    <w:rsid w:val="002861D4"/>
    <w:rsid w:val="00286723"/>
    <w:rsid w:val="00286F8F"/>
    <w:rsid w:val="0028714F"/>
    <w:rsid w:val="00287407"/>
    <w:rsid w:val="00287A8C"/>
    <w:rsid w:val="00287B21"/>
    <w:rsid w:val="00290B18"/>
    <w:rsid w:val="002912AE"/>
    <w:rsid w:val="00291956"/>
    <w:rsid w:val="00291A13"/>
    <w:rsid w:val="0029208B"/>
    <w:rsid w:val="0029256E"/>
    <w:rsid w:val="00292D05"/>
    <w:rsid w:val="00293F04"/>
    <w:rsid w:val="002945E7"/>
    <w:rsid w:val="00295432"/>
    <w:rsid w:val="002965FF"/>
    <w:rsid w:val="0029798A"/>
    <w:rsid w:val="002A2307"/>
    <w:rsid w:val="002A2476"/>
    <w:rsid w:val="002A3778"/>
    <w:rsid w:val="002A461E"/>
    <w:rsid w:val="002A6153"/>
    <w:rsid w:val="002A6314"/>
    <w:rsid w:val="002A73E3"/>
    <w:rsid w:val="002A7D95"/>
    <w:rsid w:val="002B005E"/>
    <w:rsid w:val="002B29D6"/>
    <w:rsid w:val="002B2D50"/>
    <w:rsid w:val="002B355F"/>
    <w:rsid w:val="002C1525"/>
    <w:rsid w:val="002C2563"/>
    <w:rsid w:val="002C2DB8"/>
    <w:rsid w:val="002C3212"/>
    <w:rsid w:val="002C49C9"/>
    <w:rsid w:val="002C4F94"/>
    <w:rsid w:val="002C57FD"/>
    <w:rsid w:val="002C63F1"/>
    <w:rsid w:val="002D2823"/>
    <w:rsid w:val="002D28FF"/>
    <w:rsid w:val="002D4A85"/>
    <w:rsid w:val="002D5946"/>
    <w:rsid w:val="002D610C"/>
    <w:rsid w:val="002D6912"/>
    <w:rsid w:val="002D7020"/>
    <w:rsid w:val="002D74F5"/>
    <w:rsid w:val="002D78D8"/>
    <w:rsid w:val="002E1C1B"/>
    <w:rsid w:val="002E1CED"/>
    <w:rsid w:val="002E1DE9"/>
    <w:rsid w:val="002E2760"/>
    <w:rsid w:val="002E2A90"/>
    <w:rsid w:val="002E3504"/>
    <w:rsid w:val="002E3A04"/>
    <w:rsid w:val="002E409A"/>
    <w:rsid w:val="002E46A4"/>
    <w:rsid w:val="002E5741"/>
    <w:rsid w:val="002E6516"/>
    <w:rsid w:val="002E706B"/>
    <w:rsid w:val="002E793F"/>
    <w:rsid w:val="002F015A"/>
    <w:rsid w:val="002F0683"/>
    <w:rsid w:val="002F15E5"/>
    <w:rsid w:val="002F3090"/>
    <w:rsid w:val="002F3A2D"/>
    <w:rsid w:val="002F4792"/>
    <w:rsid w:val="002F4E2A"/>
    <w:rsid w:val="002F52C1"/>
    <w:rsid w:val="002F548C"/>
    <w:rsid w:val="002F57AF"/>
    <w:rsid w:val="002F679C"/>
    <w:rsid w:val="002F716F"/>
    <w:rsid w:val="002F7A32"/>
    <w:rsid w:val="003042B3"/>
    <w:rsid w:val="0030515D"/>
    <w:rsid w:val="0030572D"/>
    <w:rsid w:val="00305C8F"/>
    <w:rsid w:val="00305CFA"/>
    <w:rsid w:val="0030695A"/>
    <w:rsid w:val="00310665"/>
    <w:rsid w:val="00310F59"/>
    <w:rsid w:val="00311076"/>
    <w:rsid w:val="00312053"/>
    <w:rsid w:val="0031310B"/>
    <w:rsid w:val="00313A8B"/>
    <w:rsid w:val="0031409D"/>
    <w:rsid w:val="00314511"/>
    <w:rsid w:val="00314856"/>
    <w:rsid w:val="00315196"/>
    <w:rsid w:val="00316280"/>
    <w:rsid w:val="00320A92"/>
    <w:rsid w:val="003217EB"/>
    <w:rsid w:val="00322A89"/>
    <w:rsid w:val="00323A81"/>
    <w:rsid w:val="0032409C"/>
    <w:rsid w:val="00324C23"/>
    <w:rsid w:val="00324F76"/>
    <w:rsid w:val="0032586B"/>
    <w:rsid w:val="00327361"/>
    <w:rsid w:val="003319D9"/>
    <w:rsid w:val="00331BFD"/>
    <w:rsid w:val="00333922"/>
    <w:rsid w:val="00334AED"/>
    <w:rsid w:val="00334C3E"/>
    <w:rsid w:val="003351E9"/>
    <w:rsid w:val="00335910"/>
    <w:rsid w:val="0033799C"/>
    <w:rsid w:val="00337E13"/>
    <w:rsid w:val="00340491"/>
    <w:rsid w:val="00340A34"/>
    <w:rsid w:val="00340D22"/>
    <w:rsid w:val="00340FE7"/>
    <w:rsid w:val="003439CC"/>
    <w:rsid w:val="0034420D"/>
    <w:rsid w:val="00345149"/>
    <w:rsid w:val="00345955"/>
    <w:rsid w:val="00346916"/>
    <w:rsid w:val="00346B79"/>
    <w:rsid w:val="00346D26"/>
    <w:rsid w:val="00351090"/>
    <w:rsid w:val="00351828"/>
    <w:rsid w:val="00352C87"/>
    <w:rsid w:val="003541F2"/>
    <w:rsid w:val="00357387"/>
    <w:rsid w:val="003577D8"/>
    <w:rsid w:val="003618FF"/>
    <w:rsid w:val="00362147"/>
    <w:rsid w:val="003622A8"/>
    <w:rsid w:val="003637B3"/>
    <w:rsid w:val="00363CF0"/>
    <w:rsid w:val="003651FF"/>
    <w:rsid w:val="00367F55"/>
    <w:rsid w:val="00367FD4"/>
    <w:rsid w:val="003700C1"/>
    <w:rsid w:val="00370F72"/>
    <w:rsid w:val="00371361"/>
    <w:rsid w:val="00373204"/>
    <w:rsid w:val="00373F01"/>
    <w:rsid w:val="00375BE3"/>
    <w:rsid w:val="00376196"/>
    <w:rsid w:val="00377EA8"/>
    <w:rsid w:val="00377F86"/>
    <w:rsid w:val="003800A8"/>
    <w:rsid w:val="0038163E"/>
    <w:rsid w:val="00381C42"/>
    <w:rsid w:val="0038203B"/>
    <w:rsid w:val="003834B0"/>
    <w:rsid w:val="00383B34"/>
    <w:rsid w:val="003849B5"/>
    <w:rsid w:val="00385767"/>
    <w:rsid w:val="0038579A"/>
    <w:rsid w:val="0038621E"/>
    <w:rsid w:val="00386485"/>
    <w:rsid w:val="0038734C"/>
    <w:rsid w:val="00387522"/>
    <w:rsid w:val="00390309"/>
    <w:rsid w:val="00390D9B"/>
    <w:rsid w:val="0039195F"/>
    <w:rsid w:val="00392DF8"/>
    <w:rsid w:val="003934FB"/>
    <w:rsid w:val="00396E72"/>
    <w:rsid w:val="0039726A"/>
    <w:rsid w:val="00397FAB"/>
    <w:rsid w:val="003A0309"/>
    <w:rsid w:val="003A078E"/>
    <w:rsid w:val="003A2B77"/>
    <w:rsid w:val="003A2D67"/>
    <w:rsid w:val="003A34EE"/>
    <w:rsid w:val="003A56AB"/>
    <w:rsid w:val="003A5819"/>
    <w:rsid w:val="003A5A49"/>
    <w:rsid w:val="003A6B0C"/>
    <w:rsid w:val="003B0379"/>
    <w:rsid w:val="003B2132"/>
    <w:rsid w:val="003B365F"/>
    <w:rsid w:val="003B3A7D"/>
    <w:rsid w:val="003B4343"/>
    <w:rsid w:val="003B46D0"/>
    <w:rsid w:val="003B4A5A"/>
    <w:rsid w:val="003C06EE"/>
    <w:rsid w:val="003C0C73"/>
    <w:rsid w:val="003C1EAD"/>
    <w:rsid w:val="003C21B3"/>
    <w:rsid w:val="003C3D62"/>
    <w:rsid w:val="003C54C2"/>
    <w:rsid w:val="003C600F"/>
    <w:rsid w:val="003C6C26"/>
    <w:rsid w:val="003C6CD2"/>
    <w:rsid w:val="003D0A9E"/>
    <w:rsid w:val="003D1A56"/>
    <w:rsid w:val="003D1DAE"/>
    <w:rsid w:val="003D69CC"/>
    <w:rsid w:val="003D769E"/>
    <w:rsid w:val="003D76DE"/>
    <w:rsid w:val="003D7D38"/>
    <w:rsid w:val="003E0697"/>
    <w:rsid w:val="003E0D9F"/>
    <w:rsid w:val="003E155A"/>
    <w:rsid w:val="003E277E"/>
    <w:rsid w:val="003E30F5"/>
    <w:rsid w:val="003E3447"/>
    <w:rsid w:val="003E5AD2"/>
    <w:rsid w:val="003E699E"/>
    <w:rsid w:val="003E7154"/>
    <w:rsid w:val="003F2F90"/>
    <w:rsid w:val="003F3B3E"/>
    <w:rsid w:val="003F45BA"/>
    <w:rsid w:val="003F7F7F"/>
    <w:rsid w:val="0040130A"/>
    <w:rsid w:val="00401490"/>
    <w:rsid w:val="00402997"/>
    <w:rsid w:val="00402E18"/>
    <w:rsid w:val="00402E31"/>
    <w:rsid w:val="00402E69"/>
    <w:rsid w:val="00402F29"/>
    <w:rsid w:val="00403090"/>
    <w:rsid w:val="00403E4E"/>
    <w:rsid w:val="004041F4"/>
    <w:rsid w:val="00405AF2"/>
    <w:rsid w:val="00406365"/>
    <w:rsid w:val="00407C8D"/>
    <w:rsid w:val="00410E53"/>
    <w:rsid w:val="00411106"/>
    <w:rsid w:val="00411CBF"/>
    <w:rsid w:val="00412278"/>
    <w:rsid w:val="00412BFC"/>
    <w:rsid w:val="00412F22"/>
    <w:rsid w:val="00412F64"/>
    <w:rsid w:val="00413758"/>
    <w:rsid w:val="00415130"/>
    <w:rsid w:val="00415F78"/>
    <w:rsid w:val="00416F76"/>
    <w:rsid w:val="0041712B"/>
    <w:rsid w:val="00417C92"/>
    <w:rsid w:val="004206FD"/>
    <w:rsid w:val="0042142A"/>
    <w:rsid w:val="00422F1B"/>
    <w:rsid w:val="00423B70"/>
    <w:rsid w:val="00423C3C"/>
    <w:rsid w:val="00423F47"/>
    <w:rsid w:val="0042421A"/>
    <w:rsid w:val="004249D9"/>
    <w:rsid w:val="00424EFB"/>
    <w:rsid w:val="00426C19"/>
    <w:rsid w:val="00426E58"/>
    <w:rsid w:val="0042757F"/>
    <w:rsid w:val="00427A4B"/>
    <w:rsid w:val="00430FA8"/>
    <w:rsid w:val="0043207E"/>
    <w:rsid w:val="0043363D"/>
    <w:rsid w:val="00433CB3"/>
    <w:rsid w:val="00433F02"/>
    <w:rsid w:val="004343E2"/>
    <w:rsid w:val="004347AE"/>
    <w:rsid w:val="0043517B"/>
    <w:rsid w:val="004353AD"/>
    <w:rsid w:val="004370FF"/>
    <w:rsid w:val="004374DC"/>
    <w:rsid w:val="00437770"/>
    <w:rsid w:val="004377B8"/>
    <w:rsid w:val="00437FC1"/>
    <w:rsid w:val="004414B3"/>
    <w:rsid w:val="00443922"/>
    <w:rsid w:val="00444D43"/>
    <w:rsid w:val="00445347"/>
    <w:rsid w:val="004505DF"/>
    <w:rsid w:val="00451205"/>
    <w:rsid w:val="00452331"/>
    <w:rsid w:val="00453810"/>
    <w:rsid w:val="00454805"/>
    <w:rsid w:val="00455A11"/>
    <w:rsid w:val="00455BD9"/>
    <w:rsid w:val="0045612A"/>
    <w:rsid w:val="004576B5"/>
    <w:rsid w:val="0045772B"/>
    <w:rsid w:val="00457E00"/>
    <w:rsid w:val="0046004C"/>
    <w:rsid w:val="004601AC"/>
    <w:rsid w:val="00460A0F"/>
    <w:rsid w:val="00460F28"/>
    <w:rsid w:val="00461A91"/>
    <w:rsid w:val="0046277F"/>
    <w:rsid w:val="00463562"/>
    <w:rsid w:val="00463E05"/>
    <w:rsid w:val="00463F5C"/>
    <w:rsid w:val="00464CCF"/>
    <w:rsid w:val="0046566A"/>
    <w:rsid w:val="0046583A"/>
    <w:rsid w:val="004665E3"/>
    <w:rsid w:val="00466A54"/>
    <w:rsid w:val="00466D36"/>
    <w:rsid w:val="00467528"/>
    <w:rsid w:val="00471405"/>
    <w:rsid w:val="00471D5C"/>
    <w:rsid w:val="0047298E"/>
    <w:rsid w:val="00472F13"/>
    <w:rsid w:val="00473890"/>
    <w:rsid w:val="004744FB"/>
    <w:rsid w:val="00474B21"/>
    <w:rsid w:val="004751D9"/>
    <w:rsid w:val="00475BD1"/>
    <w:rsid w:val="00475C33"/>
    <w:rsid w:val="00475F14"/>
    <w:rsid w:val="004766B0"/>
    <w:rsid w:val="0047683A"/>
    <w:rsid w:val="00476955"/>
    <w:rsid w:val="00476A10"/>
    <w:rsid w:val="00476B28"/>
    <w:rsid w:val="0048109D"/>
    <w:rsid w:val="004813E9"/>
    <w:rsid w:val="004820D7"/>
    <w:rsid w:val="0048237B"/>
    <w:rsid w:val="0048315A"/>
    <w:rsid w:val="0048421C"/>
    <w:rsid w:val="00484A36"/>
    <w:rsid w:val="00490656"/>
    <w:rsid w:val="00490CA2"/>
    <w:rsid w:val="00491661"/>
    <w:rsid w:val="004916A1"/>
    <w:rsid w:val="00491C66"/>
    <w:rsid w:val="00492307"/>
    <w:rsid w:val="00492B9B"/>
    <w:rsid w:val="00492F06"/>
    <w:rsid w:val="00493CD3"/>
    <w:rsid w:val="00493FB8"/>
    <w:rsid w:val="00494958"/>
    <w:rsid w:val="00495581"/>
    <w:rsid w:val="00495F8B"/>
    <w:rsid w:val="004964D8"/>
    <w:rsid w:val="0049731A"/>
    <w:rsid w:val="004A3515"/>
    <w:rsid w:val="004A4CD3"/>
    <w:rsid w:val="004A5006"/>
    <w:rsid w:val="004A6C80"/>
    <w:rsid w:val="004B0719"/>
    <w:rsid w:val="004B0BF7"/>
    <w:rsid w:val="004B0D54"/>
    <w:rsid w:val="004B0E43"/>
    <w:rsid w:val="004B1741"/>
    <w:rsid w:val="004B356F"/>
    <w:rsid w:val="004B36D2"/>
    <w:rsid w:val="004B3E82"/>
    <w:rsid w:val="004B430B"/>
    <w:rsid w:val="004B5D6D"/>
    <w:rsid w:val="004B6798"/>
    <w:rsid w:val="004B7DDA"/>
    <w:rsid w:val="004C16D2"/>
    <w:rsid w:val="004C2120"/>
    <w:rsid w:val="004C366C"/>
    <w:rsid w:val="004C638E"/>
    <w:rsid w:val="004C7177"/>
    <w:rsid w:val="004C7772"/>
    <w:rsid w:val="004D273B"/>
    <w:rsid w:val="004D3542"/>
    <w:rsid w:val="004D4E7B"/>
    <w:rsid w:val="004D51B7"/>
    <w:rsid w:val="004D545D"/>
    <w:rsid w:val="004D6ED9"/>
    <w:rsid w:val="004D789B"/>
    <w:rsid w:val="004E03F5"/>
    <w:rsid w:val="004E0DD7"/>
    <w:rsid w:val="004E10EC"/>
    <w:rsid w:val="004E150E"/>
    <w:rsid w:val="004E53DB"/>
    <w:rsid w:val="004E5548"/>
    <w:rsid w:val="004E5EFE"/>
    <w:rsid w:val="004F0639"/>
    <w:rsid w:val="004F07CA"/>
    <w:rsid w:val="004F17D6"/>
    <w:rsid w:val="004F1C7C"/>
    <w:rsid w:val="004F203C"/>
    <w:rsid w:val="004F2ED2"/>
    <w:rsid w:val="004F4F3F"/>
    <w:rsid w:val="004F643A"/>
    <w:rsid w:val="004F6EB5"/>
    <w:rsid w:val="00500694"/>
    <w:rsid w:val="00500AEF"/>
    <w:rsid w:val="00502F46"/>
    <w:rsid w:val="0050449D"/>
    <w:rsid w:val="00504B4B"/>
    <w:rsid w:val="005053F6"/>
    <w:rsid w:val="0050577B"/>
    <w:rsid w:val="005064BC"/>
    <w:rsid w:val="00510443"/>
    <w:rsid w:val="005124B1"/>
    <w:rsid w:val="005130B1"/>
    <w:rsid w:val="00514AD4"/>
    <w:rsid w:val="0051691C"/>
    <w:rsid w:val="00525A7C"/>
    <w:rsid w:val="005271C3"/>
    <w:rsid w:val="005272A5"/>
    <w:rsid w:val="00527F66"/>
    <w:rsid w:val="00530816"/>
    <w:rsid w:val="00532B42"/>
    <w:rsid w:val="00532F02"/>
    <w:rsid w:val="0053407F"/>
    <w:rsid w:val="0053484E"/>
    <w:rsid w:val="00537B1D"/>
    <w:rsid w:val="00537ED0"/>
    <w:rsid w:val="00540C8B"/>
    <w:rsid w:val="005412B0"/>
    <w:rsid w:val="005427CA"/>
    <w:rsid w:val="00543613"/>
    <w:rsid w:val="005437EA"/>
    <w:rsid w:val="0054495C"/>
    <w:rsid w:val="0054545B"/>
    <w:rsid w:val="00545C62"/>
    <w:rsid w:val="00545D68"/>
    <w:rsid w:val="005514AC"/>
    <w:rsid w:val="00551CEF"/>
    <w:rsid w:val="00551D34"/>
    <w:rsid w:val="00553AC9"/>
    <w:rsid w:val="005553EB"/>
    <w:rsid w:val="00556FFF"/>
    <w:rsid w:val="0056156D"/>
    <w:rsid w:val="00563427"/>
    <w:rsid w:val="00563D85"/>
    <w:rsid w:val="00565A91"/>
    <w:rsid w:val="00565D7B"/>
    <w:rsid w:val="00570C1F"/>
    <w:rsid w:val="00572239"/>
    <w:rsid w:val="005725D9"/>
    <w:rsid w:val="00572AE3"/>
    <w:rsid w:val="00573144"/>
    <w:rsid w:val="00574863"/>
    <w:rsid w:val="005752E2"/>
    <w:rsid w:val="00576AB8"/>
    <w:rsid w:val="00577AB6"/>
    <w:rsid w:val="00577D11"/>
    <w:rsid w:val="00577E73"/>
    <w:rsid w:val="0058090D"/>
    <w:rsid w:val="005826BD"/>
    <w:rsid w:val="005832D7"/>
    <w:rsid w:val="00583929"/>
    <w:rsid w:val="00584C83"/>
    <w:rsid w:val="0058559F"/>
    <w:rsid w:val="0059064B"/>
    <w:rsid w:val="00591047"/>
    <w:rsid w:val="005922EC"/>
    <w:rsid w:val="00593646"/>
    <w:rsid w:val="00593763"/>
    <w:rsid w:val="00593A3A"/>
    <w:rsid w:val="005940EE"/>
    <w:rsid w:val="005955A6"/>
    <w:rsid w:val="00597A44"/>
    <w:rsid w:val="005A003D"/>
    <w:rsid w:val="005A021E"/>
    <w:rsid w:val="005A05AB"/>
    <w:rsid w:val="005A05D0"/>
    <w:rsid w:val="005A556E"/>
    <w:rsid w:val="005A5636"/>
    <w:rsid w:val="005A5BD4"/>
    <w:rsid w:val="005A7570"/>
    <w:rsid w:val="005A7636"/>
    <w:rsid w:val="005B02D4"/>
    <w:rsid w:val="005B0CA4"/>
    <w:rsid w:val="005B1587"/>
    <w:rsid w:val="005B21EC"/>
    <w:rsid w:val="005B2CA8"/>
    <w:rsid w:val="005B313C"/>
    <w:rsid w:val="005B3EBE"/>
    <w:rsid w:val="005B4BDC"/>
    <w:rsid w:val="005B5803"/>
    <w:rsid w:val="005B5B2C"/>
    <w:rsid w:val="005B5F2A"/>
    <w:rsid w:val="005C01B9"/>
    <w:rsid w:val="005C0BBB"/>
    <w:rsid w:val="005C36CC"/>
    <w:rsid w:val="005C4E9D"/>
    <w:rsid w:val="005C5219"/>
    <w:rsid w:val="005C6286"/>
    <w:rsid w:val="005C6787"/>
    <w:rsid w:val="005C7339"/>
    <w:rsid w:val="005C7AE9"/>
    <w:rsid w:val="005C7C52"/>
    <w:rsid w:val="005C7FA2"/>
    <w:rsid w:val="005D01AE"/>
    <w:rsid w:val="005D074B"/>
    <w:rsid w:val="005D0F99"/>
    <w:rsid w:val="005D18B3"/>
    <w:rsid w:val="005D26C0"/>
    <w:rsid w:val="005D4B75"/>
    <w:rsid w:val="005D50A3"/>
    <w:rsid w:val="005D5A23"/>
    <w:rsid w:val="005D79E9"/>
    <w:rsid w:val="005D7E1F"/>
    <w:rsid w:val="005E0A93"/>
    <w:rsid w:val="005E1A0B"/>
    <w:rsid w:val="005E1E7F"/>
    <w:rsid w:val="005E4258"/>
    <w:rsid w:val="005E5145"/>
    <w:rsid w:val="005E5E69"/>
    <w:rsid w:val="005F0383"/>
    <w:rsid w:val="005F0D34"/>
    <w:rsid w:val="005F1399"/>
    <w:rsid w:val="005F1412"/>
    <w:rsid w:val="005F163D"/>
    <w:rsid w:val="005F180C"/>
    <w:rsid w:val="005F2602"/>
    <w:rsid w:val="005F2660"/>
    <w:rsid w:val="005F2D1D"/>
    <w:rsid w:val="005F2E3B"/>
    <w:rsid w:val="005F30A6"/>
    <w:rsid w:val="005F336F"/>
    <w:rsid w:val="005F490F"/>
    <w:rsid w:val="005F5134"/>
    <w:rsid w:val="005F5195"/>
    <w:rsid w:val="005F5D4D"/>
    <w:rsid w:val="006006FA"/>
    <w:rsid w:val="0060209A"/>
    <w:rsid w:val="00603A40"/>
    <w:rsid w:val="00603C0B"/>
    <w:rsid w:val="00603EE1"/>
    <w:rsid w:val="006049E3"/>
    <w:rsid w:val="0060724E"/>
    <w:rsid w:val="00612C47"/>
    <w:rsid w:val="006135A8"/>
    <w:rsid w:val="006145BF"/>
    <w:rsid w:val="006151F7"/>
    <w:rsid w:val="006153F1"/>
    <w:rsid w:val="00617A73"/>
    <w:rsid w:val="00617C01"/>
    <w:rsid w:val="006202AD"/>
    <w:rsid w:val="006207D5"/>
    <w:rsid w:val="00621DB0"/>
    <w:rsid w:val="006220C0"/>
    <w:rsid w:val="00622521"/>
    <w:rsid w:val="00622793"/>
    <w:rsid w:val="00623461"/>
    <w:rsid w:val="00623A73"/>
    <w:rsid w:val="00623E53"/>
    <w:rsid w:val="00624685"/>
    <w:rsid w:val="00624921"/>
    <w:rsid w:val="00624E05"/>
    <w:rsid w:val="00625042"/>
    <w:rsid w:val="00626BAE"/>
    <w:rsid w:val="00627AFD"/>
    <w:rsid w:val="00630BDF"/>
    <w:rsid w:val="006312BE"/>
    <w:rsid w:val="00631D3F"/>
    <w:rsid w:val="00632019"/>
    <w:rsid w:val="00632908"/>
    <w:rsid w:val="00632C08"/>
    <w:rsid w:val="006333C5"/>
    <w:rsid w:val="0063346C"/>
    <w:rsid w:val="00633A38"/>
    <w:rsid w:val="00633C7B"/>
    <w:rsid w:val="00634040"/>
    <w:rsid w:val="00634EA6"/>
    <w:rsid w:val="006350E0"/>
    <w:rsid w:val="006361CC"/>
    <w:rsid w:val="0063657C"/>
    <w:rsid w:val="0063763E"/>
    <w:rsid w:val="00637754"/>
    <w:rsid w:val="00637BB4"/>
    <w:rsid w:val="00640DA0"/>
    <w:rsid w:val="006417EB"/>
    <w:rsid w:val="006421F6"/>
    <w:rsid w:val="0064739B"/>
    <w:rsid w:val="0064776C"/>
    <w:rsid w:val="006479C6"/>
    <w:rsid w:val="00647B67"/>
    <w:rsid w:val="00650396"/>
    <w:rsid w:val="00650F90"/>
    <w:rsid w:val="006517E6"/>
    <w:rsid w:val="00652285"/>
    <w:rsid w:val="006522B6"/>
    <w:rsid w:val="006523CE"/>
    <w:rsid w:val="00653000"/>
    <w:rsid w:val="00653265"/>
    <w:rsid w:val="00653497"/>
    <w:rsid w:val="006535BB"/>
    <w:rsid w:val="00653AE8"/>
    <w:rsid w:val="006541D0"/>
    <w:rsid w:val="00654691"/>
    <w:rsid w:val="006548C4"/>
    <w:rsid w:val="006551DD"/>
    <w:rsid w:val="00655A29"/>
    <w:rsid w:val="00660587"/>
    <w:rsid w:val="00660EFE"/>
    <w:rsid w:val="006625C8"/>
    <w:rsid w:val="006628F6"/>
    <w:rsid w:val="00663F41"/>
    <w:rsid w:val="00664D53"/>
    <w:rsid w:val="0066544D"/>
    <w:rsid w:val="00667964"/>
    <w:rsid w:val="0066796B"/>
    <w:rsid w:val="006701E1"/>
    <w:rsid w:val="00670809"/>
    <w:rsid w:val="006713F3"/>
    <w:rsid w:val="00672A94"/>
    <w:rsid w:val="00672B88"/>
    <w:rsid w:val="00673B0A"/>
    <w:rsid w:val="00674973"/>
    <w:rsid w:val="00676C90"/>
    <w:rsid w:val="0067708C"/>
    <w:rsid w:val="0068123E"/>
    <w:rsid w:val="006812FE"/>
    <w:rsid w:val="00681DE6"/>
    <w:rsid w:val="0068200F"/>
    <w:rsid w:val="006832DD"/>
    <w:rsid w:val="0068373C"/>
    <w:rsid w:val="00684262"/>
    <w:rsid w:val="0068492D"/>
    <w:rsid w:val="00685010"/>
    <w:rsid w:val="00685AC7"/>
    <w:rsid w:val="00686694"/>
    <w:rsid w:val="006867BC"/>
    <w:rsid w:val="00686945"/>
    <w:rsid w:val="00687F20"/>
    <w:rsid w:val="006927F4"/>
    <w:rsid w:val="00692E3C"/>
    <w:rsid w:val="00693058"/>
    <w:rsid w:val="00693F6F"/>
    <w:rsid w:val="00694444"/>
    <w:rsid w:val="00695279"/>
    <w:rsid w:val="00695B7C"/>
    <w:rsid w:val="00696089"/>
    <w:rsid w:val="00696153"/>
    <w:rsid w:val="00696C49"/>
    <w:rsid w:val="00697173"/>
    <w:rsid w:val="00697AEB"/>
    <w:rsid w:val="00697E1D"/>
    <w:rsid w:val="006A06DD"/>
    <w:rsid w:val="006A0E2C"/>
    <w:rsid w:val="006A1B1E"/>
    <w:rsid w:val="006A2333"/>
    <w:rsid w:val="006A4217"/>
    <w:rsid w:val="006A4AA8"/>
    <w:rsid w:val="006A4DAF"/>
    <w:rsid w:val="006A5B35"/>
    <w:rsid w:val="006A69C8"/>
    <w:rsid w:val="006A7640"/>
    <w:rsid w:val="006A797E"/>
    <w:rsid w:val="006B0313"/>
    <w:rsid w:val="006B2BB7"/>
    <w:rsid w:val="006B2E28"/>
    <w:rsid w:val="006B3D45"/>
    <w:rsid w:val="006B496A"/>
    <w:rsid w:val="006B49B4"/>
    <w:rsid w:val="006B4A3C"/>
    <w:rsid w:val="006B6ACA"/>
    <w:rsid w:val="006B78A4"/>
    <w:rsid w:val="006C0642"/>
    <w:rsid w:val="006C0C0A"/>
    <w:rsid w:val="006C251C"/>
    <w:rsid w:val="006C2DD5"/>
    <w:rsid w:val="006C450B"/>
    <w:rsid w:val="006C4F1C"/>
    <w:rsid w:val="006C5751"/>
    <w:rsid w:val="006C77B6"/>
    <w:rsid w:val="006D0030"/>
    <w:rsid w:val="006D066B"/>
    <w:rsid w:val="006D1257"/>
    <w:rsid w:val="006D1E74"/>
    <w:rsid w:val="006D212C"/>
    <w:rsid w:val="006D301E"/>
    <w:rsid w:val="006D39A0"/>
    <w:rsid w:val="006D4F1D"/>
    <w:rsid w:val="006D5CDF"/>
    <w:rsid w:val="006D638D"/>
    <w:rsid w:val="006E1884"/>
    <w:rsid w:val="006E34B8"/>
    <w:rsid w:val="006E3A14"/>
    <w:rsid w:val="006E46EE"/>
    <w:rsid w:val="006E4748"/>
    <w:rsid w:val="006E496C"/>
    <w:rsid w:val="006E559C"/>
    <w:rsid w:val="006E57B1"/>
    <w:rsid w:val="006E5FD6"/>
    <w:rsid w:val="006E7195"/>
    <w:rsid w:val="006F044D"/>
    <w:rsid w:val="006F08E6"/>
    <w:rsid w:val="006F123A"/>
    <w:rsid w:val="006F1409"/>
    <w:rsid w:val="006F1CB3"/>
    <w:rsid w:val="006F2A1A"/>
    <w:rsid w:val="006F521B"/>
    <w:rsid w:val="006F56F9"/>
    <w:rsid w:val="006F5B22"/>
    <w:rsid w:val="006F5FF2"/>
    <w:rsid w:val="006F6AB1"/>
    <w:rsid w:val="007000D7"/>
    <w:rsid w:val="0070086E"/>
    <w:rsid w:val="00700941"/>
    <w:rsid w:val="007019D0"/>
    <w:rsid w:val="00701E98"/>
    <w:rsid w:val="007023EC"/>
    <w:rsid w:val="00703996"/>
    <w:rsid w:val="00703A75"/>
    <w:rsid w:val="007041D7"/>
    <w:rsid w:val="00704FDE"/>
    <w:rsid w:val="0070533E"/>
    <w:rsid w:val="00705976"/>
    <w:rsid w:val="00705A4B"/>
    <w:rsid w:val="00705F79"/>
    <w:rsid w:val="007076C5"/>
    <w:rsid w:val="00710BFC"/>
    <w:rsid w:val="00711990"/>
    <w:rsid w:val="0071276A"/>
    <w:rsid w:val="00714FDE"/>
    <w:rsid w:val="00716E36"/>
    <w:rsid w:val="007175A7"/>
    <w:rsid w:val="00717CD2"/>
    <w:rsid w:val="007200E7"/>
    <w:rsid w:val="00720149"/>
    <w:rsid w:val="00721313"/>
    <w:rsid w:val="007218C9"/>
    <w:rsid w:val="00721A4F"/>
    <w:rsid w:val="00721A94"/>
    <w:rsid w:val="00722834"/>
    <w:rsid w:val="00725560"/>
    <w:rsid w:val="00725ADE"/>
    <w:rsid w:val="00725F8F"/>
    <w:rsid w:val="00726B9B"/>
    <w:rsid w:val="007270BD"/>
    <w:rsid w:val="0072739D"/>
    <w:rsid w:val="0073046C"/>
    <w:rsid w:val="0073222B"/>
    <w:rsid w:val="0073224D"/>
    <w:rsid w:val="007329B3"/>
    <w:rsid w:val="0073357A"/>
    <w:rsid w:val="00734706"/>
    <w:rsid w:val="00736596"/>
    <w:rsid w:val="00736FEB"/>
    <w:rsid w:val="00737171"/>
    <w:rsid w:val="00737599"/>
    <w:rsid w:val="0074056F"/>
    <w:rsid w:val="00741372"/>
    <w:rsid w:val="00741D38"/>
    <w:rsid w:val="007421DF"/>
    <w:rsid w:val="00746643"/>
    <w:rsid w:val="00747F1C"/>
    <w:rsid w:val="0075023F"/>
    <w:rsid w:val="00750AB5"/>
    <w:rsid w:val="00750EAC"/>
    <w:rsid w:val="007510CA"/>
    <w:rsid w:val="00751D6C"/>
    <w:rsid w:val="007524D1"/>
    <w:rsid w:val="007526BF"/>
    <w:rsid w:val="007545F6"/>
    <w:rsid w:val="00756B68"/>
    <w:rsid w:val="0075771B"/>
    <w:rsid w:val="00761772"/>
    <w:rsid w:val="00761C6F"/>
    <w:rsid w:val="00761FE9"/>
    <w:rsid w:val="00767F56"/>
    <w:rsid w:val="007707D0"/>
    <w:rsid w:val="00770F34"/>
    <w:rsid w:val="00771248"/>
    <w:rsid w:val="00772804"/>
    <w:rsid w:val="00772BDF"/>
    <w:rsid w:val="0077479E"/>
    <w:rsid w:val="00775D17"/>
    <w:rsid w:val="007763CF"/>
    <w:rsid w:val="00776813"/>
    <w:rsid w:val="0077688E"/>
    <w:rsid w:val="0077714F"/>
    <w:rsid w:val="00777304"/>
    <w:rsid w:val="007775DA"/>
    <w:rsid w:val="00777CB7"/>
    <w:rsid w:val="007804CD"/>
    <w:rsid w:val="00780B9C"/>
    <w:rsid w:val="00780CB5"/>
    <w:rsid w:val="0078246A"/>
    <w:rsid w:val="007825E8"/>
    <w:rsid w:val="007826EE"/>
    <w:rsid w:val="00783172"/>
    <w:rsid w:val="00783542"/>
    <w:rsid w:val="00783880"/>
    <w:rsid w:val="007840CC"/>
    <w:rsid w:val="007840FA"/>
    <w:rsid w:val="007842A4"/>
    <w:rsid w:val="007845FB"/>
    <w:rsid w:val="00784681"/>
    <w:rsid w:val="00786342"/>
    <w:rsid w:val="00786F0B"/>
    <w:rsid w:val="00791C6D"/>
    <w:rsid w:val="007923C2"/>
    <w:rsid w:val="0079257B"/>
    <w:rsid w:val="00792C24"/>
    <w:rsid w:val="00792CBF"/>
    <w:rsid w:val="00793ED6"/>
    <w:rsid w:val="0079516F"/>
    <w:rsid w:val="00795B32"/>
    <w:rsid w:val="007961AC"/>
    <w:rsid w:val="007975AE"/>
    <w:rsid w:val="00797FFB"/>
    <w:rsid w:val="007A0085"/>
    <w:rsid w:val="007A05E5"/>
    <w:rsid w:val="007A0871"/>
    <w:rsid w:val="007A1254"/>
    <w:rsid w:val="007A36F2"/>
    <w:rsid w:val="007A390A"/>
    <w:rsid w:val="007A3A84"/>
    <w:rsid w:val="007A3EBC"/>
    <w:rsid w:val="007A516D"/>
    <w:rsid w:val="007A5DB2"/>
    <w:rsid w:val="007A68D5"/>
    <w:rsid w:val="007A6C00"/>
    <w:rsid w:val="007A7604"/>
    <w:rsid w:val="007B016C"/>
    <w:rsid w:val="007B07B8"/>
    <w:rsid w:val="007B0F47"/>
    <w:rsid w:val="007B22C5"/>
    <w:rsid w:val="007B307E"/>
    <w:rsid w:val="007B4716"/>
    <w:rsid w:val="007B4D12"/>
    <w:rsid w:val="007B557B"/>
    <w:rsid w:val="007B573A"/>
    <w:rsid w:val="007B5F76"/>
    <w:rsid w:val="007B7C37"/>
    <w:rsid w:val="007C09F8"/>
    <w:rsid w:val="007C3956"/>
    <w:rsid w:val="007C4363"/>
    <w:rsid w:val="007C498D"/>
    <w:rsid w:val="007C4BFD"/>
    <w:rsid w:val="007C5562"/>
    <w:rsid w:val="007C5D11"/>
    <w:rsid w:val="007D1004"/>
    <w:rsid w:val="007D1393"/>
    <w:rsid w:val="007D27AB"/>
    <w:rsid w:val="007D2A66"/>
    <w:rsid w:val="007D2DD5"/>
    <w:rsid w:val="007D3316"/>
    <w:rsid w:val="007D51E2"/>
    <w:rsid w:val="007D7C3F"/>
    <w:rsid w:val="007E00B7"/>
    <w:rsid w:val="007E074B"/>
    <w:rsid w:val="007E1420"/>
    <w:rsid w:val="007E217F"/>
    <w:rsid w:val="007E22CF"/>
    <w:rsid w:val="007E25A3"/>
    <w:rsid w:val="007E5DFA"/>
    <w:rsid w:val="007E7B70"/>
    <w:rsid w:val="007E7EDE"/>
    <w:rsid w:val="007E7F22"/>
    <w:rsid w:val="007F021F"/>
    <w:rsid w:val="007F2C08"/>
    <w:rsid w:val="007F444B"/>
    <w:rsid w:val="007F4580"/>
    <w:rsid w:val="007F4A06"/>
    <w:rsid w:val="007F4CCA"/>
    <w:rsid w:val="007F4D52"/>
    <w:rsid w:val="007F5223"/>
    <w:rsid w:val="007F6125"/>
    <w:rsid w:val="007F7424"/>
    <w:rsid w:val="00800CB5"/>
    <w:rsid w:val="008034CA"/>
    <w:rsid w:val="00804F66"/>
    <w:rsid w:val="008050CF"/>
    <w:rsid w:val="0080585A"/>
    <w:rsid w:val="00805D1E"/>
    <w:rsid w:val="0080722E"/>
    <w:rsid w:val="00810D75"/>
    <w:rsid w:val="00811F6A"/>
    <w:rsid w:val="0081317F"/>
    <w:rsid w:val="00813538"/>
    <w:rsid w:val="00814120"/>
    <w:rsid w:val="008145FE"/>
    <w:rsid w:val="008149B7"/>
    <w:rsid w:val="00814CDD"/>
    <w:rsid w:val="00814E3D"/>
    <w:rsid w:val="00815CF8"/>
    <w:rsid w:val="00816634"/>
    <w:rsid w:val="00817A2B"/>
    <w:rsid w:val="008204F6"/>
    <w:rsid w:val="0082079B"/>
    <w:rsid w:val="00820DEC"/>
    <w:rsid w:val="00821713"/>
    <w:rsid w:val="00821A3E"/>
    <w:rsid w:val="008221C7"/>
    <w:rsid w:val="008244FB"/>
    <w:rsid w:val="0082499C"/>
    <w:rsid w:val="00824F4C"/>
    <w:rsid w:val="00824FF5"/>
    <w:rsid w:val="00825956"/>
    <w:rsid w:val="00825B8C"/>
    <w:rsid w:val="00826054"/>
    <w:rsid w:val="008260FB"/>
    <w:rsid w:val="00830165"/>
    <w:rsid w:val="008303B7"/>
    <w:rsid w:val="00830D14"/>
    <w:rsid w:val="008311CB"/>
    <w:rsid w:val="0083278C"/>
    <w:rsid w:val="00832A7C"/>
    <w:rsid w:val="00834821"/>
    <w:rsid w:val="0083605E"/>
    <w:rsid w:val="0084043F"/>
    <w:rsid w:val="00840ACE"/>
    <w:rsid w:val="0084139E"/>
    <w:rsid w:val="008414BD"/>
    <w:rsid w:val="0084208D"/>
    <w:rsid w:val="0084223C"/>
    <w:rsid w:val="0084287D"/>
    <w:rsid w:val="008428C2"/>
    <w:rsid w:val="00842B99"/>
    <w:rsid w:val="00843EB5"/>
    <w:rsid w:val="00843FE2"/>
    <w:rsid w:val="00844DAD"/>
    <w:rsid w:val="0084540F"/>
    <w:rsid w:val="00845C5D"/>
    <w:rsid w:val="0084643B"/>
    <w:rsid w:val="00846F66"/>
    <w:rsid w:val="00847B51"/>
    <w:rsid w:val="00847E32"/>
    <w:rsid w:val="00847FB4"/>
    <w:rsid w:val="008500AD"/>
    <w:rsid w:val="00850163"/>
    <w:rsid w:val="008506BC"/>
    <w:rsid w:val="00851BB2"/>
    <w:rsid w:val="0085201E"/>
    <w:rsid w:val="00852BE0"/>
    <w:rsid w:val="0085361C"/>
    <w:rsid w:val="00853F3A"/>
    <w:rsid w:val="00854644"/>
    <w:rsid w:val="00856070"/>
    <w:rsid w:val="008570D3"/>
    <w:rsid w:val="008572C2"/>
    <w:rsid w:val="008573BE"/>
    <w:rsid w:val="0085758D"/>
    <w:rsid w:val="0086029C"/>
    <w:rsid w:val="00860549"/>
    <w:rsid w:val="008609C4"/>
    <w:rsid w:val="008609D6"/>
    <w:rsid w:val="00862219"/>
    <w:rsid w:val="0086367D"/>
    <w:rsid w:val="00864183"/>
    <w:rsid w:val="00864193"/>
    <w:rsid w:val="00864C01"/>
    <w:rsid w:val="00865041"/>
    <w:rsid w:val="00865960"/>
    <w:rsid w:val="00865FB1"/>
    <w:rsid w:val="00871507"/>
    <w:rsid w:val="0087166A"/>
    <w:rsid w:val="00871827"/>
    <w:rsid w:val="008820B9"/>
    <w:rsid w:val="00882B60"/>
    <w:rsid w:val="00882CB4"/>
    <w:rsid w:val="00883882"/>
    <w:rsid w:val="0088388A"/>
    <w:rsid w:val="008851B1"/>
    <w:rsid w:val="00885701"/>
    <w:rsid w:val="00885AC6"/>
    <w:rsid w:val="0088731E"/>
    <w:rsid w:val="008878FE"/>
    <w:rsid w:val="00887C57"/>
    <w:rsid w:val="00887F75"/>
    <w:rsid w:val="008909B9"/>
    <w:rsid w:val="008917D0"/>
    <w:rsid w:val="00892404"/>
    <w:rsid w:val="008929D3"/>
    <w:rsid w:val="008948B4"/>
    <w:rsid w:val="00895475"/>
    <w:rsid w:val="00895A0C"/>
    <w:rsid w:val="00895A5B"/>
    <w:rsid w:val="00897975"/>
    <w:rsid w:val="008A0BF5"/>
    <w:rsid w:val="008A107B"/>
    <w:rsid w:val="008A108F"/>
    <w:rsid w:val="008A12CE"/>
    <w:rsid w:val="008A1818"/>
    <w:rsid w:val="008A1BDC"/>
    <w:rsid w:val="008A4588"/>
    <w:rsid w:val="008A602F"/>
    <w:rsid w:val="008A63C1"/>
    <w:rsid w:val="008A65EB"/>
    <w:rsid w:val="008A7000"/>
    <w:rsid w:val="008A71C7"/>
    <w:rsid w:val="008A730B"/>
    <w:rsid w:val="008A7814"/>
    <w:rsid w:val="008A78BC"/>
    <w:rsid w:val="008B1330"/>
    <w:rsid w:val="008B1B41"/>
    <w:rsid w:val="008B2330"/>
    <w:rsid w:val="008B581F"/>
    <w:rsid w:val="008B5D73"/>
    <w:rsid w:val="008B5E1B"/>
    <w:rsid w:val="008B72F3"/>
    <w:rsid w:val="008C03A7"/>
    <w:rsid w:val="008C0E8A"/>
    <w:rsid w:val="008C2B47"/>
    <w:rsid w:val="008C4AFB"/>
    <w:rsid w:val="008C5017"/>
    <w:rsid w:val="008C6901"/>
    <w:rsid w:val="008C6FA6"/>
    <w:rsid w:val="008D02F6"/>
    <w:rsid w:val="008D0CEA"/>
    <w:rsid w:val="008D0E6A"/>
    <w:rsid w:val="008D20C8"/>
    <w:rsid w:val="008D23E3"/>
    <w:rsid w:val="008D3E65"/>
    <w:rsid w:val="008D4124"/>
    <w:rsid w:val="008D5AE5"/>
    <w:rsid w:val="008D5BDC"/>
    <w:rsid w:val="008D5D05"/>
    <w:rsid w:val="008D5FB8"/>
    <w:rsid w:val="008D6D0F"/>
    <w:rsid w:val="008D719F"/>
    <w:rsid w:val="008E0DD8"/>
    <w:rsid w:val="008E2E9B"/>
    <w:rsid w:val="008E3A4D"/>
    <w:rsid w:val="008E4399"/>
    <w:rsid w:val="008E6735"/>
    <w:rsid w:val="008E7668"/>
    <w:rsid w:val="008E7A9B"/>
    <w:rsid w:val="008E7ED4"/>
    <w:rsid w:val="008F03D2"/>
    <w:rsid w:val="008F143D"/>
    <w:rsid w:val="008F1ADD"/>
    <w:rsid w:val="008F2F4D"/>
    <w:rsid w:val="008F31E2"/>
    <w:rsid w:val="008F421C"/>
    <w:rsid w:val="008F432C"/>
    <w:rsid w:val="008F5544"/>
    <w:rsid w:val="008F5C94"/>
    <w:rsid w:val="008F6183"/>
    <w:rsid w:val="008F6379"/>
    <w:rsid w:val="008F64C5"/>
    <w:rsid w:val="008F7E5D"/>
    <w:rsid w:val="00900053"/>
    <w:rsid w:val="00900699"/>
    <w:rsid w:val="0090070D"/>
    <w:rsid w:val="00900976"/>
    <w:rsid w:val="00900B26"/>
    <w:rsid w:val="00900CBF"/>
    <w:rsid w:val="00900E1E"/>
    <w:rsid w:val="0090122F"/>
    <w:rsid w:val="00901B62"/>
    <w:rsid w:val="00901BC5"/>
    <w:rsid w:val="009020EC"/>
    <w:rsid w:val="009023DF"/>
    <w:rsid w:val="00903697"/>
    <w:rsid w:val="00904292"/>
    <w:rsid w:val="00904761"/>
    <w:rsid w:val="00904A24"/>
    <w:rsid w:val="00905259"/>
    <w:rsid w:val="00907EE1"/>
    <w:rsid w:val="00911619"/>
    <w:rsid w:val="00912C6F"/>
    <w:rsid w:val="0091390B"/>
    <w:rsid w:val="00916430"/>
    <w:rsid w:val="009167E3"/>
    <w:rsid w:val="00917373"/>
    <w:rsid w:val="00917B53"/>
    <w:rsid w:val="00920CF3"/>
    <w:rsid w:val="00920DFB"/>
    <w:rsid w:val="00920E94"/>
    <w:rsid w:val="009226AA"/>
    <w:rsid w:val="00922DA0"/>
    <w:rsid w:val="009249FA"/>
    <w:rsid w:val="00925069"/>
    <w:rsid w:val="00927102"/>
    <w:rsid w:val="0092747D"/>
    <w:rsid w:val="00927574"/>
    <w:rsid w:val="009276C5"/>
    <w:rsid w:val="00931590"/>
    <w:rsid w:val="00932AE2"/>
    <w:rsid w:val="00934837"/>
    <w:rsid w:val="00934F1F"/>
    <w:rsid w:val="009357B7"/>
    <w:rsid w:val="009372EF"/>
    <w:rsid w:val="00937853"/>
    <w:rsid w:val="00937C87"/>
    <w:rsid w:val="00937F1E"/>
    <w:rsid w:val="00937FD7"/>
    <w:rsid w:val="009406E5"/>
    <w:rsid w:val="00940A33"/>
    <w:rsid w:val="00940D67"/>
    <w:rsid w:val="00941039"/>
    <w:rsid w:val="00941374"/>
    <w:rsid w:val="00943C4E"/>
    <w:rsid w:val="009449EB"/>
    <w:rsid w:val="00944AFE"/>
    <w:rsid w:val="00944D2E"/>
    <w:rsid w:val="00944D5E"/>
    <w:rsid w:val="0094554E"/>
    <w:rsid w:val="00945671"/>
    <w:rsid w:val="00946427"/>
    <w:rsid w:val="0094794C"/>
    <w:rsid w:val="00947CAD"/>
    <w:rsid w:val="009506F7"/>
    <w:rsid w:val="00951588"/>
    <w:rsid w:val="009523FA"/>
    <w:rsid w:val="009527F6"/>
    <w:rsid w:val="00953927"/>
    <w:rsid w:val="00953D78"/>
    <w:rsid w:val="00953EA1"/>
    <w:rsid w:val="00954218"/>
    <w:rsid w:val="00954D01"/>
    <w:rsid w:val="00954D84"/>
    <w:rsid w:val="0095553B"/>
    <w:rsid w:val="00956646"/>
    <w:rsid w:val="00956C10"/>
    <w:rsid w:val="00960A7C"/>
    <w:rsid w:val="0096213A"/>
    <w:rsid w:val="00962EFF"/>
    <w:rsid w:val="009638A3"/>
    <w:rsid w:val="00963BD0"/>
    <w:rsid w:val="0096513D"/>
    <w:rsid w:val="0096562A"/>
    <w:rsid w:val="00965EE4"/>
    <w:rsid w:val="00967044"/>
    <w:rsid w:val="00967B17"/>
    <w:rsid w:val="00971ADD"/>
    <w:rsid w:val="00972359"/>
    <w:rsid w:val="009723D0"/>
    <w:rsid w:val="0097364A"/>
    <w:rsid w:val="0097450A"/>
    <w:rsid w:val="00974741"/>
    <w:rsid w:val="009748A7"/>
    <w:rsid w:val="009749F7"/>
    <w:rsid w:val="00974B06"/>
    <w:rsid w:val="00975828"/>
    <w:rsid w:val="00975A9E"/>
    <w:rsid w:val="00975F20"/>
    <w:rsid w:val="009768E0"/>
    <w:rsid w:val="0097752E"/>
    <w:rsid w:val="0098022B"/>
    <w:rsid w:val="00983E94"/>
    <w:rsid w:val="00983F44"/>
    <w:rsid w:val="00984088"/>
    <w:rsid w:val="00984B7F"/>
    <w:rsid w:val="0098541E"/>
    <w:rsid w:val="009860B9"/>
    <w:rsid w:val="00986352"/>
    <w:rsid w:val="00987702"/>
    <w:rsid w:val="00987AA8"/>
    <w:rsid w:val="009903D5"/>
    <w:rsid w:val="00990D67"/>
    <w:rsid w:val="00991248"/>
    <w:rsid w:val="00992315"/>
    <w:rsid w:val="00993DFF"/>
    <w:rsid w:val="0099530D"/>
    <w:rsid w:val="00995C66"/>
    <w:rsid w:val="00996F39"/>
    <w:rsid w:val="009A03DD"/>
    <w:rsid w:val="009A239E"/>
    <w:rsid w:val="009A323B"/>
    <w:rsid w:val="009A44A4"/>
    <w:rsid w:val="009A467F"/>
    <w:rsid w:val="009A4B11"/>
    <w:rsid w:val="009A4DCE"/>
    <w:rsid w:val="009A555D"/>
    <w:rsid w:val="009A637D"/>
    <w:rsid w:val="009A79E4"/>
    <w:rsid w:val="009B1348"/>
    <w:rsid w:val="009B1E3F"/>
    <w:rsid w:val="009B3442"/>
    <w:rsid w:val="009B452C"/>
    <w:rsid w:val="009B49E4"/>
    <w:rsid w:val="009B4B00"/>
    <w:rsid w:val="009B5440"/>
    <w:rsid w:val="009B7422"/>
    <w:rsid w:val="009B761C"/>
    <w:rsid w:val="009C0A93"/>
    <w:rsid w:val="009C1045"/>
    <w:rsid w:val="009C2111"/>
    <w:rsid w:val="009C2B67"/>
    <w:rsid w:val="009C2B9B"/>
    <w:rsid w:val="009C2D13"/>
    <w:rsid w:val="009C463F"/>
    <w:rsid w:val="009C4CDE"/>
    <w:rsid w:val="009C5E57"/>
    <w:rsid w:val="009C61C7"/>
    <w:rsid w:val="009D032A"/>
    <w:rsid w:val="009D0437"/>
    <w:rsid w:val="009D0CCE"/>
    <w:rsid w:val="009D2AC1"/>
    <w:rsid w:val="009D4A33"/>
    <w:rsid w:val="009D51B3"/>
    <w:rsid w:val="009D5454"/>
    <w:rsid w:val="009D5C4D"/>
    <w:rsid w:val="009D74E3"/>
    <w:rsid w:val="009D77C5"/>
    <w:rsid w:val="009D7999"/>
    <w:rsid w:val="009E0004"/>
    <w:rsid w:val="009E1316"/>
    <w:rsid w:val="009E1CD5"/>
    <w:rsid w:val="009E1DE9"/>
    <w:rsid w:val="009E3185"/>
    <w:rsid w:val="009E3E1A"/>
    <w:rsid w:val="009E4A45"/>
    <w:rsid w:val="009E4B8C"/>
    <w:rsid w:val="009E6454"/>
    <w:rsid w:val="009E6921"/>
    <w:rsid w:val="009E7791"/>
    <w:rsid w:val="009F084E"/>
    <w:rsid w:val="009F2183"/>
    <w:rsid w:val="009F433F"/>
    <w:rsid w:val="009F49C7"/>
    <w:rsid w:val="009F4B82"/>
    <w:rsid w:val="009F6356"/>
    <w:rsid w:val="009F65B7"/>
    <w:rsid w:val="009F6949"/>
    <w:rsid w:val="009F7196"/>
    <w:rsid w:val="009F7423"/>
    <w:rsid w:val="00A01286"/>
    <w:rsid w:val="00A01844"/>
    <w:rsid w:val="00A01F35"/>
    <w:rsid w:val="00A01FAD"/>
    <w:rsid w:val="00A029E0"/>
    <w:rsid w:val="00A034B1"/>
    <w:rsid w:val="00A0425A"/>
    <w:rsid w:val="00A047CA"/>
    <w:rsid w:val="00A05523"/>
    <w:rsid w:val="00A06545"/>
    <w:rsid w:val="00A06970"/>
    <w:rsid w:val="00A10685"/>
    <w:rsid w:val="00A11366"/>
    <w:rsid w:val="00A145EE"/>
    <w:rsid w:val="00A1643A"/>
    <w:rsid w:val="00A16DC3"/>
    <w:rsid w:val="00A175B6"/>
    <w:rsid w:val="00A17A26"/>
    <w:rsid w:val="00A209E8"/>
    <w:rsid w:val="00A213DC"/>
    <w:rsid w:val="00A21B95"/>
    <w:rsid w:val="00A242CE"/>
    <w:rsid w:val="00A271BD"/>
    <w:rsid w:val="00A27623"/>
    <w:rsid w:val="00A27E70"/>
    <w:rsid w:val="00A317EB"/>
    <w:rsid w:val="00A32165"/>
    <w:rsid w:val="00A33E63"/>
    <w:rsid w:val="00A34660"/>
    <w:rsid w:val="00A3793C"/>
    <w:rsid w:val="00A405BE"/>
    <w:rsid w:val="00A40F7C"/>
    <w:rsid w:val="00A41541"/>
    <w:rsid w:val="00A4175C"/>
    <w:rsid w:val="00A41F90"/>
    <w:rsid w:val="00A4249E"/>
    <w:rsid w:val="00A4290E"/>
    <w:rsid w:val="00A43093"/>
    <w:rsid w:val="00A44314"/>
    <w:rsid w:val="00A4447A"/>
    <w:rsid w:val="00A45174"/>
    <w:rsid w:val="00A45188"/>
    <w:rsid w:val="00A50ADB"/>
    <w:rsid w:val="00A50AFA"/>
    <w:rsid w:val="00A5125D"/>
    <w:rsid w:val="00A527CE"/>
    <w:rsid w:val="00A52D0E"/>
    <w:rsid w:val="00A536AB"/>
    <w:rsid w:val="00A54642"/>
    <w:rsid w:val="00A54CD5"/>
    <w:rsid w:val="00A551D8"/>
    <w:rsid w:val="00A554E6"/>
    <w:rsid w:val="00A55780"/>
    <w:rsid w:val="00A578F6"/>
    <w:rsid w:val="00A60EC6"/>
    <w:rsid w:val="00A626D0"/>
    <w:rsid w:val="00A63713"/>
    <w:rsid w:val="00A63AD4"/>
    <w:rsid w:val="00A63BE7"/>
    <w:rsid w:val="00A65807"/>
    <w:rsid w:val="00A66B7C"/>
    <w:rsid w:val="00A6763C"/>
    <w:rsid w:val="00A71AA3"/>
    <w:rsid w:val="00A72822"/>
    <w:rsid w:val="00A74A99"/>
    <w:rsid w:val="00A76378"/>
    <w:rsid w:val="00A76655"/>
    <w:rsid w:val="00A77325"/>
    <w:rsid w:val="00A77797"/>
    <w:rsid w:val="00A77C5B"/>
    <w:rsid w:val="00A77E2F"/>
    <w:rsid w:val="00A80A79"/>
    <w:rsid w:val="00A8242D"/>
    <w:rsid w:val="00A8310A"/>
    <w:rsid w:val="00A83A14"/>
    <w:rsid w:val="00A84240"/>
    <w:rsid w:val="00A84AF0"/>
    <w:rsid w:val="00A85535"/>
    <w:rsid w:val="00A87AB1"/>
    <w:rsid w:val="00A87EE8"/>
    <w:rsid w:val="00A906A7"/>
    <w:rsid w:val="00A90CBF"/>
    <w:rsid w:val="00A91335"/>
    <w:rsid w:val="00A93059"/>
    <w:rsid w:val="00A939F3"/>
    <w:rsid w:val="00A96169"/>
    <w:rsid w:val="00A97113"/>
    <w:rsid w:val="00A972CA"/>
    <w:rsid w:val="00A97304"/>
    <w:rsid w:val="00A97B0F"/>
    <w:rsid w:val="00A97F09"/>
    <w:rsid w:val="00AA0648"/>
    <w:rsid w:val="00AA0718"/>
    <w:rsid w:val="00AA081B"/>
    <w:rsid w:val="00AA28E0"/>
    <w:rsid w:val="00AA2EE5"/>
    <w:rsid w:val="00AA2FB1"/>
    <w:rsid w:val="00AA3418"/>
    <w:rsid w:val="00AA39BD"/>
    <w:rsid w:val="00AA4F2F"/>
    <w:rsid w:val="00AA540A"/>
    <w:rsid w:val="00AA58F0"/>
    <w:rsid w:val="00AA655F"/>
    <w:rsid w:val="00AB2539"/>
    <w:rsid w:val="00AB26AE"/>
    <w:rsid w:val="00AB4A5D"/>
    <w:rsid w:val="00AB6037"/>
    <w:rsid w:val="00AB6257"/>
    <w:rsid w:val="00AC25CF"/>
    <w:rsid w:val="00AC2899"/>
    <w:rsid w:val="00AC2FC6"/>
    <w:rsid w:val="00AC31D2"/>
    <w:rsid w:val="00AC3F54"/>
    <w:rsid w:val="00AC5657"/>
    <w:rsid w:val="00AC6663"/>
    <w:rsid w:val="00AD14E7"/>
    <w:rsid w:val="00AD2036"/>
    <w:rsid w:val="00AD482C"/>
    <w:rsid w:val="00AD728D"/>
    <w:rsid w:val="00AD7BA0"/>
    <w:rsid w:val="00AE02A7"/>
    <w:rsid w:val="00AE02E1"/>
    <w:rsid w:val="00AE132A"/>
    <w:rsid w:val="00AE380B"/>
    <w:rsid w:val="00AE4554"/>
    <w:rsid w:val="00AE4905"/>
    <w:rsid w:val="00AE5090"/>
    <w:rsid w:val="00AF1475"/>
    <w:rsid w:val="00AF21BD"/>
    <w:rsid w:val="00AF2CB9"/>
    <w:rsid w:val="00AF2D06"/>
    <w:rsid w:val="00AF4AF1"/>
    <w:rsid w:val="00AF4C2F"/>
    <w:rsid w:val="00AF50E8"/>
    <w:rsid w:val="00AF7797"/>
    <w:rsid w:val="00B01886"/>
    <w:rsid w:val="00B02DB2"/>
    <w:rsid w:val="00B0340E"/>
    <w:rsid w:val="00B05DB6"/>
    <w:rsid w:val="00B071C3"/>
    <w:rsid w:val="00B074A6"/>
    <w:rsid w:val="00B1104C"/>
    <w:rsid w:val="00B1106A"/>
    <w:rsid w:val="00B11CF3"/>
    <w:rsid w:val="00B1233E"/>
    <w:rsid w:val="00B12746"/>
    <w:rsid w:val="00B13082"/>
    <w:rsid w:val="00B1377F"/>
    <w:rsid w:val="00B1385A"/>
    <w:rsid w:val="00B13DDD"/>
    <w:rsid w:val="00B14CBF"/>
    <w:rsid w:val="00B14EB9"/>
    <w:rsid w:val="00B1507B"/>
    <w:rsid w:val="00B159D6"/>
    <w:rsid w:val="00B15DA0"/>
    <w:rsid w:val="00B16BBA"/>
    <w:rsid w:val="00B20AB6"/>
    <w:rsid w:val="00B2148B"/>
    <w:rsid w:val="00B22255"/>
    <w:rsid w:val="00B223C7"/>
    <w:rsid w:val="00B230F1"/>
    <w:rsid w:val="00B23DDF"/>
    <w:rsid w:val="00B23EFF"/>
    <w:rsid w:val="00B23FCE"/>
    <w:rsid w:val="00B24E6D"/>
    <w:rsid w:val="00B253E7"/>
    <w:rsid w:val="00B25BA8"/>
    <w:rsid w:val="00B2610E"/>
    <w:rsid w:val="00B3123D"/>
    <w:rsid w:val="00B32778"/>
    <w:rsid w:val="00B343BF"/>
    <w:rsid w:val="00B34A30"/>
    <w:rsid w:val="00B3558C"/>
    <w:rsid w:val="00B367CD"/>
    <w:rsid w:val="00B37816"/>
    <w:rsid w:val="00B4057A"/>
    <w:rsid w:val="00B40D8F"/>
    <w:rsid w:val="00B40FF6"/>
    <w:rsid w:val="00B416F0"/>
    <w:rsid w:val="00B432EA"/>
    <w:rsid w:val="00B44F2F"/>
    <w:rsid w:val="00B4621D"/>
    <w:rsid w:val="00B51753"/>
    <w:rsid w:val="00B52547"/>
    <w:rsid w:val="00B530EF"/>
    <w:rsid w:val="00B5318C"/>
    <w:rsid w:val="00B53ADB"/>
    <w:rsid w:val="00B54CC9"/>
    <w:rsid w:val="00B56A6B"/>
    <w:rsid w:val="00B57C55"/>
    <w:rsid w:val="00B63FA3"/>
    <w:rsid w:val="00B6444C"/>
    <w:rsid w:val="00B64520"/>
    <w:rsid w:val="00B645FE"/>
    <w:rsid w:val="00B649A1"/>
    <w:rsid w:val="00B65999"/>
    <w:rsid w:val="00B675E0"/>
    <w:rsid w:val="00B67AA4"/>
    <w:rsid w:val="00B709DE"/>
    <w:rsid w:val="00B714A5"/>
    <w:rsid w:val="00B72710"/>
    <w:rsid w:val="00B72A66"/>
    <w:rsid w:val="00B732F3"/>
    <w:rsid w:val="00B756A4"/>
    <w:rsid w:val="00B75F89"/>
    <w:rsid w:val="00B76764"/>
    <w:rsid w:val="00B77A27"/>
    <w:rsid w:val="00B8009A"/>
    <w:rsid w:val="00B800E9"/>
    <w:rsid w:val="00B826D0"/>
    <w:rsid w:val="00B8319B"/>
    <w:rsid w:val="00B8417A"/>
    <w:rsid w:val="00B8446E"/>
    <w:rsid w:val="00B845D7"/>
    <w:rsid w:val="00B8474F"/>
    <w:rsid w:val="00B84EB8"/>
    <w:rsid w:val="00B84F21"/>
    <w:rsid w:val="00B85241"/>
    <w:rsid w:val="00B85A0F"/>
    <w:rsid w:val="00B86360"/>
    <w:rsid w:val="00B86F6C"/>
    <w:rsid w:val="00B870DC"/>
    <w:rsid w:val="00B87D30"/>
    <w:rsid w:val="00B87EEC"/>
    <w:rsid w:val="00B91774"/>
    <w:rsid w:val="00B92211"/>
    <w:rsid w:val="00B92752"/>
    <w:rsid w:val="00B94304"/>
    <w:rsid w:val="00B9430A"/>
    <w:rsid w:val="00B94571"/>
    <w:rsid w:val="00B94661"/>
    <w:rsid w:val="00B94BE7"/>
    <w:rsid w:val="00B94E5F"/>
    <w:rsid w:val="00B95110"/>
    <w:rsid w:val="00B95F32"/>
    <w:rsid w:val="00B960C7"/>
    <w:rsid w:val="00B9614D"/>
    <w:rsid w:val="00BA05E4"/>
    <w:rsid w:val="00BA193A"/>
    <w:rsid w:val="00BA29FD"/>
    <w:rsid w:val="00BA4667"/>
    <w:rsid w:val="00BA5A06"/>
    <w:rsid w:val="00BA5E7C"/>
    <w:rsid w:val="00BA5FAF"/>
    <w:rsid w:val="00BA6EBC"/>
    <w:rsid w:val="00BA704C"/>
    <w:rsid w:val="00BA744F"/>
    <w:rsid w:val="00BA7F84"/>
    <w:rsid w:val="00BB19CA"/>
    <w:rsid w:val="00BB29F6"/>
    <w:rsid w:val="00BB2EDF"/>
    <w:rsid w:val="00BB47DF"/>
    <w:rsid w:val="00BB48C8"/>
    <w:rsid w:val="00BB5FB4"/>
    <w:rsid w:val="00BC0514"/>
    <w:rsid w:val="00BC053C"/>
    <w:rsid w:val="00BC09F7"/>
    <w:rsid w:val="00BC0E24"/>
    <w:rsid w:val="00BC1D73"/>
    <w:rsid w:val="00BC263D"/>
    <w:rsid w:val="00BC355B"/>
    <w:rsid w:val="00BC3630"/>
    <w:rsid w:val="00BC4019"/>
    <w:rsid w:val="00BC421E"/>
    <w:rsid w:val="00BC423F"/>
    <w:rsid w:val="00BC42A0"/>
    <w:rsid w:val="00BC4B97"/>
    <w:rsid w:val="00BC561B"/>
    <w:rsid w:val="00BC5826"/>
    <w:rsid w:val="00BC5C56"/>
    <w:rsid w:val="00BC7215"/>
    <w:rsid w:val="00BC72A4"/>
    <w:rsid w:val="00BD196A"/>
    <w:rsid w:val="00BD2019"/>
    <w:rsid w:val="00BD26F1"/>
    <w:rsid w:val="00BD2C19"/>
    <w:rsid w:val="00BD45F1"/>
    <w:rsid w:val="00BD4EA2"/>
    <w:rsid w:val="00BD57E2"/>
    <w:rsid w:val="00BD6D58"/>
    <w:rsid w:val="00BD6D70"/>
    <w:rsid w:val="00BD701B"/>
    <w:rsid w:val="00BD7755"/>
    <w:rsid w:val="00BE0623"/>
    <w:rsid w:val="00BE0C79"/>
    <w:rsid w:val="00BE0FCF"/>
    <w:rsid w:val="00BE1F33"/>
    <w:rsid w:val="00BE1FFB"/>
    <w:rsid w:val="00BE20DD"/>
    <w:rsid w:val="00BE245F"/>
    <w:rsid w:val="00BE3609"/>
    <w:rsid w:val="00BE3A49"/>
    <w:rsid w:val="00BE3C2C"/>
    <w:rsid w:val="00BE3D9D"/>
    <w:rsid w:val="00BE44D8"/>
    <w:rsid w:val="00BE598C"/>
    <w:rsid w:val="00BE6E46"/>
    <w:rsid w:val="00BF0DD1"/>
    <w:rsid w:val="00BF52B3"/>
    <w:rsid w:val="00BF60D5"/>
    <w:rsid w:val="00BF6690"/>
    <w:rsid w:val="00BF7BAE"/>
    <w:rsid w:val="00C00234"/>
    <w:rsid w:val="00C002F6"/>
    <w:rsid w:val="00C0052E"/>
    <w:rsid w:val="00C006EA"/>
    <w:rsid w:val="00C0114C"/>
    <w:rsid w:val="00C01211"/>
    <w:rsid w:val="00C01780"/>
    <w:rsid w:val="00C022CB"/>
    <w:rsid w:val="00C0254C"/>
    <w:rsid w:val="00C0262F"/>
    <w:rsid w:val="00C0284E"/>
    <w:rsid w:val="00C03129"/>
    <w:rsid w:val="00C0398F"/>
    <w:rsid w:val="00C04AD6"/>
    <w:rsid w:val="00C052E8"/>
    <w:rsid w:val="00C066E7"/>
    <w:rsid w:val="00C102A2"/>
    <w:rsid w:val="00C10466"/>
    <w:rsid w:val="00C10B30"/>
    <w:rsid w:val="00C116B3"/>
    <w:rsid w:val="00C13C10"/>
    <w:rsid w:val="00C13CAD"/>
    <w:rsid w:val="00C1536E"/>
    <w:rsid w:val="00C16300"/>
    <w:rsid w:val="00C165B3"/>
    <w:rsid w:val="00C16FE6"/>
    <w:rsid w:val="00C179A0"/>
    <w:rsid w:val="00C20DCC"/>
    <w:rsid w:val="00C2134B"/>
    <w:rsid w:val="00C22E1D"/>
    <w:rsid w:val="00C23587"/>
    <w:rsid w:val="00C24604"/>
    <w:rsid w:val="00C24789"/>
    <w:rsid w:val="00C249E9"/>
    <w:rsid w:val="00C25213"/>
    <w:rsid w:val="00C26C6A"/>
    <w:rsid w:val="00C275BA"/>
    <w:rsid w:val="00C2776C"/>
    <w:rsid w:val="00C27B71"/>
    <w:rsid w:val="00C304E3"/>
    <w:rsid w:val="00C309C3"/>
    <w:rsid w:val="00C33304"/>
    <w:rsid w:val="00C33C1E"/>
    <w:rsid w:val="00C34301"/>
    <w:rsid w:val="00C35453"/>
    <w:rsid w:val="00C3716D"/>
    <w:rsid w:val="00C405CB"/>
    <w:rsid w:val="00C40D67"/>
    <w:rsid w:val="00C412DF"/>
    <w:rsid w:val="00C412F6"/>
    <w:rsid w:val="00C41351"/>
    <w:rsid w:val="00C4231F"/>
    <w:rsid w:val="00C429B9"/>
    <w:rsid w:val="00C42A85"/>
    <w:rsid w:val="00C43F76"/>
    <w:rsid w:val="00C44635"/>
    <w:rsid w:val="00C44713"/>
    <w:rsid w:val="00C44ADA"/>
    <w:rsid w:val="00C4515D"/>
    <w:rsid w:val="00C463AC"/>
    <w:rsid w:val="00C467E5"/>
    <w:rsid w:val="00C475EE"/>
    <w:rsid w:val="00C47974"/>
    <w:rsid w:val="00C47ABC"/>
    <w:rsid w:val="00C50731"/>
    <w:rsid w:val="00C514FE"/>
    <w:rsid w:val="00C5389A"/>
    <w:rsid w:val="00C53956"/>
    <w:rsid w:val="00C540AA"/>
    <w:rsid w:val="00C54F39"/>
    <w:rsid w:val="00C55785"/>
    <w:rsid w:val="00C558A7"/>
    <w:rsid w:val="00C5623F"/>
    <w:rsid w:val="00C569FA"/>
    <w:rsid w:val="00C6001A"/>
    <w:rsid w:val="00C60683"/>
    <w:rsid w:val="00C61F21"/>
    <w:rsid w:val="00C61FA5"/>
    <w:rsid w:val="00C6248D"/>
    <w:rsid w:val="00C6344C"/>
    <w:rsid w:val="00C64028"/>
    <w:rsid w:val="00C64434"/>
    <w:rsid w:val="00C64B2E"/>
    <w:rsid w:val="00C655CB"/>
    <w:rsid w:val="00C65C06"/>
    <w:rsid w:val="00C65C8F"/>
    <w:rsid w:val="00C669EF"/>
    <w:rsid w:val="00C66B8D"/>
    <w:rsid w:val="00C67A43"/>
    <w:rsid w:val="00C67B4C"/>
    <w:rsid w:val="00C67E44"/>
    <w:rsid w:val="00C71298"/>
    <w:rsid w:val="00C71F30"/>
    <w:rsid w:val="00C72B7E"/>
    <w:rsid w:val="00C72C9D"/>
    <w:rsid w:val="00C73096"/>
    <w:rsid w:val="00C74ADA"/>
    <w:rsid w:val="00C760D1"/>
    <w:rsid w:val="00C81293"/>
    <w:rsid w:val="00C832A2"/>
    <w:rsid w:val="00C8556A"/>
    <w:rsid w:val="00C8651A"/>
    <w:rsid w:val="00C86807"/>
    <w:rsid w:val="00C86EA9"/>
    <w:rsid w:val="00C87AEB"/>
    <w:rsid w:val="00C87DA0"/>
    <w:rsid w:val="00C902D4"/>
    <w:rsid w:val="00C9062C"/>
    <w:rsid w:val="00C923B3"/>
    <w:rsid w:val="00C936DE"/>
    <w:rsid w:val="00C93AD0"/>
    <w:rsid w:val="00C94368"/>
    <w:rsid w:val="00C9505B"/>
    <w:rsid w:val="00C9533D"/>
    <w:rsid w:val="00C96C9C"/>
    <w:rsid w:val="00C96F25"/>
    <w:rsid w:val="00C97CA9"/>
    <w:rsid w:val="00CA10B9"/>
    <w:rsid w:val="00CA27A9"/>
    <w:rsid w:val="00CA36DB"/>
    <w:rsid w:val="00CA3795"/>
    <w:rsid w:val="00CA42F0"/>
    <w:rsid w:val="00CA4DA5"/>
    <w:rsid w:val="00CA7CE1"/>
    <w:rsid w:val="00CA7FD5"/>
    <w:rsid w:val="00CB016C"/>
    <w:rsid w:val="00CB05D8"/>
    <w:rsid w:val="00CB1323"/>
    <w:rsid w:val="00CB1639"/>
    <w:rsid w:val="00CB1F3E"/>
    <w:rsid w:val="00CB204E"/>
    <w:rsid w:val="00CB24EA"/>
    <w:rsid w:val="00CB5674"/>
    <w:rsid w:val="00CB5B99"/>
    <w:rsid w:val="00CB68B7"/>
    <w:rsid w:val="00CB7ACC"/>
    <w:rsid w:val="00CC04EF"/>
    <w:rsid w:val="00CC129C"/>
    <w:rsid w:val="00CC162E"/>
    <w:rsid w:val="00CC16EF"/>
    <w:rsid w:val="00CC1E55"/>
    <w:rsid w:val="00CC3788"/>
    <w:rsid w:val="00CC439D"/>
    <w:rsid w:val="00CC51D0"/>
    <w:rsid w:val="00CC545A"/>
    <w:rsid w:val="00CC5A13"/>
    <w:rsid w:val="00CC5A6A"/>
    <w:rsid w:val="00CC63AC"/>
    <w:rsid w:val="00CC6B2E"/>
    <w:rsid w:val="00CC6BE5"/>
    <w:rsid w:val="00CD218E"/>
    <w:rsid w:val="00CD4F8A"/>
    <w:rsid w:val="00CE11AF"/>
    <w:rsid w:val="00CE1A21"/>
    <w:rsid w:val="00CE2CBF"/>
    <w:rsid w:val="00CE3951"/>
    <w:rsid w:val="00CE4C2D"/>
    <w:rsid w:val="00CE5895"/>
    <w:rsid w:val="00CE6D85"/>
    <w:rsid w:val="00CE7A8A"/>
    <w:rsid w:val="00CF0C6E"/>
    <w:rsid w:val="00CF175C"/>
    <w:rsid w:val="00CF2FF0"/>
    <w:rsid w:val="00CF6FFF"/>
    <w:rsid w:val="00CF74EC"/>
    <w:rsid w:val="00CF7707"/>
    <w:rsid w:val="00D0000C"/>
    <w:rsid w:val="00D0096B"/>
    <w:rsid w:val="00D01C2B"/>
    <w:rsid w:val="00D02036"/>
    <w:rsid w:val="00D02194"/>
    <w:rsid w:val="00D02BEC"/>
    <w:rsid w:val="00D0367D"/>
    <w:rsid w:val="00D05004"/>
    <w:rsid w:val="00D0594D"/>
    <w:rsid w:val="00D06310"/>
    <w:rsid w:val="00D10594"/>
    <w:rsid w:val="00D10725"/>
    <w:rsid w:val="00D10747"/>
    <w:rsid w:val="00D11BD7"/>
    <w:rsid w:val="00D1206C"/>
    <w:rsid w:val="00D1226E"/>
    <w:rsid w:val="00D13A2C"/>
    <w:rsid w:val="00D14501"/>
    <w:rsid w:val="00D15B93"/>
    <w:rsid w:val="00D164E4"/>
    <w:rsid w:val="00D17EDE"/>
    <w:rsid w:val="00D20D15"/>
    <w:rsid w:val="00D21C44"/>
    <w:rsid w:val="00D21D2B"/>
    <w:rsid w:val="00D23115"/>
    <w:rsid w:val="00D2362C"/>
    <w:rsid w:val="00D23DCA"/>
    <w:rsid w:val="00D24959"/>
    <w:rsid w:val="00D24980"/>
    <w:rsid w:val="00D30F95"/>
    <w:rsid w:val="00D31B62"/>
    <w:rsid w:val="00D322C7"/>
    <w:rsid w:val="00D326D0"/>
    <w:rsid w:val="00D32CD9"/>
    <w:rsid w:val="00D34055"/>
    <w:rsid w:val="00D34BA1"/>
    <w:rsid w:val="00D3627F"/>
    <w:rsid w:val="00D36EB1"/>
    <w:rsid w:val="00D371FC"/>
    <w:rsid w:val="00D41936"/>
    <w:rsid w:val="00D41CCA"/>
    <w:rsid w:val="00D41E13"/>
    <w:rsid w:val="00D432F1"/>
    <w:rsid w:val="00D4385B"/>
    <w:rsid w:val="00D4419F"/>
    <w:rsid w:val="00D469DF"/>
    <w:rsid w:val="00D46F52"/>
    <w:rsid w:val="00D47002"/>
    <w:rsid w:val="00D5090B"/>
    <w:rsid w:val="00D51379"/>
    <w:rsid w:val="00D515F9"/>
    <w:rsid w:val="00D520B6"/>
    <w:rsid w:val="00D52624"/>
    <w:rsid w:val="00D52FC8"/>
    <w:rsid w:val="00D60CCC"/>
    <w:rsid w:val="00D60E52"/>
    <w:rsid w:val="00D60EA4"/>
    <w:rsid w:val="00D61105"/>
    <w:rsid w:val="00D611A9"/>
    <w:rsid w:val="00D62825"/>
    <w:rsid w:val="00D6303A"/>
    <w:rsid w:val="00D63F8F"/>
    <w:rsid w:val="00D6468A"/>
    <w:rsid w:val="00D64FAD"/>
    <w:rsid w:val="00D655C8"/>
    <w:rsid w:val="00D65CC2"/>
    <w:rsid w:val="00D666B8"/>
    <w:rsid w:val="00D66BCD"/>
    <w:rsid w:val="00D66D16"/>
    <w:rsid w:val="00D66D5E"/>
    <w:rsid w:val="00D66DD4"/>
    <w:rsid w:val="00D677FB"/>
    <w:rsid w:val="00D71953"/>
    <w:rsid w:val="00D71B89"/>
    <w:rsid w:val="00D72D44"/>
    <w:rsid w:val="00D73A9C"/>
    <w:rsid w:val="00D758BF"/>
    <w:rsid w:val="00D7601E"/>
    <w:rsid w:val="00D764B6"/>
    <w:rsid w:val="00D76898"/>
    <w:rsid w:val="00D769E5"/>
    <w:rsid w:val="00D775B5"/>
    <w:rsid w:val="00D779DC"/>
    <w:rsid w:val="00D80B96"/>
    <w:rsid w:val="00D81EBB"/>
    <w:rsid w:val="00D82105"/>
    <w:rsid w:val="00D8264F"/>
    <w:rsid w:val="00D836A3"/>
    <w:rsid w:val="00D839F0"/>
    <w:rsid w:val="00D83AA5"/>
    <w:rsid w:val="00D83D44"/>
    <w:rsid w:val="00D84F52"/>
    <w:rsid w:val="00D85571"/>
    <w:rsid w:val="00D85A43"/>
    <w:rsid w:val="00D85CD4"/>
    <w:rsid w:val="00D90CFC"/>
    <w:rsid w:val="00D90EC6"/>
    <w:rsid w:val="00D91D05"/>
    <w:rsid w:val="00D92BB2"/>
    <w:rsid w:val="00D93795"/>
    <w:rsid w:val="00D93CE2"/>
    <w:rsid w:val="00D941AC"/>
    <w:rsid w:val="00D943FF"/>
    <w:rsid w:val="00D9487F"/>
    <w:rsid w:val="00D94E9D"/>
    <w:rsid w:val="00D9515C"/>
    <w:rsid w:val="00D96910"/>
    <w:rsid w:val="00D96F47"/>
    <w:rsid w:val="00DA1341"/>
    <w:rsid w:val="00DA1413"/>
    <w:rsid w:val="00DA1E3B"/>
    <w:rsid w:val="00DA2F41"/>
    <w:rsid w:val="00DA4A50"/>
    <w:rsid w:val="00DA6299"/>
    <w:rsid w:val="00DA650B"/>
    <w:rsid w:val="00DA68B0"/>
    <w:rsid w:val="00DA7595"/>
    <w:rsid w:val="00DA791E"/>
    <w:rsid w:val="00DB0C05"/>
    <w:rsid w:val="00DB117C"/>
    <w:rsid w:val="00DB2F68"/>
    <w:rsid w:val="00DB3868"/>
    <w:rsid w:val="00DB4CEF"/>
    <w:rsid w:val="00DB5B43"/>
    <w:rsid w:val="00DB6562"/>
    <w:rsid w:val="00DB773B"/>
    <w:rsid w:val="00DC0173"/>
    <w:rsid w:val="00DC05B9"/>
    <w:rsid w:val="00DC0920"/>
    <w:rsid w:val="00DC0CCC"/>
    <w:rsid w:val="00DC2265"/>
    <w:rsid w:val="00DC27AE"/>
    <w:rsid w:val="00DC2AA4"/>
    <w:rsid w:val="00DC3528"/>
    <w:rsid w:val="00DC4022"/>
    <w:rsid w:val="00DC507E"/>
    <w:rsid w:val="00DC52F2"/>
    <w:rsid w:val="00DC53A7"/>
    <w:rsid w:val="00DC7088"/>
    <w:rsid w:val="00DD121D"/>
    <w:rsid w:val="00DD1489"/>
    <w:rsid w:val="00DD1B2B"/>
    <w:rsid w:val="00DD27F1"/>
    <w:rsid w:val="00DD2A6E"/>
    <w:rsid w:val="00DD370A"/>
    <w:rsid w:val="00DD5D4E"/>
    <w:rsid w:val="00DD656D"/>
    <w:rsid w:val="00DD6807"/>
    <w:rsid w:val="00DD6CEA"/>
    <w:rsid w:val="00DD7EA9"/>
    <w:rsid w:val="00DE0779"/>
    <w:rsid w:val="00DE07D0"/>
    <w:rsid w:val="00DE1C2F"/>
    <w:rsid w:val="00DE1E47"/>
    <w:rsid w:val="00DE2E29"/>
    <w:rsid w:val="00DE32D3"/>
    <w:rsid w:val="00DE3BA1"/>
    <w:rsid w:val="00DE3F72"/>
    <w:rsid w:val="00DE428D"/>
    <w:rsid w:val="00DE4C28"/>
    <w:rsid w:val="00DE58C9"/>
    <w:rsid w:val="00DE58CF"/>
    <w:rsid w:val="00DE5A9A"/>
    <w:rsid w:val="00DE727C"/>
    <w:rsid w:val="00DE72B9"/>
    <w:rsid w:val="00DE7474"/>
    <w:rsid w:val="00DF0A16"/>
    <w:rsid w:val="00DF22E8"/>
    <w:rsid w:val="00DF2680"/>
    <w:rsid w:val="00DF3917"/>
    <w:rsid w:val="00DF40E2"/>
    <w:rsid w:val="00DF4815"/>
    <w:rsid w:val="00DF4C00"/>
    <w:rsid w:val="00DF5017"/>
    <w:rsid w:val="00DF6B70"/>
    <w:rsid w:val="00E003D5"/>
    <w:rsid w:val="00E010DA"/>
    <w:rsid w:val="00E02089"/>
    <w:rsid w:val="00E021BD"/>
    <w:rsid w:val="00E023C3"/>
    <w:rsid w:val="00E03A79"/>
    <w:rsid w:val="00E03EF2"/>
    <w:rsid w:val="00E04AF7"/>
    <w:rsid w:val="00E056AB"/>
    <w:rsid w:val="00E06DC0"/>
    <w:rsid w:val="00E10BF6"/>
    <w:rsid w:val="00E12A5F"/>
    <w:rsid w:val="00E148D5"/>
    <w:rsid w:val="00E14D3C"/>
    <w:rsid w:val="00E14EE4"/>
    <w:rsid w:val="00E15D48"/>
    <w:rsid w:val="00E15E2F"/>
    <w:rsid w:val="00E16660"/>
    <w:rsid w:val="00E16BC8"/>
    <w:rsid w:val="00E171B2"/>
    <w:rsid w:val="00E173D4"/>
    <w:rsid w:val="00E20013"/>
    <w:rsid w:val="00E217D1"/>
    <w:rsid w:val="00E2247E"/>
    <w:rsid w:val="00E22912"/>
    <w:rsid w:val="00E22D49"/>
    <w:rsid w:val="00E24094"/>
    <w:rsid w:val="00E25E89"/>
    <w:rsid w:val="00E26597"/>
    <w:rsid w:val="00E26858"/>
    <w:rsid w:val="00E279B8"/>
    <w:rsid w:val="00E3011E"/>
    <w:rsid w:val="00E30A7A"/>
    <w:rsid w:val="00E322F0"/>
    <w:rsid w:val="00E34C0F"/>
    <w:rsid w:val="00E358C6"/>
    <w:rsid w:val="00E358FB"/>
    <w:rsid w:val="00E35CF1"/>
    <w:rsid w:val="00E364F9"/>
    <w:rsid w:val="00E3651A"/>
    <w:rsid w:val="00E36835"/>
    <w:rsid w:val="00E36ED3"/>
    <w:rsid w:val="00E37501"/>
    <w:rsid w:val="00E379B3"/>
    <w:rsid w:val="00E37A81"/>
    <w:rsid w:val="00E4060C"/>
    <w:rsid w:val="00E40704"/>
    <w:rsid w:val="00E40ED5"/>
    <w:rsid w:val="00E40FDA"/>
    <w:rsid w:val="00E4155F"/>
    <w:rsid w:val="00E4240F"/>
    <w:rsid w:val="00E43351"/>
    <w:rsid w:val="00E434F6"/>
    <w:rsid w:val="00E435EF"/>
    <w:rsid w:val="00E43C78"/>
    <w:rsid w:val="00E43E2C"/>
    <w:rsid w:val="00E441F0"/>
    <w:rsid w:val="00E442F1"/>
    <w:rsid w:val="00E44644"/>
    <w:rsid w:val="00E44CC2"/>
    <w:rsid w:val="00E45444"/>
    <w:rsid w:val="00E4545E"/>
    <w:rsid w:val="00E463B4"/>
    <w:rsid w:val="00E46435"/>
    <w:rsid w:val="00E46D0F"/>
    <w:rsid w:val="00E46D30"/>
    <w:rsid w:val="00E47427"/>
    <w:rsid w:val="00E51369"/>
    <w:rsid w:val="00E525B8"/>
    <w:rsid w:val="00E5560D"/>
    <w:rsid w:val="00E56333"/>
    <w:rsid w:val="00E56369"/>
    <w:rsid w:val="00E57ED4"/>
    <w:rsid w:val="00E601F6"/>
    <w:rsid w:val="00E610A7"/>
    <w:rsid w:val="00E63104"/>
    <w:rsid w:val="00E63226"/>
    <w:rsid w:val="00E643B3"/>
    <w:rsid w:val="00E64B1C"/>
    <w:rsid w:val="00E64E0A"/>
    <w:rsid w:val="00E66EDC"/>
    <w:rsid w:val="00E6725D"/>
    <w:rsid w:val="00E6739C"/>
    <w:rsid w:val="00E67588"/>
    <w:rsid w:val="00E678F5"/>
    <w:rsid w:val="00E70250"/>
    <w:rsid w:val="00E702CF"/>
    <w:rsid w:val="00E713A4"/>
    <w:rsid w:val="00E71E40"/>
    <w:rsid w:val="00E72BFE"/>
    <w:rsid w:val="00E73A85"/>
    <w:rsid w:val="00E74C98"/>
    <w:rsid w:val="00E75887"/>
    <w:rsid w:val="00E75BB8"/>
    <w:rsid w:val="00E75C3C"/>
    <w:rsid w:val="00E763D3"/>
    <w:rsid w:val="00E77E11"/>
    <w:rsid w:val="00E814DA"/>
    <w:rsid w:val="00E83041"/>
    <w:rsid w:val="00E8440D"/>
    <w:rsid w:val="00E85318"/>
    <w:rsid w:val="00E87D00"/>
    <w:rsid w:val="00E905BD"/>
    <w:rsid w:val="00E92CD0"/>
    <w:rsid w:val="00E9539A"/>
    <w:rsid w:val="00E95419"/>
    <w:rsid w:val="00E95AE0"/>
    <w:rsid w:val="00E973D3"/>
    <w:rsid w:val="00E978E3"/>
    <w:rsid w:val="00E97B65"/>
    <w:rsid w:val="00EA008C"/>
    <w:rsid w:val="00EA01B7"/>
    <w:rsid w:val="00EA0A39"/>
    <w:rsid w:val="00EA1FCB"/>
    <w:rsid w:val="00EA289A"/>
    <w:rsid w:val="00EA2939"/>
    <w:rsid w:val="00EA29D2"/>
    <w:rsid w:val="00EA409E"/>
    <w:rsid w:val="00EA681F"/>
    <w:rsid w:val="00EA7575"/>
    <w:rsid w:val="00EA7576"/>
    <w:rsid w:val="00EB08BA"/>
    <w:rsid w:val="00EB3A5A"/>
    <w:rsid w:val="00EB3EA8"/>
    <w:rsid w:val="00EB4078"/>
    <w:rsid w:val="00EB4595"/>
    <w:rsid w:val="00EB4D5F"/>
    <w:rsid w:val="00EB5FBF"/>
    <w:rsid w:val="00EB6DD9"/>
    <w:rsid w:val="00EB7608"/>
    <w:rsid w:val="00EB76C6"/>
    <w:rsid w:val="00EB7752"/>
    <w:rsid w:val="00EB7B38"/>
    <w:rsid w:val="00EC11EE"/>
    <w:rsid w:val="00EC5B35"/>
    <w:rsid w:val="00EC6049"/>
    <w:rsid w:val="00EC61A4"/>
    <w:rsid w:val="00EC6737"/>
    <w:rsid w:val="00EC67D4"/>
    <w:rsid w:val="00EC6E73"/>
    <w:rsid w:val="00EC73B2"/>
    <w:rsid w:val="00ED0320"/>
    <w:rsid w:val="00ED0DAE"/>
    <w:rsid w:val="00ED1961"/>
    <w:rsid w:val="00ED26BA"/>
    <w:rsid w:val="00ED2ADD"/>
    <w:rsid w:val="00ED2BD8"/>
    <w:rsid w:val="00ED3F80"/>
    <w:rsid w:val="00ED5831"/>
    <w:rsid w:val="00ED5D43"/>
    <w:rsid w:val="00ED6110"/>
    <w:rsid w:val="00ED671F"/>
    <w:rsid w:val="00ED6B46"/>
    <w:rsid w:val="00EE0459"/>
    <w:rsid w:val="00EE0938"/>
    <w:rsid w:val="00EE1146"/>
    <w:rsid w:val="00EE15C6"/>
    <w:rsid w:val="00EE1FAD"/>
    <w:rsid w:val="00EE2694"/>
    <w:rsid w:val="00EE44E5"/>
    <w:rsid w:val="00EE4D20"/>
    <w:rsid w:val="00EE5D7A"/>
    <w:rsid w:val="00EF056F"/>
    <w:rsid w:val="00EF10D3"/>
    <w:rsid w:val="00EF20E0"/>
    <w:rsid w:val="00EF2686"/>
    <w:rsid w:val="00EF2F41"/>
    <w:rsid w:val="00EF30C2"/>
    <w:rsid w:val="00EF3174"/>
    <w:rsid w:val="00EF3C05"/>
    <w:rsid w:val="00EF4C3E"/>
    <w:rsid w:val="00EF50E7"/>
    <w:rsid w:val="00EF5128"/>
    <w:rsid w:val="00EF660F"/>
    <w:rsid w:val="00EF7F62"/>
    <w:rsid w:val="00F00E7D"/>
    <w:rsid w:val="00F01358"/>
    <w:rsid w:val="00F01E32"/>
    <w:rsid w:val="00F02001"/>
    <w:rsid w:val="00F02F59"/>
    <w:rsid w:val="00F0331B"/>
    <w:rsid w:val="00F04007"/>
    <w:rsid w:val="00F04236"/>
    <w:rsid w:val="00F042D8"/>
    <w:rsid w:val="00F04A0C"/>
    <w:rsid w:val="00F04E6B"/>
    <w:rsid w:val="00F04F8D"/>
    <w:rsid w:val="00F05897"/>
    <w:rsid w:val="00F061BF"/>
    <w:rsid w:val="00F0675C"/>
    <w:rsid w:val="00F07B4A"/>
    <w:rsid w:val="00F10653"/>
    <w:rsid w:val="00F11047"/>
    <w:rsid w:val="00F11C44"/>
    <w:rsid w:val="00F11F85"/>
    <w:rsid w:val="00F140B7"/>
    <w:rsid w:val="00F143D7"/>
    <w:rsid w:val="00F1520C"/>
    <w:rsid w:val="00F15E5C"/>
    <w:rsid w:val="00F16217"/>
    <w:rsid w:val="00F16F2D"/>
    <w:rsid w:val="00F17282"/>
    <w:rsid w:val="00F20D6E"/>
    <w:rsid w:val="00F233ED"/>
    <w:rsid w:val="00F23824"/>
    <w:rsid w:val="00F23C18"/>
    <w:rsid w:val="00F23E3C"/>
    <w:rsid w:val="00F24203"/>
    <w:rsid w:val="00F24414"/>
    <w:rsid w:val="00F24FA5"/>
    <w:rsid w:val="00F26793"/>
    <w:rsid w:val="00F276E1"/>
    <w:rsid w:val="00F276E4"/>
    <w:rsid w:val="00F30A04"/>
    <w:rsid w:val="00F30A62"/>
    <w:rsid w:val="00F30C8B"/>
    <w:rsid w:val="00F31F6D"/>
    <w:rsid w:val="00F32384"/>
    <w:rsid w:val="00F32F97"/>
    <w:rsid w:val="00F330C8"/>
    <w:rsid w:val="00F34102"/>
    <w:rsid w:val="00F34312"/>
    <w:rsid w:val="00F34C05"/>
    <w:rsid w:val="00F359D8"/>
    <w:rsid w:val="00F361BD"/>
    <w:rsid w:val="00F36D7F"/>
    <w:rsid w:val="00F3748F"/>
    <w:rsid w:val="00F40252"/>
    <w:rsid w:val="00F40916"/>
    <w:rsid w:val="00F43F84"/>
    <w:rsid w:val="00F45476"/>
    <w:rsid w:val="00F46D38"/>
    <w:rsid w:val="00F4728D"/>
    <w:rsid w:val="00F507DA"/>
    <w:rsid w:val="00F5088F"/>
    <w:rsid w:val="00F51F1C"/>
    <w:rsid w:val="00F51F6F"/>
    <w:rsid w:val="00F520D2"/>
    <w:rsid w:val="00F526E7"/>
    <w:rsid w:val="00F52C4E"/>
    <w:rsid w:val="00F53DB6"/>
    <w:rsid w:val="00F53F6A"/>
    <w:rsid w:val="00F57788"/>
    <w:rsid w:val="00F577CD"/>
    <w:rsid w:val="00F611C1"/>
    <w:rsid w:val="00F61E05"/>
    <w:rsid w:val="00F61E94"/>
    <w:rsid w:val="00F638DE"/>
    <w:rsid w:val="00F65A8C"/>
    <w:rsid w:val="00F65DCC"/>
    <w:rsid w:val="00F666DB"/>
    <w:rsid w:val="00F6760E"/>
    <w:rsid w:val="00F7007A"/>
    <w:rsid w:val="00F706FF"/>
    <w:rsid w:val="00F70C2F"/>
    <w:rsid w:val="00F74501"/>
    <w:rsid w:val="00F750F0"/>
    <w:rsid w:val="00F75C3C"/>
    <w:rsid w:val="00F760B0"/>
    <w:rsid w:val="00F80E34"/>
    <w:rsid w:val="00F80FB2"/>
    <w:rsid w:val="00F81496"/>
    <w:rsid w:val="00F81CB6"/>
    <w:rsid w:val="00F84AAF"/>
    <w:rsid w:val="00F85B22"/>
    <w:rsid w:val="00F86149"/>
    <w:rsid w:val="00F8747A"/>
    <w:rsid w:val="00F90229"/>
    <w:rsid w:val="00F90B05"/>
    <w:rsid w:val="00F93589"/>
    <w:rsid w:val="00F937B4"/>
    <w:rsid w:val="00F9384F"/>
    <w:rsid w:val="00F95E23"/>
    <w:rsid w:val="00F9665C"/>
    <w:rsid w:val="00F96B36"/>
    <w:rsid w:val="00F97C78"/>
    <w:rsid w:val="00FA01DD"/>
    <w:rsid w:val="00FA0743"/>
    <w:rsid w:val="00FA1069"/>
    <w:rsid w:val="00FA2F0D"/>
    <w:rsid w:val="00FA3FA1"/>
    <w:rsid w:val="00FA49A8"/>
    <w:rsid w:val="00FA5633"/>
    <w:rsid w:val="00FA7038"/>
    <w:rsid w:val="00FA71DB"/>
    <w:rsid w:val="00FA7B45"/>
    <w:rsid w:val="00FA7E09"/>
    <w:rsid w:val="00FB03EF"/>
    <w:rsid w:val="00FB0C58"/>
    <w:rsid w:val="00FB1C03"/>
    <w:rsid w:val="00FB2864"/>
    <w:rsid w:val="00FB29BE"/>
    <w:rsid w:val="00FB30C0"/>
    <w:rsid w:val="00FB4174"/>
    <w:rsid w:val="00FB57E4"/>
    <w:rsid w:val="00FC251F"/>
    <w:rsid w:val="00FC35B1"/>
    <w:rsid w:val="00FC3FA4"/>
    <w:rsid w:val="00FC4CFB"/>
    <w:rsid w:val="00FC5A6D"/>
    <w:rsid w:val="00FC6267"/>
    <w:rsid w:val="00FC68E1"/>
    <w:rsid w:val="00FC692C"/>
    <w:rsid w:val="00FC70C0"/>
    <w:rsid w:val="00FC75BA"/>
    <w:rsid w:val="00FC7CC5"/>
    <w:rsid w:val="00FD0006"/>
    <w:rsid w:val="00FD0558"/>
    <w:rsid w:val="00FD0DAD"/>
    <w:rsid w:val="00FD26FB"/>
    <w:rsid w:val="00FD3697"/>
    <w:rsid w:val="00FD3BB6"/>
    <w:rsid w:val="00FD3D71"/>
    <w:rsid w:val="00FD41DC"/>
    <w:rsid w:val="00FD4770"/>
    <w:rsid w:val="00FD480E"/>
    <w:rsid w:val="00FD7058"/>
    <w:rsid w:val="00FD7E42"/>
    <w:rsid w:val="00FD7F4E"/>
    <w:rsid w:val="00FE03BB"/>
    <w:rsid w:val="00FE0AFB"/>
    <w:rsid w:val="00FE0BD7"/>
    <w:rsid w:val="00FE2A82"/>
    <w:rsid w:val="00FE434B"/>
    <w:rsid w:val="00FE43D3"/>
    <w:rsid w:val="00FE44C2"/>
    <w:rsid w:val="00FE4D3D"/>
    <w:rsid w:val="00FE5D13"/>
    <w:rsid w:val="00FF0BC5"/>
    <w:rsid w:val="00FF0D38"/>
    <w:rsid w:val="00FF2115"/>
    <w:rsid w:val="00FF3F21"/>
    <w:rsid w:val="00FF4460"/>
    <w:rsid w:val="00FF4755"/>
    <w:rsid w:val="00FF565B"/>
    <w:rsid w:val="00FF684C"/>
    <w:rsid w:val="00FF7650"/>
    <w:rsid w:val="00FF775A"/>
    <w:rsid w:val="00FF7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6B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66BCD"/>
    <w:pPr>
      <w:numPr>
        <w:ilvl w:val="12"/>
      </w:numPr>
      <w:ind w:right="1133"/>
      <w:jc w:val="both"/>
    </w:pPr>
    <w:rPr>
      <w:rFonts w:ascii="Comic Sans MS" w:hAnsi="Comic Sans MS" w:cs="Comic Sans MS"/>
      <w:b/>
      <w:bCs/>
    </w:rPr>
  </w:style>
  <w:style w:type="character" w:customStyle="1" w:styleId="CorpotestoCarattere">
    <w:name w:val="Corpo testo Carattere"/>
    <w:basedOn w:val="Carpredefinitoparagrafo"/>
    <w:link w:val="Corpotesto"/>
    <w:uiPriority w:val="99"/>
    <w:rsid w:val="00D66BCD"/>
    <w:rPr>
      <w:rFonts w:ascii="Comic Sans MS" w:eastAsia="Times New Roman" w:hAnsi="Comic Sans MS" w:cs="Comic Sans MS"/>
      <w:b/>
      <w:bCs/>
      <w:sz w:val="24"/>
      <w:szCs w:val="24"/>
      <w:lang w:eastAsia="it-IT"/>
    </w:rPr>
  </w:style>
  <w:style w:type="paragraph" w:styleId="Corpodeltesto2">
    <w:name w:val="Body Text 2"/>
    <w:basedOn w:val="Normale"/>
    <w:link w:val="Corpodeltesto2Carattere"/>
    <w:uiPriority w:val="99"/>
    <w:rsid w:val="00D66BCD"/>
    <w:pPr>
      <w:numPr>
        <w:ilvl w:val="12"/>
      </w:numPr>
      <w:ind w:right="849"/>
      <w:jc w:val="both"/>
    </w:pPr>
    <w:rPr>
      <w:sz w:val="20"/>
      <w:szCs w:val="20"/>
    </w:rPr>
  </w:style>
  <w:style w:type="character" w:customStyle="1" w:styleId="Corpodeltesto2Carattere">
    <w:name w:val="Corpo del testo 2 Carattere"/>
    <w:basedOn w:val="Carpredefinitoparagrafo"/>
    <w:link w:val="Corpodeltesto2"/>
    <w:uiPriority w:val="99"/>
    <w:rsid w:val="00D66BCD"/>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rsid w:val="00D66BCD"/>
    <w:pPr>
      <w:numPr>
        <w:ilvl w:val="12"/>
      </w:numPr>
      <w:jc w:val="both"/>
    </w:pPr>
    <w:rPr>
      <w:rFonts w:ascii="Arial" w:hAnsi="Arial" w:cs="Arial"/>
      <w:b/>
      <w:bCs/>
      <w:sz w:val="22"/>
      <w:szCs w:val="22"/>
    </w:rPr>
  </w:style>
  <w:style w:type="character" w:customStyle="1" w:styleId="Corpodeltesto3Carattere">
    <w:name w:val="Corpo del testo 3 Carattere"/>
    <w:basedOn w:val="Carpredefinitoparagrafo"/>
    <w:link w:val="Corpodeltesto3"/>
    <w:uiPriority w:val="99"/>
    <w:rsid w:val="00D66BCD"/>
    <w:rPr>
      <w:rFonts w:ascii="Arial" w:eastAsia="Times New Roman" w:hAnsi="Arial" w:cs="Arial"/>
      <w:b/>
      <w:bCs/>
      <w:lang w:eastAsia="it-IT"/>
    </w:rPr>
  </w:style>
  <w:style w:type="paragraph" w:styleId="Paragrafoelenco">
    <w:name w:val="List Paragraph"/>
    <w:basedOn w:val="Normale"/>
    <w:uiPriority w:val="34"/>
    <w:qFormat/>
    <w:rsid w:val="00A06970"/>
    <w:pPr>
      <w:ind w:left="720"/>
      <w:contextualSpacing/>
    </w:pPr>
  </w:style>
  <w:style w:type="paragraph" w:styleId="Intestazione">
    <w:name w:val="header"/>
    <w:basedOn w:val="Normale"/>
    <w:link w:val="IntestazioneCarattere"/>
    <w:uiPriority w:val="99"/>
    <w:unhideWhenUsed/>
    <w:rsid w:val="00A06970"/>
    <w:pPr>
      <w:tabs>
        <w:tab w:val="center" w:pos="4819"/>
        <w:tab w:val="right" w:pos="9638"/>
      </w:tabs>
    </w:pPr>
  </w:style>
  <w:style w:type="character" w:customStyle="1" w:styleId="IntestazioneCarattere">
    <w:name w:val="Intestazione Carattere"/>
    <w:basedOn w:val="Carpredefinitoparagrafo"/>
    <w:link w:val="Intestazione"/>
    <w:uiPriority w:val="99"/>
    <w:rsid w:val="00A0697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06970"/>
    <w:pPr>
      <w:tabs>
        <w:tab w:val="center" w:pos="4819"/>
        <w:tab w:val="right" w:pos="9638"/>
      </w:tabs>
    </w:pPr>
  </w:style>
  <w:style w:type="character" w:customStyle="1" w:styleId="PidipaginaCarattere">
    <w:name w:val="Piè di pagina Carattere"/>
    <w:basedOn w:val="Carpredefinitoparagrafo"/>
    <w:link w:val="Pidipagina"/>
    <w:uiPriority w:val="99"/>
    <w:rsid w:val="00A0697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069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970"/>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F7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45031">
      <w:bodyDiv w:val="1"/>
      <w:marLeft w:val="0"/>
      <w:marRight w:val="0"/>
      <w:marTop w:val="0"/>
      <w:marBottom w:val="0"/>
      <w:divBdr>
        <w:top w:val="none" w:sz="0" w:space="0" w:color="auto"/>
        <w:left w:val="none" w:sz="0" w:space="0" w:color="auto"/>
        <w:bottom w:val="none" w:sz="0" w:space="0" w:color="auto"/>
        <w:right w:val="none" w:sz="0" w:space="0" w:color="auto"/>
      </w:divBdr>
    </w:div>
    <w:div w:id="1107772952">
      <w:bodyDiv w:val="1"/>
      <w:marLeft w:val="0"/>
      <w:marRight w:val="0"/>
      <w:marTop w:val="0"/>
      <w:marBottom w:val="0"/>
      <w:divBdr>
        <w:top w:val="none" w:sz="0" w:space="0" w:color="auto"/>
        <w:left w:val="none" w:sz="0" w:space="0" w:color="auto"/>
        <w:bottom w:val="none" w:sz="0" w:space="0" w:color="auto"/>
        <w:right w:val="none" w:sz="0" w:space="0" w:color="auto"/>
      </w:divBdr>
    </w:div>
    <w:div w:id="11658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z.legalmail.camcom.it" TargetMode="External"/><Relationship Id="rId13" Type="http://schemas.openxmlformats.org/officeDocument/2006/relationships/hyperlink" Target="mailto:segreteriagenerale@camcom.bz.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sekretariat@handelskammer.bz.it" TargetMode="External"/><Relationship Id="rId12" Type="http://schemas.openxmlformats.org/officeDocument/2006/relationships/hyperlink" Target="mailto:info@bz.legalmail.camcom.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mcom.bz.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camcom.bz.it" TargetMode="External"/><Relationship Id="rId5" Type="http://schemas.openxmlformats.org/officeDocument/2006/relationships/footnotes" Target="footnotes.xml"/><Relationship Id="rId15" Type="http://schemas.openxmlformats.org/officeDocument/2006/relationships/hyperlink" Target="http://www.handelskammer.bz.it" TargetMode="External"/><Relationship Id="rId10" Type="http://schemas.openxmlformats.org/officeDocument/2006/relationships/hyperlink" Target="mailto:info@bz.legalmail.camcom.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greteriagenerale@camcom.bz.it" TargetMode="External"/><Relationship Id="rId14" Type="http://schemas.openxmlformats.org/officeDocument/2006/relationships/hyperlink" Target="mailto:info@bz.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Dichiarazione Approvazione espressa bilancio finale di liquidazione soc cap.dotx</Template>
  <TotalTime>0</TotalTime>
  <Pages>2</Pages>
  <Words>881</Words>
  <Characters>5024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digianantonio</dc:creator>
  <cp:lastModifiedBy>Digianantonio Sara</cp:lastModifiedBy>
  <cp:revision>2</cp:revision>
  <dcterms:created xsi:type="dcterms:W3CDTF">2019-10-21T09:28:00Z</dcterms:created>
  <dcterms:modified xsi:type="dcterms:W3CDTF">2019-10-21T09:37:00Z</dcterms:modified>
</cp:coreProperties>
</file>