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D8B" w:rsidRPr="00384FC1" w:rsidRDefault="005C4D8B" w:rsidP="005C4D8B">
      <w:pPr>
        <w:shd w:val="clear" w:color="auto" w:fill="D9D9D9"/>
        <w:spacing w:after="0" w:line="240" w:lineRule="auto"/>
        <w:jc w:val="center"/>
        <w:rPr>
          <w:rFonts w:ascii="Arial Narrow" w:hAnsi="Arial Narrow"/>
          <w:sz w:val="18"/>
          <w:szCs w:val="18"/>
        </w:rPr>
      </w:pPr>
    </w:p>
    <w:p w:rsidR="005C4D8B" w:rsidRPr="00384FC1" w:rsidRDefault="005C4D8B" w:rsidP="005C4D8B">
      <w:pPr>
        <w:shd w:val="clear" w:color="auto" w:fill="D9D9D9"/>
        <w:spacing w:after="0" w:line="240" w:lineRule="auto"/>
        <w:jc w:val="center"/>
        <w:rPr>
          <w:rFonts w:ascii="Arial Narrow" w:hAnsi="Arial Narrow"/>
          <w:color w:val="FF0000"/>
          <w:sz w:val="20"/>
          <w:szCs w:val="20"/>
        </w:rPr>
      </w:pPr>
      <w:r w:rsidRPr="00384FC1">
        <w:rPr>
          <w:rFonts w:ascii="Arial Narrow" w:hAnsi="Arial Narrow"/>
          <w:color w:val="FF0000"/>
          <w:sz w:val="20"/>
          <w:szCs w:val="20"/>
        </w:rPr>
        <w:t>Registrierung / Registrazione</w:t>
      </w:r>
    </w:p>
    <w:p w:rsidR="005C4D8B" w:rsidRPr="00384FC1" w:rsidRDefault="005C4D8B" w:rsidP="005C4D8B">
      <w:pPr>
        <w:shd w:val="clear" w:color="auto" w:fill="D9D9D9"/>
        <w:spacing w:after="0" w:line="240" w:lineRule="auto"/>
        <w:jc w:val="center"/>
        <w:rPr>
          <w:rFonts w:ascii="Arial Narrow" w:hAnsi="Arial Narrow"/>
          <w:b/>
          <w:color w:val="FF0000"/>
        </w:rPr>
      </w:pPr>
      <w:proofErr w:type="gramStart"/>
      <w:r w:rsidRPr="00384FC1">
        <w:rPr>
          <w:rFonts w:ascii="Arial Narrow" w:hAnsi="Arial Narrow"/>
          <w:b/>
          <w:color w:val="FF0000"/>
        </w:rPr>
        <w:t>”NEWSLETTER</w:t>
      </w:r>
      <w:proofErr w:type="gramEnd"/>
      <w:r w:rsidRPr="00384FC1">
        <w:rPr>
          <w:rFonts w:ascii="Arial Narrow" w:hAnsi="Arial Narrow"/>
          <w:b/>
          <w:color w:val="FF0000"/>
        </w:rPr>
        <w:t xml:space="preserve"> </w:t>
      </w:r>
      <w:r w:rsidR="00E83E15" w:rsidRPr="00384FC1">
        <w:rPr>
          <w:rFonts w:ascii="Arial Narrow" w:hAnsi="Arial Narrow"/>
          <w:b/>
          <w:color w:val="FF0000"/>
        </w:rPr>
        <w:t>-</w:t>
      </w:r>
      <w:r w:rsidRPr="00384FC1">
        <w:rPr>
          <w:rFonts w:ascii="Arial Narrow" w:hAnsi="Arial Narrow"/>
          <w:b/>
          <w:color w:val="FF0000"/>
        </w:rPr>
        <w:t xml:space="preserve"> UMWELT / AMBIENTE”</w:t>
      </w:r>
    </w:p>
    <w:p w:rsidR="005C4D8B" w:rsidRPr="00384FC1" w:rsidRDefault="005C4D8B" w:rsidP="005C4D8B">
      <w:pPr>
        <w:shd w:val="clear" w:color="auto" w:fill="D9D9D9"/>
        <w:spacing w:after="0" w:line="240" w:lineRule="auto"/>
        <w:jc w:val="center"/>
        <w:rPr>
          <w:rFonts w:ascii="Arial Narrow" w:hAnsi="Arial Narrow"/>
          <w:b/>
          <w:color w:val="FF0000"/>
        </w:rPr>
      </w:pPr>
      <w:r w:rsidRPr="00384FC1">
        <w:rPr>
          <w:rFonts w:ascii="Arial Narrow" w:hAnsi="Arial Narrow"/>
          <w:color w:val="FF0000"/>
          <w:sz w:val="20"/>
          <w:szCs w:val="20"/>
        </w:rPr>
        <w:t>Handelskammer Bozen - Camera di commercio di Bolzano</w:t>
      </w:r>
    </w:p>
    <w:p w:rsidR="005C4D8B" w:rsidRPr="00384FC1" w:rsidRDefault="005C4D8B" w:rsidP="005C4D8B">
      <w:pPr>
        <w:shd w:val="clear" w:color="auto" w:fill="D9D9D9"/>
        <w:spacing w:after="0" w:line="240" w:lineRule="auto"/>
        <w:jc w:val="center"/>
        <w:rPr>
          <w:rFonts w:ascii="Arial Narrow" w:hAnsi="Arial Narrow"/>
          <w:b/>
          <w:color w:val="FF0000"/>
          <w:sz w:val="18"/>
          <w:szCs w:val="18"/>
          <w:lang w:val="de-DE"/>
        </w:rPr>
      </w:pPr>
      <w:r w:rsidRPr="00384FC1">
        <w:rPr>
          <w:rFonts w:ascii="Arial Narrow" w:hAnsi="Arial Narrow"/>
          <w:b/>
          <w:color w:val="FF0000"/>
          <w:sz w:val="18"/>
          <w:szCs w:val="18"/>
          <w:lang w:val="de-DE"/>
        </w:rPr>
        <w:t>Alle Neuheiten schnell und kostenlos!</w:t>
      </w:r>
    </w:p>
    <w:p w:rsidR="005C4D8B" w:rsidRPr="00384FC1" w:rsidRDefault="005C4D8B" w:rsidP="005C4D8B">
      <w:pPr>
        <w:shd w:val="clear" w:color="auto" w:fill="D9D9D9"/>
        <w:spacing w:after="0" w:line="240" w:lineRule="auto"/>
        <w:jc w:val="center"/>
        <w:rPr>
          <w:rFonts w:ascii="Arial Narrow" w:hAnsi="Arial Narrow"/>
          <w:b/>
          <w:color w:val="FF0000"/>
          <w:sz w:val="18"/>
          <w:szCs w:val="18"/>
        </w:rPr>
      </w:pPr>
      <w:r w:rsidRPr="00384FC1">
        <w:rPr>
          <w:rFonts w:ascii="Arial Narrow" w:hAnsi="Arial Narrow"/>
          <w:b/>
          <w:color w:val="FF0000"/>
          <w:sz w:val="18"/>
          <w:szCs w:val="18"/>
        </w:rPr>
        <w:t>Tutte le novità in modo rapido e gratuito!</w:t>
      </w:r>
    </w:p>
    <w:p w:rsidR="005C4D8B" w:rsidRPr="00384FC1" w:rsidRDefault="005C4D8B" w:rsidP="005C4D8B">
      <w:pPr>
        <w:shd w:val="clear" w:color="auto" w:fill="D9D9D9"/>
        <w:spacing w:after="0" w:line="240" w:lineRule="auto"/>
        <w:jc w:val="center"/>
        <w:rPr>
          <w:rFonts w:ascii="Arial Narrow" w:hAnsi="Arial Narrow"/>
          <w:b/>
          <w:sz w:val="18"/>
          <w:szCs w:val="18"/>
        </w:rPr>
      </w:pPr>
    </w:p>
    <w:p w:rsidR="005C4D8B" w:rsidRDefault="005C4D8B" w:rsidP="00647901">
      <w:pPr>
        <w:autoSpaceDE w:val="0"/>
        <w:autoSpaceDN w:val="0"/>
        <w:adjustRightInd w:val="0"/>
        <w:spacing w:after="0" w:line="240" w:lineRule="auto"/>
        <w:rPr>
          <w:rFonts w:ascii="Arial Narrow" w:hAnsi="Arial Narrow" w:cs="RotisSansSerif-Bold"/>
          <w:bCs/>
          <w:color w:val="000000"/>
          <w:lang w:eastAsia="it-I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268"/>
      </w:tblGrid>
      <w:tr w:rsidR="006F22B2" w:rsidTr="006F22B2">
        <w:tc>
          <w:tcPr>
            <w:tcW w:w="3510" w:type="dxa"/>
          </w:tcPr>
          <w:p w:rsidR="006F22B2" w:rsidRPr="006F22B2" w:rsidRDefault="006F22B2" w:rsidP="00647901">
            <w:pPr>
              <w:autoSpaceDE w:val="0"/>
              <w:autoSpaceDN w:val="0"/>
              <w:adjustRightInd w:val="0"/>
              <w:rPr>
                <w:rFonts w:ascii="Arial Narrow" w:hAnsi="Arial Narrow" w:cs="RotisSansSerif-Bold"/>
                <w:b/>
                <w:bCs/>
                <w:lang w:eastAsia="it-IT"/>
              </w:rPr>
            </w:pPr>
            <w:r w:rsidRPr="00384FC1">
              <w:rPr>
                <w:rFonts w:ascii="Arial Narrow" w:hAnsi="Arial Narrow" w:cs="RotisSansSerif-Bold"/>
                <w:b/>
                <w:bCs/>
                <w:lang w:eastAsia="it-IT"/>
              </w:rPr>
              <w:t>Antragssteller / Persona richiedente</w:t>
            </w:r>
          </w:p>
        </w:tc>
        <w:tc>
          <w:tcPr>
            <w:tcW w:w="6268" w:type="dxa"/>
          </w:tcPr>
          <w:p w:rsidR="006F22B2" w:rsidRDefault="006F22B2" w:rsidP="00647901">
            <w:pPr>
              <w:autoSpaceDE w:val="0"/>
              <w:autoSpaceDN w:val="0"/>
              <w:adjustRightInd w:val="0"/>
              <w:rPr>
                <w:rFonts w:ascii="Arial Narrow" w:hAnsi="Arial Narrow" w:cs="RotisSansSerif-Bold"/>
                <w:bCs/>
                <w:color w:val="000000"/>
                <w:lang w:eastAsia="it-IT"/>
              </w:rPr>
            </w:pPr>
          </w:p>
        </w:tc>
      </w:tr>
      <w:tr w:rsidR="006F22B2" w:rsidTr="006F22B2">
        <w:tc>
          <w:tcPr>
            <w:tcW w:w="3510" w:type="dxa"/>
          </w:tcPr>
          <w:p w:rsidR="006F22B2" w:rsidRDefault="006F22B2" w:rsidP="00647901">
            <w:pPr>
              <w:autoSpaceDE w:val="0"/>
              <w:autoSpaceDN w:val="0"/>
              <w:adjustRightInd w:val="0"/>
              <w:rPr>
                <w:rFonts w:ascii="Arial Narrow" w:hAnsi="Arial Narrow" w:cs="RotisSansSerif-Bold"/>
                <w:bCs/>
                <w:color w:val="000000"/>
                <w:lang w:eastAsia="it-IT"/>
              </w:rPr>
            </w:pPr>
            <w:r w:rsidRPr="00384FC1">
              <w:rPr>
                <w:rFonts w:ascii="Arial Narrow" w:hAnsi="Arial Narrow" w:cs="RotisSansSerif-Bold"/>
                <w:bCs/>
                <w:color w:val="000000"/>
                <w:lang w:eastAsia="it-IT"/>
              </w:rPr>
              <w:t xml:space="preserve">Vorname, Nachname </w:t>
            </w:r>
          </w:p>
        </w:tc>
        <w:tc>
          <w:tcPr>
            <w:tcW w:w="6268" w:type="dxa"/>
            <w:vMerge w:val="restart"/>
            <w:vAlign w:val="center"/>
          </w:tcPr>
          <w:p w:rsidR="006F22B2" w:rsidRDefault="00846776" w:rsidP="006F22B2">
            <w:pPr>
              <w:autoSpaceDE w:val="0"/>
              <w:autoSpaceDN w:val="0"/>
              <w:adjustRightInd w:val="0"/>
              <w:rPr>
                <w:rFonts w:ascii="Arial Narrow" w:hAnsi="Arial Narrow" w:cs="RotisSansSerif-Bold"/>
                <w:bCs/>
                <w:color w:val="000000"/>
                <w:lang w:eastAsia="it-IT"/>
              </w:rPr>
            </w:pPr>
            <w:r>
              <w:rPr>
                <w:rFonts w:ascii="Arial Narrow" w:hAnsi="Arial Narrow" w:cs="RotisSansSerif-Bold"/>
                <w:bCs/>
                <w:color w:val="000000"/>
                <w:lang w:eastAsia="it-IT"/>
              </w:rPr>
              <w:fldChar w:fldCharType="begin">
                <w:ffData>
                  <w:name w:val="Text1"/>
                  <w:enabled/>
                  <w:calcOnExit w:val="0"/>
                  <w:textInput/>
                </w:ffData>
              </w:fldChar>
            </w:r>
            <w:bookmarkStart w:id="0" w:name="Text1"/>
            <w:r>
              <w:rPr>
                <w:rFonts w:ascii="Arial Narrow" w:hAnsi="Arial Narrow" w:cs="RotisSansSerif-Bold"/>
                <w:bCs/>
                <w:color w:val="000000"/>
                <w:lang w:eastAsia="it-IT"/>
              </w:rPr>
              <w:instrText xml:space="preserve"> FORMTEXT </w:instrText>
            </w:r>
            <w:r>
              <w:rPr>
                <w:rFonts w:ascii="Arial Narrow" w:hAnsi="Arial Narrow" w:cs="RotisSansSerif-Bold"/>
                <w:bCs/>
                <w:color w:val="000000"/>
                <w:lang w:eastAsia="it-IT"/>
              </w:rPr>
            </w:r>
            <w:r>
              <w:rPr>
                <w:rFonts w:ascii="Arial Narrow" w:hAnsi="Arial Narrow" w:cs="RotisSansSerif-Bold"/>
                <w:bCs/>
                <w:color w:val="000000"/>
                <w:lang w:eastAsia="it-IT"/>
              </w:rPr>
              <w:fldChar w:fldCharType="separate"/>
            </w:r>
            <w:bookmarkStart w:id="1" w:name="_GoBack"/>
            <w:r>
              <w:rPr>
                <w:rFonts w:ascii="Arial Narrow" w:hAnsi="Arial Narrow" w:cs="RotisSansSerif-Bold"/>
                <w:bCs/>
                <w:noProof/>
                <w:color w:val="000000"/>
                <w:lang w:eastAsia="it-IT"/>
              </w:rPr>
              <w:t> </w:t>
            </w:r>
            <w:r>
              <w:rPr>
                <w:rFonts w:ascii="Arial Narrow" w:hAnsi="Arial Narrow" w:cs="RotisSansSerif-Bold"/>
                <w:bCs/>
                <w:noProof/>
                <w:color w:val="000000"/>
                <w:lang w:eastAsia="it-IT"/>
              </w:rPr>
              <w:t> </w:t>
            </w:r>
            <w:r>
              <w:rPr>
                <w:rFonts w:ascii="Arial Narrow" w:hAnsi="Arial Narrow" w:cs="RotisSansSerif-Bold"/>
                <w:bCs/>
                <w:noProof/>
                <w:color w:val="000000"/>
                <w:lang w:eastAsia="it-IT"/>
              </w:rPr>
              <w:t> </w:t>
            </w:r>
            <w:r>
              <w:rPr>
                <w:rFonts w:ascii="Arial Narrow" w:hAnsi="Arial Narrow" w:cs="RotisSansSerif-Bold"/>
                <w:bCs/>
                <w:noProof/>
                <w:color w:val="000000"/>
                <w:lang w:eastAsia="it-IT"/>
              </w:rPr>
              <w:t> </w:t>
            </w:r>
            <w:r>
              <w:rPr>
                <w:rFonts w:ascii="Arial Narrow" w:hAnsi="Arial Narrow" w:cs="RotisSansSerif-Bold"/>
                <w:bCs/>
                <w:noProof/>
                <w:color w:val="000000"/>
                <w:lang w:eastAsia="it-IT"/>
              </w:rPr>
              <w:t> </w:t>
            </w:r>
            <w:bookmarkEnd w:id="1"/>
            <w:r>
              <w:rPr>
                <w:rFonts w:ascii="Arial Narrow" w:hAnsi="Arial Narrow" w:cs="RotisSansSerif-Bold"/>
                <w:bCs/>
                <w:color w:val="000000"/>
                <w:lang w:eastAsia="it-IT"/>
              </w:rPr>
              <w:fldChar w:fldCharType="end"/>
            </w:r>
            <w:bookmarkEnd w:id="0"/>
          </w:p>
        </w:tc>
      </w:tr>
      <w:tr w:rsidR="006F22B2" w:rsidTr="006F22B2">
        <w:tc>
          <w:tcPr>
            <w:tcW w:w="3510" w:type="dxa"/>
          </w:tcPr>
          <w:p w:rsidR="006F22B2" w:rsidRDefault="006F22B2" w:rsidP="00647901">
            <w:pPr>
              <w:autoSpaceDE w:val="0"/>
              <w:autoSpaceDN w:val="0"/>
              <w:adjustRightInd w:val="0"/>
              <w:rPr>
                <w:rFonts w:ascii="Arial Narrow" w:hAnsi="Arial Narrow" w:cs="RotisSansSerif-Bold"/>
                <w:bCs/>
                <w:color w:val="000000"/>
                <w:lang w:eastAsia="it-IT"/>
              </w:rPr>
            </w:pPr>
            <w:r w:rsidRPr="00384FC1">
              <w:rPr>
                <w:rFonts w:ascii="Arial Narrow" w:hAnsi="Arial Narrow" w:cs="RotisSansSerif-Bold"/>
                <w:bCs/>
                <w:color w:val="000000"/>
                <w:lang w:eastAsia="it-IT"/>
              </w:rPr>
              <w:t xml:space="preserve">Nome, cognome </w:t>
            </w:r>
          </w:p>
        </w:tc>
        <w:tc>
          <w:tcPr>
            <w:tcW w:w="6268" w:type="dxa"/>
            <w:vMerge/>
          </w:tcPr>
          <w:p w:rsidR="006F22B2" w:rsidRDefault="006F22B2" w:rsidP="00647901">
            <w:pPr>
              <w:autoSpaceDE w:val="0"/>
              <w:autoSpaceDN w:val="0"/>
              <w:adjustRightInd w:val="0"/>
              <w:rPr>
                <w:rFonts w:ascii="Arial Narrow" w:hAnsi="Arial Narrow" w:cs="RotisSansSerif-Bold"/>
                <w:bCs/>
                <w:color w:val="000000"/>
                <w:lang w:eastAsia="it-IT"/>
              </w:rPr>
            </w:pPr>
          </w:p>
        </w:tc>
      </w:tr>
      <w:tr w:rsidR="006F22B2" w:rsidTr="006F22B2">
        <w:tc>
          <w:tcPr>
            <w:tcW w:w="3510" w:type="dxa"/>
          </w:tcPr>
          <w:p w:rsidR="006F22B2" w:rsidRDefault="006F22B2" w:rsidP="00647901">
            <w:pPr>
              <w:autoSpaceDE w:val="0"/>
              <w:autoSpaceDN w:val="0"/>
              <w:adjustRightInd w:val="0"/>
              <w:rPr>
                <w:rFonts w:ascii="Arial Narrow" w:hAnsi="Arial Narrow" w:cs="RotisSansSerif-Bold"/>
                <w:bCs/>
                <w:color w:val="000000"/>
                <w:lang w:eastAsia="it-IT"/>
              </w:rPr>
            </w:pPr>
          </w:p>
        </w:tc>
        <w:tc>
          <w:tcPr>
            <w:tcW w:w="6268" w:type="dxa"/>
          </w:tcPr>
          <w:p w:rsidR="006F22B2" w:rsidRDefault="006F22B2" w:rsidP="00647901">
            <w:pPr>
              <w:autoSpaceDE w:val="0"/>
              <w:autoSpaceDN w:val="0"/>
              <w:adjustRightInd w:val="0"/>
              <w:rPr>
                <w:rFonts w:ascii="Arial Narrow" w:hAnsi="Arial Narrow" w:cs="RotisSansSerif-Bold"/>
                <w:bCs/>
                <w:color w:val="000000"/>
                <w:lang w:eastAsia="it-IT"/>
              </w:rPr>
            </w:pPr>
          </w:p>
        </w:tc>
      </w:tr>
      <w:tr w:rsidR="006F22B2" w:rsidTr="006F22B2">
        <w:tc>
          <w:tcPr>
            <w:tcW w:w="3510" w:type="dxa"/>
          </w:tcPr>
          <w:p w:rsidR="006F22B2" w:rsidRDefault="006F22B2" w:rsidP="00647901">
            <w:pPr>
              <w:autoSpaceDE w:val="0"/>
              <w:autoSpaceDN w:val="0"/>
              <w:adjustRightInd w:val="0"/>
              <w:rPr>
                <w:rFonts w:ascii="Arial Narrow" w:hAnsi="Arial Narrow" w:cs="RotisSansSerif-Bold"/>
                <w:bCs/>
                <w:color w:val="000000"/>
                <w:lang w:eastAsia="it-IT"/>
              </w:rPr>
            </w:pPr>
            <w:r w:rsidRPr="00384FC1">
              <w:rPr>
                <w:rFonts w:ascii="Arial Narrow" w:hAnsi="Arial Narrow" w:cs="RotisSansSerif-Bold"/>
                <w:bCs/>
                <w:color w:val="000000"/>
                <w:lang w:eastAsia="it-IT"/>
              </w:rPr>
              <w:t xml:space="preserve">Telefon </w:t>
            </w:r>
          </w:p>
        </w:tc>
        <w:tc>
          <w:tcPr>
            <w:tcW w:w="6268" w:type="dxa"/>
            <w:vMerge w:val="restart"/>
            <w:vAlign w:val="center"/>
          </w:tcPr>
          <w:p w:rsidR="006F22B2" w:rsidRDefault="006F22B2" w:rsidP="006F22B2">
            <w:pPr>
              <w:autoSpaceDE w:val="0"/>
              <w:autoSpaceDN w:val="0"/>
              <w:adjustRightInd w:val="0"/>
              <w:rPr>
                <w:rFonts w:ascii="Arial Narrow" w:hAnsi="Arial Narrow" w:cs="RotisSansSerif-Bold"/>
                <w:bCs/>
                <w:color w:val="000000"/>
                <w:lang w:eastAsia="it-IT"/>
              </w:rPr>
            </w:pPr>
            <w:r>
              <w:rPr>
                <w:rFonts w:ascii="Arial Narrow" w:hAnsi="Arial Narrow" w:cs="RotisSansSerif-Bold"/>
                <w:bCs/>
                <w:color w:val="000000"/>
                <w:lang w:eastAsia="it-IT"/>
              </w:rPr>
              <w:fldChar w:fldCharType="begin">
                <w:ffData>
                  <w:name w:val="Text2"/>
                  <w:enabled/>
                  <w:calcOnExit w:val="0"/>
                  <w:textInput/>
                </w:ffData>
              </w:fldChar>
            </w:r>
            <w:r>
              <w:rPr>
                <w:rFonts w:ascii="Arial Narrow" w:hAnsi="Arial Narrow" w:cs="RotisSansSerif-Bold"/>
                <w:bCs/>
                <w:color w:val="000000"/>
                <w:lang w:eastAsia="it-IT"/>
              </w:rPr>
              <w:instrText xml:space="preserve"> </w:instrText>
            </w:r>
            <w:bookmarkStart w:id="2" w:name="Text2"/>
            <w:r>
              <w:rPr>
                <w:rFonts w:ascii="Arial Narrow" w:hAnsi="Arial Narrow" w:cs="RotisSansSerif-Bold"/>
                <w:bCs/>
                <w:color w:val="000000"/>
                <w:lang w:eastAsia="it-IT"/>
              </w:rPr>
              <w:instrText xml:space="preserve">FORMTEXT </w:instrText>
            </w:r>
            <w:r>
              <w:rPr>
                <w:rFonts w:ascii="Arial Narrow" w:hAnsi="Arial Narrow" w:cs="RotisSansSerif-Bold"/>
                <w:bCs/>
                <w:color w:val="000000"/>
                <w:lang w:eastAsia="it-IT"/>
              </w:rPr>
            </w:r>
            <w:r>
              <w:rPr>
                <w:rFonts w:ascii="Arial Narrow" w:hAnsi="Arial Narrow" w:cs="RotisSansSerif-Bold"/>
                <w:bCs/>
                <w:color w:val="000000"/>
                <w:lang w:eastAsia="it-IT"/>
              </w:rPr>
              <w:fldChar w:fldCharType="separate"/>
            </w:r>
            <w:r>
              <w:rPr>
                <w:rFonts w:ascii="Arial Narrow" w:hAnsi="Arial Narrow" w:cs="RotisSansSerif-Bold"/>
                <w:bCs/>
                <w:noProof/>
                <w:color w:val="000000"/>
                <w:lang w:eastAsia="it-IT"/>
              </w:rPr>
              <w:t> </w:t>
            </w:r>
            <w:r>
              <w:rPr>
                <w:rFonts w:ascii="Arial Narrow" w:hAnsi="Arial Narrow" w:cs="RotisSansSerif-Bold"/>
                <w:bCs/>
                <w:noProof/>
                <w:color w:val="000000"/>
                <w:lang w:eastAsia="it-IT"/>
              </w:rPr>
              <w:t> </w:t>
            </w:r>
            <w:r>
              <w:rPr>
                <w:rFonts w:ascii="Arial Narrow" w:hAnsi="Arial Narrow" w:cs="RotisSansSerif-Bold"/>
                <w:bCs/>
                <w:noProof/>
                <w:color w:val="000000"/>
                <w:lang w:eastAsia="it-IT"/>
              </w:rPr>
              <w:t> </w:t>
            </w:r>
            <w:r>
              <w:rPr>
                <w:rFonts w:ascii="Arial Narrow" w:hAnsi="Arial Narrow" w:cs="RotisSansSerif-Bold"/>
                <w:bCs/>
                <w:noProof/>
                <w:color w:val="000000"/>
                <w:lang w:eastAsia="it-IT"/>
              </w:rPr>
              <w:t> </w:t>
            </w:r>
            <w:r>
              <w:rPr>
                <w:rFonts w:ascii="Arial Narrow" w:hAnsi="Arial Narrow" w:cs="RotisSansSerif-Bold"/>
                <w:bCs/>
                <w:noProof/>
                <w:color w:val="000000"/>
                <w:lang w:eastAsia="it-IT"/>
              </w:rPr>
              <w:t> </w:t>
            </w:r>
            <w:r>
              <w:rPr>
                <w:rFonts w:ascii="Arial Narrow" w:hAnsi="Arial Narrow" w:cs="RotisSansSerif-Bold"/>
                <w:bCs/>
                <w:color w:val="000000"/>
                <w:lang w:eastAsia="it-IT"/>
              </w:rPr>
              <w:fldChar w:fldCharType="end"/>
            </w:r>
            <w:bookmarkEnd w:id="2"/>
          </w:p>
        </w:tc>
      </w:tr>
      <w:tr w:rsidR="006F22B2" w:rsidTr="006F22B2">
        <w:tc>
          <w:tcPr>
            <w:tcW w:w="3510" w:type="dxa"/>
          </w:tcPr>
          <w:p w:rsidR="006F22B2" w:rsidRDefault="006F22B2" w:rsidP="00647901">
            <w:pPr>
              <w:autoSpaceDE w:val="0"/>
              <w:autoSpaceDN w:val="0"/>
              <w:adjustRightInd w:val="0"/>
              <w:rPr>
                <w:rFonts w:ascii="Arial Narrow" w:hAnsi="Arial Narrow" w:cs="RotisSansSerif-Bold"/>
                <w:bCs/>
                <w:color w:val="000000"/>
                <w:lang w:eastAsia="it-IT"/>
              </w:rPr>
            </w:pPr>
            <w:r w:rsidRPr="00384FC1">
              <w:rPr>
                <w:rFonts w:ascii="Arial Narrow" w:hAnsi="Arial Narrow" w:cs="RotisSansSerif-Bold"/>
                <w:bCs/>
                <w:color w:val="000000"/>
                <w:lang w:eastAsia="it-IT"/>
              </w:rPr>
              <w:t>Telefono</w:t>
            </w:r>
            <w:r>
              <w:rPr>
                <w:rFonts w:ascii="Arial Narrow" w:hAnsi="Arial Narrow" w:cs="RotisSansSerif-Bold"/>
                <w:bCs/>
                <w:color w:val="000000"/>
                <w:lang w:eastAsia="it-IT"/>
              </w:rPr>
              <w:t xml:space="preserve"> </w:t>
            </w:r>
          </w:p>
        </w:tc>
        <w:tc>
          <w:tcPr>
            <w:tcW w:w="6268" w:type="dxa"/>
            <w:vMerge/>
          </w:tcPr>
          <w:p w:rsidR="006F22B2" w:rsidRDefault="006F22B2" w:rsidP="00647901">
            <w:pPr>
              <w:autoSpaceDE w:val="0"/>
              <w:autoSpaceDN w:val="0"/>
              <w:adjustRightInd w:val="0"/>
              <w:rPr>
                <w:rFonts w:ascii="Arial Narrow" w:hAnsi="Arial Narrow" w:cs="RotisSansSerif-Bold"/>
                <w:bCs/>
                <w:color w:val="000000"/>
                <w:lang w:eastAsia="it-IT"/>
              </w:rPr>
            </w:pPr>
          </w:p>
        </w:tc>
      </w:tr>
      <w:tr w:rsidR="006F22B2" w:rsidTr="006F22B2">
        <w:tc>
          <w:tcPr>
            <w:tcW w:w="3510" w:type="dxa"/>
          </w:tcPr>
          <w:p w:rsidR="006F22B2" w:rsidRDefault="006F22B2" w:rsidP="00647901">
            <w:pPr>
              <w:autoSpaceDE w:val="0"/>
              <w:autoSpaceDN w:val="0"/>
              <w:adjustRightInd w:val="0"/>
              <w:rPr>
                <w:rFonts w:ascii="Arial Narrow" w:hAnsi="Arial Narrow" w:cs="RotisSansSerif-Bold"/>
                <w:bCs/>
                <w:color w:val="000000"/>
                <w:lang w:eastAsia="it-IT"/>
              </w:rPr>
            </w:pPr>
          </w:p>
        </w:tc>
        <w:tc>
          <w:tcPr>
            <w:tcW w:w="6268" w:type="dxa"/>
          </w:tcPr>
          <w:p w:rsidR="006F22B2" w:rsidRDefault="006F22B2" w:rsidP="00647901">
            <w:pPr>
              <w:autoSpaceDE w:val="0"/>
              <w:autoSpaceDN w:val="0"/>
              <w:adjustRightInd w:val="0"/>
              <w:rPr>
                <w:rFonts w:ascii="Arial Narrow" w:hAnsi="Arial Narrow" w:cs="RotisSansSerif-Bold"/>
                <w:bCs/>
                <w:color w:val="000000"/>
                <w:lang w:eastAsia="it-IT"/>
              </w:rPr>
            </w:pPr>
          </w:p>
        </w:tc>
      </w:tr>
      <w:tr w:rsidR="006F22B2" w:rsidTr="006F22B2">
        <w:tc>
          <w:tcPr>
            <w:tcW w:w="3510" w:type="dxa"/>
          </w:tcPr>
          <w:p w:rsidR="006F22B2" w:rsidRPr="006F22B2" w:rsidRDefault="006F22B2" w:rsidP="006F22B2">
            <w:pPr>
              <w:rPr>
                <w:rFonts w:ascii="Arial Narrow" w:hAnsi="Arial Narrow"/>
                <w:b/>
              </w:rPr>
            </w:pPr>
            <w:r w:rsidRPr="00384FC1">
              <w:rPr>
                <w:rFonts w:ascii="Arial Narrow" w:hAnsi="Arial Narrow" w:cs="RotisSansSerif-Bold"/>
                <w:b/>
                <w:bCs/>
                <w:color w:val="000000"/>
                <w:lang w:eastAsia="it-IT"/>
              </w:rPr>
              <w:t xml:space="preserve">E-mail </w:t>
            </w:r>
          </w:p>
        </w:tc>
        <w:tc>
          <w:tcPr>
            <w:tcW w:w="6268" w:type="dxa"/>
          </w:tcPr>
          <w:p w:rsidR="006F22B2" w:rsidRDefault="006F22B2" w:rsidP="00647901">
            <w:pPr>
              <w:autoSpaceDE w:val="0"/>
              <w:autoSpaceDN w:val="0"/>
              <w:adjustRightInd w:val="0"/>
              <w:rPr>
                <w:rFonts w:ascii="Arial Narrow" w:hAnsi="Arial Narrow" w:cs="RotisSansSerif-Bold"/>
                <w:bCs/>
                <w:color w:val="000000"/>
                <w:lang w:eastAsia="it-IT"/>
              </w:rPr>
            </w:pPr>
            <w:r>
              <w:rPr>
                <w:rFonts w:ascii="Arial Narrow" w:hAnsi="Arial Narrow" w:cs="RotisSansSerif-Bold"/>
                <w:bCs/>
                <w:color w:val="000000"/>
                <w:lang w:eastAsia="it-IT"/>
              </w:rPr>
              <w:fldChar w:fldCharType="begin">
                <w:ffData>
                  <w:name w:val="Text3"/>
                  <w:enabled/>
                  <w:calcOnExit w:val="0"/>
                  <w:textInput/>
                </w:ffData>
              </w:fldChar>
            </w:r>
            <w:bookmarkStart w:id="3" w:name="Text3"/>
            <w:r>
              <w:rPr>
                <w:rFonts w:ascii="Arial Narrow" w:hAnsi="Arial Narrow" w:cs="RotisSansSerif-Bold"/>
                <w:bCs/>
                <w:color w:val="000000"/>
                <w:lang w:eastAsia="it-IT"/>
              </w:rPr>
              <w:instrText xml:space="preserve"> FORMTEXT </w:instrText>
            </w:r>
            <w:r>
              <w:rPr>
                <w:rFonts w:ascii="Arial Narrow" w:hAnsi="Arial Narrow" w:cs="RotisSansSerif-Bold"/>
                <w:bCs/>
                <w:color w:val="000000"/>
                <w:lang w:eastAsia="it-IT"/>
              </w:rPr>
            </w:r>
            <w:r>
              <w:rPr>
                <w:rFonts w:ascii="Arial Narrow" w:hAnsi="Arial Narrow" w:cs="RotisSansSerif-Bold"/>
                <w:bCs/>
                <w:color w:val="000000"/>
                <w:lang w:eastAsia="it-IT"/>
              </w:rPr>
              <w:fldChar w:fldCharType="separate"/>
            </w:r>
            <w:r>
              <w:rPr>
                <w:rFonts w:ascii="Arial Narrow" w:hAnsi="Arial Narrow" w:cs="RotisSansSerif-Bold"/>
                <w:bCs/>
                <w:noProof/>
                <w:color w:val="000000"/>
                <w:lang w:eastAsia="it-IT"/>
              </w:rPr>
              <w:t> </w:t>
            </w:r>
            <w:r>
              <w:rPr>
                <w:rFonts w:ascii="Arial Narrow" w:hAnsi="Arial Narrow" w:cs="RotisSansSerif-Bold"/>
                <w:bCs/>
                <w:noProof/>
                <w:color w:val="000000"/>
                <w:lang w:eastAsia="it-IT"/>
              </w:rPr>
              <w:t> </w:t>
            </w:r>
            <w:r>
              <w:rPr>
                <w:rFonts w:ascii="Arial Narrow" w:hAnsi="Arial Narrow" w:cs="RotisSansSerif-Bold"/>
                <w:bCs/>
                <w:noProof/>
                <w:color w:val="000000"/>
                <w:lang w:eastAsia="it-IT"/>
              </w:rPr>
              <w:t> </w:t>
            </w:r>
            <w:r>
              <w:rPr>
                <w:rFonts w:ascii="Arial Narrow" w:hAnsi="Arial Narrow" w:cs="RotisSansSerif-Bold"/>
                <w:bCs/>
                <w:noProof/>
                <w:color w:val="000000"/>
                <w:lang w:eastAsia="it-IT"/>
              </w:rPr>
              <w:t> </w:t>
            </w:r>
            <w:r>
              <w:rPr>
                <w:rFonts w:ascii="Arial Narrow" w:hAnsi="Arial Narrow" w:cs="RotisSansSerif-Bold"/>
                <w:bCs/>
                <w:noProof/>
                <w:color w:val="000000"/>
                <w:lang w:eastAsia="it-IT"/>
              </w:rPr>
              <w:t> </w:t>
            </w:r>
            <w:r>
              <w:rPr>
                <w:rFonts w:ascii="Arial Narrow" w:hAnsi="Arial Narrow" w:cs="RotisSansSerif-Bold"/>
                <w:bCs/>
                <w:color w:val="000000"/>
                <w:lang w:eastAsia="it-IT"/>
              </w:rPr>
              <w:fldChar w:fldCharType="end"/>
            </w:r>
            <w:bookmarkEnd w:id="3"/>
          </w:p>
        </w:tc>
      </w:tr>
      <w:tr w:rsidR="006F22B2" w:rsidTr="006F22B2">
        <w:tc>
          <w:tcPr>
            <w:tcW w:w="3510" w:type="dxa"/>
          </w:tcPr>
          <w:p w:rsidR="006F22B2" w:rsidRDefault="006F22B2" w:rsidP="00647901">
            <w:pPr>
              <w:autoSpaceDE w:val="0"/>
              <w:autoSpaceDN w:val="0"/>
              <w:adjustRightInd w:val="0"/>
              <w:rPr>
                <w:rFonts w:ascii="Arial Narrow" w:hAnsi="Arial Narrow" w:cs="RotisSansSerif-Bold"/>
                <w:bCs/>
                <w:color w:val="000000"/>
                <w:lang w:eastAsia="it-IT"/>
              </w:rPr>
            </w:pPr>
          </w:p>
        </w:tc>
        <w:tc>
          <w:tcPr>
            <w:tcW w:w="6268" w:type="dxa"/>
          </w:tcPr>
          <w:p w:rsidR="006F22B2" w:rsidRDefault="006F22B2" w:rsidP="00647901">
            <w:pPr>
              <w:autoSpaceDE w:val="0"/>
              <w:autoSpaceDN w:val="0"/>
              <w:adjustRightInd w:val="0"/>
              <w:rPr>
                <w:rFonts w:ascii="Arial Narrow" w:hAnsi="Arial Narrow" w:cs="RotisSansSerif-Bold"/>
                <w:bCs/>
                <w:color w:val="000000"/>
                <w:lang w:eastAsia="it-IT"/>
              </w:rPr>
            </w:pPr>
          </w:p>
        </w:tc>
      </w:tr>
      <w:tr w:rsidR="006F22B2" w:rsidTr="006F22B2">
        <w:tc>
          <w:tcPr>
            <w:tcW w:w="3510" w:type="dxa"/>
          </w:tcPr>
          <w:p w:rsidR="006F22B2" w:rsidRDefault="006F22B2" w:rsidP="00647901">
            <w:pPr>
              <w:autoSpaceDE w:val="0"/>
              <w:autoSpaceDN w:val="0"/>
              <w:adjustRightInd w:val="0"/>
              <w:rPr>
                <w:rFonts w:ascii="Arial Narrow" w:hAnsi="Arial Narrow" w:cs="RotisSansSerif-Bold"/>
                <w:bCs/>
                <w:color w:val="000000"/>
                <w:lang w:eastAsia="it-IT"/>
              </w:rPr>
            </w:pPr>
            <w:r w:rsidRPr="00384FC1">
              <w:rPr>
                <w:rFonts w:ascii="Arial Narrow" w:hAnsi="Arial Narrow" w:cs="RotisSansSerif-Bold"/>
                <w:bCs/>
                <w:color w:val="000000"/>
                <w:lang w:eastAsia="it-IT"/>
              </w:rPr>
              <w:t>Firmenbezeichnung</w:t>
            </w:r>
          </w:p>
        </w:tc>
        <w:tc>
          <w:tcPr>
            <w:tcW w:w="6268" w:type="dxa"/>
            <w:vMerge w:val="restart"/>
            <w:vAlign w:val="center"/>
          </w:tcPr>
          <w:p w:rsidR="006F22B2" w:rsidRDefault="006F22B2" w:rsidP="006F22B2">
            <w:pPr>
              <w:autoSpaceDE w:val="0"/>
              <w:autoSpaceDN w:val="0"/>
              <w:adjustRightInd w:val="0"/>
              <w:rPr>
                <w:rFonts w:ascii="Arial Narrow" w:hAnsi="Arial Narrow" w:cs="RotisSansSerif-Bold"/>
                <w:bCs/>
                <w:color w:val="000000"/>
                <w:lang w:eastAsia="it-IT"/>
              </w:rPr>
            </w:pPr>
            <w:r>
              <w:rPr>
                <w:rFonts w:ascii="Arial Narrow" w:hAnsi="Arial Narrow" w:cs="RotisSansSerif-Bold"/>
                <w:bCs/>
                <w:color w:val="000000"/>
                <w:lang w:eastAsia="it-IT"/>
              </w:rPr>
              <w:fldChar w:fldCharType="begin">
                <w:ffData>
                  <w:name w:val="Text4"/>
                  <w:enabled/>
                  <w:calcOnExit w:val="0"/>
                  <w:textInput/>
                </w:ffData>
              </w:fldChar>
            </w:r>
            <w:bookmarkStart w:id="4" w:name="Text4"/>
            <w:r>
              <w:rPr>
                <w:rFonts w:ascii="Arial Narrow" w:hAnsi="Arial Narrow" w:cs="RotisSansSerif-Bold"/>
                <w:bCs/>
                <w:color w:val="000000"/>
                <w:lang w:eastAsia="it-IT"/>
              </w:rPr>
              <w:instrText xml:space="preserve"> FORMTEXT </w:instrText>
            </w:r>
            <w:r>
              <w:rPr>
                <w:rFonts w:ascii="Arial Narrow" w:hAnsi="Arial Narrow" w:cs="RotisSansSerif-Bold"/>
                <w:bCs/>
                <w:color w:val="000000"/>
                <w:lang w:eastAsia="it-IT"/>
              </w:rPr>
            </w:r>
            <w:r>
              <w:rPr>
                <w:rFonts w:ascii="Arial Narrow" w:hAnsi="Arial Narrow" w:cs="RotisSansSerif-Bold"/>
                <w:bCs/>
                <w:color w:val="000000"/>
                <w:lang w:eastAsia="it-IT"/>
              </w:rPr>
              <w:fldChar w:fldCharType="separate"/>
            </w:r>
            <w:r>
              <w:rPr>
                <w:rFonts w:ascii="Arial Narrow" w:hAnsi="Arial Narrow" w:cs="RotisSansSerif-Bold"/>
                <w:bCs/>
                <w:noProof/>
                <w:color w:val="000000"/>
                <w:lang w:eastAsia="it-IT"/>
              </w:rPr>
              <w:t> </w:t>
            </w:r>
            <w:r>
              <w:rPr>
                <w:rFonts w:ascii="Arial Narrow" w:hAnsi="Arial Narrow" w:cs="RotisSansSerif-Bold"/>
                <w:bCs/>
                <w:noProof/>
                <w:color w:val="000000"/>
                <w:lang w:eastAsia="it-IT"/>
              </w:rPr>
              <w:t> </w:t>
            </w:r>
            <w:r>
              <w:rPr>
                <w:rFonts w:ascii="Arial Narrow" w:hAnsi="Arial Narrow" w:cs="RotisSansSerif-Bold"/>
                <w:bCs/>
                <w:noProof/>
                <w:color w:val="000000"/>
                <w:lang w:eastAsia="it-IT"/>
              </w:rPr>
              <w:t> </w:t>
            </w:r>
            <w:r>
              <w:rPr>
                <w:rFonts w:ascii="Arial Narrow" w:hAnsi="Arial Narrow" w:cs="RotisSansSerif-Bold"/>
                <w:bCs/>
                <w:noProof/>
                <w:color w:val="000000"/>
                <w:lang w:eastAsia="it-IT"/>
              </w:rPr>
              <w:t> </w:t>
            </w:r>
            <w:r>
              <w:rPr>
                <w:rFonts w:ascii="Arial Narrow" w:hAnsi="Arial Narrow" w:cs="RotisSansSerif-Bold"/>
                <w:bCs/>
                <w:noProof/>
                <w:color w:val="000000"/>
                <w:lang w:eastAsia="it-IT"/>
              </w:rPr>
              <w:t> </w:t>
            </w:r>
            <w:r>
              <w:rPr>
                <w:rFonts w:ascii="Arial Narrow" w:hAnsi="Arial Narrow" w:cs="RotisSansSerif-Bold"/>
                <w:bCs/>
                <w:color w:val="000000"/>
                <w:lang w:eastAsia="it-IT"/>
              </w:rPr>
              <w:fldChar w:fldCharType="end"/>
            </w:r>
            <w:bookmarkEnd w:id="4"/>
          </w:p>
        </w:tc>
      </w:tr>
      <w:tr w:rsidR="006F22B2" w:rsidTr="006F22B2">
        <w:tc>
          <w:tcPr>
            <w:tcW w:w="3510" w:type="dxa"/>
          </w:tcPr>
          <w:p w:rsidR="006F22B2" w:rsidRDefault="006F22B2" w:rsidP="00647901">
            <w:pPr>
              <w:autoSpaceDE w:val="0"/>
              <w:autoSpaceDN w:val="0"/>
              <w:adjustRightInd w:val="0"/>
              <w:rPr>
                <w:rFonts w:ascii="Arial Narrow" w:hAnsi="Arial Narrow" w:cs="RotisSansSerif-Bold"/>
                <w:bCs/>
                <w:color w:val="000000"/>
                <w:lang w:eastAsia="it-IT"/>
              </w:rPr>
            </w:pPr>
            <w:r w:rsidRPr="00384FC1">
              <w:rPr>
                <w:rFonts w:ascii="Arial Narrow" w:hAnsi="Arial Narrow" w:cs="RotisSansSerif-Bold"/>
                <w:bCs/>
                <w:color w:val="000000"/>
                <w:lang w:eastAsia="it-IT"/>
              </w:rPr>
              <w:t xml:space="preserve">Denominazione ditta </w:t>
            </w:r>
          </w:p>
        </w:tc>
        <w:tc>
          <w:tcPr>
            <w:tcW w:w="6268" w:type="dxa"/>
            <w:vMerge/>
          </w:tcPr>
          <w:p w:rsidR="006F22B2" w:rsidRDefault="006F22B2" w:rsidP="00647901">
            <w:pPr>
              <w:autoSpaceDE w:val="0"/>
              <w:autoSpaceDN w:val="0"/>
              <w:adjustRightInd w:val="0"/>
              <w:rPr>
                <w:rFonts w:ascii="Arial Narrow" w:hAnsi="Arial Narrow" w:cs="RotisSansSerif-Bold"/>
                <w:bCs/>
                <w:color w:val="000000"/>
                <w:lang w:eastAsia="it-IT"/>
              </w:rPr>
            </w:pPr>
          </w:p>
        </w:tc>
      </w:tr>
      <w:tr w:rsidR="006F22B2" w:rsidTr="006F22B2">
        <w:tc>
          <w:tcPr>
            <w:tcW w:w="3510" w:type="dxa"/>
          </w:tcPr>
          <w:p w:rsidR="006F22B2" w:rsidRDefault="006F22B2" w:rsidP="00647901">
            <w:pPr>
              <w:autoSpaceDE w:val="0"/>
              <w:autoSpaceDN w:val="0"/>
              <w:adjustRightInd w:val="0"/>
              <w:rPr>
                <w:rFonts w:ascii="Arial Narrow" w:hAnsi="Arial Narrow" w:cs="RotisSansSerif-Bold"/>
                <w:bCs/>
                <w:color w:val="000000"/>
                <w:lang w:eastAsia="it-IT"/>
              </w:rPr>
            </w:pPr>
          </w:p>
        </w:tc>
        <w:tc>
          <w:tcPr>
            <w:tcW w:w="6268" w:type="dxa"/>
          </w:tcPr>
          <w:p w:rsidR="006F22B2" w:rsidRDefault="006F22B2" w:rsidP="00647901">
            <w:pPr>
              <w:autoSpaceDE w:val="0"/>
              <w:autoSpaceDN w:val="0"/>
              <w:adjustRightInd w:val="0"/>
              <w:rPr>
                <w:rFonts w:ascii="Arial Narrow" w:hAnsi="Arial Narrow" w:cs="RotisSansSerif-Bold"/>
                <w:bCs/>
                <w:color w:val="000000"/>
                <w:lang w:eastAsia="it-IT"/>
              </w:rPr>
            </w:pPr>
          </w:p>
        </w:tc>
      </w:tr>
      <w:tr w:rsidR="006F22B2" w:rsidTr="006F22B2">
        <w:tc>
          <w:tcPr>
            <w:tcW w:w="3510" w:type="dxa"/>
          </w:tcPr>
          <w:p w:rsidR="006F22B2" w:rsidRDefault="006F22B2" w:rsidP="00647901">
            <w:pPr>
              <w:autoSpaceDE w:val="0"/>
              <w:autoSpaceDN w:val="0"/>
              <w:adjustRightInd w:val="0"/>
              <w:rPr>
                <w:rFonts w:ascii="Arial Narrow" w:hAnsi="Arial Narrow" w:cs="RotisSansSerif-Bold"/>
                <w:bCs/>
                <w:color w:val="000000"/>
                <w:lang w:eastAsia="it-IT"/>
              </w:rPr>
            </w:pPr>
            <w:r w:rsidRPr="00384FC1">
              <w:rPr>
                <w:rFonts w:ascii="Arial Narrow" w:hAnsi="Arial Narrow" w:cs="RotisSansSerif-Bold"/>
                <w:bCs/>
                <w:color w:val="000000"/>
                <w:lang w:eastAsia="it-IT"/>
              </w:rPr>
              <w:t xml:space="preserve">PLZ, Ort, Straße </w:t>
            </w:r>
          </w:p>
        </w:tc>
        <w:tc>
          <w:tcPr>
            <w:tcW w:w="6268" w:type="dxa"/>
            <w:vMerge w:val="restart"/>
            <w:vAlign w:val="center"/>
          </w:tcPr>
          <w:p w:rsidR="006F22B2" w:rsidRDefault="006F22B2" w:rsidP="006F22B2">
            <w:pPr>
              <w:autoSpaceDE w:val="0"/>
              <w:autoSpaceDN w:val="0"/>
              <w:adjustRightInd w:val="0"/>
              <w:rPr>
                <w:rFonts w:ascii="Arial Narrow" w:hAnsi="Arial Narrow" w:cs="RotisSansSerif-Bold"/>
                <w:bCs/>
                <w:color w:val="000000"/>
                <w:lang w:eastAsia="it-IT"/>
              </w:rPr>
            </w:pPr>
            <w:r>
              <w:rPr>
                <w:rFonts w:ascii="Arial Narrow" w:hAnsi="Arial Narrow" w:cs="RotisSansSerif-Bold"/>
                <w:bCs/>
                <w:color w:val="000000"/>
                <w:lang w:eastAsia="it-IT"/>
              </w:rPr>
              <w:fldChar w:fldCharType="begin">
                <w:ffData>
                  <w:name w:val="Text5"/>
                  <w:enabled/>
                  <w:calcOnExit w:val="0"/>
                  <w:textInput/>
                </w:ffData>
              </w:fldChar>
            </w:r>
            <w:bookmarkStart w:id="5" w:name="Text5"/>
            <w:r>
              <w:rPr>
                <w:rFonts w:ascii="Arial Narrow" w:hAnsi="Arial Narrow" w:cs="RotisSansSerif-Bold"/>
                <w:bCs/>
                <w:color w:val="000000"/>
                <w:lang w:eastAsia="it-IT"/>
              </w:rPr>
              <w:instrText xml:space="preserve"> FORMTEXT </w:instrText>
            </w:r>
            <w:r>
              <w:rPr>
                <w:rFonts w:ascii="Arial Narrow" w:hAnsi="Arial Narrow" w:cs="RotisSansSerif-Bold"/>
                <w:bCs/>
                <w:color w:val="000000"/>
                <w:lang w:eastAsia="it-IT"/>
              </w:rPr>
            </w:r>
            <w:r>
              <w:rPr>
                <w:rFonts w:ascii="Arial Narrow" w:hAnsi="Arial Narrow" w:cs="RotisSansSerif-Bold"/>
                <w:bCs/>
                <w:color w:val="000000"/>
                <w:lang w:eastAsia="it-IT"/>
              </w:rPr>
              <w:fldChar w:fldCharType="separate"/>
            </w:r>
            <w:r>
              <w:rPr>
                <w:rFonts w:ascii="Arial Narrow" w:hAnsi="Arial Narrow" w:cs="RotisSansSerif-Bold"/>
                <w:bCs/>
                <w:noProof/>
                <w:color w:val="000000"/>
                <w:lang w:eastAsia="it-IT"/>
              </w:rPr>
              <w:t> </w:t>
            </w:r>
            <w:r>
              <w:rPr>
                <w:rFonts w:ascii="Arial Narrow" w:hAnsi="Arial Narrow" w:cs="RotisSansSerif-Bold"/>
                <w:bCs/>
                <w:noProof/>
                <w:color w:val="000000"/>
                <w:lang w:eastAsia="it-IT"/>
              </w:rPr>
              <w:t> </w:t>
            </w:r>
            <w:r>
              <w:rPr>
                <w:rFonts w:ascii="Arial Narrow" w:hAnsi="Arial Narrow" w:cs="RotisSansSerif-Bold"/>
                <w:bCs/>
                <w:noProof/>
                <w:color w:val="000000"/>
                <w:lang w:eastAsia="it-IT"/>
              </w:rPr>
              <w:t> </w:t>
            </w:r>
            <w:r>
              <w:rPr>
                <w:rFonts w:ascii="Arial Narrow" w:hAnsi="Arial Narrow" w:cs="RotisSansSerif-Bold"/>
                <w:bCs/>
                <w:noProof/>
                <w:color w:val="000000"/>
                <w:lang w:eastAsia="it-IT"/>
              </w:rPr>
              <w:t> </w:t>
            </w:r>
            <w:r>
              <w:rPr>
                <w:rFonts w:ascii="Arial Narrow" w:hAnsi="Arial Narrow" w:cs="RotisSansSerif-Bold"/>
                <w:bCs/>
                <w:noProof/>
                <w:color w:val="000000"/>
                <w:lang w:eastAsia="it-IT"/>
              </w:rPr>
              <w:t> </w:t>
            </w:r>
            <w:r>
              <w:rPr>
                <w:rFonts w:ascii="Arial Narrow" w:hAnsi="Arial Narrow" w:cs="RotisSansSerif-Bold"/>
                <w:bCs/>
                <w:color w:val="000000"/>
                <w:lang w:eastAsia="it-IT"/>
              </w:rPr>
              <w:fldChar w:fldCharType="end"/>
            </w:r>
            <w:bookmarkEnd w:id="5"/>
          </w:p>
        </w:tc>
      </w:tr>
      <w:tr w:rsidR="006F22B2" w:rsidTr="006F22B2">
        <w:tc>
          <w:tcPr>
            <w:tcW w:w="3510" w:type="dxa"/>
          </w:tcPr>
          <w:p w:rsidR="006F22B2" w:rsidRPr="00384FC1" w:rsidRDefault="006F22B2" w:rsidP="006F22B2">
            <w:pPr>
              <w:autoSpaceDE w:val="0"/>
              <w:autoSpaceDN w:val="0"/>
              <w:adjustRightInd w:val="0"/>
              <w:rPr>
                <w:rFonts w:ascii="Arial Narrow" w:hAnsi="Arial Narrow" w:cs="RotisSansSerif-Bold"/>
                <w:bCs/>
                <w:color w:val="000000"/>
                <w:lang w:eastAsia="it-IT"/>
              </w:rPr>
            </w:pPr>
            <w:r w:rsidRPr="00384FC1">
              <w:rPr>
                <w:rFonts w:ascii="Arial Narrow" w:hAnsi="Arial Narrow" w:cs="RotisSansSerif-Bold"/>
                <w:bCs/>
                <w:color w:val="000000"/>
                <w:lang w:eastAsia="it-IT"/>
              </w:rPr>
              <w:t xml:space="preserve">CAP, località, via </w:t>
            </w:r>
          </w:p>
        </w:tc>
        <w:tc>
          <w:tcPr>
            <w:tcW w:w="6268" w:type="dxa"/>
            <w:vMerge/>
          </w:tcPr>
          <w:p w:rsidR="006F22B2" w:rsidRDefault="006F22B2" w:rsidP="00647901">
            <w:pPr>
              <w:autoSpaceDE w:val="0"/>
              <w:autoSpaceDN w:val="0"/>
              <w:adjustRightInd w:val="0"/>
              <w:rPr>
                <w:rFonts w:ascii="Arial Narrow" w:hAnsi="Arial Narrow" w:cs="RotisSansSerif-Bold"/>
                <w:bCs/>
                <w:color w:val="000000"/>
                <w:lang w:eastAsia="it-IT"/>
              </w:rPr>
            </w:pPr>
          </w:p>
        </w:tc>
      </w:tr>
    </w:tbl>
    <w:p w:rsidR="005C4D8B" w:rsidRPr="00384FC1" w:rsidRDefault="005C4D8B" w:rsidP="005C4D8B">
      <w:pPr>
        <w:spacing w:after="0" w:line="240" w:lineRule="auto"/>
        <w:rPr>
          <w:rFonts w:ascii="Arial Narrow" w:hAnsi="Arial Narrow"/>
          <w:b/>
        </w:rPr>
      </w:pPr>
    </w:p>
    <w:p w:rsidR="005C4D8B" w:rsidRPr="00384FC1" w:rsidRDefault="005C4D8B" w:rsidP="005C4D8B">
      <w:pPr>
        <w:spacing w:after="0" w:line="240" w:lineRule="auto"/>
        <w:rPr>
          <w:rFonts w:ascii="Arial Narrow" w:hAnsi="Arial Narrow"/>
          <w:b/>
          <w:sz w:val="6"/>
          <w:szCs w:val="6"/>
        </w:rPr>
      </w:pPr>
    </w:p>
    <w:p w:rsidR="005C4D8B" w:rsidRPr="00384FC1" w:rsidRDefault="005C4D8B" w:rsidP="005C4D8B">
      <w:pPr>
        <w:spacing w:after="0" w:line="240" w:lineRule="auto"/>
        <w:rPr>
          <w:rFonts w:ascii="Arial Narrow" w:hAnsi="Arial Narrow"/>
          <w:b/>
          <w:sz w:val="6"/>
          <w:szCs w:val="6"/>
        </w:rPr>
      </w:pPr>
    </w:p>
    <w:p w:rsidR="00647901" w:rsidRPr="00384FC1" w:rsidRDefault="00647901" w:rsidP="005C4D8B">
      <w:pPr>
        <w:shd w:val="clear" w:color="auto" w:fill="D9D9D9"/>
        <w:spacing w:after="0" w:line="240" w:lineRule="auto"/>
        <w:jc w:val="center"/>
        <w:rPr>
          <w:rFonts w:ascii="Arial Narrow" w:hAnsi="Arial Narrow"/>
          <w:b/>
          <w:sz w:val="22"/>
          <w:szCs w:val="22"/>
        </w:rPr>
      </w:pPr>
    </w:p>
    <w:p w:rsidR="005C4D8B" w:rsidRPr="00384FC1" w:rsidRDefault="005C4D8B" w:rsidP="005C4D8B">
      <w:pPr>
        <w:shd w:val="clear" w:color="auto" w:fill="D9D9D9"/>
        <w:spacing w:after="0" w:line="240" w:lineRule="auto"/>
        <w:jc w:val="center"/>
        <w:rPr>
          <w:rFonts w:ascii="Arial Narrow" w:hAnsi="Arial Narrow"/>
          <w:b/>
          <w:color w:val="FF0000"/>
          <w:sz w:val="22"/>
          <w:szCs w:val="22"/>
          <w:lang w:val="de-DE"/>
        </w:rPr>
      </w:pPr>
      <w:r w:rsidRPr="00384FC1">
        <w:rPr>
          <w:rFonts w:ascii="Arial Narrow" w:hAnsi="Arial Narrow"/>
          <w:b/>
          <w:color w:val="FF0000"/>
          <w:sz w:val="22"/>
          <w:szCs w:val="22"/>
          <w:lang w:val="de-DE"/>
        </w:rPr>
        <w:t xml:space="preserve">Bitte per E-Mail an </w:t>
      </w:r>
      <w:hyperlink r:id="rId4" w:history="1">
        <w:r w:rsidRPr="00384FC1">
          <w:rPr>
            <w:rFonts w:ascii="Arial Narrow" w:hAnsi="Arial Narrow"/>
            <w:b/>
            <w:color w:val="FF0000"/>
            <w:sz w:val="22"/>
            <w:szCs w:val="22"/>
            <w:lang w:val="de-DE"/>
          </w:rPr>
          <w:t>umwelt@handelskammer.bz.it</w:t>
        </w:r>
      </w:hyperlink>
      <w:r w:rsidRPr="00384FC1">
        <w:rPr>
          <w:rFonts w:ascii="Arial Narrow" w:hAnsi="Arial Narrow"/>
          <w:b/>
          <w:color w:val="FF0000"/>
          <w:sz w:val="22"/>
          <w:szCs w:val="22"/>
          <w:lang w:val="de-DE"/>
        </w:rPr>
        <w:t xml:space="preserve"> zurückschicken.</w:t>
      </w:r>
    </w:p>
    <w:p w:rsidR="005C4D8B" w:rsidRPr="00384FC1" w:rsidRDefault="005C4D8B" w:rsidP="005C4D8B">
      <w:pPr>
        <w:shd w:val="clear" w:color="auto" w:fill="D9D9D9"/>
        <w:spacing w:after="0" w:line="240" w:lineRule="auto"/>
        <w:jc w:val="center"/>
        <w:rPr>
          <w:rFonts w:ascii="Arial Narrow" w:hAnsi="Arial Narrow"/>
          <w:b/>
          <w:color w:val="FF0000"/>
          <w:sz w:val="22"/>
          <w:szCs w:val="22"/>
        </w:rPr>
      </w:pPr>
      <w:r w:rsidRPr="00384FC1">
        <w:rPr>
          <w:rFonts w:ascii="Arial Narrow" w:hAnsi="Arial Narrow"/>
          <w:b/>
          <w:color w:val="FF0000"/>
          <w:sz w:val="22"/>
          <w:szCs w:val="22"/>
        </w:rPr>
        <w:t>Prego inviare via e</w:t>
      </w:r>
      <w:r w:rsidR="00E83E15" w:rsidRPr="00384FC1">
        <w:rPr>
          <w:rFonts w:ascii="Arial Narrow" w:hAnsi="Arial Narrow"/>
          <w:b/>
          <w:color w:val="FF0000"/>
          <w:sz w:val="22"/>
          <w:szCs w:val="22"/>
        </w:rPr>
        <w:t>-</w:t>
      </w:r>
      <w:r w:rsidRPr="00384FC1">
        <w:rPr>
          <w:rFonts w:ascii="Arial Narrow" w:hAnsi="Arial Narrow"/>
          <w:b/>
          <w:color w:val="FF0000"/>
          <w:sz w:val="22"/>
          <w:szCs w:val="22"/>
        </w:rPr>
        <w:t xml:space="preserve">mail a </w:t>
      </w:r>
      <w:hyperlink r:id="rId5" w:history="1">
        <w:r w:rsidRPr="00384FC1">
          <w:rPr>
            <w:rFonts w:ascii="Arial Narrow" w:hAnsi="Arial Narrow"/>
            <w:b/>
            <w:color w:val="FF0000"/>
            <w:sz w:val="22"/>
            <w:szCs w:val="22"/>
          </w:rPr>
          <w:t>ambiente@camcom.bz.it</w:t>
        </w:r>
      </w:hyperlink>
      <w:r w:rsidRPr="00384FC1">
        <w:rPr>
          <w:rFonts w:ascii="Arial Narrow" w:hAnsi="Arial Narrow"/>
          <w:b/>
          <w:color w:val="FF0000"/>
          <w:sz w:val="22"/>
          <w:szCs w:val="22"/>
        </w:rPr>
        <w:t>.</w:t>
      </w:r>
    </w:p>
    <w:p w:rsidR="00647901" w:rsidRPr="00384FC1" w:rsidRDefault="00647901" w:rsidP="005C4D8B">
      <w:pPr>
        <w:shd w:val="clear" w:color="auto" w:fill="D9D9D9"/>
        <w:spacing w:after="0" w:line="240" w:lineRule="auto"/>
        <w:jc w:val="center"/>
        <w:rPr>
          <w:rFonts w:ascii="Arial Narrow" w:hAnsi="Arial Narrow"/>
          <w:b/>
          <w:sz w:val="22"/>
          <w:szCs w:val="22"/>
        </w:rPr>
      </w:pPr>
    </w:p>
    <w:p w:rsidR="00285DB3" w:rsidRPr="00CD4305" w:rsidRDefault="00285DB3" w:rsidP="005C4D8B">
      <w:pPr>
        <w:autoSpaceDE w:val="0"/>
        <w:autoSpaceDN w:val="0"/>
        <w:adjustRightInd w:val="0"/>
        <w:spacing w:after="0" w:line="240" w:lineRule="auto"/>
        <w:rPr>
          <w:rFonts w:ascii="Arial Narrow" w:hAnsi="Arial Narrow" w:cs="RotisSansSerif-Bold"/>
          <w:bCs/>
          <w:sz w:val="16"/>
          <w:szCs w:val="16"/>
          <w:lang w:eastAsia="it-IT"/>
        </w:rPr>
      </w:pPr>
    </w:p>
    <w:p w:rsidR="00D156AE" w:rsidRPr="00285DB3" w:rsidRDefault="00D156AE" w:rsidP="00570AD4">
      <w:pPr>
        <w:autoSpaceDE w:val="0"/>
        <w:autoSpaceDN w:val="0"/>
        <w:adjustRightInd w:val="0"/>
        <w:spacing w:after="0" w:line="240" w:lineRule="auto"/>
        <w:jc w:val="both"/>
        <w:rPr>
          <w:rFonts w:ascii="Arial Narrow" w:hAnsi="Arial Narrow" w:cs="RotisSansSerif-Bold"/>
          <w:b/>
          <w:bCs/>
          <w:sz w:val="20"/>
          <w:szCs w:val="16"/>
          <w:lang w:val="de-DE" w:eastAsia="it-IT"/>
        </w:rPr>
      </w:pPr>
      <w:r w:rsidRPr="00285DB3">
        <w:rPr>
          <w:rFonts w:ascii="Arial Narrow" w:hAnsi="Arial Narrow" w:cs="RotisSansSerif-Bold"/>
          <w:b/>
          <w:bCs/>
          <w:sz w:val="20"/>
          <w:szCs w:val="16"/>
          <w:lang w:val="de-DE" w:eastAsia="it-IT"/>
        </w:rPr>
        <w:t>Hinweis über die Verarbeitung personenbezogener Daten (GDPR 679/2016, Art. 13 und Art. 14)</w:t>
      </w:r>
    </w:p>
    <w:p w:rsidR="00D156AE" w:rsidRPr="00285DB3" w:rsidRDefault="00D156AE" w:rsidP="00570AD4">
      <w:pPr>
        <w:autoSpaceDE w:val="0"/>
        <w:autoSpaceDN w:val="0"/>
        <w:adjustRightInd w:val="0"/>
        <w:spacing w:after="0" w:line="240" w:lineRule="auto"/>
        <w:jc w:val="both"/>
        <w:rPr>
          <w:rFonts w:ascii="Arial Narrow" w:hAnsi="Arial Narrow" w:cs="RotisSansSerif-Bold"/>
          <w:bCs/>
          <w:sz w:val="20"/>
          <w:szCs w:val="16"/>
          <w:lang w:val="de-DE" w:eastAsia="it-IT"/>
        </w:rPr>
      </w:pPr>
      <w:r w:rsidRPr="00285DB3">
        <w:rPr>
          <w:rFonts w:ascii="Arial Narrow" w:hAnsi="Arial Narrow" w:cs="RotisSansSerif-Bold"/>
          <w:bCs/>
          <w:sz w:val="20"/>
          <w:szCs w:val="16"/>
          <w:lang w:val="de-DE" w:eastAsia="it-IT"/>
        </w:rPr>
        <w:t>Wir weisen Sie darauf hin, dass diese Daten erhoben und verarbeitet werden, um Ihrer Anfrage um Nutzung des kostenlosen „Newsletter Umwelt der Handelskammer Bozen“ Folge zu leisten. Die Daten werden an keine Drittpersonen weitergegeben. Sie können jederzeit Zugang zu Ihren Daten, Berichtigung, Sperrung und Löschung der Daten verlangen; Sie können außerdem Beschwerde gegen die Verarbeitung Ihrer Daten bei einer Aufsichtsbehörde einreichen und generell alle Rechte der betroffenen Person gemäß den Artikeln 15, 16, 17, 18, 19, 20, 21 und 77 der Europäischen Verordnung GDPR 679/2016 geltend machen. Durch die Mitteilung der Daten ermächtigen Sie den Inhaber, diese für die oben genannten Zwecke zu verarbeiten. Inhaber der personenbezogenen Daten ist die Handels-, Industrie-, Handwerks- und Landwirtschaftskammer Bozen. Der Verantwortliche der Datenverarbeitung (GDPR 679/2016, Art. 4, Buchst. 7) ist der Sonderbetrieb "Institut für Wirtschaftsförderung“. Der Datenschutzbeauftragte (GDPR 679/2016, Art. 37) kann unter folgender Adresse erreicht werden: Handelskammer Bozen, Südtiroler Straße, 60, 39100 Bozen, segreteriagenerale@camcom.bz.it, info@bz.legalmail.camcom.it, Tel. 0471 945 511. Weitere Informationen finden Sie auf der Internetseite unter www.handelskammer.bz.it unter dem Link „privacy“.</w:t>
      </w:r>
    </w:p>
    <w:p w:rsidR="00285DB3" w:rsidRPr="00285DB3" w:rsidRDefault="00285DB3" w:rsidP="00570AD4">
      <w:pPr>
        <w:autoSpaceDE w:val="0"/>
        <w:autoSpaceDN w:val="0"/>
        <w:adjustRightInd w:val="0"/>
        <w:spacing w:after="0" w:line="240" w:lineRule="auto"/>
        <w:rPr>
          <w:rFonts w:ascii="Arial Narrow" w:hAnsi="Arial Narrow" w:cs="RotisSansSerif-Bold"/>
          <w:bCs/>
          <w:sz w:val="20"/>
          <w:szCs w:val="16"/>
          <w:lang w:val="de-DE" w:eastAsia="it-IT"/>
        </w:rPr>
      </w:pPr>
    </w:p>
    <w:p w:rsidR="00642B19" w:rsidRPr="00285DB3" w:rsidRDefault="00642B19" w:rsidP="00570AD4">
      <w:pPr>
        <w:autoSpaceDE w:val="0"/>
        <w:autoSpaceDN w:val="0"/>
        <w:adjustRightInd w:val="0"/>
        <w:spacing w:after="0" w:line="240" w:lineRule="auto"/>
        <w:jc w:val="both"/>
        <w:rPr>
          <w:rFonts w:ascii="Arial Narrow" w:hAnsi="Arial Narrow" w:cs="RotisSansSerif-Bold"/>
          <w:b/>
          <w:bCs/>
          <w:sz w:val="20"/>
          <w:szCs w:val="16"/>
          <w:lang w:eastAsia="it-IT"/>
        </w:rPr>
      </w:pPr>
      <w:r w:rsidRPr="00285DB3">
        <w:rPr>
          <w:rFonts w:ascii="Arial Narrow" w:hAnsi="Arial Narrow" w:cs="RotisSansSerif-Bold"/>
          <w:b/>
          <w:bCs/>
          <w:sz w:val="20"/>
          <w:szCs w:val="16"/>
          <w:lang w:eastAsia="it-IT"/>
        </w:rPr>
        <w:t xml:space="preserve">Informativa sul trattamento dei dati personali (GDPR 679/2016, art. 13 e art. 14) </w:t>
      </w:r>
    </w:p>
    <w:p w:rsidR="005C4D8B" w:rsidRPr="00285DB3" w:rsidRDefault="00642B19" w:rsidP="00570AD4">
      <w:pPr>
        <w:autoSpaceDE w:val="0"/>
        <w:autoSpaceDN w:val="0"/>
        <w:adjustRightInd w:val="0"/>
        <w:spacing w:after="0" w:line="240" w:lineRule="auto"/>
        <w:jc w:val="both"/>
        <w:rPr>
          <w:rFonts w:ascii="Arial Narrow" w:hAnsi="Arial Narrow" w:cs="RotisSansSerif-Bold"/>
          <w:bCs/>
          <w:sz w:val="20"/>
          <w:szCs w:val="16"/>
          <w:lang w:eastAsia="it-IT"/>
        </w:rPr>
      </w:pPr>
      <w:r w:rsidRPr="00285DB3">
        <w:rPr>
          <w:rFonts w:ascii="Arial Narrow" w:hAnsi="Arial Narrow" w:cs="RotisSansSerif-Bold"/>
          <w:bCs/>
          <w:sz w:val="20"/>
          <w:szCs w:val="16"/>
          <w:lang w:eastAsia="it-IT"/>
        </w:rPr>
        <w:t>Informiamo che i presenti dati vengono raccolti e trattati al fine di poter dar seguito alla Sua richiesta di usufruire del servizio gratuito “</w:t>
      </w:r>
      <w:r w:rsidR="006B240B" w:rsidRPr="00285DB3">
        <w:rPr>
          <w:rFonts w:ascii="Arial Narrow" w:hAnsi="Arial Narrow" w:cs="RotisSansSerif-Bold"/>
          <w:bCs/>
          <w:sz w:val="20"/>
          <w:szCs w:val="16"/>
          <w:lang w:eastAsia="it-IT"/>
        </w:rPr>
        <w:t>Newsletter Ambiente</w:t>
      </w:r>
      <w:r w:rsidRPr="00285DB3">
        <w:rPr>
          <w:rFonts w:ascii="Arial Narrow" w:hAnsi="Arial Narrow" w:cs="RotisSansSerif-Bold"/>
          <w:bCs/>
          <w:sz w:val="20"/>
          <w:szCs w:val="16"/>
          <w:lang w:eastAsia="it-IT"/>
        </w:rPr>
        <w:t>”, per l’invio di informazioni inerenti. I dati non vengono trasmessi a terzi. Lei può chiedere in ogni momento l’accesso ai Suoi dati, la correzione, il blocco e la cancellazione dei dati; può inoltre proporre reclamo contro il trattamento dei Suoi dati a un’autorità di controllo e in generale avvalersi di tutti diritti dell’interessato previsti dagli articoli 15, 16, 17, 18, 19, 20, 21 e 77 del Regolamento europeo GDPR 679/2016. Mediante la comunicazione dei dati Lei autorizza il titolare a trattare gli stessi per gli scopi suddetti. Il titolare dei dati personali è la Camera di commercio, industria, artigianato e agricoltura di Bolzano. Il titolare del trattamento (GDPR 679/2016, Art. 4, lett. 7) è l’azienda speciale “Istituto per la promozione dello sviluppo economico”. Il Responsabile della Protezione dei Dati (GDPR 679/2016, art. 37) è raggiungibile al seguente indirizzo: Camera di commercio di Bolzano, via Alto Adige, 60, 39100 Bolzano, segreteriagenerale@camcom.bz.it, info@bz.legalmail.camcom.it, tel. 0471 945 511. Ulteriori informazioni possono essere consultate sul sito internet www.camcom.bz.it cliccando il link “privacy”.</w:t>
      </w:r>
    </w:p>
    <w:p w:rsidR="005C4D8B" w:rsidRDefault="005C4D8B" w:rsidP="005C4D8B">
      <w:pPr>
        <w:autoSpaceDE w:val="0"/>
        <w:autoSpaceDN w:val="0"/>
        <w:adjustRightInd w:val="0"/>
        <w:spacing w:after="0" w:line="240" w:lineRule="auto"/>
        <w:jc w:val="both"/>
        <w:rPr>
          <w:rFonts w:ascii="Arial Narrow" w:hAnsi="Arial Narrow" w:cs="RotisSansSerif-Bold"/>
          <w:bCs/>
          <w:sz w:val="16"/>
          <w:szCs w:val="16"/>
          <w:lang w:eastAsia="it-IT"/>
        </w:rPr>
      </w:pPr>
    </w:p>
    <w:p w:rsidR="00285DB3" w:rsidRPr="00642B19" w:rsidRDefault="00285DB3" w:rsidP="005C4D8B">
      <w:pPr>
        <w:autoSpaceDE w:val="0"/>
        <w:autoSpaceDN w:val="0"/>
        <w:adjustRightInd w:val="0"/>
        <w:spacing w:after="0" w:line="240" w:lineRule="auto"/>
        <w:jc w:val="both"/>
        <w:rPr>
          <w:rFonts w:ascii="Arial Narrow" w:hAnsi="Arial Narrow" w:cs="RotisSansSerif-Bold"/>
          <w:bCs/>
          <w:sz w:val="16"/>
          <w:szCs w:val="16"/>
          <w:lang w:eastAsia="it-I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
        <w:gridCol w:w="417"/>
        <w:gridCol w:w="1985"/>
        <w:gridCol w:w="1417"/>
        <w:gridCol w:w="5567"/>
      </w:tblGrid>
      <w:tr w:rsidR="00642B19" w:rsidRPr="00CD4305" w:rsidTr="00407EB0">
        <w:tc>
          <w:tcPr>
            <w:tcW w:w="400" w:type="dxa"/>
            <w:vMerge w:val="restart"/>
            <w:vAlign w:val="center"/>
          </w:tcPr>
          <w:p w:rsidR="00642B19" w:rsidRDefault="00642B19" w:rsidP="00642B19">
            <w:pPr>
              <w:autoSpaceDE w:val="0"/>
              <w:autoSpaceDN w:val="0"/>
              <w:adjustRightInd w:val="0"/>
              <w:rPr>
                <w:rFonts w:ascii="Arial Narrow" w:hAnsi="Arial Narrow" w:cs="RotisSansSerif-Bold"/>
                <w:bCs/>
                <w:sz w:val="16"/>
                <w:szCs w:val="16"/>
                <w:lang w:eastAsia="it-IT"/>
              </w:rPr>
            </w:pPr>
            <w:r>
              <w:rPr>
                <w:rFonts w:ascii="Arial Narrow" w:hAnsi="Arial Narrow" w:cs="RotisSansSerif-Bold"/>
                <w:bCs/>
                <w:sz w:val="16"/>
                <w:szCs w:val="16"/>
                <w:lang w:eastAsia="it-IT"/>
              </w:rPr>
              <w:fldChar w:fldCharType="begin">
                <w:ffData>
                  <w:name w:val="Kontrollkästchen1"/>
                  <w:enabled/>
                  <w:calcOnExit w:val="0"/>
                  <w:checkBox>
                    <w:sizeAuto/>
                    <w:default w:val="0"/>
                  </w:checkBox>
                </w:ffData>
              </w:fldChar>
            </w:r>
            <w:bookmarkStart w:id="6" w:name="Kontrollkästchen1"/>
            <w:r>
              <w:rPr>
                <w:rFonts w:ascii="Arial Narrow" w:hAnsi="Arial Narrow" w:cs="RotisSansSerif-Bold"/>
                <w:bCs/>
                <w:sz w:val="16"/>
                <w:szCs w:val="16"/>
                <w:lang w:eastAsia="it-IT"/>
              </w:rPr>
              <w:instrText xml:space="preserve"> FORMCHECKBOX </w:instrText>
            </w:r>
            <w:r w:rsidR="00CD4305">
              <w:rPr>
                <w:rFonts w:ascii="Arial Narrow" w:hAnsi="Arial Narrow" w:cs="RotisSansSerif-Bold"/>
                <w:bCs/>
                <w:sz w:val="16"/>
                <w:szCs w:val="16"/>
                <w:lang w:eastAsia="it-IT"/>
              </w:rPr>
            </w:r>
            <w:r w:rsidR="00CD4305">
              <w:rPr>
                <w:rFonts w:ascii="Arial Narrow" w:hAnsi="Arial Narrow" w:cs="RotisSansSerif-Bold"/>
                <w:bCs/>
                <w:sz w:val="16"/>
                <w:szCs w:val="16"/>
                <w:lang w:eastAsia="it-IT"/>
              </w:rPr>
              <w:fldChar w:fldCharType="separate"/>
            </w:r>
            <w:r>
              <w:rPr>
                <w:rFonts w:ascii="Arial Narrow" w:hAnsi="Arial Narrow" w:cs="RotisSansSerif-Bold"/>
                <w:bCs/>
                <w:sz w:val="16"/>
                <w:szCs w:val="16"/>
                <w:lang w:eastAsia="it-IT"/>
              </w:rPr>
              <w:fldChar w:fldCharType="end"/>
            </w:r>
            <w:bookmarkEnd w:id="6"/>
          </w:p>
        </w:tc>
        <w:tc>
          <w:tcPr>
            <w:tcW w:w="9386" w:type="dxa"/>
            <w:gridSpan w:val="4"/>
          </w:tcPr>
          <w:p w:rsidR="00642B19" w:rsidRPr="00407EB0" w:rsidRDefault="00642B19" w:rsidP="00642B19">
            <w:pPr>
              <w:autoSpaceDE w:val="0"/>
              <w:autoSpaceDN w:val="0"/>
              <w:adjustRightInd w:val="0"/>
              <w:rPr>
                <w:rFonts w:ascii="Arial Narrow" w:hAnsi="Arial Narrow" w:cs="RotisSansSerif-Bold"/>
                <w:bCs/>
                <w:lang w:val="de-DE" w:eastAsia="it-IT"/>
              </w:rPr>
            </w:pPr>
            <w:r w:rsidRPr="00407EB0">
              <w:rPr>
                <w:rFonts w:ascii="Arial Narrow" w:hAnsi="Arial Narrow" w:cs="RotisSansSerif-Bold"/>
                <w:bCs/>
                <w:lang w:val="de-DE" w:eastAsia="it-IT"/>
              </w:rPr>
              <w:t>Ja, ich ermächtige die Verarbeitung meiner personenbezogenen Daten für die erwähnten Zwecke.</w:t>
            </w:r>
          </w:p>
        </w:tc>
      </w:tr>
      <w:tr w:rsidR="00642B19" w:rsidRPr="00642B19" w:rsidTr="00407EB0">
        <w:tc>
          <w:tcPr>
            <w:tcW w:w="400" w:type="dxa"/>
            <w:vMerge/>
          </w:tcPr>
          <w:p w:rsidR="00642B19" w:rsidRPr="00642B19" w:rsidRDefault="00642B19" w:rsidP="005C4D8B">
            <w:pPr>
              <w:autoSpaceDE w:val="0"/>
              <w:autoSpaceDN w:val="0"/>
              <w:adjustRightInd w:val="0"/>
              <w:jc w:val="both"/>
              <w:rPr>
                <w:rFonts w:ascii="Arial Narrow" w:hAnsi="Arial Narrow" w:cs="RotisSansSerif-Bold"/>
                <w:bCs/>
                <w:sz w:val="16"/>
                <w:szCs w:val="16"/>
                <w:lang w:val="de-DE" w:eastAsia="it-IT"/>
              </w:rPr>
            </w:pPr>
          </w:p>
        </w:tc>
        <w:tc>
          <w:tcPr>
            <w:tcW w:w="9386" w:type="dxa"/>
            <w:gridSpan w:val="4"/>
          </w:tcPr>
          <w:p w:rsidR="00642B19" w:rsidRPr="00407EB0" w:rsidRDefault="00642B19" w:rsidP="00642B19">
            <w:pPr>
              <w:autoSpaceDE w:val="0"/>
              <w:autoSpaceDN w:val="0"/>
              <w:adjustRightInd w:val="0"/>
              <w:rPr>
                <w:rFonts w:ascii="Arial Narrow" w:hAnsi="Arial Narrow" w:cs="RotisSansSerif-Bold"/>
                <w:bCs/>
                <w:lang w:eastAsia="it-IT"/>
              </w:rPr>
            </w:pPr>
            <w:r w:rsidRPr="00407EB0">
              <w:rPr>
                <w:rFonts w:ascii="Arial Narrow" w:hAnsi="Arial Narrow" w:cs="RotisSansSerif-Bold"/>
                <w:bCs/>
                <w:lang w:eastAsia="it-IT"/>
              </w:rPr>
              <w:t>Si, acconsento al trattamento dei miei dati personali per gli scopi descritti.</w:t>
            </w:r>
          </w:p>
        </w:tc>
      </w:tr>
      <w:tr w:rsidR="00407EB0" w:rsidRPr="00642B19" w:rsidTr="00407EB0">
        <w:tc>
          <w:tcPr>
            <w:tcW w:w="9786" w:type="dxa"/>
            <w:gridSpan w:val="5"/>
          </w:tcPr>
          <w:p w:rsidR="00407EB0" w:rsidRPr="00407EB0" w:rsidRDefault="00407EB0" w:rsidP="00407EB0">
            <w:pPr>
              <w:autoSpaceDE w:val="0"/>
              <w:autoSpaceDN w:val="0"/>
              <w:adjustRightInd w:val="0"/>
              <w:rPr>
                <w:rFonts w:ascii="Arial Narrow" w:hAnsi="Arial Narrow" w:cs="RotisSansSerif-Bold"/>
                <w:bCs/>
                <w:color w:val="000000"/>
                <w:lang w:eastAsia="it-IT"/>
              </w:rPr>
            </w:pPr>
          </w:p>
        </w:tc>
      </w:tr>
      <w:tr w:rsidR="00642B19" w:rsidRPr="00642B19" w:rsidTr="00407EB0">
        <w:tc>
          <w:tcPr>
            <w:tcW w:w="817" w:type="dxa"/>
            <w:gridSpan w:val="2"/>
          </w:tcPr>
          <w:p w:rsidR="00642B19" w:rsidRPr="00407EB0" w:rsidRDefault="00642B19" w:rsidP="005C4D8B">
            <w:pPr>
              <w:autoSpaceDE w:val="0"/>
              <w:autoSpaceDN w:val="0"/>
              <w:adjustRightInd w:val="0"/>
              <w:jc w:val="both"/>
              <w:rPr>
                <w:rFonts w:ascii="Arial Narrow" w:hAnsi="Arial Narrow" w:cs="RotisSansSerif-Bold"/>
                <w:bCs/>
                <w:lang w:val="de-DE" w:eastAsia="it-IT"/>
              </w:rPr>
            </w:pPr>
            <w:r w:rsidRPr="00407EB0">
              <w:rPr>
                <w:rFonts w:ascii="Arial Narrow" w:hAnsi="Arial Narrow" w:cs="RotisSansSerif-Bold"/>
                <w:bCs/>
                <w:lang w:val="de-DE" w:eastAsia="it-IT"/>
              </w:rPr>
              <w:t>Datum</w:t>
            </w:r>
          </w:p>
        </w:tc>
        <w:tc>
          <w:tcPr>
            <w:tcW w:w="1985" w:type="dxa"/>
            <w:vMerge w:val="restart"/>
            <w:vAlign w:val="center"/>
          </w:tcPr>
          <w:p w:rsidR="00642B19" w:rsidRPr="00AB4D86" w:rsidRDefault="00EB4A08" w:rsidP="00642B19">
            <w:pPr>
              <w:autoSpaceDE w:val="0"/>
              <w:autoSpaceDN w:val="0"/>
              <w:adjustRightInd w:val="0"/>
              <w:rPr>
                <w:rFonts w:ascii="Arial Narrow" w:hAnsi="Arial Narrow" w:cs="RotisSansSerif-Bold"/>
                <w:bCs/>
                <w:lang w:val="de-DE" w:eastAsia="it-IT"/>
              </w:rPr>
            </w:pPr>
            <w:r w:rsidRPr="00AB4D86">
              <w:rPr>
                <w:rFonts w:ascii="Arial Narrow" w:hAnsi="Arial Narrow" w:cs="RotisSansSerif-Bold"/>
                <w:bCs/>
                <w:lang w:val="de-DE" w:eastAsia="it-IT"/>
              </w:rPr>
              <w:fldChar w:fldCharType="begin">
                <w:ffData>
                  <w:name w:val="Text6"/>
                  <w:enabled/>
                  <w:calcOnExit w:val="0"/>
                  <w:statusText w:type="text" w:val="dd/MM/yyyy"/>
                  <w:textInput>
                    <w:type w:val="date"/>
                    <w:format w:val="dd/MM/yyyy"/>
                  </w:textInput>
                </w:ffData>
              </w:fldChar>
            </w:r>
            <w:bookmarkStart w:id="7" w:name="Text6"/>
            <w:r w:rsidRPr="00AB4D86">
              <w:rPr>
                <w:rFonts w:ascii="Arial Narrow" w:hAnsi="Arial Narrow" w:cs="RotisSansSerif-Bold"/>
                <w:bCs/>
                <w:lang w:val="de-DE" w:eastAsia="it-IT"/>
              </w:rPr>
              <w:instrText xml:space="preserve"> FORMTEXT </w:instrText>
            </w:r>
            <w:r w:rsidRPr="00AB4D86">
              <w:rPr>
                <w:rFonts w:ascii="Arial Narrow" w:hAnsi="Arial Narrow" w:cs="RotisSansSerif-Bold"/>
                <w:bCs/>
                <w:lang w:val="de-DE" w:eastAsia="it-IT"/>
              </w:rPr>
            </w:r>
            <w:r w:rsidRPr="00AB4D86">
              <w:rPr>
                <w:rFonts w:ascii="Arial Narrow" w:hAnsi="Arial Narrow" w:cs="RotisSansSerif-Bold"/>
                <w:bCs/>
                <w:lang w:val="de-DE" w:eastAsia="it-IT"/>
              </w:rPr>
              <w:fldChar w:fldCharType="separate"/>
            </w:r>
            <w:r w:rsidRPr="00AB4D86">
              <w:rPr>
                <w:rFonts w:ascii="Arial Narrow" w:hAnsi="Arial Narrow" w:cs="RotisSansSerif-Bold"/>
                <w:bCs/>
                <w:lang w:val="de-DE" w:eastAsia="it-IT"/>
              </w:rPr>
              <w:t> </w:t>
            </w:r>
            <w:r w:rsidRPr="00AB4D86">
              <w:rPr>
                <w:rFonts w:ascii="Arial Narrow" w:hAnsi="Arial Narrow" w:cs="RotisSansSerif-Bold"/>
                <w:bCs/>
                <w:lang w:val="de-DE" w:eastAsia="it-IT"/>
              </w:rPr>
              <w:t> </w:t>
            </w:r>
            <w:r w:rsidRPr="00AB4D86">
              <w:rPr>
                <w:rFonts w:ascii="Arial Narrow" w:hAnsi="Arial Narrow" w:cs="RotisSansSerif-Bold"/>
                <w:bCs/>
                <w:lang w:val="de-DE" w:eastAsia="it-IT"/>
              </w:rPr>
              <w:t> </w:t>
            </w:r>
            <w:r w:rsidRPr="00AB4D86">
              <w:rPr>
                <w:rFonts w:ascii="Arial Narrow" w:hAnsi="Arial Narrow" w:cs="RotisSansSerif-Bold"/>
                <w:bCs/>
                <w:lang w:val="de-DE" w:eastAsia="it-IT"/>
              </w:rPr>
              <w:t> </w:t>
            </w:r>
            <w:r w:rsidRPr="00AB4D86">
              <w:rPr>
                <w:rFonts w:ascii="Arial Narrow" w:hAnsi="Arial Narrow" w:cs="RotisSansSerif-Bold"/>
                <w:bCs/>
                <w:lang w:val="de-DE" w:eastAsia="it-IT"/>
              </w:rPr>
              <w:t> </w:t>
            </w:r>
            <w:r w:rsidRPr="00AB4D86">
              <w:rPr>
                <w:rFonts w:ascii="Arial Narrow" w:hAnsi="Arial Narrow" w:cs="RotisSansSerif-Bold"/>
                <w:bCs/>
                <w:lang w:val="de-DE" w:eastAsia="it-IT"/>
              </w:rPr>
              <w:fldChar w:fldCharType="end"/>
            </w:r>
            <w:bookmarkEnd w:id="7"/>
          </w:p>
        </w:tc>
        <w:tc>
          <w:tcPr>
            <w:tcW w:w="1417" w:type="dxa"/>
          </w:tcPr>
          <w:p w:rsidR="00642B19" w:rsidRPr="00407EB0" w:rsidRDefault="00642B19" w:rsidP="00AB4D86">
            <w:pPr>
              <w:autoSpaceDE w:val="0"/>
              <w:autoSpaceDN w:val="0"/>
              <w:adjustRightInd w:val="0"/>
              <w:rPr>
                <w:rFonts w:ascii="Arial Narrow" w:hAnsi="Arial Narrow" w:cs="RotisSansSerif-Bold"/>
                <w:bCs/>
                <w:lang w:val="de-DE" w:eastAsia="it-IT"/>
              </w:rPr>
            </w:pPr>
            <w:r w:rsidRPr="00407EB0">
              <w:rPr>
                <w:rFonts w:ascii="Arial Narrow" w:hAnsi="Arial Narrow" w:cs="RotisSansSerif-Bold"/>
                <w:bCs/>
                <w:lang w:val="de-DE" w:eastAsia="it-IT"/>
              </w:rPr>
              <w:t>Unterschrift</w:t>
            </w:r>
          </w:p>
        </w:tc>
        <w:tc>
          <w:tcPr>
            <w:tcW w:w="5567" w:type="dxa"/>
            <w:vMerge w:val="restart"/>
            <w:vAlign w:val="bottom"/>
          </w:tcPr>
          <w:p w:rsidR="00642B19" w:rsidRPr="00642B19" w:rsidRDefault="00EB4A08" w:rsidP="00EB4A08">
            <w:pPr>
              <w:autoSpaceDE w:val="0"/>
              <w:autoSpaceDN w:val="0"/>
              <w:adjustRightInd w:val="0"/>
              <w:rPr>
                <w:rFonts w:ascii="Arial Narrow" w:hAnsi="Arial Narrow" w:cs="RotisSansSerif-Bold"/>
                <w:bCs/>
                <w:sz w:val="16"/>
                <w:szCs w:val="16"/>
                <w:lang w:eastAsia="it-IT"/>
              </w:rPr>
            </w:pPr>
            <w:r>
              <w:rPr>
                <w:rFonts w:ascii="Arial Narrow" w:hAnsi="Arial Narrow" w:cs="RotisSansSerif-Bold"/>
                <w:bCs/>
                <w:sz w:val="16"/>
                <w:szCs w:val="16"/>
                <w:lang w:eastAsia="it-IT"/>
              </w:rPr>
              <w:t>_________________________________________________________________________</w:t>
            </w:r>
          </w:p>
        </w:tc>
      </w:tr>
      <w:tr w:rsidR="00642B19" w:rsidRPr="00642B19" w:rsidTr="00407EB0">
        <w:tc>
          <w:tcPr>
            <w:tcW w:w="817" w:type="dxa"/>
            <w:gridSpan w:val="2"/>
          </w:tcPr>
          <w:p w:rsidR="00642B19" w:rsidRPr="00407EB0" w:rsidRDefault="00642B19" w:rsidP="005C4D8B">
            <w:pPr>
              <w:autoSpaceDE w:val="0"/>
              <w:autoSpaceDN w:val="0"/>
              <w:adjustRightInd w:val="0"/>
              <w:jc w:val="both"/>
              <w:rPr>
                <w:rFonts w:ascii="Arial Narrow" w:hAnsi="Arial Narrow" w:cs="RotisSansSerif-Bold"/>
                <w:bCs/>
                <w:lang w:val="de-DE" w:eastAsia="it-IT"/>
              </w:rPr>
            </w:pPr>
            <w:r w:rsidRPr="00407EB0">
              <w:rPr>
                <w:rFonts w:ascii="Arial Narrow" w:hAnsi="Arial Narrow" w:cs="RotisSansSerif-Bold"/>
                <w:bCs/>
                <w:lang w:val="de-DE" w:eastAsia="it-IT"/>
              </w:rPr>
              <w:t>Data</w:t>
            </w:r>
          </w:p>
        </w:tc>
        <w:tc>
          <w:tcPr>
            <w:tcW w:w="1985" w:type="dxa"/>
            <w:vMerge/>
          </w:tcPr>
          <w:p w:rsidR="00642B19" w:rsidRPr="00642B19" w:rsidRDefault="00642B19" w:rsidP="005C4D8B">
            <w:pPr>
              <w:autoSpaceDE w:val="0"/>
              <w:autoSpaceDN w:val="0"/>
              <w:adjustRightInd w:val="0"/>
              <w:jc w:val="both"/>
              <w:rPr>
                <w:rFonts w:ascii="Arial Narrow" w:hAnsi="Arial Narrow" w:cs="RotisSansSerif-Bold"/>
                <w:bCs/>
                <w:sz w:val="16"/>
                <w:szCs w:val="16"/>
                <w:lang w:eastAsia="it-IT"/>
              </w:rPr>
            </w:pPr>
          </w:p>
        </w:tc>
        <w:tc>
          <w:tcPr>
            <w:tcW w:w="1417" w:type="dxa"/>
          </w:tcPr>
          <w:p w:rsidR="00642B19" w:rsidRPr="00407EB0" w:rsidRDefault="00642B19" w:rsidP="00AB4D86">
            <w:pPr>
              <w:autoSpaceDE w:val="0"/>
              <w:autoSpaceDN w:val="0"/>
              <w:adjustRightInd w:val="0"/>
              <w:rPr>
                <w:rFonts w:ascii="Arial Narrow" w:hAnsi="Arial Narrow" w:cs="RotisSansSerif-Bold"/>
                <w:bCs/>
                <w:lang w:val="de-DE" w:eastAsia="it-IT"/>
              </w:rPr>
            </w:pPr>
            <w:r w:rsidRPr="00407EB0">
              <w:rPr>
                <w:rFonts w:ascii="Arial Narrow" w:hAnsi="Arial Narrow" w:cs="RotisSansSerif-Bold"/>
                <w:bCs/>
                <w:lang w:val="de-DE" w:eastAsia="it-IT"/>
              </w:rPr>
              <w:t>Firma</w:t>
            </w:r>
          </w:p>
        </w:tc>
        <w:tc>
          <w:tcPr>
            <w:tcW w:w="5567" w:type="dxa"/>
            <w:vMerge/>
          </w:tcPr>
          <w:p w:rsidR="00642B19" w:rsidRPr="00642B19" w:rsidRDefault="00642B19" w:rsidP="005C4D8B">
            <w:pPr>
              <w:autoSpaceDE w:val="0"/>
              <w:autoSpaceDN w:val="0"/>
              <w:adjustRightInd w:val="0"/>
              <w:jc w:val="both"/>
              <w:rPr>
                <w:rFonts w:ascii="Arial Narrow" w:hAnsi="Arial Narrow" w:cs="RotisSansSerif-Bold"/>
                <w:bCs/>
                <w:sz w:val="16"/>
                <w:szCs w:val="16"/>
                <w:lang w:eastAsia="it-IT"/>
              </w:rPr>
            </w:pPr>
          </w:p>
        </w:tc>
      </w:tr>
    </w:tbl>
    <w:p w:rsidR="005C4D8B" w:rsidRPr="00384FC1" w:rsidRDefault="005C4D8B" w:rsidP="005C4D8B">
      <w:pPr>
        <w:rPr>
          <w:rFonts w:ascii="Arial Narrow" w:hAnsi="Arial Narrow" w:cs="RotisSansSerif-Bold"/>
          <w:bCs/>
          <w:color w:val="58585A"/>
          <w:sz w:val="18"/>
          <w:szCs w:val="18"/>
          <w:lang w:val="de-DE" w:eastAsia="it-IT"/>
        </w:rPr>
      </w:pPr>
    </w:p>
    <w:sectPr w:rsidR="005C4D8B" w:rsidRPr="00384FC1" w:rsidSect="00285DB3">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RotisSansSerif-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aDNjEjZCldPjJHNQxjEqCUsr81XvkBbCyeznNCNDb1U5gG3Q9BJSP/riHr54qEhiGhKTU1fSt21DuZBwK/kqA==" w:salt="oiPJTuxYpZUpLk/H9Vz7Lw=="/>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C4D8B"/>
    <w:rsid w:val="00105890"/>
    <w:rsid w:val="001071D3"/>
    <w:rsid w:val="00285DB3"/>
    <w:rsid w:val="00384FC1"/>
    <w:rsid w:val="004017EE"/>
    <w:rsid w:val="00407EB0"/>
    <w:rsid w:val="00570AD4"/>
    <w:rsid w:val="005C4D8B"/>
    <w:rsid w:val="00642B19"/>
    <w:rsid w:val="00647901"/>
    <w:rsid w:val="006B240B"/>
    <w:rsid w:val="006F22B2"/>
    <w:rsid w:val="008462F5"/>
    <w:rsid w:val="00846776"/>
    <w:rsid w:val="00A94EF6"/>
    <w:rsid w:val="00AB4D86"/>
    <w:rsid w:val="00B04261"/>
    <w:rsid w:val="00B53B2D"/>
    <w:rsid w:val="00CD1C25"/>
    <w:rsid w:val="00CD4305"/>
    <w:rsid w:val="00D156AE"/>
    <w:rsid w:val="00D211D7"/>
    <w:rsid w:val="00DD001C"/>
    <w:rsid w:val="00E83E15"/>
    <w:rsid w:val="00EB4A08"/>
    <w:rsid w:val="00F83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4D8B"/>
    <w:rPr>
      <w:rFonts w:ascii="AgfaRotisSansSerif" w:eastAsia="Calibri" w:hAnsi="AgfaRotisSansSerif" w:cs="Times New Roman"/>
      <w:sz w:val="24"/>
      <w:szCs w:val="24"/>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6F2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867493">
      <w:bodyDiv w:val="1"/>
      <w:marLeft w:val="0"/>
      <w:marRight w:val="0"/>
      <w:marTop w:val="0"/>
      <w:marBottom w:val="0"/>
      <w:divBdr>
        <w:top w:val="none" w:sz="0" w:space="0" w:color="auto"/>
        <w:left w:val="none" w:sz="0" w:space="0" w:color="auto"/>
        <w:bottom w:val="none" w:sz="0" w:space="0" w:color="auto"/>
        <w:right w:val="none" w:sz="0" w:space="0" w:color="auto"/>
      </w:divBdr>
      <w:divsChild>
        <w:div w:id="670986016">
          <w:marLeft w:val="300"/>
          <w:marRight w:val="300"/>
          <w:marTop w:val="0"/>
          <w:marBottom w:val="0"/>
          <w:divBdr>
            <w:top w:val="none" w:sz="0" w:space="0" w:color="auto"/>
            <w:left w:val="none" w:sz="0" w:space="0" w:color="auto"/>
            <w:bottom w:val="none" w:sz="0" w:space="0" w:color="auto"/>
            <w:right w:val="none" w:sz="0" w:space="0" w:color="auto"/>
          </w:divBdr>
          <w:divsChild>
            <w:div w:id="551891475">
              <w:marLeft w:val="0"/>
              <w:marRight w:val="0"/>
              <w:marTop w:val="0"/>
              <w:marBottom w:val="0"/>
              <w:divBdr>
                <w:top w:val="none" w:sz="0" w:space="0" w:color="auto"/>
                <w:left w:val="none" w:sz="0" w:space="0" w:color="auto"/>
                <w:bottom w:val="none" w:sz="0" w:space="0" w:color="auto"/>
                <w:right w:val="none" w:sz="0" w:space="0" w:color="auto"/>
              </w:divBdr>
              <w:divsChild>
                <w:div w:id="569467531">
                  <w:marLeft w:val="2"/>
                  <w:marRight w:val="0"/>
                  <w:marTop w:val="0"/>
                  <w:marBottom w:val="0"/>
                  <w:divBdr>
                    <w:top w:val="none" w:sz="0" w:space="0" w:color="auto"/>
                    <w:left w:val="none" w:sz="0" w:space="0" w:color="auto"/>
                    <w:bottom w:val="none" w:sz="0" w:space="0" w:color="auto"/>
                    <w:right w:val="none" w:sz="0" w:space="0" w:color="auto"/>
                  </w:divBdr>
                  <w:divsChild>
                    <w:div w:id="14635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06738">
      <w:bodyDiv w:val="1"/>
      <w:marLeft w:val="0"/>
      <w:marRight w:val="0"/>
      <w:marTop w:val="0"/>
      <w:marBottom w:val="0"/>
      <w:divBdr>
        <w:top w:val="none" w:sz="0" w:space="0" w:color="auto"/>
        <w:left w:val="none" w:sz="0" w:space="0" w:color="auto"/>
        <w:bottom w:val="none" w:sz="0" w:space="0" w:color="auto"/>
        <w:right w:val="none" w:sz="0" w:space="0" w:color="auto"/>
      </w:divBdr>
      <w:divsChild>
        <w:div w:id="146096652">
          <w:marLeft w:val="300"/>
          <w:marRight w:val="300"/>
          <w:marTop w:val="0"/>
          <w:marBottom w:val="0"/>
          <w:divBdr>
            <w:top w:val="none" w:sz="0" w:space="0" w:color="auto"/>
            <w:left w:val="none" w:sz="0" w:space="0" w:color="auto"/>
            <w:bottom w:val="none" w:sz="0" w:space="0" w:color="auto"/>
            <w:right w:val="none" w:sz="0" w:space="0" w:color="auto"/>
          </w:divBdr>
          <w:divsChild>
            <w:div w:id="1872304547">
              <w:marLeft w:val="0"/>
              <w:marRight w:val="0"/>
              <w:marTop w:val="0"/>
              <w:marBottom w:val="0"/>
              <w:divBdr>
                <w:top w:val="none" w:sz="0" w:space="0" w:color="auto"/>
                <w:left w:val="none" w:sz="0" w:space="0" w:color="auto"/>
                <w:bottom w:val="none" w:sz="0" w:space="0" w:color="auto"/>
                <w:right w:val="none" w:sz="0" w:space="0" w:color="auto"/>
              </w:divBdr>
              <w:divsChild>
                <w:div w:id="519785640">
                  <w:marLeft w:val="2"/>
                  <w:marRight w:val="0"/>
                  <w:marTop w:val="0"/>
                  <w:marBottom w:val="0"/>
                  <w:divBdr>
                    <w:top w:val="none" w:sz="0" w:space="0" w:color="auto"/>
                    <w:left w:val="none" w:sz="0" w:space="0" w:color="auto"/>
                    <w:bottom w:val="none" w:sz="0" w:space="0" w:color="auto"/>
                    <w:right w:val="none" w:sz="0" w:space="0" w:color="auto"/>
                  </w:divBdr>
                  <w:divsChild>
                    <w:div w:id="16302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biente@camcom.bz.it" TargetMode="External"/><Relationship Id="rId4" Type="http://schemas.openxmlformats.org/officeDocument/2006/relationships/hyperlink" Target="mailto:umwelt@handelskammer.bz.i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vl_formular_registrierung_2019_de_it.dotx</Template>
  <TotalTime>0</TotalTime>
  <Pages>1</Pages>
  <Words>525</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formular_registrierung_de_it</dc:title>
  <dc:creator/>
  <cp:lastModifiedBy>Weifner Christian</cp:lastModifiedBy>
  <cp:revision>4</cp:revision>
  <cp:lastPrinted>2017-02-10T10:51:00Z</cp:lastPrinted>
  <dcterms:created xsi:type="dcterms:W3CDTF">2019-06-12T09:50:00Z</dcterms:created>
  <dcterms:modified xsi:type="dcterms:W3CDTF">2019-06-13T14:35:00Z</dcterms:modified>
</cp:coreProperties>
</file>