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B0B0" w14:textId="2E417947" w:rsidR="0040030C" w:rsidRPr="00BD0D61" w:rsidRDefault="0040030C" w:rsidP="00876ADF">
      <w:pPr>
        <w:spacing w:before="82" w:line="244" w:lineRule="auto"/>
        <w:ind w:right="-833"/>
        <w:rPr>
          <w:lang w:val="it-IT"/>
        </w:rPr>
      </w:pPr>
      <w:r w:rsidRPr="00BD0D61">
        <w:rPr>
          <w:lang w:val="it-IT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828"/>
        <w:gridCol w:w="1156"/>
        <w:gridCol w:w="5002"/>
        <w:gridCol w:w="993"/>
        <w:gridCol w:w="1495"/>
        <w:gridCol w:w="65"/>
      </w:tblGrid>
      <w:tr w:rsidR="005C4EE0" w:rsidRPr="005C4EE0" w14:paraId="56795827" w14:textId="77777777" w:rsidTr="005C4EE0">
        <w:trPr>
          <w:gridAfter w:val="1"/>
          <w:wAfter w:w="65" w:type="dxa"/>
        </w:trPr>
        <w:tc>
          <w:tcPr>
            <w:tcW w:w="10206" w:type="dxa"/>
            <w:gridSpan w:val="6"/>
          </w:tcPr>
          <w:p w14:paraId="5C4CC66C" w14:textId="77777777" w:rsidR="005C4EE0" w:rsidRPr="00BD0D61" w:rsidRDefault="005C4EE0" w:rsidP="00216A3E">
            <w:pPr>
              <w:spacing w:line="360" w:lineRule="auto"/>
              <w:rPr>
                <w:lang w:val="it-IT"/>
              </w:rPr>
            </w:pPr>
            <w:r w:rsidRPr="00BD0D61">
              <w:rPr>
                <w:lang w:val="it-IT"/>
              </w:rPr>
              <w:t>S</w:t>
            </w:r>
            <w:r w:rsidRPr="00BD0D61">
              <w:rPr>
                <w:spacing w:val="1"/>
                <w:lang w:val="it-IT"/>
              </w:rPr>
              <w:t>p</w:t>
            </w:r>
            <w:r w:rsidRPr="00BD0D61">
              <w:rPr>
                <w:lang w:val="it-IT"/>
              </w:rPr>
              <w:t>ett.le</w:t>
            </w:r>
          </w:p>
          <w:p w14:paraId="08650131" w14:textId="7E0290B1" w:rsidR="005C4EE0" w:rsidRPr="00BD0D61" w:rsidRDefault="005C4EE0" w:rsidP="005C4EE0">
            <w:pPr>
              <w:rPr>
                <w:lang w:val="it-IT"/>
              </w:rPr>
            </w:pPr>
            <w:r w:rsidRPr="00AC4F97">
              <w:rPr>
                <w:lang w:val="it-IT"/>
              </w:rPr>
              <w:t>MINISTERO DELL'AMBIENTE</w:t>
            </w:r>
            <w:r>
              <w:rPr>
                <w:lang w:val="it-IT"/>
              </w:rPr>
              <w:t xml:space="preserve"> </w:t>
            </w:r>
            <w:r w:rsidRPr="00AC4F97">
              <w:rPr>
                <w:lang w:val="it-IT"/>
              </w:rPr>
              <w:t>E DELLA SICUREZZA ENERGETICA</w:t>
            </w:r>
            <w:r w:rsidRPr="00DD1CCF">
              <w:rPr>
                <w:lang w:val="it-IT"/>
              </w:rPr>
              <w:t xml:space="preserve"> </w:t>
            </w:r>
            <w:r w:rsidRPr="00BD0D61">
              <w:rPr>
                <w:lang w:val="it-IT"/>
              </w:rPr>
              <w:t>-</w:t>
            </w:r>
            <w:r w:rsidRPr="00BD0D61">
              <w:rPr>
                <w:spacing w:val="-1"/>
                <w:lang w:val="it-IT"/>
              </w:rPr>
              <w:t xml:space="preserve"> </w:t>
            </w:r>
            <w:r w:rsidRPr="00BD0D61">
              <w:rPr>
                <w:lang w:val="it-IT"/>
              </w:rPr>
              <w:t xml:space="preserve">Servizio A.R.S. </w:t>
            </w:r>
          </w:p>
          <w:p w14:paraId="25EB741E" w14:textId="77777777" w:rsidR="005C4EE0" w:rsidRPr="00BD0D61" w:rsidRDefault="005C4EE0" w:rsidP="00216A3E">
            <w:pPr>
              <w:spacing w:line="360" w:lineRule="auto"/>
              <w:ind w:right="4626"/>
              <w:rPr>
                <w:lang w:val="it-IT"/>
              </w:rPr>
            </w:pPr>
            <w:r w:rsidRPr="00BD0D61">
              <w:rPr>
                <w:lang w:val="it-IT"/>
              </w:rPr>
              <w:t>Via Cristoforo C</w:t>
            </w:r>
            <w:r w:rsidRPr="00BD0D61">
              <w:rPr>
                <w:spacing w:val="1"/>
                <w:lang w:val="it-IT"/>
              </w:rPr>
              <w:t>o</w:t>
            </w:r>
            <w:r w:rsidRPr="00BD0D61">
              <w:rPr>
                <w:lang w:val="it-IT"/>
              </w:rPr>
              <w:t>l</w:t>
            </w:r>
            <w:r w:rsidRPr="00BD0D61">
              <w:rPr>
                <w:spacing w:val="1"/>
                <w:lang w:val="it-IT"/>
              </w:rPr>
              <w:t>o</w:t>
            </w:r>
            <w:r w:rsidRPr="00BD0D61">
              <w:rPr>
                <w:spacing w:val="-2"/>
                <w:lang w:val="it-IT"/>
              </w:rPr>
              <w:t>m</w:t>
            </w:r>
            <w:r w:rsidRPr="00BD0D61">
              <w:rPr>
                <w:spacing w:val="1"/>
                <w:lang w:val="it-IT"/>
              </w:rPr>
              <w:t>b</w:t>
            </w:r>
            <w:r w:rsidRPr="00BD0D61">
              <w:rPr>
                <w:lang w:val="it-IT"/>
              </w:rPr>
              <w:t xml:space="preserve">o </w:t>
            </w:r>
            <w:r w:rsidRPr="00BD0D61">
              <w:rPr>
                <w:spacing w:val="1"/>
                <w:lang w:val="it-IT"/>
              </w:rPr>
              <w:t>4</w:t>
            </w:r>
            <w:r w:rsidRPr="00BD0D61">
              <w:rPr>
                <w:lang w:val="it-IT"/>
              </w:rPr>
              <w:t>4</w:t>
            </w:r>
          </w:p>
          <w:p w14:paraId="2B63D1B4" w14:textId="54D26908" w:rsidR="005C4EE0" w:rsidRDefault="005C4EE0" w:rsidP="00216A3E">
            <w:pPr>
              <w:rPr>
                <w:lang w:val="it-IT"/>
              </w:rPr>
            </w:pPr>
            <w:r w:rsidRPr="00BD0D61">
              <w:rPr>
                <w:spacing w:val="1"/>
                <w:lang w:val="it-IT"/>
              </w:rPr>
              <w:t>0</w:t>
            </w:r>
            <w:r w:rsidRPr="00BD0D61">
              <w:rPr>
                <w:spacing w:val="-1"/>
                <w:lang w:val="it-IT"/>
              </w:rPr>
              <w:t>01</w:t>
            </w:r>
            <w:r w:rsidRPr="00BD0D61">
              <w:rPr>
                <w:spacing w:val="1"/>
                <w:lang w:val="it-IT"/>
              </w:rPr>
              <w:t>5</w:t>
            </w:r>
            <w:r w:rsidRPr="00BD0D61">
              <w:rPr>
                <w:lang w:val="it-IT"/>
              </w:rPr>
              <w:t xml:space="preserve">4 </w:t>
            </w:r>
            <w:r w:rsidRPr="00BD0D61">
              <w:rPr>
                <w:spacing w:val="-1"/>
                <w:lang w:val="it-IT"/>
              </w:rPr>
              <w:t>R</w:t>
            </w:r>
            <w:r w:rsidRPr="00BD0D61">
              <w:rPr>
                <w:lang w:val="it-IT"/>
              </w:rPr>
              <w:t>O</w:t>
            </w:r>
            <w:r w:rsidRPr="00BD0D61">
              <w:rPr>
                <w:spacing w:val="-2"/>
                <w:lang w:val="it-IT"/>
              </w:rPr>
              <w:t>M</w:t>
            </w:r>
            <w:r w:rsidRPr="00BD0D61">
              <w:rPr>
                <w:lang w:val="it-IT"/>
              </w:rPr>
              <w:t>A</w:t>
            </w:r>
          </w:p>
          <w:p w14:paraId="2F70C301" w14:textId="77777777" w:rsidR="005C4EE0" w:rsidRPr="00876ADF" w:rsidRDefault="005C4EE0" w:rsidP="000174C8">
            <w:pPr>
              <w:ind w:left="-69"/>
              <w:rPr>
                <w:sz w:val="14"/>
                <w:szCs w:val="14"/>
                <w:lang w:val="it-IT"/>
              </w:rPr>
            </w:pPr>
          </w:p>
        </w:tc>
      </w:tr>
      <w:tr w:rsidR="005C4EE0" w:rsidRPr="005C4EE0" w14:paraId="672DA143" w14:textId="77777777" w:rsidTr="005C4EE0">
        <w:trPr>
          <w:gridAfter w:val="1"/>
          <w:wAfter w:w="65" w:type="dxa"/>
        </w:trPr>
        <w:tc>
          <w:tcPr>
            <w:tcW w:w="10206" w:type="dxa"/>
            <w:gridSpan w:val="6"/>
          </w:tcPr>
          <w:p w14:paraId="1C9AF0A5" w14:textId="77777777" w:rsidR="005C4EE0" w:rsidRPr="00BD0D61" w:rsidRDefault="005C4EE0" w:rsidP="00216A3E">
            <w:pPr>
              <w:spacing w:before="34" w:line="360" w:lineRule="auto"/>
              <w:rPr>
                <w:lang w:val="it-IT"/>
              </w:rPr>
            </w:pPr>
            <w:r w:rsidRPr="00BD0D61">
              <w:rPr>
                <w:lang w:val="it-IT"/>
              </w:rPr>
              <w:t>C/O</w:t>
            </w:r>
          </w:p>
          <w:p w14:paraId="7F0EBD1C" w14:textId="77777777" w:rsidR="005C4EE0" w:rsidRPr="00BD0D61" w:rsidRDefault="005C4EE0" w:rsidP="00216A3E">
            <w:pPr>
              <w:spacing w:before="34" w:line="360" w:lineRule="auto"/>
              <w:rPr>
                <w:lang w:val="it-IT"/>
              </w:rPr>
            </w:pPr>
            <w:r w:rsidRPr="00BD0D61">
              <w:rPr>
                <w:lang w:val="it-IT"/>
              </w:rPr>
              <w:t>CAMERA DI COMMERCIO I.A.A. DI BOLZANO</w:t>
            </w:r>
          </w:p>
          <w:p w14:paraId="5D1D0244" w14:textId="7379CCD6" w:rsidR="005C4EE0" w:rsidRPr="00BD0D61" w:rsidRDefault="005C4EE0" w:rsidP="00216A3E">
            <w:pPr>
              <w:spacing w:line="360" w:lineRule="auto"/>
              <w:rPr>
                <w:lang w:val="it-IT"/>
              </w:rPr>
            </w:pPr>
            <w:r w:rsidRPr="00BD0D61">
              <w:rPr>
                <w:lang w:val="it-IT"/>
              </w:rPr>
              <w:t>Sezione Provinciale di Bolzano dell’Albo gestori ambientali</w:t>
            </w:r>
          </w:p>
        </w:tc>
      </w:tr>
      <w:tr w:rsidR="00216A3E" w:rsidRPr="005C4EE0" w14:paraId="5315748A" w14:textId="77777777" w:rsidTr="00E64245">
        <w:tc>
          <w:tcPr>
            <w:tcW w:w="10271" w:type="dxa"/>
            <w:gridSpan w:val="7"/>
          </w:tcPr>
          <w:p w14:paraId="405D370B" w14:textId="77777777" w:rsidR="00216A3E" w:rsidRPr="00BD0D61" w:rsidRDefault="00216A3E" w:rsidP="00216A3E">
            <w:pPr>
              <w:spacing w:line="360" w:lineRule="auto"/>
              <w:ind w:left="113" w:right="105"/>
              <w:jc w:val="center"/>
              <w:rPr>
                <w:lang w:val="it-IT"/>
              </w:rPr>
            </w:pPr>
          </w:p>
        </w:tc>
      </w:tr>
      <w:tr w:rsidR="00216A3E" w:rsidRPr="005C4EE0" w14:paraId="621764C9" w14:textId="77777777" w:rsidTr="00E64245">
        <w:tc>
          <w:tcPr>
            <w:tcW w:w="10271" w:type="dxa"/>
            <w:gridSpan w:val="7"/>
          </w:tcPr>
          <w:p w14:paraId="36652A60" w14:textId="2BF87C07" w:rsidR="00216A3E" w:rsidRPr="00503F2B" w:rsidRDefault="00503F2B" w:rsidP="00503F2B">
            <w:pPr>
              <w:spacing w:line="276" w:lineRule="auto"/>
              <w:ind w:left="37" w:right="-48"/>
              <w:jc w:val="center"/>
              <w:rPr>
                <w:b/>
                <w:sz w:val="28"/>
                <w:szCs w:val="28"/>
                <w:lang w:val="it-IT"/>
              </w:rPr>
            </w:pPr>
            <w:r w:rsidRPr="00503F2B">
              <w:rPr>
                <w:b/>
                <w:sz w:val="28"/>
                <w:szCs w:val="28"/>
                <w:lang w:val="it-IT"/>
              </w:rPr>
              <w:t>FIDEIUSSIONE PER LE IMPRESE CHE EFFETTUANO LE ATTIVITA' DI INTERMEDIAZIONE E COMMERCIO DEI RIFIUTI SENZA AVERE LA DETENZIONE DEI RIFIUTI OGGETTO DI TALI ATTIVITA’</w:t>
            </w:r>
          </w:p>
        </w:tc>
      </w:tr>
      <w:tr w:rsidR="00216A3E" w:rsidRPr="005C4EE0" w14:paraId="53FC2EAD" w14:textId="77777777" w:rsidTr="00E64245">
        <w:tc>
          <w:tcPr>
            <w:tcW w:w="10271" w:type="dxa"/>
            <w:gridSpan w:val="7"/>
          </w:tcPr>
          <w:p w14:paraId="78A7AF47" w14:textId="77777777" w:rsidR="00216A3E" w:rsidRPr="00BD0D61" w:rsidRDefault="00216A3E" w:rsidP="00216A3E">
            <w:pPr>
              <w:spacing w:line="276" w:lineRule="auto"/>
              <w:ind w:left="3198" w:right="-48" w:hanging="2280"/>
              <w:rPr>
                <w:b/>
                <w:sz w:val="28"/>
                <w:szCs w:val="28"/>
                <w:lang w:val="it-IT"/>
              </w:rPr>
            </w:pPr>
          </w:p>
        </w:tc>
      </w:tr>
      <w:tr w:rsidR="00882FC5" w14:paraId="54909C6C" w14:textId="77777777" w:rsidTr="00021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BF9E1" w14:textId="25265742" w:rsidR="00882FC5" w:rsidRDefault="00882FC5" w:rsidP="00021A06">
            <w:pPr>
              <w:jc w:val="both"/>
              <w:rPr>
                <w:lang w:val="it-IT"/>
              </w:rPr>
            </w:pPr>
            <w:r w:rsidRPr="00BD0D61">
              <w:rPr>
                <w:lang w:val="it-IT"/>
              </w:rPr>
              <w:t>F</w:t>
            </w:r>
            <w:r w:rsidRPr="00021A06">
              <w:rPr>
                <w:lang w:val="it-IT"/>
              </w:rPr>
              <w:t>i</w:t>
            </w:r>
            <w:r w:rsidRPr="00BD0D61">
              <w:rPr>
                <w:lang w:val="it-IT"/>
              </w:rPr>
              <w:t>de</w:t>
            </w:r>
            <w:r w:rsidRPr="00021A06">
              <w:rPr>
                <w:lang w:val="it-IT"/>
              </w:rPr>
              <w:t>iu</w:t>
            </w:r>
            <w:r w:rsidRPr="00BD0D61">
              <w:rPr>
                <w:lang w:val="it-IT"/>
              </w:rPr>
              <w:t>ss</w:t>
            </w:r>
            <w:r w:rsidRPr="00021A06">
              <w:rPr>
                <w:lang w:val="it-IT"/>
              </w:rPr>
              <w:t>i</w:t>
            </w:r>
            <w:r w:rsidRPr="00BD0D61">
              <w:rPr>
                <w:lang w:val="it-IT"/>
              </w:rPr>
              <w:t>one</w:t>
            </w:r>
            <w:r w:rsidRPr="00021A06">
              <w:rPr>
                <w:lang w:val="it-IT"/>
              </w:rPr>
              <w:t xml:space="preserve"> n</w:t>
            </w:r>
            <w:r w:rsidRPr="00BD0D61">
              <w:rPr>
                <w:lang w:val="it-IT"/>
              </w:rPr>
              <w:t>.</w:t>
            </w:r>
          </w:p>
        </w:tc>
        <w:tc>
          <w:tcPr>
            <w:tcW w:w="6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06854" w14:textId="33736B60" w:rsidR="00882FC5" w:rsidRDefault="00882FC5" w:rsidP="00882FC5">
            <w:pPr>
              <w:rPr>
                <w:spacing w:val="16"/>
                <w:lang w:val="it-IT"/>
              </w:rPr>
            </w:pPr>
            <w:r w:rsidRPr="00DF4DC1">
              <w:rPr>
                <w:b/>
                <w:bCs/>
                <w:sz w:val="24"/>
                <w:szCs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..........................................................................."/>
                  </w:textInput>
                </w:ffData>
              </w:fldChar>
            </w:r>
            <w:r w:rsidRPr="00DF4DC1">
              <w:rPr>
                <w:b/>
                <w:bCs/>
                <w:sz w:val="24"/>
                <w:szCs w:val="24"/>
                <w:lang w:val="it-IT"/>
              </w:rPr>
              <w:instrText xml:space="preserve"> FORMTEXT </w:instrText>
            </w:r>
            <w:r w:rsidRPr="00DF4DC1">
              <w:rPr>
                <w:b/>
                <w:bCs/>
                <w:sz w:val="24"/>
                <w:szCs w:val="24"/>
                <w:lang w:val="it-IT"/>
              </w:rPr>
            </w:r>
            <w:r w:rsidRPr="00DF4DC1">
              <w:rPr>
                <w:b/>
                <w:bCs/>
                <w:sz w:val="24"/>
                <w:szCs w:val="24"/>
                <w:lang w:val="it-IT"/>
              </w:rPr>
              <w:fldChar w:fldCharType="separate"/>
            </w:r>
            <w:r w:rsidRPr="00DF4DC1">
              <w:rPr>
                <w:b/>
                <w:bCs/>
                <w:noProof/>
                <w:sz w:val="24"/>
                <w:szCs w:val="24"/>
                <w:lang w:val="it-IT"/>
              </w:rPr>
              <w:t>...........................................................................................</w:t>
            </w:r>
            <w:r w:rsidRPr="00DF4DC1">
              <w:rPr>
                <w:b/>
                <w:bCs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F3EA6" w14:textId="24A04576" w:rsidR="00882FC5" w:rsidRDefault="00882FC5" w:rsidP="00882FC5">
            <w:pPr>
              <w:rPr>
                <w:spacing w:val="16"/>
                <w:lang w:val="it-IT"/>
              </w:rPr>
            </w:pPr>
            <w:r w:rsidRPr="00BD0D61">
              <w:rPr>
                <w:lang w:val="it-IT"/>
              </w:rPr>
              <w:t>Data</w:t>
            </w:r>
          </w:p>
        </w:tc>
        <w:sdt>
          <w:sdtPr>
            <w:rPr>
              <w:spacing w:val="16"/>
              <w:lang w:val="it-IT"/>
            </w:rPr>
            <w:id w:val="1668053636"/>
            <w:placeholder>
              <w:docPart w:val="DefaultPlaceholder_-1854013437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4FE22F9" w14:textId="4C7EF06E" w:rsidR="00882FC5" w:rsidRDefault="00882FC5" w:rsidP="00882FC5">
                <w:pPr>
                  <w:rPr>
                    <w:spacing w:val="16"/>
                    <w:lang w:val="it-IT"/>
                  </w:rPr>
                </w:pPr>
                <w:proofErr w:type="spellStart"/>
                <w:r>
                  <w:rPr>
                    <w:spacing w:val="16"/>
                    <w:lang w:val="it-IT"/>
                  </w:rPr>
                  <w:t>dd</w:t>
                </w:r>
                <w:proofErr w:type="spellEnd"/>
                <w:r>
                  <w:rPr>
                    <w:spacing w:val="16"/>
                    <w:lang w:val="it-IT"/>
                  </w:rPr>
                  <w:t>/mm/</w:t>
                </w:r>
                <w:proofErr w:type="spellStart"/>
                <w:r>
                  <w:rPr>
                    <w:spacing w:val="16"/>
                    <w:lang w:val="it-IT"/>
                  </w:rPr>
                  <w:t>jjjj</w:t>
                </w:r>
                <w:proofErr w:type="spellEnd"/>
              </w:p>
            </w:tc>
          </w:sdtContent>
        </w:sdt>
      </w:tr>
      <w:tr w:rsidR="00882FC5" w14:paraId="1CB075C3" w14:textId="77777777" w:rsidTr="00021A06">
        <w:tc>
          <w:tcPr>
            <w:tcW w:w="732" w:type="dxa"/>
          </w:tcPr>
          <w:p w14:paraId="475C1C04" w14:textId="77777777" w:rsidR="00882FC5" w:rsidRPr="00BD0D61" w:rsidRDefault="00882FC5" w:rsidP="00815CC5">
            <w:pPr>
              <w:ind w:left="114"/>
              <w:rPr>
                <w:lang w:val="it-IT"/>
              </w:rPr>
            </w:pPr>
          </w:p>
        </w:tc>
        <w:tc>
          <w:tcPr>
            <w:tcW w:w="1984" w:type="dxa"/>
            <w:gridSpan w:val="2"/>
          </w:tcPr>
          <w:p w14:paraId="33ABA750" w14:textId="77777777" w:rsidR="00882FC5" w:rsidRDefault="00882FC5" w:rsidP="00815CC5">
            <w:pPr>
              <w:ind w:left="-69"/>
              <w:rPr>
                <w:lang w:val="it-IT"/>
              </w:rPr>
            </w:pPr>
          </w:p>
          <w:p w14:paraId="5B3E6414" w14:textId="77777777" w:rsidR="00882FC5" w:rsidRPr="00876ADF" w:rsidRDefault="00882FC5" w:rsidP="00815CC5">
            <w:pPr>
              <w:ind w:left="-69"/>
              <w:rPr>
                <w:sz w:val="14"/>
                <w:szCs w:val="14"/>
                <w:lang w:val="it-IT"/>
              </w:rPr>
            </w:pPr>
          </w:p>
        </w:tc>
        <w:tc>
          <w:tcPr>
            <w:tcW w:w="7555" w:type="dxa"/>
            <w:gridSpan w:val="4"/>
          </w:tcPr>
          <w:p w14:paraId="03924011" w14:textId="77777777" w:rsidR="00882FC5" w:rsidRDefault="00882FC5" w:rsidP="00815CC5">
            <w:pPr>
              <w:rPr>
                <w:spacing w:val="16"/>
                <w:lang w:val="it-IT"/>
              </w:rPr>
            </w:pPr>
          </w:p>
        </w:tc>
      </w:tr>
      <w:tr w:rsidR="00021A06" w14:paraId="5EF61ADB" w14:textId="77777777" w:rsidTr="00021A06">
        <w:tc>
          <w:tcPr>
            <w:tcW w:w="2716" w:type="dxa"/>
            <w:gridSpan w:val="3"/>
          </w:tcPr>
          <w:p w14:paraId="208381FD" w14:textId="67BFBBED" w:rsidR="00021A06" w:rsidRPr="00021A06" w:rsidRDefault="00021A06" w:rsidP="00021A06">
            <w:pPr>
              <w:ind w:right="491"/>
              <w:jc w:val="both"/>
              <w:rPr>
                <w:lang w:val="it-IT"/>
              </w:rPr>
            </w:pPr>
            <w:r w:rsidRPr="00BD0D61">
              <w:rPr>
                <w:lang w:val="it-IT"/>
              </w:rPr>
              <w:t>Pre</w:t>
            </w:r>
            <w:r w:rsidRPr="00021A06">
              <w:rPr>
                <w:lang w:val="it-IT"/>
              </w:rPr>
              <w:t>m</w:t>
            </w:r>
            <w:r w:rsidRPr="00BD0D61">
              <w:rPr>
                <w:lang w:val="it-IT"/>
              </w:rPr>
              <w:t>esso:</w:t>
            </w:r>
          </w:p>
        </w:tc>
        <w:tc>
          <w:tcPr>
            <w:tcW w:w="7555" w:type="dxa"/>
            <w:gridSpan w:val="4"/>
          </w:tcPr>
          <w:p w14:paraId="701E8C37" w14:textId="77777777" w:rsidR="00021A06" w:rsidRDefault="00021A06" w:rsidP="00815CC5">
            <w:pPr>
              <w:rPr>
                <w:spacing w:val="16"/>
                <w:lang w:val="it-IT"/>
              </w:rPr>
            </w:pPr>
          </w:p>
        </w:tc>
      </w:tr>
      <w:tr w:rsidR="00021A06" w14:paraId="556AA75E" w14:textId="77777777" w:rsidTr="00021A06">
        <w:tc>
          <w:tcPr>
            <w:tcW w:w="732" w:type="dxa"/>
          </w:tcPr>
          <w:p w14:paraId="7A24CF87" w14:textId="77777777" w:rsidR="00021A06" w:rsidRPr="00BD0D61" w:rsidRDefault="00021A06" w:rsidP="00815CC5">
            <w:pPr>
              <w:ind w:left="114"/>
              <w:rPr>
                <w:lang w:val="it-IT"/>
              </w:rPr>
            </w:pPr>
          </w:p>
        </w:tc>
        <w:tc>
          <w:tcPr>
            <w:tcW w:w="1984" w:type="dxa"/>
            <w:gridSpan w:val="2"/>
          </w:tcPr>
          <w:p w14:paraId="713A78CF" w14:textId="77777777" w:rsidR="00021A06" w:rsidRDefault="00021A06" w:rsidP="00815CC5">
            <w:pPr>
              <w:ind w:left="-69"/>
              <w:rPr>
                <w:lang w:val="it-IT"/>
              </w:rPr>
            </w:pPr>
          </w:p>
          <w:p w14:paraId="6B398652" w14:textId="77777777" w:rsidR="00021A06" w:rsidRPr="00876ADF" w:rsidRDefault="00021A06" w:rsidP="00815CC5">
            <w:pPr>
              <w:ind w:left="-69"/>
              <w:rPr>
                <w:sz w:val="14"/>
                <w:szCs w:val="14"/>
                <w:lang w:val="it-IT"/>
              </w:rPr>
            </w:pPr>
          </w:p>
        </w:tc>
        <w:tc>
          <w:tcPr>
            <w:tcW w:w="7555" w:type="dxa"/>
            <w:gridSpan w:val="4"/>
          </w:tcPr>
          <w:p w14:paraId="18E2F200" w14:textId="77777777" w:rsidR="00021A06" w:rsidRDefault="00021A06" w:rsidP="00815CC5">
            <w:pPr>
              <w:rPr>
                <w:spacing w:val="16"/>
                <w:lang w:val="it-IT"/>
              </w:rPr>
            </w:pPr>
          </w:p>
        </w:tc>
      </w:tr>
      <w:tr w:rsidR="00876ADF" w14:paraId="4C24F15D" w14:textId="77777777" w:rsidTr="00021A06">
        <w:tc>
          <w:tcPr>
            <w:tcW w:w="732" w:type="dxa"/>
          </w:tcPr>
          <w:p w14:paraId="7F24B6B5" w14:textId="6FD104F1" w:rsidR="00876ADF" w:rsidRPr="00BD0D61" w:rsidRDefault="00876ADF" w:rsidP="00F67313">
            <w:pPr>
              <w:rPr>
                <w:lang w:val="it-IT"/>
              </w:rPr>
            </w:pPr>
            <w:r w:rsidRPr="00BD0D61">
              <w:rPr>
                <w:spacing w:val="1"/>
                <w:lang w:val="it-IT"/>
              </w:rPr>
              <w:t>1</w:t>
            </w:r>
            <w:r w:rsidRPr="00BD0D61">
              <w:rPr>
                <w:lang w:val="it-IT"/>
              </w:rPr>
              <w:t>)</w:t>
            </w:r>
          </w:p>
        </w:tc>
        <w:tc>
          <w:tcPr>
            <w:tcW w:w="1984" w:type="dxa"/>
            <w:gridSpan w:val="2"/>
          </w:tcPr>
          <w:p w14:paraId="5E0CE763" w14:textId="0B16A781" w:rsidR="00876ADF" w:rsidRPr="00876ADF" w:rsidRDefault="00876ADF" w:rsidP="00F67313">
            <w:pPr>
              <w:ind w:left="-69"/>
              <w:rPr>
                <w:lang w:val="it-IT"/>
              </w:rPr>
            </w:pPr>
            <w:r w:rsidRPr="00BD0D61">
              <w:rPr>
                <w:lang w:val="it-IT"/>
              </w:rPr>
              <w:t>c</w:t>
            </w:r>
            <w:r w:rsidRPr="00BD0D61">
              <w:rPr>
                <w:spacing w:val="1"/>
                <w:lang w:val="it-IT"/>
              </w:rPr>
              <w:t>h</w:t>
            </w:r>
            <w:r w:rsidRPr="00BD0D61">
              <w:rPr>
                <w:lang w:val="it-IT"/>
              </w:rPr>
              <w:t>e l'</w:t>
            </w:r>
            <w:r w:rsidRPr="00BD0D61">
              <w:rPr>
                <w:spacing w:val="1"/>
                <w:lang w:val="it-IT"/>
              </w:rPr>
              <w:t>i</w:t>
            </w:r>
            <w:r w:rsidRPr="00BD0D61">
              <w:rPr>
                <w:spacing w:val="-2"/>
                <w:lang w:val="it-IT"/>
              </w:rPr>
              <w:t>m</w:t>
            </w:r>
            <w:r w:rsidRPr="00BD0D61">
              <w:rPr>
                <w:spacing w:val="1"/>
                <w:lang w:val="it-IT"/>
              </w:rPr>
              <w:t>p</w:t>
            </w:r>
            <w:r w:rsidRPr="00BD0D61">
              <w:rPr>
                <w:lang w:val="it-IT"/>
              </w:rPr>
              <w:t>resa (</w:t>
            </w:r>
            <w:r w:rsidRPr="00BD0D61">
              <w:rPr>
                <w:spacing w:val="1"/>
                <w:lang w:val="it-IT"/>
              </w:rPr>
              <w:t>d</w:t>
            </w:r>
            <w:r w:rsidRPr="00BD0D61">
              <w:rPr>
                <w:lang w:val="it-IT"/>
              </w:rPr>
              <w:t>itta)</w:t>
            </w:r>
          </w:p>
        </w:tc>
        <w:tc>
          <w:tcPr>
            <w:tcW w:w="7555" w:type="dxa"/>
            <w:gridSpan w:val="4"/>
          </w:tcPr>
          <w:p w14:paraId="3015B747" w14:textId="6B40CB49" w:rsidR="00876ADF" w:rsidRPr="00DF4DC1" w:rsidRDefault="00876ADF">
            <w:pPr>
              <w:rPr>
                <w:b/>
                <w:bCs/>
                <w:spacing w:val="16"/>
                <w:lang w:val="it-IT"/>
              </w:rPr>
            </w:pPr>
            <w:r w:rsidRPr="00DF4DC1">
              <w:rPr>
                <w:b/>
                <w:bCs/>
                <w:sz w:val="24"/>
                <w:szCs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..........................................................................."/>
                  </w:textInput>
                </w:ffData>
              </w:fldChar>
            </w:r>
            <w:r w:rsidRPr="00DF4DC1">
              <w:rPr>
                <w:b/>
                <w:bCs/>
                <w:sz w:val="24"/>
                <w:szCs w:val="24"/>
                <w:lang w:val="it-IT"/>
              </w:rPr>
              <w:instrText xml:space="preserve"> FORMTEXT </w:instrText>
            </w:r>
            <w:r w:rsidRPr="00DF4DC1">
              <w:rPr>
                <w:b/>
                <w:bCs/>
                <w:sz w:val="24"/>
                <w:szCs w:val="24"/>
                <w:lang w:val="it-IT"/>
              </w:rPr>
            </w:r>
            <w:r w:rsidRPr="00DF4DC1">
              <w:rPr>
                <w:b/>
                <w:bCs/>
                <w:sz w:val="24"/>
                <w:szCs w:val="24"/>
                <w:lang w:val="it-IT"/>
              </w:rPr>
              <w:fldChar w:fldCharType="separate"/>
            </w:r>
            <w:r w:rsidRPr="00DF4DC1">
              <w:rPr>
                <w:b/>
                <w:bCs/>
                <w:noProof/>
                <w:sz w:val="24"/>
                <w:szCs w:val="24"/>
                <w:lang w:val="it-IT"/>
              </w:rPr>
              <w:t>...........................................................................................</w:t>
            </w:r>
            <w:r w:rsidRPr="00DF4DC1">
              <w:rPr>
                <w:b/>
                <w:bCs/>
                <w:sz w:val="24"/>
                <w:szCs w:val="24"/>
                <w:lang w:val="it-IT"/>
              </w:rPr>
              <w:fldChar w:fldCharType="end"/>
            </w:r>
          </w:p>
        </w:tc>
      </w:tr>
      <w:tr w:rsidR="00876ADF" w14:paraId="1527E739" w14:textId="77777777" w:rsidTr="00021A06">
        <w:tc>
          <w:tcPr>
            <w:tcW w:w="732" w:type="dxa"/>
          </w:tcPr>
          <w:p w14:paraId="7722AD4B" w14:textId="77777777" w:rsidR="00876ADF" w:rsidRPr="00BD0D61" w:rsidRDefault="00876ADF" w:rsidP="00876ADF">
            <w:pPr>
              <w:ind w:left="114"/>
              <w:rPr>
                <w:lang w:val="it-IT"/>
              </w:rPr>
            </w:pPr>
            <w:bookmarkStart w:id="0" w:name="_Hlk71638103"/>
          </w:p>
        </w:tc>
        <w:tc>
          <w:tcPr>
            <w:tcW w:w="1984" w:type="dxa"/>
            <w:gridSpan w:val="2"/>
          </w:tcPr>
          <w:p w14:paraId="3CB39F00" w14:textId="77777777" w:rsidR="00876ADF" w:rsidRDefault="00876ADF" w:rsidP="00F67313">
            <w:pPr>
              <w:ind w:left="-69"/>
              <w:rPr>
                <w:lang w:val="it-IT"/>
              </w:rPr>
            </w:pPr>
          </w:p>
          <w:p w14:paraId="0C90296A" w14:textId="09B3403A" w:rsidR="00876ADF" w:rsidRPr="00876ADF" w:rsidRDefault="00876ADF" w:rsidP="00F67313">
            <w:pPr>
              <w:ind w:left="-69"/>
              <w:rPr>
                <w:sz w:val="14"/>
                <w:szCs w:val="14"/>
                <w:lang w:val="it-IT"/>
              </w:rPr>
            </w:pPr>
          </w:p>
        </w:tc>
        <w:tc>
          <w:tcPr>
            <w:tcW w:w="7555" w:type="dxa"/>
            <w:gridSpan w:val="4"/>
          </w:tcPr>
          <w:p w14:paraId="11917AFD" w14:textId="77777777" w:rsidR="00876ADF" w:rsidRDefault="00876ADF">
            <w:pPr>
              <w:rPr>
                <w:spacing w:val="16"/>
                <w:lang w:val="it-IT"/>
              </w:rPr>
            </w:pPr>
          </w:p>
        </w:tc>
      </w:tr>
      <w:bookmarkEnd w:id="0"/>
      <w:tr w:rsidR="00876ADF" w14:paraId="7C736BBC" w14:textId="77777777" w:rsidTr="00021A06">
        <w:tc>
          <w:tcPr>
            <w:tcW w:w="732" w:type="dxa"/>
          </w:tcPr>
          <w:p w14:paraId="119BB9EF" w14:textId="77777777" w:rsidR="00876ADF" w:rsidRPr="00BD0D61" w:rsidRDefault="00876ADF" w:rsidP="00876ADF">
            <w:pPr>
              <w:ind w:left="114"/>
              <w:rPr>
                <w:lang w:val="it-IT"/>
              </w:rPr>
            </w:pPr>
          </w:p>
        </w:tc>
        <w:tc>
          <w:tcPr>
            <w:tcW w:w="1984" w:type="dxa"/>
            <w:gridSpan w:val="2"/>
          </w:tcPr>
          <w:p w14:paraId="31C396D4" w14:textId="4BB6025F" w:rsidR="00876ADF" w:rsidRPr="00BD0D61" w:rsidRDefault="00876ADF" w:rsidP="00F67313">
            <w:pPr>
              <w:ind w:left="-69"/>
              <w:rPr>
                <w:lang w:val="it-IT"/>
              </w:rPr>
            </w:pPr>
            <w:r>
              <w:rPr>
                <w:lang w:val="it-IT"/>
              </w:rPr>
              <w:t>con sede in</w:t>
            </w:r>
          </w:p>
        </w:tc>
        <w:tc>
          <w:tcPr>
            <w:tcW w:w="7555" w:type="dxa"/>
            <w:gridSpan w:val="4"/>
          </w:tcPr>
          <w:p w14:paraId="377E1EE1" w14:textId="2FC3A469" w:rsidR="00876ADF" w:rsidRPr="00DF4DC1" w:rsidRDefault="00876ADF">
            <w:pPr>
              <w:rPr>
                <w:b/>
                <w:bCs/>
                <w:spacing w:val="16"/>
                <w:lang w:val="it-IT"/>
              </w:rPr>
            </w:pPr>
            <w:r w:rsidRPr="00DF4DC1">
              <w:rPr>
                <w:b/>
                <w:bCs/>
                <w:sz w:val="24"/>
                <w:szCs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..........................................................................."/>
                  </w:textInput>
                </w:ffData>
              </w:fldChar>
            </w:r>
            <w:r w:rsidRPr="00DF4DC1">
              <w:rPr>
                <w:b/>
                <w:bCs/>
                <w:sz w:val="24"/>
                <w:szCs w:val="24"/>
                <w:lang w:val="it-IT"/>
              </w:rPr>
              <w:instrText xml:space="preserve"> FORMTEXT </w:instrText>
            </w:r>
            <w:r w:rsidRPr="00DF4DC1">
              <w:rPr>
                <w:b/>
                <w:bCs/>
                <w:sz w:val="24"/>
                <w:szCs w:val="24"/>
                <w:lang w:val="it-IT"/>
              </w:rPr>
            </w:r>
            <w:r w:rsidRPr="00DF4DC1">
              <w:rPr>
                <w:b/>
                <w:bCs/>
                <w:sz w:val="24"/>
                <w:szCs w:val="24"/>
                <w:lang w:val="it-IT"/>
              </w:rPr>
              <w:fldChar w:fldCharType="separate"/>
            </w:r>
            <w:r w:rsidRPr="00DF4DC1">
              <w:rPr>
                <w:b/>
                <w:bCs/>
                <w:noProof/>
                <w:sz w:val="24"/>
                <w:szCs w:val="24"/>
                <w:lang w:val="it-IT"/>
              </w:rPr>
              <w:t>...........................................................................................</w:t>
            </w:r>
            <w:r w:rsidRPr="00DF4DC1">
              <w:rPr>
                <w:b/>
                <w:bCs/>
                <w:sz w:val="24"/>
                <w:szCs w:val="24"/>
                <w:lang w:val="it-IT"/>
              </w:rPr>
              <w:fldChar w:fldCharType="end"/>
            </w:r>
          </w:p>
        </w:tc>
      </w:tr>
      <w:tr w:rsidR="00876ADF" w14:paraId="39F71396" w14:textId="77777777" w:rsidTr="00021A06">
        <w:tc>
          <w:tcPr>
            <w:tcW w:w="732" w:type="dxa"/>
          </w:tcPr>
          <w:p w14:paraId="41D603D8" w14:textId="77777777" w:rsidR="00876ADF" w:rsidRPr="00BD0D61" w:rsidRDefault="00876ADF" w:rsidP="00876ADF">
            <w:pPr>
              <w:ind w:left="114"/>
              <w:rPr>
                <w:lang w:val="it-IT"/>
              </w:rPr>
            </w:pPr>
            <w:bookmarkStart w:id="1" w:name="_Hlk71537417"/>
          </w:p>
        </w:tc>
        <w:tc>
          <w:tcPr>
            <w:tcW w:w="1984" w:type="dxa"/>
            <w:gridSpan w:val="2"/>
          </w:tcPr>
          <w:p w14:paraId="3F757EE3" w14:textId="77777777" w:rsidR="00876ADF" w:rsidRDefault="00876ADF" w:rsidP="00F67313">
            <w:pPr>
              <w:ind w:left="-69"/>
              <w:rPr>
                <w:lang w:val="it-IT"/>
              </w:rPr>
            </w:pPr>
          </w:p>
          <w:p w14:paraId="4B99A221" w14:textId="51E7AA1A" w:rsidR="00876ADF" w:rsidRPr="00876ADF" w:rsidRDefault="00876ADF" w:rsidP="00F67313">
            <w:pPr>
              <w:ind w:left="-69"/>
              <w:rPr>
                <w:sz w:val="14"/>
                <w:szCs w:val="14"/>
                <w:lang w:val="it-IT"/>
              </w:rPr>
            </w:pPr>
          </w:p>
        </w:tc>
        <w:tc>
          <w:tcPr>
            <w:tcW w:w="7555" w:type="dxa"/>
            <w:gridSpan w:val="4"/>
          </w:tcPr>
          <w:p w14:paraId="5FED9EEF" w14:textId="77777777" w:rsidR="00876ADF" w:rsidRDefault="00876ADF">
            <w:pPr>
              <w:rPr>
                <w:spacing w:val="16"/>
                <w:lang w:val="it-IT"/>
              </w:rPr>
            </w:pPr>
          </w:p>
        </w:tc>
      </w:tr>
      <w:bookmarkEnd w:id="1"/>
      <w:tr w:rsidR="00876ADF" w14:paraId="4BE0CB01" w14:textId="77777777" w:rsidTr="00021A06">
        <w:tc>
          <w:tcPr>
            <w:tcW w:w="732" w:type="dxa"/>
          </w:tcPr>
          <w:p w14:paraId="72555258" w14:textId="77777777" w:rsidR="00876ADF" w:rsidRPr="00BD0D61" w:rsidRDefault="00876ADF" w:rsidP="00876ADF">
            <w:pPr>
              <w:ind w:left="114"/>
              <w:rPr>
                <w:lang w:val="it-IT"/>
              </w:rPr>
            </w:pPr>
          </w:p>
        </w:tc>
        <w:tc>
          <w:tcPr>
            <w:tcW w:w="1984" w:type="dxa"/>
            <w:gridSpan w:val="2"/>
          </w:tcPr>
          <w:p w14:paraId="7E151A6E" w14:textId="49C790A9" w:rsidR="00876ADF" w:rsidRPr="00BD0D61" w:rsidRDefault="00876ADF" w:rsidP="00E97AB9">
            <w:pPr>
              <w:ind w:left="-68"/>
              <w:rPr>
                <w:lang w:val="it-IT"/>
              </w:rPr>
            </w:pPr>
            <w:r>
              <w:rPr>
                <w:lang w:val="it-IT"/>
              </w:rPr>
              <w:t>codice fiscale n.</w:t>
            </w:r>
          </w:p>
        </w:tc>
        <w:tc>
          <w:tcPr>
            <w:tcW w:w="7555" w:type="dxa"/>
            <w:gridSpan w:val="4"/>
          </w:tcPr>
          <w:p w14:paraId="0AA3E04E" w14:textId="7F871167" w:rsidR="00876ADF" w:rsidRPr="00DF4DC1" w:rsidRDefault="00876ADF">
            <w:pPr>
              <w:rPr>
                <w:b/>
                <w:bCs/>
                <w:spacing w:val="16"/>
                <w:lang w:val="it-IT"/>
              </w:rPr>
            </w:pPr>
            <w:r w:rsidRPr="00DF4DC1">
              <w:rPr>
                <w:b/>
                <w:bCs/>
                <w:sz w:val="24"/>
                <w:szCs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..........................................................................."/>
                  </w:textInput>
                </w:ffData>
              </w:fldChar>
            </w:r>
            <w:r w:rsidRPr="00DF4DC1">
              <w:rPr>
                <w:b/>
                <w:bCs/>
                <w:sz w:val="24"/>
                <w:szCs w:val="24"/>
                <w:lang w:val="it-IT"/>
              </w:rPr>
              <w:instrText xml:space="preserve"> FORMTEXT </w:instrText>
            </w:r>
            <w:r w:rsidRPr="00DF4DC1">
              <w:rPr>
                <w:b/>
                <w:bCs/>
                <w:sz w:val="24"/>
                <w:szCs w:val="24"/>
                <w:lang w:val="it-IT"/>
              </w:rPr>
            </w:r>
            <w:r w:rsidRPr="00DF4DC1">
              <w:rPr>
                <w:b/>
                <w:bCs/>
                <w:sz w:val="24"/>
                <w:szCs w:val="24"/>
                <w:lang w:val="it-IT"/>
              </w:rPr>
              <w:fldChar w:fldCharType="separate"/>
            </w:r>
            <w:r w:rsidRPr="00DF4DC1">
              <w:rPr>
                <w:b/>
                <w:bCs/>
                <w:noProof/>
                <w:sz w:val="24"/>
                <w:szCs w:val="24"/>
                <w:lang w:val="it-IT"/>
              </w:rPr>
              <w:t>...........................................................................................</w:t>
            </w:r>
            <w:r w:rsidRPr="00DF4DC1">
              <w:rPr>
                <w:b/>
                <w:bCs/>
                <w:sz w:val="24"/>
                <w:szCs w:val="24"/>
                <w:lang w:val="it-IT"/>
              </w:rPr>
              <w:fldChar w:fldCharType="end"/>
            </w:r>
          </w:p>
        </w:tc>
      </w:tr>
      <w:tr w:rsidR="00E97AB9" w14:paraId="5F904696" w14:textId="77777777" w:rsidTr="00021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BC93" w14:textId="77777777" w:rsidR="00E97AB9" w:rsidRPr="00BD0D61" w:rsidRDefault="00E97AB9" w:rsidP="00E97AB9">
            <w:pPr>
              <w:ind w:left="114"/>
              <w:rPr>
                <w:lang w:val="it-IT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F2A8C" w14:textId="77777777" w:rsidR="00E97AB9" w:rsidRDefault="00E97AB9" w:rsidP="00E97AB9">
            <w:pPr>
              <w:ind w:left="-69"/>
              <w:rPr>
                <w:lang w:val="it-IT"/>
              </w:rPr>
            </w:pPr>
          </w:p>
          <w:p w14:paraId="703FF9D9" w14:textId="77777777" w:rsidR="00E97AB9" w:rsidRPr="00876ADF" w:rsidRDefault="00E97AB9" w:rsidP="00E97AB9">
            <w:pPr>
              <w:ind w:left="-69"/>
              <w:rPr>
                <w:sz w:val="14"/>
                <w:szCs w:val="14"/>
                <w:lang w:val="it-IT"/>
              </w:rPr>
            </w:pPr>
          </w:p>
        </w:tc>
        <w:tc>
          <w:tcPr>
            <w:tcW w:w="7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0F47D" w14:textId="77777777" w:rsidR="00E97AB9" w:rsidRDefault="00E97AB9" w:rsidP="00E97AB9">
            <w:pPr>
              <w:rPr>
                <w:spacing w:val="16"/>
                <w:lang w:val="it-IT"/>
              </w:rPr>
            </w:pPr>
          </w:p>
        </w:tc>
      </w:tr>
      <w:tr w:rsidR="00E97AB9" w:rsidRPr="005C4EE0" w14:paraId="388B138D" w14:textId="77777777" w:rsidTr="00021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2F138" w14:textId="77777777" w:rsidR="00E97AB9" w:rsidRPr="00BD0D61" w:rsidRDefault="00E97AB9" w:rsidP="00E97AB9">
            <w:pPr>
              <w:ind w:left="114"/>
              <w:jc w:val="both"/>
              <w:rPr>
                <w:lang w:val="it-IT"/>
              </w:rPr>
            </w:pPr>
          </w:p>
        </w:tc>
        <w:tc>
          <w:tcPr>
            <w:tcW w:w="95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384D2" w14:textId="385D4B8D" w:rsidR="00E97AB9" w:rsidRPr="00E97AB9" w:rsidRDefault="00E97AB9" w:rsidP="00BE79DA">
            <w:pPr>
              <w:spacing w:line="360" w:lineRule="auto"/>
              <w:ind w:left="-69"/>
              <w:jc w:val="both"/>
              <w:rPr>
                <w:lang w:val="it-IT"/>
              </w:rPr>
            </w:pPr>
            <w:r w:rsidRPr="00BD0D61">
              <w:rPr>
                <w:lang w:val="it-IT"/>
              </w:rPr>
              <w:t>i</w:t>
            </w:r>
            <w:r w:rsidRPr="00BD0D61">
              <w:rPr>
                <w:spacing w:val="1"/>
                <w:lang w:val="it-IT"/>
              </w:rPr>
              <w:t>n</w:t>
            </w:r>
            <w:r w:rsidRPr="00BD0D61">
              <w:rPr>
                <w:lang w:val="it-IT"/>
              </w:rPr>
              <w:t>te</w:t>
            </w:r>
            <w:r w:rsidRPr="00BD0D61">
              <w:rPr>
                <w:spacing w:val="1"/>
                <w:lang w:val="it-IT"/>
              </w:rPr>
              <w:t>nd</w:t>
            </w:r>
            <w:r w:rsidRPr="00BD0D61">
              <w:rPr>
                <w:lang w:val="it-IT"/>
              </w:rPr>
              <w:t>e</w:t>
            </w:r>
            <w:r w:rsidRPr="00BD0D61">
              <w:rPr>
                <w:spacing w:val="24"/>
                <w:lang w:val="it-IT"/>
              </w:rPr>
              <w:t xml:space="preserve"> </w:t>
            </w:r>
            <w:r w:rsidRPr="00BD0D61">
              <w:rPr>
                <w:lang w:val="it-IT"/>
              </w:rPr>
              <w:t>effettuare,</w:t>
            </w:r>
            <w:r w:rsidRPr="00BD0D61">
              <w:rPr>
                <w:spacing w:val="24"/>
                <w:lang w:val="it-IT"/>
              </w:rPr>
              <w:t xml:space="preserve"> </w:t>
            </w:r>
            <w:r w:rsidRPr="00BD0D61">
              <w:rPr>
                <w:lang w:val="it-IT"/>
              </w:rPr>
              <w:t>ai</w:t>
            </w:r>
            <w:r w:rsidRPr="00BD0D61">
              <w:rPr>
                <w:spacing w:val="24"/>
                <w:lang w:val="it-IT"/>
              </w:rPr>
              <w:t xml:space="preserve"> </w:t>
            </w:r>
            <w:r w:rsidRPr="00BD0D61">
              <w:rPr>
                <w:lang w:val="it-IT"/>
              </w:rPr>
              <w:t>se</w:t>
            </w:r>
            <w:r w:rsidRPr="00BD0D61">
              <w:rPr>
                <w:spacing w:val="1"/>
                <w:lang w:val="it-IT"/>
              </w:rPr>
              <w:t>n</w:t>
            </w:r>
            <w:r w:rsidRPr="00BD0D61">
              <w:rPr>
                <w:lang w:val="it-IT"/>
              </w:rPr>
              <w:t>si</w:t>
            </w:r>
            <w:r w:rsidRPr="00BD0D61">
              <w:rPr>
                <w:spacing w:val="24"/>
                <w:lang w:val="it-IT"/>
              </w:rPr>
              <w:t xml:space="preserve"> </w:t>
            </w:r>
            <w:r w:rsidRPr="00BD0D61">
              <w:rPr>
                <w:lang w:val="it-IT"/>
              </w:rPr>
              <w:t>delle</w:t>
            </w:r>
            <w:r w:rsidRPr="00BD0D61">
              <w:rPr>
                <w:spacing w:val="24"/>
                <w:lang w:val="it-IT"/>
              </w:rPr>
              <w:t xml:space="preserve"> </w:t>
            </w:r>
            <w:r w:rsidRPr="00BD0D61">
              <w:rPr>
                <w:spacing w:val="1"/>
                <w:lang w:val="it-IT"/>
              </w:rPr>
              <w:t>v</w:t>
            </w:r>
            <w:r w:rsidRPr="00BD0D61">
              <w:rPr>
                <w:lang w:val="it-IT"/>
              </w:rPr>
              <w:t>i</w:t>
            </w:r>
            <w:r w:rsidRPr="00BD0D61">
              <w:rPr>
                <w:spacing w:val="1"/>
                <w:lang w:val="it-IT"/>
              </w:rPr>
              <w:t>g</w:t>
            </w:r>
            <w:r w:rsidRPr="00BD0D61">
              <w:rPr>
                <w:lang w:val="it-IT"/>
              </w:rPr>
              <w:t>e</w:t>
            </w:r>
            <w:r w:rsidRPr="00BD0D61">
              <w:rPr>
                <w:spacing w:val="1"/>
                <w:lang w:val="it-IT"/>
              </w:rPr>
              <w:t>n</w:t>
            </w:r>
            <w:r w:rsidRPr="00BD0D61">
              <w:rPr>
                <w:lang w:val="it-IT"/>
              </w:rPr>
              <w:t>ti</w:t>
            </w:r>
            <w:r w:rsidRPr="00BD0D61">
              <w:rPr>
                <w:spacing w:val="24"/>
                <w:lang w:val="it-IT"/>
              </w:rPr>
              <w:t xml:space="preserve"> </w:t>
            </w:r>
            <w:r w:rsidRPr="00BD0D61">
              <w:rPr>
                <w:spacing w:val="1"/>
                <w:lang w:val="it-IT"/>
              </w:rPr>
              <w:t>d</w:t>
            </w:r>
            <w:r w:rsidRPr="00BD0D61">
              <w:rPr>
                <w:lang w:val="it-IT"/>
              </w:rPr>
              <w:t>is</w:t>
            </w:r>
            <w:r w:rsidRPr="00BD0D61">
              <w:rPr>
                <w:spacing w:val="1"/>
                <w:lang w:val="it-IT"/>
              </w:rPr>
              <w:t>po</w:t>
            </w:r>
            <w:r w:rsidRPr="00BD0D61">
              <w:rPr>
                <w:lang w:val="it-IT"/>
              </w:rPr>
              <w:t>siz</w:t>
            </w:r>
            <w:r w:rsidRPr="00BD0D61">
              <w:rPr>
                <w:spacing w:val="-2"/>
                <w:lang w:val="it-IT"/>
              </w:rPr>
              <w:t>i</w:t>
            </w:r>
            <w:r w:rsidRPr="00BD0D61">
              <w:rPr>
                <w:spacing w:val="1"/>
                <w:lang w:val="it-IT"/>
              </w:rPr>
              <w:t>on</w:t>
            </w:r>
            <w:r w:rsidRPr="00BD0D61">
              <w:rPr>
                <w:lang w:val="it-IT"/>
              </w:rPr>
              <w:t>i,</w:t>
            </w:r>
            <w:r w:rsidRPr="00BD0D61">
              <w:rPr>
                <w:spacing w:val="24"/>
                <w:lang w:val="it-IT"/>
              </w:rPr>
              <w:t xml:space="preserve"> </w:t>
            </w:r>
            <w:r w:rsidR="00B64294" w:rsidRPr="00213CFB">
              <w:rPr>
                <w:lang w:val="it-IT"/>
              </w:rPr>
              <w:t>atti</w:t>
            </w:r>
            <w:r w:rsidR="00B64294" w:rsidRPr="00213CFB">
              <w:rPr>
                <w:spacing w:val="-1"/>
                <w:lang w:val="it-IT"/>
              </w:rPr>
              <w:t>v</w:t>
            </w:r>
            <w:r w:rsidR="00B64294" w:rsidRPr="00213CFB">
              <w:rPr>
                <w:lang w:val="it-IT"/>
              </w:rPr>
              <w:t xml:space="preserve">ità </w:t>
            </w:r>
            <w:r w:rsidR="00B64294" w:rsidRPr="00213CFB">
              <w:rPr>
                <w:spacing w:val="1"/>
                <w:lang w:val="it-IT"/>
              </w:rPr>
              <w:t>d</w:t>
            </w:r>
            <w:r w:rsidR="00B64294" w:rsidRPr="00213CFB">
              <w:rPr>
                <w:lang w:val="it-IT"/>
              </w:rPr>
              <w:t>i i</w:t>
            </w:r>
            <w:r w:rsidR="00B64294" w:rsidRPr="00213CFB">
              <w:rPr>
                <w:spacing w:val="1"/>
                <w:lang w:val="it-IT"/>
              </w:rPr>
              <w:t>n</w:t>
            </w:r>
            <w:r w:rsidR="00B64294" w:rsidRPr="00213CFB">
              <w:rPr>
                <w:lang w:val="it-IT"/>
              </w:rPr>
              <w:t>ter</w:t>
            </w:r>
            <w:r w:rsidR="00B64294" w:rsidRPr="00213CFB">
              <w:rPr>
                <w:spacing w:val="-2"/>
                <w:lang w:val="it-IT"/>
              </w:rPr>
              <w:t>m</w:t>
            </w:r>
            <w:r w:rsidR="00B64294" w:rsidRPr="00213CFB">
              <w:rPr>
                <w:lang w:val="it-IT"/>
              </w:rPr>
              <w:t>e</w:t>
            </w:r>
            <w:r w:rsidR="00B64294" w:rsidRPr="00213CFB">
              <w:rPr>
                <w:spacing w:val="1"/>
                <w:lang w:val="it-IT"/>
              </w:rPr>
              <w:t>d</w:t>
            </w:r>
            <w:r w:rsidR="00B64294" w:rsidRPr="00213CFB">
              <w:rPr>
                <w:lang w:val="it-IT"/>
              </w:rPr>
              <w:t>i</w:t>
            </w:r>
            <w:r w:rsidR="00B64294" w:rsidRPr="00213CFB">
              <w:rPr>
                <w:spacing w:val="1"/>
                <w:lang w:val="it-IT"/>
              </w:rPr>
              <w:t>a</w:t>
            </w:r>
            <w:r w:rsidR="00B64294" w:rsidRPr="00213CFB">
              <w:rPr>
                <w:lang w:val="it-IT"/>
              </w:rPr>
              <w:t>zi</w:t>
            </w:r>
            <w:r w:rsidR="00B64294" w:rsidRPr="00213CFB">
              <w:rPr>
                <w:spacing w:val="1"/>
                <w:lang w:val="it-IT"/>
              </w:rPr>
              <w:t>on</w:t>
            </w:r>
            <w:r w:rsidR="00B64294" w:rsidRPr="00213CFB">
              <w:rPr>
                <w:lang w:val="it-IT"/>
              </w:rPr>
              <w:t>e e c</w:t>
            </w:r>
            <w:r w:rsidR="00B64294" w:rsidRPr="00213CFB">
              <w:rPr>
                <w:spacing w:val="1"/>
                <w:lang w:val="it-IT"/>
              </w:rPr>
              <w:t>o</w:t>
            </w:r>
            <w:r w:rsidR="00B64294" w:rsidRPr="00213CFB">
              <w:rPr>
                <w:lang w:val="it-IT"/>
              </w:rPr>
              <w:t>m</w:t>
            </w:r>
            <w:r w:rsidR="00B64294" w:rsidRPr="00213CFB">
              <w:rPr>
                <w:spacing w:val="-2"/>
                <w:lang w:val="it-IT"/>
              </w:rPr>
              <w:t>m</w:t>
            </w:r>
            <w:r w:rsidR="00B64294" w:rsidRPr="00213CFB">
              <w:rPr>
                <w:spacing w:val="1"/>
                <w:lang w:val="it-IT"/>
              </w:rPr>
              <w:t>e</w:t>
            </w:r>
            <w:r w:rsidR="00B64294" w:rsidRPr="00213CFB">
              <w:rPr>
                <w:lang w:val="it-IT"/>
              </w:rPr>
              <w:t xml:space="preserve">rcio </w:t>
            </w:r>
            <w:r w:rsidR="00B64294" w:rsidRPr="00213CFB">
              <w:rPr>
                <w:spacing w:val="1"/>
                <w:lang w:val="it-IT"/>
              </w:rPr>
              <w:t>d</w:t>
            </w:r>
            <w:r w:rsidR="00B64294" w:rsidRPr="00213CFB">
              <w:rPr>
                <w:lang w:val="it-IT"/>
              </w:rPr>
              <w:t>ei r</w:t>
            </w:r>
            <w:r w:rsidR="00B64294" w:rsidRPr="00213CFB">
              <w:rPr>
                <w:spacing w:val="-2"/>
                <w:lang w:val="it-IT"/>
              </w:rPr>
              <w:t>i</w:t>
            </w:r>
            <w:r w:rsidR="00B64294" w:rsidRPr="00213CFB">
              <w:rPr>
                <w:lang w:val="it-IT"/>
              </w:rPr>
              <w:t>fi</w:t>
            </w:r>
            <w:r w:rsidR="00B64294" w:rsidRPr="00213CFB">
              <w:rPr>
                <w:spacing w:val="1"/>
                <w:lang w:val="it-IT"/>
              </w:rPr>
              <w:t>u</w:t>
            </w:r>
            <w:r w:rsidR="00B64294" w:rsidRPr="00213CFB">
              <w:rPr>
                <w:lang w:val="it-IT"/>
              </w:rPr>
              <w:t>ti</w:t>
            </w:r>
            <w:r w:rsidR="00B64294" w:rsidRPr="00213CFB">
              <w:rPr>
                <w:spacing w:val="-1"/>
                <w:lang w:val="it-IT"/>
              </w:rPr>
              <w:t xml:space="preserve"> </w:t>
            </w:r>
            <w:r w:rsidR="00B64294" w:rsidRPr="00213CFB">
              <w:rPr>
                <w:spacing w:val="1"/>
                <w:lang w:val="it-IT"/>
              </w:rPr>
              <w:t>n</w:t>
            </w:r>
            <w:r w:rsidR="00B64294" w:rsidRPr="00213CFB">
              <w:rPr>
                <w:lang w:val="it-IT"/>
              </w:rPr>
              <w:t>ell'</w:t>
            </w:r>
            <w:r w:rsidR="00B64294" w:rsidRPr="00213CFB">
              <w:rPr>
                <w:spacing w:val="1"/>
                <w:lang w:val="it-IT"/>
              </w:rPr>
              <w:t>a</w:t>
            </w:r>
            <w:r w:rsidR="00B64294" w:rsidRPr="00213CFB">
              <w:rPr>
                <w:spacing w:val="-2"/>
                <w:lang w:val="it-IT"/>
              </w:rPr>
              <w:t>m</w:t>
            </w:r>
            <w:r w:rsidR="00B64294" w:rsidRPr="00213CFB">
              <w:rPr>
                <w:spacing w:val="1"/>
                <w:lang w:val="it-IT"/>
              </w:rPr>
              <w:t>b</w:t>
            </w:r>
            <w:r w:rsidR="00B64294" w:rsidRPr="00213CFB">
              <w:rPr>
                <w:lang w:val="it-IT"/>
              </w:rPr>
              <w:t>ito della categoria</w:t>
            </w:r>
            <w:r w:rsidR="00B64294">
              <w:rPr>
                <w:lang w:val="it-IT"/>
              </w:rPr>
              <w:t xml:space="preserve"> </w:t>
            </w:r>
            <w:r w:rsidR="00B64294">
              <w:rPr>
                <w:b/>
                <w:lang w:val="it-IT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---"/>
                    <w:listEntry w:val="A"/>
                    <w:listEntry w:val="B"/>
                  </w:ddList>
                </w:ffData>
              </w:fldChar>
            </w:r>
            <w:bookmarkStart w:id="2" w:name="Elenco2"/>
            <w:r w:rsidR="00B64294">
              <w:rPr>
                <w:b/>
                <w:lang w:val="it-IT"/>
              </w:rPr>
              <w:instrText xml:space="preserve"> FORMDROPDOWN </w:instrText>
            </w:r>
            <w:r w:rsidR="003A438F">
              <w:rPr>
                <w:b/>
                <w:lang w:val="it-IT"/>
              </w:rPr>
            </w:r>
            <w:r w:rsidR="003A438F">
              <w:rPr>
                <w:b/>
                <w:lang w:val="it-IT"/>
              </w:rPr>
              <w:fldChar w:fldCharType="separate"/>
            </w:r>
            <w:r w:rsidR="00B64294">
              <w:rPr>
                <w:b/>
                <w:lang w:val="it-IT"/>
              </w:rPr>
              <w:fldChar w:fldCharType="end"/>
            </w:r>
            <w:bookmarkEnd w:id="2"/>
            <w:r w:rsidRPr="00BD0D61">
              <w:rPr>
                <w:lang w:val="it-IT"/>
              </w:rPr>
              <w:t xml:space="preserve">, classe </w:t>
            </w:r>
            <w:r w:rsidR="00B64294">
              <w:rPr>
                <w:b/>
                <w:bCs/>
                <w:lang w:val="it-IT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--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bookmarkStart w:id="3" w:name="Elenco1"/>
            <w:r w:rsidR="00B64294">
              <w:rPr>
                <w:b/>
                <w:bCs/>
                <w:lang w:val="it-IT"/>
              </w:rPr>
              <w:instrText xml:space="preserve"> FORMDROPDOWN </w:instrText>
            </w:r>
            <w:r w:rsidR="003A438F">
              <w:rPr>
                <w:b/>
                <w:bCs/>
                <w:lang w:val="it-IT"/>
              </w:rPr>
            </w:r>
            <w:r w:rsidR="003A438F">
              <w:rPr>
                <w:b/>
                <w:bCs/>
                <w:lang w:val="it-IT"/>
              </w:rPr>
              <w:fldChar w:fldCharType="separate"/>
            </w:r>
            <w:r w:rsidR="00B64294">
              <w:rPr>
                <w:b/>
                <w:bCs/>
                <w:lang w:val="it-IT"/>
              </w:rPr>
              <w:fldChar w:fldCharType="end"/>
            </w:r>
            <w:bookmarkEnd w:id="3"/>
            <w:r w:rsidRPr="00BD0D61">
              <w:rPr>
                <w:lang w:val="it-IT"/>
              </w:rPr>
              <w:t>, di cui</w:t>
            </w:r>
            <w:r w:rsidRPr="00BD0D61">
              <w:rPr>
                <w:spacing w:val="-1"/>
                <w:lang w:val="it-IT"/>
              </w:rPr>
              <w:t xml:space="preserve"> </w:t>
            </w:r>
            <w:r w:rsidRPr="00BD0D61">
              <w:rPr>
                <w:lang w:val="it-IT"/>
              </w:rPr>
              <w:t>all</w:t>
            </w:r>
            <w:r w:rsidRPr="00BD0D61">
              <w:rPr>
                <w:spacing w:val="-1"/>
                <w:lang w:val="it-IT"/>
              </w:rPr>
              <w:t>'</w:t>
            </w:r>
            <w:r w:rsidRPr="00BD0D61">
              <w:rPr>
                <w:lang w:val="it-IT"/>
              </w:rPr>
              <w:t>art.</w:t>
            </w:r>
            <w:r w:rsidRPr="00BD0D61">
              <w:rPr>
                <w:spacing w:val="1"/>
                <w:lang w:val="it-IT"/>
              </w:rPr>
              <w:t xml:space="preserve"> </w:t>
            </w:r>
            <w:r w:rsidRPr="00BD0D61">
              <w:rPr>
                <w:lang w:val="it-IT"/>
              </w:rPr>
              <w:t>3</w:t>
            </w:r>
            <w:r w:rsidRPr="00BD0D61">
              <w:rPr>
                <w:spacing w:val="1"/>
                <w:lang w:val="it-IT"/>
              </w:rPr>
              <w:t xml:space="preserve"> </w:t>
            </w:r>
            <w:r w:rsidRPr="00BD0D61">
              <w:rPr>
                <w:lang w:val="it-IT"/>
              </w:rPr>
              <w:t>del</w:t>
            </w:r>
            <w:r w:rsidRPr="00BD0D61">
              <w:rPr>
                <w:spacing w:val="-1"/>
                <w:lang w:val="it-IT"/>
              </w:rPr>
              <w:t xml:space="preserve"> d</w:t>
            </w:r>
            <w:r w:rsidRPr="00BD0D61">
              <w:rPr>
                <w:lang w:val="it-IT"/>
              </w:rPr>
              <w:t xml:space="preserve">ecreto del </w:t>
            </w:r>
            <w:r w:rsidRPr="00DD1CCF">
              <w:rPr>
                <w:spacing w:val="-1"/>
                <w:lang w:val="it-IT"/>
              </w:rPr>
              <w:t xml:space="preserve">Ministro </w:t>
            </w:r>
            <w:r w:rsidR="00D703C8">
              <w:rPr>
                <w:spacing w:val="-1"/>
                <w:lang w:val="it-IT"/>
              </w:rPr>
              <w:t>dell’ambiente</w:t>
            </w:r>
            <w:r w:rsidRPr="00BD0D61">
              <w:rPr>
                <w:lang w:val="it-IT"/>
              </w:rPr>
              <w:t xml:space="preserve"> </w:t>
            </w:r>
            <w:r w:rsidR="00D703C8">
              <w:rPr>
                <w:lang w:val="it-IT"/>
              </w:rPr>
              <w:t>e della tutela del territorio e del mare 20 giugno 2011;</w:t>
            </w:r>
          </w:p>
        </w:tc>
      </w:tr>
      <w:tr w:rsidR="00E97AB9" w:rsidRPr="005C4EE0" w14:paraId="40B49EC5" w14:textId="77777777" w:rsidTr="00021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A2FF6" w14:textId="77777777" w:rsidR="00E97AB9" w:rsidRPr="00BD0D61" w:rsidRDefault="00E97AB9" w:rsidP="00E97AB9">
            <w:pPr>
              <w:ind w:left="114"/>
              <w:rPr>
                <w:lang w:val="it-IT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EBEFB" w14:textId="77777777" w:rsidR="00E97AB9" w:rsidRDefault="00E97AB9" w:rsidP="00E97AB9">
            <w:pPr>
              <w:ind w:left="-69"/>
              <w:rPr>
                <w:lang w:val="it-IT"/>
              </w:rPr>
            </w:pPr>
          </w:p>
          <w:p w14:paraId="1F7EE8DB" w14:textId="296B9CE5" w:rsidR="00E97AB9" w:rsidRPr="00E97AB9" w:rsidRDefault="00E97AB9" w:rsidP="00E97AB9">
            <w:pPr>
              <w:ind w:left="-69"/>
              <w:rPr>
                <w:sz w:val="14"/>
                <w:szCs w:val="14"/>
                <w:lang w:val="it-IT"/>
              </w:rPr>
            </w:pPr>
          </w:p>
        </w:tc>
        <w:tc>
          <w:tcPr>
            <w:tcW w:w="7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7D008" w14:textId="77777777" w:rsidR="00E97AB9" w:rsidRDefault="00E97AB9" w:rsidP="00E97AB9">
            <w:pPr>
              <w:rPr>
                <w:spacing w:val="16"/>
                <w:lang w:val="it-IT"/>
              </w:rPr>
            </w:pPr>
          </w:p>
        </w:tc>
      </w:tr>
      <w:tr w:rsidR="00E97AB9" w:rsidRPr="005C4EE0" w14:paraId="672C2A04" w14:textId="77777777" w:rsidTr="00021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45C7F891" w14:textId="7FE7C967" w:rsidR="00E97AB9" w:rsidRPr="00E97AB9" w:rsidRDefault="00E97AB9" w:rsidP="00E97AB9">
            <w:pPr>
              <w:rPr>
                <w:spacing w:val="1"/>
                <w:lang w:val="it-IT"/>
              </w:rPr>
            </w:pPr>
            <w:r w:rsidRPr="00E97AB9">
              <w:rPr>
                <w:spacing w:val="1"/>
                <w:lang w:val="it-IT"/>
              </w:rPr>
              <w:t>2)</w:t>
            </w:r>
          </w:p>
        </w:tc>
        <w:tc>
          <w:tcPr>
            <w:tcW w:w="95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60937" w14:textId="69F937E7" w:rsidR="00E97AB9" w:rsidRPr="00E97AB9" w:rsidRDefault="00E97AB9" w:rsidP="00E97AB9">
            <w:pPr>
              <w:spacing w:before="35" w:line="360" w:lineRule="auto"/>
              <w:ind w:left="-69"/>
              <w:jc w:val="both"/>
              <w:rPr>
                <w:lang w:val="it-IT"/>
              </w:rPr>
            </w:pPr>
            <w:r w:rsidRPr="00E97AB9">
              <w:rPr>
                <w:lang w:val="it-IT"/>
              </w:rPr>
              <w:t xml:space="preserve">che detta attività è subordinata alla prestazione di garanzia fideiussoria idonea a coprire, ai sensi della normativa vigente, </w:t>
            </w:r>
            <w:r w:rsidR="00D703C8" w:rsidRPr="00D703C8">
              <w:rPr>
                <w:lang w:val="it-IT"/>
              </w:rPr>
              <w:t>eventuali operazioni di trasporto e smaltimento dei rifiuti, messa in sicurezza, bonifica, ripristino ambientale, realizzazione delle eventuali misure di sicurezza nonché l'eventuale risarcimento degli ulteriori danni all'ambiente, ai sensi della parte VI del decreto legislativo 3 aprile 2006, n. 152, in conseguenza della attività svolta.</w:t>
            </w:r>
          </w:p>
        </w:tc>
      </w:tr>
      <w:tr w:rsidR="00E97AB9" w:rsidRPr="005C4EE0" w14:paraId="6807C4F2" w14:textId="77777777" w:rsidTr="00021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806DC" w14:textId="77777777" w:rsidR="00E97AB9" w:rsidRPr="00BD0D61" w:rsidRDefault="00E97AB9" w:rsidP="00E97AB9">
            <w:pPr>
              <w:ind w:left="114"/>
              <w:rPr>
                <w:lang w:val="it-IT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A9A2A" w14:textId="77777777" w:rsidR="00E97AB9" w:rsidRDefault="00E97AB9" w:rsidP="00E97AB9">
            <w:pPr>
              <w:ind w:left="-69"/>
              <w:rPr>
                <w:lang w:val="it-IT"/>
              </w:rPr>
            </w:pPr>
          </w:p>
          <w:p w14:paraId="311BE251" w14:textId="5F1E8AAB" w:rsidR="00021A06" w:rsidRPr="00021A06" w:rsidRDefault="00021A06" w:rsidP="00E97AB9">
            <w:pPr>
              <w:ind w:left="-69"/>
              <w:rPr>
                <w:sz w:val="14"/>
                <w:szCs w:val="14"/>
                <w:lang w:val="it-IT"/>
              </w:rPr>
            </w:pPr>
          </w:p>
        </w:tc>
        <w:tc>
          <w:tcPr>
            <w:tcW w:w="7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60057" w14:textId="77777777" w:rsidR="00E97AB9" w:rsidRDefault="00E97AB9" w:rsidP="00E97AB9">
            <w:pPr>
              <w:rPr>
                <w:spacing w:val="16"/>
                <w:lang w:val="it-IT"/>
              </w:rPr>
            </w:pPr>
          </w:p>
        </w:tc>
      </w:tr>
      <w:tr w:rsidR="00021A06" w14:paraId="5D44F289" w14:textId="77777777" w:rsidTr="00021A06">
        <w:tc>
          <w:tcPr>
            <w:tcW w:w="10271" w:type="dxa"/>
            <w:gridSpan w:val="7"/>
          </w:tcPr>
          <w:p w14:paraId="7A6DB1A5" w14:textId="15AC9E2C" w:rsidR="00021A06" w:rsidRPr="00021A06" w:rsidRDefault="00021A06" w:rsidP="00021A06">
            <w:pPr>
              <w:ind w:right="491"/>
              <w:jc w:val="both"/>
              <w:rPr>
                <w:lang w:val="it-IT"/>
              </w:rPr>
            </w:pPr>
            <w:r w:rsidRPr="00BD0D61">
              <w:rPr>
                <w:lang w:val="it-IT"/>
              </w:rPr>
              <w:t>Ciò</w:t>
            </w:r>
            <w:r w:rsidRPr="00021A06">
              <w:rPr>
                <w:lang w:val="it-IT"/>
              </w:rPr>
              <w:t xml:space="preserve"> </w:t>
            </w:r>
            <w:r w:rsidRPr="00BD0D61">
              <w:rPr>
                <w:lang w:val="it-IT"/>
              </w:rPr>
              <w:t>pre</w:t>
            </w:r>
            <w:r w:rsidRPr="00021A06">
              <w:rPr>
                <w:lang w:val="it-IT"/>
              </w:rPr>
              <w:t>m</w:t>
            </w:r>
            <w:r w:rsidRPr="00BD0D61">
              <w:rPr>
                <w:lang w:val="it-IT"/>
              </w:rPr>
              <w:t>esso, la società</w:t>
            </w:r>
            <w:r w:rsidR="00F2761C">
              <w:rPr>
                <w:lang w:val="it-IT"/>
              </w:rPr>
              <w:t xml:space="preserve"> </w:t>
            </w:r>
            <w:r w:rsidR="00F2761C" w:rsidRPr="00DF4DC1">
              <w:rPr>
                <w:b/>
                <w:bCs/>
                <w:sz w:val="24"/>
                <w:szCs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..........................................................................."/>
                  </w:textInput>
                </w:ffData>
              </w:fldChar>
            </w:r>
            <w:r w:rsidR="00F2761C" w:rsidRPr="00DF4DC1">
              <w:rPr>
                <w:b/>
                <w:bCs/>
                <w:sz w:val="24"/>
                <w:szCs w:val="24"/>
                <w:lang w:val="it-IT"/>
              </w:rPr>
              <w:instrText xml:space="preserve"> FORMTEXT </w:instrText>
            </w:r>
            <w:r w:rsidR="00F2761C" w:rsidRPr="00DF4DC1">
              <w:rPr>
                <w:b/>
                <w:bCs/>
                <w:sz w:val="24"/>
                <w:szCs w:val="24"/>
                <w:lang w:val="it-IT"/>
              </w:rPr>
            </w:r>
            <w:r w:rsidR="00F2761C" w:rsidRPr="00DF4DC1">
              <w:rPr>
                <w:b/>
                <w:bCs/>
                <w:sz w:val="24"/>
                <w:szCs w:val="24"/>
                <w:lang w:val="it-IT"/>
              </w:rPr>
              <w:fldChar w:fldCharType="separate"/>
            </w:r>
            <w:r w:rsidR="00F2761C" w:rsidRPr="00DF4DC1">
              <w:rPr>
                <w:b/>
                <w:bCs/>
                <w:noProof/>
                <w:sz w:val="24"/>
                <w:szCs w:val="24"/>
                <w:lang w:val="it-IT"/>
              </w:rPr>
              <w:t>...........................................................................................</w:t>
            </w:r>
            <w:r w:rsidR="00F2761C" w:rsidRPr="00DF4DC1">
              <w:rPr>
                <w:b/>
                <w:bCs/>
                <w:sz w:val="24"/>
                <w:szCs w:val="24"/>
                <w:lang w:val="it-IT"/>
              </w:rPr>
              <w:fldChar w:fldCharType="end"/>
            </w:r>
          </w:p>
        </w:tc>
      </w:tr>
      <w:tr w:rsidR="00021A06" w14:paraId="7F8BD4FF" w14:textId="77777777" w:rsidTr="00021A06">
        <w:tc>
          <w:tcPr>
            <w:tcW w:w="10271" w:type="dxa"/>
            <w:gridSpan w:val="7"/>
          </w:tcPr>
          <w:p w14:paraId="6D3C442F" w14:textId="77777777" w:rsidR="00021A06" w:rsidRDefault="00021A06" w:rsidP="00021A06">
            <w:pPr>
              <w:rPr>
                <w:lang w:val="it-IT"/>
              </w:rPr>
            </w:pPr>
          </w:p>
          <w:p w14:paraId="4B43B537" w14:textId="2A21C982" w:rsidR="00021A06" w:rsidRPr="00021A06" w:rsidRDefault="00021A06" w:rsidP="00021A06">
            <w:pPr>
              <w:rPr>
                <w:sz w:val="14"/>
                <w:szCs w:val="14"/>
                <w:lang w:val="it-IT"/>
              </w:rPr>
            </w:pPr>
          </w:p>
        </w:tc>
      </w:tr>
      <w:tr w:rsidR="00021A06" w:rsidRPr="005C4EE0" w14:paraId="7A316D3A" w14:textId="77777777" w:rsidTr="00021A06">
        <w:tc>
          <w:tcPr>
            <w:tcW w:w="10271" w:type="dxa"/>
            <w:gridSpan w:val="7"/>
          </w:tcPr>
          <w:p w14:paraId="205BBB69" w14:textId="37B873BA" w:rsidR="00021A06" w:rsidRPr="00BD0D61" w:rsidRDefault="00021A06" w:rsidP="001A7C54">
            <w:pPr>
              <w:spacing w:line="359" w:lineRule="auto"/>
              <w:jc w:val="both"/>
              <w:rPr>
                <w:lang w:val="it-IT"/>
              </w:rPr>
            </w:pPr>
            <w:r w:rsidRPr="00BD0D61">
              <w:rPr>
                <w:lang w:val="it-IT"/>
              </w:rPr>
              <w:t>abilitata al r</w:t>
            </w:r>
            <w:r w:rsidRPr="00BD0D61">
              <w:rPr>
                <w:spacing w:val="1"/>
                <w:lang w:val="it-IT"/>
              </w:rPr>
              <w:t>i</w:t>
            </w:r>
            <w:r w:rsidRPr="00BD0D61">
              <w:rPr>
                <w:lang w:val="it-IT"/>
              </w:rPr>
              <w:t>l</w:t>
            </w:r>
            <w:r w:rsidRPr="00BD0D61">
              <w:rPr>
                <w:spacing w:val="1"/>
                <w:lang w:val="it-IT"/>
              </w:rPr>
              <w:t>a</w:t>
            </w:r>
            <w:r w:rsidRPr="00BD0D61">
              <w:rPr>
                <w:lang w:val="it-IT"/>
              </w:rPr>
              <w:t>scio di cauz</w:t>
            </w:r>
            <w:r w:rsidRPr="00BD0D61">
              <w:rPr>
                <w:spacing w:val="-2"/>
                <w:lang w:val="it-IT"/>
              </w:rPr>
              <w:t>i</w:t>
            </w:r>
            <w:r w:rsidRPr="00BD0D61">
              <w:rPr>
                <w:lang w:val="it-IT"/>
              </w:rPr>
              <w:t>one o autor</w:t>
            </w:r>
            <w:r w:rsidRPr="00BD0D61">
              <w:rPr>
                <w:spacing w:val="-4"/>
                <w:lang w:val="it-IT"/>
              </w:rPr>
              <w:t>i</w:t>
            </w:r>
            <w:r w:rsidRPr="00BD0D61">
              <w:rPr>
                <w:lang w:val="it-IT"/>
              </w:rPr>
              <w:t>zzata al</w:t>
            </w:r>
            <w:r w:rsidRPr="00BD0D61">
              <w:rPr>
                <w:spacing w:val="1"/>
                <w:lang w:val="it-IT"/>
              </w:rPr>
              <w:t>l</w:t>
            </w:r>
            <w:r w:rsidRPr="00BD0D61">
              <w:rPr>
                <w:spacing w:val="-1"/>
                <w:lang w:val="it-IT"/>
              </w:rPr>
              <w:t>'</w:t>
            </w:r>
            <w:r w:rsidRPr="00BD0D61">
              <w:rPr>
                <w:lang w:val="it-IT"/>
              </w:rPr>
              <w:t>esercizio del r</w:t>
            </w:r>
            <w:r w:rsidRPr="00BD0D61">
              <w:rPr>
                <w:spacing w:val="1"/>
                <w:lang w:val="it-IT"/>
              </w:rPr>
              <w:t>a</w:t>
            </w:r>
            <w:r w:rsidRPr="00BD0D61">
              <w:rPr>
                <w:spacing w:val="-2"/>
                <w:lang w:val="it-IT"/>
              </w:rPr>
              <w:t>m</w:t>
            </w:r>
            <w:r w:rsidRPr="00BD0D61">
              <w:rPr>
                <w:lang w:val="it-IT"/>
              </w:rPr>
              <w:t>o</w:t>
            </w:r>
            <w:r w:rsidRPr="00BD0D61">
              <w:rPr>
                <w:spacing w:val="1"/>
                <w:lang w:val="it-IT"/>
              </w:rPr>
              <w:t xml:space="preserve"> </w:t>
            </w:r>
            <w:r w:rsidRPr="00BD0D61">
              <w:rPr>
                <w:lang w:val="it-IT"/>
              </w:rPr>
              <w:t>cauzione</w:t>
            </w:r>
            <w:r w:rsidR="00E367BF">
              <w:rPr>
                <w:lang w:val="it-IT"/>
              </w:rPr>
              <w:t>,</w:t>
            </w:r>
            <w:r w:rsidRPr="00BD0D61">
              <w:rPr>
                <w:lang w:val="it-IT"/>
              </w:rPr>
              <w:t xml:space="preserve"> e q</w:t>
            </w:r>
            <w:r w:rsidRPr="00BD0D61">
              <w:rPr>
                <w:spacing w:val="-1"/>
                <w:lang w:val="it-IT"/>
              </w:rPr>
              <w:t>u</w:t>
            </w:r>
            <w:r w:rsidRPr="00BD0D61">
              <w:rPr>
                <w:lang w:val="it-IT"/>
              </w:rPr>
              <w:t>indi</w:t>
            </w:r>
            <w:r w:rsidRPr="00BD0D61">
              <w:rPr>
                <w:spacing w:val="1"/>
                <w:lang w:val="it-IT"/>
              </w:rPr>
              <w:t xml:space="preserve"> </w:t>
            </w:r>
            <w:r w:rsidRPr="00BD0D61">
              <w:rPr>
                <w:lang w:val="it-IT"/>
              </w:rPr>
              <w:t>in</w:t>
            </w:r>
            <w:r w:rsidRPr="00BD0D61">
              <w:rPr>
                <w:spacing w:val="1"/>
                <w:lang w:val="it-IT"/>
              </w:rPr>
              <w:t xml:space="preserve"> </w:t>
            </w:r>
            <w:r w:rsidRPr="00BD0D61">
              <w:rPr>
                <w:lang w:val="it-IT"/>
              </w:rPr>
              <w:t>regola</w:t>
            </w:r>
            <w:r w:rsidRPr="00BD0D61">
              <w:rPr>
                <w:spacing w:val="1"/>
                <w:lang w:val="it-IT"/>
              </w:rPr>
              <w:t xml:space="preserve"> </w:t>
            </w:r>
            <w:r w:rsidRPr="00BD0D61">
              <w:rPr>
                <w:spacing w:val="-1"/>
                <w:lang w:val="it-IT"/>
              </w:rPr>
              <w:t>c</w:t>
            </w:r>
            <w:r w:rsidRPr="00BD0D61">
              <w:rPr>
                <w:lang w:val="it-IT"/>
              </w:rPr>
              <w:t>on</w:t>
            </w:r>
            <w:r w:rsidRPr="00BD0D61">
              <w:rPr>
                <w:spacing w:val="-1"/>
                <w:lang w:val="it-IT"/>
              </w:rPr>
              <w:t xml:space="preserve"> </w:t>
            </w:r>
            <w:r w:rsidRPr="00BD0D61">
              <w:rPr>
                <w:lang w:val="it-IT"/>
              </w:rPr>
              <w:t>qu</w:t>
            </w:r>
            <w:r w:rsidRPr="00BD0D61">
              <w:rPr>
                <w:spacing w:val="-3"/>
                <w:lang w:val="it-IT"/>
              </w:rPr>
              <w:t>a</w:t>
            </w:r>
            <w:r w:rsidRPr="00BD0D61">
              <w:rPr>
                <w:lang w:val="it-IT"/>
              </w:rPr>
              <w:t>nto dispos</w:t>
            </w:r>
            <w:r w:rsidRPr="00BD0D61">
              <w:rPr>
                <w:spacing w:val="-2"/>
                <w:lang w:val="it-IT"/>
              </w:rPr>
              <w:t>t</w:t>
            </w:r>
            <w:r w:rsidRPr="00BD0D61">
              <w:rPr>
                <w:lang w:val="it-IT"/>
              </w:rPr>
              <w:t>o</w:t>
            </w:r>
            <w:r w:rsidRPr="00BD0D61">
              <w:rPr>
                <w:spacing w:val="1"/>
                <w:lang w:val="it-IT"/>
              </w:rPr>
              <w:t xml:space="preserve"> </w:t>
            </w:r>
            <w:r w:rsidRPr="00BD0D61">
              <w:rPr>
                <w:lang w:val="it-IT"/>
              </w:rPr>
              <w:t>dal</w:t>
            </w:r>
            <w:r w:rsidRPr="00BD0D61">
              <w:rPr>
                <w:spacing w:val="-2"/>
                <w:lang w:val="it-IT"/>
              </w:rPr>
              <w:t>l</w:t>
            </w:r>
            <w:r w:rsidRPr="00BD0D61">
              <w:rPr>
                <w:lang w:val="it-IT"/>
              </w:rPr>
              <w:t xml:space="preserve">a </w:t>
            </w:r>
            <w:r w:rsidRPr="00BD0D61">
              <w:rPr>
                <w:spacing w:val="-1"/>
                <w:lang w:val="it-IT"/>
              </w:rPr>
              <w:t>le</w:t>
            </w:r>
            <w:r w:rsidRPr="00BD0D61">
              <w:rPr>
                <w:spacing w:val="1"/>
                <w:lang w:val="it-IT"/>
              </w:rPr>
              <w:t>gg</w:t>
            </w:r>
            <w:r w:rsidRPr="00BD0D61">
              <w:rPr>
                <w:lang w:val="it-IT"/>
              </w:rPr>
              <w:t>e</w:t>
            </w:r>
            <w:r w:rsidRPr="00BD0D61">
              <w:rPr>
                <w:spacing w:val="-1"/>
                <w:lang w:val="it-IT"/>
              </w:rPr>
              <w:t xml:space="preserve"> 1</w:t>
            </w:r>
            <w:r w:rsidRPr="00BD0D61">
              <w:rPr>
                <w:lang w:val="it-IT"/>
              </w:rPr>
              <w:t xml:space="preserve">0 </w:t>
            </w:r>
            <w:r w:rsidRPr="00BD0D61">
              <w:rPr>
                <w:spacing w:val="1"/>
                <w:lang w:val="it-IT"/>
              </w:rPr>
              <w:t>g</w:t>
            </w:r>
            <w:r w:rsidRPr="00BD0D61">
              <w:rPr>
                <w:spacing w:val="-1"/>
                <w:lang w:val="it-IT"/>
              </w:rPr>
              <w:t>iu</w:t>
            </w:r>
            <w:r w:rsidRPr="00BD0D61">
              <w:rPr>
                <w:spacing w:val="1"/>
                <w:lang w:val="it-IT"/>
              </w:rPr>
              <w:t>g</w:t>
            </w:r>
            <w:r w:rsidRPr="00BD0D61">
              <w:rPr>
                <w:spacing w:val="-1"/>
                <w:lang w:val="it-IT"/>
              </w:rPr>
              <w:t>n</w:t>
            </w:r>
            <w:r w:rsidRPr="00BD0D61">
              <w:rPr>
                <w:lang w:val="it-IT"/>
              </w:rPr>
              <w:t xml:space="preserve">o </w:t>
            </w:r>
            <w:r w:rsidRPr="00BD0D61">
              <w:rPr>
                <w:spacing w:val="1"/>
                <w:lang w:val="it-IT"/>
              </w:rPr>
              <w:t>1</w:t>
            </w:r>
            <w:r w:rsidRPr="00BD0D61">
              <w:rPr>
                <w:spacing w:val="-1"/>
                <w:lang w:val="it-IT"/>
              </w:rPr>
              <w:t>98</w:t>
            </w:r>
            <w:r w:rsidRPr="00BD0D61">
              <w:rPr>
                <w:spacing w:val="1"/>
                <w:lang w:val="it-IT"/>
              </w:rPr>
              <w:t>2</w:t>
            </w:r>
            <w:r w:rsidRPr="00BD0D61">
              <w:rPr>
                <w:lang w:val="it-IT"/>
              </w:rPr>
              <w:t>,</w:t>
            </w:r>
            <w:r w:rsidRPr="00BD0D61">
              <w:rPr>
                <w:spacing w:val="-1"/>
                <w:lang w:val="it-IT"/>
              </w:rPr>
              <w:t xml:space="preserve"> </w:t>
            </w:r>
            <w:r w:rsidRPr="00BD0D61">
              <w:rPr>
                <w:spacing w:val="1"/>
                <w:lang w:val="it-IT"/>
              </w:rPr>
              <w:t>n</w:t>
            </w:r>
            <w:r w:rsidRPr="00BD0D61">
              <w:rPr>
                <w:lang w:val="it-IT"/>
              </w:rPr>
              <w:t>.</w:t>
            </w:r>
            <w:r w:rsidRPr="00BD0D61">
              <w:rPr>
                <w:spacing w:val="-1"/>
                <w:lang w:val="it-IT"/>
              </w:rPr>
              <w:t xml:space="preserve"> 34</w:t>
            </w:r>
            <w:r w:rsidRPr="00BD0D61">
              <w:rPr>
                <w:spacing w:val="1"/>
                <w:lang w:val="it-IT"/>
              </w:rPr>
              <w:t>8</w:t>
            </w:r>
            <w:r w:rsidRPr="00BD0D61">
              <w:rPr>
                <w:lang w:val="it-IT"/>
              </w:rPr>
              <w:t>,</w:t>
            </w:r>
          </w:p>
        </w:tc>
      </w:tr>
      <w:tr w:rsidR="00021A06" w:rsidRPr="005C4EE0" w14:paraId="7597B625" w14:textId="77777777" w:rsidTr="00021A06">
        <w:tc>
          <w:tcPr>
            <w:tcW w:w="10271" w:type="dxa"/>
            <w:gridSpan w:val="7"/>
          </w:tcPr>
          <w:p w14:paraId="57C682E0" w14:textId="77777777" w:rsidR="00021A06" w:rsidRPr="00BD0D61" w:rsidRDefault="00021A06" w:rsidP="00021A06">
            <w:pPr>
              <w:ind w:left="114" w:right="491"/>
              <w:jc w:val="both"/>
              <w:rPr>
                <w:lang w:val="it-IT"/>
              </w:rPr>
            </w:pPr>
            <w:bookmarkStart w:id="4" w:name="_Hlk71639411"/>
          </w:p>
        </w:tc>
      </w:tr>
      <w:bookmarkEnd w:id="4"/>
      <w:tr w:rsidR="00490C79" w14:paraId="4C03C540" w14:textId="77777777" w:rsidTr="00490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D00EA" w14:textId="3BB7F9E9" w:rsidR="00490C79" w:rsidRDefault="00490C79" w:rsidP="00490C79">
            <w:pPr>
              <w:ind w:right="179"/>
              <w:jc w:val="both"/>
              <w:rPr>
                <w:lang w:val="it-IT"/>
              </w:rPr>
            </w:pPr>
            <w:r w:rsidRPr="00BD0D61">
              <w:rPr>
                <w:lang w:val="it-IT"/>
              </w:rPr>
              <w:t>con s</w:t>
            </w:r>
            <w:r w:rsidRPr="00BD0D61">
              <w:rPr>
                <w:spacing w:val="-1"/>
                <w:lang w:val="it-IT"/>
              </w:rPr>
              <w:t>e</w:t>
            </w:r>
            <w:r w:rsidRPr="00BD0D61">
              <w:rPr>
                <w:lang w:val="it-IT"/>
              </w:rPr>
              <w:t>de in</w:t>
            </w:r>
          </w:p>
        </w:tc>
        <w:tc>
          <w:tcPr>
            <w:tcW w:w="8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8D0EB" w14:textId="7F1FD391" w:rsidR="00490C79" w:rsidRDefault="00490C79" w:rsidP="00490C79">
            <w:pPr>
              <w:ind w:right="179"/>
              <w:rPr>
                <w:spacing w:val="16"/>
                <w:lang w:val="it-IT"/>
              </w:rPr>
            </w:pPr>
            <w:r w:rsidRPr="00DF4DC1">
              <w:rPr>
                <w:b/>
                <w:bCs/>
                <w:sz w:val="24"/>
                <w:szCs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..........................................................................."/>
                  </w:textInput>
                </w:ffData>
              </w:fldChar>
            </w:r>
            <w:r w:rsidRPr="00DF4DC1">
              <w:rPr>
                <w:b/>
                <w:bCs/>
                <w:sz w:val="24"/>
                <w:szCs w:val="24"/>
                <w:lang w:val="it-IT"/>
              </w:rPr>
              <w:instrText xml:space="preserve"> FORMTEXT </w:instrText>
            </w:r>
            <w:r w:rsidRPr="00DF4DC1">
              <w:rPr>
                <w:b/>
                <w:bCs/>
                <w:sz w:val="24"/>
                <w:szCs w:val="24"/>
                <w:lang w:val="it-IT"/>
              </w:rPr>
            </w:r>
            <w:r w:rsidRPr="00DF4DC1">
              <w:rPr>
                <w:b/>
                <w:bCs/>
                <w:sz w:val="24"/>
                <w:szCs w:val="24"/>
                <w:lang w:val="it-IT"/>
              </w:rPr>
              <w:fldChar w:fldCharType="separate"/>
            </w:r>
            <w:r w:rsidRPr="00DF4DC1">
              <w:rPr>
                <w:b/>
                <w:bCs/>
                <w:noProof/>
                <w:sz w:val="24"/>
                <w:szCs w:val="24"/>
                <w:lang w:val="it-IT"/>
              </w:rPr>
              <w:t>...........................................................................................</w:t>
            </w:r>
            <w:r w:rsidRPr="00DF4DC1">
              <w:rPr>
                <w:b/>
                <w:bCs/>
                <w:sz w:val="24"/>
                <w:szCs w:val="24"/>
                <w:lang w:val="it-IT"/>
              </w:rPr>
              <w:fldChar w:fldCharType="end"/>
            </w:r>
          </w:p>
        </w:tc>
      </w:tr>
      <w:tr w:rsidR="00021A06" w:rsidRPr="00BD0D61" w14:paraId="44BD5DC7" w14:textId="77777777" w:rsidTr="00021A06">
        <w:tc>
          <w:tcPr>
            <w:tcW w:w="10271" w:type="dxa"/>
            <w:gridSpan w:val="7"/>
          </w:tcPr>
          <w:p w14:paraId="68F972FE" w14:textId="77777777" w:rsidR="00021A06" w:rsidRPr="00BD0D61" w:rsidRDefault="00021A06" w:rsidP="00815CC5">
            <w:pPr>
              <w:spacing w:line="359" w:lineRule="auto"/>
              <w:ind w:left="114" w:right="491"/>
              <w:jc w:val="both"/>
              <w:rPr>
                <w:lang w:val="it-IT"/>
              </w:rPr>
            </w:pPr>
          </w:p>
        </w:tc>
      </w:tr>
      <w:tr w:rsidR="00490C79" w14:paraId="16F0E609" w14:textId="77777777" w:rsidTr="00490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4B0E4" w14:textId="0C8117C3" w:rsidR="00490C79" w:rsidRDefault="00490C79" w:rsidP="00490C79">
            <w:pPr>
              <w:ind w:right="37"/>
              <w:jc w:val="both"/>
              <w:rPr>
                <w:lang w:val="it-IT"/>
              </w:rPr>
            </w:pPr>
            <w:r w:rsidRPr="00BD0D61">
              <w:rPr>
                <w:lang w:val="it-IT"/>
              </w:rPr>
              <w:t>codice fiscale</w:t>
            </w:r>
          </w:p>
        </w:tc>
        <w:tc>
          <w:tcPr>
            <w:tcW w:w="8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2D8B7" w14:textId="03046973" w:rsidR="00490C79" w:rsidRDefault="00490C79" w:rsidP="00490C79">
            <w:pPr>
              <w:ind w:right="37"/>
              <w:rPr>
                <w:spacing w:val="16"/>
                <w:lang w:val="it-IT"/>
              </w:rPr>
            </w:pPr>
            <w:r w:rsidRPr="00DF4DC1">
              <w:rPr>
                <w:b/>
                <w:bCs/>
                <w:sz w:val="24"/>
                <w:szCs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..........................................................................."/>
                  </w:textInput>
                </w:ffData>
              </w:fldChar>
            </w:r>
            <w:r w:rsidRPr="00DF4DC1">
              <w:rPr>
                <w:b/>
                <w:bCs/>
                <w:sz w:val="24"/>
                <w:szCs w:val="24"/>
                <w:lang w:val="it-IT"/>
              </w:rPr>
              <w:instrText xml:space="preserve"> FORMTEXT </w:instrText>
            </w:r>
            <w:r w:rsidRPr="00DF4DC1">
              <w:rPr>
                <w:b/>
                <w:bCs/>
                <w:sz w:val="24"/>
                <w:szCs w:val="24"/>
                <w:lang w:val="it-IT"/>
              </w:rPr>
            </w:r>
            <w:r w:rsidRPr="00DF4DC1">
              <w:rPr>
                <w:b/>
                <w:bCs/>
                <w:sz w:val="24"/>
                <w:szCs w:val="24"/>
                <w:lang w:val="it-IT"/>
              </w:rPr>
              <w:fldChar w:fldCharType="separate"/>
            </w:r>
            <w:r w:rsidRPr="00DF4DC1">
              <w:rPr>
                <w:b/>
                <w:bCs/>
                <w:noProof/>
                <w:sz w:val="24"/>
                <w:szCs w:val="24"/>
                <w:lang w:val="it-IT"/>
              </w:rPr>
              <w:t>...........................................................................................</w:t>
            </w:r>
            <w:r w:rsidRPr="00DF4DC1">
              <w:rPr>
                <w:b/>
                <w:bCs/>
                <w:sz w:val="24"/>
                <w:szCs w:val="24"/>
                <w:lang w:val="it-IT"/>
              </w:rPr>
              <w:fldChar w:fldCharType="end"/>
            </w:r>
          </w:p>
        </w:tc>
      </w:tr>
      <w:tr w:rsidR="00021A06" w:rsidRPr="00BD0D61" w14:paraId="79B35C89" w14:textId="77777777" w:rsidTr="00021A06">
        <w:tc>
          <w:tcPr>
            <w:tcW w:w="10271" w:type="dxa"/>
            <w:gridSpan w:val="7"/>
          </w:tcPr>
          <w:p w14:paraId="2FC37D86" w14:textId="77777777" w:rsidR="00021A06" w:rsidRPr="00BD0D61" w:rsidRDefault="00021A06" w:rsidP="00021A06">
            <w:pPr>
              <w:spacing w:line="276" w:lineRule="auto"/>
              <w:ind w:left="114" w:right="491"/>
              <w:jc w:val="both"/>
              <w:rPr>
                <w:lang w:val="it-IT"/>
              </w:rPr>
            </w:pPr>
            <w:bookmarkStart w:id="5" w:name="_Hlk71639396"/>
          </w:p>
        </w:tc>
      </w:tr>
      <w:bookmarkEnd w:id="5"/>
      <w:tr w:rsidR="00021A06" w:rsidRPr="00BD0D61" w14:paraId="0CEA2C0D" w14:textId="77777777" w:rsidTr="00021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F1F252" w14:textId="749F87C0" w:rsidR="00021A06" w:rsidRPr="00BD0D61" w:rsidRDefault="00021A06" w:rsidP="001A7C54">
            <w:pPr>
              <w:spacing w:before="17" w:line="360" w:lineRule="auto"/>
              <w:rPr>
                <w:lang w:val="it-IT"/>
              </w:rPr>
            </w:pPr>
            <w:r w:rsidRPr="00BD0D61">
              <w:rPr>
                <w:lang w:val="it-IT"/>
              </w:rPr>
              <w:t>alle condizioni</w:t>
            </w:r>
            <w:r w:rsidRPr="00BD0D61">
              <w:rPr>
                <w:spacing w:val="-1"/>
                <w:lang w:val="it-IT"/>
              </w:rPr>
              <w:t xml:space="preserve"> </w:t>
            </w:r>
            <w:r w:rsidRPr="00BD0D61">
              <w:rPr>
                <w:lang w:val="it-IT"/>
              </w:rPr>
              <w:t>che seguono,</w:t>
            </w:r>
            <w:r w:rsidRPr="00BD0D61">
              <w:rPr>
                <w:spacing w:val="-1"/>
                <w:lang w:val="it-IT"/>
              </w:rPr>
              <w:t xml:space="preserve"> </w:t>
            </w:r>
            <w:r w:rsidRPr="00BD0D61">
              <w:rPr>
                <w:lang w:val="it-IT"/>
              </w:rPr>
              <w:t>ai sensi e per gli effetti dell</w:t>
            </w:r>
            <w:r w:rsidRPr="00BD0D61">
              <w:rPr>
                <w:spacing w:val="-1"/>
                <w:lang w:val="it-IT"/>
              </w:rPr>
              <w:t>'</w:t>
            </w:r>
            <w:r w:rsidRPr="00BD0D61">
              <w:rPr>
                <w:spacing w:val="1"/>
                <w:lang w:val="it-IT"/>
              </w:rPr>
              <w:t>a</w:t>
            </w:r>
            <w:r w:rsidRPr="00BD0D61">
              <w:rPr>
                <w:lang w:val="it-IT"/>
              </w:rPr>
              <w:t>r</w:t>
            </w:r>
            <w:r w:rsidRPr="00BD0D61">
              <w:rPr>
                <w:spacing w:val="-2"/>
                <w:lang w:val="it-IT"/>
              </w:rPr>
              <w:t>t</w:t>
            </w:r>
            <w:r w:rsidRPr="00BD0D61">
              <w:rPr>
                <w:lang w:val="it-IT"/>
              </w:rPr>
              <w:t xml:space="preserve">. 1936 e seguenti del </w:t>
            </w:r>
            <w:proofErr w:type="gramStart"/>
            <w:r w:rsidRPr="00BD0D61">
              <w:rPr>
                <w:lang w:val="it-IT"/>
              </w:rPr>
              <w:t>codi</w:t>
            </w:r>
            <w:r w:rsidRPr="00BD0D61">
              <w:rPr>
                <w:spacing w:val="-1"/>
                <w:lang w:val="it-IT"/>
              </w:rPr>
              <w:t>c</w:t>
            </w:r>
            <w:r w:rsidRPr="00BD0D61">
              <w:rPr>
                <w:lang w:val="it-IT"/>
              </w:rPr>
              <w:t>e civile</w:t>
            </w:r>
            <w:proofErr w:type="gramEnd"/>
            <w:r w:rsidRPr="00BD0D61">
              <w:rPr>
                <w:lang w:val="it-IT"/>
              </w:rPr>
              <w:t xml:space="preserve">, si costituisce </w:t>
            </w:r>
            <w:r w:rsidR="00D703C8" w:rsidRPr="00BD0D61">
              <w:rPr>
                <w:lang w:val="it-IT"/>
              </w:rPr>
              <w:t>fideius</w:t>
            </w:r>
            <w:r w:rsidR="00D703C8" w:rsidRPr="00BD0D61">
              <w:rPr>
                <w:spacing w:val="-1"/>
                <w:lang w:val="it-IT"/>
              </w:rPr>
              <w:t>so</w:t>
            </w:r>
            <w:r w:rsidR="00D703C8" w:rsidRPr="00BD0D61">
              <w:rPr>
                <w:spacing w:val="2"/>
                <w:lang w:val="it-IT"/>
              </w:rPr>
              <w:t>re</w:t>
            </w:r>
          </w:p>
        </w:tc>
      </w:tr>
      <w:tr w:rsidR="00021A06" w:rsidRPr="00BD0D61" w14:paraId="6F5BC4ED" w14:textId="77777777" w:rsidTr="00D7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43873" w14:textId="10BB184A" w:rsidR="00021A06" w:rsidRPr="00BD0D61" w:rsidRDefault="00021A06" w:rsidP="001A7C54">
            <w:pPr>
              <w:spacing w:before="17" w:line="360" w:lineRule="auto"/>
              <w:ind w:right="28"/>
              <w:jc w:val="both"/>
              <w:rPr>
                <w:lang w:val="it-IT"/>
              </w:rPr>
            </w:pPr>
            <w:r w:rsidRPr="00BD0D61">
              <w:rPr>
                <w:lang w:val="it-IT"/>
              </w:rPr>
              <w:t>de</w:t>
            </w:r>
            <w:r w:rsidRPr="00BD0D61">
              <w:rPr>
                <w:spacing w:val="-1"/>
                <w:lang w:val="it-IT"/>
              </w:rPr>
              <w:t>ll'</w:t>
            </w:r>
            <w:r w:rsidRPr="00BD0D61">
              <w:rPr>
                <w:lang w:val="it-IT"/>
              </w:rPr>
              <w:t>i</w:t>
            </w:r>
            <w:r w:rsidRPr="00BD0D61">
              <w:rPr>
                <w:spacing w:val="-2"/>
                <w:lang w:val="it-IT"/>
              </w:rPr>
              <w:t>m</w:t>
            </w:r>
            <w:r w:rsidRPr="00BD0D61">
              <w:rPr>
                <w:lang w:val="it-IT"/>
              </w:rPr>
              <w:t>presa</w:t>
            </w:r>
          </w:p>
        </w:tc>
        <w:tc>
          <w:tcPr>
            <w:tcW w:w="87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718DDB" w14:textId="6D13EF29" w:rsidR="00021A06" w:rsidRPr="00021A06" w:rsidRDefault="00021A06" w:rsidP="00021A06">
            <w:pPr>
              <w:rPr>
                <w:b/>
                <w:bCs/>
                <w:noProof/>
                <w:sz w:val="24"/>
                <w:szCs w:val="24"/>
                <w:lang w:val="it-IT"/>
              </w:rPr>
            </w:pPr>
            <w:r w:rsidRPr="00021A06">
              <w:rPr>
                <w:b/>
                <w:bCs/>
                <w:noProof/>
                <w:sz w:val="24"/>
                <w:szCs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..........................................................................."/>
                  </w:textInput>
                </w:ffData>
              </w:fldChar>
            </w:r>
            <w:r w:rsidRPr="00021A06">
              <w:rPr>
                <w:b/>
                <w:bCs/>
                <w:noProof/>
                <w:sz w:val="24"/>
                <w:szCs w:val="24"/>
                <w:lang w:val="it-IT"/>
              </w:rPr>
              <w:instrText xml:space="preserve"> FORMTEXT </w:instrText>
            </w:r>
            <w:r w:rsidRPr="00021A06">
              <w:rPr>
                <w:b/>
                <w:bCs/>
                <w:noProof/>
                <w:sz w:val="24"/>
                <w:szCs w:val="24"/>
                <w:lang w:val="it-IT"/>
              </w:rPr>
            </w:r>
            <w:r w:rsidRPr="00021A06">
              <w:rPr>
                <w:b/>
                <w:bCs/>
                <w:noProof/>
                <w:sz w:val="24"/>
                <w:szCs w:val="24"/>
                <w:lang w:val="it-IT"/>
              </w:rPr>
              <w:fldChar w:fldCharType="separate"/>
            </w:r>
            <w:r w:rsidRPr="00021A06">
              <w:rPr>
                <w:b/>
                <w:bCs/>
                <w:noProof/>
                <w:sz w:val="24"/>
                <w:szCs w:val="24"/>
                <w:lang w:val="it-IT"/>
              </w:rPr>
              <w:t>...........................................................................................</w:t>
            </w:r>
            <w:r w:rsidRPr="00021A06">
              <w:rPr>
                <w:b/>
                <w:bCs/>
                <w:noProof/>
                <w:sz w:val="24"/>
                <w:szCs w:val="24"/>
                <w:lang w:val="it-IT"/>
              </w:rPr>
              <w:fldChar w:fldCharType="end"/>
            </w:r>
          </w:p>
        </w:tc>
      </w:tr>
      <w:tr w:rsidR="00021A06" w:rsidRPr="005C4EE0" w14:paraId="6C4C8C2B" w14:textId="77777777" w:rsidTr="00021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2E7509" w14:textId="295E9979" w:rsidR="00021A06" w:rsidRPr="00BD0D61" w:rsidRDefault="00021A06" w:rsidP="001A7C54">
            <w:pPr>
              <w:spacing w:before="17" w:line="360" w:lineRule="auto"/>
              <w:jc w:val="both"/>
              <w:rPr>
                <w:lang w:val="it-IT"/>
              </w:rPr>
            </w:pPr>
            <w:r w:rsidRPr="00BD0D61">
              <w:rPr>
                <w:lang w:val="it-IT"/>
              </w:rPr>
              <w:t>e dei suoi obbligati solidali</w:t>
            </w:r>
            <w:r w:rsidRPr="00BD0D61">
              <w:rPr>
                <w:spacing w:val="1"/>
                <w:lang w:val="it-IT"/>
              </w:rPr>
              <w:t xml:space="preserve"> </w:t>
            </w:r>
            <w:r w:rsidRPr="00BD0D61">
              <w:rPr>
                <w:lang w:val="it-IT"/>
              </w:rPr>
              <w:t>ai sensi di legge -- la quale accetta per sé e per i suoi propri succes</w:t>
            </w:r>
            <w:r w:rsidRPr="00BD0D61">
              <w:rPr>
                <w:spacing w:val="-1"/>
                <w:lang w:val="it-IT"/>
              </w:rPr>
              <w:t>so</w:t>
            </w:r>
            <w:r w:rsidRPr="00BD0D61">
              <w:rPr>
                <w:lang w:val="it-IT"/>
              </w:rPr>
              <w:t>ri ed av</w:t>
            </w:r>
            <w:r w:rsidRPr="00BD0D61">
              <w:rPr>
                <w:spacing w:val="-1"/>
                <w:lang w:val="it-IT"/>
              </w:rPr>
              <w:t>e</w:t>
            </w:r>
            <w:r w:rsidRPr="00BD0D61">
              <w:rPr>
                <w:spacing w:val="1"/>
                <w:lang w:val="it-IT"/>
              </w:rPr>
              <w:t>n</w:t>
            </w:r>
            <w:r w:rsidRPr="00BD0D61">
              <w:rPr>
                <w:lang w:val="it-IT"/>
              </w:rPr>
              <w:t>ti</w:t>
            </w:r>
            <w:r>
              <w:rPr>
                <w:lang w:val="it-IT"/>
              </w:rPr>
              <w:t xml:space="preserve"> </w:t>
            </w:r>
            <w:r w:rsidRPr="00BD0D61">
              <w:rPr>
                <w:lang w:val="it-IT"/>
              </w:rPr>
              <w:t>caus</w:t>
            </w:r>
            <w:r w:rsidRPr="00BD0D61">
              <w:rPr>
                <w:spacing w:val="-1"/>
                <w:lang w:val="it-IT"/>
              </w:rPr>
              <w:t>a</w:t>
            </w:r>
            <w:r w:rsidRPr="00BD0D61">
              <w:rPr>
                <w:lang w:val="it-IT"/>
              </w:rPr>
              <w:t xml:space="preserve">, </w:t>
            </w:r>
            <w:r w:rsidRPr="00BD0D61">
              <w:rPr>
                <w:spacing w:val="1"/>
                <w:lang w:val="it-IT"/>
              </w:rPr>
              <w:t>d</w:t>
            </w:r>
            <w:r w:rsidRPr="00BD0D61">
              <w:rPr>
                <w:lang w:val="it-IT"/>
              </w:rPr>
              <w:t>ic</w:t>
            </w:r>
            <w:r w:rsidRPr="00BD0D61">
              <w:rPr>
                <w:spacing w:val="1"/>
                <w:lang w:val="it-IT"/>
              </w:rPr>
              <w:t>h</w:t>
            </w:r>
            <w:r w:rsidRPr="00BD0D61">
              <w:rPr>
                <w:lang w:val="it-IT"/>
              </w:rPr>
              <w:t>iaran</w:t>
            </w:r>
            <w:r w:rsidRPr="00BD0D61">
              <w:rPr>
                <w:spacing w:val="1"/>
                <w:lang w:val="it-IT"/>
              </w:rPr>
              <w:t>do</w:t>
            </w:r>
            <w:r w:rsidRPr="00BD0D61">
              <w:rPr>
                <w:lang w:val="it-IT"/>
              </w:rPr>
              <w:t>si c</w:t>
            </w:r>
            <w:r w:rsidRPr="00BD0D61">
              <w:rPr>
                <w:spacing w:val="1"/>
                <w:lang w:val="it-IT"/>
              </w:rPr>
              <w:t>o</w:t>
            </w:r>
            <w:r w:rsidRPr="00BD0D61">
              <w:rPr>
                <w:lang w:val="it-IT"/>
              </w:rPr>
              <w:t xml:space="preserve">n </w:t>
            </w:r>
            <w:r w:rsidRPr="00BD0D61">
              <w:rPr>
                <w:spacing w:val="1"/>
                <w:lang w:val="it-IT"/>
              </w:rPr>
              <w:t>qu</w:t>
            </w:r>
            <w:r w:rsidRPr="00BD0D61">
              <w:rPr>
                <w:lang w:val="it-IT"/>
              </w:rPr>
              <w:t>esti s</w:t>
            </w:r>
            <w:r w:rsidRPr="00BD0D61">
              <w:rPr>
                <w:spacing w:val="1"/>
                <w:lang w:val="it-IT"/>
              </w:rPr>
              <w:t>o</w:t>
            </w:r>
            <w:r w:rsidRPr="00BD0D61">
              <w:rPr>
                <w:spacing w:val="-2"/>
                <w:lang w:val="it-IT"/>
              </w:rPr>
              <w:t>l</w:t>
            </w:r>
            <w:r w:rsidRPr="00BD0D61">
              <w:rPr>
                <w:lang w:val="it-IT"/>
              </w:rPr>
              <w:t>i</w:t>
            </w:r>
            <w:r w:rsidRPr="00BD0D61">
              <w:rPr>
                <w:spacing w:val="1"/>
                <w:lang w:val="it-IT"/>
              </w:rPr>
              <w:t>d</w:t>
            </w:r>
            <w:r w:rsidRPr="00BD0D61">
              <w:rPr>
                <w:lang w:val="it-IT"/>
              </w:rPr>
              <w:t>a</w:t>
            </w:r>
            <w:r w:rsidRPr="00BD0D61">
              <w:rPr>
                <w:spacing w:val="1"/>
                <w:lang w:val="it-IT"/>
              </w:rPr>
              <w:t>l</w:t>
            </w:r>
            <w:r w:rsidRPr="00BD0D61">
              <w:rPr>
                <w:spacing w:val="-2"/>
                <w:lang w:val="it-IT"/>
              </w:rPr>
              <w:t>m</w:t>
            </w:r>
            <w:r w:rsidRPr="00BD0D61">
              <w:rPr>
                <w:lang w:val="it-IT"/>
              </w:rPr>
              <w:t>e</w:t>
            </w:r>
            <w:r w:rsidRPr="00BD0D61">
              <w:rPr>
                <w:spacing w:val="1"/>
                <w:lang w:val="it-IT"/>
              </w:rPr>
              <w:t>n</w:t>
            </w:r>
            <w:r w:rsidRPr="00BD0D61">
              <w:rPr>
                <w:lang w:val="it-IT"/>
              </w:rPr>
              <w:t>te ten</w:t>
            </w:r>
            <w:r w:rsidRPr="00BD0D61">
              <w:rPr>
                <w:spacing w:val="1"/>
                <w:lang w:val="it-IT"/>
              </w:rPr>
              <w:t>u</w:t>
            </w:r>
            <w:r w:rsidRPr="00BD0D61">
              <w:rPr>
                <w:lang w:val="it-IT"/>
              </w:rPr>
              <w:t xml:space="preserve">ta </w:t>
            </w:r>
            <w:r w:rsidRPr="00BD0D61">
              <w:rPr>
                <w:spacing w:val="1"/>
                <w:lang w:val="it-IT"/>
              </w:rPr>
              <w:t>p</w:t>
            </w:r>
            <w:r w:rsidRPr="00BD0D61">
              <w:rPr>
                <w:lang w:val="it-IT"/>
              </w:rPr>
              <w:t>er le ob</w:t>
            </w:r>
            <w:r w:rsidRPr="00BD0D61">
              <w:rPr>
                <w:spacing w:val="1"/>
                <w:lang w:val="it-IT"/>
              </w:rPr>
              <w:t>b</w:t>
            </w:r>
            <w:r w:rsidRPr="00BD0D61">
              <w:rPr>
                <w:lang w:val="it-IT"/>
              </w:rPr>
              <w:t>li</w:t>
            </w:r>
            <w:r w:rsidRPr="00BD0D61">
              <w:rPr>
                <w:spacing w:val="1"/>
                <w:lang w:val="it-IT"/>
              </w:rPr>
              <w:t>g</w:t>
            </w:r>
            <w:r w:rsidRPr="00BD0D61">
              <w:rPr>
                <w:lang w:val="it-IT"/>
              </w:rPr>
              <w:t>az</w:t>
            </w:r>
            <w:r w:rsidRPr="00BD0D61">
              <w:rPr>
                <w:spacing w:val="-1"/>
                <w:lang w:val="it-IT"/>
              </w:rPr>
              <w:t>io</w:t>
            </w:r>
            <w:r w:rsidRPr="00BD0D61">
              <w:rPr>
                <w:spacing w:val="1"/>
                <w:lang w:val="it-IT"/>
              </w:rPr>
              <w:t>n</w:t>
            </w:r>
            <w:r w:rsidRPr="00BD0D61">
              <w:rPr>
                <w:lang w:val="it-IT"/>
              </w:rPr>
              <w:t>i der</w:t>
            </w:r>
            <w:r w:rsidRPr="00BD0D61">
              <w:rPr>
                <w:spacing w:val="-2"/>
                <w:lang w:val="it-IT"/>
              </w:rPr>
              <w:t>i</w:t>
            </w:r>
            <w:r w:rsidRPr="00BD0D61">
              <w:rPr>
                <w:lang w:val="it-IT"/>
              </w:rPr>
              <w:t>van</w:t>
            </w:r>
            <w:r w:rsidRPr="00BD0D61">
              <w:rPr>
                <w:spacing w:val="-1"/>
                <w:lang w:val="it-IT"/>
              </w:rPr>
              <w:t>t</w:t>
            </w:r>
            <w:r w:rsidRPr="00BD0D61">
              <w:rPr>
                <w:lang w:val="it-IT"/>
              </w:rPr>
              <w:t>i dal pre</w:t>
            </w:r>
            <w:r w:rsidRPr="00BD0D61">
              <w:rPr>
                <w:spacing w:val="-1"/>
                <w:lang w:val="it-IT"/>
              </w:rPr>
              <w:t>s</w:t>
            </w:r>
            <w:r w:rsidRPr="00BD0D61">
              <w:rPr>
                <w:lang w:val="it-IT"/>
              </w:rPr>
              <w:t>en</w:t>
            </w:r>
            <w:r w:rsidRPr="00BD0D61">
              <w:rPr>
                <w:spacing w:val="-1"/>
                <w:lang w:val="it-IT"/>
              </w:rPr>
              <w:t>t</w:t>
            </w:r>
            <w:r w:rsidRPr="00BD0D61">
              <w:rPr>
                <w:lang w:val="it-IT"/>
              </w:rPr>
              <w:t>e</w:t>
            </w:r>
            <w:r w:rsidRPr="00BD0D61">
              <w:rPr>
                <w:spacing w:val="2"/>
                <w:lang w:val="it-IT"/>
              </w:rPr>
              <w:t xml:space="preserve"> </w:t>
            </w:r>
            <w:r w:rsidRPr="00BD0D61">
              <w:rPr>
                <w:spacing w:val="-1"/>
                <w:lang w:val="it-IT"/>
              </w:rPr>
              <w:t>c</w:t>
            </w:r>
            <w:r w:rsidRPr="00BD0D61">
              <w:rPr>
                <w:lang w:val="it-IT"/>
              </w:rPr>
              <w:t>on</w:t>
            </w:r>
            <w:r w:rsidRPr="00BD0D61">
              <w:rPr>
                <w:spacing w:val="-1"/>
                <w:lang w:val="it-IT"/>
              </w:rPr>
              <w:t>t</w:t>
            </w:r>
            <w:r w:rsidRPr="00BD0D61">
              <w:rPr>
                <w:lang w:val="it-IT"/>
              </w:rPr>
              <w:t>ra</w:t>
            </w:r>
            <w:r w:rsidRPr="00BD0D61">
              <w:rPr>
                <w:spacing w:val="-1"/>
                <w:lang w:val="it-IT"/>
              </w:rPr>
              <w:t>t</w:t>
            </w:r>
            <w:r w:rsidRPr="00BD0D61">
              <w:rPr>
                <w:spacing w:val="-2"/>
                <w:lang w:val="it-IT"/>
              </w:rPr>
              <w:t>t</w:t>
            </w:r>
            <w:r w:rsidRPr="00BD0D61">
              <w:rPr>
                <w:lang w:val="it-IT"/>
              </w:rPr>
              <w:t>o</w:t>
            </w:r>
            <w:r w:rsidRPr="00BD0D61">
              <w:rPr>
                <w:spacing w:val="2"/>
                <w:lang w:val="it-IT"/>
              </w:rPr>
              <w:t xml:space="preserve"> </w:t>
            </w:r>
            <w:r w:rsidRPr="00BD0D61">
              <w:rPr>
                <w:lang w:val="it-IT"/>
              </w:rPr>
              <w:t>-- a f</w:t>
            </w:r>
            <w:r w:rsidRPr="00BD0D61">
              <w:rPr>
                <w:spacing w:val="-1"/>
                <w:lang w:val="it-IT"/>
              </w:rPr>
              <w:t>a</w:t>
            </w:r>
            <w:r w:rsidRPr="00BD0D61">
              <w:rPr>
                <w:lang w:val="it-IT"/>
              </w:rPr>
              <w:t>v</w:t>
            </w:r>
            <w:r w:rsidRPr="00BD0D61">
              <w:rPr>
                <w:spacing w:val="-1"/>
                <w:lang w:val="it-IT"/>
              </w:rPr>
              <w:t>o</w:t>
            </w:r>
            <w:r w:rsidRPr="00BD0D61">
              <w:rPr>
                <w:lang w:val="it-IT"/>
              </w:rPr>
              <w:t xml:space="preserve">re del </w:t>
            </w:r>
            <w:r w:rsidR="003A438F" w:rsidRPr="00F41218">
              <w:rPr>
                <w:spacing w:val="-1"/>
                <w:lang w:val="it-IT"/>
              </w:rPr>
              <w:t>Ministero dell'Ambiente</w:t>
            </w:r>
            <w:r w:rsidR="003A438F">
              <w:rPr>
                <w:spacing w:val="-1"/>
                <w:lang w:val="it-IT"/>
              </w:rPr>
              <w:t xml:space="preserve"> </w:t>
            </w:r>
            <w:r w:rsidR="003A438F" w:rsidRPr="00F41218">
              <w:rPr>
                <w:spacing w:val="-1"/>
                <w:lang w:val="it-IT"/>
              </w:rPr>
              <w:t>e della Sicurezza Energetica</w:t>
            </w:r>
            <w:r w:rsidRPr="00BD0D61">
              <w:rPr>
                <w:lang w:val="it-IT"/>
              </w:rPr>
              <w:t>,</w:t>
            </w:r>
            <w:r w:rsidRPr="00BD0D61">
              <w:rPr>
                <w:spacing w:val="4"/>
                <w:lang w:val="it-IT"/>
              </w:rPr>
              <w:t xml:space="preserve"> </w:t>
            </w:r>
            <w:r w:rsidRPr="00BD0D61">
              <w:rPr>
                <w:spacing w:val="-1"/>
                <w:lang w:val="it-IT"/>
              </w:rPr>
              <w:t>R</w:t>
            </w:r>
            <w:r w:rsidRPr="00BD0D61">
              <w:rPr>
                <w:spacing w:val="1"/>
                <w:lang w:val="it-IT"/>
              </w:rPr>
              <w:t>o</w:t>
            </w:r>
            <w:r w:rsidRPr="00BD0D61">
              <w:rPr>
                <w:spacing w:val="-2"/>
                <w:lang w:val="it-IT"/>
              </w:rPr>
              <w:t>m</w:t>
            </w:r>
            <w:r w:rsidRPr="00BD0D61">
              <w:rPr>
                <w:lang w:val="it-IT"/>
              </w:rPr>
              <w:t>a,</w:t>
            </w:r>
            <w:r w:rsidRPr="00BD0D61">
              <w:rPr>
                <w:spacing w:val="4"/>
                <w:lang w:val="it-IT"/>
              </w:rPr>
              <w:t xml:space="preserve"> </w:t>
            </w:r>
            <w:r w:rsidRPr="00BD0D61">
              <w:rPr>
                <w:lang w:val="it-IT"/>
              </w:rPr>
              <w:t>c</w:t>
            </w:r>
            <w:r w:rsidRPr="00BD0D61">
              <w:rPr>
                <w:spacing w:val="-1"/>
                <w:lang w:val="it-IT"/>
              </w:rPr>
              <w:t>o</w:t>
            </w:r>
            <w:r w:rsidRPr="00BD0D61">
              <w:rPr>
                <w:lang w:val="it-IT"/>
              </w:rPr>
              <w:t>d</w:t>
            </w:r>
            <w:r w:rsidRPr="00BD0D61">
              <w:rPr>
                <w:spacing w:val="-1"/>
                <w:lang w:val="it-IT"/>
              </w:rPr>
              <w:t>i</w:t>
            </w:r>
            <w:r w:rsidRPr="00BD0D61">
              <w:rPr>
                <w:lang w:val="it-IT"/>
              </w:rPr>
              <w:t>ce</w:t>
            </w:r>
            <w:r w:rsidRPr="00BD0D61">
              <w:rPr>
                <w:spacing w:val="3"/>
                <w:lang w:val="it-IT"/>
              </w:rPr>
              <w:t xml:space="preserve"> </w:t>
            </w:r>
            <w:r w:rsidRPr="00BD0D61">
              <w:rPr>
                <w:lang w:val="it-IT"/>
              </w:rPr>
              <w:t>f</w:t>
            </w:r>
            <w:r w:rsidRPr="00BD0D61">
              <w:rPr>
                <w:spacing w:val="-1"/>
                <w:lang w:val="it-IT"/>
              </w:rPr>
              <w:t>i</w:t>
            </w:r>
            <w:r w:rsidRPr="00BD0D61">
              <w:rPr>
                <w:lang w:val="it-IT"/>
              </w:rPr>
              <w:t>sca</w:t>
            </w:r>
            <w:r w:rsidRPr="00BD0D61">
              <w:rPr>
                <w:spacing w:val="-1"/>
                <w:lang w:val="it-IT"/>
              </w:rPr>
              <w:t>l</w:t>
            </w:r>
            <w:r w:rsidRPr="00BD0D61">
              <w:rPr>
                <w:lang w:val="it-IT"/>
              </w:rPr>
              <w:t>e</w:t>
            </w:r>
            <w:r w:rsidRPr="00BD0D61">
              <w:rPr>
                <w:spacing w:val="4"/>
                <w:lang w:val="it-IT"/>
              </w:rPr>
              <w:t xml:space="preserve"> </w:t>
            </w:r>
            <w:r w:rsidRPr="00BD0D61">
              <w:rPr>
                <w:lang w:val="it-IT"/>
              </w:rPr>
              <w:t>n.</w:t>
            </w:r>
            <w:r w:rsidRPr="00BD0D61">
              <w:rPr>
                <w:spacing w:val="3"/>
                <w:lang w:val="it-IT"/>
              </w:rPr>
              <w:t xml:space="preserve"> </w:t>
            </w:r>
            <w:r w:rsidRPr="00BD0D61">
              <w:rPr>
                <w:spacing w:val="-1"/>
                <w:lang w:val="it-IT"/>
              </w:rPr>
              <w:t>97</w:t>
            </w:r>
            <w:r w:rsidRPr="00BD0D61">
              <w:rPr>
                <w:spacing w:val="1"/>
                <w:lang w:val="it-IT"/>
              </w:rPr>
              <w:t>0</w:t>
            </w:r>
            <w:r w:rsidRPr="00BD0D61">
              <w:rPr>
                <w:spacing w:val="-1"/>
                <w:lang w:val="it-IT"/>
              </w:rPr>
              <w:t>47</w:t>
            </w:r>
            <w:r w:rsidRPr="00BD0D61">
              <w:rPr>
                <w:spacing w:val="1"/>
                <w:lang w:val="it-IT"/>
              </w:rPr>
              <w:t>1</w:t>
            </w:r>
            <w:r w:rsidRPr="00BD0D61">
              <w:rPr>
                <w:spacing w:val="-1"/>
                <w:lang w:val="it-IT"/>
              </w:rPr>
              <w:t>40</w:t>
            </w:r>
            <w:r w:rsidRPr="00BD0D61">
              <w:rPr>
                <w:spacing w:val="1"/>
                <w:lang w:val="it-IT"/>
              </w:rPr>
              <w:t>5</w:t>
            </w:r>
            <w:r w:rsidRPr="00BD0D61">
              <w:rPr>
                <w:spacing w:val="-1"/>
                <w:lang w:val="it-IT"/>
              </w:rPr>
              <w:t>8</w:t>
            </w:r>
            <w:r w:rsidRPr="00BD0D61">
              <w:rPr>
                <w:lang w:val="it-IT"/>
              </w:rPr>
              <w:t>3</w:t>
            </w:r>
            <w:r w:rsidRPr="00BD0D61">
              <w:rPr>
                <w:spacing w:val="3"/>
                <w:lang w:val="it-IT"/>
              </w:rPr>
              <w:t xml:space="preserve"> </w:t>
            </w:r>
            <w:r w:rsidRPr="00BD0D61">
              <w:rPr>
                <w:lang w:val="it-IT"/>
              </w:rPr>
              <w:t>f</w:t>
            </w:r>
            <w:r w:rsidRPr="00BD0D61">
              <w:rPr>
                <w:spacing w:val="-1"/>
                <w:lang w:val="it-IT"/>
              </w:rPr>
              <w:t>in</w:t>
            </w:r>
            <w:r w:rsidRPr="00BD0D61">
              <w:rPr>
                <w:lang w:val="it-IT"/>
              </w:rPr>
              <w:t>o</w:t>
            </w:r>
            <w:r w:rsidRPr="00BD0D61">
              <w:rPr>
                <w:spacing w:val="5"/>
                <w:lang w:val="it-IT"/>
              </w:rPr>
              <w:t xml:space="preserve"> </w:t>
            </w:r>
            <w:r w:rsidRPr="00BD0D61">
              <w:rPr>
                <w:lang w:val="it-IT"/>
              </w:rPr>
              <w:t>a</w:t>
            </w:r>
            <w:r w:rsidRPr="00BD0D61">
              <w:rPr>
                <w:spacing w:val="3"/>
                <w:lang w:val="it-IT"/>
              </w:rPr>
              <w:t xml:space="preserve"> </w:t>
            </w:r>
            <w:r w:rsidRPr="00BD0D61">
              <w:rPr>
                <w:lang w:val="it-IT"/>
              </w:rPr>
              <w:t>c</w:t>
            </w:r>
            <w:r w:rsidRPr="00BD0D61">
              <w:rPr>
                <w:spacing w:val="-1"/>
                <w:lang w:val="it-IT"/>
              </w:rPr>
              <w:t>on</w:t>
            </w:r>
            <w:r w:rsidRPr="00BD0D61">
              <w:rPr>
                <w:lang w:val="it-IT"/>
              </w:rPr>
              <w:t>co</w:t>
            </w:r>
            <w:r w:rsidRPr="00BD0D61">
              <w:rPr>
                <w:spacing w:val="-1"/>
                <w:lang w:val="it-IT"/>
              </w:rPr>
              <w:t>r</w:t>
            </w:r>
            <w:r w:rsidRPr="00BD0D61">
              <w:rPr>
                <w:lang w:val="it-IT"/>
              </w:rPr>
              <w:t>renza</w:t>
            </w:r>
            <w:r w:rsidRPr="00BD0D61">
              <w:rPr>
                <w:spacing w:val="3"/>
                <w:lang w:val="it-IT"/>
              </w:rPr>
              <w:t xml:space="preserve"> </w:t>
            </w:r>
            <w:r w:rsidRPr="00BD0D61">
              <w:rPr>
                <w:lang w:val="it-IT"/>
              </w:rPr>
              <w:t>de</w:t>
            </w:r>
            <w:r w:rsidRPr="00BD0D61">
              <w:rPr>
                <w:spacing w:val="-1"/>
                <w:lang w:val="it-IT"/>
              </w:rPr>
              <w:t>ll'i</w:t>
            </w:r>
            <w:r w:rsidRPr="00BD0D61">
              <w:rPr>
                <w:spacing w:val="-2"/>
                <w:lang w:val="it-IT"/>
              </w:rPr>
              <w:t>m</w:t>
            </w:r>
            <w:r w:rsidRPr="00BD0D61">
              <w:rPr>
                <w:lang w:val="it-IT"/>
              </w:rPr>
              <w:t>por</w:t>
            </w:r>
            <w:r w:rsidRPr="00BD0D61">
              <w:rPr>
                <w:spacing w:val="-1"/>
                <w:lang w:val="it-IT"/>
              </w:rPr>
              <w:t>t</w:t>
            </w:r>
            <w:r w:rsidRPr="00BD0D61">
              <w:rPr>
                <w:lang w:val="it-IT"/>
              </w:rPr>
              <w:t>o</w:t>
            </w:r>
            <w:r w:rsidRPr="00BD0D61">
              <w:rPr>
                <w:spacing w:val="5"/>
                <w:lang w:val="it-IT"/>
              </w:rPr>
              <w:t xml:space="preserve"> </w:t>
            </w:r>
            <w:r w:rsidRPr="00BD0D61">
              <w:rPr>
                <w:spacing w:val="-2"/>
                <w:lang w:val="it-IT"/>
              </w:rPr>
              <w:t>m</w:t>
            </w:r>
            <w:r w:rsidRPr="00BD0D61">
              <w:rPr>
                <w:lang w:val="it-IT"/>
              </w:rPr>
              <w:t>assi</w:t>
            </w:r>
            <w:r w:rsidRPr="00BD0D61">
              <w:rPr>
                <w:spacing w:val="-2"/>
                <w:lang w:val="it-IT"/>
              </w:rPr>
              <w:t>m</w:t>
            </w:r>
            <w:r w:rsidRPr="00BD0D61">
              <w:rPr>
                <w:lang w:val="it-IT"/>
              </w:rPr>
              <w:t>o</w:t>
            </w:r>
            <w:r>
              <w:rPr>
                <w:lang w:val="it-IT"/>
              </w:rPr>
              <w:t xml:space="preserve"> </w:t>
            </w:r>
            <w:r w:rsidRPr="00BD0D61">
              <w:rPr>
                <w:lang w:val="it-IT"/>
              </w:rPr>
              <w:t>c</w:t>
            </w:r>
            <w:r w:rsidRPr="00BD0D61">
              <w:rPr>
                <w:spacing w:val="2"/>
                <w:lang w:val="it-IT"/>
              </w:rPr>
              <w:t>o</w:t>
            </w:r>
            <w:r w:rsidRPr="00BD0D61">
              <w:rPr>
                <w:spacing w:val="-2"/>
                <w:lang w:val="it-IT"/>
              </w:rPr>
              <w:t>m</w:t>
            </w:r>
            <w:r w:rsidRPr="00BD0D61">
              <w:rPr>
                <w:spacing w:val="1"/>
                <w:lang w:val="it-IT"/>
              </w:rPr>
              <w:t>p</w:t>
            </w:r>
            <w:r w:rsidRPr="00BD0D61">
              <w:rPr>
                <w:spacing w:val="-1"/>
                <w:lang w:val="it-IT"/>
              </w:rPr>
              <w:t>l</w:t>
            </w:r>
            <w:r w:rsidRPr="00BD0D61">
              <w:rPr>
                <w:lang w:val="it-IT"/>
              </w:rPr>
              <w:t>ess</w:t>
            </w:r>
            <w:r w:rsidRPr="00BD0D61">
              <w:rPr>
                <w:spacing w:val="-1"/>
                <w:lang w:val="it-IT"/>
              </w:rPr>
              <w:t>i</w:t>
            </w:r>
            <w:r w:rsidRPr="00BD0D61">
              <w:rPr>
                <w:lang w:val="it-IT"/>
              </w:rPr>
              <w:t>vo</w:t>
            </w:r>
          </w:p>
        </w:tc>
      </w:tr>
    </w:tbl>
    <w:p w14:paraId="26BDFFD9" w14:textId="66523167" w:rsidR="00311E03" w:rsidRPr="00BD0D61" w:rsidRDefault="00311E03" w:rsidP="001A7C54">
      <w:pPr>
        <w:spacing w:before="17" w:line="360" w:lineRule="auto"/>
        <w:ind w:right="491"/>
        <w:jc w:val="both"/>
        <w:rPr>
          <w:lang w:val="it-IT"/>
        </w:rPr>
        <w:sectPr w:rsidR="00311E03" w:rsidRPr="00BD0D61" w:rsidSect="001A7C54">
          <w:footerReference w:type="default" r:id="rId7"/>
          <w:type w:val="continuous"/>
          <w:pgSz w:w="11900" w:h="16840"/>
          <w:pgMar w:top="426" w:right="600" w:bottom="280" w:left="1020" w:header="720" w:footer="397" w:gutter="0"/>
          <w:cols w:space="720"/>
          <w:docGrid w:linePitch="272"/>
        </w:sectPr>
      </w:pPr>
    </w:p>
    <w:tbl>
      <w:tblPr>
        <w:tblStyle w:val="Grigliatabella"/>
        <w:tblW w:w="10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65"/>
        <w:gridCol w:w="2954"/>
        <w:gridCol w:w="6585"/>
      </w:tblGrid>
      <w:tr w:rsidR="00235B7B" w:rsidRPr="00BD0D61" w14:paraId="62580298" w14:textId="77777777" w:rsidTr="00235B7B">
        <w:tc>
          <w:tcPr>
            <w:tcW w:w="567" w:type="dxa"/>
          </w:tcPr>
          <w:p w14:paraId="68CEEAC8" w14:textId="3E7432F4" w:rsidR="00235B7B" w:rsidRPr="00BD0D61" w:rsidRDefault="00235B7B" w:rsidP="00235B7B">
            <w:pPr>
              <w:spacing w:before="17" w:line="360" w:lineRule="auto"/>
              <w:jc w:val="both"/>
              <w:rPr>
                <w:lang w:val="it-IT"/>
              </w:rPr>
            </w:pPr>
            <w:r w:rsidRPr="00BD0D61">
              <w:rPr>
                <w:lang w:val="it-IT"/>
              </w:rPr>
              <w:lastRenderedPageBreak/>
              <w:t>di</w:t>
            </w:r>
            <w:r w:rsidRPr="00235B7B">
              <w:rPr>
                <w:lang w:val="it-IT"/>
              </w:rPr>
              <w:t xml:space="preserve"> €</w:t>
            </w:r>
          </w:p>
        </w:tc>
        <w:tc>
          <w:tcPr>
            <w:tcW w:w="3119" w:type="dxa"/>
            <w:gridSpan w:val="2"/>
          </w:tcPr>
          <w:p w14:paraId="6511F8D5" w14:textId="4DF4106E" w:rsidR="00235B7B" w:rsidRPr="00BD0D61" w:rsidRDefault="00235B7B" w:rsidP="00235B7B">
            <w:pPr>
              <w:spacing w:before="17"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bookmarkStart w:id="6" w:name="Testo2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..........................................................</w:t>
            </w:r>
            <w:r>
              <w:rPr>
                <w:lang w:val="it-IT"/>
              </w:rPr>
              <w:fldChar w:fldCharType="end"/>
            </w:r>
            <w:bookmarkEnd w:id="6"/>
          </w:p>
        </w:tc>
        <w:tc>
          <w:tcPr>
            <w:tcW w:w="6585" w:type="dxa"/>
          </w:tcPr>
          <w:p w14:paraId="7E7B7C2F" w14:textId="631CC3EB" w:rsidR="00235B7B" w:rsidRPr="00BD0D61" w:rsidRDefault="00235B7B" w:rsidP="00235B7B">
            <w:pPr>
              <w:spacing w:before="17" w:line="360" w:lineRule="auto"/>
              <w:jc w:val="both"/>
              <w:rPr>
                <w:lang w:val="it-IT"/>
              </w:rPr>
            </w:pPr>
            <w:r w:rsidRPr="00BD0D61">
              <w:rPr>
                <w:lang w:val="it-IT"/>
              </w:rPr>
              <w:t>(E</w:t>
            </w:r>
            <w:r w:rsidRPr="00235B7B">
              <w:rPr>
                <w:lang w:val="it-IT"/>
              </w:rPr>
              <w:t>ur</w:t>
            </w:r>
            <w:r w:rsidRPr="00BD0D61">
              <w:rPr>
                <w:lang w:val="it-IT"/>
              </w:rPr>
              <w:t>o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......................................................................"/>
                  </w:textInput>
                </w:ffData>
              </w:fldChar>
            </w:r>
            <w:bookmarkStart w:id="7" w:name="Testo3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...............................................................................................................</w:t>
            </w:r>
            <w:r>
              <w:rPr>
                <w:lang w:val="it-IT"/>
              </w:rPr>
              <w:fldChar w:fldCharType="end"/>
            </w:r>
            <w:bookmarkEnd w:id="7"/>
            <w:r w:rsidRPr="00BD0D61">
              <w:rPr>
                <w:lang w:val="it-IT"/>
              </w:rPr>
              <w:t>-)</w:t>
            </w:r>
          </w:p>
        </w:tc>
      </w:tr>
      <w:tr w:rsidR="00235B7B" w:rsidRPr="005C4EE0" w14:paraId="7E49F175" w14:textId="77777777" w:rsidTr="00235B7B">
        <w:tc>
          <w:tcPr>
            <w:tcW w:w="10271" w:type="dxa"/>
            <w:gridSpan w:val="4"/>
          </w:tcPr>
          <w:p w14:paraId="132B46DB" w14:textId="15EC2FEA" w:rsidR="00235B7B" w:rsidRPr="00BD0D61" w:rsidRDefault="00235B7B" w:rsidP="0027263E">
            <w:pPr>
              <w:spacing w:before="17" w:line="360" w:lineRule="auto"/>
              <w:jc w:val="both"/>
              <w:rPr>
                <w:lang w:val="it-IT"/>
              </w:rPr>
            </w:pPr>
            <w:r w:rsidRPr="00BD0D61">
              <w:rPr>
                <w:lang w:val="it-IT"/>
              </w:rPr>
              <w:t xml:space="preserve">secondo quanto previsto per la categoria </w:t>
            </w:r>
            <w:r w:rsidR="00B64294">
              <w:rPr>
                <w:lang w:val="it-IT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---"/>
                    <w:listEntry w:val="A"/>
                    <w:listEntry w:val="B"/>
                  </w:ddList>
                </w:ffData>
              </w:fldChar>
            </w:r>
            <w:bookmarkStart w:id="8" w:name="Elenco3"/>
            <w:r w:rsidR="00B64294">
              <w:rPr>
                <w:lang w:val="it-IT"/>
              </w:rPr>
              <w:instrText xml:space="preserve"> FORMDROPDOWN </w:instrText>
            </w:r>
            <w:r w:rsidR="003A438F">
              <w:rPr>
                <w:lang w:val="it-IT"/>
              </w:rPr>
            </w:r>
            <w:r w:rsidR="003A438F">
              <w:rPr>
                <w:lang w:val="it-IT"/>
              </w:rPr>
              <w:fldChar w:fldCharType="separate"/>
            </w:r>
            <w:r w:rsidR="00B64294">
              <w:rPr>
                <w:lang w:val="it-IT"/>
              </w:rPr>
              <w:fldChar w:fldCharType="end"/>
            </w:r>
            <w:bookmarkEnd w:id="8"/>
            <w:r w:rsidRPr="00BD0D61">
              <w:rPr>
                <w:lang w:val="it-IT"/>
              </w:rPr>
              <w:t xml:space="preserve">, classe </w:t>
            </w:r>
            <w:r w:rsidR="00B64294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r w:rsidR="00B64294">
              <w:rPr>
                <w:b/>
                <w:bCs/>
                <w:lang w:val="it-IT"/>
              </w:rPr>
              <w:instrText xml:space="preserve"> FORMDROPDOWN </w:instrText>
            </w:r>
            <w:r w:rsidR="003A438F">
              <w:rPr>
                <w:b/>
                <w:bCs/>
                <w:lang w:val="it-IT"/>
              </w:rPr>
            </w:r>
            <w:r w:rsidR="003A438F">
              <w:rPr>
                <w:b/>
                <w:bCs/>
                <w:lang w:val="it-IT"/>
              </w:rPr>
              <w:fldChar w:fldCharType="separate"/>
            </w:r>
            <w:r w:rsidR="00B64294">
              <w:rPr>
                <w:b/>
                <w:bCs/>
                <w:lang w:val="it-IT"/>
              </w:rPr>
              <w:fldChar w:fldCharType="end"/>
            </w:r>
            <w:r w:rsidRPr="00BD0D61">
              <w:rPr>
                <w:lang w:val="it-IT"/>
              </w:rPr>
              <w:t xml:space="preserve"> di appartenenza dell’impresa medesima ai sensi </w:t>
            </w:r>
            <w:r w:rsidR="00B26345" w:rsidRPr="00B26345">
              <w:rPr>
                <w:lang w:val="it-IT"/>
              </w:rPr>
              <w:t>dell’articolo 3 del</w:t>
            </w:r>
            <w:r w:rsidR="00B26345">
              <w:rPr>
                <w:lang w:val="it-IT"/>
              </w:rPr>
              <w:t xml:space="preserve"> </w:t>
            </w:r>
          </w:p>
        </w:tc>
      </w:tr>
      <w:tr w:rsidR="00235B7B" w:rsidRPr="005C4EE0" w14:paraId="4EC9DF09" w14:textId="77777777" w:rsidTr="00235B7B">
        <w:tc>
          <w:tcPr>
            <w:tcW w:w="10271" w:type="dxa"/>
            <w:gridSpan w:val="4"/>
          </w:tcPr>
          <w:p w14:paraId="18995E78" w14:textId="42F9213F" w:rsidR="00235B7B" w:rsidRPr="00BD0D61" w:rsidRDefault="00B26345" w:rsidP="0027263E">
            <w:pPr>
              <w:spacing w:before="17" w:line="360" w:lineRule="auto"/>
              <w:jc w:val="both"/>
              <w:rPr>
                <w:lang w:val="it-IT"/>
              </w:rPr>
            </w:pPr>
            <w:r w:rsidRPr="00B26345">
              <w:rPr>
                <w:lang w:val="it-IT"/>
              </w:rPr>
              <w:t>decreto del Ministro dell’ambiente e della tutela del territorio e del mare 20 giugno 2011, a garanzia delle somme dovute per</w:t>
            </w:r>
            <w:r>
              <w:rPr>
                <w:lang w:val="it-IT"/>
              </w:rPr>
              <w:t>:</w:t>
            </w:r>
          </w:p>
        </w:tc>
      </w:tr>
      <w:tr w:rsidR="00235B7B" w:rsidRPr="005C4EE0" w14:paraId="77697873" w14:textId="77777777" w:rsidTr="00235B7B">
        <w:tc>
          <w:tcPr>
            <w:tcW w:w="10271" w:type="dxa"/>
            <w:gridSpan w:val="4"/>
          </w:tcPr>
          <w:p w14:paraId="1099CD66" w14:textId="77777777" w:rsidR="00235B7B" w:rsidRPr="00BD0D61" w:rsidRDefault="00235B7B" w:rsidP="00AD37BE">
            <w:pPr>
              <w:ind w:left="114" w:right="491"/>
              <w:jc w:val="both"/>
              <w:rPr>
                <w:lang w:val="it-IT"/>
              </w:rPr>
            </w:pPr>
            <w:bookmarkStart w:id="9" w:name="_Hlk71639785"/>
          </w:p>
        </w:tc>
      </w:tr>
      <w:bookmarkEnd w:id="9"/>
      <w:tr w:rsidR="00235B7B" w:rsidRPr="005C4EE0" w14:paraId="437B9893" w14:textId="77777777" w:rsidTr="00D7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A84AA" w14:textId="6EFF72C9" w:rsidR="00235B7B" w:rsidRPr="00BD0D61" w:rsidRDefault="00235B7B" w:rsidP="00834135">
            <w:pPr>
              <w:spacing w:line="360" w:lineRule="auto"/>
              <w:ind w:left="114"/>
              <w:rPr>
                <w:lang w:val="it-IT"/>
              </w:rPr>
            </w:pPr>
            <w:r w:rsidRPr="00BD0D61">
              <w:rPr>
                <w:lang w:val="it-IT"/>
              </w:rPr>
              <w:t>a)</w:t>
            </w:r>
          </w:p>
        </w:tc>
        <w:tc>
          <w:tcPr>
            <w:tcW w:w="9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FA78C" w14:textId="1406CBEB" w:rsidR="00235B7B" w:rsidRPr="00235B7B" w:rsidRDefault="00A75938" w:rsidP="00834135">
            <w:pPr>
              <w:spacing w:line="360" w:lineRule="auto"/>
              <w:rPr>
                <w:lang w:val="it-IT"/>
              </w:rPr>
            </w:pPr>
            <w:r w:rsidRPr="00213CFB">
              <w:rPr>
                <w:lang w:val="it-IT"/>
              </w:rPr>
              <w:t>op</w:t>
            </w:r>
            <w:r w:rsidRPr="00213CFB">
              <w:rPr>
                <w:spacing w:val="-1"/>
                <w:lang w:val="it-IT"/>
              </w:rPr>
              <w:t>e</w:t>
            </w:r>
            <w:r w:rsidRPr="00213CFB">
              <w:rPr>
                <w:lang w:val="it-IT"/>
              </w:rPr>
              <w:t>razioni</w:t>
            </w:r>
            <w:r w:rsidRPr="00213CFB">
              <w:rPr>
                <w:spacing w:val="-1"/>
                <w:lang w:val="it-IT"/>
              </w:rPr>
              <w:t xml:space="preserve"> </w:t>
            </w:r>
            <w:r w:rsidRPr="00213CFB">
              <w:rPr>
                <w:lang w:val="it-IT"/>
              </w:rPr>
              <w:t>di traspor</w:t>
            </w:r>
            <w:r w:rsidRPr="00213CFB">
              <w:rPr>
                <w:spacing w:val="-2"/>
                <w:lang w:val="it-IT"/>
              </w:rPr>
              <w:t>t</w:t>
            </w:r>
            <w:r w:rsidRPr="00213CFB">
              <w:rPr>
                <w:lang w:val="it-IT"/>
              </w:rPr>
              <w:t xml:space="preserve">o e </w:t>
            </w:r>
            <w:r w:rsidRPr="00213CFB">
              <w:rPr>
                <w:spacing w:val="-1"/>
                <w:lang w:val="it-IT"/>
              </w:rPr>
              <w:t>sm</w:t>
            </w:r>
            <w:r w:rsidRPr="00213CFB">
              <w:rPr>
                <w:lang w:val="it-IT"/>
              </w:rPr>
              <w:t>alti</w:t>
            </w:r>
            <w:r w:rsidRPr="00213CFB">
              <w:rPr>
                <w:spacing w:val="-2"/>
                <w:lang w:val="it-IT"/>
              </w:rPr>
              <w:t>m</w:t>
            </w:r>
            <w:r w:rsidRPr="00213CFB">
              <w:rPr>
                <w:lang w:val="it-IT"/>
              </w:rPr>
              <w:t>ento rif</w:t>
            </w:r>
            <w:r w:rsidRPr="00213CFB">
              <w:rPr>
                <w:spacing w:val="-2"/>
                <w:lang w:val="it-IT"/>
              </w:rPr>
              <w:t>i</w:t>
            </w:r>
            <w:r w:rsidRPr="00213CFB">
              <w:rPr>
                <w:lang w:val="it-IT"/>
              </w:rPr>
              <w:t>uti</w:t>
            </w:r>
          </w:p>
        </w:tc>
      </w:tr>
      <w:tr w:rsidR="00235B7B" w:rsidRPr="005C4EE0" w14:paraId="1632606C" w14:textId="77777777" w:rsidTr="001B4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93A98" w14:textId="5687EA33" w:rsidR="00235B7B" w:rsidRPr="00BD0D61" w:rsidRDefault="00235B7B" w:rsidP="00834135">
            <w:pPr>
              <w:spacing w:line="360" w:lineRule="auto"/>
              <w:ind w:left="114"/>
              <w:rPr>
                <w:lang w:val="it-IT"/>
              </w:rPr>
            </w:pPr>
            <w:r w:rsidRPr="00BD0D61">
              <w:rPr>
                <w:spacing w:val="-1"/>
                <w:lang w:val="it-IT"/>
              </w:rPr>
              <w:t>b</w:t>
            </w:r>
            <w:r w:rsidRPr="00BD0D61">
              <w:rPr>
                <w:lang w:val="it-IT"/>
              </w:rPr>
              <w:t>)</w:t>
            </w:r>
          </w:p>
        </w:tc>
        <w:tc>
          <w:tcPr>
            <w:tcW w:w="9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8D7FB" w14:textId="3FF2A0B0" w:rsidR="00235B7B" w:rsidRPr="00827638" w:rsidRDefault="00A75938" w:rsidP="00834135">
            <w:pPr>
              <w:spacing w:line="360" w:lineRule="auto"/>
              <w:rPr>
                <w:lang w:val="it-IT"/>
              </w:rPr>
            </w:pPr>
            <w:r w:rsidRPr="00213CFB">
              <w:rPr>
                <w:spacing w:val="-2"/>
                <w:lang w:val="it-IT"/>
              </w:rPr>
              <w:t>m</w:t>
            </w:r>
            <w:r w:rsidRPr="00213CFB">
              <w:rPr>
                <w:lang w:val="it-IT"/>
              </w:rPr>
              <w:t>essa in sicurezza</w:t>
            </w:r>
            <w:r w:rsidRPr="00213CFB">
              <w:rPr>
                <w:spacing w:val="-1"/>
                <w:lang w:val="it-IT"/>
              </w:rPr>
              <w:t xml:space="preserve"> </w:t>
            </w:r>
            <w:r w:rsidRPr="00213CFB">
              <w:rPr>
                <w:lang w:val="it-IT"/>
              </w:rPr>
              <w:t>e</w:t>
            </w:r>
            <w:r w:rsidRPr="00213CFB">
              <w:rPr>
                <w:spacing w:val="-1"/>
                <w:lang w:val="it-IT"/>
              </w:rPr>
              <w:t xml:space="preserve"> </w:t>
            </w:r>
            <w:r w:rsidRPr="00213CFB">
              <w:rPr>
                <w:lang w:val="it-IT"/>
              </w:rPr>
              <w:t>bonif</w:t>
            </w:r>
            <w:r w:rsidRPr="00213CFB">
              <w:rPr>
                <w:spacing w:val="-2"/>
                <w:lang w:val="it-IT"/>
              </w:rPr>
              <w:t>i</w:t>
            </w:r>
            <w:r w:rsidRPr="00213CFB">
              <w:rPr>
                <w:lang w:val="it-IT"/>
              </w:rPr>
              <w:t>ca</w:t>
            </w:r>
          </w:p>
        </w:tc>
      </w:tr>
      <w:tr w:rsidR="00235B7B" w:rsidRPr="005C4EE0" w14:paraId="5A178CDB" w14:textId="77777777" w:rsidTr="00A27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D1E7E" w14:textId="7C488FB8" w:rsidR="00235B7B" w:rsidRPr="00BD0D61" w:rsidRDefault="00235B7B" w:rsidP="00834135">
            <w:pPr>
              <w:spacing w:line="360" w:lineRule="auto"/>
              <w:ind w:left="114"/>
              <w:rPr>
                <w:lang w:val="it-IT"/>
              </w:rPr>
            </w:pPr>
            <w:r w:rsidRPr="00BD0D61">
              <w:rPr>
                <w:lang w:val="it-IT"/>
              </w:rPr>
              <w:t>c)</w:t>
            </w:r>
          </w:p>
        </w:tc>
        <w:tc>
          <w:tcPr>
            <w:tcW w:w="9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7370C" w14:textId="242BA100" w:rsidR="00235B7B" w:rsidRPr="00827638" w:rsidRDefault="00A75938" w:rsidP="00834135">
            <w:pPr>
              <w:spacing w:line="360" w:lineRule="auto"/>
              <w:rPr>
                <w:lang w:val="it-IT"/>
              </w:rPr>
            </w:pPr>
            <w:r w:rsidRPr="00213CFB">
              <w:rPr>
                <w:lang w:val="it-IT"/>
              </w:rPr>
              <w:t>r</w:t>
            </w:r>
            <w:r w:rsidRPr="00213CFB">
              <w:rPr>
                <w:spacing w:val="-2"/>
                <w:lang w:val="it-IT"/>
              </w:rPr>
              <w:t>i</w:t>
            </w:r>
            <w:r w:rsidRPr="00213CFB">
              <w:rPr>
                <w:lang w:val="it-IT"/>
              </w:rPr>
              <w:t>pristino</w:t>
            </w:r>
            <w:r w:rsidRPr="00213CFB">
              <w:rPr>
                <w:spacing w:val="-1"/>
                <w:lang w:val="it-IT"/>
              </w:rPr>
              <w:t xml:space="preserve"> </w:t>
            </w:r>
            <w:r w:rsidRPr="00213CFB">
              <w:rPr>
                <w:lang w:val="it-IT"/>
              </w:rPr>
              <w:t>d</w:t>
            </w:r>
            <w:r w:rsidRPr="00213CFB">
              <w:rPr>
                <w:spacing w:val="-1"/>
                <w:lang w:val="it-IT"/>
              </w:rPr>
              <w:t>e</w:t>
            </w:r>
            <w:r w:rsidRPr="00213CFB">
              <w:rPr>
                <w:lang w:val="it-IT"/>
              </w:rPr>
              <w:t>lle installazioni e d</w:t>
            </w:r>
            <w:r w:rsidRPr="00213CFB">
              <w:rPr>
                <w:spacing w:val="-4"/>
                <w:lang w:val="it-IT"/>
              </w:rPr>
              <w:t>e</w:t>
            </w:r>
            <w:r w:rsidRPr="00213CFB">
              <w:rPr>
                <w:lang w:val="it-IT"/>
              </w:rPr>
              <w:t xml:space="preserve">lle </w:t>
            </w:r>
            <w:r w:rsidRPr="00213CFB">
              <w:rPr>
                <w:spacing w:val="-1"/>
                <w:lang w:val="it-IT"/>
              </w:rPr>
              <w:t>a</w:t>
            </w:r>
            <w:r w:rsidRPr="00213CFB">
              <w:rPr>
                <w:spacing w:val="1"/>
                <w:lang w:val="it-IT"/>
              </w:rPr>
              <w:t>r</w:t>
            </w:r>
            <w:r w:rsidRPr="00213CFB">
              <w:rPr>
                <w:lang w:val="it-IT"/>
              </w:rPr>
              <w:t xml:space="preserve">ee </w:t>
            </w:r>
            <w:r w:rsidRPr="00213CFB">
              <w:rPr>
                <w:spacing w:val="-1"/>
                <w:lang w:val="it-IT"/>
              </w:rPr>
              <w:t>co</w:t>
            </w:r>
            <w:r w:rsidRPr="00213CFB">
              <w:rPr>
                <w:lang w:val="it-IT"/>
              </w:rPr>
              <w:t>ntaminate e re</w:t>
            </w:r>
            <w:r w:rsidRPr="00213CFB">
              <w:rPr>
                <w:spacing w:val="-1"/>
                <w:lang w:val="it-IT"/>
              </w:rPr>
              <w:t>a</w:t>
            </w:r>
            <w:r w:rsidRPr="00213CFB">
              <w:rPr>
                <w:lang w:val="it-IT"/>
              </w:rPr>
              <w:t>lizzazione</w:t>
            </w:r>
            <w:r w:rsidRPr="00213CFB">
              <w:rPr>
                <w:spacing w:val="-1"/>
                <w:lang w:val="it-IT"/>
              </w:rPr>
              <w:t xml:space="preserve"> </w:t>
            </w:r>
            <w:r w:rsidRPr="00213CFB">
              <w:rPr>
                <w:lang w:val="it-IT"/>
              </w:rPr>
              <w:t>delle ev</w:t>
            </w:r>
            <w:r w:rsidRPr="00213CFB">
              <w:rPr>
                <w:spacing w:val="-1"/>
                <w:lang w:val="it-IT"/>
              </w:rPr>
              <w:t>e</w:t>
            </w:r>
            <w:r w:rsidRPr="00213CFB">
              <w:rPr>
                <w:spacing w:val="1"/>
                <w:lang w:val="it-IT"/>
              </w:rPr>
              <w:t>n</w:t>
            </w:r>
            <w:r w:rsidRPr="00213CFB">
              <w:rPr>
                <w:lang w:val="it-IT"/>
              </w:rPr>
              <w:t xml:space="preserve">tuali </w:t>
            </w:r>
            <w:r w:rsidRPr="00213CFB">
              <w:rPr>
                <w:spacing w:val="-2"/>
                <w:lang w:val="it-IT"/>
              </w:rPr>
              <w:t>m</w:t>
            </w:r>
            <w:r w:rsidRPr="00213CFB">
              <w:rPr>
                <w:lang w:val="it-IT"/>
              </w:rPr>
              <w:t>i</w:t>
            </w:r>
            <w:r w:rsidRPr="00213CFB">
              <w:rPr>
                <w:spacing w:val="1"/>
                <w:lang w:val="it-IT"/>
              </w:rPr>
              <w:t>su</w:t>
            </w:r>
            <w:r w:rsidRPr="00213CFB">
              <w:rPr>
                <w:lang w:val="it-IT"/>
              </w:rPr>
              <w:t>re</w:t>
            </w:r>
            <w:r w:rsidRPr="00213CFB">
              <w:rPr>
                <w:spacing w:val="-1"/>
                <w:lang w:val="it-IT"/>
              </w:rPr>
              <w:t xml:space="preserve"> </w:t>
            </w:r>
            <w:r w:rsidRPr="00213CFB">
              <w:rPr>
                <w:lang w:val="it-IT"/>
              </w:rPr>
              <w:t>di si</w:t>
            </w:r>
            <w:r w:rsidRPr="00213CFB">
              <w:rPr>
                <w:spacing w:val="-1"/>
                <w:lang w:val="it-IT"/>
              </w:rPr>
              <w:t>c</w:t>
            </w:r>
            <w:r w:rsidRPr="00213CFB">
              <w:rPr>
                <w:spacing w:val="1"/>
                <w:lang w:val="it-IT"/>
              </w:rPr>
              <w:t>u</w:t>
            </w:r>
            <w:r w:rsidRPr="00213CFB">
              <w:rPr>
                <w:lang w:val="it-IT"/>
              </w:rPr>
              <w:t>rez</w:t>
            </w:r>
            <w:r w:rsidRPr="00213CFB">
              <w:rPr>
                <w:spacing w:val="-1"/>
                <w:lang w:val="it-IT"/>
              </w:rPr>
              <w:t>z</w:t>
            </w:r>
            <w:r w:rsidRPr="00213CFB">
              <w:rPr>
                <w:lang w:val="it-IT"/>
              </w:rPr>
              <w:t>a</w:t>
            </w:r>
          </w:p>
        </w:tc>
      </w:tr>
      <w:tr w:rsidR="00235B7B" w:rsidRPr="005C4EE0" w14:paraId="56FEBC5A" w14:textId="77777777" w:rsidTr="0082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063CA" w14:textId="19710A97" w:rsidR="00235B7B" w:rsidRPr="00BD0D61" w:rsidRDefault="00235B7B" w:rsidP="00834135">
            <w:pPr>
              <w:spacing w:line="360" w:lineRule="auto"/>
              <w:ind w:left="114"/>
              <w:rPr>
                <w:lang w:val="it-IT"/>
              </w:rPr>
            </w:pPr>
            <w:r w:rsidRPr="00BD0D61">
              <w:rPr>
                <w:lang w:val="it-IT"/>
              </w:rPr>
              <w:t>d)</w:t>
            </w:r>
          </w:p>
        </w:tc>
        <w:tc>
          <w:tcPr>
            <w:tcW w:w="9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AF38" w14:textId="3A6818D2" w:rsidR="00235B7B" w:rsidRPr="00A75938" w:rsidRDefault="00A75938" w:rsidP="00A75938">
            <w:pPr>
              <w:spacing w:line="360" w:lineRule="auto"/>
              <w:ind w:right="71"/>
              <w:rPr>
                <w:lang w:val="it-IT"/>
              </w:rPr>
            </w:pPr>
            <w:r w:rsidRPr="00213CFB">
              <w:rPr>
                <w:lang w:val="it-IT"/>
              </w:rPr>
              <w:t>risarci</w:t>
            </w:r>
            <w:r w:rsidRPr="00213CFB">
              <w:rPr>
                <w:spacing w:val="-2"/>
                <w:lang w:val="it-IT"/>
              </w:rPr>
              <w:t>m</w:t>
            </w:r>
            <w:r w:rsidRPr="00213CFB">
              <w:rPr>
                <w:lang w:val="it-IT"/>
              </w:rPr>
              <w:t>e</w:t>
            </w:r>
            <w:r w:rsidRPr="00213CFB">
              <w:rPr>
                <w:spacing w:val="1"/>
                <w:lang w:val="it-IT"/>
              </w:rPr>
              <w:t>n</w:t>
            </w:r>
            <w:r w:rsidRPr="00213CFB">
              <w:rPr>
                <w:lang w:val="it-IT"/>
              </w:rPr>
              <w:t xml:space="preserve">to </w:t>
            </w:r>
            <w:r w:rsidRPr="00213CFB">
              <w:rPr>
                <w:spacing w:val="1"/>
                <w:lang w:val="it-IT"/>
              </w:rPr>
              <w:t>d</w:t>
            </w:r>
            <w:r w:rsidRPr="00213CFB">
              <w:rPr>
                <w:spacing w:val="-1"/>
                <w:lang w:val="it-IT"/>
              </w:rPr>
              <w:t>e</w:t>
            </w:r>
            <w:r w:rsidRPr="00213CFB">
              <w:rPr>
                <w:spacing w:val="1"/>
                <w:lang w:val="it-IT"/>
              </w:rPr>
              <w:t>g</w:t>
            </w:r>
            <w:r w:rsidRPr="00213CFB">
              <w:rPr>
                <w:lang w:val="it-IT"/>
              </w:rPr>
              <w:t xml:space="preserve">li </w:t>
            </w:r>
            <w:r w:rsidRPr="00213CFB">
              <w:rPr>
                <w:spacing w:val="1"/>
                <w:lang w:val="it-IT"/>
              </w:rPr>
              <w:t>u</w:t>
            </w:r>
            <w:r w:rsidRPr="00213CFB">
              <w:rPr>
                <w:lang w:val="it-IT"/>
              </w:rPr>
              <w:t>lter</w:t>
            </w:r>
            <w:r w:rsidRPr="00213CFB">
              <w:rPr>
                <w:spacing w:val="-2"/>
                <w:lang w:val="it-IT"/>
              </w:rPr>
              <w:t>i</w:t>
            </w:r>
            <w:r w:rsidRPr="00213CFB">
              <w:rPr>
                <w:spacing w:val="1"/>
                <w:lang w:val="it-IT"/>
              </w:rPr>
              <w:t>o</w:t>
            </w:r>
            <w:r w:rsidRPr="00213CFB">
              <w:rPr>
                <w:lang w:val="it-IT"/>
              </w:rPr>
              <w:t>ri</w:t>
            </w:r>
            <w:r w:rsidRPr="00213CFB">
              <w:rPr>
                <w:spacing w:val="49"/>
                <w:lang w:val="it-IT"/>
              </w:rPr>
              <w:t xml:space="preserve"> </w:t>
            </w:r>
            <w:r w:rsidRPr="00213CFB">
              <w:rPr>
                <w:spacing w:val="1"/>
                <w:lang w:val="it-IT"/>
              </w:rPr>
              <w:t>d</w:t>
            </w:r>
            <w:r w:rsidRPr="00213CFB">
              <w:rPr>
                <w:spacing w:val="-1"/>
                <w:lang w:val="it-IT"/>
              </w:rPr>
              <w:t>a</w:t>
            </w:r>
            <w:r w:rsidRPr="00213CFB">
              <w:rPr>
                <w:lang w:val="it-IT"/>
              </w:rPr>
              <w:t>n</w:t>
            </w:r>
            <w:r w:rsidRPr="00213CFB">
              <w:rPr>
                <w:spacing w:val="1"/>
                <w:lang w:val="it-IT"/>
              </w:rPr>
              <w:t>n</w:t>
            </w:r>
            <w:r w:rsidRPr="00213CFB">
              <w:rPr>
                <w:lang w:val="it-IT"/>
              </w:rPr>
              <w:t>i</w:t>
            </w:r>
            <w:r w:rsidRPr="00213CFB">
              <w:rPr>
                <w:spacing w:val="1"/>
                <w:lang w:val="it-IT"/>
              </w:rPr>
              <w:t xml:space="preserve"> </w:t>
            </w:r>
            <w:r w:rsidRPr="00213CFB">
              <w:rPr>
                <w:lang w:val="it-IT"/>
              </w:rPr>
              <w:t>all'</w:t>
            </w:r>
            <w:r w:rsidRPr="00213CFB">
              <w:rPr>
                <w:spacing w:val="1"/>
                <w:lang w:val="it-IT"/>
              </w:rPr>
              <w:t>a</w:t>
            </w:r>
            <w:r w:rsidRPr="00213CFB">
              <w:rPr>
                <w:spacing w:val="-2"/>
                <w:lang w:val="it-IT"/>
              </w:rPr>
              <w:t>m</w:t>
            </w:r>
            <w:r w:rsidRPr="00213CFB">
              <w:rPr>
                <w:spacing w:val="1"/>
                <w:lang w:val="it-IT"/>
              </w:rPr>
              <w:t>b</w:t>
            </w:r>
            <w:r w:rsidRPr="00213CFB">
              <w:rPr>
                <w:lang w:val="it-IT"/>
              </w:rPr>
              <w:t>ie</w:t>
            </w:r>
            <w:r w:rsidRPr="00213CFB">
              <w:rPr>
                <w:spacing w:val="1"/>
                <w:lang w:val="it-IT"/>
              </w:rPr>
              <w:t>n</w:t>
            </w:r>
            <w:r w:rsidRPr="00213CFB">
              <w:rPr>
                <w:lang w:val="it-IT"/>
              </w:rPr>
              <w:t>te</w:t>
            </w:r>
            <w:r w:rsidRPr="00213CFB">
              <w:rPr>
                <w:spacing w:val="1"/>
                <w:lang w:val="it-IT"/>
              </w:rPr>
              <w:t xml:space="preserve"> </w:t>
            </w:r>
            <w:r w:rsidRPr="00213CFB">
              <w:rPr>
                <w:lang w:val="it-IT"/>
              </w:rPr>
              <w:t>ai se</w:t>
            </w:r>
            <w:r w:rsidRPr="00213CFB">
              <w:rPr>
                <w:spacing w:val="1"/>
                <w:lang w:val="it-IT"/>
              </w:rPr>
              <w:t>n</w:t>
            </w:r>
            <w:r w:rsidRPr="00213CFB">
              <w:rPr>
                <w:spacing w:val="-5"/>
                <w:lang w:val="it-IT"/>
              </w:rPr>
              <w:t>s</w:t>
            </w:r>
            <w:r w:rsidRPr="00213CFB">
              <w:rPr>
                <w:lang w:val="it-IT"/>
              </w:rPr>
              <w:t>i</w:t>
            </w:r>
            <w:r w:rsidRPr="00213CFB">
              <w:rPr>
                <w:spacing w:val="-1"/>
                <w:lang w:val="it-IT"/>
              </w:rPr>
              <w:t xml:space="preserve"> </w:t>
            </w:r>
            <w:r w:rsidRPr="00213CFB">
              <w:rPr>
                <w:lang w:val="it-IT"/>
              </w:rPr>
              <w:t>de</w:t>
            </w:r>
            <w:r w:rsidRPr="00213CFB">
              <w:rPr>
                <w:spacing w:val="-1"/>
                <w:lang w:val="it-IT"/>
              </w:rPr>
              <w:t>ll</w:t>
            </w:r>
            <w:r w:rsidRPr="00213CFB">
              <w:rPr>
                <w:lang w:val="it-IT"/>
              </w:rPr>
              <w:t>a p</w:t>
            </w:r>
            <w:r w:rsidRPr="00213CFB">
              <w:rPr>
                <w:spacing w:val="-1"/>
                <w:lang w:val="it-IT"/>
              </w:rPr>
              <w:t>a</w:t>
            </w:r>
            <w:r w:rsidRPr="00213CFB">
              <w:rPr>
                <w:lang w:val="it-IT"/>
              </w:rPr>
              <w:t>r</w:t>
            </w:r>
            <w:r w:rsidRPr="00213CFB">
              <w:rPr>
                <w:spacing w:val="-1"/>
                <w:lang w:val="it-IT"/>
              </w:rPr>
              <w:t>t</w:t>
            </w:r>
            <w:r w:rsidRPr="00213CFB">
              <w:rPr>
                <w:lang w:val="it-IT"/>
              </w:rPr>
              <w:t>e</w:t>
            </w:r>
            <w:r w:rsidRPr="00213CFB">
              <w:rPr>
                <w:spacing w:val="1"/>
                <w:lang w:val="it-IT"/>
              </w:rPr>
              <w:t xml:space="preserve"> </w:t>
            </w:r>
            <w:r w:rsidRPr="00213CFB">
              <w:rPr>
                <w:spacing w:val="-1"/>
                <w:lang w:val="it-IT"/>
              </w:rPr>
              <w:t>V</w:t>
            </w:r>
            <w:r w:rsidRPr="00213CFB">
              <w:rPr>
                <w:lang w:val="it-IT"/>
              </w:rPr>
              <w:t>I del de</w:t>
            </w:r>
            <w:r w:rsidRPr="00213CFB">
              <w:rPr>
                <w:spacing w:val="-1"/>
                <w:lang w:val="it-IT"/>
              </w:rPr>
              <w:t>c</w:t>
            </w:r>
            <w:r w:rsidRPr="00213CFB">
              <w:rPr>
                <w:lang w:val="it-IT"/>
              </w:rPr>
              <w:t>re</w:t>
            </w:r>
            <w:r w:rsidRPr="00213CFB">
              <w:rPr>
                <w:spacing w:val="-1"/>
                <w:lang w:val="it-IT"/>
              </w:rPr>
              <w:t>t</w:t>
            </w:r>
            <w:r w:rsidRPr="00213CFB">
              <w:rPr>
                <w:lang w:val="it-IT"/>
              </w:rPr>
              <w:t xml:space="preserve">o </w:t>
            </w:r>
            <w:r w:rsidRPr="00213CFB">
              <w:rPr>
                <w:spacing w:val="-1"/>
                <w:lang w:val="it-IT"/>
              </w:rPr>
              <w:t>l</w:t>
            </w:r>
            <w:r w:rsidRPr="00213CFB">
              <w:rPr>
                <w:lang w:val="it-IT"/>
              </w:rPr>
              <w:t>e</w:t>
            </w:r>
            <w:r w:rsidRPr="00213CFB">
              <w:rPr>
                <w:spacing w:val="-1"/>
                <w:lang w:val="it-IT"/>
              </w:rPr>
              <w:t>gi</w:t>
            </w:r>
            <w:r w:rsidRPr="00213CFB">
              <w:rPr>
                <w:lang w:val="it-IT"/>
              </w:rPr>
              <w:t>s</w:t>
            </w:r>
            <w:r w:rsidRPr="00213CFB">
              <w:rPr>
                <w:spacing w:val="-1"/>
                <w:lang w:val="it-IT"/>
              </w:rPr>
              <w:t>l</w:t>
            </w:r>
            <w:r w:rsidRPr="00213CFB">
              <w:rPr>
                <w:lang w:val="it-IT"/>
              </w:rPr>
              <w:t>a</w:t>
            </w:r>
            <w:r w:rsidRPr="00213CFB">
              <w:rPr>
                <w:spacing w:val="-1"/>
                <w:lang w:val="it-IT"/>
              </w:rPr>
              <w:t>ti</w:t>
            </w:r>
            <w:r w:rsidRPr="00213CFB">
              <w:rPr>
                <w:lang w:val="it-IT"/>
              </w:rPr>
              <w:t>vo</w:t>
            </w:r>
            <w:r w:rsidRPr="00213CFB">
              <w:rPr>
                <w:spacing w:val="1"/>
                <w:lang w:val="it-IT"/>
              </w:rPr>
              <w:t xml:space="preserve"> </w:t>
            </w:r>
            <w:r w:rsidRPr="00213CFB">
              <w:rPr>
                <w:lang w:val="it-IT"/>
              </w:rPr>
              <w:t>3 a</w:t>
            </w:r>
            <w:r w:rsidRPr="00213CFB">
              <w:rPr>
                <w:spacing w:val="-1"/>
                <w:lang w:val="it-IT"/>
              </w:rPr>
              <w:t>p</w:t>
            </w:r>
            <w:r w:rsidRPr="00213CFB">
              <w:rPr>
                <w:lang w:val="it-IT"/>
              </w:rPr>
              <w:t>r</w:t>
            </w:r>
            <w:r w:rsidRPr="00213CFB">
              <w:rPr>
                <w:spacing w:val="-1"/>
                <w:lang w:val="it-IT"/>
              </w:rPr>
              <w:t>il</w:t>
            </w:r>
            <w:r w:rsidRPr="00213CFB">
              <w:rPr>
                <w:lang w:val="it-IT"/>
              </w:rPr>
              <w:t xml:space="preserve">e </w:t>
            </w:r>
            <w:r w:rsidRPr="00213CFB">
              <w:rPr>
                <w:spacing w:val="-1"/>
                <w:lang w:val="it-IT"/>
              </w:rPr>
              <w:t>2</w:t>
            </w:r>
            <w:r w:rsidRPr="00213CFB">
              <w:rPr>
                <w:spacing w:val="1"/>
                <w:lang w:val="it-IT"/>
              </w:rPr>
              <w:t>0</w:t>
            </w:r>
            <w:r w:rsidRPr="00213CFB">
              <w:rPr>
                <w:spacing w:val="-1"/>
                <w:lang w:val="it-IT"/>
              </w:rPr>
              <w:t>0</w:t>
            </w:r>
            <w:r w:rsidRPr="00213CFB">
              <w:rPr>
                <w:spacing w:val="1"/>
                <w:lang w:val="it-IT"/>
              </w:rPr>
              <w:t>6</w:t>
            </w:r>
            <w:r w:rsidRPr="00213CFB">
              <w:rPr>
                <w:lang w:val="it-IT"/>
              </w:rPr>
              <w:t>,</w:t>
            </w:r>
            <w:r w:rsidRPr="00213CFB">
              <w:rPr>
                <w:spacing w:val="-1"/>
                <w:lang w:val="it-IT"/>
              </w:rPr>
              <w:t xml:space="preserve"> n</w:t>
            </w:r>
            <w:r w:rsidRPr="00213CFB">
              <w:rPr>
                <w:lang w:val="it-IT"/>
              </w:rPr>
              <w:t>.</w:t>
            </w:r>
            <w:r w:rsidRPr="00213CFB">
              <w:rPr>
                <w:spacing w:val="-1"/>
                <w:lang w:val="it-IT"/>
              </w:rPr>
              <w:t xml:space="preserve"> </w:t>
            </w:r>
            <w:r w:rsidRPr="00213CFB">
              <w:rPr>
                <w:lang w:val="it-IT"/>
              </w:rPr>
              <w:t>1</w:t>
            </w:r>
            <w:r w:rsidRPr="00213CFB">
              <w:rPr>
                <w:spacing w:val="-1"/>
                <w:lang w:val="it-IT"/>
              </w:rPr>
              <w:t>5</w:t>
            </w:r>
            <w:r w:rsidRPr="00213CFB">
              <w:rPr>
                <w:lang w:val="it-IT"/>
              </w:rPr>
              <w:t xml:space="preserve">2. </w:t>
            </w:r>
          </w:p>
        </w:tc>
      </w:tr>
      <w:tr w:rsidR="00235B7B" w:rsidRPr="005C4EE0" w14:paraId="1B12483D" w14:textId="77777777" w:rsidTr="00AD37BE">
        <w:tc>
          <w:tcPr>
            <w:tcW w:w="10271" w:type="dxa"/>
            <w:gridSpan w:val="4"/>
          </w:tcPr>
          <w:p w14:paraId="2557BADC" w14:textId="77777777" w:rsidR="00235B7B" w:rsidRDefault="00A75938" w:rsidP="0027263E">
            <w:pPr>
              <w:spacing w:line="360" w:lineRule="auto"/>
              <w:ind w:right="73"/>
              <w:jc w:val="both"/>
              <w:rPr>
                <w:lang w:val="it-IT"/>
              </w:rPr>
            </w:pPr>
            <w:r w:rsidRPr="00A75938">
              <w:rPr>
                <w:lang w:val="it-IT"/>
              </w:rPr>
              <w:t>Qualora gli interventi di cui alle lettere precedenti siano conseguenti alle attività di intermediazione e commercio dei rifiuti svolta dall'impresa nel periodo di efficacia dell'iscrizione nell'Albo nazionale gestori ambientali.</w:t>
            </w:r>
          </w:p>
          <w:p w14:paraId="48310179" w14:textId="31A83DB3" w:rsidR="00B70EA1" w:rsidRPr="00BD0D61" w:rsidRDefault="00B70EA1" w:rsidP="0027263E">
            <w:pPr>
              <w:spacing w:line="360" w:lineRule="auto"/>
              <w:ind w:right="73"/>
              <w:jc w:val="both"/>
              <w:rPr>
                <w:lang w:val="it-IT"/>
              </w:rPr>
            </w:pPr>
            <w:r w:rsidRPr="00A75938">
              <w:rPr>
                <w:lang w:val="it-IT"/>
              </w:rPr>
              <w:t>Le somme derivanti dall’eventuale escussione della garanzia sono versate all’entrata del bilancio dello Stato.</w:t>
            </w:r>
          </w:p>
        </w:tc>
      </w:tr>
      <w:tr w:rsidR="00827638" w:rsidRPr="005C4EE0" w14:paraId="7D4D7167" w14:textId="77777777" w:rsidTr="00AD37BE">
        <w:tc>
          <w:tcPr>
            <w:tcW w:w="10271" w:type="dxa"/>
            <w:gridSpan w:val="4"/>
          </w:tcPr>
          <w:p w14:paraId="17CF0DB4" w14:textId="77777777" w:rsidR="00827638" w:rsidRPr="005C4EE0" w:rsidRDefault="00827638" w:rsidP="00AD37BE">
            <w:pPr>
              <w:ind w:left="114" w:right="491"/>
              <w:jc w:val="both"/>
              <w:rPr>
                <w:lang w:val="it-IT"/>
              </w:rPr>
            </w:pPr>
          </w:p>
        </w:tc>
      </w:tr>
      <w:tr w:rsidR="00827638" w:rsidRPr="005C4EE0" w14:paraId="28C12772" w14:textId="77777777" w:rsidTr="00AD37BE">
        <w:tc>
          <w:tcPr>
            <w:tcW w:w="10271" w:type="dxa"/>
            <w:gridSpan w:val="4"/>
          </w:tcPr>
          <w:p w14:paraId="03E9507B" w14:textId="77777777" w:rsidR="00827638" w:rsidRPr="00BD0D61" w:rsidRDefault="00827638" w:rsidP="00AD37BE">
            <w:pPr>
              <w:ind w:left="114" w:right="491"/>
              <w:jc w:val="both"/>
              <w:rPr>
                <w:lang w:val="it-IT"/>
              </w:rPr>
            </w:pPr>
          </w:p>
        </w:tc>
      </w:tr>
      <w:tr w:rsidR="00827638" w:rsidRPr="005C4EE0" w14:paraId="5EC571C2" w14:textId="77777777" w:rsidTr="00AD37BE">
        <w:tc>
          <w:tcPr>
            <w:tcW w:w="10271" w:type="dxa"/>
            <w:gridSpan w:val="4"/>
          </w:tcPr>
          <w:p w14:paraId="6EE83EFD" w14:textId="77777777" w:rsidR="00827638" w:rsidRPr="00BD0D61" w:rsidRDefault="00827638" w:rsidP="00AD37BE">
            <w:pPr>
              <w:ind w:left="114" w:right="491"/>
              <w:jc w:val="both"/>
              <w:rPr>
                <w:lang w:val="it-IT"/>
              </w:rPr>
            </w:pPr>
          </w:p>
        </w:tc>
      </w:tr>
      <w:tr w:rsidR="00827638" w:rsidRPr="005C4EE0" w14:paraId="24710D55" w14:textId="77777777" w:rsidTr="00AD37BE">
        <w:tc>
          <w:tcPr>
            <w:tcW w:w="10271" w:type="dxa"/>
            <w:gridSpan w:val="4"/>
          </w:tcPr>
          <w:p w14:paraId="0F53FF2D" w14:textId="77777777" w:rsidR="00827638" w:rsidRPr="00BD0D61" w:rsidRDefault="00827638" w:rsidP="00AD37BE">
            <w:pPr>
              <w:ind w:left="114" w:right="491"/>
              <w:jc w:val="both"/>
              <w:rPr>
                <w:lang w:val="it-IT"/>
              </w:rPr>
            </w:pPr>
          </w:p>
        </w:tc>
      </w:tr>
      <w:tr w:rsidR="00827638" w:rsidRPr="005C4EE0" w14:paraId="29F7F2B7" w14:textId="77777777" w:rsidTr="0027263E">
        <w:trPr>
          <w:trHeight w:val="397"/>
        </w:trPr>
        <w:tc>
          <w:tcPr>
            <w:tcW w:w="10271" w:type="dxa"/>
            <w:gridSpan w:val="4"/>
            <w:vAlign w:val="center"/>
          </w:tcPr>
          <w:p w14:paraId="5D3A8B1E" w14:textId="0CEE6478" w:rsidR="00827638" w:rsidRPr="00827638" w:rsidRDefault="00B70EA1" w:rsidP="0027263E">
            <w:pPr>
              <w:ind w:left="378" w:right="377"/>
              <w:jc w:val="center"/>
              <w:rPr>
                <w:sz w:val="24"/>
                <w:szCs w:val="24"/>
                <w:lang w:val="it-IT"/>
              </w:rPr>
            </w:pPr>
            <w:r w:rsidRPr="00213CFB">
              <w:rPr>
                <w:b/>
                <w:sz w:val="24"/>
                <w:szCs w:val="24"/>
                <w:lang w:val="it-IT"/>
              </w:rPr>
              <w:t>COND</w:t>
            </w:r>
            <w:r w:rsidRPr="00213CFB">
              <w:rPr>
                <w:b/>
                <w:spacing w:val="1"/>
                <w:sz w:val="24"/>
                <w:szCs w:val="24"/>
                <w:lang w:val="it-IT"/>
              </w:rPr>
              <w:t>I</w:t>
            </w:r>
            <w:r w:rsidRPr="00213CFB">
              <w:rPr>
                <w:b/>
                <w:sz w:val="24"/>
                <w:szCs w:val="24"/>
                <w:lang w:val="it-IT"/>
              </w:rPr>
              <w:t>Z</w:t>
            </w:r>
            <w:r w:rsidRPr="00213CFB">
              <w:rPr>
                <w:b/>
                <w:spacing w:val="1"/>
                <w:sz w:val="24"/>
                <w:szCs w:val="24"/>
                <w:lang w:val="it-IT"/>
              </w:rPr>
              <w:t>I</w:t>
            </w:r>
            <w:r w:rsidRPr="00213CFB">
              <w:rPr>
                <w:b/>
                <w:sz w:val="24"/>
                <w:szCs w:val="24"/>
                <w:lang w:val="it-IT"/>
              </w:rPr>
              <w:t>ONI CHE REGOLANO IL RAP</w:t>
            </w:r>
            <w:r w:rsidRPr="00213CFB">
              <w:rPr>
                <w:b/>
                <w:spacing w:val="1"/>
                <w:sz w:val="24"/>
                <w:szCs w:val="24"/>
                <w:lang w:val="it-IT"/>
              </w:rPr>
              <w:t>P</w:t>
            </w:r>
            <w:r w:rsidRPr="00213CFB">
              <w:rPr>
                <w:b/>
                <w:sz w:val="24"/>
                <w:szCs w:val="24"/>
                <w:lang w:val="it-IT"/>
              </w:rPr>
              <w:t>OR</w:t>
            </w:r>
            <w:r w:rsidRPr="00213CFB">
              <w:rPr>
                <w:b/>
                <w:spacing w:val="1"/>
                <w:sz w:val="24"/>
                <w:szCs w:val="24"/>
                <w:lang w:val="it-IT"/>
              </w:rPr>
              <w:t>T</w:t>
            </w:r>
            <w:r w:rsidRPr="00213CFB">
              <w:rPr>
                <w:b/>
                <w:sz w:val="24"/>
                <w:szCs w:val="24"/>
                <w:lang w:val="it-IT"/>
              </w:rPr>
              <w:t>O TRA SOCIE</w:t>
            </w:r>
            <w:r w:rsidRPr="00213CFB">
              <w:rPr>
                <w:b/>
                <w:spacing w:val="1"/>
                <w:sz w:val="24"/>
                <w:szCs w:val="24"/>
                <w:lang w:val="it-IT"/>
              </w:rPr>
              <w:t>T</w:t>
            </w:r>
            <w:r w:rsidRPr="00213CFB">
              <w:rPr>
                <w:b/>
                <w:sz w:val="24"/>
                <w:szCs w:val="24"/>
                <w:lang w:val="it-IT"/>
              </w:rPr>
              <w:t>A' E IL MINIST</w:t>
            </w:r>
            <w:r w:rsidRPr="00213CFB">
              <w:rPr>
                <w:b/>
                <w:spacing w:val="1"/>
                <w:sz w:val="24"/>
                <w:szCs w:val="24"/>
                <w:lang w:val="it-IT"/>
              </w:rPr>
              <w:t>E</w:t>
            </w:r>
            <w:r w:rsidRPr="00213CF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13CFB">
              <w:rPr>
                <w:b/>
                <w:sz w:val="24"/>
                <w:szCs w:val="24"/>
                <w:lang w:val="it-IT"/>
              </w:rPr>
              <w:t>O</w:t>
            </w:r>
          </w:p>
        </w:tc>
      </w:tr>
      <w:tr w:rsidR="00827638" w:rsidRPr="005C4EE0" w14:paraId="1A27E82A" w14:textId="77777777" w:rsidTr="00AD37BE">
        <w:tc>
          <w:tcPr>
            <w:tcW w:w="10271" w:type="dxa"/>
            <w:gridSpan w:val="4"/>
          </w:tcPr>
          <w:p w14:paraId="08CC2158" w14:textId="77777777" w:rsidR="00827638" w:rsidRPr="00BD0D61" w:rsidRDefault="00827638" w:rsidP="00AD37BE">
            <w:pPr>
              <w:ind w:left="114" w:right="491"/>
              <w:jc w:val="both"/>
              <w:rPr>
                <w:lang w:val="it-IT"/>
              </w:rPr>
            </w:pPr>
          </w:p>
        </w:tc>
      </w:tr>
      <w:tr w:rsidR="00827638" w:rsidRPr="005C4EE0" w14:paraId="4863A6EE" w14:textId="77777777" w:rsidTr="00AD37BE">
        <w:tc>
          <w:tcPr>
            <w:tcW w:w="10271" w:type="dxa"/>
            <w:gridSpan w:val="4"/>
          </w:tcPr>
          <w:p w14:paraId="72EB4FDC" w14:textId="77777777" w:rsidR="00827638" w:rsidRPr="00BD0D61" w:rsidRDefault="00827638" w:rsidP="00AD37BE">
            <w:pPr>
              <w:ind w:left="114" w:right="491"/>
              <w:jc w:val="both"/>
              <w:rPr>
                <w:lang w:val="it-IT"/>
              </w:rPr>
            </w:pPr>
          </w:p>
        </w:tc>
      </w:tr>
      <w:tr w:rsidR="00F4201A" w:rsidRPr="00BD0D61" w14:paraId="525DFF6B" w14:textId="77777777" w:rsidTr="0027263E">
        <w:trPr>
          <w:trHeight w:val="334"/>
        </w:trPr>
        <w:tc>
          <w:tcPr>
            <w:tcW w:w="10271" w:type="dxa"/>
            <w:gridSpan w:val="4"/>
            <w:vAlign w:val="center"/>
          </w:tcPr>
          <w:p w14:paraId="146DC652" w14:textId="334DD493" w:rsidR="00F4201A" w:rsidRPr="00991C4B" w:rsidRDefault="00F4201A" w:rsidP="00F4201A">
            <w:pPr>
              <w:ind w:left="3407" w:right="3404"/>
              <w:jc w:val="center"/>
              <w:rPr>
                <w:lang w:val="it-IT"/>
              </w:rPr>
            </w:pPr>
            <w:r w:rsidRPr="00991C4B">
              <w:rPr>
                <w:lang w:val="it-IT"/>
              </w:rPr>
              <w:t>Art.</w:t>
            </w:r>
            <w:r w:rsidRPr="00991C4B">
              <w:rPr>
                <w:spacing w:val="-1"/>
                <w:lang w:val="it-IT"/>
              </w:rPr>
              <w:t xml:space="preserve"> </w:t>
            </w:r>
            <w:r w:rsidRPr="00991C4B">
              <w:rPr>
                <w:lang w:val="it-IT"/>
              </w:rPr>
              <w:t xml:space="preserve">1 </w:t>
            </w:r>
            <w:r w:rsidRPr="00991C4B">
              <w:rPr>
                <w:spacing w:val="-1"/>
                <w:lang w:val="it-IT"/>
              </w:rPr>
              <w:t>(</w:t>
            </w:r>
            <w:r w:rsidRPr="00991C4B">
              <w:rPr>
                <w:lang w:val="it-IT"/>
              </w:rPr>
              <w:t>Delimit</w:t>
            </w:r>
            <w:r w:rsidRPr="00991C4B">
              <w:rPr>
                <w:spacing w:val="1"/>
                <w:lang w:val="it-IT"/>
              </w:rPr>
              <w:t>a</w:t>
            </w:r>
            <w:r w:rsidRPr="00991C4B">
              <w:rPr>
                <w:lang w:val="it-IT"/>
              </w:rPr>
              <w:t>zio</w:t>
            </w:r>
            <w:r w:rsidRPr="00991C4B">
              <w:rPr>
                <w:spacing w:val="1"/>
                <w:lang w:val="it-IT"/>
              </w:rPr>
              <w:t>n</w:t>
            </w:r>
            <w:r w:rsidRPr="00991C4B">
              <w:rPr>
                <w:lang w:val="it-IT"/>
              </w:rPr>
              <w:t>e</w:t>
            </w:r>
            <w:r w:rsidRPr="00991C4B">
              <w:rPr>
                <w:spacing w:val="-1"/>
                <w:lang w:val="it-IT"/>
              </w:rPr>
              <w:t xml:space="preserve"> </w:t>
            </w:r>
            <w:r w:rsidRPr="00991C4B">
              <w:rPr>
                <w:spacing w:val="1"/>
                <w:lang w:val="it-IT"/>
              </w:rPr>
              <w:t>d</w:t>
            </w:r>
            <w:r w:rsidRPr="00991C4B">
              <w:rPr>
                <w:lang w:val="it-IT"/>
              </w:rPr>
              <w:t>ella gar</w:t>
            </w:r>
            <w:r w:rsidRPr="00991C4B">
              <w:rPr>
                <w:spacing w:val="1"/>
                <w:lang w:val="it-IT"/>
              </w:rPr>
              <w:t>a</w:t>
            </w:r>
            <w:r w:rsidRPr="00991C4B">
              <w:rPr>
                <w:spacing w:val="-1"/>
                <w:lang w:val="it-IT"/>
              </w:rPr>
              <w:t>n</w:t>
            </w:r>
            <w:r w:rsidRPr="00991C4B">
              <w:rPr>
                <w:lang w:val="it-IT"/>
              </w:rPr>
              <w:t>zi</w:t>
            </w:r>
            <w:r w:rsidRPr="00991C4B">
              <w:rPr>
                <w:spacing w:val="1"/>
                <w:lang w:val="it-IT"/>
              </w:rPr>
              <w:t>a</w:t>
            </w:r>
            <w:r w:rsidRPr="00991C4B">
              <w:rPr>
                <w:lang w:val="it-IT"/>
              </w:rPr>
              <w:t>)</w:t>
            </w:r>
          </w:p>
        </w:tc>
      </w:tr>
      <w:tr w:rsidR="00827638" w:rsidRPr="005C4EE0" w14:paraId="18A7E34A" w14:textId="77777777" w:rsidTr="00AD37BE">
        <w:tc>
          <w:tcPr>
            <w:tcW w:w="10271" w:type="dxa"/>
            <w:gridSpan w:val="4"/>
          </w:tcPr>
          <w:p w14:paraId="7DBB61E7" w14:textId="59606DE5" w:rsidR="00827638" w:rsidRPr="0027263E" w:rsidRDefault="00F4201A" w:rsidP="0027263E">
            <w:pPr>
              <w:pStyle w:val="Paragrafoelenco"/>
              <w:numPr>
                <w:ilvl w:val="0"/>
                <w:numId w:val="8"/>
              </w:numPr>
              <w:spacing w:line="360" w:lineRule="auto"/>
              <w:ind w:left="462" w:right="73" w:hanging="425"/>
              <w:jc w:val="both"/>
              <w:rPr>
                <w:lang w:val="it-IT"/>
              </w:rPr>
            </w:pPr>
            <w:r w:rsidRPr="0027263E">
              <w:rPr>
                <w:lang w:val="it-IT"/>
              </w:rPr>
              <w:t xml:space="preserve">La  Società  garantisce  al  </w:t>
            </w:r>
            <w:r w:rsidR="003A438F" w:rsidRPr="00F41218">
              <w:rPr>
                <w:spacing w:val="-1"/>
                <w:lang w:val="it-IT"/>
              </w:rPr>
              <w:t>Ministero dell'Ambiente</w:t>
            </w:r>
            <w:r w:rsidR="003A438F">
              <w:rPr>
                <w:spacing w:val="-1"/>
                <w:lang w:val="it-IT"/>
              </w:rPr>
              <w:t xml:space="preserve"> </w:t>
            </w:r>
            <w:r w:rsidR="003A438F" w:rsidRPr="00F41218">
              <w:rPr>
                <w:spacing w:val="-1"/>
                <w:lang w:val="it-IT"/>
              </w:rPr>
              <w:t>e della Sicurezza Energetica</w:t>
            </w:r>
            <w:r w:rsidRPr="0027263E">
              <w:rPr>
                <w:lang w:val="it-IT"/>
              </w:rPr>
              <w:t>,  fino  a  concorrenza</w:t>
            </w:r>
            <w:r w:rsidR="007822D7">
              <w:rPr>
                <w:lang w:val="it-IT"/>
              </w:rPr>
              <w:t xml:space="preserve"> </w:t>
            </w:r>
            <w:r w:rsidRPr="0027263E">
              <w:rPr>
                <w:lang w:val="it-IT"/>
              </w:rPr>
              <w:t xml:space="preserve"> dell'importo</w:t>
            </w:r>
            <w:r w:rsidR="007822D7">
              <w:rPr>
                <w:lang w:val="it-IT"/>
              </w:rPr>
              <w:t xml:space="preserve"> </w:t>
            </w:r>
            <w:r w:rsidRPr="0027263E">
              <w:rPr>
                <w:lang w:val="it-IT"/>
              </w:rPr>
              <w:t xml:space="preserve"> massimo complessivo indicato in premessa, le somme che l'impresa e i suoi obbligati solidali ai sensi di legge siano tenuti a corrispondere al bilancio dello Stato per la copertura delle spese necessarie, comunque inerenti o connesse, ad eventuali operazioni di trasporto e smaltimento di rifiuti, messa in sicurezza, bonifica, ripristino di installazioni e delle aree contaminate, realizzazione delle eventuali misure di sicurezza, nonché all'eventuale risarcimento degli ulteriori danni all'ambiente ai sensi della parte VI del decreto legislativo 3 aprile 2006, n. 152, in conseguenza delle eventuali inadempienze verificatesi nel periodo di efficacia dell'iscrizione dell'impresa stessa nell’Albo nazionale gestori ambientali a cui si riferisce la presente garanzia e determinate da qualsiasi atto o fatto colposo o doloso rispetto agli obblighi verso lo Stato derivanti dalle leggi, dai regolamenti, da eventuali convenzioni e da ulteriori provvedimenti adottati da altri enti od organi pubblici anche di controllo in riferimento allo svolgimento dell'attività di intermediazione e commercio dei rifiuti di cui in premessa.</w:t>
            </w:r>
          </w:p>
        </w:tc>
      </w:tr>
      <w:tr w:rsidR="00827638" w:rsidRPr="005C4EE0" w14:paraId="49280B79" w14:textId="77777777" w:rsidTr="00AD37BE">
        <w:tc>
          <w:tcPr>
            <w:tcW w:w="10271" w:type="dxa"/>
            <w:gridSpan w:val="4"/>
          </w:tcPr>
          <w:p w14:paraId="557D7616" w14:textId="77777777" w:rsidR="00827638" w:rsidRPr="00BD0D61" w:rsidRDefault="00827638" w:rsidP="00AD37BE">
            <w:pPr>
              <w:ind w:left="114" w:right="491"/>
              <w:jc w:val="both"/>
              <w:rPr>
                <w:lang w:val="it-IT"/>
              </w:rPr>
            </w:pPr>
          </w:p>
        </w:tc>
      </w:tr>
      <w:tr w:rsidR="00834135" w:rsidRPr="005C4EE0" w14:paraId="698C9053" w14:textId="77777777" w:rsidTr="00AD37BE">
        <w:tc>
          <w:tcPr>
            <w:tcW w:w="10271" w:type="dxa"/>
            <w:gridSpan w:val="4"/>
          </w:tcPr>
          <w:p w14:paraId="53F14262" w14:textId="77777777" w:rsidR="00834135" w:rsidRPr="00BD0D61" w:rsidRDefault="00834135" w:rsidP="00AD37BE">
            <w:pPr>
              <w:ind w:left="114" w:right="491"/>
              <w:jc w:val="both"/>
              <w:rPr>
                <w:lang w:val="it-IT"/>
              </w:rPr>
            </w:pPr>
          </w:p>
        </w:tc>
      </w:tr>
      <w:tr w:rsidR="00F4201A" w:rsidRPr="00BD0D61" w14:paraId="0AB18417" w14:textId="77777777" w:rsidTr="00F4201A">
        <w:trPr>
          <w:trHeight w:val="337"/>
        </w:trPr>
        <w:tc>
          <w:tcPr>
            <w:tcW w:w="10271" w:type="dxa"/>
            <w:gridSpan w:val="4"/>
            <w:vAlign w:val="center"/>
          </w:tcPr>
          <w:p w14:paraId="4CD7B7C3" w14:textId="334D2A78" w:rsidR="00F4201A" w:rsidRPr="00991C4B" w:rsidRDefault="00F4201A" w:rsidP="00F4201A">
            <w:pPr>
              <w:ind w:left="3607" w:right="3604"/>
              <w:jc w:val="center"/>
              <w:rPr>
                <w:lang w:val="it-IT"/>
              </w:rPr>
            </w:pPr>
            <w:r w:rsidRPr="00991C4B">
              <w:rPr>
                <w:lang w:val="it-IT"/>
              </w:rPr>
              <w:t>Art.</w:t>
            </w:r>
            <w:r w:rsidRPr="00991C4B">
              <w:rPr>
                <w:spacing w:val="-1"/>
                <w:lang w:val="it-IT"/>
              </w:rPr>
              <w:t xml:space="preserve"> </w:t>
            </w:r>
            <w:r w:rsidRPr="00991C4B">
              <w:rPr>
                <w:lang w:val="it-IT"/>
              </w:rPr>
              <w:t xml:space="preserve">2 </w:t>
            </w:r>
            <w:r w:rsidRPr="00991C4B">
              <w:rPr>
                <w:spacing w:val="1"/>
                <w:lang w:val="it-IT"/>
              </w:rPr>
              <w:t>(</w:t>
            </w:r>
            <w:r w:rsidRPr="00991C4B">
              <w:rPr>
                <w:lang w:val="it-IT"/>
              </w:rPr>
              <w:t>Effic</w:t>
            </w:r>
            <w:r w:rsidRPr="00991C4B">
              <w:rPr>
                <w:spacing w:val="1"/>
                <w:lang w:val="it-IT"/>
              </w:rPr>
              <w:t>a</w:t>
            </w:r>
            <w:r w:rsidRPr="00991C4B">
              <w:rPr>
                <w:lang w:val="it-IT"/>
              </w:rPr>
              <w:t>c</w:t>
            </w:r>
            <w:r w:rsidRPr="00991C4B">
              <w:rPr>
                <w:spacing w:val="-2"/>
                <w:lang w:val="it-IT"/>
              </w:rPr>
              <w:t>i</w:t>
            </w:r>
            <w:r w:rsidRPr="00991C4B">
              <w:rPr>
                <w:lang w:val="it-IT"/>
              </w:rPr>
              <w:t xml:space="preserve">a </w:t>
            </w:r>
            <w:r w:rsidRPr="00991C4B">
              <w:rPr>
                <w:spacing w:val="1"/>
                <w:lang w:val="it-IT"/>
              </w:rPr>
              <w:t>d</w:t>
            </w:r>
            <w:r w:rsidRPr="00991C4B">
              <w:rPr>
                <w:lang w:val="it-IT"/>
              </w:rPr>
              <w:t xml:space="preserve">ella </w:t>
            </w:r>
            <w:r w:rsidRPr="00991C4B">
              <w:rPr>
                <w:spacing w:val="1"/>
                <w:lang w:val="it-IT"/>
              </w:rPr>
              <w:t>g</w:t>
            </w:r>
            <w:r w:rsidRPr="00991C4B">
              <w:rPr>
                <w:spacing w:val="-1"/>
                <w:lang w:val="it-IT"/>
              </w:rPr>
              <w:t>a</w:t>
            </w:r>
            <w:r w:rsidRPr="00991C4B">
              <w:rPr>
                <w:lang w:val="it-IT"/>
              </w:rPr>
              <w:t>ra</w:t>
            </w:r>
            <w:r w:rsidRPr="00991C4B">
              <w:rPr>
                <w:spacing w:val="1"/>
                <w:lang w:val="it-IT"/>
              </w:rPr>
              <w:t>n</w:t>
            </w:r>
            <w:r w:rsidRPr="00991C4B">
              <w:rPr>
                <w:lang w:val="it-IT"/>
              </w:rPr>
              <w:t>z</w:t>
            </w:r>
            <w:r w:rsidRPr="00991C4B">
              <w:rPr>
                <w:spacing w:val="-2"/>
                <w:lang w:val="it-IT"/>
              </w:rPr>
              <w:t>i</w:t>
            </w:r>
            <w:r w:rsidRPr="00991C4B">
              <w:rPr>
                <w:spacing w:val="2"/>
                <w:lang w:val="it-IT"/>
              </w:rPr>
              <w:t>a</w:t>
            </w:r>
            <w:r w:rsidRPr="00991C4B">
              <w:rPr>
                <w:lang w:val="it-IT"/>
              </w:rPr>
              <w:t>)</w:t>
            </w:r>
          </w:p>
        </w:tc>
      </w:tr>
      <w:tr w:rsidR="00827638" w:rsidRPr="005C4EE0" w14:paraId="33410639" w14:textId="77777777" w:rsidTr="00AD37BE">
        <w:tc>
          <w:tcPr>
            <w:tcW w:w="10271" w:type="dxa"/>
            <w:gridSpan w:val="4"/>
          </w:tcPr>
          <w:p w14:paraId="13E1F8F8" w14:textId="77777777" w:rsidR="00F4201A" w:rsidRPr="00213CFB" w:rsidRDefault="00F4201A" w:rsidP="0027263E">
            <w:pPr>
              <w:spacing w:line="360" w:lineRule="auto"/>
              <w:ind w:left="462" w:right="76" w:hanging="360"/>
              <w:jc w:val="both"/>
              <w:rPr>
                <w:lang w:val="it-IT"/>
              </w:rPr>
            </w:pPr>
            <w:r w:rsidRPr="00213CFB">
              <w:rPr>
                <w:spacing w:val="1"/>
                <w:lang w:val="it-IT"/>
              </w:rPr>
              <w:t>1</w:t>
            </w:r>
            <w:r w:rsidRPr="00213CFB">
              <w:rPr>
                <w:lang w:val="it-IT"/>
              </w:rPr>
              <w:t>.</w:t>
            </w:r>
            <w:r w:rsidRPr="00213CFB">
              <w:rPr>
                <w:lang w:val="it-IT"/>
              </w:rPr>
              <w:tab/>
              <w:t>La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pres</w:t>
            </w:r>
            <w:r w:rsidRPr="0027263E">
              <w:rPr>
                <w:lang w:val="it-IT"/>
              </w:rPr>
              <w:t>en</w:t>
            </w:r>
            <w:r w:rsidRPr="00213CFB">
              <w:rPr>
                <w:lang w:val="it-IT"/>
              </w:rPr>
              <w:t>te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g</w:t>
            </w:r>
            <w:r w:rsidRPr="0027263E">
              <w:rPr>
                <w:lang w:val="it-IT"/>
              </w:rPr>
              <w:t>a</w:t>
            </w:r>
            <w:r w:rsidRPr="00213CFB">
              <w:rPr>
                <w:lang w:val="it-IT"/>
              </w:rPr>
              <w:t>ranzia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ha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effi</w:t>
            </w:r>
            <w:r w:rsidRPr="0027263E">
              <w:rPr>
                <w:lang w:val="it-IT"/>
              </w:rPr>
              <w:t>c</w:t>
            </w:r>
            <w:r w:rsidRPr="00213CFB">
              <w:rPr>
                <w:lang w:val="it-IT"/>
              </w:rPr>
              <w:t>acia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decorr</w:t>
            </w:r>
            <w:r w:rsidRPr="0027263E">
              <w:rPr>
                <w:lang w:val="it-IT"/>
              </w:rPr>
              <w:t>e</w:t>
            </w:r>
            <w:r w:rsidRPr="00213CFB">
              <w:rPr>
                <w:lang w:val="it-IT"/>
              </w:rPr>
              <w:t>re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dalla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data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della</w:t>
            </w:r>
            <w:r w:rsidRPr="0027263E">
              <w:rPr>
                <w:lang w:val="it-IT"/>
              </w:rPr>
              <w:t xml:space="preserve"> d</w:t>
            </w:r>
            <w:r w:rsidRPr="00213CFB">
              <w:rPr>
                <w:lang w:val="it-IT"/>
              </w:rPr>
              <w:t>eli</w:t>
            </w:r>
            <w:r w:rsidRPr="0027263E">
              <w:rPr>
                <w:lang w:val="it-IT"/>
              </w:rPr>
              <w:t>b</w:t>
            </w:r>
            <w:r w:rsidRPr="00213CFB">
              <w:rPr>
                <w:lang w:val="it-IT"/>
              </w:rPr>
              <w:t>era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di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iscrizi</w:t>
            </w:r>
            <w:r w:rsidRPr="0027263E">
              <w:rPr>
                <w:lang w:val="it-IT"/>
              </w:rPr>
              <w:t>on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 xml:space="preserve"> ne</w:t>
            </w:r>
            <w:r w:rsidRPr="00213CFB">
              <w:rPr>
                <w:lang w:val="it-IT"/>
              </w:rPr>
              <w:t>l</w:t>
            </w:r>
            <w:r w:rsidRPr="0027263E">
              <w:rPr>
                <w:lang w:val="it-IT"/>
              </w:rPr>
              <w:t>l</w:t>
            </w:r>
            <w:r w:rsidRPr="00213CFB">
              <w:rPr>
                <w:lang w:val="it-IT"/>
              </w:rPr>
              <w:t>'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Al</w:t>
            </w:r>
            <w:r w:rsidRPr="0027263E">
              <w:rPr>
                <w:lang w:val="it-IT"/>
              </w:rPr>
              <w:t>b</w:t>
            </w:r>
            <w:r w:rsidRPr="00213CFB">
              <w:rPr>
                <w:lang w:val="it-IT"/>
              </w:rPr>
              <w:t>o</w:t>
            </w:r>
            <w:r w:rsidRPr="0027263E">
              <w:rPr>
                <w:lang w:val="it-IT"/>
              </w:rPr>
              <w:t xml:space="preserve"> n</w:t>
            </w:r>
            <w:r w:rsidRPr="00213CFB">
              <w:rPr>
                <w:lang w:val="it-IT"/>
              </w:rPr>
              <w:t>az</w:t>
            </w:r>
            <w:r w:rsidRPr="0027263E">
              <w:rPr>
                <w:lang w:val="it-IT"/>
              </w:rPr>
              <w:t>i</w:t>
            </w:r>
            <w:r w:rsidRPr="00213CFB">
              <w:rPr>
                <w:lang w:val="it-IT"/>
              </w:rPr>
              <w:t>o</w:t>
            </w:r>
            <w:r w:rsidRPr="0027263E">
              <w:rPr>
                <w:lang w:val="it-IT"/>
              </w:rPr>
              <w:t>n</w:t>
            </w:r>
            <w:r w:rsidRPr="00213CFB">
              <w:rPr>
                <w:lang w:val="it-IT"/>
              </w:rPr>
              <w:t>ale</w:t>
            </w:r>
            <w:r w:rsidRPr="0027263E">
              <w:rPr>
                <w:lang w:val="it-IT"/>
              </w:rPr>
              <w:t xml:space="preserve"> g</w:t>
            </w:r>
            <w:r w:rsidRPr="00213CFB">
              <w:rPr>
                <w:lang w:val="it-IT"/>
              </w:rPr>
              <w:t xml:space="preserve">estori </w:t>
            </w:r>
            <w:r w:rsidRPr="0027263E">
              <w:rPr>
                <w:lang w:val="it-IT"/>
              </w:rPr>
              <w:t>ambi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>n</w:t>
            </w:r>
            <w:r w:rsidRPr="00213CFB">
              <w:rPr>
                <w:lang w:val="it-IT"/>
              </w:rPr>
              <w:t>tali.</w:t>
            </w:r>
          </w:p>
          <w:p w14:paraId="714305C3" w14:textId="53C03539" w:rsidR="00827638" w:rsidRPr="00BD0D61" w:rsidRDefault="00F4201A" w:rsidP="0027263E">
            <w:pPr>
              <w:spacing w:before="3" w:line="360" w:lineRule="auto"/>
              <w:ind w:left="462" w:right="75" w:hanging="360"/>
              <w:jc w:val="both"/>
              <w:rPr>
                <w:lang w:val="it-IT"/>
              </w:rPr>
            </w:pPr>
            <w:r w:rsidRPr="00213CFB">
              <w:rPr>
                <w:spacing w:val="1"/>
                <w:lang w:val="it-IT"/>
              </w:rPr>
              <w:t>2</w:t>
            </w:r>
            <w:r w:rsidRPr="00213CFB">
              <w:rPr>
                <w:lang w:val="it-IT"/>
              </w:rPr>
              <w:t>.</w:t>
            </w:r>
            <w:r w:rsidRPr="00213CFB">
              <w:rPr>
                <w:lang w:val="it-IT"/>
              </w:rPr>
              <w:tab/>
              <w:t>La</w:t>
            </w:r>
            <w:r w:rsidR="003A438F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co</w:t>
            </w:r>
            <w:r w:rsidRPr="0027263E">
              <w:rPr>
                <w:lang w:val="it-IT"/>
              </w:rPr>
              <w:t>mp</w:t>
            </w:r>
            <w:r w:rsidRPr="00213CFB">
              <w:rPr>
                <w:lang w:val="it-IT"/>
              </w:rPr>
              <w:t>etente sezione r</w:t>
            </w:r>
            <w:r w:rsidRPr="0027263E">
              <w:rPr>
                <w:lang w:val="it-IT"/>
              </w:rPr>
              <w:t>e</w:t>
            </w:r>
            <w:r w:rsidRPr="00213CFB">
              <w:rPr>
                <w:lang w:val="it-IT"/>
              </w:rPr>
              <w:t>gionale dell’A</w:t>
            </w:r>
            <w:r w:rsidRPr="0027263E">
              <w:rPr>
                <w:lang w:val="it-IT"/>
              </w:rPr>
              <w:t>l</w:t>
            </w:r>
            <w:r w:rsidRPr="00213CFB">
              <w:rPr>
                <w:lang w:val="it-IT"/>
              </w:rPr>
              <w:t>bo co</w:t>
            </w:r>
            <w:r w:rsidRPr="0027263E">
              <w:rPr>
                <w:lang w:val="it-IT"/>
              </w:rPr>
              <w:t>m</w:t>
            </w:r>
            <w:r w:rsidRPr="00213CFB">
              <w:rPr>
                <w:lang w:val="it-IT"/>
              </w:rPr>
              <w:t>unich</w:t>
            </w:r>
            <w:r w:rsidRPr="0027263E">
              <w:rPr>
                <w:lang w:val="it-IT"/>
              </w:rPr>
              <w:t>er</w:t>
            </w:r>
            <w:r w:rsidRPr="00213CFB">
              <w:rPr>
                <w:lang w:val="it-IT"/>
              </w:rPr>
              <w:t>à te</w:t>
            </w:r>
            <w:r w:rsidRPr="0027263E">
              <w:rPr>
                <w:lang w:val="it-IT"/>
              </w:rPr>
              <w:t>mp</w:t>
            </w:r>
            <w:r w:rsidRPr="00213CFB">
              <w:rPr>
                <w:lang w:val="it-IT"/>
              </w:rPr>
              <w:t>estivamente alla Società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e al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Ministero ogni provv</w:t>
            </w:r>
            <w:r w:rsidRPr="0027263E">
              <w:rPr>
                <w:lang w:val="it-IT"/>
              </w:rPr>
              <w:t>e</w:t>
            </w:r>
            <w:r w:rsidRPr="00213CFB">
              <w:rPr>
                <w:lang w:val="it-IT"/>
              </w:rPr>
              <w:t>di</w:t>
            </w:r>
            <w:r w:rsidRPr="0027263E">
              <w:rPr>
                <w:lang w:val="it-IT"/>
              </w:rPr>
              <w:t>m</w:t>
            </w:r>
            <w:r w:rsidRPr="00213CFB">
              <w:rPr>
                <w:lang w:val="it-IT"/>
              </w:rPr>
              <w:t>ento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di</w:t>
            </w:r>
            <w:r w:rsidRPr="0027263E">
              <w:rPr>
                <w:lang w:val="it-IT"/>
              </w:rPr>
              <w:t xml:space="preserve"> sos</w:t>
            </w:r>
            <w:r w:rsidRPr="00213CFB">
              <w:rPr>
                <w:lang w:val="it-IT"/>
              </w:rPr>
              <w:t>pensione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dell</w:t>
            </w:r>
            <w:r w:rsidRPr="0027263E">
              <w:rPr>
                <w:lang w:val="it-IT"/>
              </w:rPr>
              <w:t>'</w:t>
            </w:r>
            <w:r w:rsidRPr="00213CFB">
              <w:rPr>
                <w:lang w:val="it-IT"/>
              </w:rPr>
              <w:t>efficacia dell</w:t>
            </w:r>
            <w:r w:rsidRPr="0027263E">
              <w:rPr>
                <w:lang w:val="it-IT"/>
              </w:rPr>
              <w:t>'i</w:t>
            </w:r>
            <w:r w:rsidRPr="00213CFB">
              <w:rPr>
                <w:lang w:val="it-IT"/>
              </w:rPr>
              <w:t>scriz</w:t>
            </w:r>
            <w:r w:rsidRPr="0027263E">
              <w:rPr>
                <w:lang w:val="it-IT"/>
              </w:rPr>
              <w:t>i</w:t>
            </w:r>
            <w:r w:rsidRPr="00213CFB">
              <w:rPr>
                <w:lang w:val="it-IT"/>
              </w:rPr>
              <w:t>one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o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di cancellazione dall’Albo.</w:t>
            </w:r>
          </w:p>
        </w:tc>
      </w:tr>
      <w:tr w:rsidR="00827638" w:rsidRPr="005C4EE0" w14:paraId="3A42CBCD" w14:textId="77777777" w:rsidTr="00AD37BE">
        <w:tc>
          <w:tcPr>
            <w:tcW w:w="10271" w:type="dxa"/>
            <w:gridSpan w:val="4"/>
          </w:tcPr>
          <w:p w14:paraId="3054A4CB" w14:textId="77777777" w:rsidR="00827638" w:rsidRPr="00BD0D61" w:rsidRDefault="00827638" w:rsidP="00AD37BE">
            <w:pPr>
              <w:ind w:left="114" w:right="491"/>
              <w:jc w:val="both"/>
              <w:rPr>
                <w:lang w:val="it-IT"/>
              </w:rPr>
            </w:pPr>
          </w:p>
        </w:tc>
      </w:tr>
      <w:tr w:rsidR="00834135" w:rsidRPr="005C4EE0" w14:paraId="0604F7B0" w14:textId="77777777" w:rsidTr="00F4201A">
        <w:trPr>
          <w:trHeight w:val="80"/>
        </w:trPr>
        <w:tc>
          <w:tcPr>
            <w:tcW w:w="10271" w:type="dxa"/>
            <w:gridSpan w:val="4"/>
          </w:tcPr>
          <w:p w14:paraId="4FD052CA" w14:textId="77777777" w:rsidR="00834135" w:rsidRPr="00BD0D61" w:rsidRDefault="00834135" w:rsidP="00AD37BE">
            <w:pPr>
              <w:ind w:left="114" w:right="491"/>
              <w:jc w:val="both"/>
              <w:rPr>
                <w:lang w:val="it-IT"/>
              </w:rPr>
            </w:pPr>
          </w:p>
        </w:tc>
      </w:tr>
      <w:tr w:rsidR="00F4201A" w:rsidRPr="00BD0D61" w14:paraId="315E6CC0" w14:textId="77777777" w:rsidTr="00BD207A">
        <w:trPr>
          <w:trHeight w:val="334"/>
        </w:trPr>
        <w:tc>
          <w:tcPr>
            <w:tcW w:w="10271" w:type="dxa"/>
            <w:gridSpan w:val="4"/>
            <w:vAlign w:val="center"/>
          </w:tcPr>
          <w:p w14:paraId="2024730D" w14:textId="633CEFC7" w:rsidR="00F4201A" w:rsidRPr="00BD0D61" w:rsidRDefault="00F4201A" w:rsidP="00BD207A">
            <w:pPr>
              <w:ind w:left="3607" w:right="3604"/>
              <w:jc w:val="center"/>
              <w:rPr>
                <w:lang w:val="it-IT"/>
              </w:rPr>
            </w:pPr>
            <w:r w:rsidRPr="00BD207A">
              <w:rPr>
                <w:lang w:val="it-IT"/>
              </w:rPr>
              <w:t>Art. 3 (Durata della garanzia)</w:t>
            </w:r>
          </w:p>
        </w:tc>
      </w:tr>
      <w:tr w:rsidR="00827638" w:rsidRPr="005C4EE0" w14:paraId="342EEBAE" w14:textId="77777777" w:rsidTr="00AD37BE">
        <w:tc>
          <w:tcPr>
            <w:tcW w:w="10271" w:type="dxa"/>
            <w:gridSpan w:val="4"/>
          </w:tcPr>
          <w:p w14:paraId="42FD5EA0" w14:textId="77777777" w:rsidR="00BD207A" w:rsidRPr="00213CFB" w:rsidRDefault="00BD207A" w:rsidP="0027263E">
            <w:pPr>
              <w:spacing w:line="360" w:lineRule="auto"/>
              <w:ind w:left="462" w:right="73" w:hanging="347"/>
              <w:jc w:val="both"/>
              <w:rPr>
                <w:lang w:val="it-IT"/>
              </w:rPr>
            </w:pPr>
            <w:r w:rsidRPr="00213CFB">
              <w:rPr>
                <w:spacing w:val="1"/>
                <w:lang w:val="it-IT"/>
              </w:rPr>
              <w:t>1</w:t>
            </w:r>
            <w:r w:rsidRPr="00213CFB">
              <w:rPr>
                <w:lang w:val="it-IT"/>
              </w:rPr>
              <w:t>.</w:t>
            </w:r>
            <w:r w:rsidRPr="00213CFB">
              <w:rPr>
                <w:lang w:val="it-IT"/>
              </w:rPr>
              <w:tab/>
              <w:t>La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pres</w:t>
            </w:r>
            <w:r w:rsidRPr="0027263E">
              <w:rPr>
                <w:lang w:val="it-IT"/>
              </w:rPr>
              <w:t>en</w:t>
            </w:r>
            <w:r w:rsidRPr="00213CFB">
              <w:rPr>
                <w:lang w:val="it-IT"/>
              </w:rPr>
              <w:t>te</w:t>
            </w:r>
            <w:r w:rsidRPr="0027263E">
              <w:rPr>
                <w:lang w:val="it-IT"/>
              </w:rPr>
              <w:t xml:space="preserve"> g</w:t>
            </w:r>
            <w:r w:rsidRPr="00213CFB">
              <w:rPr>
                <w:lang w:val="it-IT"/>
              </w:rPr>
              <w:t>aranzia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ha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vali</w:t>
            </w:r>
            <w:r w:rsidRPr="0027263E">
              <w:rPr>
                <w:lang w:val="it-IT"/>
              </w:rPr>
              <w:t>d</w:t>
            </w:r>
            <w:r w:rsidRPr="00213CFB">
              <w:rPr>
                <w:lang w:val="it-IT"/>
              </w:rPr>
              <w:t>ità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pari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cin</w:t>
            </w:r>
            <w:r w:rsidRPr="0027263E">
              <w:rPr>
                <w:lang w:val="it-IT"/>
              </w:rPr>
              <w:t>q</w:t>
            </w:r>
            <w:r w:rsidRPr="00213CFB">
              <w:rPr>
                <w:lang w:val="it-IT"/>
              </w:rPr>
              <w:t>ue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a</w:t>
            </w:r>
            <w:r w:rsidRPr="0027263E">
              <w:rPr>
                <w:lang w:val="it-IT"/>
              </w:rPr>
              <w:t>n</w:t>
            </w:r>
            <w:r w:rsidRPr="00213CFB">
              <w:rPr>
                <w:lang w:val="it-IT"/>
              </w:rPr>
              <w:t>ni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o</w:t>
            </w:r>
            <w:r w:rsidRPr="0027263E">
              <w:rPr>
                <w:lang w:val="it-IT"/>
              </w:rPr>
              <w:t xml:space="preserve"> in</w:t>
            </w:r>
            <w:r w:rsidRPr="00213CFB">
              <w:rPr>
                <w:lang w:val="it-IT"/>
              </w:rPr>
              <w:t>f</w:t>
            </w:r>
            <w:r w:rsidRPr="0027263E">
              <w:rPr>
                <w:lang w:val="it-IT"/>
              </w:rPr>
              <w:t>e</w:t>
            </w:r>
            <w:r w:rsidRPr="00213CFB">
              <w:rPr>
                <w:lang w:val="it-IT"/>
              </w:rPr>
              <w:t>ri</w:t>
            </w:r>
            <w:r w:rsidRPr="0027263E">
              <w:rPr>
                <w:lang w:val="it-IT"/>
              </w:rPr>
              <w:t>o</w:t>
            </w:r>
            <w:r w:rsidRPr="00213CFB">
              <w:rPr>
                <w:lang w:val="it-IT"/>
              </w:rPr>
              <w:t>re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nel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caso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di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cessazi</w:t>
            </w:r>
            <w:r w:rsidRPr="0027263E">
              <w:rPr>
                <w:lang w:val="it-IT"/>
              </w:rPr>
              <w:t>on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antici</w:t>
            </w:r>
            <w:r w:rsidRPr="0027263E">
              <w:rPr>
                <w:lang w:val="it-IT"/>
              </w:rPr>
              <w:t>p</w:t>
            </w:r>
            <w:r w:rsidRPr="00213CFB">
              <w:rPr>
                <w:lang w:val="it-IT"/>
              </w:rPr>
              <w:t>ata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dell</w:t>
            </w:r>
            <w:r w:rsidRPr="0027263E">
              <w:rPr>
                <w:lang w:val="it-IT"/>
              </w:rPr>
              <w:t>'</w:t>
            </w:r>
            <w:r w:rsidRPr="00213CFB">
              <w:rPr>
                <w:lang w:val="it-IT"/>
              </w:rPr>
              <w:t>iscrizione dell</w:t>
            </w:r>
            <w:r w:rsidRPr="0027263E">
              <w:rPr>
                <w:lang w:val="it-IT"/>
              </w:rPr>
              <w:t>'</w:t>
            </w:r>
            <w:r w:rsidRPr="00213CFB">
              <w:rPr>
                <w:lang w:val="it-IT"/>
              </w:rPr>
              <w:t>i</w:t>
            </w:r>
            <w:r w:rsidRPr="0027263E">
              <w:rPr>
                <w:lang w:val="it-IT"/>
              </w:rPr>
              <w:t>m</w:t>
            </w:r>
            <w:r w:rsidRPr="00213CFB">
              <w:rPr>
                <w:lang w:val="it-IT"/>
              </w:rPr>
              <w:t>presa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nel</w:t>
            </w:r>
            <w:r w:rsidRPr="0027263E">
              <w:rPr>
                <w:lang w:val="it-IT"/>
              </w:rPr>
              <w:t>l</w:t>
            </w:r>
            <w:r w:rsidRPr="00213CFB">
              <w:rPr>
                <w:lang w:val="it-IT"/>
              </w:rPr>
              <w:t>' Albo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Naz</w:t>
            </w:r>
            <w:r w:rsidRPr="0027263E">
              <w:rPr>
                <w:lang w:val="it-IT"/>
              </w:rPr>
              <w:t>ion</w:t>
            </w:r>
            <w:r w:rsidRPr="00213CFB">
              <w:rPr>
                <w:lang w:val="it-IT"/>
              </w:rPr>
              <w:t>ale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ges</w:t>
            </w:r>
            <w:r w:rsidRPr="0027263E">
              <w:rPr>
                <w:lang w:val="it-IT"/>
              </w:rPr>
              <w:t>t</w:t>
            </w:r>
            <w:r w:rsidRPr="00213CFB">
              <w:rPr>
                <w:lang w:val="it-IT"/>
              </w:rPr>
              <w:t>ori</w:t>
            </w:r>
            <w:r w:rsidRPr="0027263E">
              <w:rPr>
                <w:lang w:val="it-IT"/>
              </w:rPr>
              <w:t xml:space="preserve"> am</w:t>
            </w:r>
            <w:r w:rsidRPr="00213CFB">
              <w:rPr>
                <w:lang w:val="it-IT"/>
              </w:rPr>
              <w:t>bientali,</w:t>
            </w:r>
            <w:r w:rsidRPr="0027263E">
              <w:rPr>
                <w:lang w:val="it-IT"/>
              </w:rPr>
              <w:t xml:space="preserve"> m</w:t>
            </w:r>
            <w:r w:rsidRPr="00213CFB">
              <w:rPr>
                <w:lang w:val="it-IT"/>
              </w:rPr>
              <w:t>a</w:t>
            </w:r>
            <w:r w:rsidRPr="0027263E">
              <w:rPr>
                <w:lang w:val="it-IT"/>
              </w:rPr>
              <w:t>gg</w:t>
            </w:r>
            <w:r w:rsidRPr="00213CFB">
              <w:rPr>
                <w:lang w:val="it-IT"/>
              </w:rPr>
              <w:t>i</w:t>
            </w:r>
            <w:r w:rsidRPr="0027263E">
              <w:rPr>
                <w:lang w:val="it-IT"/>
              </w:rPr>
              <w:t>o</w:t>
            </w:r>
            <w:r w:rsidRPr="00213CFB">
              <w:rPr>
                <w:lang w:val="it-IT"/>
              </w:rPr>
              <w:t>rata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di un</w:t>
            </w:r>
            <w:r w:rsidRPr="0027263E">
              <w:rPr>
                <w:lang w:val="it-IT"/>
              </w:rPr>
              <w:t xml:space="preserve"> u</w:t>
            </w:r>
            <w:r w:rsidRPr="00213CFB">
              <w:rPr>
                <w:lang w:val="it-IT"/>
              </w:rPr>
              <w:t>lteriore per</w:t>
            </w:r>
            <w:r w:rsidRPr="0027263E">
              <w:rPr>
                <w:lang w:val="it-IT"/>
              </w:rPr>
              <w:t>i</w:t>
            </w:r>
            <w:r w:rsidRPr="00213CFB">
              <w:rPr>
                <w:lang w:val="it-IT"/>
              </w:rPr>
              <w:t>o</w:t>
            </w:r>
            <w:r w:rsidRPr="0027263E">
              <w:rPr>
                <w:lang w:val="it-IT"/>
              </w:rPr>
              <w:t>d</w:t>
            </w:r>
            <w:r w:rsidRPr="00213CFB">
              <w:rPr>
                <w:lang w:val="it-IT"/>
              </w:rPr>
              <w:t>o di</w:t>
            </w:r>
            <w:r w:rsidRPr="0027263E">
              <w:rPr>
                <w:lang w:val="it-IT"/>
              </w:rPr>
              <w:t xml:space="preserve"> du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 xml:space="preserve"> a</w:t>
            </w:r>
            <w:r w:rsidRPr="00213CFB">
              <w:rPr>
                <w:lang w:val="it-IT"/>
              </w:rPr>
              <w:t>nni nel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c</w:t>
            </w:r>
            <w:r w:rsidRPr="0027263E">
              <w:rPr>
                <w:lang w:val="it-IT"/>
              </w:rPr>
              <w:t>o</w:t>
            </w:r>
            <w:r w:rsidRPr="00213CFB">
              <w:rPr>
                <w:lang w:val="it-IT"/>
              </w:rPr>
              <w:t>r</w:t>
            </w:r>
            <w:r w:rsidRPr="0027263E">
              <w:rPr>
                <w:lang w:val="it-IT"/>
              </w:rPr>
              <w:t>s</w:t>
            </w:r>
            <w:r w:rsidRPr="00213CFB">
              <w:rPr>
                <w:lang w:val="it-IT"/>
              </w:rPr>
              <w:t>o d</w:t>
            </w:r>
            <w:r w:rsidRPr="0027263E">
              <w:rPr>
                <w:lang w:val="it-IT"/>
              </w:rPr>
              <w:t>e</w:t>
            </w:r>
            <w:r w:rsidRPr="00213CFB">
              <w:rPr>
                <w:lang w:val="it-IT"/>
              </w:rPr>
              <w:t xml:space="preserve">l </w:t>
            </w:r>
            <w:r w:rsidRPr="0027263E">
              <w:rPr>
                <w:lang w:val="it-IT"/>
              </w:rPr>
              <w:t>qu</w:t>
            </w:r>
            <w:r w:rsidRPr="00213CFB">
              <w:rPr>
                <w:lang w:val="it-IT"/>
              </w:rPr>
              <w:t>ale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il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Mi</w:t>
            </w:r>
            <w:r w:rsidRPr="0027263E">
              <w:rPr>
                <w:lang w:val="it-IT"/>
              </w:rPr>
              <w:t>n</w:t>
            </w:r>
            <w:r w:rsidRPr="00213CFB">
              <w:rPr>
                <w:lang w:val="it-IT"/>
              </w:rPr>
              <w:t>istero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può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a</w:t>
            </w:r>
            <w:r w:rsidRPr="0027263E">
              <w:rPr>
                <w:lang w:val="it-IT"/>
              </w:rPr>
              <w:t>v</w:t>
            </w:r>
            <w:r w:rsidRPr="00213CFB">
              <w:rPr>
                <w:lang w:val="it-IT"/>
              </w:rPr>
              <w:t>valersi</w:t>
            </w:r>
            <w:r w:rsidRPr="0027263E">
              <w:rPr>
                <w:lang w:val="it-IT"/>
              </w:rPr>
              <w:t xml:space="preserve"> d</w:t>
            </w:r>
            <w:r w:rsidRPr="00213CFB">
              <w:rPr>
                <w:lang w:val="it-IT"/>
              </w:rPr>
              <w:t>ella</w:t>
            </w:r>
            <w:r w:rsidRPr="0027263E">
              <w:rPr>
                <w:lang w:val="it-IT"/>
              </w:rPr>
              <w:t xml:space="preserve"> g</w:t>
            </w:r>
            <w:r w:rsidRPr="00213CFB">
              <w:rPr>
                <w:lang w:val="it-IT"/>
              </w:rPr>
              <w:t>ara</w:t>
            </w:r>
            <w:r w:rsidRPr="0027263E">
              <w:rPr>
                <w:lang w:val="it-IT"/>
              </w:rPr>
              <w:t>n</w:t>
            </w:r>
            <w:r w:rsidRPr="00213CFB">
              <w:rPr>
                <w:lang w:val="it-IT"/>
              </w:rPr>
              <w:t>zia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l</w:t>
            </w:r>
            <w:r w:rsidRPr="0027263E">
              <w:rPr>
                <w:lang w:val="it-IT"/>
              </w:rPr>
              <w:t>i</w:t>
            </w:r>
            <w:r w:rsidRPr="00213CFB">
              <w:rPr>
                <w:lang w:val="it-IT"/>
              </w:rPr>
              <w:t>mitat</w:t>
            </w:r>
            <w:r w:rsidRPr="0027263E">
              <w:rPr>
                <w:lang w:val="it-IT"/>
              </w:rPr>
              <w:t>a</w:t>
            </w:r>
            <w:r w:rsidRPr="00213CFB">
              <w:rPr>
                <w:lang w:val="it-IT"/>
              </w:rPr>
              <w:t>me</w:t>
            </w:r>
            <w:r w:rsidRPr="0027263E">
              <w:rPr>
                <w:lang w:val="it-IT"/>
              </w:rPr>
              <w:t>n</w:t>
            </w:r>
            <w:r w:rsidRPr="00213CFB">
              <w:rPr>
                <w:lang w:val="it-IT"/>
              </w:rPr>
              <w:t>te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alle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s</w:t>
            </w:r>
            <w:r w:rsidRPr="0027263E">
              <w:rPr>
                <w:lang w:val="it-IT"/>
              </w:rPr>
              <w:t>o</w:t>
            </w:r>
            <w:r w:rsidRPr="00213CFB">
              <w:rPr>
                <w:lang w:val="it-IT"/>
              </w:rPr>
              <w:t>le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i</w:t>
            </w:r>
            <w:r w:rsidRPr="0027263E">
              <w:rPr>
                <w:lang w:val="it-IT"/>
              </w:rPr>
              <w:t>n</w:t>
            </w:r>
            <w:r w:rsidRPr="00213CFB">
              <w:rPr>
                <w:lang w:val="it-IT"/>
              </w:rPr>
              <w:t>a</w:t>
            </w:r>
            <w:r w:rsidRPr="0027263E">
              <w:rPr>
                <w:lang w:val="it-IT"/>
              </w:rPr>
              <w:t>d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>mp</w:t>
            </w:r>
            <w:r w:rsidRPr="00213CFB">
              <w:rPr>
                <w:lang w:val="it-IT"/>
              </w:rPr>
              <w:t>ie</w:t>
            </w:r>
            <w:r w:rsidRPr="0027263E">
              <w:rPr>
                <w:lang w:val="it-IT"/>
              </w:rPr>
              <w:t>n</w:t>
            </w:r>
            <w:r w:rsidRPr="00213CFB">
              <w:rPr>
                <w:lang w:val="it-IT"/>
              </w:rPr>
              <w:t>ze</w:t>
            </w:r>
            <w:r w:rsidRPr="0027263E">
              <w:rPr>
                <w:lang w:val="it-IT"/>
              </w:rPr>
              <w:t xml:space="preserve"> v</w:t>
            </w:r>
            <w:r w:rsidRPr="00213CFB">
              <w:rPr>
                <w:lang w:val="it-IT"/>
              </w:rPr>
              <w:t>erificatesi</w:t>
            </w:r>
            <w:r w:rsidRPr="0027263E">
              <w:rPr>
                <w:lang w:val="it-IT"/>
              </w:rPr>
              <w:t xml:space="preserve"> n</w:t>
            </w:r>
            <w:r w:rsidRPr="00213CFB">
              <w:rPr>
                <w:lang w:val="it-IT"/>
              </w:rPr>
              <w:t xml:space="preserve">el </w:t>
            </w:r>
            <w:r w:rsidRPr="0027263E">
              <w:rPr>
                <w:lang w:val="it-IT"/>
              </w:rPr>
              <w:t>p</w:t>
            </w:r>
            <w:r w:rsidRPr="00213CFB">
              <w:rPr>
                <w:lang w:val="it-IT"/>
              </w:rPr>
              <w:t>eriodo</w:t>
            </w:r>
            <w:r w:rsidRPr="0027263E">
              <w:rPr>
                <w:lang w:val="it-IT"/>
              </w:rPr>
              <w:t xml:space="preserve"> d</w:t>
            </w:r>
            <w:r w:rsidRPr="00213CFB">
              <w:rPr>
                <w:lang w:val="it-IT"/>
              </w:rPr>
              <w:t>i efficacia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di cui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all</w:t>
            </w:r>
            <w:r w:rsidRPr="0027263E">
              <w:rPr>
                <w:lang w:val="it-IT"/>
              </w:rPr>
              <w:t>'</w:t>
            </w:r>
            <w:r w:rsidRPr="00213CFB">
              <w:rPr>
                <w:lang w:val="it-IT"/>
              </w:rPr>
              <w:t>art. 2.</w:t>
            </w:r>
          </w:p>
          <w:p w14:paraId="0D23F446" w14:textId="77777777" w:rsidR="00BD207A" w:rsidRPr="00213CFB" w:rsidRDefault="00BD207A" w:rsidP="00BD207A">
            <w:pPr>
              <w:tabs>
                <w:tab w:val="left" w:pos="460"/>
              </w:tabs>
              <w:spacing w:before="3" w:line="360" w:lineRule="auto"/>
              <w:ind w:left="475" w:right="78" w:hanging="360"/>
              <w:jc w:val="both"/>
              <w:rPr>
                <w:lang w:val="it-IT"/>
              </w:rPr>
            </w:pPr>
            <w:r w:rsidRPr="00213CFB">
              <w:rPr>
                <w:spacing w:val="1"/>
                <w:lang w:val="it-IT"/>
              </w:rPr>
              <w:t>2</w:t>
            </w:r>
            <w:r w:rsidRPr="00213CFB">
              <w:rPr>
                <w:lang w:val="it-IT"/>
              </w:rPr>
              <w:t>.</w:t>
            </w:r>
            <w:r w:rsidRPr="00213CFB">
              <w:rPr>
                <w:lang w:val="it-IT"/>
              </w:rPr>
              <w:tab/>
              <w:t>Il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pres</w:t>
            </w:r>
            <w:r w:rsidRPr="0027263E">
              <w:rPr>
                <w:lang w:val="it-IT"/>
              </w:rPr>
              <w:t>ent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c</w:t>
            </w:r>
            <w:r w:rsidRPr="0027263E">
              <w:rPr>
                <w:lang w:val="it-IT"/>
              </w:rPr>
              <w:t>o</w:t>
            </w:r>
            <w:r w:rsidRPr="00213CFB">
              <w:rPr>
                <w:lang w:val="it-IT"/>
              </w:rPr>
              <w:t>n</w:t>
            </w:r>
            <w:r w:rsidRPr="0027263E">
              <w:rPr>
                <w:lang w:val="it-IT"/>
              </w:rPr>
              <w:t>t</w:t>
            </w:r>
            <w:r w:rsidRPr="00213CFB">
              <w:rPr>
                <w:lang w:val="it-IT"/>
              </w:rPr>
              <w:t>ra</w:t>
            </w:r>
            <w:r w:rsidRPr="0027263E">
              <w:rPr>
                <w:lang w:val="it-IT"/>
              </w:rPr>
              <w:t>tt</w:t>
            </w:r>
            <w:r w:rsidRPr="00213CFB">
              <w:rPr>
                <w:lang w:val="it-IT"/>
              </w:rPr>
              <w:t>o</w:t>
            </w:r>
            <w:r w:rsidRPr="0027263E">
              <w:rPr>
                <w:lang w:val="it-IT"/>
              </w:rPr>
              <w:t xml:space="preserve"> no</w:t>
            </w:r>
            <w:r w:rsidRPr="00213CFB">
              <w:rPr>
                <w:lang w:val="it-IT"/>
              </w:rPr>
              <w:t>n</w:t>
            </w:r>
            <w:r w:rsidRPr="0027263E">
              <w:rPr>
                <w:lang w:val="it-IT"/>
              </w:rPr>
              <w:t xml:space="preserve"> pu</w:t>
            </w:r>
            <w:r w:rsidRPr="00213CFB">
              <w:rPr>
                <w:lang w:val="it-IT"/>
              </w:rPr>
              <w:t>ò</w:t>
            </w:r>
            <w:r w:rsidRPr="0027263E">
              <w:rPr>
                <w:lang w:val="it-IT"/>
              </w:rPr>
              <w:t xml:space="preserve"> int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>nd</w:t>
            </w:r>
            <w:r w:rsidRPr="00213CFB">
              <w:rPr>
                <w:lang w:val="it-IT"/>
              </w:rPr>
              <w:t>ersi</w:t>
            </w:r>
            <w:r w:rsidRPr="0027263E">
              <w:rPr>
                <w:lang w:val="it-IT"/>
              </w:rPr>
              <w:t xml:space="preserve"> ta</w:t>
            </w:r>
            <w:r w:rsidRPr="00213CFB">
              <w:rPr>
                <w:lang w:val="it-IT"/>
              </w:rPr>
              <w:t>c</w:t>
            </w:r>
            <w:r w:rsidRPr="0027263E">
              <w:rPr>
                <w:lang w:val="it-IT"/>
              </w:rPr>
              <w:t>itam</w:t>
            </w:r>
            <w:r w:rsidRPr="00213CFB">
              <w:rPr>
                <w:lang w:val="it-IT"/>
              </w:rPr>
              <w:t>en</w:t>
            </w:r>
            <w:r w:rsidRPr="0027263E">
              <w:rPr>
                <w:lang w:val="it-IT"/>
              </w:rPr>
              <w:t>t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r</w:t>
            </w:r>
            <w:r w:rsidRPr="0027263E">
              <w:rPr>
                <w:lang w:val="it-IT"/>
              </w:rPr>
              <w:t>i</w:t>
            </w:r>
            <w:r w:rsidRPr="00213CFB">
              <w:rPr>
                <w:lang w:val="it-IT"/>
              </w:rPr>
              <w:t>nnova</w:t>
            </w:r>
            <w:r w:rsidRPr="0027263E">
              <w:rPr>
                <w:lang w:val="it-IT"/>
              </w:rPr>
              <w:t>t</w:t>
            </w:r>
            <w:r w:rsidRPr="00213CFB">
              <w:rPr>
                <w:lang w:val="it-IT"/>
              </w:rPr>
              <w:t>o</w:t>
            </w:r>
            <w:r w:rsidRPr="0027263E">
              <w:rPr>
                <w:lang w:val="it-IT"/>
              </w:rPr>
              <w:t xml:space="preserve"> i</w:t>
            </w:r>
            <w:r w:rsidRPr="00213CFB">
              <w:rPr>
                <w:lang w:val="it-IT"/>
              </w:rPr>
              <w:t>n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sede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di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rev</w:t>
            </w:r>
            <w:r w:rsidRPr="0027263E">
              <w:rPr>
                <w:lang w:val="it-IT"/>
              </w:rPr>
              <w:t>i</w:t>
            </w:r>
            <w:r w:rsidRPr="00213CFB">
              <w:rPr>
                <w:lang w:val="it-IT"/>
              </w:rPr>
              <w:t>s</w:t>
            </w:r>
            <w:r w:rsidRPr="0027263E">
              <w:rPr>
                <w:lang w:val="it-IT"/>
              </w:rPr>
              <w:t>ion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 xml:space="preserve"> quin</w:t>
            </w:r>
            <w:r w:rsidRPr="00213CFB">
              <w:rPr>
                <w:lang w:val="it-IT"/>
              </w:rPr>
              <w:t>qu</w:t>
            </w:r>
            <w:r w:rsidRPr="0027263E">
              <w:rPr>
                <w:lang w:val="it-IT"/>
              </w:rPr>
              <w:t>enn</w:t>
            </w:r>
            <w:r w:rsidRPr="00213CFB">
              <w:rPr>
                <w:lang w:val="it-IT"/>
              </w:rPr>
              <w:t>a</w:t>
            </w:r>
            <w:r w:rsidRPr="0027263E">
              <w:rPr>
                <w:lang w:val="it-IT"/>
              </w:rPr>
              <w:t>l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 xml:space="preserve"> d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>ll'i</w:t>
            </w:r>
            <w:r w:rsidRPr="00213CFB">
              <w:rPr>
                <w:lang w:val="it-IT"/>
              </w:rPr>
              <w:t>scr</w:t>
            </w:r>
            <w:r w:rsidRPr="0027263E">
              <w:rPr>
                <w:lang w:val="it-IT"/>
              </w:rPr>
              <w:t>i</w:t>
            </w:r>
            <w:r w:rsidRPr="00213CFB">
              <w:rPr>
                <w:lang w:val="it-IT"/>
              </w:rPr>
              <w:t>z</w:t>
            </w:r>
            <w:r w:rsidRPr="0027263E">
              <w:rPr>
                <w:lang w:val="it-IT"/>
              </w:rPr>
              <w:t>i</w:t>
            </w:r>
            <w:r w:rsidRPr="00213CFB">
              <w:rPr>
                <w:lang w:val="it-IT"/>
              </w:rPr>
              <w:t>one all’Alb</w:t>
            </w:r>
            <w:r w:rsidRPr="0027263E">
              <w:rPr>
                <w:lang w:val="it-IT"/>
              </w:rPr>
              <w:t>o</w:t>
            </w:r>
            <w:r w:rsidRPr="00213CFB">
              <w:rPr>
                <w:lang w:val="it-IT"/>
              </w:rPr>
              <w:t>.</w:t>
            </w:r>
          </w:p>
          <w:p w14:paraId="274243C7" w14:textId="5058E175" w:rsidR="00827638" w:rsidRPr="00BD0D61" w:rsidRDefault="00BD207A" w:rsidP="00BD207A">
            <w:pPr>
              <w:tabs>
                <w:tab w:val="left" w:pos="460"/>
              </w:tabs>
              <w:spacing w:before="3" w:line="360" w:lineRule="auto"/>
              <w:ind w:left="473" w:right="77" w:hanging="358"/>
              <w:jc w:val="both"/>
              <w:rPr>
                <w:lang w:val="it-IT"/>
              </w:rPr>
            </w:pPr>
            <w:r w:rsidRPr="00213CFB">
              <w:rPr>
                <w:spacing w:val="1"/>
                <w:lang w:val="it-IT"/>
              </w:rPr>
              <w:lastRenderedPageBreak/>
              <w:t>3</w:t>
            </w:r>
            <w:r w:rsidRPr="00213CFB">
              <w:rPr>
                <w:lang w:val="it-IT"/>
              </w:rPr>
              <w:t>.</w:t>
            </w:r>
            <w:r w:rsidRPr="00213CFB">
              <w:rPr>
                <w:lang w:val="it-IT"/>
              </w:rPr>
              <w:tab/>
              <w:t>Decorso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il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termi</w:t>
            </w:r>
            <w:r w:rsidRPr="0027263E">
              <w:rPr>
                <w:lang w:val="it-IT"/>
              </w:rPr>
              <w:t>n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 xml:space="preserve"> d</w:t>
            </w:r>
            <w:r w:rsidRPr="00213CFB">
              <w:rPr>
                <w:lang w:val="it-IT"/>
              </w:rPr>
              <w:t>i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c</w:t>
            </w:r>
            <w:r w:rsidRPr="0027263E">
              <w:rPr>
                <w:lang w:val="it-IT"/>
              </w:rPr>
              <w:t>u</w:t>
            </w:r>
            <w:r w:rsidRPr="00213CFB">
              <w:rPr>
                <w:lang w:val="it-IT"/>
              </w:rPr>
              <w:t>i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al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c</w:t>
            </w:r>
            <w:r w:rsidRPr="0027263E">
              <w:rPr>
                <w:lang w:val="it-IT"/>
              </w:rPr>
              <w:t>o</w:t>
            </w:r>
            <w:r w:rsidRPr="00213CFB">
              <w:rPr>
                <w:lang w:val="it-IT"/>
              </w:rPr>
              <w:t>m</w:t>
            </w:r>
            <w:r w:rsidRPr="0027263E">
              <w:rPr>
                <w:lang w:val="it-IT"/>
              </w:rPr>
              <w:t>m</w:t>
            </w:r>
            <w:r w:rsidRPr="00213CFB">
              <w:rPr>
                <w:lang w:val="it-IT"/>
              </w:rPr>
              <w:t>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1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la</w:t>
            </w:r>
            <w:r w:rsidRPr="0027263E">
              <w:rPr>
                <w:lang w:val="it-IT"/>
              </w:rPr>
              <w:t xml:space="preserve"> g</w:t>
            </w:r>
            <w:r w:rsidRPr="00213CFB">
              <w:rPr>
                <w:lang w:val="it-IT"/>
              </w:rPr>
              <w:t>ara</w:t>
            </w:r>
            <w:r w:rsidRPr="0027263E">
              <w:rPr>
                <w:lang w:val="it-IT"/>
              </w:rPr>
              <w:t>n</w:t>
            </w:r>
            <w:r w:rsidRPr="00213CFB">
              <w:rPr>
                <w:lang w:val="it-IT"/>
              </w:rPr>
              <w:t>zia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si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esti</w:t>
            </w:r>
            <w:r w:rsidRPr="0027263E">
              <w:rPr>
                <w:lang w:val="it-IT"/>
              </w:rPr>
              <w:t>n</w:t>
            </w:r>
            <w:r w:rsidRPr="00213CFB">
              <w:rPr>
                <w:lang w:val="it-IT"/>
              </w:rPr>
              <w:t>g</w:t>
            </w:r>
            <w:r w:rsidRPr="0027263E">
              <w:rPr>
                <w:lang w:val="it-IT"/>
              </w:rPr>
              <w:t>u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a</w:t>
            </w:r>
            <w:r w:rsidRPr="0027263E">
              <w:rPr>
                <w:lang w:val="it-IT"/>
              </w:rPr>
              <w:t>u</w:t>
            </w:r>
            <w:r w:rsidRPr="00213CFB">
              <w:rPr>
                <w:lang w:val="it-IT"/>
              </w:rPr>
              <w:t>t</w:t>
            </w:r>
            <w:r w:rsidRPr="0027263E">
              <w:rPr>
                <w:lang w:val="it-IT"/>
              </w:rPr>
              <w:t>om</w:t>
            </w:r>
            <w:r w:rsidRPr="00213CFB">
              <w:rPr>
                <w:lang w:val="it-IT"/>
              </w:rPr>
              <w:t>a</w:t>
            </w:r>
            <w:r w:rsidRPr="0027263E">
              <w:rPr>
                <w:lang w:val="it-IT"/>
              </w:rPr>
              <w:t>t</w:t>
            </w:r>
            <w:r w:rsidRPr="00213CFB">
              <w:rPr>
                <w:lang w:val="it-IT"/>
              </w:rPr>
              <w:t>ic</w:t>
            </w:r>
            <w:r w:rsidRPr="0027263E">
              <w:rPr>
                <w:lang w:val="it-IT"/>
              </w:rPr>
              <w:t>am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>n</w:t>
            </w:r>
            <w:r w:rsidRPr="00213CFB">
              <w:rPr>
                <w:lang w:val="it-IT"/>
              </w:rPr>
              <w:t>te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c</w:t>
            </w:r>
            <w:r w:rsidRPr="0027263E">
              <w:rPr>
                <w:lang w:val="it-IT"/>
              </w:rPr>
              <w:t>o</w:t>
            </w:r>
            <w:r w:rsidRPr="00213CFB">
              <w:rPr>
                <w:lang w:val="it-IT"/>
              </w:rPr>
              <w:t>n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c</w:t>
            </w:r>
            <w:r w:rsidRPr="0027263E">
              <w:rPr>
                <w:lang w:val="it-IT"/>
              </w:rPr>
              <w:t>on</w:t>
            </w:r>
            <w:r w:rsidRPr="00213CFB">
              <w:rPr>
                <w:lang w:val="it-IT"/>
              </w:rPr>
              <w:t>te</w:t>
            </w:r>
            <w:r w:rsidRPr="0027263E">
              <w:rPr>
                <w:lang w:val="it-IT"/>
              </w:rPr>
              <w:t>mpor</w:t>
            </w:r>
            <w:r w:rsidRPr="00213CFB">
              <w:rPr>
                <w:lang w:val="it-IT"/>
              </w:rPr>
              <w:t>a</w:t>
            </w:r>
            <w:r w:rsidRPr="0027263E">
              <w:rPr>
                <w:lang w:val="it-IT"/>
              </w:rPr>
              <w:t>n</w:t>
            </w:r>
            <w:r w:rsidRPr="00213CFB">
              <w:rPr>
                <w:lang w:val="it-IT"/>
              </w:rPr>
              <w:t>ea</w:t>
            </w:r>
            <w:r w:rsidRPr="0027263E">
              <w:rPr>
                <w:lang w:val="it-IT"/>
              </w:rPr>
              <w:t xml:space="preserve"> de</w:t>
            </w:r>
            <w:r w:rsidRPr="00213CFB">
              <w:rPr>
                <w:lang w:val="it-IT"/>
              </w:rPr>
              <w:t>fi</w:t>
            </w:r>
            <w:r w:rsidRPr="0027263E">
              <w:rPr>
                <w:lang w:val="it-IT"/>
              </w:rPr>
              <w:t>n</w:t>
            </w:r>
            <w:r w:rsidRPr="00213CFB">
              <w:rPr>
                <w:lang w:val="it-IT"/>
              </w:rPr>
              <w:t>iti</w:t>
            </w:r>
            <w:r w:rsidRPr="0027263E">
              <w:rPr>
                <w:lang w:val="it-IT"/>
              </w:rPr>
              <w:t>v</w:t>
            </w:r>
            <w:r w:rsidRPr="00213CFB">
              <w:rPr>
                <w:lang w:val="it-IT"/>
              </w:rPr>
              <w:t>a li</w:t>
            </w:r>
            <w:r w:rsidRPr="0027263E">
              <w:rPr>
                <w:lang w:val="it-IT"/>
              </w:rPr>
              <w:t>b</w:t>
            </w:r>
            <w:r w:rsidRPr="00213CFB">
              <w:rPr>
                <w:lang w:val="it-IT"/>
              </w:rPr>
              <w:t>erazio</w:t>
            </w:r>
            <w:r w:rsidRPr="0027263E">
              <w:rPr>
                <w:lang w:val="it-IT"/>
              </w:rPr>
              <w:t>n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 xml:space="preserve"> d</w:t>
            </w:r>
            <w:r w:rsidRPr="00213CFB">
              <w:rPr>
                <w:lang w:val="it-IT"/>
              </w:rPr>
              <w:t>ella S</w:t>
            </w:r>
            <w:r w:rsidRPr="0027263E">
              <w:rPr>
                <w:lang w:val="it-IT"/>
              </w:rPr>
              <w:t>o</w:t>
            </w:r>
            <w:r w:rsidRPr="00213CFB">
              <w:rPr>
                <w:lang w:val="it-IT"/>
              </w:rPr>
              <w:t>cietà, a</w:t>
            </w:r>
            <w:r w:rsidRPr="0027263E">
              <w:rPr>
                <w:lang w:val="it-IT"/>
              </w:rPr>
              <w:t>n</w:t>
            </w:r>
            <w:r w:rsidRPr="00213CFB">
              <w:rPr>
                <w:lang w:val="it-IT"/>
              </w:rPr>
              <w:t>c</w:t>
            </w:r>
            <w:r w:rsidRPr="0027263E">
              <w:rPr>
                <w:lang w:val="it-IT"/>
              </w:rPr>
              <w:t>h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 xml:space="preserve"> qu</w:t>
            </w:r>
            <w:r w:rsidRPr="00213CFB">
              <w:rPr>
                <w:lang w:val="it-IT"/>
              </w:rPr>
              <w:t>a</w:t>
            </w:r>
            <w:r w:rsidRPr="0027263E">
              <w:rPr>
                <w:lang w:val="it-IT"/>
              </w:rPr>
              <w:t>lo</w:t>
            </w:r>
            <w:r w:rsidRPr="00213CFB">
              <w:rPr>
                <w:lang w:val="it-IT"/>
              </w:rPr>
              <w:t>ra la prese</w:t>
            </w:r>
            <w:r w:rsidRPr="0027263E">
              <w:rPr>
                <w:lang w:val="it-IT"/>
              </w:rPr>
              <w:t>n</w:t>
            </w:r>
            <w:r w:rsidRPr="00213CFB">
              <w:rPr>
                <w:lang w:val="it-IT"/>
              </w:rPr>
              <w:t>te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f</w:t>
            </w:r>
            <w:r w:rsidRPr="0027263E">
              <w:rPr>
                <w:lang w:val="it-IT"/>
              </w:rPr>
              <w:t>id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>iu</w:t>
            </w:r>
            <w:r w:rsidRPr="00213CFB">
              <w:rPr>
                <w:lang w:val="it-IT"/>
              </w:rPr>
              <w:t>ssi</w:t>
            </w:r>
            <w:r w:rsidRPr="0027263E">
              <w:rPr>
                <w:lang w:val="it-IT"/>
              </w:rPr>
              <w:t>on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 xml:space="preserve"> no</w:t>
            </w:r>
            <w:r w:rsidRPr="00213CFB">
              <w:rPr>
                <w:lang w:val="it-IT"/>
              </w:rPr>
              <w:t xml:space="preserve">n </w:t>
            </w:r>
            <w:r w:rsidRPr="0027263E">
              <w:rPr>
                <w:lang w:val="it-IT"/>
              </w:rPr>
              <w:t>ve</w:t>
            </w:r>
            <w:r w:rsidRPr="00213CFB">
              <w:rPr>
                <w:lang w:val="it-IT"/>
              </w:rPr>
              <w:t>n</w:t>
            </w:r>
            <w:r w:rsidRPr="0027263E">
              <w:rPr>
                <w:lang w:val="it-IT"/>
              </w:rPr>
              <w:t>g</w:t>
            </w:r>
            <w:r w:rsidRPr="00213CFB">
              <w:rPr>
                <w:lang w:val="it-IT"/>
              </w:rPr>
              <w:t>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restit</w:t>
            </w:r>
            <w:r w:rsidRPr="0027263E">
              <w:rPr>
                <w:lang w:val="it-IT"/>
              </w:rPr>
              <w:t>u</w:t>
            </w:r>
            <w:r w:rsidRPr="00213CFB">
              <w:rPr>
                <w:lang w:val="it-IT"/>
              </w:rPr>
              <w:t>ita alla S</w:t>
            </w:r>
            <w:r w:rsidRPr="0027263E">
              <w:rPr>
                <w:lang w:val="it-IT"/>
              </w:rPr>
              <w:t>o</w:t>
            </w:r>
            <w:r w:rsidRPr="00213CFB">
              <w:rPr>
                <w:lang w:val="it-IT"/>
              </w:rPr>
              <w:t>cietà stessa.</w:t>
            </w:r>
          </w:p>
        </w:tc>
      </w:tr>
      <w:tr w:rsidR="00BD207A" w:rsidRPr="005C4EE0" w14:paraId="31AB26A1" w14:textId="77777777" w:rsidTr="00AD37BE">
        <w:tc>
          <w:tcPr>
            <w:tcW w:w="10271" w:type="dxa"/>
            <w:gridSpan w:val="4"/>
          </w:tcPr>
          <w:p w14:paraId="1F343A3E" w14:textId="77777777" w:rsidR="00BD207A" w:rsidRPr="00BD207A" w:rsidRDefault="00BD207A" w:rsidP="00BD207A">
            <w:pPr>
              <w:ind w:left="114" w:right="491"/>
              <w:jc w:val="both"/>
              <w:rPr>
                <w:lang w:val="it-IT"/>
              </w:rPr>
            </w:pPr>
          </w:p>
        </w:tc>
      </w:tr>
      <w:tr w:rsidR="00BD207A" w:rsidRPr="005C4EE0" w14:paraId="7E438D87" w14:textId="77777777" w:rsidTr="00AD37BE">
        <w:tc>
          <w:tcPr>
            <w:tcW w:w="10271" w:type="dxa"/>
            <w:gridSpan w:val="4"/>
          </w:tcPr>
          <w:p w14:paraId="716301A8" w14:textId="77777777" w:rsidR="00BD207A" w:rsidRPr="00BD207A" w:rsidRDefault="00BD207A" w:rsidP="00BD207A">
            <w:pPr>
              <w:ind w:left="114" w:right="491"/>
              <w:jc w:val="both"/>
              <w:rPr>
                <w:lang w:val="it-IT"/>
              </w:rPr>
            </w:pPr>
          </w:p>
        </w:tc>
      </w:tr>
      <w:tr w:rsidR="00BD207A" w:rsidRPr="00BD0D61" w14:paraId="5267E873" w14:textId="77777777" w:rsidTr="00BD207A">
        <w:trPr>
          <w:trHeight w:val="334"/>
        </w:trPr>
        <w:tc>
          <w:tcPr>
            <w:tcW w:w="10271" w:type="dxa"/>
            <w:gridSpan w:val="4"/>
            <w:vAlign w:val="center"/>
          </w:tcPr>
          <w:p w14:paraId="4561C24D" w14:textId="57368B95" w:rsidR="00BD207A" w:rsidRPr="00BD207A" w:rsidRDefault="00BD207A" w:rsidP="00BD207A">
            <w:pPr>
              <w:ind w:left="3607" w:right="3604"/>
              <w:jc w:val="center"/>
              <w:rPr>
                <w:lang w:val="it-IT"/>
              </w:rPr>
            </w:pPr>
            <w:r w:rsidRPr="00213CFB">
              <w:rPr>
                <w:lang w:val="it-IT"/>
              </w:rPr>
              <w:t>Art.</w:t>
            </w:r>
            <w:r w:rsidRPr="00BD207A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 xml:space="preserve">4 </w:t>
            </w:r>
            <w:r w:rsidRPr="00BD207A">
              <w:rPr>
                <w:lang w:val="it-IT"/>
              </w:rPr>
              <w:t>(Facoltà di recesso</w:t>
            </w:r>
            <w:r w:rsidRPr="00213CFB">
              <w:rPr>
                <w:lang w:val="it-IT"/>
              </w:rPr>
              <w:t>)</w:t>
            </w:r>
          </w:p>
        </w:tc>
      </w:tr>
      <w:tr w:rsidR="00827638" w:rsidRPr="005C4EE0" w14:paraId="3718E4E8" w14:textId="77777777" w:rsidTr="00AD37BE">
        <w:tc>
          <w:tcPr>
            <w:tcW w:w="10271" w:type="dxa"/>
            <w:gridSpan w:val="4"/>
          </w:tcPr>
          <w:p w14:paraId="0025025C" w14:textId="77777777" w:rsidR="00260E38" w:rsidRDefault="00BD207A" w:rsidP="00BD207A">
            <w:pPr>
              <w:pStyle w:val="Paragrafoelenco"/>
              <w:numPr>
                <w:ilvl w:val="0"/>
                <w:numId w:val="4"/>
              </w:numPr>
              <w:spacing w:before="75" w:line="360" w:lineRule="auto"/>
              <w:ind w:left="462" w:right="76"/>
              <w:jc w:val="both"/>
              <w:rPr>
                <w:lang w:val="it-IT"/>
              </w:rPr>
            </w:pPr>
            <w:proofErr w:type="gramStart"/>
            <w:r w:rsidRPr="00BD207A">
              <w:rPr>
                <w:lang w:val="it-IT"/>
              </w:rPr>
              <w:t xml:space="preserve">La 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Società</w:t>
            </w:r>
            <w:proofErr w:type="gramEnd"/>
            <w:r w:rsidRPr="00BD207A">
              <w:rPr>
                <w:lang w:val="it-IT"/>
              </w:rPr>
              <w:t xml:space="preserve"> 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p</w:t>
            </w:r>
            <w:r w:rsidRPr="0027263E">
              <w:rPr>
                <w:lang w:val="it-IT"/>
              </w:rPr>
              <w:t>u</w:t>
            </w:r>
            <w:r w:rsidRPr="00BD207A">
              <w:rPr>
                <w:lang w:val="it-IT"/>
              </w:rPr>
              <w:t xml:space="preserve">ò 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rec</w:t>
            </w:r>
            <w:r w:rsidRPr="0027263E">
              <w:rPr>
                <w:lang w:val="it-IT"/>
              </w:rPr>
              <w:t>e</w:t>
            </w:r>
            <w:r w:rsidRPr="00BD207A">
              <w:rPr>
                <w:lang w:val="it-IT"/>
              </w:rPr>
              <w:t xml:space="preserve">dere 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d</w:t>
            </w:r>
            <w:r w:rsidRPr="0027263E">
              <w:rPr>
                <w:lang w:val="it-IT"/>
              </w:rPr>
              <w:t>a</w:t>
            </w:r>
            <w:r w:rsidRPr="00BD207A">
              <w:rPr>
                <w:lang w:val="it-IT"/>
              </w:rPr>
              <w:t xml:space="preserve">l 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 xml:space="preserve">contratto 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 xml:space="preserve">in 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 xml:space="preserve">qualsiasi </w:t>
            </w:r>
            <w:r w:rsidRPr="0027263E">
              <w:rPr>
                <w:lang w:val="it-IT"/>
              </w:rPr>
              <w:t xml:space="preserve"> m</w:t>
            </w:r>
            <w:r w:rsidRPr="00BD207A">
              <w:rPr>
                <w:lang w:val="it-IT"/>
              </w:rPr>
              <w:t>o</w:t>
            </w:r>
            <w:r w:rsidRPr="0027263E">
              <w:rPr>
                <w:lang w:val="it-IT"/>
              </w:rPr>
              <w:t>m</w:t>
            </w:r>
            <w:r w:rsidRPr="00BD207A">
              <w:rPr>
                <w:lang w:val="it-IT"/>
              </w:rPr>
              <w:t>en</w:t>
            </w:r>
            <w:r w:rsidRPr="0027263E">
              <w:rPr>
                <w:lang w:val="it-IT"/>
              </w:rPr>
              <w:t>t</w:t>
            </w:r>
            <w:r w:rsidRPr="00BD207A">
              <w:rPr>
                <w:lang w:val="it-IT"/>
              </w:rPr>
              <w:t xml:space="preserve">o 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 xml:space="preserve">con </w:t>
            </w:r>
            <w:r w:rsidRPr="0027263E">
              <w:rPr>
                <w:lang w:val="it-IT"/>
              </w:rPr>
              <w:t xml:space="preserve"> e</w:t>
            </w:r>
            <w:r w:rsidRPr="00BD207A">
              <w:rPr>
                <w:lang w:val="it-IT"/>
              </w:rPr>
              <w:t>f</w:t>
            </w:r>
            <w:r w:rsidRPr="0027263E">
              <w:rPr>
                <w:lang w:val="it-IT"/>
              </w:rPr>
              <w:t>f</w:t>
            </w:r>
            <w:r w:rsidRPr="00BD207A">
              <w:rPr>
                <w:lang w:val="it-IT"/>
              </w:rPr>
              <w:t>e</w:t>
            </w:r>
            <w:r w:rsidRPr="0027263E">
              <w:rPr>
                <w:lang w:val="it-IT"/>
              </w:rPr>
              <w:t>tt</w:t>
            </w:r>
            <w:r w:rsidRPr="00BD207A">
              <w:rPr>
                <w:lang w:val="it-IT"/>
              </w:rPr>
              <w:t xml:space="preserve">o 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de</w:t>
            </w:r>
            <w:r w:rsidRPr="0027263E">
              <w:rPr>
                <w:lang w:val="it-IT"/>
              </w:rPr>
              <w:t>ll</w:t>
            </w:r>
            <w:r w:rsidRPr="00BD207A">
              <w:rPr>
                <w:lang w:val="it-IT"/>
              </w:rPr>
              <w:t xml:space="preserve">a 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cessaz</w:t>
            </w:r>
            <w:r w:rsidRPr="0027263E">
              <w:rPr>
                <w:lang w:val="it-IT"/>
              </w:rPr>
              <w:t>i</w:t>
            </w:r>
            <w:r w:rsidRPr="00BD207A">
              <w:rPr>
                <w:lang w:val="it-IT"/>
              </w:rPr>
              <w:t xml:space="preserve">one 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de</w:t>
            </w:r>
            <w:r w:rsidRPr="0027263E">
              <w:rPr>
                <w:lang w:val="it-IT"/>
              </w:rPr>
              <w:t>ll</w:t>
            </w:r>
            <w:r w:rsidRPr="00BD207A">
              <w:rPr>
                <w:lang w:val="it-IT"/>
              </w:rPr>
              <w:t xml:space="preserve">a 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gar</w:t>
            </w:r>
            <w:r w:rsidRPr="0027263E">
              <w:rPr>
                <w:lang w:val="it-IT"/>
              </w:rPr>
              <w:t>a</w:t>
            </w:r>
            <w:r w:rsidRPr="00BD207A">
              <w:rPr>
                <w:lang w:val="it-IT"/>
              </w:rPr>
              <w:t>nz</w:t>
            </w:r>
            <w:r w:rsidRPr="0027263E">
              <w:rPr>
                <w:lang w:val="it-IT"/>
              </w:rPr>
              <w:t>i</w:t>
            </w:r>
            <w:r w:rsidRPr="00BD207A">
              <w:rPr>
                <w:lang w:val="it-IT"/>
              </w:rPr>
              <w:t xml:space="preserve">a 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dal trentesi</w:t>
            </w:r>
            <w:r w:rsidRPr="0027263E">
              <w:rPr>
                <w:lang w:val="it-IT"/>
              </w:rPr>
              <w:t>m</w:t>
            </w:r>
            <w:r w:rsidRPr="00BD207A">
              <w:rPr>
                <w:lang w:val="it-IT"/>
              </w:rPr>
              <w:t>o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giorno</w:t>
            </w:r>
            <w:r w:rsidRPr="0027263E">
              <w:rPr>
                <w:lang w:val="it-IT"/>
              </w:rPr>
              <w:t xml:space="preserve"> su</w:t>
            </w:r>
            <w:r w:rsidRPr="00BD207A">
              <w:rPr>
                <w:lang w:val="it-IT"/>
              </w:rPr>
              <w:t>ccess</w:t>
            </w:r>
            <w:r w:rsidRPr="0027263E">
              <w:rPr>
                <w:lang w:val="it-IT"/>
              </w:rPr>
              <w:t>i</w:t>
            </w:r>
            <w:r w:rsidRPr="00BD207A">
              <w:rPr>
                <w:lang w:val="it-IT"/>
              </w:rPr>
              <w:t>vo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alla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co</w:t>
            </w:r>
            <w:r w:rsidRPr="0027263E">
              <w:rPr>
                <w:lang w:val="it-IT"/>
              </w:rPr>
              <w:t>m</w:t>
            </w:r>
            <w:r w:rsidRPr="00BD207A">
              <w:rPr>
                <w:lang w:val="it-IT"/>
              </w:rPr>
              <w:t>unicazione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alla</w:t>
            </w:r>
            <w:r w:rsidRPr="0027263E">
              <w:rPr>
                <w:lang w:val="it-IT"/>
              </w:rPr>
              <w:t xml:space="preserve"> comp</w:t>
            </w:r>
            <w:r w:rsidRPr="00BD207A">
              <w:rPr>
                <w:lang w:val="it-IT"/>
              </w:rPr>
              <w:t>etente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sezione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r</w:t>
            </w:r>
            <w:r w:rsidRPr="0027263E">
              <w:rPr>
                <w:lang w:val="it-IT"/>
              </w:rPr>
              <w:t>e</w:t>
            </w:r>
            <w:r w:rsidRPr="00BD207A">
              <w:rPr>
                <w:lang w:val="it-IT"/>
              </w:rPr>
              <w:t>gionale dell’Albo,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al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Ministero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e a</w:t>
            </w:r>
            <w:r w:rsidRPr="0027263E">
              <w:rPr>
                <w:lang w:val="it-IT"/>
              </w:rPr>
              <w:t>l</w:t>
            </w:r>
            <w:r w:rsidRPr="00BD207A">
              <w:rPr>
                <w:lang w:val="it-IT"/>
              </w:rPr>
              <w:t>l</w:t>
            </w:r>
            <w:r w:rsidRPr="0027263E">
              <w:rPr>
                <w:lang w:val="it-IT"/>
              </w:rPr>
              <w:t>'</w:t>
            </w:r>
            <w:r w:rsidRPr="00BD207A">
              <w:rPr>
                <w:lang w:val="it-IT"/>
              </w:rPr>
              <w:t>i</w:t>
            </w:r>
            <w:r w:rsidRPr="0027263E">
              <w:rPr>
                <w:lang w:val="it-IT"/>
              </w:rPr>
              <w:t>m</w:t>
            </w:r>
            <w:r w:rsidRPr="00BD207A">
              <w:rPr>
                <w:lang w:val="it-IT"/>
              </w:rPr>
              <w:t>presa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c</w:t>
            </w:r>
            <w:r w:rsidRPr="0027263E">
              <w:rPr>
                <w:lang w:val="it-IT"/>
              </w:rPr>
              <w:t>o</w:t>
            </w:r>
            <w:r w:rsidRPr="00BD207A">
              <w:rPr>
                <w:lang w:val="it-IT"/>
              </w:rPr>
              <w:t xml:space="preserve">n </w:t>
            </w:r>
            <w:r w:rsidRPr="0027263E">
              <w:rPr>
                <w:lang w:val="it-IT"/>
              </w:rPr>
              <w:t>l</w:t>
            </w:r>
            <w:r w:rsidRPr="00BD207A">
              <w:rPr>
                <w:lang w:val="it-IT"/>
              </w:rPr>
              <w:t>e</w:t>
            </w:r>
            <w:r w:rsidRPr="0027263E">
              <w:rPr>
                <w:lang w:val="it-IT"/>
              </w:rPr>
              <w:t>tt</w:t>
            </w:r>
            <w:r w:rsidRPr="00BD207A">
              <w:rPr>
                <w:lang w:val="it-IT"/>
              </w:rPr>
              <w:t>era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rac</w:t>
            </w:r>
            <w:r w:rsidRPr="0027263E">
              <w:rPr>
                <w:lang w:val="it-IT"/>
              </w:rPr>
              <w:t>c</w:t>
            </w:r>
            <w:r w:rsidRPr="00BD207A">
              <w:rPr>
                <w:lang w:val="it-IT"/>
              </w:rPr>
              <w:t>o</w:t>
            </w:r>
            <w:r w:rsidRPr="0027263E">
              <w:rPr>
                <w:lang w:val="it-IT"/>
              </w:rPr>
              <w:t>m</w:t>
            </w:r>
            <w:r w:rsidRPr="00BD207A">
              <w:rPr>
                <w:lang w:val="it-IT"/>
              </w:rPr>
              <w:t>anda</w:t>
            </w:r>
            <w:r w:rsidRPr="0027263E">
              <w:rPr>
                <w:lang w:val="it-IT"/>
              </w:rPr>
              <w:t>t</w:t>
            </w:r>
            <w:r w:rsidRPr="00BD207A">
              <w:rPr>
                <w:lang w:val="it-IT"/>
              </w:rPr>
              <w:t xml:space="preserve">a </w:t>
            </w:r>
            <w:r w:rsidRPr="0027263E">
              <w:rPr>
                <w:lang w:val="it-IT"/>
              </w:rPr>
              <w:t>co</w:t>
            </w:r>
            <w:r w:rsidRPr="00BD207A">
              <w:rPr>
                <w:lang w:val="it-IT"/>
              </w:rPr>
              <w:t>n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r</w:t>
            </w:r>
            <w:r w:rsidRPr="0027263E">
              <w:rPr>
                <w:lang w:val="it-IT"/>
              </w:rPr>
              <w:t>i</w:t>
            </w:r>
            <w:r w:rsidRPr="00BD207A">
              <w:rPr>
                <w:lang w:val="it-IT"/>
              </w:rPr>
              <w:t>cevu</w:t>
            </w:r>
            <w:r w:rsidRPr="0027263E">
              <w:rPr>
                <w:lang w:val="it-IT"/>
              </w:rPr>
              <w:t>t</w:t>
            </w:r>
            <w:r w:rsidRPr="00BD207A">
              <w:rPr>
                <w:lang w:val="it-IT"/>
              </w:rPr>
              <w:t>a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di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r</w:t>
            </w:r>
            <w:r w:rsidRPr="0027263E">
              <w:rPr>
                <w:lang w:val="it-IT"/>
              </w:rPr>
              <w:t>itorn</w:t>
            </w:r>
            <w:r w:rsidRPr="00BD207A">
              <w:rPr>
                <w:lang w:val="it-IT"/>
              </w:rPr>
              <w:t>o</w:t>
            </w:r>
            <w:r w:rsidR="00260E38">
              <w:rPr>
                <w:lang w:val="it-IT"/>
              </w:rPr>
              <w:t>.</w:t>
            </w:r>
          </w:p>
          <w:p w14:paraId="5DE86288" w14:textId="26D824EB" w:rsidR="00827638" w:rsidRPr="00BD207A" w:rsidRDefault="00BD207A" w:rsidP="00260E38">
            <w:pPr>
              <w:pStyle w:val="Paragrafoelenco"/>
              <w:spacing w:before="75" w:line="360" w:lineRule="auto"/>
              <w:ind w:left="462" w:right="76"/>
              <w:jc w:val="both"/>
              <w:rPr>
                <w:lang w:val="it-IT"/>
              </w:rPr>
            </w:pPr>
            <w:r w:rsidRPr="00BD207A">
              <w:rPr>
                <w:lang w:val="it-IT"/>
              </w:rPr>
              <w:t>In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tal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caso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la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gar</w:t>
            </w:r>
            <w:r w:rsidRPr="0027263E">
              <w:rPr>
                <w:lang w:val="it-IT"/>
              </w:rPr>
              <w:t>a</w:t>
            </w:r>
            <w:r w:rsidRPr="00BD207A">
              <w:rPr>
                <w:lang w:val="it-IT"/>
              </w:rPr>
              <w:t>nzia</w:t>
            </w:r>
            <w:r w:rsidRPr="0027263E">
              <w:rPr>
                <w:lang w:val="it-IT"/>
              </w:rPr>
              <w:t xml:space="preserve"> m</w:t>
            </w:r>
            <w:r w:rsidRPr="00BD207A">
              <w:rPr>
                <w:lang w:val="it-IT"/>
              </w:rPr>
              <w:t>antiene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efficacia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per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le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inade</w:t>
            </w:r>
            <w:r w:rsidRPr="0027263E">
              <w:rPr>
                <w:lang w:val="it-IT"/>
              </w:rPr>
              <w:t>m</w:t>
            </w:r>
            <w:r w:rsidRPr="00BD207A">
              <w:rPr>
                <w:lang w:val="it-IT"/>
              </w:rPr>
              <w:t>p</w:t>
            </w:r>
            <w:r w:rsidRPr="0027263E">
              <w:rPr>
                <w:lang w:val="it-IT"/>
              </w:rPr>
              <w:t>i</w:t>
            </w:r>
            <w:r w:rsidRPr="00BD207A">
              <w:rPr>
                <w:lang w:val="it-IT"/>
              </w:rPr>
              <w:t>enze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v</w:t>
            </w:r>
            <w:r w:rsidRPr="0027263E">
              <w:rPr>
                <w:lang w:val="it-IT"/>
              </w:rPr>
              <w:t>e</w:t>
            </w:r>
            <w:r w:rsidRPr="00BD207A">
              <w:rPr>
                <w:lang w:val="it-IT"/>
              </w:rPr>
              <w:t>rificatesi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nel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periodo anteriore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alla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data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in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cui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il reces</w:t>
            </w:r>
            <w:r w:rsidRPr="0027263E">
              <w:rPr>
                <w:lang w:val="it-IT"/>
              </w:rPr>
              <w:t>s</w:t>
            </w:r>
            <w:r w:rsidRPr="00BD207A">
              <w:rPr>
                <w:lang w:val="it-IT"/>
              </w:rPr>
              <w:t>o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ha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avuto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effetto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e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il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Ministero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può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avval</w:t>
            </w:r>
            <w:r w:rsidRPr="0027263E">
              <w:rPr>
                <w:lang w:val="it-IT"/>
              </w:rPr>
              <w:t>e</w:t>
            </w:r>
            <w:r w:rsidRPr="00BD207A">
              <w:rPr>
                <w:lang w:val="it-IT"/>
              </w:rPr>
              <w:t>rsene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p</w:t>
            </w:r>
            <w:r w:rsidRPr="0027263E">
              <w:rPr>
                <w:lang w:val="it-IT"/>
              </w:rPr>
              <w:t>e</w:t>
            </w:r>
            <w:r w:rsidRPr="00BD207A">
              <w:rPr>
                <w:lang w:val="it-IT"/>
              </w:rPr>
              <w:t>r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ulteriori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due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anni,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fer</w:t>
            </w:r>
            <w:r w:rsidRPr="0027263E">
              <w:rPr>
                <w:lang w:val="it-IT"/>
              </w:rPr>
              <w:t>m</w:t>
            </w:r>
            <w:r w:rsidRPr="00BD207A">
              <w:rPr>
                <w:lang w:val="it-IT"/>
              </w:rPr>
              <w:t>a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la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validità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di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qu</w:t>
            </w:r>
            <w:r w:rsidRPr="0027263E">
              <w:rPr>
                <w:lang w:val="it-IT"/>
              </w:rPr>
              <w:t>a</w:t>
            </w:r>
            <w:r w:rsidRPr="00BD207A">
              <w:rPr>
                <w:lang w:val="it-IT"/>
              </w:rPr>
              <w:t>nto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di</w:t>
            </w:r>
            <w:r w:rsidRPr="0027263E">
              <w:rPr>
                <w:lang w:val="it-IT"/>
              </w:rPr>
              <w:t>sp</w:t>
            </w:r>
            <w:r w:rsidRPr="00BD207A">
              <w:rPr>
                <w:lang w:val="it-IT"/>
              </w:rPr>
              <w:t xml:space="preserve">osto dal </w:t>
            </w:r>
            <w:r w:rsidRPr="0027263E">
              <w:rPr>
                <w:lang w:val="it-IT"/>
              </w:rPr>
              <w:t>p</w:t>
            </w:r>
            <w:r w:rsidRPr="00BD207A">
              <w:rPr>
                <w:lang w:val="it-IT"/>
              </w:rPr>
              <w:t>rec</w:t>
            </w:r>
            <w:r w:rsidRPr="0027263E">
              <w:rPr>
                <w:lang w:val="it-IT"/>
              </w:rPr>
              <w:t>e</w:t>
            </w:r>
            <w:r w:rsidRPr="00BD207A">
              <w:rPr>
                <w:lang w:val="it-IT"/>
              </w:rPr>
              <w:t>den</w:t>
            </w:r>
            <w:r w:rsidRPr="0027263E">
              <w:rPr>
                <w:lang w:val="it-IT"/>
              </w:rPr>
              <w:t>t</w:t>
            </w:r>
            <w:r w:rsidRPr="00BD207A">
              <w:rPr>
                <w:lang w:val="it-IT"/>
              </w:rPr>
              <w:t>e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ar</w:t>
            </w:r>
            <w:r w:rsidRPr="0027263E">
              <w:rPr>
                <w:lang w:val="it-IT"/>
              </w:rPr>
              <w:t>ti</w:t>
            </w:r>
            <w:r w:rsidRPr="00BD207A">
              <w:rPr>
                <w:lang w:val="it-IT"/>
              </w:rPr>
              <w:t>co</w:t>
            </w:r>
            <w:r w:rsidRPr="0027263E">
              <w:rPr>
                <w:lang w:val="it-IT"/>
              </w:rPr>
              <w:t>l</w:t>
            </w:r>
            <w:r w:rsidRPr="00BD207A">
              <w:rPr>
                <w:lang w:val="it-IT"/>
              </w:rPr>
              <w:t>o</w:t>
            </w:r>
            <w:r w:rsidRPr="0027263E">
              <w:rPr>
                <w:lang w:val="it-IT"/>
              </w:rPr>
              <w:t xml:space="preserve"> </w:t>
            </w:r>
            <w:r w:rsidRPr="00BD207A">
              <w:rPr>
                <w:lang w:val="it-IT"/>
              </w:rPr>
              <w:t>3.</w:t>
            </w:r>
          </w:p>
        </w:tc>
      </w:tr>
      <w:tr w:rsidR="00834135" w:rsidRPr="005C4EE0" w14:paraId="2CFDC8D9" w14:textId="77777777" w:rsidTr="00AD37BE">
        <w:tc>
          <w:tcPr>
            <w:tcW w:w="10271" w:type="dxa"/>
            <w:gridSpan w:val="4"/>
          </w:tcPr>
          <w:p w14:paraId="717B9486" w14:textId="77777777" w:rsidR="00834135" w:rsidRPr="00BD0D61" w:rsidRDefault="00834135" w:rsidP="00834135">
            <w:pPr>
              <w:ind w:left="114" w:right="491"/>
              <w:jc w:val="both"/>
              <w:rPr>
                <w:lang w:val="it-IT"/>
              </w:rPr>
            </w:pPr>
          </w:p>
        </w:tc>
      </w:tr>
      <w:tr w:rsidR="00834135" w:rsidRPr="005C4EE0" w14:paraId="7B4C782A" w14:textId="77777777" w:rsidTr="00AD37BE">
        <w:tc>
          <w:tcPr>
            <w:tcW w:w="10271" w:type="dxa"/>
            <w:gridSpan w:val="4"/>
          </w:tcPr>
          <w:p w14:paraId="3C649F9F" w14:textId="77777777" w:rsidR="00834135" w:rsidRPr="00BD0D61" w:rsidRDefault="00834135" w:rsidP="00834135">
            <w:pPr>
              <w:ind w:left="114" w:right="491"/>
              <w:jc w:val="both"/>
              <w:rPr>
                <w:lang w:val="it-IT"/>
              </w:rPr>
            </w:pPr>
          </w:p>
        </w:tc>
      </w:tr>
      <w:tr w:rsidR="00BD207A" w:rsidRPr="00BD0D61" w14:paraId="1D1D5DDE" w14:textId="77777777" w:rsidTr="00BD207A">
        <w:trPr>
          <w:trHeight w:val="334"/>
        </w:trPr>
        <w:tc>
          <w:tcPr>
            <w:tcW w:w="10271" w:type="dxa"/>
            <w:gridSpan w:val="4"/>
            <w:vAlign w:val="center"/>
          </w:tcPr>
          <w:p w14:paraId="5752C35B" w14:textId="3DFC0010" w:rsidR="00BD207A" w:rsidRPr="00991C4B" w:rsidRDefault="00BD207A" w:rsidP="00BD207A">
            <w:pPr>
              <w:ind w:left="3662" w:right="3659"/>
              <w:jc w:val="center"/>
              <w:rPr>
                <w:lang w:val="it-IT"/>
              </w:rPr>
            </w:pPr>
            <w:r w:rsidRPr="00991C4B">
              <w:rPr>
                <w:lang w:val="it-IT"/>
              </w:rPr>
              <w:t>Art.</w:t>
            </w:r>
            <w:r w:rsidRPr="00991C4B">
              <w:rPr>
                <w:spacing w:val="-1"/>
                <w:lang w:val="it-IT"/>
              </w:rPr>
              <w:t xml:space="preserve"> </w:t>
            </w:r>
            <w:r w:rsidRPr="00991C4B">
              <w:rPr>
                <w:lang w:val="it-IT"/>
              </w:rPr>
              <w:t xml:space="preserve">5 </w:t>
            </w:r>
            <w:r w:rsidRPr="00991C4B">
              <w:rPr>
                <w:spacing w:val="1"/>
                <w:lang w:val="it-IT"/>
              </w:rPr>
              <w:t>(</w:t>
            </w:r>
            <w:r w:rsidRPr="00991C4B">
              <w:rPr>
                <w:spacing w:val="-1"/>
                <w:lang w:val="it-IT"/>
              </w:rPr>
              <w:t>Pa</w:t>
            </w:r>
            <w:r w:rsidRPr="00991C4B">
              <w:rPr>
                <w:lang w:val="it-IT"/>
              </w:rPr>
              <w:t>g</w:t>
            </w:r>
            <w:r w:rsidRPr="00991C4B">
              <w:rPr>
                <w:spacing w:val="-1"/>
                <w:lang w:val="it-IT"/>
              </w:rPr>
              <w:t>am</w:t>
            </w:r>
            <w:r w:rsidRPr="00991C4B">
              <w:rPr>
                <w:lang w:val="it-IT"/>
              </w:rPr>
              <w:t>en</w:t>
            </w:r>
            <w:r w:rsidRPr="00991C4B">
              <w:rPr>
                <w:spacing w:val="-1"/>
                <w:lang w:val="it-IT"/>
              </w:rPr>
              <w:t>t</w:t>
            </w:r>
            <w:r w:rsidRPr="00991C4B">
              <w:rPr>
                <w:lang w:val="it-IT"/>
              </w:rPr>
              <w:t>o del</w:t>
            </w:r>
            <w:r w:rsidRPr="00991C4B">
              <w:rPr>
                <w:spacing w:val="-1"/>
                <w:lang w:val="it-IT"/>
              </w:rPr>
              <w:t xml:space="preserve"> </w:t>
            </w:r>
            <w:r w:rsidRPr="00991C4B">
              <w:rPr>
                <w:lang w:val="it-IT"/>
              </w:rPr>
              <w:t>pr</w:t>
            </w:r>
            <w:r w:rsidRPr="00991C4B">
              <w:rPr>
                <w:spacing w:val="-1"/>
                <w:lang w:val="it-IT"/>
              </w:rPr>
              <w:t>e</w:t>
            </w:r>
            <w:r w:rsidRPr="00991C4B">
              <w:rPr>
                <w:lang w:val="it-IT"/>
              </w:rPr>
              <w:t>m</w:t>
            </w:r>
            <w:r w:rsidRPr="00991C4B">
              <w:rPr>
                <w:spacing w:val="-1"/>
                <w:lang w:val="it-IT"/>
              </w:rPr>
              <w:t>i</w:t>
            </w:r>
            <w:r w:rsidRPr="00991C4B">
              <w:rPr>
                <w:lang w:val="it-IT"/>
              </w:rPr>
              <w:t>o)</w:t>
            </w:r>
          </w:p>
        </w:tc>
      </w:tr>
      <w:tr w:rsidR="00827638" w:rsidRPr="005C4EE0" w14:paraId="6FCA0F96" w14:textId="77777777" w:rsidTr="00AD37BE">
        <w:tc>
          <w:tcPr>
            <w:tcW w:w="10271" w:type="dxa"/>
            <w:gridSpan w:val="4"/>
          </w:tcPr>
          <w:p w14:paraId="73D5E549" w14:textId="62F0F53F" w:rsidR="00827638" w:rsidRPr="00BD0D61" w:rsidRDefault="00BD207A" w:rsidP="00BD207A">
            <w:pPr>
              <w:tabs>
                <w:tab w:val="left" w:pos="460"/>
              </w:tabs>
              <w:spacing w:line="359" w:lineRule="auto"/>
              <w:ind w:left="472" w:right="73" w:hanging="358"/>
              <w:rPr>
                <w:lang w:val="it-IT"/>
              </w:rPr>
            </w:pPr>
            <w:r w:rsidRPr="00213CFB">
              <w:rPr>
                <w:spacing w:val="1"/>
                <w:lang w:val="it-IT"/>
              </w:rPr>
              <w:t>1</w:t>
            </w:r>
            <w:r w:rsidRPr="00213CFB">
              <w:rPr>
                <w:lang w:val="it-IT"/>
              </w:rPr>
              <w:t>.</w:t>
            </w:r>
            <w:r w:rsidRPr="00213CFB">
              <w:rPr>
                <w:lang w:val="it-IT"/>
              </w:rPr>
              <w:tab/>
              <w:t>Il</w:t>
            </w:r>
            <w:r w:rsidRPr="0027263E">
              <w:rPr>
                <w:lang w:val="it-IT"/>
              </w:rPr>
              <w:t xml:space="preserve"> m</w:t>
            </w:r>
            <w:r w:rsidRPr="00213CFB">
              <w:rPr>
                <w:lang w:val="it-IT"/>
              </w:rPr>
              <w:t>anca</w:t>
            </w:r>
            <w:r w:rsidRPr="0027263E">
              <w:rPr>
                <w:lang w:val="it-IT"/>
              </w:rPr>
              <w:t>t</w:t>
            </w:r>
            <w:r w:rsidRPr="00213CFB">
              <w:rPr>
                <w:lang w:val="it-IT"/>
              </w:rPr>
              <w:t>o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p</w:t>
            </w:r>
            <w:r w:rsidRPr="0027263E">
              <w:rPr>
                <w:lang w:val="it-IT"/>
              </w:rPr>
              <w:t>a</w:t>
            </w:r>
            <w:r w:rsidRPr="00213CFB">
              <w:rPr>
                <w:lang w:val="it-IT"/>
              </w:rPr>
              <w:t>ga</w:t>
            </w:r>
            <w:r w:rsidRPr="0027263E">
              <w:rPr>
                <w:lang w:val="it-IT"/>
              </w:rPr>
              <w:t>m</w:t>
            </w:r>
            <w:r w:rsidRPr="00213CFB">
              <w:rPr>
                <w:lang w:val="it-IT"/>
              </w:rPr>
              <w:t>en</w:t>
            </w:r>
            <w:r w:rsidRPr="0027263E">
              <w:rPr>
                <w:lang w:val="it-IT"/>
              </w:rPr>
              <w:t>t</w:t>
            </w:r>
            <w:r w:rsidRPr="00213CFB">
              <w:rPr>
                <w:lang w:val="it-IT"/>
              </w:rPr>
              <w:t>o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del</w:t>
            </w:r>
            <w:r w:rsidRPr="0027263E">
              <w:rPr>
                <w:lang w:val="it-IT"/>
              </w:rPr>
              <w:t xml:space="preserve"> p</w:t>
            </w:r>
            <w:r w:rsidRPr="00213CFB">
              <w:rPr>
                <w:lang w:val="it-IT"/>
              </w:rPr>
              <w:t>re</w:t>
            </w:r>
            <w:r w:rsidRPr="0027263E">
              <w:rPr>
                <w:lang w:val="it-IT"/>
              </w:rPr>
              <w:t>mi</w:t>
            </w:r>
            <w:r w:rsidRPr="00213CFB">
              <w:rPr>
                <w:lang w:val="it-IT"/>
              </w:rPr>
              <w:t>o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deg</w:t>
            </w:r>
            <w:r w:rsidRPr="0027263E">
              <w:rPr>
                <w:lang w:val="it-IT"/>
              </w:rPr>
              <w:t>l</w:t>
            </w:r>
            <w:r w:rsidRPr="00213CFB">
              <w:rPr>
                <w:lang w:val="it-IT"/>
              </w:rPr>
              <w:t>i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ev</w:t>
            </w:r>
            <w:r w:rsidRPr="0027263E">
              <w:rPr>
                <w:lang w:val="it-IT"/>
              </w:rPr>
              <w:t>entu</w:t>
            </w:r>
            <w:r w:rsidRPr="00213CFB">
              <w:rPr>
                <w:lang w:val="it-IT"/>
              </w:rPr>
              <w:t>a</w:t>
            </w:r>
            <w:r w:rsidRPr="0027263E">
              <w:rPr>
                <w:lang w:val="it-IT"/>
              </w:rPr>
              <w:t>l</w:t>
            </w:r>
            <w:r w:rsidRPr="00213CFB">
              <w:rPr>
                <w:lang w:val="it-IT"/>
              </w:rPr>
              <w:t>i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s</w:t>
            </w:r>
            <w:r w:rsidRPr="0027263E">
              <w:rPr>
                <w:lang w:val="it-IT"/>
              </w:rPr>
              <w:t>up</w:t>
            </w:r>
            <w:r w:rsidRPr="00213CFB">
              <w:rPr>
                <w:lang w:val="it-IT"/>
              </w:rPr>
              <w:t>ple</w:t>
            </w:r>
            <w:r w:rsidRPr="0027263E">
              <w:rPr>
                <w:lang w:val="it-IT"/>
              </w:rPr>
              <w:t>m</w:t>
            </w:r>
            <w:r w:rsidRPr="00213CFB">
              <w:rPr>
                <w:lang w:val="it-IT"/>
              </w:rPr>
              <w:t>enti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di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p</w:t>
            </w:r>
            <w:r w:rsidRPr="0027263E">
              <w:rPr>
                <w:lang w:val="it-IT"/>
              </w:rPr>
              <w:t>r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>m</w:t>
            </w:r>
            <w:r w:rsidRPr="00213CFB">
              <w:rPr>
                <w:lang w:val="it-IT"/>
              </w:rPr>
              <w:t>io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parte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dell</w:t>
            </w:r>
            <w:r w:rsidRPr="0027263E">
              <w:rPr>
                <w:lang w:val="it-IT"/>
              </w:rPr>
              <w:t>'</w:t>
            </w:r>
            <w:r w:rsidRPr="00213CFB">
              <w:rPr>
                <w:lang w:val="it-IT"/>
              </w:rPr>
              <w:t>i</w:t>
            </w:r>
            <w:r w:rsidRPr="0027263E">
              <w:rPr>
                <w:lang w:val="it-IT"/>
              </w:rPr>
              <w:t>m</w:t>
            </w:r>
            <w:r w:rsidRPr="00213CFB">
              <w:rPr>
                <w:lang w:val="it-IT"/>
              </w:rPr>
              <w:t>presa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n</w:t>
            </w:r>
            <w:r w:rsidRPr="0027263E">
              <w:rPr>
                <w:lang w:val="it-IT"/>
              </w:rPr>
              <w:t>o</w:t>
            </w:r>
            <w:r w:rsidRPr="00213CFB">
              <w:rPr>
                <w:lang w:val="it-IT"/>
              </w:rPr>
              <w:t>n</w:t>
            </w:r>
            <w:r w:rsidRPr="0027263E">
              <w:rPr>
                <w:lang w:val="it-IT"/>
              </w:rPr>
              <w:t>c</w:t>
            </w:r>
            <w:r w:rsidRPr="00213CFB">
              <w:rPr>
                <w:lang w:val="it-IT"/>
              </w:rPr>
              <w:t>hé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altre even</w:t>
            </w:r>
            <w:r w:rsidRPr="0027263E">
              <w:rPr>
                <w:lang w:val="it-IT"/>
              </w:rPr>
              <w:t>tu</w:t>
            </w:r>
            <w:r w:rsidRPr="00213CFB">
              <w:rPr>
                <w:lang w:val="it-IT"/>
              </w:rPr>
              <w:t>ali eccezioni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relative al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rapporto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tra la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Società e l'</w:t>
            </w:r>
            <w:r w:rsidRPr="0027263E">
              <w:rPr>
                <w:lang w:val="it-IT"/>
              </w:rPr>
              <w:t>im</w:t>
            </w:r>
            <w:r w:rsidRPr="00213CFB">
              <w:rPr>
                <w:lang w:val="it-IT"/>
              </w:rPr>
              <w:t>presa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non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pot</w:t>
            </w:r>
            <w:r w:rsidRPr="0027263E">
              <w:rPr>
                <w:lang w:val="it-IT"/>
              </w:rPr>
              <w:t>r</w:t>
            </w:r>
            <w:r w:rsidRPr="00213CFB">
              <w:rPr>
                <w:lang w:val="it-IT"/>
              </w:rPr>
              <w:t>anno essere oppo</w:t>
            </w:r>
            <w:r w:rsidRPr="0027263E">
              <w:rPr>
                <w:lang w:val="it-IT"/>
              </w:rPr>
              <w:t>s</w:t>
            </w:r>
            <w:r w:rsidRPr="00213CFB">
              <w:rPr>
                <w:lang w:val="it-IT"/>
              </w:rPr>
              <w:t>ti al Ministero.</w:t>
            </w:r>
          </w:p>
        </w:tc>
      </w:tr>
      <w:tr w:rsidR="00827638" w:rsidRPr="005C4EE0" w14:paraId="6CF696E2" w14:textId="77777777" w:rsidTr="00AD37BE">
        <w:tc>
          <w:tcPr>
            <w:tcW w:w="10271" w:type="dxa"/>
            <w:gridSpan w:val="4"/>
          </w:tcPr>
          <w:p w14:paraId="4DC72C2D" w14:textId="77777777" w:rsidR="00827638" w:rsidRPr="00BD0D61" w:rsidRDefault="00827638" w:rsidP="00AD37BE">
            <w:pPr>
              <w:ind w:left="114" w:right="491"/>
              <w:jc w:val="both"/>
              <w:rPr>
                <w:lang w:val="it-IT"/>
              </w:rPr>
            </w:pPr>
          </w:p>
        </w:tc>
      </w:tr>
      <w:tr w:rsidR="00834135" w:rsidRPr="005C4EE0" w14:paraId="4AB042F5" w14:textId="77777777" w:rsidTr="00AD37BE">
        <w:tc>
          <w:tcPr>
            <w:tcW w:w="10271" w:type="dxa"/>
            <w:gridSpan w:val="4"/>
          </w:tcPr>
          <w:p w14:paraId="1AA86ED3" w14:textId="77777777" w:rsidR="00834135" w:rsidRPr="00BD0D61" w:rsidRDefault="00834135" w:rsidP="00AD37BE">
            <w:pPr>
              <w:ind w:left="114" w:right="491"/>
              <w:jc w:val="both"/>
              <w:rPr>
                <w:lang w:val="it-IT"/>
              </w:rPr>
            </w:pPr>
          </w:p>
        </w:tc>
      </w:tr>
      <w:tr w:rsidR="00BD207A" w:rsidRPr="005C4EE0" w14:paraId="76833A0F" w14:textId="77777777" w:rsidTr="00BD207A">
        <w:trPr>
          <w:trHeight w:val="334"/>
        </w:trPr>
        <w:tc>
          <w:tcPr>
            <w:tcW w:w="10271" w:type="dxa"/>
            <w:gridSpan w:val="4"/>
            <w:vAlign w:val="center"/>
          </w:tcPr>
          <w:p w14:paraId="39FB3DEB" w14:textId="1E9B5E5C" w:rsidR="00BD207A" w:rsidRPr="00991C4B" w:rsidRDefault="00BD207A" w:rsidP="00BD207A">
            <w:pPr>
              <w:ind w:left="3315" w:right="3312"/>
              <w:jc w:val="center"/>
              <w:rPr>
                <w:lang w:val="it-IT"/>
              </w:rPr>
            </w:pPr>
            <w:r w:rsidRPr="00991C4B">
              <w:rPr>
                <w:lang w:val="it-IT"/>
              </w:rPr>
              <w:t>Art.</w:t>
            </w:r>
            <w:r w:rsidRPr="00991C4B">
              <w:rPr>
                <w:spacing w:val="-1"/>
                <w:lang w:val="it-IT"/>
              </w:rPr>
              <w:t xml:space="preserve"> </w:t>
            </w:r>
            <w:r w:rsidRPr="00991C4B">
              <w:rPr>
                <w:lang w:val="it-IT"/>
              </w:rPr>
              <w:t xml:space="preserve">6 </w:t>
            </w:r>
            <w:r w:rsidRPr="00991C4B">
              <w:rPr>
                <w:spacing w:val="1"/>
                <w:lang w:val="it-IT"/>
              </w:rPr>
              <w:t>(</w:t>
            </w:r>
            <w:r w:rsidRPr="00991C4B">
              <w:rPr>
                <w:lang w:val="it-IT"/>
              </w:rPr>
              <w:t>Avvi</w:t>
            </w:r>
            <w:r w:rsidRPr="00991C4B">
              <w:rPr>
                <w:spacing w:val="-1"/>
                <w:lang w:val="it-IT"/>
              </w:rPr>
              <w:t>s</w:t>
            </w:r>
            <w:r w:rsidRPr="00991C4B">
              <w:rPr>
                <w:lang w:val="it-IT"/>
              </w:rPr>
              <w:t>o di s</w:t>
            </w:r>
            <w:r w:rsidRPr="00991C4B">
              <w:rPr>
                <w:spacing w:val="-2"/>
                <w:lang w:val="it-IT"/>
              </w:rPr>
              <w:t>i</w:t>
            </w:r>
            <w:r w:rsidRPr="00991C4B">
              <w:rPr>
                <w:lang w:val="it-IT"/>
              </w:rPr>
              <w:t>nistro</w:t>
            </w:r>
            <w:r w:rsidRPr="00991C4B">
              <w:rPr>
                <w:spacing w:val="-1"/>
                <w:lang w:val="it-IT"/>
              </w:rPr>
              <w:t xml:space="preserve"> </w:t>
            </w:r>
            <w:r w:rsidRPr="00991C4B">
              <w:rPr>
                <w:lang w:val="it-IT"/>
              </w:rPr>
              <w:t xml:space="preserve">- </w:t>
            </w:r>
            <w:r w:rsidRPr="00991C4B">
              <w:rPr>
                <w:spacing w:val="-1"/>
                <w:lang w:val="it-IT"/>
              </w:rPr>
              <w:t>P</w:t>
            </w:r>
            <w:r w:rsidRPr="00991C4B">
              <w:rPr>
                <w:spacing w:val="1"/>
                <w:lang w:val="it-IT"/>
              </w:rPr>
              <w:t>a</w:t>
            </w:r>
            <w:r w:rsidRPr="00991C4B">
              <w:rPr>
                <w:lang w:val="it-IT"/>
              </w:rPr>
              <w:t>gamen</w:t>
            </w:r>
            <w:r w:rsidRPr="00991C4B">
              <w:rPr>
                <w:spacing w:val="-2"/>
                <w:lang w:val="it-IT"/>
              </w:rPr>
              <w:t>t</w:t>
            </w:r>
            <w:r w:rsidRPr="00991C4B">
              <w:rPr>
                <w:spacing w:val="1"/>
                <w:lang w:val="it-IT"/>
              </w:rPr>
              <w:t>o</w:t>
            </w:r>
            <w:r w:rsidRPr="00991C4B">
              <w:rPr>
                <w:lang w:val="it-IT"/>
              </w:rPr>
              <w:t>)</w:t>
            </w:r>
          </w:p>
        </w:tc>
      </w:tr>
      <w:tr w:rsidR="00827638" w:rsidRPr="005C4EE0" w14:paraId="17A0D29D" w14:textId="77777777" w:rsidTr="00AD37BE">
        <w:tc>
          <w:tcPr>
            <w:tcW w:w="10271" w:type="dxa"/>
            <w:gridSpan w:val="4"/>
          </w:tcPr>
          <w:p w14:paraId="60C3F2AC" w14:textId="77777777" w:rsidR="00BD207A" w:rsidRPr="00213CFB" w:rsidRDefault="00BD207A" w:rsidP="0027263E">
            <w:pPr>
              <w:tabs>
                <w:tab w:val="left" w:pos="460"/>
              </w:tabs>
              <w:spacing w:line="360" w:lineRule="auto"/>
              <w:ind w:left="474" w:right="75" w:hanging="360"/>
              <w:jc w:val="both"/>
              <w:rPr>
                <w:lang w:val="it-IT"/>
              </w:rPr>
            </w:pPr>
            <w:r w:rsidRPr="00213CFB">
              <w:rPr>
                <w:spacing w:val="1"/>
                <w:lang w:val="it-IT"/>
              </w:rPr>
              <w:t>1</w:t>
            </w:r>
            <w:r w:rsidRPr="00213CFB">
              <w:rPr>
                <w:lang w:val="it-IT"/>
              </w:rPr>
              <w:t>.</w:t>
            </w:r>
            <w:r w:rsidRPr="00213CFB">
              <w:rPr>
                <w:lang w:val="it-IT"/>
              </w:rPr>
              <w:tab/>
              <w:t>Qua</w:t>
            </w:r>
            <w:r w:rsidRPr="0027263E">
              <w:rPr>
                <w:lang w:val="it-IT"/>
              </w:rPr>
              <w:t>l</w:t>
            </w:r>
            <w:r w:rsidRPr="00213CFB">
              <w:rPr>
                <w:lang w:val="it-IT"/>
              </w:rPr>
              <w:t>ora ricorrano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i pre</w:t>
            </w:r>
            <w:r w:rsidRPr="0027263E">
              <w:rPr>
                <w:lang w:val="it-IT"/>
              </w:rPr>
              <w:t>s</w:t>
            </w:r>
            <w:r w:rsidRPr="00213CFB">
              <w:rPr>
                <w:lang w:val="it-IT"/>
              </w:rPr>
              <w:t>upposti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di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cui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in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pr</w:t>
            </w:r>
            <w:r w:rsidRPr="0027263E">
              <w:rPr>
                <w:lang w:val="it-IT"/>
              </w:rPr>
              <w:t>em</w:t>
            </w:r>
            <w:r w:rsidRPr="00213CFB">
              <w:rPr>
                <w:lang w:val="it-IT"/>
              </w:rPr>
              <w:t>essa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per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l</w:t>
            </w:r>
            <w:r w:rsidRPr="0027263E">
              <w:rPr>
                <w:lang w:val="it-IT"/>
              </w:rPr>
              <w:t>'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>s</w:t>
            </w:r>
            <w:r w:rsidRPr="00213CFB">
              <w:rPr>
                <w:lang w:val="it-IT"/>
              </w:rPr>
              <w:t>cussione della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garanzia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l</w:t>
            </w:r>
            <w:r w:rsidRPr="0027263E">
              <w:rPr>
                <w:lang w:val="it-IT"/>
              </w:rPr>
              <w:t>'</w:t>
            </w:r>
            <w:r w:rsidRPr="00213CFB">
              <w:rPr>
                <w:lang w:val="it-IT"/>
              </w:rPr>
              <w:t>i</w:t>
            </w:r>
            <w:r w:rsidRPr="0027263E">
              <w:rPr>
                <w:lang w:val="it-IT"/>
              </w:rPr>
              <w:t>mp</w:t>
            </w:r>
            <w:r w:rsidRPr="00213CFB">
              <w:rPr>
                <w:lang w:val="it-IT"/>
              </w:rPr>
              <w:t>resa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non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abbia ade</w:t>
            </w:r>
            <w:r w:rsidRPr="0027263E">
              <w:rPr>
                <w:lang w:val="it-IT"/>
              </w:rPr>
              <w:t>m</w:t>
            </w:r>
            <w:r w:rsidRPr="00213CFB">
              <w:rPr>
                <w:lang w:val="it-IT"/>
              </w:rPr>
              <w:t>piuto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a qu</w:t>
            </w:r>
            <w:r w:rsidRPr="0027263E">
              <w:rPr>
                <w:lang w:val="it-IT"/>
              </w:rPr>
              <w:t>a</w:t>
            </w:r>
            <w:r w:rsidRPr="00213CFB">
              <w:rPr>
                <w:lang w:val="it-IT"/>
              </w:rPr>
              <w:t>n</w:t>
            </w:r>
            <w:r w:rsidRPr="0027263E">
              <w:rPr>
                <w:lang w:val="it-IT"/>
              </w:rPr>
              <w:t>t</w:t>
            </w:r>
            <w:r w:rsidRPr="00213CFB">
              <w:rPr>
                <w:lang w:val="it-IT"/>
              </w:rPr>
              <w:t>o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essa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</w:t>
            </w:r>
            <w:r w:rsidRPr="0027263E">
              <w:rPr>
                <w:lang w:val="it-IT"/>
              </w:rPr>
              <w:t>o</w:t>
            </w:r>
            <w:r w:rsidRPr="00213CFB">
              <w:rPr>
                <w:lang w:val="it-IT"/>
              </w:rPr>
              <w:t>vu</w:t>
            </w:r>
            <w:r w:rsidRPr="0027263E">
              <w:rPr>
                <w:lang w:val="it-IT"/>
              </w:rPr>
              <w:t>t</w:t>
            </w:r>
            <w:r w:rsidRPr="00213CFB">
              <w:rPr>
                <w:lang w:val="it-IT"/>
              </w:rPr>
              <w:t>o,</w:t>
            </w:r>
            <w:r w:rsidRPr="0027263E">
              <w:rPr>
                <w:lang w:val="it-IT"/>
              </w:rPr>
              <w:t xml:space="preserve"> l</w:t>
            </w:r>
            <w:r w:rsidRPr="00213CFB">
              <w:rPr>
                <w:lang w:val="it-IT"/>
              </w:rPr>
              <w:t>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co</w:t>
            </w:r>
            <w:r w:rsidRPr="0027263E">
              <w:rPr>
                <w:lang w:val="it-IT"/>
              </w:rPr>
              <w:t>mp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>t</w:t>
            </w:r>
            <w:r w:rsidRPr="00213CFB">
              <w:rPr>
                <w:lang w:val="it-IT"/>
              </w:rPr>
              <w:t>en</w:t>
            </w:r>
            <w:r w:rsidRPr="0027263E">
              <w:rPr>
                <w:lang w:val="it-IT"/>
              </w:rPr>
              <w:t>t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sez</w:t>
            </w:r>
            <w:r w:rsidRPr="0027263E">
              <w:rPr>
                <w:lang w:val="it-IT"/>
              </w:rPr>
              <w:t>ion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reg</w:t>
            </w:r>
            <w:r w:rsidRPr="0027263E">
              <w:rPr>
                <w:lang w:val="it-IT"/>
              </w:rPr>
              <w:t>i</w:t>
            </w:r>
            <w:r w:rsidRPr="00213CFB">
              <w:rPr>
                <w:lang w:val="it-IT"/>
              </w:rPr>
              <w:t>ona</w:t>
            </w:r>
            <w:r w:rsidRPr="0027263E">
              <w:rPr>
                <w:lang w:val="it-IT"/>
              </w:rPr>
              <w:t>l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 xml:space="preserve"> de</w:t>
            </w:r>
            <w:r w:rsidRPr="00213CFB">
              <w:rPr>
                <w:lang w:val="it-IT"/>
              </w:rPr>
              <w:t>ll’Albo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-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con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ric</w:t>
            </w:r>
            <w:r w:rsidRPr="0027263E">
              <w:rPr>
                <w:lang w:val="it-IT"/>
              </w:rPr>
              <w:t>h</w:t>
            </w:r>
            <w:r w:rsidRPr="00213CFB">
              <w:rPr>
                <w:lang w:val="it-IT"/>
              </w:rPr>
              <w:t>iesta</w:t>
            </w:r>
            <w:r w:rsidRPr="0027263E">
              <w:rPr>
                <w:lang w:val="it-IT"/>
              </w:rPr>
              <w:t xml:space="preserve"> mo</w:t>
            </w:r>
            <w:r w:rsidRPr="00213CFB">
              <w:rPr>
                <w:lang w:val="it-IT"/>
              </w:rPr>
              <w:t>ti</w:t>
            </w:r>
            <w:r w:rsidRPr="0027263E">
              <w:rPr>
                <w:lang w:val="it-IT"/>
              </w:rPr>
              <w:t>v</w:t>
            </w:r>
            <w:r w:rsidRPr="00213CFB">
              <w:rPr>
                <w:lang w:val="it-IT"/>
              </w:rPr>
              <w:t>a</w:t>
            </w:r>
            <w:r w:rsidRPr="0027263E">
              <w:rPr>
                <w:lang w:val="it-IT"/>
              </w:rPr>
              <w:t>t</w:t>
            </w:r>
            <w:r w:rsidRPr="00213CFB">
              <w:rPr>
                <w:lang w:val="it-IT"/>
              </w:rPr>
              <w:t>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inviata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anche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all'i</w:t>
            </w:r>
            <w:r w:rsidRPr="0027263E">
              <w:rPr>
                <w:lang w:val="it-IT"/>
              </w:rPr>
              <w:t>m</w:t>
            </w:r>
            <w:r w:rsidRPr="00213CFB">
              <w:rPr>
                <w:lang w:val="it-IT"/>
              </w:rPr>
              <w:t>pre</w:t>
            </w:r>
            <w:r w:rsidRPr="0027263E">
              <w:rPr>
                <w:lang w:val="it-IT"/>
              </w:rPr>
              <w:t>s</w:t>
            </w:r>
            <w:r w:rsidRPr="00213CFB">
              <w:rPr>
                <w:lang w:val="it-IT"/>
              </w:rPr>
              <w:t>a</w:t>
            </w:r>
          </w:p>
          <w:p w14:paraId="584187A0" w14:textId="77777777" w:rsidR="00BD207A" w:rsidRPr="00213CFB" w:rsidRDefault="00BD207A" w:rsidP="0027263E">
            <w:pPr>
              <w:spacing w:before="3" w:line="360" w:lineRule="auto"/>
              <w:ind w:left="474" w:right="75" w:hanging="12"/>
              <w:jc w:val="both"/>
              <w:rPr>
                <w:lang w:val="it-IT"/>
              </w:rPr>
            </w:pPr>
            <w:r w:rsidRPr="00213CFB">
              <w:rPr>
                <w:lang w:val="it-IT"/>
              </w:rPr>
              <w:t>-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in</w:t>
            </w:r>
            <w:r w:rsidRPr="0027263E">
              <w:rPr>
                <w:lang w:val="it-IT"/>
              </w:rPr>
              <w:t>v</w:t>
            </w:r>
            <w:r w:rsidRPr="00213CFB">
              <w:rPr>
                <w:lang w:val="it-IT"/>
              </w:rPr>
              <w:t>iterà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la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Società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a</w:t>
            </w:r>
            <w:r w:rsidRPr="0027263E">
              <w:rPr>
                <w:lang w:val="it-IT"/>
              </w:rPr>
              <w:t xml:space="preserve"> v</w:t>
            </w:r>
            <w:r w:rsidRPr="00213CFB">
              <w:rPr>
                <w:lang w:val="it-IT"/>
              </w:rPr>
              <w:t>ersare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all’e</w:t>
            </w:r>
            <w:r w:rsidRPr="0027263E">
              <w:rPr>
                <w:lang w:val="it-IT"/>
              </w:rPr>
              <w:t>n</w:t>
            </w:r>
            <w:r w:rsidRPr="00213CFB">
              <w:rPr>
                <w:lang w:val="it-IT"/>
              </w:rPr>
              <w:t xml:space="preserve">trata </w:t>
            </w:r>
            <w:r w:rsidRPr="0027263E">
              <w:rPr>
                <w:lang w:val="it-IT"/>
              </w:rPr>
              <w:t>d</w:t>
            </w:r>
            <w:r w:rsidRPr="00213CFB">
              <w:rPr>
                <w:lang w:val="it-IT"/>
              </w:rPr>
              <w:t>el</w:t>
            </w:r>
            <w:r w:rsidRPr="0027263E">
              <w:rPr>
                <w:lang w:val="it-IT"/>
              </w:rPr>
              <w:t xml:space="preserve"> b</w:t>
            </w:r>
            <w:r w:rsidRPr="00213CFB">
              <w:rPr>
                <w:lang w:val="it-IT"/>
              </w:rPr>
              <w:t>ila</w:t>
            </w:r>
            <w:r w:rsidRPr="0027263E">
              <w:rPr>
                <w:lang w:val="it-IT"/>
              </w:rPr>
              <w:t>n</w:t>
            </w:r>
            <w:r w:rsidRPr="00213CFB">
              <w:rPr>
                <w:lang w:val="it-IT"/>
              </w:rPr>
              <w:t>cio</w:t>
            </w:r>
            <w:r w:rsidRPr="0027263E">
              <w:rPr>
                <w:lang w:val="it-IT"/>
              </w:rPr>
              <w:t xml:space="preserve"> de</w:t>
            </w:r>
            <w:r w:rsidRPr="00213CFB">
              <w:rPr>
                <w:lang w:val="it-IT"/>
              </w:rPr>
              <w:t>llo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Stato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la</w:t>
            </w:r>
            <w:r w:rsidRPr="0027263E">
              <w:rPr>
                <w:lang w:val="it-IT"/>
              </w:rPr>
              <w:t xml:space="preserve"> somm</w:t>
            </w:r>
            <w:r w:rsidRPr="00213CFB">
              <w:rPr>
                <w:lang w:val="it-IT"/>
              </w:rPr>
              <w:t>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</w:t>
            </w:r>
            <w:r w:rsidRPr="0027263E">
              <w:rPr>
                <w:lang w:val="it-IT"/>
              </w:rPr>
              <w:t>o</w:t>
            </w:r>
            <w:r w:rsidRPr="00213CFB">
              <w:rPr>
                <w:lang w:val="it-IT"/>
              </w:rPr>
              <w:t>vuta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ai</w:t>
            </w:r>
            <w:r w:rsidRPr="0027263E">
              <w:rPr>
                <w:lang w:val="it-IT"/>
              </w:rPr>
              <w:t xml:space="preserve"> s</w:t>
            </w:r>
            <w:r w:rsidRPr="00213CFB">
              <w:rPr>
                <w:lang w:val="it-IT"/>
              </w:rPr>
              <w:t>ensi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dell</w:t>
            </w:r>
            <w:r w:rsidRPr="0027263E">
              <w:rPr>
                <w:lang w:val="it-IT"/>
              </w:rPr>
              <w:t>'</w:t>
            </w:r>
            <w:r w:rsidRPr="00213CFB">
              <w:rPr>
                <w:lang w:val="it-IT"/>
              </w:rPr>
              <w:t>articolo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1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ed</w:t>
            </w:r>
            <w:r w:rsidRPr="0027263E">
              <w:rPr>
                <w:lang w:val="it-IT"/>
              </w:rPr>
              <w:t xml:space="preserve"> i</w:t>
            </w:r>
            <w:r w:rsidRPr="00213CFB">
              <w:rPr>
                <w:lang w:val="it-IT"/>
              </w:rPr>
              <w:t>n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t</w:t>
            </w:r>
            <w:r w:rsidRPr="0027263E">
              <w:rPr>
                <w:lang w:val="it-IT"/>
              </w:rPr>
              <w:t>a</w:t>
            </w:r>
            <w:r w:rsidRPr="00213CFB">
              <w:rPr>
                <w:lang w:val="it-IT"/>
              </w:rPr>
              <w:t>l cas</w:t>
            </w:r>
            <w:r w:rsidRPr="0027263E">
              <w:rPr>
                <w:lang w:val="it-IT"/>
              </w:rPr>
              <w:t>o</w:t>
            </w:r>
            <w:r w:rsidRPr="00213CFB">
              <w:rPr>
                <w:lang w:val="it-IT"/>
              </w:rPr>
              <w:t>,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fer</w:t>
            </w:r>
            <w:r w:rsidRPr="0027263E">
              <w:rPr>
                <w:lang w:val="it-IT"/>
              </w:rPr>
              <w:t>m</w:t>
            </w:r>
            <w:r w:rsidRPr="00213CFB">
              <w:rPr>
                <w:lang w:val="it-IT"/>
              </w:rPr>
              <w:t>o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 xml:space="preserve">il </w:t>
            </w:r>
            <w:r w:rsidRPr="0027263E">
              <w:rPr>
                <w:lang w:val="it-IT"/>
              </w:rPr>
              <w:t>limit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 xml:space="preserve"> m</w:t>
            </w:r>
            <w:r w:rsidRPr="00213CFB">
              <w:rPr>
                <w:lang w:val="it-IT"/>
              </w:rPr>
              <w:t>ass</w:t>
            </w:r>
            <w:r w:rsidRPr="0027263E">
              <w:rPr>
                <w:lang w:val="it-IT"/>
              </w:rPr>
              <w:t>im</w:t>
            </w:r>
            <w:r w:rsidRPr="00213CFB">
              <w:rPr>
                <w:lang w:val="it-IT"/>
              </w:rPr>
              <w:t>o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c</w:t>
            </w:r>
            <w:r w:rsidRPr="0027263E">
              <w:rPr>
                <w:lang w:val="it-IT"/>
              </w:rPr>
              <w:t>omp</w:t>
            </w:r>
            <w:r w:rsidRPr="00213CFB">
              <w:rPr>
                <w:lang w:val="it-IT"/>
              </w:rPr>
              <w:t>lessi</w:t>
            </w:r>
            <w:r w:rsidRPr="0027263E">
              <w:rPr>
                <w:lang w:val="it-IT"/>
              </w:rPr>
              <w:t>v</w:t>
            </w:r>
            <w:r w:rsidRPr="00213CFB">
              <w:rPr>
                <w:lang w:val="it-IT"/>
              </w:rPr>
              <w:t>o del</w:t>
            </w:r>
            <w:r w:rsidRPr="0027263E">
              <w:rPr>
                <w:lang w:val="it-IT"/>
              </w:rPr>
              <w:t>l</w:t>
            </w:r>
            <w:r w:rsidRPr="00213CFB">
              <w:rPr>
                <w:lang w:val="it-IT"/>
              </w:rPr>
              <w:t>'</w:t>
            </w:r>
            <w:r w:rsidRPr="0027263E">
              <w:rPr>
                <w:lang w:val="it-IT"/>
              </w:rPr>
              <w:t>impor</w:t>
            </w:r>
            <w:r w:rsidRPr="00213CFB">
              <w:rPr>
                <w:lang w:val="it-IT"/>
              </w:rPr>
              <w:t xml:space="preserve">to </w:t>
            </w:r>
            <w:r w:rsidRPr="0027263E">
              <w:rPr>
                <w:lang w:val="it-IT"/>
              </w:rPr>
              <w:t>g</w:t>
            </w:r>
            <w:r w:rsidRPr="00213CFB">
              <w:rPr>
                <w:lang w:val="it-IT"/>
              </w:rPr>
              <w:t>ara</w:t>
            </w:r>
            <w:r w:rsidRPr="0027263E">
              <w:rPr>
                <w:lang w:val="it-IT"/>
              </w:rPr>
              <w:t>n</w:t>
            </w:r>
            <w:r w:rsidRPr="00213CFB">
              <w:rPr>
                <w:lang w:val="it-IT"/>
              </w:rPr>
              <w:t>tit</w:t>
            </w:r>
            <w:r w:rsidRPr="0027263E">
              <w:rPr>
                <w:lang w:val="it-IT"/>
              </w:rPr>
              <w:t>o</w:t>
            </w:r>
            <w:r w:rsidRPr="00213CFB">
              <w:rPr>
                <w:lang w:val="it-IT"/>
              </w:rPr>
              <w:t>:</w:t>
            </w:r>
          </w:p>
          <w:p w14:paraId="64FCE87A" w14:textId="77777777" w:rsidR="00BD207A" w:rsidRPr="00213CFB" w:rsidRDefault="00BD207A" w:rsidP="0027263E">
            <w:pPr>
              <w:spacing w:before="3" w:line="359" w:lineRule="auto"/>
              <w:ind w:left="474" w:right="75" w:hanging="12"/>
              <w:jc w:val="both"/>
              <w:rPr>
                <w:lang w:val="it-IT"/>
              </w:rPr>
            </w:pPr>
            <w:r w:rsidRPr="00213CFB">
              <w:rPr>
                <w:lang w:val="it-IT"/>
              </w:rPr>
              <w:t>a)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 xml:space="preserve">per quel </w:t>
            </w:r>
            <w:r w:rsidRPr="0027263E">
              <w:rPr>
                <w:lang w:val="it-IT"/>
              </w:rPr>
              <w:t>ch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r</w:t>
            </w:r>
            <w:r w:rsidRPr="0027263E">
              <w:rPr>
                <w:lang w:val="it-IT"/>
              </w:rPr>
              <w:t>i</w:t>
            </w:r>
            <w:r w:rsidRPr="00213CFB">
              <w:rPr>
                <w:lang w:val="it-IT"/>
              </w:rPr>
              <w:t>gu</w:t>
            </w:r>
            <w:r w:rsidRPr="0027263E">
              <w:rPr>
                <w:lang w:val="it-IT"/>
              </w:rPr>
              <w:t>a</w:t>
            </w:r>
            <w:r w:rsidRPr="00213CFB">
              <w:rPr>
                <w:lang w:val="it-IT"/>
              </w:rPr>
              <w:t>rda</w:t>
            </w:r>
            <w:r w:rsidRPr="0027263E">
              <w:rPr>
                <w:lang w:val="it-IT"/>
              </w:rPr>
              <w:t xml:space="preserve"> spe</w:t>
            </w:r>
            <w:r w:rsidRPr="00213CFB">
              <w:rPr>
                <w:lang w:val="it-IT"/>
              </w:rPr>
              <w:t>se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per</w:t>
            </w:r>
            <w:r w:rsidRPr="0027263E">
              <w:rPr>
                <w:lang w:val="it-IT"/>
              </w:rPr>
              <w:t xml:space="preserve"> oper</w:t>
            </w:r>
            <w:r w:rsidRPr="00213CFB">
              <w:rPr>
                <w:lang w:val="it-IT"/>
              </w:rPr>
              <w:t>az</w:t>
            </w:r>
            <w:r w:rsidRPr="0027263E">
              <w:rPr>
                <w:lang w:val="it-IT"/>
              </w:rPr>
              <w:t>i</w:t>
            </w:r>
            <w:r w:rsidRPr="00213CFB">
              <w:rPr>
                <w:lang w:val="it-IT"/>
              </w:rPr>
              <w:t xml:space="preserve">oni di </w:t>
            </w:r>
            <w:r w:rsidRPr="0027263E">
              <w:rPr>
                <w:lang w:val="it-IT"/>
              </w:rPr>
              <w:t>tr</w:t>
            </w:r>
            <w:r w:rsidRPr="00213CFB">
              <w:rPr>
                <w:lang w:val="it-IT"/>
              </w:rPr>
              <w:t>a</w:t>
            </w:r>
            <w:r w:rsidRPr="0027263E">
              <w:rPr>
                <w:lang w:val="it-IT"/>
              </w:rPr>
              <w:t>s</w:t>
            </w:r>
            <w:r w:rsidRPr="00213CFB">
              <w:rPr>
                <w:lang w:val="it-IT"/>
              </w:rPr>
              <w:t>p</w:t>
            </w:r>
            <w:r w:rsidRPr="0027263E">
              <w:rPr>
                <w:lang w:val="it-IT"/>
              </w:rPr>
              <w:t>o</w:t>
            </w:r>
            <w:r w:rsidRPr="00213CFB">
              <w:rPr>
                <w:lang w:val="it-IT"/>
              </w:rPr>
              <w:t>r</w:t>
            </w:r>
            <w:r w:rsidRPr="0027263E">
              <w:rPr>
                <w:lang w:val="it-IT"/>
              </w:rPr>
              <w:t>t</w:t>
            </w:r>
            <w:r w:rsidRPr="00213CFB">
              <w:rPr>
                <w:lang w:val="it-IT"/>
              </w:rPr>
              <w:t>o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s</w:t>
            </w:r>
            <w:r w:rsidRPr="0027263E">
              <w:rPr>
                <w:lang w:val="it-IT"/>
              </w:rPr>
              <w:t>m</w:t>
            </w:r>
            <w:r w:rsidRPr="00213CFB">
              <w:rPr>
                <w:lang w:val="it-IT"/>
              </w:rPr>
              <w:t>a</w:t>
            </w:r>
            <w:r w:rsidRPr="0027263E">
              <w:rPr>
                <w:lang w:val="it-IT"/>
              </w:rPr>
              <w:t>ltim</w:t>
            </w:r>
            <w:r w:rsidRPr="00213CFB">
              <w:rPr>
                <w:lang w:val="it-IT"/>
              </w:rPr>
              <w:t>ento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dei r</w:t>
            </w:r>
            <w:r w:rsidRPr="0027263E">
              <w:rPr>
                <w:lang w:val="it-IT"/>
              </w:rPr>
              <w:t>i</w:t>
            </w:r>
            <w:r w:rsidRPr="00213CFB">
              <w:rPr>
                <w:lang w:val="it-IT"/>
              </w:rPr>
              <w:t>f</w:t>
            </w:r>
            <w:r w:rsidRPr="0027263E">
              <w:rPr>
                <w:lang w:val="it-IT"/>
              </w:rPr>
              <w:t>i</w:t>
            </w:r>
            <w:r w:rsidRPr="00213CFB">
              <w:rPr>
                <w:lang w:val="it-IT"/>
              </w:rPr>
              <w:t>u</w:t>
            </w:r>
            <w:r w:rsidRPr="0027263E">
              <w:rPr>
                <w:lang w:val="it-IT"/>
              </w:rPr>
              <w:t>ti</w:t>
            </w:r>
            <w:r w:rsidRPr="00213CFB">
              <w:rPr>
                <w:lang w:val="it-IT"/>
              </w:rPr>
              <w:t>,</w:t>
            </w:r>
            <w:r w:rsidRPr="0027263E">
              <w:rPr>
                <w:lang w:val="it-IT"/>
              </w:rPr>
              <w:t xml:space="preserve"> m</w:t>
            </w:r>
            <w:r w:rsidRPr="00213CFB">
              <w:rPr>
                <w:lang w:val="it-IT"/>
              </w:rPr>
              <w:t>essa</w:t>
            </w:r>
            <w:r w:rsidRPr="0027263E">
              <w:rPr>
                <w:lang w:val="it-IT"/>
              </w:rPr>
              <w:t xml:space="preserve"> i</w:t>
            </w:r>
            <w:r w:rsidRPr="00213CFB">
              <w:rPr>
                <w:lang w:val="it-IT"/>
              </w:rPr>
              <w:t>n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s</w:t>
            </w:r>
            <w:r w:rsidRPr="0027263E">
              <w:rPr>
                <w:lang w:val="it-IT"/>
              </w:rPr>
              <w:t>i</w:t>
            </w:r>
            <w:r w:rsidRPr="00213CFB">
              <w:rPr>
                <w:lang w:val="it-IT"/>
              </w:rPr>
              <w:t>cure</w:t>
            </w:r>
            <w:r w:rsidRPr="0027263E">
              <w:rPr>
                <w:lang w:val="it-IT"/>
              </w:rPr>
              <w:t>z</w:t>
            </w:r>
            <w:r w:rsidRPr="00213CFB">
              <w:rPr>
                <w:lang w:val="it-IT"/>
              </w:rPr>
              <w:t>za,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b</w:t>
            </w:r>
            <w:r w:rsidRPr="0027263E">
              <w:rPr>
                <w:lang w:val="it-IT"/>
              </w:rPr>
              <w:t>o</w:t>
            </w:r>
            <w:r w:rsidRPr="00213CFB">
              <w:rPr>
                <w:lang w:val="it-IT"/>
              </w:rPr>
              <w:t>n</w:t>
            </w:r>
            <w:r w:rsidRPr="0027263E">
              <w:rPr>
                <w:lang w:val="it-IT"/>
              </w:rPr>
              <w:t>i</w:t>
            </w:r>
            <w:r w:rsidRPr="00213CFB">
              <w:rPr>
                <w:lang w:val="it-IT"/>
              </w:rPr>
              <w:t>f</w:t>
            </w:r>
            <w:r w:rsidRPr="0027263E">
              <w:rPr>
                <w:lang w:val="it-IT"/>
              </w:rPr>
              <w:t>i</w:t>
            </w:r>
            <w:r w:rsidRPr="00213CFB">
              <w:rPr>
                <w:lang w:val="it-IT"/>
              </w:rPr>
              <w:t>c</w:t>
            </w:r>
            <w:r w:rsidRPr="0027263E">
              <w:rPr>
                <w:lang w:val="it-IT"/>
              </w:rPr>
              <w:t>a</w:t>
            </w:r>
            <w:r w:rsidRPr="00213CFB">
              <w:rPr>
                <w:lang w:val="it-IT"/>
              </w:rPr>
              <w:t>, ripristino delle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installazioni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e delle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aree</w:t>
            </w:r>
            <w:r w:rsidRPr="0027263E">
              <w:rPr>
                <w:lang w:val="it-IT"/>
              </w:rPr>
              <w:t xml:space="preserve"> co</w:t>
            </w:r>
            <w:r w:rsidRPr="00213CFB">
              <w:rPr>
                <w:lang w:val="it-IT"/>
              </w:rPr>
              <w:t>nt</w:t>
            </w:r>
            <w:r w:rsidRPr="0027263E">
              <w:rPr>
                <w:lang w:val="it-IT"/>
              </w:rPr>
              <w:t>am</w:t>
            </w:r>
            <w:r w:rsidRPr="00213CFB">
              <w:rPr>
                <w:lang w:val="it-IT"/>
              </w:rPr>
              <w:t>inate,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re</w:t>
            </w:r>
            <w:r w:rsidRPr="0027263E">
              <w:rPr>
                <w:lang w:val="it-IT"/>
              </w:rPr>
              <w:t>a</w:t>
            </w:r>
            <w:r w:rsidRPr="00213CFB">
              <w:rPr>
                <w:lang w:val="it-IT"/>
              </w:rPr>
              <w:t xml:space="preserve">lizzazione </w:t>
            </w:r>
            <w:proofErr w:type="gramStart"/>
            <w:r w:rsidRPr="00213CFB">
              <w:rPr>
                <w:lang w:val="it-IT"/>
              </w:rPr>
              <w:t>della even</w:t>
            </w:r>
            <w:r w:rsidRPr="0027263E">
              <w:rPr>
                <w:lang w:val="it-IT"/>
              </w:rPr>
              <w:t>tu</w:t>
            </w:r>
            <w:r w:rsidRPr="00213CFB">
              <w:rPr>
                <w:lang w:val="it-IT"/>
              </w:rPr>
              <w:t>ali</w:t>
            </w:r>
            <w:proofErr w:type="gramEnd"/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misure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di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si</w:t>
            </w:r>
            <w:r w:rsidRPr="0027263E">
              <w:rPr>
                <w:lang w:val="it-IT"/>
              </w:rPr>
              <w:t>cu</w:t>
            </w:r>
            <w:r w:rsidRPr="00213CFB">
              <w:rPr>
                <w:lang w:val="it-IT"/>
              </w:rPr>
              <w:t>rezz</w:t>
            </w:r>
            <w:r w:rsidRPr="0027263E">
              <w:rPr>
                <w:lang w:val="it-IT"/>
              </w:rPr>
              <w:t>a</w:t>
            </w:r>
            <w:r w:rsidRPr="00213CFB">
              <w:rPr>
                <w:lang w:val="it-IT"/>
              </w:rPr>
              <w:t>,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la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Società provv</w:t>
            </w:r>
            <w:r w:rsidRPr="0027263E">
              <w:rPr>
                <w:lang w:val="it-IT"/>
              </w:rPr>
              <w:t>e</w:t>
            </w:r>
            <w:r w:rsidRPr="00213CFB">
              <w:rPr>
                <w:lang w:val="it-IT"/>
              </w:rPr>
              <w:t>derà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al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paga</w:t>
            </w:r>
            <w:r w:rsidRPr="0027263E">
              <w:rPr>
                <w:lang w:val="it-IT"/>
              </w:rPr>
              <w:t>m</w:t>
            </w:r>
            <w:r w:rsidRPr="00213CFB">
              <w:rPr>
                <w:lang w:val="it-IT"/>
              </w:rPr>
              <w:t>ento</w:t>
            </w:r>
            <w:r w:rsidRPr="0027263E">
              <w:rPr>
                <w:lang w:val="it-IT"/>
              </w:rPr>
              <w:t xml:space="preserve"> ent</w:t>
            </w:r>
            <w:r w:rsidRPr="00213CFB">
              <w:rPr>
                <w:lang w:val="it-IT"/>
              </w:rPr>
              <w:t>ro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30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g</w:t>
            </w:r>
            <w:r w:rsidRPr="0027263E">
              <w:rPr>
                <w:lang w:val="it-IT"/>
              </w:rPr>
              <w:t>i</w:t>
            </w:r>
            <w:r w:rsidRPr="00213CFB">
              <w:rPr>
                <w:lang w:val="it-IT"/>
              </w:rPr>
              <w:t>orni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</w:t>
            </w:r>
            <w:r w:rsidRPr="0027263E">
              <w:rPr>
                <w:lang w:val="it-IT"/>
              </w:rPr>
              <w:t>a</w:t>
            </w:r>
            <w:r w:rsidRPr="00213CFB">
              <w:rPr>
                <w:lang w:val="it-IT"/>
              </w:rPr>
              <w:t>l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ricevi</w:t>
            </w:r>
            <w:r w:rsidRPr="0027263E">
              <w:rPr>
                <w:lang w:val="it-IT"/>
              </w:rPr>
              <w:t>m</w:t>
            </w:r>
            <w:r w:rsidRPr="00213CFB">
              <w:rPr>
                <w:lang w:val="it-IT"/>
              </w:rPr>
              <w:t>ento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della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richiesta senza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opporre alcuna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eccezione,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</w:t>
            </w:r>
            <w:r w:rsidRPr="0027263E">
              <w:rPr>
                <w:lang w:val="it-IT"/>
              </w:rPr>
              <w:t>a</w:t>
            </w:r>
            <w:r w:rsidRPr="00213CFB">
              <w:rPr>
                <w:lang w:val="it-IT"/>
              </w:rPr>
              <w:t>ndone avvi</w:t>
            </w:r>
            <w:r w:rsidRPr="0027263E">
              <w:rPr>
                <w:lang w:val="it-IT"/>
              </w:rPr>
              <w:t>s</w:t>
            </w:r>
            <w:r w:rsidRPr="00213CFB">
              <w:rPr>
                <w:lang w:val="it-IT"/>
              </w:rPr>
              <w:t>o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all</w:t>
            </w:r>
            <w:r w:rsidRPr="0027263E">
              <w:rPr>
                <w:lang w:val="it-IT"/>
              </w:rPr>
              <w:t>'</w:t>
            </w:r>
            <w:r w:rsidRPr="00213CFB">
              <w:rPr>
                <w:lang w:val="it-IT"/>
              </w:rPr>
              <w:t>i</w:t>
            </w:r>
            <w:r w:rsidRPr="0027263E">
              <w:rPr>
                <w:lang w:val="it-IT"/>
              </w:rPr>
              <w:t>m</w:t>
            </w:r>
            <w:r w:rsidRPr="00213CFB">
              <w:rPr>
                <w:lang w:val="it-IT"/>
              </w:rPr>
              <w:t>presa che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nulla potrà ecc</w:t>
            </w:r>
            <w:r w:rsidRPr="0027263E">
              <w:rPr>
                <w:lang w:val="it-IT"/>
              </w:rPr>
              <w:t>e</w:t>
            </w:r>
            <w:r w:rsidRPr="00213CFB">
              <w:rPr>
                <w:lang w:val="it-IT"/>
              </w:rPr>
              <w:t>pire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al riguardo;</w:t>
            </w:r>
          </w:p>
          <w:p w14:paraId="556F8AFA" w14:textId="21C68A33" w:rsidR="00BD207A" w:rsidRDefault="00BD207A" w:rsidP="0027263E">
            <w:pPr>
              <w:spacing w:before="5" w:line="360" w:lineRule="auto"/>
              <w:ind w:left="474" w:right="75" w:hanging="12"/>
              <w:jc w:val="both"/>
              <w:rPr>
                <w:lang w:val="it-IT"/>
              </w:rPr>
            </w:pPr>
            <w:r w:rsidRPr="00213CFB">
              <w:rPr>
                <w:lang w:val="it-IT"/>
              </w:rPr>
              <w:t>b)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per</w:t>
            </w:r>
            <w:r w:rsidRPr="0027263E">
              <w:rPr>
                <w:lang w:val="it-IT"/>
              </w:rPr>
              <w:t xml:space="preserve"> qu</w:t>
            </w:r>
            <w:r w:rsidRPr="00213CFB">
              <w:rPr>
                <w:lang w:val="it-IT"/>
              </w:rPr>
              <w:t>el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c</w:t>
            </w:r>
            <w:r w:rsidRPr="0027263E">
              <w:rPr>
                <w:lang w:val="it-IT"/>
              </w:rPr>
              <w:t>h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r</w:t>
            </w:r>
            <w:r w:rsidRPr="0027263E">
              <w:rPr>
                <w:lang w:val="it-IT"/>
              </w:rPr>
              <w:t>igu</w:t>
            </w:r>
            <w:r w:rsidRPr="00213CFB">
              <w:rPr>
                <w:lang w:val="it-IT"/>
              </w:rPr>
              <w:t>a</w:t>
            </w:r>
            <w:r w:rsidRPr="0027263E">
              <w:rPr>
                <w:lang w:val="it-IT"/>
              </w:rPr>
              <w:t>r</w:t>
            </w:r>
            <w:r w:rsidRPr="00213CFB">
              <w:rPr>
                <w:lang w:val="it-IT"/>
              </w:rPr>
              <w:t>da</w:t>
            </w:r>
            <w:r w:rsidRPr="0027263E">
              <w:rPr>
                <w:lang w:val="it-IT"/>
              </w:rPr>
              <w:t xml:space="preserve"> i</w:t>
            </w:r>
            <w:r w:rsidRPr="00213CFB">
              <w:rPr>
                <w:lang w:val="it-IT"/>
              </w:rPr>
              <w:t>l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r</w:t>
            </w:r>
            <w:r w:rsidRPr="0027263E">
              <w:rPr>
                <w:lang w:val="it-IT"/>
              </w:rPr>
              <w:t>i</w:t>
            </w:r>
            <w:r w:rsidRPr="00213CFB">
              <w:rPr>
                <w:lang w:val="it-IT"/>
              </w:rPr>
              <w:t>s</w:t>
            </w:r>
            <w:r w:rsidRPr="0027263E">
              <w:rPr>
                <w:lang w:val="it-IT"/>
              </w:rPr>
              <w:t>t</w:t>
            </w:r>
            <w:r w:rsidRPr="00213CFB">
              <w:rPr>
                <w:lang w:val="it-IT"/>
              </w:rPr>
              <w:t>o</w:t>
            </w:r>
            <w:r w:rsidRPr="0027263E">
              <w:rPr>
                <w:lang w:val="it-IT"/>
              </w:rPr>
              <w:t>r</w:t>
            </w:r>
            <w:r w:rsidRPr="00213CFB">
              <w:rPr>
                <w:lang w:val="it-IT"/>
              </w:rPr>
              <w:t>o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di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u</w:t>
            </w:r>
            <w:r w:rsidRPr="0027263E">
              <w:rPr>
                <w:lang w:val="it-IT"/>
              </w:rPr>
              <w:t>lt</w:t>
            </w:r>
            <w:r w:rsidRPr="00213CFB">
              <w:rPr>
                <w:lang w:val="it-IT"/>
              </w:rPr>
              <w:t>er</w:t>
            </w:r>
            <w:r w:rsidRPr="0027263E">
              <w:rPr>
                <w:lang w:val="it-IT"/>
              </w:rPr>
              <w:t>ior</w:t>
            </w:r>
            <w:r w:rsidRPr="00213CFB">
              <w:rPr>
                <w:lang w:val="it-IT"/>
              </w:rPr>
              <w:t>i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</w:t>
            </w:r>
            <w:r w:rsidRPr="0027263E">
              <w:rPr>
                <w:lang w:val="it-IT"/>
              </w:rPr>
              <w:t>a</w:t>
            </w:r>
            <w:r w:rsidRPr="00213CFB">
              <w:rPr>
                <w:lang w:val="it-IT"/>
              </w:rPr>
              <w:t>nni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a</w:t>
            </w:r>
            <w:r w:rsidRPr="0027263E">
              <w:rPr>
                <w:lang w:val="it-IT"/>
              </w:rPr>
              <w:t>ll'</w:t>
            </w:r>
            <w:r w:rsidRPr="00213CFB">
              <w:rPr>
                <w:lang w:val="it-IT"/>
              </w:rPr>
              <w:t>a</w:t>
            </w:r>
            <w:r w:rsidRPr="0027263E">
              <w:rPr>
                <w:lang w:val="it-IT"/>
              </w:rPr>
              <w:t>m</w:t>
            </w:r>
            <w:r w:rsidRPr="00213CFB">
              <w:rPr>
                <w:lang w:val="it-IT"/>
              </w:rPr>
              <w:t>b</w:t>
            </w:r>
            <w:r w:rsidRPr="0027263E">
              <w:rPr>
                <w:lang w:val="it-IT"/>
              </w:rPr>
              <w:t>i</w:t>
            </w:r>
            <w:r w:rsidRPr="00213CFB">
              <w:rPr>
                <w:lang w:val="it-IT"/>
              </w:rPr>
              <w:t>en</w:t>
            </w:r>
            <w:r w:rsidRPr="0027263E">
              <w:rPr>
                <w:lang w:val="it-IT"/>
              </w:rPr>
              <w:t>t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ai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se</w:t>
            </w:r>
            <w:r w:rsidRPr="0027263E">
              <w:rPr>
                <w:lang w:val="it-IT"/>
              </w:rPr>
              <w:t>n</w:t>
            </w:r>
            <w:r w:rsidRPr="00213CFB">
              <w:rPr>
                <w:lang w:val="it-IT"/>
              </w:rPr>
              <w:t>si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de</w:t>
            </w:r>
            <w:r w:rsidRPr="0027263E">
              <w:rPr>
                <w:lang w:val="it-IT"/>
              </w:rPr>
              <w:t>ll</w:t>
            </w:r>
            <w:r w:rsidRPr="00213CFB">
              <w:rPr>
                <w:lang w:val="it-IT"/>
              </w:rPr>
              <w:t>a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par</w:t>
            </w:r>
            <w:r w:rsidRPr="0027263E">
              <w:rPr>
                <w:lang w:val="it-IT"/>
              </w:rPr>
              <w:t>t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VI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del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de</w:t>
            </w:r>
            <w:r w:rsidRPr="0027263E">
              <w:rPr>
                <w:lang w:val="it-IT"/>
              </w:rPr>
              <w:t>cr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>t</w:t>
            </w:r>
            <w:r w:rsidRPr="00213CFB">
              <w:rPr>
                <w:lang w:val="it-IT"/>
              </w:rPr>
              <w:t>o</w:t>
            </w:r>
            <w:r w:rsidRPr="0027263E">
              <w:rPr>
                <w:lang w:val="it-IT"/>
              </w:rPr>
              <w:t xml:space="preserve"> le</w:t>
            </w:r>
            <w:r w:rsidRPr="00213CFB">
              <w:rPr>
                <w:lang w:val="it-IT"/>
              </w:rPr>
              <w:t>g</w:t>
            </w:r>
            <w:r w:rsidRPr="0027263E">
              <w:rPr>
                <w:lang w:val="it-IT"/>
              </w:rPr>
              <w:t>i</w:t>
            </w:r>
            <w:r w:rsidRPr="00213CFB">
              <w:rPr>
                <w:lang w:val="it-IT"/>
              </w:rPr>
              <w:t>s</w:t>
            </w:r>
            <w:r w:rsidRPr="0027263E">
              <w:rPr>
                <w:lang w:val="it-IT"/>
              </w:rPr>
              <w:t>l</w:t>
            </w:r>
            <w:r w:rsidRPr="00213CFB">
              <w:rPr>
                <w:lang w:val="it-IT"/>
              </w:rPr>
              <w:t>a</w:t>
            </w:r>
            <w:r w:rsidRPr="0027263E">
              <w:rPr>
                <w:lang w:val="it-IT"/>
              </w:rPr>
              <w:t>ti</w:t>
            </w:r>
            <w:r w:rsidRPr="00213CFB">
              <w:rPr>
                <w:lang w:val="it-IT"/>
              </w:rPr>
              <w:t>vo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3 apr</w:t>
            </w:r>
            <w:r w:rsidRPr="0027263E">
              <w:rPr>
                <w:lang w:val="it-IT"/>
              </w:rPr>
              <w:t>il</w:t>
            </w:r>
            <w:r w:rsidRPr="00213CFB">
              <w:rPr>
                <w:lang w:val="it-IT"/>
              </w:rPr>
              <w:t xml:space="preserve">e </w:t>
            </w:r>
            <w:r w:rsidRPr="0027263E">
              <w:rPr>
                <w:lang w:val="it-IT"/>
              </w:rPr>
              <w:t>2006</w:t>
            </w:r>
            <w:r w:rsidRPr="00213CFB">
              <w:rPr>
                <w:lang w:val="it-IT"/>
              </w:rPr>
              <w:t xml:space="preserve">, </w:t>
            </w:r>
            <w:r w:rsidRPr="0027263E">
              <w:rPr>
                <w:lang w:val="it-IT"/>
              </w:rPr>
              <w:t>152</w:t>
            </w:r>
            <w:r w:rsidRPr="00213CFB">
              <w:rPr>
                <w:lang w:val="it-IT"/>
              </w:rPr>
              <w:t>,</w:t>
            </w:r>
            <w:r w:rsidRPr="0027263E">
              <w:rPr>
                <w:lang w:val="it-IT"/>
              </w:rPr>
              <w:t xml:space="preserve"> l</w:t>
            </w:r>
            <w:r w:rsidRPr="00213CFB">
              <w:rPr>
                <w:lang w:val="it-IT"/>
              </w:rPr>
              <w:t>a Soc</w:t>
            </w:r>
            <w:r w:rsidRPr="0027263E">
              <w:rPr>
                <w:lang w:val="it-IT"/>
              </w:rPr>
              <w:t>i</w:t>
            </w:r>
            <w:r w:rsidRPr="00213CFB">
              <w:rPr>
                <w:lang w:val="it-IT"/>
              </w:rPr>
              <w:t>e</w:t>
            </w:r>
            <w:r w:rsidRPr="0027263E">
              <w:rPr>
                <w:lang w:val="it-IT"/>
              </w:rPr>
              <w:t>t</w:t>
            </w:r>
            <w:r w:rsidRPr="00213CFB">
              <w:rPr>
                <w:lang w:val="it-IT"/>
              </w:rPr>
              <w:t>à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p</w:t>
            </w:r>
            <w:r w:rsidRPr="0027263E">
              <w:rPr>
                <w:lang w:val="it-IT"/>
              </w:rPr>
              <w:t>r</w:t>
            </w:r>
            <w:r w:rsidRPr="00213CFB">
              <w:rPr>
                <w:lang w:val="it-IT"/>
              </w:rPr>
              <w:t>o</w:t>
            </w:r>
            <w:r w:rsidRPr="0027263E">
              <w:rPr>
                <w:lang w:val="it-IT"/>
              </w:rPr>
              <w:t>v</w:t>
            </w:r>
            <w:r w:rsidRPr="00213CFB">
              <w:rPr>
                <w:lang w:val="it-IT"/>
              </w:rPr>
              <w:t>v</w:t>
            </w:r>
            <w:r w:rsidRPr="0027263E">
              <w:rPr>
                <w:lang w:val="it-IT"/>
              </w:rPr>
              <w:t>e</w:t>
            </w:r>
            <w:r w:rsidRPr="00213CFB">
              <w:rPr>
                <w:lang w:val="it-IT"/>
              </w:rPr>
              <w:t>derà</w:t>
            </w:r>
            <w:r w:rsidRPr="0027263E">
              <w:rPr>
                <w:lang w:val="it-IT"/>
              </w:rPr>
              <w:t xml:space="preserve"> a</w:t>
            </w:r>
            <w:r w:rsidRPr="00213CFB">
              <w:rPr>
                <w:lang w:val="it-IT"/>
              </w:rPr>
              <w:t>l paga</w:t>
            </w:r>
            <w:r w:rsidRPr="0027263E">
              <w:rPr>
                <w:lang w:val="it-IT"/>
              </w:rPr>
              <w:t>m</w:t>
            </w:r>
            <w:r w:rsidRPr="00213CFB">
              <w:rPr>
                <w:lang w:val="it-IT"/>
              </w:rPr>
              <w:t>en</w:t>
            </w:r>
            <w:r w:rsidRPr="0027263E">
              <w:rPr>
                <w:lang w:val="it-IT"/>
              </w:rPr>
              <w:t>t</w:t>
            </w:r>
            <w:r w:rsidRPr="00213CFB">
              <w:rPr>
                <w:lang w:val="it-IT"/>
              </w:rPr>
              <w:t>o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seco</w:t>
            </w:r>
            <w:r w:rsidRPr="0027263E">
              <w:rPr>
                <w:lang w:val="it-IT"/>
              </w:rPr>
              <w:t>nd</w:t>
            </w:r>
            <w:r w:rsidRPr="00213CFB">
              <w:rPr>
                <w:lang w:val="it-IT"/>
              </w:rPr>
              <w:t>o</w:t>
            </w:r>
            <w:r w:rsidRPr="0027263E">
              <w:rPr>
                <w:lang w:val="it-IT"/>
              </w:rPr>
              <w:t xml:space="preserve"> l</w:t>
            </w:r>
            <w:r w:rsidRPr="00213CFB">
              <w:rPr>
                <w:lang w:val="it-IT"/>
              </w:rPr>
              <w:t>e p</w:t>
            </w:r>
            <w:r w:rsidRPr="0027263E">
              <w:rPr>
                <w:lang w:val="it-IT"/>
              </w:rPr>
              <w:t>ro</w:t>
            </w:r>
            <w:r w:rsidRPr="00213CFB">
              <w:rPr>
                <w:lang w:val="it-IT"/>
              </w:rPr>
              <w:t>ced</w:t>
            </w:r>
            <w:r w:rsidRPr="0027263E">
              <w:rPr>
                <w:lang w:val="it-IT"/>
              </w:rPr>
              <w:t>u</w:t>
            </w:r>
            <w:r w:rsidRPr="00213CFB">
              <w:rPr>
                <w:lang w:val="it-IT"/>
              </w:rPr>
              <w:t>re</w:t>
            </w:r>
            <w:r w:rsidRPr="0027263E">
              <w:rPr>
                <w:lang w:val="it-IT"/>
              </w:rPr>
              <w:t xml:space="preserve"> p</w:t>
            </w:r>
            <w:r w:rsidRPr="00213CFB">
              <w:rPr>
                <w:lang w:val="it-IT"/>
              </w:rPr>
              <w:t>r</w:t>
            </w:r>
            <w:r w:rsidRPr="0027263E">
              <w:rPr>
                <w:lang w:val="it-IT"/>
              </w:rPr>
              <w:t>evi</w:t>
            </w:r>
            <w:r w:rsidRPr="00213CFB">
              <w:rPr>
                <w:lang w:val="it-IT"/>
              </w:rPr>
              <w:t>s</w:t>
            </w:r>
            <w:r w:rsidRPr="0027263E">
              <w:rPr>
                <w:lang w:val="it-IT"/>
              </w:rPr>
              <w:t>t</w:t>
            </w:r>
            <w:r w:rsidRPr="00213CFB">
              <w:rPr>
                <w:lang w:val="it-IT"/>
              </w:rPr>
              <w:t>e dal</w:t>
            </w:r>
            <w:r w:rsidRPr="0027263E">
              <w:rPr>
                <w:lang w:val="it-IT"/>
              </w:rPr>
              <w:t xml:space="preserve"> m</w:t>
            </w:r>
            <w:r w:rsidRPr="00213CFB">
              <w:rPr>
                <w:lang w:val="it-IT"/>
              </w:rPr>
              <w:t>edes</w:t>
            </w:r>
            <w:r w:rsidRPr="0027263E">
              <w:rPr>
                <w:lang w:val="it-IT"/>
              </w:rPr>
              <w:t>im</w:t>
            </w:r>
            <w:r w:rsidRPr="00213CFB">
              <w:rPr>
                <w:lang w:val="it-IT"/>
              </w:rPr>
              <w:t>o</w:t>
            </w:r>
            <w:r w:rsidRPr="0027263E">
              <w:rPr>
                <w:lang w:val="it-IT"/>
              </w:rPr>
              <w:t xml:space="preserve"> </w:t>
            </w:r>
            <w:r w:rsidRPr="00213CFB">
              <w:rPr>
                <w:lang w:val="it-IT"/>
              </w:rPr>
              <w:t>decre</w:t>
            </w:r>
            <w:r w:rsidRPr="0027263E">
              <w:rPr>
                <w:lang w:val="it-IT"/>
              </w:rPr>
              <w:t>t</w:t>
            </w:r>
            <w:r w:rsidRPr="00213CFB">
              <w:rPr>
                <w:lang w:val="it-IT"/>
              </w:rPr>
              <w:t>o legislativo.</w:t>
            </w:r>
          </w:p>
          <w:p w14:paraId="33337FEC" w14:textId="5D6810F0" w:rsidR="00BD207A" w:rsidRPr="00BD207A" w:rsidRDefault="00BD207A" w:rsidP="0027263E">
            <w:pPr>
              <w:pStyle w:val="Paragrafoelenco"/>
              <w:numPr>
                <w:ilvl w:val="0"/>
                <w:numId w:val="4"/>
              </w:numPr>
              <w:spacing w:before="5" w:line="360" w:lineRule="auto"/>
              <w:ind w:left="462" w:right="75"/>
              <w:jc w:val="both"/>
              <w:rPr>
                <w:lang w:val="it-IT"/>
              </w:rPr>
            </w:pPr>
            <w:r w:rsidRPr="00BD207A">
              <w:rPr>
                <w:lang w:val="it-IT"/>
              </w:rPr>
              <w:t>Ai f</w:t>
            </w:r>
            <w:r w:rsidRPr="00BD207A">
              <w:rPr>
                <w:spacing w:val="-2"/>
                <w:lang w:val="it-IT"/>
              </w:rPr>
              <w:t>i</w:t>
            </w:r>
            <w:r w:rsidRPr="00BD207A">
              <w:rPr>
                <w:spacing w:val="1"/>
                <w:lang w:val="it-IT"/>
              </w:rPr>
              <w:t>n</w:t>
            </w:r>
            <w:r w:rsidRPr="00BD207A">
              <w:rPr>
                <w:lang w:val="it-IT"/>
              </w:rPr>
              <w:t xml:space="preserve">i </w:t>
            </w:r>
            <w:r w:rsidRPr="00BD207A">
              <w:rPr>
                <w:spacing w:val="1"/>
                <w:lang w:val="it-IT"/>
              </w:rPr>
              <w:t>d</w:t>
            </w:r>
            <w:r w:rsidRPr="00BD207A">
              <w:rPr>
                <w:spacing w:val="-1"/>
                <w:lang w:val="it-IT"/>
              </w:rPr>
              <w:t>e</w:t>
            </w:r>
            <w:r w:rsidRPr="00BD207A">
              <w:rPr>
                <w:spacing w:val="1"/>
                <w:lang w:val="it-IT"/>
              </w:rPr>
              <w:t>g</w:t>
            </w:r>
            <w:r w:rsidRPr="00BD207A">
              <w:rPr>
                <w:lang w:val="it-IT"/>
              </w:rPr>
              <w:t>li ad</w:t>
            </w:r>
            <w:r w:rsidRPr="00BD207A">
              <w:rPr>
                <w:spacing w:val="1"/>
                <w:lang w:val="it-IT"/>
              </w:rPr>
              <w:t>e</w:t>
            </w:r>
            <w:r w:rsidRPr="00BD207A">
              <w:rPr>
                <w:spacing w:val="-2"/>
                <w:lang w:val="it-IT"/>
              </w:rPr>
              <w:t>m</w:t>
            </w:r>
            <w:r w:rsidRPr="00BD207A">
              <w:rPr>
                <w:spacing w:val="1"/>
                <w:lang w:val="it-IT"/>
              </w:rPr>
              <w:t>pi</w:t>
            </w:r>
            <w:r w:rsidRPr="00BD207A">
              <w:rPr>
                <w:spacing w:val="-2"/>
                <w:lang w:val="it-IT"/>
              </w:rPr>
              <w:t>m</w:t>
            </w:r>
            <w:r w:rsidRPr="00BD207A">
              <w:rPr>
                <w:lang w:val="it-IT"/>
              </w:rPr>
              <w:t>e</w:t>
            </w:r>
            <w:r w:rsidRPr="00BD207A">
              <w:rPr>
                <w:spacing w:val="1"/>
                <w:lang w:val="it-IT"/>
              </w:rPr>
              <w:t>n</w:t>
            </w:r>
            <w:r w:rsidRPr="00BD207A">
              <w:rPr>
                <w:lang w:val="it-IT"/>
              </w:rPr>
              <w:t xml:space="preserve">ti </w:t>
            </w:r>
            <w:r w:rsidRPr="00BD207A">
              <w:rPr>
                <w:spacing w:val="1"/>
                <w:lang w:val="it-IT"/>
              </w:rPr>
              <w:t>d</w:t>
            </w:r>
            <w:r w:rsidRPr="00BD207A">
              <w:rPr>
                <w:lang w:val="it-IT"/>
              </w:rPr>
              <w:t>i c</w:t>
            </w:r>
            <w:r w:rsidRPr="00BD207A">
              <w:rPr>
                <w:spacing w:val="1"/>
                <w:lang w:val="it-IT"/>
              </w:rPr>
              <w:t>u</w:t>
            </w:r>
            <w:r w:rsidRPr="00BD207A">
              <w:rPr>
                <w:lang w:val="it-IT"/>
              </w:rPr>
              <w:t>i al c</w:t>
            </w:r>
            <w:r w:rsidRPr="00BD207A">
              <w:rPr>
                <w:spacing w:val="1"/>
                <w:lang w:val="it-IT"/>
              </w:rPr>
              <w:t>o</w:t>
            </w:r>
            <w:r w:rsidRPr="00BD207A">
              <w:rPr>
                <w:lang w:val="it-IT"/>
              </w:rPr>
              <w:t>m</w:t>
            </w:r>
            <w:r w:rsidRPr="00BD207A">
              <w:rPr>
                <w:spacing w:val="-2"/>
                <w:lang w:val="it-IT"/>
              </w:rPr>
              <w:t>m</w:t>
            </w:r>
            <w:r w:rsidRPr="00BD207A">
              <w:rPr>
                <w:lang w:val="it-IT"/>
              </w:rPr>
              <w:t>a 1 si ap</w:t>
            </w:r>
            <w:r w:rsidRPr="00BD207A">
              <w:rPr>
                <w:spacing w:val="1"/>
                <w:lang w:val="it-IT"/>
              </w:rPr>
              <w:t>p</w:t>
            </w:r>
            <w:r w:rsidRPr="00BD207A">
              <w:rPr>
                <w:lang w:val="it-IT"/>
              </w:rPr>
              <w:t>lica q</w:t>
            </w:r>
            <w:r w:rsidRPr="00BD207A">
              <w:rPr>
                <w:spacing w:val="1"/>
                <w:lang w:val="it-IT"/>
              </w:rPr>
              <w:t>u</w:t>
            </w:r>
            <w:r w:rsidRPr="00BD207A">
              <w:rPr>
                <w:lang w:val="it-IT"/>
              </w:rPr>
              <w:t>anto</w:t>
            </w:r>
            <w:r w:rsidRPr="00BD207A">
              <w:rPr>
                <w:spacing w:val="1"/>
                <w:lang w:val="it-IT"/>
              </w:rPr>
              <w:t xml:space="preserve"> </w:t>
            </w:r>
            <w:r w:rsidRPr="00BD207A">
              <w:rPr>
                <w:lang w:val="it-IT"/>
              </w:rPr>
              <w:t>pre</w:t>
            </w:r>
            <w:r w:rsidRPr="00BD207A">
              <w:rPr>
                <w:spacing w:val="1"/>
                <w:lang w:val="it-IT"/>
              </w:rPr>
              <w:t>v</w:t>
            </w:r>
            <w:r w:rsidRPr="00BD207A">
              <w:rPr>
                <w:lang w:val="it-IT"/>
              </w:rPr>
              <w:t>isto</w:t>
            </w:r>
            <w:r w:rsidRPr="00BD207A">
              <w:rPr>
                <w:spacing w:val="1"/>
                <w:lang w:val="it-IT"/>
              </w:rPr>
              <w:t xml:space="preserve"> </w:t>
            </w:r>
            <w:r w:rsidRPr="00BD207A">
              <w:rPr>
                <w:lang w:val="it-IT"/>
              </w:rPr>
              <w:t>all’art.</w:t>
            </w:r>
            <w:r w:rsidRPr="00BD207A">
              <w:rPr>
                <w:spacing w:val="-1"/>
                <w:lang w:val="it-IT"/>
              </w:rPr>
              <w:t xml:space="preserve"> </w:t>
            </w:r>
            <w:r w:rsidRPr="00BD207A">
              <w:rPr>
                <w:spacing w:val="1"/>
                <w:lang w:val="it-IT"/>
              </w:rPr>
              <w:t>1</w:t>
            </w:r>
            <w:r w:rsidRPr="00BD207A">
              <w:rPr>
                <w:spacing w:val="-1"/>
                <w:lang w:val="it-IT"/>
              </w:rPr>
              <w:t>0</w:t>
            </w:r>
            <w:r w:rsidRPr="00BD207A">
              <w:rPr>
                <w:lang w:val="it-IT"/>
              </w:rPr>
              <w:t>.</w:t>
            </w:r>
          </w:p>
          <w:p w14:paraId="1CA68F37" w14:textId="77777777" w:rsidR="00BD207A" w:rsidRPr="00213CFB" w:rsidRDefault="00BD207A" w:rsidP="0027263E">
            <w:pPr>
              <w:tabs>
                <w:tab w:val="left" w:pos="460"/>
              </w:tabs>
              <w:spacing w:line="359" w:lineRule="auto"/>
              <w:ind w:left="475" w:right="79" w:hanging="360"/>
              <w:jc w:val="both"/>
              <w:rPr>
                <w:lang w:val="it-IT"/>
              </w:rPr>
            </w:pPr>
            <w:r w:rsidRPr="00213CFB">
              <w:rPr>
                <w:spacing w:val="1"/>
                <w:lang w:val="it-IT"/>
              </w:rPr>
              <w:t>3</w:t>
            </w:r>
            <w:r w:rsidRPr="00213CFB">
              <w:rPr>
                <w:lang w:val="it-IT"/>
              </w:rPr>
              <w:t>.</w:t>
            </w:r>
            <w:r w:rsidRPr="00213CFB">
              <w:rPr>
                <w:lang w:val="it-IT"/>
              </w:rPr>
              <w:tab/>
              <w:t>Resta</w:t>
            </w:r>
            <w:r w:rsidRPr="00213CFB">
              <w:rPr>
                <w:spacing w:val="1"/>
                <w:lang w:val="it-IT"/>
              </w:rPr>
              <w:t>n</w:t>
            </w:r>
            <w:r w:rsidRPr="00213CFB">
              <w:rPr>
                <w:lang w:val="it-IT"/>
              </w:rPr>
              <w:t>o</w:t>
            </w:r>
            <w:r w:rsidRPr="00213CFB">
              <w:rPr>
                <w:spacing w:val="11"/>
                <w:lang w:val="it-IT"/>
              </w:rPr>
              <w:t xml:space="preserve"> </w:t>
            </w:r>
            <w:r w:rsidRPr="00213CFB">
              <w:rPr>
                <w:lang w:val="it-IT"/>
              </w:rPr>
              <w:t>sa</w:t>
            </w:r>
            <w:r w:rsidRPr="00213CFB">
              <w:rPr>
                <w:spacing w:val="-2"/>
                <w:lang w:val="it-IT"/>
              </w:rPr>
              <w:t>l</w:t>
            </w:r>
            <w:r w:rsidRPr="00213CFB">
              <w:rPr>
                <w:spacing w:val="1"/>
                <w:lang w:val="it-IT"/>
              </w:rPr>
              <w:t>v</w:t>
            </w:r>
            <w:r w:rsidRPr="00213CFB">
              <w:rPr>
                <w:lang w:val="it-IT"/>
              </w:rPr>
              <w:t>e</w:t>
            </w:r>
            <w:r w:rsidRPr="00213CFB">
              <w:rPr>
                <w:spacing w:val="8"/>
                <w:lang w:val="it-IT"/>
              </w:rPr>
              <w:t xml:space="preserve"> </w:t>
            </w:r>
            <w:r w:rsidRPr="00213CFB">
              <w:rPr>
                <w:lang w:val="it-IT"/>
              </w:rPr>
              <w:t>le</w:t>
            </w:r>
            <w:r w:rsidRPr="00213CFB">
              <w:rPr>
                <w:spacing w:val="10"/>
                <w:lang w:val="it-IT"/>
              </w:rPr>
              <w:t xml:space="preserve"> </w:t>
            </w:r>
            <w:r w:rsidRPr="00213CFB">
              <w:rPr>
                <w:lang w:val="it-IT"/>
              </w:rPr>
              <w:t>azi</w:t>
            </w:r>
            <w:r w:rsidRPr="00213CFB">
              <w:rPr>
                <w:spacing w:val="1"/>
                <w:lang w:val="it-IT"/>
              </w:rPr>
              <w:t>on</w:t>
            </w:r>
            <w:r w:rsidRPr="00213CFB">
              <w:rPr>
                <w:lang w:val="it-IT"/>
              </w:rPr>
              <w:t>i</w:t>
            </w:r>
            <w:r w:rsidRPr="00213CFB">
              <w:rPr>
                <w:spacing w:val="8"/>
                <w:lang w:val="it-IT"/>
              </w:rPr>
              <w:t xml:space="preserve"> </w:t>
            </w:r>
            <w:r w:rsidRPr="00213CFB">
              <w:rPr>
                <w:spacing w:val="1"/>
                <w:lang w:val="it-IT"/>
              </w:rPr>
              <w:t>d</w:t>
            </w:r>
            <w:r w:rsidRPr="00213CFB">
              <w:rPr>
                <w:lang w:val="it-IT"/>
              </w:rPr>
              <w:t>i</w:t>
            </w:r>
            <w:r w:rsidRPr="00213CFB">
              <w:rPr>
                <w:spacing w:val="9"/>
                <w:lang w:val="it-IT"/>
              </w:rPr>
              <w:t xml:space="preserve"> </w:t>
            </w:r>
            <w:r w:rsidRPr="00213CFB">
              <w:rPr>
                <w:lang w:val="it-IT"/>
              </w:rPr>
              <w:t>leg</w:t>
            </w:r>
            <w:r w:rsidRPr="00213CFB">
              <w:rPr>
                <w:spacing w:val="1"/>
                <w:lang w:val="it-IT"/>
              </w:rPr>
              <w:t>g</w:t>
            </w:r>
            <w:r w:rsidRPr="00213CFB">
              <w:rPr>
                <w:lang w:val="it-IT"/>
              </w:rPr>
              <w:t>e</w:t>
            </w:r>
            <w:r w:rsidRPr="00213CFB">
              <w:rPr>
                <w:spacing w:val="8"/>
                <w:lang w:val="it-IT"/>
              </w:rPr>
              <w:t xml:space="preserve"> </w:t>
            </w:r>
            <w:r w:rsidRPr="00213CFB">
              <w:rPr>
                <w:spacing w:val="1"/>
                <w:lang w:val="it-IT"/>
              </w:rPr>
              <w:t>n</w:t>
            </w:r>
            <w:r w:rsidRPr="00213CFB">
              <w:rPr>
                <w:lang w:val="it-IT"/>
              </w:rPr>
              <w:t>el</w:t>
            </w:r>
            <w:r w:rsidRPr="00213CFB">
              <w:rPr>
                <w:spacing w:val="10"/>
                <w:lang w:val="it-IT"/>
              </w:rPr>
              <w:t xml:space="preserve"> </w:t>
            </w:r>
            <w:r w:rsidRPr="00213CFB">
              <w:rPr>
                <w:lang w:val="it-IT"/>
              </w:rPr>
              <w:t>caso</w:t>
            </w:r>
            <w:r w:rsidRPr="00213CFB">
              <w:rPr>
                <w:spacing w:val="10"/>
                <w:lang w:val="it-IT"/>
              </w:rPr>
              <w:t xml:space="preserve"> </w:t>
            </w:r>
            <w:r w:rsidRPr="00213CFB">
              <w:rPr>
                <w:lang w:val="it-IT"/>
              </w:rPr>
              <w:t>che</w:t>
            </w:r>
            <w:r w:rsidRPr="00213CFB">
              <w:rPr>
                <w:spacing w:val="10"/>
                <w:lang w:val="it-IT"/>
              </w:rPr>
              <w:t xml:space="preserve"> </w:t>
            </w:r>
            <w:r w:rsidRPr="00213CFB">
              <w:rPr>
                <w:lang w:val="it-IT"/>
              </w:rPr>
              <w:t>le</w:t>
            </w:r>
            <w:r w:rsidRPr="00213CFB">
              <w:rPr>
                <w:spacing w:val="10"/>
                <w:lang w:val="it-IT"/>
              </w:rPr>
              <w:t xml:space="preserve"> </w:t>
            </w:r>
            <w:r w:rsidRPr="00213CFB">
              <w:rPr>
                <w:lang w:val="it-IT"/>
              </w:rPr>
              <w:t>s</w:t>
            </w:r>
            <w:r w:rsidRPr="00213CFB">
              <w:rPr>
                <w:spacing w:val="1"/>
                <w:lang w:val="it-IT"/>
              </w:rPr>
              <w:t>o</w:t>
            </w:r>
            <w:r w:rsidRPr="00213CFB">
              <w:rPr>
                <w:lang w:val="it-IT"/>
              </w:rPr>
              <w:t>m</w:t>
            </w:r>
            <w:r w:rsidRPr="00213CFB">
              <w:rPr>
                <w:spacing w:val="-2"/>
                <w:lang w:val="it-IT"/>
              </w:rPr>
              <w:t>m</w:t>
            </w:r>
            <w:r w:rsidRPr="00213CFB">
              <w:rPr>
                <w:lang w:val="it-IT"/>
              </w:rPr>
              <w:t>e</w:t>
            </w:r>
            <w:r w:rsidRPr="00213CFB">
              <w:rPr>
                <w:spacing w:val="10"/>
                <w:lang w:val="it-IT"/>
              </w:rPr>
              <w:t xml:space="preserve"> </w:t>
            </w:r>
            <w:r w:rsidRPr="00213CFB">
              <w:rPr>
                <w:spacing w:val="1"/>
                <w:lang w:val="it-IT"/>
              </w:rPr>
              <w:t>p</w:t>
            </w:r>
            <w:r w:rsidRPr="00213CFB">
              <w:rPr>
                <w:lang w:val="it-IT"/>
              </w:rPr>
              <w:t>a</w:t>
            </w:r>
            <w:r w:rsidRPr="00213CFB">
              <w:rPr>
                <w:spacing w:val="1"/>
                <w:lang w:val="it-IT"/>
              </w:rPr>
              <w:t>g</w:t>
            </w:r>
            <w:r w:rsidRPr="00213CFB">
              <w:rPr>
                <w:lang w:val="it-IT"/>
              </w:rPr>
              <w:t>ate</w:t>
            </w:r>
            <w:r w:rsidRPr="00213CFB">
              <w:rPr>
                <w:spacing w:val="10"/>
                <w:lang w:val="it-IT"/>
              </w:rPr>
              <w:t xml:space="preserve"> </w:t>
            </w:r>
            <w:r w:rsidRPr="00213CFB">
              <w:rPr>
                <w:spacing w:val="1"/>
                <w:lang w:val="it-IT"/>
              </w:rPr>
              <w:t>d</w:t>
            </w:r>
            <w:r w:rsidRPr="00213CFB">
              <w:rPr>
                <w:lang w:val="it-IT"/>
              </w:rPr>
              <w:t>alla</w:t>
            </w:r>
            <w:r w:rsidRPr="00213CFB">
              <w:rPr>
                <w:spacing w:val="10"/>
                <w:lang w:val="it-IT"/>
              </w:rPr>
              <w:t xml:space="preserve"> </w:t>
            </w:r>
            <w:r w:rsidRPr="00213CFB">
              <w:rPr>
                <w:lang w:val="it-IT"/>
              </w:rPr>
              <w:t>S</w:t>
            </w:r>
            <w:r w:rsidRPr="00213CFB">
              <w:rPr>
                <w:spacing w:val="1"/>
                <w:lang w:val="it-IT"/>
              </w:rPr>
              <w:t>o</w:t>
            </w:r>
            <w:r w:rsidRPr="00213CFB">
              <w:rPr>
                <w:lang w:val="it-IT"/>
              </w:rPr>
              <w:t>c</w:t>
            </w:r>
            <w:r w:rsidRPr="00213CFB">
              <w:rPr>
                <w:spacing w:val="-2"/>
                <w:lang w:val="it-IT"/>
              </w:rPr>
              <w:t>i</w:t>
            </w:r>
            <w:r w:rsidRPr="00213CFB">
              <w:rPr>
                <w:lang w:val="it-IT"/>
              </w:rPr>
              <w:t>età</w:t>
            </w:r>
            <w:r w:rsidRPr="00213CFB">
              <w:rPr>
                <w:spacing w:val="10"/>
                <w:lang w:val="it-IT"/>
              </w:rPr>
              <w:t xml:space="preserve"> </w:t>
            </w:r>
            <w:r w:rsidRPr="00213CFB">
              <w:rPr>
                <w:lang w:val="it-IT"/>
              </w:rPr>
              <w:t>ris</w:t>
            </w:r>
            <w:r w:rsidRPr="00213CFB">
              <w:rPr>
                <w:spacing w:val="1"/>
                <w:lang w:val="it-IT"/>
              </w:rPr>
              <w:t>u</w:t>
            </w:r>
            <w:r w:rsidRPr="00213CFB">
              <w:rPr>
                <w:lang w:val="it-IT"/>
              </w:rPr>
              <w:t>ltassero</w:t>
            </w:r>
            <w:r w:rsidRPr="00213CFB">
              <w:rPr>
                <w:spacing w:val="10"/>
                <w:lang w:val="it-IT"/>
              </w:rPr>
              <w:t xml:space="preserve"> </w:t>
            </w:r>
            <w:r w:rsidRPr="00213CFB">
              <w:rPr>
                <w:spacing w:val="1"/>
                <w:lang w:val="it-IT"/>
              </w:rPr>
              <w:t>p</w:t>
            </w:r>
            <w:r w:rsidRPr="00213CFB">
              <w:rPr>
                <w:lang w:val="it-IT"/>
              </w:rPr>
              <w:t>arzial</w:t>
            </w:r>
            <w:r w:rsidRPr="00213CFB">
              <w:rPr>
                <w:spacing w:val="-2"/>
                <w:lang w:val="it-IT"/>
              </w:rPr>
              <w:t>m</w:t>
            </w:r>
            <w:r w:rsidRPr="00213CFB">
              <w:rPr>
                <w:lang w:val="it-IT"/>
              </w:rPr>
              <w:t>e</w:t>
            </w:r>
            <w:r w:rsidRPr="00213CFB">
              <w:rPr>
                <w:spacing w:val="1"/>
                <w:lang w:val="it-IT"/>
              </w:rPr>
              <w:t>n</w:t>
            </w:r>
            <w:r w:rsidRPr="00213CFB">
              <w:rPr>
                <w:lang w:val="it-IT"/>
              </w:rPr>
              <w:t>te</w:t>
            </w:r>
            <w:r w:rsidRPr="00213CFB">
              <w:rPr>
                <w:spacing w:val="10"/>
                <w:lang w:val="it-IT"/>
              </w:rPr>
              <w:t xml:space="preserve"> </w:t>
            </w:r>
            <w:r w:rsidRPr="00213CFB">
              <w:rPr>
                <w:lang w:val="it-IT"/>
              </w:rPr>
              <w:t>o</w:t>
            </w:r>
            <w:r w:rsidRPr="00213CFB">
              <w:rPr>
                <w:spacing w:val="11"/>
                <w:lang w:val="it-IT"/>
              </w:rPr>
              <w:t xml:space="preserve"> </w:t>
            </w:r>
            <w:r w:rsidRPr="00213CFB">
              <w:rPr>
                <w:lang w:val="it-IT"/>
              </w:rPr>
              <w:t>t</w:t>
            </w:r>
            <w:r w:rsidRPr="00213CFB">
              <w:rPr>
                <w:spacing w:val="1"/>
                <w:lang w:val="it-IT"/>
              </w:rPr>
              <w:t>o</w:t>
            </w:r>
            <w:r w:rsidRPr="00213CFB">
              <w:rPr>
                <w:lang w:val="it-IT"/>
              </w:rPr>
              <w:t>tal</w:t>
            </w:r>
            <w:r w:rsidRPr="00213CFB">
              <w:rPr>
                <w:spacing w:val="-2"/>
                <w:lang w:val="it-IT"/>
              </w:rPr>
              <w:t>m</w:t>
            </w:r>
            <w:r w:rsidRPr="00213CFB">
              <w:rPr>
                <w:lang w:val="it-IT"/>
              </w:rPr>
              <w:t>e</w:t>
            </w:r>
            <w:r w:rsidRPr="00213CFB">
              <w:rPr>
                <w:spacing w:val="1"/>
                <w:lang w:val="it-IT"/>
              </w:rPr>
              <w:t>n</w:t>
            </w:r>
            <w:r w:rsidRPr="00213CFB">
              <w:rPr>
                <w:lang w:val="it-IT"/>
              </w:rPr>
              <w:t xml:space="preserve">te </w:t>
            </w:r>
            <w:r w:rsidRPr="00213CFB">
              <w:rPr>
                <w:spacing w:val="1"/>
                <w:lang w:val="it-IT"/>
              </w:rPr>
              <w:t>n</w:t>
            </w:r>
            <w:r w:rsidRPr="00213CFB">
              <w:rPr>
                <w:spacing w:val="-1"/>
                <w:lang w:val="it-IT"/>
              </w:rPr>
              <w:t>o</w:t>
            </w:r>
            <w:r w:rsidRPr="00213CFB">
              <w:rPr>
                <w:lang w:val="it-IT"/>
              </w:rPr>
              <w:t xml:space="preserve">n </w:t>
            </w:r>
            <w:r w:rsidRPr="00213CFB">
              <w:rPr>
                <w:spacing w:val="-1"/>
                <w:lang w:val="it-IT"/>
              </w:rPr>
              <w:t>d</w:t>
            </w:r>
            <w:r w:rsidRPr="00213CFB">
              <w:rPr>
                <w:spacing w:val="1"/>
                <w:lang w:val="it-IT"/>
              </w:rPr>
              <w:t>o</w:t>
            </w:r>
            <w:r w:rsidRPr="00213CFB">
              <w:rPr>
                <w:spacing w:val="-1"/>
                <w:lang w:val="it-IT"/>
              </w:rPr>
              <w:t>v</w:t>
            </w:r>
            <w:r w:rsidRPr="00213CFB">
              <w:rPr>
                <w:spacing w:val="1"/>
                <w:lang w:val="it-IT"/>
              </w:rPr>
              <w:t>u</w:t>
            </w:r>
            <w:r w:rsidRPr="00213CFB">
              <w:rPr>
                <w:lang w:val="it-IT"/>
              </w:rPr>
              <w:t>te.</w:t>
            </w:r>
          </w:p>
          <w:p w14:paraId="3C25F7D1" w14:textId="26A68F62" w:rsidR="00827638" w:rsidRPr="00BD0D61" w:rsidRDefault="00BD207A" w:rsidP="0027263E">
            <w:pPr>
              <w:tabs>
                <w:tab w:val="left" w:pos="460"/>
              </w:tabs>
              <w:spacing w:before="5" w:line="359" w:lineRule="auto"/>
              <w:ind w:left="473" w:right="75" w:hanging="360"/>
              <w:jc w:val="both"/>
              <w:rPr>
                <w:lang w:val="it-IT"/>
              </w:rPr>
            </w:pPr>
            <w:r w:rsidRPr="00213CFB">
              <w:rPr>
                <w:spacing w:val="1"/>
                <w:lang w:val="it-IT"/>
              </w:rPr>
              <w:t>4</w:t>
            </w:r>
            <w:r w:rsidRPr="00213CFB">
              <w:rPr>
                <w:lang w:val="it-IT"/>
              </w:rPr>
              <w:t>.</w:t>
            </w:r>
            <w:r w:rsidRPr="00213CFB">
              <w:rPr>
                <w:lang w:val="it-IT"/>
              </w:rPr>
              <w:tab/>
              <w:t>Dopo o</w:t>
            </w:r>
            <w:r w:rsidRPr="00213CFB">
              <w:rPr>
                <w:spacing w:val="1"/>
                <w:lang w:val="it-IT"/>
              </w:rPr>
              <w:t>gn</w:t>
            </w:r>
            <w:r w:rsidRPr="00213CFB">
              <w:rPr>
                <w:lang w:val="it-IT"/>
              </w:rPr>
              <w:t>i pa</w:t>
            </w:r>
            <w:r w:rsidRPr="00213CFB">
              <w:rPr>
                <w:spacing w:val="1"/>
                <w:lang w:val="it-IT"/>
              </w:rPr>
              <w:t>g</w:t>
            </w:r>
            <w:r w:rsidRPr="00213CFB">
              <w:rPr>
                <w:lang w:val="it-IT"/>
              </w:rPr>
              <w:t>a</w:t>
            </w:r>
            <w:r w:rsidRPr="00213CFB">
              <w:rPr>
                <w:spacing w:val="-2"/>
                <w:lang w:val="it-IT"/>
              </w:rPr>
              <w:t>m</w:t>
            </w:r>
            <w:r w:rsidRPr="00213CFB">
              <w:rPr>
                <w:lang w:val="it-IT"/>
              </w:rPr>
              <w:t>e</w:t>
            </w:r>
            <w:r w:rsidRPr="00213CFB">
              <w:rPr>
                <w:spacing w:val="1"/>
                <w:lang w:val="it-IT"/>
              </w:rPr>
              <w:t>n</w:t>
            </w:r>
            <w:r w:rsidRPr="00213CFB">
              <w:rPr>
                <w:lang w:val="it-IT"/>
              </w:rPr>
              <w:t>to</w:t>
            </w:r>
            <w:r w:rsidRPr="00213CFB">
              <w:rPr>
                <w:spacing w:val="33"/>
                <w:lang w:val="it-IT"/>
              </w:rPr>
              <w:t xml:space="preserve"> </w:t>
            </w:r>
            <w:r w:rsidRPr="00213CFB">
              <w:rPr>
                <w:lang w:val="it-IT"/>
              </w:rPr>
              <w:t>effett</w:t>
            </w:r>
            <w:r w:rsidRPr="00213CFB">
              <w:rPr>
                <w:spacing w:val="1"/>
                <w:lang w:val="it-IT"/>
              </w:rPr>
              <w:t>u</w:t>
            </w:r>
            <w:r w:rsidRPr="00213CFB">
              <w:rPr>
                <w:lang w:val="it-IT"/>
              </w:rPr>
              <w:t xml:space="preserve">ato </w:t>
            </w:r>
            <w:r w:rsidRPr="00213CFB">
              <w:rPr>
                <w:spacing w:val="1"/>
                <w:lang w:val="it-IT"/>
              </w:rPr>
              <w:t>d</w:t>
            </w:r>
            <w:r w:rsidRPr="00213CFB">
              <w:rPr>
                <w:lang w:val="it-IT"/>
              </w:rPr>
              <w:t>alla S</w:t>
            </w:r>
            <w:r w:rsidRPr="00213CFB">
              <w:rPr>
                <w:spacing w:val="1"/>
                <w:lang w:val="it-IT"/>
              </w:rPr>
              <w:t>o</w:t>
            </w:r>
            <w:r w:rsidRPr="00213CFB">
              <w:rPr>
                <w:lang w:val="it-IT"/>
              </w:rPr>
              <w:t xml:space="preserve">cietà </w:t>
            </w:r>
            <w:r w:rsidRPr="00213CFB">
              <w:rPr>
                <w:spacing w:val="1"/>
                <w:lang w:val="it-IT"/>
              </w:rPr>
              <w:t>l</w:t>
            </w:r>
            <w:r w:rsidRPr="00213CFB">
              <w:rPr>
                <w:spacing w:val="-1"/>
                <w:lang w:val="it-IT"/>
              </w:rPr>
              <w:t>'</w:t>
            </w:r>
            <w:r w:rsidRPr="00213CFB">
              <w:rPr>
                <w:spacing w:val="1"/>
                <w:lang w:val="it-IT"/>
              </w:rPr>
              <w:t>i</w:t>
            </w:r>
            <w:r w:rsidRPr="00213CFB">
              <w:rPr>
                <w:spacing w:val="-2"/>
                <w:lang w:val="it-IT"/>
              </w:rPr>
              <w:t>m</w:t>
            </w:r>
            <w:r w:rsidRPr="00213CFB">
              <w:rPr>
                <w:spacing w:val="1"/>
                <w:lang w:val="it-IT"/>
              </w:rPr>
              <w:t>po</w:t>
            </w:r>
            <w:r w:rsidRPr="00213CFB">
              <w:rPr>
                <w:lang w:val="it-IT"/>
              </w:rPr>
              <w:t>rto</w:t>
            </w:r>
            <w:r w:rsidRPr="00213CFB">
              <w:rPr>
                <w:spacing w:val="33"/>
                <w:lang w:val="it-IT"/>
              </w:rPr>
              <w:t xml:space="preserve"> </w:t>
            </w:r>
            <w:r w:rsidRPr="00213CFB">
              <w:rPr>
                <w:spacing w:val="1"/>
                <w:lang w:val="it-IT"/>
              </w:rPr>
              <w:t>g</w:t>
            </w:r>
            <w:r w:rsidRPr="00213CFB">
              <w:rPr>
                <w:lang w:val="it-IT"/>
              </w:rPr>
              <w:t>ara</w:t>
            </w:r>
            <w:r w:rsidRPr="00213CFB">
              <w:rPr>
                <w:spacing w:val="1"/>
                <w:lang w:val="it-IT"/>
              </w:rPr>
              <w:t>n</w:t>
            </w:r>
            <w:r w:rsidRPr="00213CFB">
              <w:rPr>
                <w:lang w:val="it-IT"/>
              </w:rPr>
              <w:t>tito si ri</w:t>
            </w:r>
            <w:r w:rsidRPr="00213CFB">
              <w:rPr>
                <w:spacing w:val="1"/>
                <w:lang w:val="it-IT"/>
              </w:rPr>
              <w:t>du</w:t>
            </w:r>
            <w:r w:rsidRPr="00213CFB">
              <w:rPr>
                <w:lang w:val="it-IT"/>
              </w:rPr>
              <w:t>ce a</w:t>
            </w:r>
            <w:r w:rsidRPr="00213CFB">
              <w:rPr>
                <w:spacing w:val="1"/>
                <w:lang w:val="it-IT"/>
              </w:rPr>
              <w:t>u</w:t>
            </w:r>
            <w:r w:rsidRPr="00213CFB">
              <w:rPr>
                <w:spacing w:val="-2"/>
                <w:lang w:val="it-IT"/>
              </w:rPr>
              <w:t>t</w:t>
            </w:r>
            <w:r w:rsidRPr="00213CFB">
              <w:rPr>
                <w:spacing w:val="-1"/>
                <w:lang w:val="it-IT"/>
              </w:rPr>
              <w:t>o</w:t>
            </w:r>
            <w:r w:rsidRPr="00213CFB">
              <w:rPr>
                <w:lang w:val="it-IT"/>
              </w:rPr>
              <w:t>matic</w:t>
            </w:r>
            <w:r w:rsidRPr="00213CFB">
              <w:rPr>
                <w:spacing w:val="1"/>
                <w:lang w:val="it-IT"/>
              </w:rPr>
              <w:t>a</w:t>
            </w:r>
            <w:r w:rsidRPr="00213CFB">
              <w:rPr>
                <w:spacing w:val="-1"/>
                <w:lang w:val="it-IT"/>
              </w:rPr>
              <w:t>m</w:t>
            </w:r>
            <w:r w:rsidRPr="00213CFB">
              <w:rPr>
                <w:lang w:val="it-IT"/>
              </w:rPr>
              <w:t>e</w:t>
            </w:r>
            <w:r w:rsidRPr="00213CFB">
              <w:rPr>
                <w:spacing w:val="1"/>
                <w:lang w:val="it-IT"/>
              </w:rPr>
              <w:t>n</w:t>
            </w:r>
            <w:r w:rsidRPr="00213CFB">
              <w:rPr>
                <w:lang w:val="it-IT"/>
              </w:rPr>
              <w:t xml:space="preserve">te </w:t>
            </w:r>
            <w:r w:rsidRPr="00213CFB">
              <w:rPr>
                <w:spacing w:val="1"/>
                <w:lang w:val="it-IT"/>
              </w:rPr>
              <w:t>d</w:t>
            </w:r>
            <w:r w:rsidRPr="00213CFB">
              <w:rPr>
                <w:lang w:val="it-IT"/>
              </w:rPr>
              <w:t>ell'</w:t>
            </w:r>
            <w:r w:rsidRPr="00213CFB">
              <w:rPr>
                <w:spacing w:val="1"/>
                <w:lang w:val="it-IT"/>
              </w:rPr>
              <w:t>i</w:t>
            </w:r>
            <w:r w:rsidRPr="00213CFB">
              <w:rPr>
                <w:spacing w:val="-2"/>
                <w:lang w:val="it-IT"/>
              </w:rPr>
              <w:t>m</w:t>
            </w:r>
            <w:r w:rsidRPr="00213CFB">
              <w:rPr>
                <w:spacing w:val="1"/>
                <w:lang w:val="it-IT"/>
              </w:rPr>
              <w:t>po</w:t>
            </w:r>
            <w:r w:rsidRPr="00213CFB">
              <w:rPr>
                <w:lang w:val="it-IT"/>
              </w:rPr>
              <w:t>r</w:t>
            </w:r>
            <w:r w:rsidRPr="00213CFB">
              <w:rPr>
                <w:spacing w:val="-2"/>
                <w:lang w:val="it-IT"/>
              </w:rPr>
              <w:t>t</w:t>
            </w:r>
            <w:r w:rsidRPr="00213CFB">
              <w:rPr>
                <w:lang w:val="it-IT"/>
              </w:rPr>
              <w:t>o co</w:t>
            </w:r>
            <w:r w:rsidRPr="00213CFB">
              <w:rPr>
                <w:spacing w:val="-1"/>
                <w:lang w:val="it-IT"/>
              </w:rPr>
              <w:t>r</w:t>
            </w:r>
            <w:r w:rsidRPr="00213CFB">
              <w:rPr>
                <w:lang w:val="it-IT"/>
              </w:rPr>
              <w:t>ris</w:t>
            </w:r>
            <w:r w:rsidRPr="00213CFB">
              <w:rPr>
                <w:spacing w:val="-1"/>
                <w:lang w:val="it-IT"/>
              </w:rPr>
              <w:t>po</w:t>
            </w:r>
            <w:r w:rsidRPr="00213CFB">
              <w:rPr>
                <w:lang w:val="it-IT"/>
              </w:rPr>
              <w:t>nd</w:t>
            </w:r>
            <w:r w:rsidRPr="00213CFB">
              <w:rPr>
                <w:spacing w:val="-1"/>
                <w:lang w:val="it-IT"/>
              </w:rPr>
              <w:t>e</w:t>
            </w:r>
            <w:r w:rsidRPr="00213CFB">
              <w:rPr>
                <w:lang w:val="it-IT"/>
              </w:rPr>
              <w:t>nte</w:t>
            </w:r>
            <w:r w:rsidRPr="00213CFB">
              <w:rPr>
                <w:spacing w:val="-1"/>
                <w:lang w:val="it-IT"/>
              </w:rPr>
              <w:t xml:space="preserve"> </w:t>
            </w:r>
            <w:r w:rsidRPr="00213CFB">
              <w:rPr>
                <w:lang w:val="it-IT"/>
              </w:rPr>
              <w:t>a</w:t>
            </w:r>
            <w:r w:rsidRPr="00213CFB">
              <w:rPr>
                <w:spacing w:val="1"/>
                <w:lang w:val="it-IT"/>
              </w:rPr>
              <w:t xml:space="preserve"> </w:t>
            </w:r>
            <w:r w:rsidRPr="00213CFB">
              <w:rPr>
                <w:spacing w:val="-1"/>
                <w:lang w:val="it-IT"/>
              </w:rPr>
              <w:t>q</w:t>
            </w:r>
            <w:r w:rsidRPr="00213CFB">
              <w:rPr>
                <w:spacing w:val="1"/>
                <w:lang w:val="it-IT"/>
              </w:rPr>
              <w:t>u</w:t>
            </w:r>
            <w:r w:rsidRPr="00213CFB">
              <w:rPr>
                <w:spacing w:val="-1"/>
                <w:lang w:val="it-IT"/>
              </w:rPr>
              <w:t>a</w:t>
            </w:r>
            <w:r w:rsidRPr="00213CFB">
              <w:rPr>
                <w:spacing w:val="1"/>
                <w:lang w:val="it-IT"/>
              </w:rPr>
              <w:t>n</w:t>
            </w:r>
            <w:r w:rsidRPr="00213CFB">
              <w:rPr>
                <w:lang w:val="it-IT"/>
              </w:rPr>
              <w:t>to p</w:t>
            </w:r>
            <w:r w:rsidRPr="00213CFB">
              <w:rPr>
                <w:spacing w:val="-1"/>
                <w:lang w:val="it-IT"/>
              </w:rPr>
              <w:t>a</w:t>
            </w:r>
            <w:r w:rsidRPr="00213CFB">
              <w:rPr>
                <w:lang w:val="it-IT"/>
              </w:rPr>
              <w:t>ga</w:t>
            </w:r>
            <w:r w:rsidRPr="00213CFB">
              <w:rPr>
                <w:spacing w:val="-2"/>
                <w:lang w:val="it-IT"/>
              </w:rPr>
              <w:t>t</w:t>
            </w:r>
            <w:r w:rsidRPr="00213CFB">
              <w:rPr>
                <w:lang w:val="it-IT"/>
              </w:rPr>
              <w:t>o dalla Società</w:t>
            </w:r>
            <w:r w:rsidRPr="00213CFB">
              <w:rPr>
                <w:spacing w:val="-1"/>
                <w:lang w:val="it-IT"/>
              </w:rPr>
              <w:t xml:space="preserve"> </w:t>
            </w:r>
            <w:r w:rsidRPr="00213CFB">
              <w:rPr>
                <w:lang w:val="it-IT"/>
              </w:rPr>
              <w:t>stessa.</w:t>
            </w:r>
          </w:p>
        </w:tc>
      </w:tr>
      <w:tr w:rsidR="00827638" w:rsidRPr="005C4EE0" w14:paraId="79D56605" w14:textId="77777777" w:rsidTr="00AD37BE">
        <w:tc>
          <w:tcPr>
            <w:tcW w:w="10271" w:type="dxa"/>
            <w:gridSpan w:val="4"/>
          </w:tcPr>
          <w:p w14:paraId="28B66F37" w14:textId="77777777" w:rsidR="00827638" w:rsidRPr="00BD0D61" w:rsidRDefault="00827638" w:rsidP="00AD37BE">
            <w:pPr>
              <w:ind w:left="114" w:right="491"/>
              <w:jc w:val="both"/>
              <w:rPr>
                <w:lang w:val="it-IT"/>
              </w:rPr>
            </w:pPr>
          </w:p>
        </w:tc>
      </w:tr>
      <w:tr w:rsidR="00834135" w:rsidRPr="005C4EE0" w14:paraId="1F99CE42" w14:textId="77777777" w:rsidTr="00AD37BE">
        <w:tc>
          <w:tcPr>
            <w:tcW w:w="10271" w:type="dxa"/>
            <w:gridSpan w:val="4"/>
          </w:tcPr>
          <w:p w14:paraId="5C220154" w14:textId="77777777" w:rsidR="00834135" w:rsidRPr="00BD0D61" w:rsidRDefault="00834135" w:rsidP="00AD37BE">
            <w:pPr>
              <w:ind w:left="114" w:right="491"/>
              <w:jc w:val="both"/>
              <w:rPr>
                <w:lang w:val="it-IT"/>
              </w:rPr>
            </w:pPr>
          </w:p>
        </w:tc>
      </w:tr>
      <w:tr w:rsidR="00BD207A" w:rsidRPr="005C4EE0" w14:paraId="2820EE40" w14:textId="77777777" w:rsidTr="00BD207A">
        <w:trPr>
          <w:trHeight w:val="334"/>
        </w:trPr>
        <w:tc>
          <w:tcPr>
            <w:tcW w:w="10271" w:type="dxa"/>
            <w:gridSpan w:val="4"/>
            <w:vAlign w:val="center"/>
          </w:tcPr>
          <w:p w14:paraId="64944B7D" w14:textId="41DDA1E9" w:rsidR="00BD207A" w:rsidRPr="00991C4B" w:rsidRDefault="00BD207A" w:rsidP="00BD207A">
            <w:pPr>
              <w:ind w:left="114" w:right="491"/>
              <w:jc w:val="center"/>
              <w:rPr>
                <w:lang w:val="it-IT"/>
              </w:rPr>
            </w:pPr>
            <w:r w:rsidRPr="00991C4B">
              <w:rPr>
                <w:lang w:val="it-IT"/>
              </w:rPr>
              <w:t>Art. 7 (Rinuncia alla preventiva escussione)</w:t>
            </w:r>
          </w:p>
        </w:tc>
      </w:tr>
      <w:tr w:rsidR="00827638" w:rsidRPr="00BD0D61" w14:paraId="577C1A00" w14:textId="77777777" w:rsidTr="0027263E">
        <w:trPr>
          <w:trHeight w:val="223"/>
        </w:trPr>
        <w:tc>
          <w:tcPr>
            <w:tcW w:w="10271" w:type="dxa"/>
            <w:gridSpan w:val="4"/>
          </w:tcPr>
          <w:p w14:paraId="5F9E5051" w14:textId="1C837467" w:rsidR="00827638" w:rsidRPr="0027263E" w:rsidRDefault="00BD207A" w:rsidP="0027263E">
            <w:pPr>
              <w:pStyle w:val="Paragrafoelenco"/>
              <w:numPr>
                <w:ilvl w:val="0"/>
                <w:numId w:val="9"/>
              </w:numPr>
              <w:tabs>
                <w:tab w:val="left" w:pos="460"/>
              </w:tabs>
              <w:spacing w:line="360" w:lineRule="auto"/>
              <w:ind w:right="75"/>
              <w:jc w:val="both"/>
              <w:rPr>
                <w:spacing w:val="1"/>
                <w:lang w:val="it-IT"/>
              </w:rPr>
            </w:pPr>
            <w:r w:rsidRPr="0027263E">
              <w:rPr>
                <w:spacing w:val="1"/>
                <w:lang w:val="it-IT"/>
              </w:rPr>
              <w:t xml:space="preserve">La Società non godrà del beneficio della preventiva escussione dell'impresa, ai sensi dell'art. 1944 del </w:t>
            </w:r>
            <w:proofErr w:type="gramStart"/>
            <w:r w:rsidRPr="0027263E">
              <w:rPr>
                <w:spacing w:val="1"/>
                <w:lang w:val="it-IT"/>
              </w:rPr>
              <w:t>codice civile</w:t>
            </w:r>
            <w:proofErr w:type="gramEnd"/>
            <w:r w:rsidRPr="0027263E">
              <w:rPr>
                <w:spacing w:val="1"/>
                <w:lang w:val="it-IT"/>
              </w:rPr>
              <w:t>.</w:t>
            </w:r>
          </w:p>
        </w:tc>
      </w:tr>
      <w:tr w:rsidR="00827638" w:rsidRPr="00BD0D61" w14:paraId="47662384" w14:textId="77777777" w:rsidTr="00AD37BE">
        <w:tc>
          <w:tcPr>
            <w:tcW w:w="10271" w:type="dxa"/>
            <w:gridSpan w:val="4"/>
          </w:tcPr>
          <w:p w14:paraId="44E2AF26" w14:textId="77777777" w:rsidR="00827638" w:rsidRPr="00BD0D61" w:rsidRDefault="00827638" w:rsidP="00AD37BE">
            <w:pPr>
              <w:ind w:left="114" w:right="491"/>
              <w:jc w:val="both"/>
              <w:rPr>
                <w:lang w:val="it-IT"/>
              </w:rPr>
            </w:pPr>
          </w:p>
        </w:tc>
      </w:tr>
      <w:tr w:rsidR="00834135" w:rsidRPr="00BD0D61" w14:paraId="4A3218CF" w14:textId="77777777" w:rsidTr="00AD37BE">
        <w:tc>
          <w:tcPr>
            <w:tcW w:w="10271" w:type="dxa"/>
            <w:gridSpan w:val="4"/>
          </w:tcPr>
          <w:p w14:paraId="5B64EF02" w14:textId="77777777" w:rsidR="00834135" w:rsidRPr="00BD0D61" w:rsidRDefault="00834135" w:rsidP="00AD37BE">
            <w:pPr>
              <w:ind w:left="114" w:right="491"/>
              <w:jc w:val="both"/>
              <w:rPr>
                <w:lang w:val="it-IT"/>
              </w:rPr>
            </w:pPr>
          </w:p>
        </w:tc>
      </w:tr>
      <w:tr w:rsidR="00BD207A" w:rsidRPr="00BD0D61" w14:paraId="2DD41736" w14:textId="77777777" w:rsidTr="00BD207A">
        <w:trPr>
          <w:trHeight w:val="334"/>
        </w:trPr>
        <w:tc>
          <w:tcPr>
            <w:tcW w:w="10271" w:type="dxa"/>
            <w:gridSpan w:val="4"/>
            <w:vAlign w:val="center"/>
          </w:tcPr>
          <w:p w14:paraId="297FFB30" w14:textId="6B180058" w:rsidR="00BD207A" w:rsidRPr="00991C4B" w:rsidRDefault="00BD207A" w:rsidP="00BD207A">
            <w:pPr>
              <w:ind w:left="4035" w:right="4031"/>
              <w:jc w:val="center"/>
              <w:rPr>
                <w:lang w:val="it-IT"/>
              </w:rPr>
            </w:pPr>
            <w:r w:rsidRPr="00991C4B">
              <w:rPr>
                <w:lang w:val="it-IT"/>
              </w:rPr>
              <w:t>Art.</w:t>
            </w:r>
            <w:r w:rsidRPr="00991C4B">
              <w:rPr>
                <w:spacing w:val="-1"/>
                <w:lang w:val="it-IT"/>
              </w:rPr>
              <w:t xml:space="preserve"> </w:t>
            </w:r>
            <w:r w:rsidRPr="00991C4B">
              <w:rPr>
                <w:lang w:val="it-IT"/>
              </w:rPr>
              <w:t xml:space="preserve">8 </w:t>
            </w:r>
            <w:r w:rsidRPr="00991C4B">
              <w:rPr>
                <w:spacing w:val="-1"/>
                <w:lang w:val="it-IT"/>
              </w:rPr>
              <w:t>(</w:t>
            </w:r>
            <w:r w:rsidRPr="00991C4B">
              <w:rPr>
                <w:spacing w:val="1"/>
                <w:lang w:val="it-IT"/>
              </w:rPr>
              <w:t>Su</w:t>
            </w:r>
            <w:r w:rsidRPr="00991C4B">
              <w:rPr>
                <w:spacing w:val="-1"/>
                <w:lang w:val="it-IT"/>
              </w:rPr>
              <w:t>r</w:t>
            </w:r>
            <w:r w:rsidRPr="00991C4B">
              <w:rPr>
                <w:lang w:val="it-IT"/>
              </w:rPr>
              <w:t>rog</w:t>
            </w:r>
            <w:r w:rsidRPr="00991C4B">
              <w:rPr>
                <w:spacing w:val="1"/>
                <w:lang w:val="it-IT"/>
              </w:rPr>
              <w:t>a</w:t>
            </w:r>
            <w:r w:rsidRPr="00991C4B">
              <w:rPr>
                <w:lang w:val="it-IT"/>
              </w:rPr>
              <w:t>zio</w:t>
            </w:r>
            <w:r w:rsidRPr="00991C4B">
              <w:rPr>
                <w:spacing w:val="1"/>
                <w:lang w:val="it-IT"/>
              </w:rPr>
              <w:t>n</w:t>
            </w:r>
            <w:r w:rsidRPr="00991C4B">
              <w:rPr>
                <w:lang w:val="it-IT"/>
              </w:rPr>
              <w:t>e)</w:t>
            </w:r>
          </w:p>
        </w:tc>
      </w:tr>
      <w:tr w:rsidR="00827638" w:rsidRPr="005C4EE0" w14:paraId="695EDA9B" w14:textId="77777777" w:rsidTr="00AD37BE">
        <w:tc>
          <w:tcPr>
            <w:tcW w:w="10271" w:type="dxa"/>
            <w:gridSpan w:val="4"/>
          </w:tcPr>
          <w:p w14:paraId="3B1A7169" w14:textId="3644A67F" w:rsidR="00BD207A" w:rsidRPr="00BD207A" w:rsidRDefault="00BD207A" w:rsidP="0027263E">
            <w:pPr>
              <w:pStyle w:val="Paragrafoelenco"/>
              <w:numPr>
                <w:ilvl w:val="0"/>
                <w:numId w:val="7"/>
              </w:numPr>
              <w:tabs>
                <w:tab w:val="left" w:pos="460"/>
              </w:tabs>
              <w:spacing w:line="360" w:lineRule="auto"/>
              <w:ind w:right="77"/>
              <w:jc w:val="both"/>
              <w:rPr>
                <w:lang w:val="it-IT"/>
              </w:rPr>
            </w:pPr>
            <w:r w:rsidRPr="00BD207A">
              <w:rPr>
                <w:lang w:val="it-IT"/>
              </w:rPr>
              <w:t>La</w:t>
            </w:r>
            <w:r w:rsidRPr="00BD207A">
              <w:rPr>
                <w:spacing w:val="1"/>
                <w:lang w:val="it-IT"/>
              </w:rPr>
              <w:t xml:space="preserve"> </w:t>
            </w:r>
            <w:r w:rsidRPr="00BD207A">
              <w:rPr>
                <w:lang w:val="it-IT"/>
              </w:rPr>
              <w:t>S</w:t>
            </w:r>
            <w:r w:rsidRPr="00BD207A">
              <w:rPr>
                <w:spacing w:val="1"/>
                <w:lang w:val="it-IT"/>
              </w:rPr>
              <w:t>o</w:t>
            </w:r>
            <w:r w:rsidRPr="00BD207A">
              <w:rPr>
                <w:lang w:val="it-IT"/>
              </w:rPr>
              <w:t>cietà</w:t>
            </w:r>
            <w:r w:rsidRPr="00BD207A">
              <w:rPr>
                <w:spacing w:val="1"/>
                <w:lang w:val="it-IT"/>
              </w:rPr>
              <w:t xml:space="preserve"> </w:t>
            </w:r>
            <w:r w:rsidRPr="00BD207A">
              <w:rPr>
                <w:lang w:val="it-IT"/>
              </w:rPr>
              <w:t>è</w:t>
            </w:r>
            <w:r w:rsidRPr="00BD207A">
              <w:rPr>
                <w:spacing w:val="1"/>
                <w:lang w:val="it-IT"/>
              </w:rPr>
              <w:t xml:space="preserve"> </w:t>
            </w:r>
            <w:r w:rsidRPr="00BD207A">
              <w:rPr>
                <w:lang w:val="it-IT"/>
              </w:rPr>
              <w:t>surr</w:t>
            </w:r>
            <w:r w:rsidRPr="00BD207A">
              <w:rPr>
                <w:spacing w:val="1"/>
                <w:lang w:val="it-IT"/>
              </w:rPr>
              <w:t>og</w:t>
            </w:r>
            <w:r w:rsidRPr="00BD207A">
              <w:rPr>
                <w:lang w:val="it-IT"/>
              </w:rPr>
              <w:t>ata,</w:t>
            </w:r>
            <w:r w:rsidRPr="00BD207A">
              <w:rPr>
                <w:spacing w:val="1"/>
                <w:lang w:val="it-IT"/>
              </w:rPr>
              <w:t xml:space="preserve"> n</w:t>
            </w:r>
            <w:r w:rsidRPr="00BD207A">
              <w:rPr>
                <w:lang w:val="it-IT"/>
              </w:rPr>
              <w:t>ei limi</w:t>
            </w:r>
            <w:r w:rsidRPr="00BD207A">
              <w:rPr>
                <w:spacing w:val="1"/>
                <w:lang w:val="it-IT"/>
              </w:rPr>
              <w:t>t</w:t>
            </w:r>
            <w:r w:rsidRPr="00BD207A">
              <w:rPr>
                <w:lang w:val="it-IT"/>
              </w:rPr>
              <w:t>i</w:t>
            </w:r>
            <w:r w:rsidRPr="00BD207A">
              <w:rPr>
                <w:spacing w:val="1"/>
                <w:lang w:val="it-IT"/>
              </w:rPr>
              <w:t xml:space="preserve"> d</w:t>
            </w:r>
            <w:r w:rsidRPr="00BD207A">
              <w:rPr>
                <w:lang w:val="it-IT"/>
              </w:rPr>
              <w:t>elle</w:t>
            </w:r>
            <w:r w:rsidRPr="00BD207A">
              <w:rPr>
                <w:spacing w:val="1"/>
                <w:lang w:val="it-IT"/>
              </w:rPr>
              <w:t xml:space="preserve"> </w:t>
            </w:r>
            <w:r w:rsidRPr="00BD207A">
              <w:rPr>
                <w:lang w:val="it-IT"/>
              </w:rPr>
              <w:t>s</w:t>
            </w:r>
            <w:r w:rsidRPr="00BD207A">
              <w:rPr>
                <w:spacing w:val="1"/>
                <w:lang w:val="it-IT"/>
              </w:rPr>
              <w:t>o</w:t>
            </w:r>
            <w:r w:rsidRPr="00BD207A">
              <w:rPr>
                <w:lang w:val="it-IT"/>
              </w:rPr>
              <w:t>mme</w:t>
            </w:r>
            <w:r w:rsidRPr="00BD207A">
              <w:rPr>
                <w:spacing w:val="1"/>
                <w:lang w:val="it-IT"/>
              </w:rPr>
              <w:t xml:space="preserve"> p</w:t>
            </w:r>
            <w:r w:rsidRPr="00BD207A">
              <w:rPr>
                <w:lang w:val="it-IT"/>
              </w:rPr>
              <w:t>a</w:t>
            </w:r>
            <w:r w:rsidRPr="00BD207A">
              <w:rPr>
                <w:spacing w:val="1"/>
                <w:lang w:val="it-IT"/>
              </w:rPr>
              <w:t>g</w:t>
            </w:r>
            <w:r w:rsidRPr="00BD207A">
              <w:rPr>
                <w:lang w:val="it-IT"/>
              </w:rPr>
              <w:t>ate,</w:t>
            </w:r>
            <w:r w:rsidRPr="00BD207A">
              <w:rPr>
                <w:spacing w:val="1"/>
                <w:lang w:val="it-IT"/>
              </w:rPr>
              <w:t xml:space="preserve"> </w:t>
            </w:r>
            <w:r w:rsidRPr="00BD207A">
              <w:rPr>
                <w:lang w:val="it-IT"/>
              </w:rPr>
              <w:t>al Mi</w:t>
            </w:r>
            <w:r w:rsidRPr="00BD207A">
              <w:rPr>
                <w:spacing w:val="1"/>
                <w:lang w:val="it-IT"/>
              </w:rPr>
              <w:t>n</w:t>
            </w:r>
            <w:r w:rsidRPr="00BD207A">
              <w:rPr>
                <w:spacing w:val="-1"/>
                <w:lang w:val="it-IT"/>
              </w:rPr>
              <w:t>i</w:t>
            </w:r>
            <w:r w:rsidRPr="00BD207A">
              <w:rPr>
                <w:lang w:val="it-IT"/>
              </w:rPr>
              <w:t>stero</w:t>
            </w:r>
            <w:r w:rsidRPr="00BD207A">
              <w:rPr>
                <w:spacing w:val="2"/>
                <w:lang w:val="it-IT"/>
              </w:rPr>
              <w:t xml:space="preserve"> </w:t>
            </w:r>
            <w:r w:rsidRPr="00BD207A">
              <w:rPr>
                <w:spacing w:val="-2"/>
                <w:lang w:val="it-IT"/>
              </w:rPr>
              <w:t>i</w:t>
            </w:r>
            <w:r w:rsidRPr="00BD207A">
              <w:rPr>
                <w:lang w:val="it-IT"/>
              </w:rPr>
              <w:t>n</w:t>
            </w:r>
            <w:r w:rsidRPr="00BD207A">
              <w:rPr>
                <w:spacing w:val="2"/>
                <w:lang w:val="it-IT"/>
              </w:rPr>
              <w:t xml:space="preserve"> </w:t>
            </w:r>
            <w:r w:rsidRPr="00BD207A">
              <w:rPr>
                <w:lang w:val="it-IT"/>
              </w:rPr>
              <w:t>tutti</w:t>
            </w:r>
            <w:r w:rsidRPr="00BD207A">
              <w:rPr>
                <w:spacing w:val="1"/>
                <w:lang w:val="it-IT"/>
              </w:rPr>
              <w:t xml:space="preserve"> </w:t>
            </w:r>
            <w:r w:rsidRPr="00BD207A">
              <w:rPr>
                <w:lang w:val="it-IT"/>
              </w:rPr>
              <w:t>i</w:t>
            </w:r>
            <w:r w:rsidRPr="00BD207A">
              <w:rPr>
                <w:spacing w:val="1"/>
                <w:lang w:val="it-IT"/>
              </w:rPr>
              <w:t xml:space="preserve"> d</w:t>
            </w:r>
            <w:r w:rsidRPr="00BD207A">
              <w:rPr>
                <w:spacing w:val="-1"/>
                <w:lang w:val="it-IT"/>
              </w:rPr>
              <w:t>i</w:t>
            </w:r>
            <w:r w:rsidRPr="00BD207A">
              <w:rPr>
                <w:lang w:val="it-IT"/>
              </w:rPr>
              <w:t>ritti,</w:t>
            </w:r>
            <w:r w:rsidRPr="00BD207A">
              <w:rPr>
                <w:spacing w:val="1"/>
                <w:lang w:val="it-IT"/>
              </w:rPr>
              <w:t xml:space="preserve"> </w:t>
            </w:r>
            <w:r w:rsidRPr="00BD207A">
              <w:rPr>
                <w:lang w:val="it-IT"/>
              </w:rPr>
              <w:t>ra</w:t>
            </w:r>
            <w:r w:rsidRPr="00BD207A">
              <w:rPr>
                <w:spacing w:val="1"/>
                <w:lang w:val="it-IT"/>
              </w:rPr>
              <w:t>g</w:t>
            </w:r>
            <w:r w:rsidRPr="00BD207A">
              <w:rPr>
                <w:spacing w:val="-2"/>
                <w:lang w:val="it-IT"/>
              </w:rPr>
              <w:t>i</w:t>
            </w:r>
            <w:r w:rsidRPr="00BD207A">
              <w:rPr>
                <w:spacing w:val="1"/>
                <w:lang w:val="it-IT"/>
              </w:rPr>
              <w:t>on</w:t>
            </w:r>
            <w:r w:rsidRPr="00BD207A">
              <w:rPr>
                <w:lang w:val="it-IT"/>
              </w:rPr>
              <w:t>i</w:t>
            </w:r>
            <w:r w:rsidRPr="00BD207A">
              <w:rPr>
                <w:spacing w:val="1"/>
                <w:lang w:val="it-IT"/>
              </w:rPr>
              <w:t xml:space="preserve"> </w:t>
            </w:r>
            <w:r w:rsidRPr="00BD207A">
              <w:rPr>
                <w:lang w:val="it-IT"/>
              </w:rPr>
              <w:t>e</w:t>
            </w:r>
            <w:r w:rsidRPr="00BD207A">
              <w:rPr>
                <w:spacing w:val="1"/>
                <w:lang w:val="it-IT"/>
              </w:rPr>
              <w:t xml:space="preserve"> </w:t>
            </w:r>
            <w:r w:rsidRPr="00BD207A">
              <w:rPr>
                <w:lang w:val="it-IT"/>
              </w:rPr>
              <w:t>azio</w:t>
            </w:r>
            <w:r w:rsidRPr="00BD207A">
              <w:rPr>
                <w:spacing w:val="1"/>
                <w:lang w:val="it-IT"/>
              </w:rPr>
              <w:t>n</w:t>
            </w:r>
            <w:r w:rsidRPr="00BD207A">
              <w:rPr>
                <w:lang w:val="it-IT"/>
              </w:rPr>
              <w:t xml:space="preserve">i </w:t>
            </w:r>
            <w:r w:rsidRPr="00BD207A">
              <w:rPr>
                <w:spacing w:val="1"/>
                <w:lang w:val="it-IT"/>
              </w:rPr>
              <w:t>v</w:t>
            </w:r>
            <w:r w:rsidRPr="00BD207A">
              <w:rPr>
                <w:spacing w:val="-1"/>
                <w:lang w:val="it-IT"/>
              </w:rPr>
              <w:t>e</w:t>
            </w:r>
            <w:r w:rsidRPr="00BD207A">
              <w:rPr>
                <w:lang w:val="it-IT"/>
              </w:rPr>
              <w:t>rso</w:t>
            </w:r>
            <w:r w:rsidRPr="00BD207A">
              <w:rPr>
                <w:spacing w:val="1"/>
                <w:lang w:val="it-IT"/>
              </w:rPr>
              <w:t xml:space="preserve"> </w:t>
            </w:r>
            <w:r w:rsidRPr="00BD207A">
              <w:rPr>
                <w:lang w:val="it-IT"/>
              </w:rPr>
              <w:t>l'</w:t>
            </w:r>
            <w:r w:rsidRPr="00BD207A">
              <w:rPr>
                <w:spacing w:val="1"/>
                <w:lang w:val="it-IT"/>
              </w:rPr>
              <w:t>i</w:t>
            </w:r>
            <w:r w:rsidRPr="00BD207A">
              <w:rPr>
                <w:spacing w:val="-2"/>
                <w:lang w:val="it-IT"/>
              </w:rPr>
              <w:t>m</w:t>
            </w:r>
            <w:r w:rsidRPr="00BD207A">
              <w:rPr>
                <w:spacing w:val="1"/>
                <w:lang w:val="it-IT"/>
              </w:rPr>
              <w:t>p</w:t>
            </w:r>
            <w:r w:rsidRPr="00BD207A">
              <w:rPr>
                <w:lang w:val="it-IT"/>
              </w:rPr>
              <w:t>resa,</w:t>
            </w:r>
            <w:r w:rsidRPr="00BD207A">
              <w:rPr>
                <w:spacing w:val="1"/>
                <w:lang w:val="it-IT"/>
              </w:rPr>
              <w:t xml:space="preserve"> </w:t>
            </w:r>
            <w:r w:rsidRPr="00BD207A">
              <w:rPr>
                <w:lang w:val="it-IT"/>
              </w:rPr>
              <w:t>i s</w:t>
            </w:r>
            <w:r w:rsidRPr="00BD207A">
              <w:rPr>
                <w:spacing w:val="1"/>
                <w:lang w:val="it-IT"/>
              </w:rPr>
              <w:t>uo</w:t>
            </w:r>
            <w:r w:rsidRPr="00BD207A">
              <w:rPr>
                <w:lang w:val="it-IT"/>
              </w:rPr>
              <w:t>i</w:t>
            </w:r>
            <w:r w:rsidRPr="00BD207A">
              <w:rPr>
                <w:spacing w:val="-1"/>
                <w:lang w:val="it-IT"/>
              </w:rPr>
              <w:t xml:space="preserve"> </w:t>
            </w:r>
            <w:r w:rsidRPr="00BD207A">
              <w:rPr>
                <w:lang w:val="it-IT"/>
              </w:rPr>
              <w:t>s</w:t>
            </w:r>
            <w:r w:rsidRPr="00BD207A">
              <w:rPr>
                <w:spacing w:val="1"/>
                <w:lang w:val="it-IT"/>
              </w:rPr>
              <w:t>u</w:t>
            </w:r>
            <w:r w:rsidRPr="00BD207A">
              <w:rPr>
                <w:lang w:val="it-IT"/>
              </w:rPr>
              <w:t>ccessori</w:t>
            </w:r>
            <w:r w:rsidRPr="00BD207A">
              <w:rPr>
                <w:spacing w:val="-1"/>
                <w:lang w:val="it-IT"/>
              </w:rPr>
              <w:t xml:space="preserve"> </w:t>
            </w:r>
            <w:r w:rsidRPr="00BD207A">
              <w:rPr>
                <w:lang w:val="it-IT"/>
              </w:rPr>
              <w:t>ed</w:t>
            </w:r>
            <w:r w:rsidRPr="00BD207A">
              <w:rPr>
                <w:spacing w:val="1"/>
                <w:lang w:val="it-IT"/>
              </w:rPr>
              <w:t xml:space="preserve"> </w:t>
            </w:r>
            <w:r w:rsidRPr="00BD207A">
              <w:rPr>
                <w:lang w:val="it-IT"/>
              </w:rPr>
              <w:t>a</w:t>
            </w:r>
            <w:r w:rsidRPr="00BD207A">
              <w:rPr>
                <w:spacing w:val="1"/>
                <w:lang w:val="it-IT"/>
              </w:rPr>
              <w:t>v</w:t>
            </w:r>
            <w:r w:rsidRPr="00BD207A">
              <w:rPr>
                <w:lang w:val="it-IT"/>
              </w:rPr>
              <w:t>e</w:t>
            </w:r>
            <w:r w:rsidRPr="00BD207A">
              <w:rPr>
                <w:spacing w:val="1"/>
                <w:lang w:val="it-IT"/>
              </w:rPr>
              <w:t>n</w:t>
            </w:r>
            <w:r w:rsidRPr="00BD207A">
              <w:rPr>
                <w:lang w:val="it-IT"/>
              </w:rPr>
              <w:t>ti ca</w:t>
            </w:r>
            <w:r w:rsidRPr="00BD207A">
              <w:rPr>
                <w:spacing w:val="1"/>
                <w:lang w:val="it-IT"/>
              </w:rPr>
              <w:t>u</w:t>
            </w:r>
            <w:r w:rsidRPr="00BD207A">
              <w:rPr>
                <w:lang w:val="it-IT"/>
              </w:rPr>
              <w:t>sa a q</w:t>
            </w:r>
            <w:r w:rsidRPr="00BD207A">
              <w:rPr>
                <w:spacing w:val="1"/>
                <w:lang w:val="it-IT"/>
              </w:rPr>
              <w:t>u</w:t>
            </w:r>
            <w:r w:rsidRPr="00BD207A">
              <w:rPr>
                <w:lang w:val="it-IT"/>
              </w:rPr>
              <w:t>alsiasi tit</w:t>
            </w:r>
            <w:r w:rsidRPr="00BD207A">
              <w:rPr>
                <w:spacing w:val="1"/>
                <w:lang w:val="it-IT"/>
              </w:rPr>
              <w:t>o</w:t>
            </w:r>
            <w:r w:rsidRPr="00BD207A">
              <w:rPr>
                <w:lang w:val="it-IT"/>
              </w:rPr>
              <w:t>l</w:t>
            </w:r>
            <w:r w:rsidRPr="00BD207A">
              <w:rPr>
                <w:spacing w:val="1"/>
                <w:lang w:val="it-IT"/>
              </w:rPr>
              <w:t>o</w:t>
            </w:r>
            <w:r w:rsidRPr="00BD207A">
              <w:rPr>
                <w:lang w:val="it-IT"/>
              </w:rPr>
              <w:t>.</w:t>
            </w:r>
          </w:p>
          <w:p w14:paraId="0ED05523" w14:textId="7207FCEF" w:rsidR="00827638" w:rsidRPr="00BD207A" w:rsidRDefault="00BD207A" w:rsidP="0027263E">
            <w:pPr>
              <w:pStyle w:val="Paragrafoelenco"/>
              <w:numPr>
                <w:ilvl w:val="0"/>
                <w:numId w:val="7"/>
              </w:numPr>
              <w:tabs>
                <w:tab w:val="left" w:pos="460"/>
              </w:tabs>
              <w:spacing w:line="360" w:lineRule="auto"/>
              <w:ind w:right="77"/>
              <w:jc w:val="both"/>
              <w:rPr>
                <w:lang w:val="it-IT"/>
              </w:rPr>
            </w:pPr>
            <w:r w:rsidRPr="00213CFB">
              <w:rPr>
                <w:lang w:val="it-IT"/>
              </w:rPr>
              <w:t>Il Mi</w:t>
            </w:r>
            <w:r w:rsidRPr="00213CFB">
              <w:rPr>
                <w:spacing w:val="1"/>
                <w:lang w:val="it-IT"/>
              </w:rPr>
              <w:t>n</w:t>
            </w:r>
            <w:r w:rsidRPr="00213CFB">
              <w:rPr>
                <w:spacing w:val="-1"/>
                <w:lang w:val="it-IT"/>
              </w:rPr>
              <w:t>i</w:t>
            </w:r>
            <w:r w:rsidRPr="00213CFB">
              <w:rPr>
                <w:lang w:val="it-IT"/>
              </w:rPr>
              <w:t>stero faciliterà le azi</w:t>
            </w:r>
            <w:r w:rsidRPr="00213CFB">
              <w:rPr>
                <w:spacing w:val="1"/>
                <w:lang w:val="it-IT"/>
              </w:rPr>
              <w:t>on</w:t>
            </w:r>
            <w:r w:rsidRPr="00213CFB">
              <w:rPr>
                <w:lang w:val="it-IT"/>
              </w:rPr>
              <w:t xml:space="preserve">i </w:t>
            </w:r>
            <w:r w:rsidRPr="00213CFB">
              <w:rPr>
                <w:spacing w:val="1"/>
                <w:lang w:val="it-IT"/>
              </w:rPr>
              <w:t>d</w:t>
            </w:r>
            <w:r w:rsidRPr="00213CFB">
              <w:rPr>
                <w:lang w:val="it-IT"/>
              </w:rPr>
              <w:t>i</w:t>
            </w:r>
            <w:r w:rsidRPr="00213CFB">
              <w:rPr>
                <w:spacing w:val="-1"/>
                <w:lang w:val="it-IT"/>
              </w:rPr>
              <w:t xml:space="preserve"> </w:t>
            </w:r>
            <w:r w:rsidRPr="00213CFB">
              <w:rPr>
                <w:lang w:val="it-IT"/>
              </w:rPr>
              <w:t>rec</w:t>
            </w:r>
            <w:r w:rsidRPr="00213CFB">
              <w:rPr>
                <w:spacing w:val="1"/>
                <w:lang w:val="it-IT"/>
              </w:rPr>
              <w:t>up</w:t>
            </w:r>
            <w:r w:rsidRPr="00213CFB">
              <w:rPr>
                <w:spacing w:val="-1"/>
                <w:lang w:val="it-IT"/>
              </w:rPr>
              <w:t>e</w:t>
            </w:r>
            <w:r w:rsidRPr="00213CFB">
              <w:rPr>
                <w:lang w:val="it-IT"/>
              </w:rPr>
              <w:t>ro f</w:t>
            </w:r>
            <w:r w:rsidRPr="00213CFB">
              <w:rPr>
                <w:spacing w:val="1"/>
                <w:lang w:val="it-IT"/>
              </w:rPr>
              <w:t>o</w:t>
            </w:r>
            <w:r w:rsidRPr="00213CFB">
              <w:rPr>
                <w:lang w:val="it-IT"/>
              </w:rPr>
              <w:t>r</w:t>
            </w:r>
            <w:r w:rsidRPr="00213CFB">
              <w:rPr>
                <w:spacing w:val="1"/>
                <w:lang w:val="it-IT"/>
              </w:rPr>
              <w:t>n</w:t>
            </w:r>
            <w:r w:rsidRPr="00213CFB">
              <w:rPr>
                <w:lang w:val="it-IT"/>
              </w:rPr>
              <w:t>endo</w:t>
            </w:r>
            <w:r w:rsidRPr="00213CFB">
              <w:rPr>
                <w:spacing w:val="1"/>
                <w:lang w:val="it-IT"/>
              </w:rPr>
              <w:t xml:space="preserve"> </w:t>
            </w:r>
            <w:r w:rsidRPr="00213CFB">
              <w:rPr>
                <w:lang w:val="it-IT"/>
              </w:rPr>
              <w:t>alla S</w:t>
            </w:r>
            <w:r w:rsidRPr="00213CFB">
              <w:rPr>
                <w:spacing w:val="1"/>
                <w:lang w:val="it-IT"/>
              </w:rPr>
              <w:t>o</w:t>
            </w:r>
            <w:r w:rsidRPr="00213CFB">
              <w:rPr>
                <w:lang w:val="it-IT"/>
              </w:rPr>
              <w:t>cietà t</w:t>
            </w:r>
            <w:r w:rsidRPr="00213CFB">
              <w:rPr>
                <w:spacing w:val="1"/>
                <w:lang w:val="it-IT"/>
              </w:rPr>
              <w:t>u</w:t>
            </w:r>
            <w:r w:rsidRPr="00213CFB">
              <w:rPr>
                <w:lang w:val="it-IT"/>
              </w:rPr>
              <w:t xml:space="preserve">tti </w:t>
            </w:r>
            <w:r w:rsidRPr="00213CFB">
              <w:rPr>
                <w:spacing w:val="1"/>
                <w:lang w:val="it-IT"/>
              </w:rPr>
              <w:t>g</w:t>
            </w:r>
            <w:r w:rsidRPr="00213CFB">
              <w:rPr>
                <w:lang w:val="it-IT"/>
              </w:rPr>
              <w:t>li</w:t>
            </w:r>
            <w:r w:rsidRPr="00213CFB">
              <w:rPr>
                <w:spacing w:val="-1"/>
                <w:lang w:val="it-IT"/>
              </w:rPr>
              <w:t xml:space="preserve"> </w:t>
            </w:r>
            <w:r w:rsidRPr="00213CFB">
              <w:rPr>
                <w:lang w:val="it-IT"/>
              </w:rPr>
              <w:t>el</w:t>
            </w:r>
            <w:r w:rsidRPr="00213CFB">
              <w:rPr>
                <w:spacing w:val="1"/>
                <w:lang w:val="it-IT"/>
              </w:rPr>
              <w:t>e</w:t>
            </w:r>
            <w:r w:rsidRPr="00213CFB">
              <w:rPr>
                <w:spacing w:val="-2"/>
                <w:lang w:val="it-IT"/>
              </w:rPr>
              <w:t>m</w:t>
            </w:r>
            <w:r w:rsidRPr="00213CFB">
              <w:rPr>
                <w:lang w:val="it-IT"/>
              </w:rPr>
              <w:t>e</w:t>
            </w:r>
            <w:r w:rsidRPr="00213CFB">
              <w:rPr>
                <w:spacing w:val="1"/>
                <w:lang w:val="it-IT"/>
              </w:rPr>
              <w:t>n</w:t>
            </w:r>
            <w:r w:rsidRPr="00213CFB">
              <w:rPr>
                <w:lang w:val="it-IT"/>
              </w:rPr>
              <w:t xml:space="preserve">ti </w:t>
            </w:r>
            <w:r w:rsidRPr="00213CFB">
              <w:rPr>
                <w:spacing w:val="1"/>
                <w:lang w:val="it-IT"/>
              </w:rPr>
              <w:t>u</w:t>
            </w:r>
            <w:r w:rsidRPr="00213CFB">
              <w:rPr>
                <w:lang w:val="it-IT"/>
              </w:rPr>
              <w:t xml:space="preserve">tili </w:t>
            </w:r>
            <w:r w:rsidRPr="00213CFB">
              <w:rPr>
                <w:spacing w:val="1"/>
                <w:lang w:val="it-IT"/>
              </w:rPr>
              <w:t>i</w:t>
            </w:r>
            <w:r w:rsidRPr="00213CFB">
              <w:rPr>
                <w:lang w:val="it-IT"/>
              </w:rPr>
              <w:t>n</w:t>
            </w:r>
            <w:r w:rsidRPr="00213CFB">
              <w:rPr>
                <w:spacing w:val="1"/>
                <w:lang w:val="it-IT"/>
              </w:rPr>
              <w:t xml:space="preserve"> </w:t>
            </w:r>
            <w:r w:rsidRPr="00213CFB">
              <w:rPr>
                <w:lang w:val="it-IT"/>
              </w:rPr>
              <w:t>s</w:t>
            </w:r>
            <w:r w:rsidRPr="00213CFB">
              <w:rPr>
                <w:spacing w:val="1"/>
                <w:lang w:val="it-IT"/>
              </w:rPr>
              <w:t>u</w:t>
            </w:r>
            <w:r w:rsidRPr="00213CFB">
              <w:rPr>
                <w:lang w:val="it-IT"/>
              </w:rPr>
              <w:t>o p</w:t>
            </w:r>
            <w:r w:rsidRPr="00213CFB">
              <w:rPr>
                <w:spacing w:val="1"/>
                <w:lang w:val="it-IT"/>
              </w:rPr>
              <w:t>o</w:t>
            </w:r>
            <w:r w:rsidRPr="00213CFB">
              <w:rPr>
                <w:lang w:val="it-IT"/>
              </w:rPr>
              <w:t>ssesso.</w:t>
            </w:r>
          </w:p>
        </w:tc>
      </w:tr>
      <w:tr w:rsidR="00827638" w:rsidRPr="005C4EE0" w14:paraId="30F7EEDF" w14:textId="77777777" w:rsidTr="00AD37BE">
        <w:tc>
          <w:tcPr>
            <w:tcW w:w="10271" w:type="dxa"/>
            <w:gridSpan w:val="4"/>
          </w:tcPr>
          <w:p w14:paraId="6A1B361D" w14:textId="77777777" w:rsidR="00827638" w:rsidRPr="00BD0D61" w:rsidRDefault="00827638" w:rsidP="00AD37BE">
            <w:pPr>
              <w:ind w:left="114" w:right="491"/>
              <w:jc w:val="both"/>
              <w:rPr>
                <w:lang w:val="it-IT"/>
              </w:rPr>
            </w:pPr>
          </w:p>
        </w:tc>
      </w:tr>
      <w:tr w:rsidR="00834135" w:rsidRPr="005C4EE0" w14:paraId="31F20823" w14:textId="77777777" w:rsidTr="00AD37BE">
        <w:tc>
          <w:tcPr>
            <w:tcW w:w="10271" w:type="dxa"/>
            <w:gridSpan w:val="4"/>
          </w:tcPr>
          <w:p w14:paraId="25330921" w14:textId="77777777" w:rsidR="00834135" w:rsidRPr="00BD0D61" w:rsidRDefault="00834135" w:rsidP="00AD37BE">
            <w:pPr>
              <w:ind w:left="114" w:right="491"/>
              <w:jc w:val="both"/>
              <w:rPr>
                <w:lang w:val="it-IT"/>
              </w:rPr>
            </w:pPr>
          </w:p>
        </w:tc>
      </w:tr>
      <w:tr w:rsidR="00BD207A" w:rsidRPr="005C4EE0" w14:paraId="5DDC3817" w14:textId="77777777" w:rsidTr="0027263E">
        <w:trPr>
          <w:trHeight w:val="334"/>
        </w:trPr>
        <w:tc>
          <w:tcPr>
            <w:tcW w:w="10271" w:type="dxa"/>
            <w:gridSpan w:val="4"/>
            <w:vAlign w:val="center"/>
          </w:tcPr>
          <w:p w14:paraId="45BC24CA" w14:textId="146C5EBE" w:rsidR="00BD207A" w:rsidRPr="00991C4B" w:rsidRDefault="0027263E" w:rsidP="0027263E">
            <w:pPr>
              <w:ind w:left="2953" w:right="2948"/>
              <w:jc w:val="center"/>
              <w:rPr>
                <w:lang w:val="it-IT"/>
              </w:rPr>
            </w:pPr>
            <w:r w:rsidRPr="00991C4B">
              <w:rPr>
                <w:lang w:val="it-IT"/>
              </w:rPr>
              <w:lastRenderedPageBreak/>
              <w:t>Art.</w:t>
            </w:r>
            <w:r w:rsidRPr="00991C4B">
              <w:rPr>
                <w:spacing w:val="-1"/>
                <w:lang w:val="it-IT"/>
              </w:rPr>
              <w:t xml:space="preserve"> </w:t>
            </w:r>
            <w:r w:rsidRPr="00991C4B">
              <w:rPr>
                <w:lang w:val="it-IT"/>
              </w:rPr>
              <w:t xml:space="preserve">9 </w:t>
            </w:r>
            <w:r w:rsidRPr="00991C4B">
              <w:rPr>
                <w:spacing w:val="1"/>
                <w:lang w:val="it-IT"/>
              </w:rPr>
              <w:t>(</w:t>
            </w:r>
            <w:r w:rsidRPr="00991C4B">
              <w:rPr>
                <w:spacing w:val="-1"/>
                <w:lang w:val="it-IT"/>
              </w:rPr>
              <w:t>F</w:t>
            </w:r>
            <w:r w:rsidRPr="00991C4B">
              <w:rPr>
                <w:spacing w:val="1"/>
                <w:lang w:val="it-IT"/>
              </w:rPr>
              <w:t>o</w:t>
            </w:r>
            <w:r w:rsidRPr="00991C4B">
              <w:rPr>
                <w:spacing w:val="-1"/>
                <w:lang w:val="it-IT"/>
              </w:rPr>
              <w:t>r</w:t>
            </w:r>
            <w:r w:rsidRPr="00991C4B">
              <w:rPr>
                <w:lang w:val="it-IT"/>
              </w:rPr>
              <w:t>ma</w:t>
            </w:r>
            <w:r w:rsidRPr="00991C4B">
              <w:rPr>
                <w:spacing w:val="-1"/>
                <w:lang w:val="it-IT"/>
              </w:rPr>
              <w:t xml:space="preserve"> </w:t>
            </w:r>
            <w:r w:rsidRPr="00991C4B">
              <w:rPr>
                <w:lang w:val="it-IT"/>
              </w:rPr>
              <w:t>de</w:t>
            </w:r>
            <w:r w:rsidRPr="00991C4B">
              <w:rPr>
                <w:spacing w:val="-1"/>
                <w:lang w:val="it-IT"/>
              </w:rPr>
              <w:t>ll</w:t>
            </w:r>
            <w:r w:rsidRPr="00991C4B">
              <w:rPr>
                <w:lang w:val="it-IT"/>
              </w:rPr>
              <w:t>a</w:t>
            </w:r>
            <w:r w:rsidRPr="00991C4B">
              <w:rPr>
                <w:spacing w:val="1"/>
                <w:lang w:val="it-IT"/>
              </w:rPr>
              <w:t xml:space="preserve"> </w:t>
            </w:r>
            <w:r w:rsidRPr="00991C4B">
              <w:rPr>
                <w:spacing w:val="-1"/>
                <w:lang w:val="it-IT"/>
              </w:rPr>
              <w:t>c</w:t>
            </w:r>
            <w:r w:rsidRPr="00991C4B">
              <w:rPr>
                <w:spacing w:val="1"/>
                <w:lang w:val="it-IT"/>
              </w:rPr>
              <w:t>o</w:t>
            </w:r>
            <w:r w:rsidRPr="00991C4B">
              <w:rPr>
                <w:spacing w:val="-1"/>
                <w:lang w:val="it-IT"/>
              </w:rPr>
              <w:t>mu</w:t>
            </w:r>
            <w:r w:rsidRPr="00991C4B">
              <w:rPr>
                <w:lang w:val="it-IT"/>
              </w:rPr>
              <w:t>n</w:t>
            </w:r>
            <w:r w:rsidRPr="00991C4B">
              <w:rPr>
                <w:spacing w:val="-1"/>
                <w:lang w:val="it-IT"/>
              </w:rPr>
              <w:t>i</w:t>
            </w:r>
            <w:r w:rsidRPr="00991C4B">
              <w:rPr>
                <w:lang w:val="it-IT"/>
              </w:rPr>
              <w:t>c</w:t>
            </w:r>
            <w:r w:rsidRPr="00991C4B">
              <w:rPr>
                <w:spacing w:val="-1"/>
                <w:lang w:val="it-IT"/>
              </w:rPr>
              <w:t>a</w:t>
            </w:r>
            <w:r w:rsidRPr="00991C4B">
              <w:rPr>
                <w:lang w:val="it-IT"/>
              </w:rPr>
              <w:t>z</w:t>
            </w:r>
            <w:r w:rsidRPr="00991C4B">
              <w:rPr>
                <w:spacing w:val="-1"/>
                <w:lang w:val="it-IT"/>
              </w:rPr>
              <w:t>i</w:t>
            </w:r>
            <w:r w:rsidRPr="00991C4B">
              <w:rPr>
                <w:lang w:val="it-IT"/>
              </w:rPr>
              <w:t>one</w:t>
            </w:r>
            <w:r w:rsidRPr="00991C4B">
              <w:rPr>
                <w:spacing w:val="-1"/>
                <w:lang w:val="it-IT"/>
              </w:rPr>
              <w:t xml:space="preserve"> </w:t>
            </w:r>
            <w:r w:rsidRPr="00991C4B">
              <w:rPr>
                <w:lang w:val="it-IT"/>
              </w:rPr>
              <w:t>a</w:t>
            </w:r>
            <w:r w:rsidRPr="00991C4B">
              <w:rPr>
                <w:spacing w:val="-1"/>
                <w:lang w:val="it-IT"/>
              </w:rPr>
              <w:t>ll</w:t>
            </w:r>
            <w:r w:rsidRPr="00991C4B">
              <w:rPr>
                <w:lang w:val="it-IT"/>
              </w:rPr>
              <w:t xml:space="preserve">a </w:t>
            </w:r>
            <w:r w:rsidRPr="00991C4B">
              <w:rPr>
                <w:spacing w:val="-1"/>
                <w:lang w:val="it-IT"/>
              </w:rPr>
              <w:t>S</w:t>
            </w:r>
            <w:r w:rsidRPr="00991C4B">
              <w:rPr>
                <w:spacing w:val="1"/>
                <w:lang w:val="it-IT"/>
              </w:rPr>
              <w:t>o</w:t>
            </w:r>
            <w:r w:rsidRPr="00991C4B">
              <w:rPr>
                <w:lang w:val="it-IT"/>
              </w:rPr>
              <w:t>c</w:t>
            </w:r>
            <w:r w:rsidRPr="00991C4B">
              <w:rPr>
                <w:spacing w:val="-2"/>
                <w:lang w:val="it-IT"/>
              </w:rPr>
              <w:t>i</w:t>
            </w:r>
            <w:r w:rsidRPr="00991C4B">
              <w:rPr>
                <w:lang w:val="it-IT"/>
              </w:rPr>
              <w:t>e</w:t>
            </w:r>
            <w:r w:rsidRPr="00991C4B">
              <w:rPr>
                <w:spacing w:val="-1"/>
                <w:lang w:val="it-IT"/>
              </w:rPr>
              <w:t>t</w:t>
            </w:r>
            <w:r w:rsidRPr="00991C4B">
              <w:rPr>
                <w:spacing w:val="1"/>
                <w:lang w:val="it-IT"/>
              </w:rPr>
              <w:t>à</w:t>
            </w:r>
            <w:r w:rsidRPr="00991C4B">
              <w:rPr>
                <w:lang w:val="it-IT"/>
              </w:rPr>
              <w:t>)</w:t>
            </w:r>
          </w:p>
        </w:tc>
      </w:tr>
      <w:tr w:rsidR="00827638" w:rsidRPr="00BD0D61" w14:paraId="5F28C765" w14:textId="77777777" w:rsidTr="00AD37BE">
        <w:tc>
          <w:tcPr>
            <w:tcW w:w="10271" w:type="dxa"/>
            <w:gridSpan w:val="4"/>
          </w:tcPr>
          <w:p w14:paraId="0BB15CF8" w14:textId="77777777" w:rsidR="0027263E" w:rsidRPr="00213CFB" w:rsidRDefault="0027263E" w:rsidP="0027263E">
            <w:pPr>
              <w:tabs>
                <w:tab w:val="left" w:pos="460"/>
              </w:tabs>
              <w:spacing w:line="360" w:lineRule="auto"/>
              <w:ind w:left="475" w:right="76" w:hanging="360"/>
              <w:jc w:val="both"/>
              <w:rPr>
                <w:lang w:val="it-IT"/>
              </w:rPr>
            </w:pPr>
            <w:r w:rsidRPr="00213CFB">
              <w:rPr>
                <w:spacing w:val="1"/>
                <w:lang w:val="it-IT"/>
              </w:rPr>
              <w:t>1</w:t>
            </w:r>
            <w:r w:rsidRPr="00213CFB">
              <w:rPr>
                <w:lang w:val="it-IT"/>
              </w:rPr>
              <w:t>.</w:t>
            </w:r>
            <w:r w:rsidRPr="00213CFB">
              <w:rPr>
                <w:lang w:val="it-IT"/>
              </w:rPr>
              <w:tab/>
              <w:t>Tutte</w:t>
            </w:r>
            <w:r w:rsidRPr="00213CFB">
              <w:rPr>
                <w:spacing w:val="35"/>
                <w:lang w:val="it-IT"/>
              </w:rPr>
              <w:t xml:space="preserve"> </w:t>
            </w:r>
            <w:r w:rsidRPr="00213CFB">
              <w:rPr>
                <w:lang w:val="it-IT"/>
              </w:rPr>
              <w:t>le</w:t>
            </w:r>
            <w:r w:rsidRPr="00213CFB">
              <w:rPr>
                <w:spacing w:val="35"/>
                <w:lang w:val="it-IT"/>
              </w:rPr>
              <w:t xml:space="preserve"> </w:t>
            </w:r>
            <w:r w:rsidRPr="00213CFB">
              <w:rPr>
                <w:lang w:val="it-IT"/>
              </w:rPr>
              <w:t>co</w:t>
            </w:r>
            <w:r w:rsidRPr="00213CFB">
              <w:rPr>
                <w:spacing w:val="-2"/>
                <w:lang w:val="it-IT"/>
              </w:rPr>
              <w:t>m</w:t>
            </w:r>
            <w:r w:rsidRPr="00213CFB">
              <w:rPr>
                <w:lang w:val="it-IT"/>
              </w:rPr>
              <w:t>unicazioni</w:t>
            </w:r>
            <w:r w:rsidRPr="00213CFB">
              <w:rPr>
                <w:spacing w:val="35"/>
                <w:lang w:val="it-IT"/>
              </w:rPr>
              <w:t xml:space="preserve"> </w:t>
            </w:r>
            <w:r w:rsidRPr="00213CFB">
              <w:rPr>
                <w:lang w:val="it-IT"/>
              </w:rPr>
              <w:t>e</w:t>
            </w:r>
            <w:r w:rsidRPr="00213CFB">
              <w:rPr>
                <w:spacing w:val="34"/>
                <w:lang w:val="it-IT"/>
              </w:rPr>
              <w:t xml:space="preserve"> </w:t>
            </w:r>
            <w:r w:rsidRPr="00213CFB">
              <w:rPr>
                <w:lang w:val="it-IT"/>
              </w:rPr>
              <w:t>notifiche</w:t>
            </w:r>
            <w:r w:rsidRPr="00213CFB">
              <w:rPr>
                <w:spacing w:val="35"/>
                <w:lang w:val="it-IT"/>
              </w:rPr>
              <w:t xml:space="preserve"> </w:t>
            </w:r>
            <w:r w:rsidRPr="00213CFB">
              <w:rPr>
                <w:lang w:val="it-IT"/>
              </w:rPr>
              <w:t>alla</w:t>
            </w:r>
            <w:r w:rsidRPr="00213CFB">
              <w:rPr>
                <w:spacing w:val="35"/>
                <w:lang w:val="it-IT"/>
              </w:rPr>
              <w:t xml:space="preserve"> </w:t>
            </w:r>
            <w:r w:rsidRPr="00213CFB">
              <w:rPr>
                <w:lang w:val="it-IT"/>
              </w:rPr>
              <w:t>Società</w:t>
            </w:r>
            <w:r w:rsidRPr="00213CFB">
              <w:rPr>
                <w:spacing w:val="35"/>
                <w:lang w:val="it-IT"/>
              </w:rPr>
              <w:t xml:space="preserve"> </w:t>
            </w:r>
            <w:r w:rsidRPr="00213CFB">
              <w:rPr>
                <w:lang w:val="it-IT"/>
              </w:rPr>
              <w:t>dipend</w:t>
            </w:r>
            <w:r w:rsidRPr="00213CFB">
              <w:rPr>
                <w:spacing w:val="-1"/>
                <w:lang w:val="it-IT"/>
              </w:rPr>
              <w:t>en</w:t>
            </w:r>
            <w:r w:rsidRPr="00213CFB">
              <w:rPr>
                <w:lang w:val="it-IT"/>
              </w:rPr>
              <w:t>ti</w:t>
            </w:r>
            <w:r w:rsidRPr="00213CFB">
              <w:rPr>
                <w:spacing w:val="35"/>
                <w:lang w:val="it-IT"/>
              </w:rPr>
              <w:t xml:space="preserve"> </w:t>
            </w:r>
            <w:r w:rsidRPr="00213CFB">
              <w:rPr>
                <w:lang w:val="it-IT"/>
              </w:rPr>
              <w:t>dalla</w:t>
            </w:r>
            <w:r w:rsidRPr="00213CFB">
              <w:rPr>
                <w:spacing w:val="35"/>
                <w:lang w:val="it-IT"/>
              </w:rPr>
              <w:t xml:space="preserve"> </w:t>
            </w:r>
            <w:r w:rsidRPr="00213CFB">
              <w:rPr>
                <w:lang w:val="it-IT"/>
              </w:rPr>
              <w:t>presente</w:t>
            </w:r>
            <w:r w:rsidRPr="00213CFB">
              <w:rPr>
                <w:spacing w:val="35"/>
                <w:lang w:val="it-IT"/>
              </w:rPr>
              <w:t xml:space="preserve"> </w:t>
            </w:r>
            <w:r w:rsidRPr="00213CFB">
              <w:rPr>
                <w:lang w:val="it-IT"/>
              </w:rPr>
              <w:t>gar</w:t>
            </w:r>
            <w:r w:rsidRPr="00213CFB">
              <w:rPr>
                <w:spacing w:val="-1"/>
                <w:lang w:val="it-IT"/>
              </w:rPr>
              <w:t>a</w:t>
            </w:r>
            <w:r w:rsidRPr="00213CFB">
              <w:rPr>
                <w:lang w:val="it-IT"/>
              </w:rPr>
              <w:t>nzia,</w:t>
            </w:r>
            <w:r w:rsidRPr="00213CFB">
              <w:rPr>
                <w:spacing w:val="35"/>
                <w:lang w:val="it-IT"/>
              </w:rPr>
              <w:t xml:space="preserve"> </w:t>
            </w:r>
            <w:r w:rsidRPr="00213CFB">
              <w:rPr>
                <w:lang w:val="it-IT"/>
              </w:rPr>
              <w:t>per</w:t>
            </w:r>
            <w:r w:rsidRPr="00213CFB">
              <w:rPr>
                <w:spacing w:val="35"/>
                <w:lang w:val="it-IT"/>
              </w:rPr>
              <w:t xml:space="preserve"> </w:t>
            </w:r>
            <w:r w:rsidRPr="00213CFB">
              <w:rPr>
                <w:lang w:val="it-IT"/>
              </w:rPr>
              <w:t>essere</w:t>
            </w:r>
            <w:r w:rsidRPr="00213CFB">
              <w:rPr>
                <w:spacing w:val="34"/>
                <w:lang w:val="it-IT"/>
              </w:rPr>
              <w:t xml:space="preserve"> </w:t>
            </w:r>
            <w:r w:rsidRPr="00213CFB">
              <w:rPr>
                <w:lang w:val="it-IT"/>
              </w:rPr>
              <w:t>valide,</w:t>
            </w:r>
            <w:r w:rsidRPr="00213CFB">
              <w:rPr>
                <w:spacing w:val="35"/>
                <w:lang w:val="it-IT"/>
              </w:rPr>
              <w:t xml:space="preserve"> </w:t>
            </w:r>
            <w:r w:rsidRPr="00213CFB">
              <w:rPr>
                <w:lang w:val="it-IT"/>
              </w:rPr>
              <w:t>dovr</w:t>
            </w:r>
            <w:r w:rsidRPr="00213CFB">
              <w:rPr>
                <w:spacing w:val="-1"/>
                <w:lang w:val="it-IT"/>
              </w:rPr>
              <w:t>a</w:t>
            </w:r>
            <w:r w:rsidRPr="00213CFB">
              <w:rPr>
                <w:spacing w:val="1"/>
                <w:lang w:val="it-IT"/>
              </w:rPr>
              <w:t>n</w:t>
            </w:r>
            <w:r w:rsidRPr="00213CFB">
              <w:rPr>
                <w:lang w:val="it-IT"/>
              </w:rPr>
              <w:t xml:space="preserve">no </w:t>
            </w:r>
            <w:proofErr w:type="gramStart"/>
            <w:r w:rsidRPr="00213CFB">
              <w:rPr>
                <w:lang w:val="it-IT"/>
              </w:rPr>
              <w:t xml:space="preserve">essere </w:t>
            </w:r>
            <w:r w:rsidRPr="00213CFB">
              <w:rPr>
                <w:spacing w:val="4"/>
                <w:lang w:val="it-IT"/>
              </w:rPr>
              <w:t xml:space="preserve"> </w:t>
            </w:r>
            <w:r w:rsidRPr="00213CFB">
              <w:rPr>
                <w:lang w:val="it-IT"/>
              </w:rPr>
              <w:t>fatte</w:t>
            </w:r>
            <w:proofErr w:type="gramEnd"/>
            <w:r w:rsidRPr="00213CFB">
              <w:rPr>
                <w:lang w:val="it-IT"/>
              </w:rPr>
              <w:t xml:space="preserve"> </w:t>
            </w:r>
            <w:r w:rsidRPr="00213CFB">
              <w:rPr>
                <w:spacing w:val="5"/>
                <w:lang w:val="it-IT"/>
              </w:rPr>
              <w:t xml:space="preserve"> </w:t>
            </w:r>
            <w:r w:rsidRPr="00213CFB">
              <w:rPr>
                <w:lang w:val="it-IT"/>
              </w:rPr>
              <w:t>escl</w:t>
            </w:r>
            <w:r w:rsidRPr="00213CFB">
              <w:rPr>
                <w:spacing w:val="1"/>
                <w:lang w:val="it-IT"/>
              </w:rPr>
              <w:t>u</w:t>
            </w:r>
            <w:r w:rsidRPr="00213CFB">
              <w:rPr>
                <w:lang w:val="it-IT"/>
              </w:rPr>
              <w:t>si</w:t>
            </w:r>
            <w:r w:rsidRPr="00213CFB">
              <w:rPr>
                <w:spacing w:val="1"/>
                <w:lang w:val="it-IT"/>
              </w:rPr>
              <w:t>v</w:t>
            </w:r>
            <w:r w:rsidRPr="00213CFB">
              <w:rPr>
                <w:lang w:val="it-IT"/>
              </w:rPr>
              <w:t>a</w:t>
            </w:r>
            <w:r w:rsidRPr="00213CFB">
              <w:rPr>
                <w:spacing w:val="-2"/>
                <w:lang w:val="it-IT"/>
              </w:rPr>
              <w:t>m</w:t>
            </w:r>
            <w:r w:rsidRPr="00213CFB">
              <w:rPr>
                <w:lang w:val="it-IT"/>
              </w:rPr>
              <w:t>e</w:t>
            </w:r>
            <w:r w:rsidRPr="00213CFB">
              <w:rPr>
                <w:spacing w:val="1"/>
                <w:lang w:val="it-IT"/>
              </w:rPr>
              <w:t>n</w:t>
            </w:r>
            <w:r w:rsidRPr="00213CFB">
              <w:rPr>
                <w:lang w:val="it-IT"/>
              </w:rPr>
              <w:t xml:space="preserve">te </w:t>
            </w:r>
            <w:r w:rsidRPr="00213CFB">
              <w:rPr>
                <w:spacing w:val="5"/>
                <w:lang w:val="it-IT"/>
              </w:rPr>
              <w:t xml:space="preserve"> </w:t>
            </w:r>
            <w:r w:rsidRPr="00213CFB">
              <w:rPr>
                <w:lang w:val="it-IT"/>
              </w:rPr>
              <w:t>c</w:t>
            </w:r>
            <w:r w:rsidRPr="00213CFB">
              <w:rPr>
                <w:spacing w:val="1"/>
                <w:lang w:val="it-IT"/>
              </w:rPr>
              <w:t>o</w:t>
            </w:r>
            <w:r w:rsidRPr="00213CFB">
              <w:rPr>
                <w:lang w:val="it-IT"/>
              </w:rPr>
              <w:t xml:space="preserve">n </w:t>
            </w:r>
            <w:r w:rsidRPr="00213CFB">
              <w:rPr>
                <w:spacing w:val="5"/>
                <w:lang w:val="it-IT"/>
              </w:rPr>
              <w:t xml:space="preserve"> </w:t>
            </w:r>
            <w:r w:rsidRPr="00213CFB">
              <w:rPr>
                <w:lang w:val="it-IT"/>
              </w:rPr>
              <w:t xml:space="preserve">lettera </w:t>
            </w:r>
            <w:r w:rsidRPr="00213CFB">
              <w:rPr>
                <w:spacing w:val="5"/>
                <w:lang w:val="it-IT"/>
              </w:rPr>
              <w:t xml:space="preserve"> </w:t>
            </w:r>
            <w:r w:rsidRPr="00213CFB">
              <w:rPr>
                <w:lang w:val="it-IT"/>
              </w:rPr>
              <w:t>racc</w:t>
            </w:r>
            <w:r w:rsidRPr="00213CFB">
              <w:rPr>
                <w:spacing w:val="1"/>
                <w:lang w:val="it-IT"/>
              </w:rPr>
              <w:t>o</w:t>
            </w:r>
            <w:r w:rsidRPr="00213CFB">
              <w:rPr>
                <w:spacing w:val="-2"/>
                <w:lang w:val="it-IT"/>
              </w:rPr>
              <w:t>m</w:t>
            </w:r>
            <w:r w:rsidRPr="00213CFB">
              <w:rPr>
                <w:lang w:val="it-IT"/>
              </w:rPr>
              <w:t>a</w:t>
            </w:r>
            <w:r w:rsidRPr="00213CFB">
              <w:rPr>
                <w:spacing w:val="1"/>
                <w:lang w:val="it-IT"/>
              </w:rPr>
              <w:t>nd</w:t>
            </w:r>
            <w:r w:rsidRPr="00213CFB">
              <w:rPr>
                <w:lang w:val="it-IT"/>
              </w:rPr>
              <w:t xml:space="preserve">ata </w:t>
            </w:r>
            <w:r w:rsidRPr="00213CFB">
              <w:rPr>
                <w:spacing w:val="5"/>
                <w:lang w:val="it-IT"/>
              </w:rPr>
              <w:t xml:space="preserve"> </w:t>
            </w:r>
            <w:r w:rsidRPr="00213CFB">
              <w:rPr>
                <w:lang w:val="it-IT"/>
              </w:rPr>
              <w:t xml:space="preserve">alla </w:t>
            </w:r>
            <w:r w:rsidRPr="00213CFB">
              <w:rPr>
                <w:spacing w:val="5"/>
                <w:lang w:val="it-IT"/>
              </w:rPr>
              <w:t xml:space="preserve"> </w:t>
            </w:r>
            <w:r w:rsidRPr="00213CFB">
              <w:rPr>
                <w:lang w:val="it-IT"/>
              </w:rPr>
              <w:t>se</w:t>
            </w:r>
            <w:r w:rsidRPr="00213CFB">
              <w:rPr>
                <w:spacing w:val="1"/>
                <w:lang w:val="it-IT"/>
              </w:rPr>
              <w:t>d</w:t>
            </w:r>
            <w:r w:rsidRPr="00213CFB">
              <w:rPr>
                <w:lang w:val="it-IT"/>
              </w:rPr>
              <w:t xml:space="preserve">e </w:t>
            </w:r>
            <w:r w:rsidRPr="00213CFB">
              <w:rPr>
                <w:spacing w:val="4"/>
                <w:lang w:val="it-IT"/>
              </w:rPr>
              <w:t xml:space="preserve"> </w:t>
            </w:r>
            <w:r w:rsidRPr="00213CFB">
              <w:rPr>
                <w:spacing w:val="1"/>
                <w:lang w:val="it-IT"/>
              </w:rPr>
              <w:t>d</w:t>
            </w:r>
            <w:r w:rsidRPr="00213CFB">
              <w:rPr>
                <w:lang w:val="it-IT"/>
              </w:rPr>
              <w:t xml:space="preserve">ella </w:t>
            </w:r>
            <w:r w:rsidRPr="00213CFB">
              <w:rPr>
                <w:spacing w:val="4"/>
                <w:lang w:val="it-IT"/>
              </w:rPr>
              <w:t xml:space="preserve"> </w:t>
            </w:r>
            <w:r w:rsidRPr="00213CFB">
              <w:rPr>
                <w:lang w:val="it-IT"/>
              </w:rPr>
              <w:t>s</w:t>
            </w:r>
            <w:r w:rsidRPr="00213CFB">
              <w:rPr>
                <w:spacing w:val="1"/>
                <w:lang w:val="it-IT"/>
              </w:rPr>
              <w:t>u</w:t>
            </w:r>
            <w:r w:rsidRPr="00213CFB">
              <w:rPr>
                <w:lang w:val="it-IT"/>
              </w:rPr>
              <w:t xml:space="preserve">a </w:t>
            </w:r>
            <w:r w:rsidRPr="00213CFB">
              <w:rPr>
                <w:spacing w:val="4"/>
                <w:lang w:val="it-IT"/>
              </w:rPr>
              <w:t xml:space="preserve"> </w:t>
            </w:r>
            <w:r w:rsidRPr="00213CFB">
              <w:rPr>
                <w:lang w:val="it-IT"/>
              </w:rPr>
              <w:t>Direz</w:t>
            </w:r>
            <w:r w:rsidRPr="00213CFB">
              <w:rPr>
                <w:spacing w:val="-2"/>
                <w:lang w:val="it-IT"/>
              </w:rPr>
              <w:t>i</w:t>
            </w:r>
            <w:r w:rsidRPr="00213CFB">
              <w:rPr>
                <w:spacing w:val="1"/>
                <w:lang w:val="it-IT"/>
              </w:rPr>
              <w:t>on</w:t>
            </w:r>
            <w:r w:rsidRPr="00213CFB">
              <w:rPr>
                <w:lang w:val="it-IT"/>
              </w:rPr>
              <w:t xml:space="preserve">e </w:t>
            </w:r>
            <w:r w:rsidRPr="00213CFB">
              <w:rPr>
                <w:spacing w:val="4"/>
                <w:lang w:val="it-IT"/>
              </w:rPr>
              <w:t xml:space="preserve"> </w:t>
            </w:r>
            <w:r w:rsidRPr="00213CFB">
              <w:rPr>
                <w:spacing w:val="1"/>
                <w:lang w:val="it-IT"/>
              </w:rPr>
              <w:t>g</w:t>
            </w:r>
            <w:r w:rsidRPr="00213CFB">
              <w:rPr>
                <w:spacing w:val="-1"/>
                <w:lang w:val="it-IT"/>
              </w:rPr>
              <w:t>e</w:t>
            </w:r>
            <w:r w:rsidRPr="00213CFB">
              <w:rPr>
                <w:spacing w:val="1"/>
                <w:lang w:val="it-IT"/>
              </w:rPr>
              <w:t>n</w:t>
            </w:r>
            <w:r w:rsidRPr="00213CFB">
              <w:rPr>
                <w:lang w:val="it-IT"/>
              </w:rPr>
              <w:t xml:space="preserve">erale, </w:t>
            </w:r>
            <w:r w:rsidRPr="00213CFB">
              <w:rPr>
                <w:spacing w:val="5"/>
                <w:lang w:val="it-IT"/>
              </w:rPr>
              <w:t xml:space="preserve"> </w:t>
            </w:r>
            <w:r w:rsidRPr="00213CFB">
              <w:rPr>
                <w:lang w:val="it-IT"/>
              </w:rPr>
              <w:t>ris</w:t>
            </w:r>
            <w:r w:rsidRPr="00213CFB">
              <w:rPr>
                <w:spacing w:val="1"/>
                <w:lang w:val="it-IT"/>
              </w:rPr>
              <w:t>u</w:t>
            </w:r>
            <w:r w:rsidRPr="00213CFB">
              <w:rPr>
                <w:lang w:val="it-IT"/>
              </w:rPr>
              <w:t>lta</w:t>
            </w:r>
            <w:r w:rsidRPr="00213CFB">
              <w:rPr>
                <w:spacing w:val="1"/>
                <w:lang w:val="it-IT"/>
              </w:rPr>
              <w:t>n</w:t>
            </w:r>
            <w:r w:rsidRPr="00213CFB">
              <w:rPr>
                <w:lang w:val="it-IT"/>
              </w:rPr>
              <w:t xml:space="preserve">te </w:t>
            </w:r>
            <w:r w:rsidRPr="00213CFB">
              <w:rPr>
                <w:spacing w:val="4"/>
                <w:lang w:val="it-IT"/>
              </w:rPr>
              <w:t xml:space="preserve"> </w:t>
            </w:r>
            <w:r w:rsidRPr="00213CFB">
              <w:rPr>
                <w:spacing w:val="1"/>
                <w:lang w:val="it-IT"/>
              </w:rPr>
              <w:t>d</w:t>
            </w:r>
            <w:r w:rsidRPr="00213CFB">
              <w:rPr>
                <w:lang w:val="it-IT"/>
              </w:rPr>
              <w:t>alla</w:t>
            </w:r>
          </w:p>
          <w:p w14:paraId="0917551C" w14:textId="07FBA810" w:rsidR="00827638" w:rsidRPr="00BD0D61" w:rsidRDefault="0027263E" w:rsidP="0027263E">
            <w:pPr>
              <w:spacing w:before="3" w:line="220" w:lineRule="exact"/>
              <w:ind w:left="475" w:right="8564"/>
              <w:jc w:val="both"/>
              <w:rPr>
                <w:lang w:val="it-IT"/>
              </w:rPr>
            </w:pPr>
            <w:r w:rsidRPr="00213CFB">
              <w:rPr>
                <w:position w:val="-1"/>
                <w:lang w:val="it-IT"/>
              </w:rPr>
              <w:t>pre</w:t>
            </w:r>
            <w:r w:rsidRPr="00213CFB">
              <w:rPr>
                <w:spacing w:val="-2"/>
                <w:position w:val="-1"/>
                <w:lang w:val="it-IT"/>
              </w:rPr>
              <w:t>m</w:t>
            </w:r>
            <w:r w:rsidRPr="00213CFB">
              <w:rPr>
                <w:position w:val="-1"/>
                <w:lang w:val="it-IT"/>
              </w:rPr>
              <w:t>essa.</w:t>
            </w:r>
          </w:p>
        </w:tc>
      </w:tr>
      <w:tr w:rsidR="00827638" w:rsidRPr="00BD0D61" w14:paraId="1DEBA7A2" w14:textId="77777777" w:rsidTr="00AD37BE">
        <w:tc>
          <w:tcPr>
            <w:tcW w:w="10271" w:type="dxa"/>
            <w:gridSpan w:val="4"/>
          </w:tcPr>
          <w:p w14:paraId="3EFD7E86" w14:textId="77777777" w:rsidR="00827638" w:rsidRPr="00BD0D61" w:rsidRDefault="00827638" w:rsidP="00AD37BE">
            <w:pPr>
              <w:ind w:left="114" w:right="491"/>
              <w:jc w:val="both"/>
              <w:rPr>
                <w:lang w:val="it-IT"/>
              </w:rPr>
            </w:pPr>
          </w:p>
        </w:tc>
      </w:tr>
      <w:tr w:rsidR="00834135" w:rsidRPr="00BD0D61" w14:paraId="3D34D838" w14:textId="77777777" w:rsidTr="00AD37BE">
        <w:tc>
          <w:tcPr>
            <w:tcW w:w="10271" w:type="dxa"/>
            <w:gridSpan w:val="4"/>
          </w:tcPr>
          <w:p w14:paraId="7D944C02" w14:textId="77777777" w:rsidR="00834135" w:rsidRPr="00BD0D61" w:rsidRDefault="00834135" w:rsidP="00AD37BE">
            <w:pPr>
              <w:ind w:left="114" w:right="491"/>
              <w:jc w:val="both"/>
              <w:rPr>
                <w:lang w:val="it-IT"/>
              </w:rPr>
            </w:pPr>
          </w:p>
        </w:tc>
      </w:tr>
      <w:tr w:rsidR="00BD207A" w:rsidRPr="00BD0D61" w14:paraId="6DDA20E4" w14:textId="77777777" w:rsidTr="0027263E">
        <w:trPr>
          <w:trHeight w:val="334"/>
        </w:trPr>
        <w:tc>
          <w:tcPr>
            <w:tcW w:w="10271" w:type="dxa"/>
            <w:gridSpan w:val="4"/>
            <w:vAlign w:val="center"/>
          </w:tcPr>
          <w:p w14:paraId="6DF1BC85" w14:textId="392BB4C5" w:rsidR="00BD207A" w:rsidRPr="00991C4B" w:rsidRDefault="0027263E" w:rsidP="0027263E">
            <w:pPr>
              <w:ind w:left="3845" w:right="3839"/>
              <w:jc w:val="center"/>
              <w:rPr>
                <w:lang w:val="it-IT"/>
              </w:rPr>
            </w:pPr>
            <w:r w:rsidRPr="00991C4B">
              <w:rPr>
                <w:lang w:val="it-IT"/>
              </w:rPr>
              <w:t>Art.</w:t>
            </w:r>
            <w:r w:rsidRPr="00991C4B">
              <w:rPr>
                <w:spacing w:val="-1"/>
                <w:lang w:val="it-IT"/>
              </w:rPr>
              <w:t xml:space="preserve"> 1</w:t>
            </w:r>
            <w:r w:rsidRPr="00991C4B">
              <w:rPr>
                <w:lang w:val="it-IT"/>
              </w:rPr>
              <w:t xml:space="preserve">0 </w:t>
            </w:r>
            <w:r w:rsidRPr="00991C4B">
              <w:rPr>
                <w:spacing w:val="1"/>
                <w:lang w:val="it-IT"/>
              </w:rPr>
              <w:t>(</w:t>
            </w:r>
            <w:r w:rsidRPr="00991C4B">
              <w:rPr>
                <w:spacing w:val="-1"/>
                <w:lang w:val="it-IT"/>
              </w:rPr>
              <w:t>F</w:t>
            </w:r>
            <w:r w:rsidRPr="00991C4B">
              <w:rPr>
                <w:spacing w:val="1"/>
                <w:lang w:val="it-IT"/>
              </w:rPr>
              <w:t>o</w:t>
            </w:r>
            <w:r w:rsidRPr="00991C4B">
              <w:rPr>
                <w:lang w:val="it-IT"/>
              </w:rPr>
              <w:t xml:space="preserve">ro </w:t>
            </w:r>
            <w:r w:rsidRPr="00991C4B">
              <w:rPr>
                <w:spacing w:val="-1"/>
                <w:lang w:val="it-IT"/>
              </w:rPr>
              <w:t>c</w:t>
            </w:r>
            <w:r w:rsidRPr="00991C4B">
              <w:rPr>
                <w:spacing w:val="1"/>
                <w:lang w:val="it-IT"/>
              </w:rPr>
              <w:t>o</w:t>
            </w:r>
            <w:r w:rsidRPr="00991C4B">
              <w:rPr>
                <w:lang w:val="it-IT"/>
              </w:rPr>
              <w:t>mpetent</w:t>
            </w:r>
            <w:r w:rsidRPr="00991C4B">
              <w:rPr>
                <w:spacing w:val="-2"/>
                <w:lang w:val="it-IT"/>
              </w:rPr>
              <w:t>e</w:t>
            </w:r>
            <w:r w:rsidRPr="00991C4B">
              <w:rPr>
                <w:lang w:val="it-IT"/>
              </w:rPr>
              <w:t>)</w:t>
            </w:r>
          </w:p>
        </w:tc>
      </w:tr>
      <w:tr w:rsidR="00827638" w:rsidRPr="00BD0D61" w14:paraId="65254A1A" w14:textId="77777777" w:rsidTr="00AD37BE">
        <w:tc>
          <w:tcPr>
            <w:tcW w:w="10271" w:type="dxa"/>
            <w:gridSpan w:val="4"/>
          </w:tcPr>
          <w:p w14:paraId="2F0B721B" w14:textId="6C0B1190" w:rsidR="00827638" w:rsidRPr="00BD0D61" w:rsidRDefault="0027263E" w:rsidP="0027263E">
            <w:pPr>
              <w:tabs>
                <w:tab w:val="left" w:pos="460"/>
              </w:tabs>
              <w:spacing w:line="359" w:lineRule="auto"/>
              <w:ind w:left="475" w:right="76" w:hanging="360"/>
              <w:jc w:val="both"/>
              <w:rPr>
                <w:lang w:val="it-IT"/>
              </w:rPr>
            </w:pPr>
            <w:r w:rsidRPr="00213CFB">
              <w:rPr>
                <w:spacing w:val="1"/>
                <w:lang w:val="it-IT"/>
              </w:rPr>
              <w:t>1</w:t>
            </w:r>
            <w:r w:rsidRPr="00213CFB">
              <w:rPr>
                <w:lang w:val="it-IT"/>
              </w:rPr>
              <w:t>.</w:t>
            </w:r>
            <w:r w:rsidRPr="00213CFB">
              <w:rPr>
                <w:lang w:val="it-IT"/>
              </w:rPr>
              <w:tab/>
              <w:t>In</w:t>
            </w:r>
            <w:r w:rsidRPr="00213CFB">
              <w:rPr>
                <w:spacing w:val="23"/>
                <w:lang w:val="it-IT"/>
              </w:rPr>
              <w:t xml:space="preserve"> </w:t>
            </w:r>
            <w:r w:rsidRPr="00213CFB">
              <w:rPr>
                <w:lang w:val="it-IT"/>
              </w:rPr>
              <w:t>ca</w:t>
            </w:r>
            <w:r w:rsidRPr="00213CFB">
              <w:rPr>
                <w:spacing w:val="-1"/>
                <w:lang w:val="it-IT"/>
              </w:rPr>
              <w:t>s</w:t>
            </w:r>
            <w:r w:rsidRPr="00213CFB">
              <w:rPr>
                <w:lang w:val="it-IT"/>
              </w:rPr>
              <w:t>o</w:t>
            </w:r>
            <w:r w:rsidRPr="00213CFB">
              <w:rPr>
                <w:spacing w:val="22"/>
                <w:lang w:val="it-IT"/>
              </w:rPr>
              <w:t xml:space="preserve"> </w:t>
            </w:r>
            <w:r w:rsidRPr="00213CFB">
              <w:rPr>
                <w:lang w:val="it-IT"/>
              </w:rPr>
              <w:t>di</w:t>
            </w:r>
            <w:r w:rsidRPr="00213CFB">
              <w:rPr>
                <w:spacing w:val="23"/>
                <w:lang w:val="it-IT"/>
              </w:rPr>
              <w:t xml:space="preserve"> </w:t>
            </w:r>
            <w:r w:rsidRPr="00213CFB">
              <w:rPr>
                <w:lang w:val="it-IT"/>
              </w:rPr>
              <w:t>controversia</w:t>
            </w:r>
            <w:r w:rsidRPr="00213CFB">
              <w:rPr>
                <w:spacing w:val="23"/>
                <w:lang w:val="it-IT"/>
              </w:rPr>
              <w:t xml:space="preserve"> </w:t>
            </w:r>
            <w:r w:rsidRPr="00213CFB">
              <w:rPr>
                <w:lang w:val="it-IT"/>
              </w:rPr>
              <w:t>tra</w:t>
            </w:r>
            <w:r w:rsidRPr="00213CFB">
              <w:rPr>
                <w:spacing w:val="23"/>
                <w:lang w:val="it-IT"/>
              </w:rPr>
              <w:t xml:space="preserve"> </w:t>
            </w:r>
            <w:r w:rsidRPr="00213CFB">
              <w:rPr>
                <w:lang w:val="it-IT"/>
              </w:rPr>
              <w:t>la</w:t>
            </w:r>
            <w:r w:rsidRPr="00213CFB">
              <w:rPr>
                <w:spacing w:val="22"/>
                <w:lang w:val="it-IT"/>
              </w:rPr>
              <w:t xml:space="preserve"> </w:t>
            </w:r>
            <w:r w:rsidRPr="00213CFB">
              <w:rPr>
                <w:lang w:val="it-IT"/>
              </w:rPr>
              <w:t>Società</w:t>
            </w:r>
            <w:r w:rsidRPr="00213CFB">
              <w:rPr>
                <w:spacing w:val="23"/>
                <w:lang w:val="it-IT"/>
              </w:rPr>
              <w:t xml:space="preserve"> </w:t>
            </w:r>
            <w:r w:rsidRPr="00213CFB">
              <w:rPr>
                <w:lang w:val="it-IT"/>
              </w:rPr>
              <w:t>e</w:t>
            </w:r>
            <w:r w:rsidRPr="00213CFB">
              <w:rPr>
                <w:spacing w:val="23"/>
                <w:lang w:val="it-IT"/>
              </w:rPr>
              <w:t xml:space="preserve"> </w:t>
            </w:r>
            <w:r w:rsidRPr="00213CFB">
              <w:rPr>
                <w:lang w:val="it-IT"/>
              </w:rPr>
              <w:t>il</w:t>
            </w:r>
            <w:r w:rsidRPr="00213CFB">
              <w:rPr>
                <w:spacing w:val="23"/>
                <w:lang w:val="it-IT"/>
              </w:rPr>
              <w:t xml:space="preserve"> </w:t>
            </w:r>
            <w:r w:rsidRPr="00213CFB">
              <w:rPr>
                <w:lang w:val="it-IT"/>
              </w:rPr>
              <w:t>Ministero,</w:t>
            </w:r>
            <w:r w:rsidRPr="00213CFB">
              <w:rPr>
                <w:spacing w:val="23"/>
                <w:lang w:val="it-IT"/>
              </w:rPr>
              <w:t xml:space="preserve"> </w:t>
            </w:r>
            <w:r w:rsidRPr="00213CFB">
              <w:rPr>
                <w:lang w:val="it-IT"/>
              </w:rPr>
              <w:t>il</w:t>
            </w:r>
            <w:r w:rsidRPr="00213CFB">
              <w:rPr>
                <w:spacing w:val="23"/>
                <w:lang w:val="it-IT"/>
              </w:rPr>
              <w:t xml:space="preserve"> </w:t>
            </w:r>
            <w:r w:rsidRPr="00213CFB">
              <w:rPr>
                <w:lang w:val="it-IT"/>
              </w:rPr>
              <w:t>f</w:t>
            </w:r>
            <w:r w:rsidRPr="00213CFB">
              <w:rPr>
                <w:spacing w:val="1"/>
                <w:lang w:val="it-IT"/>
              </w:rPr>
              <w:t>o</w:t>
            </w:r>
            <w:r w:rsidRPr="00213CFB">
              <w:rPr>
                <w:spacing w:val="-1"/>
                <w:lang w:val="it-IT"/>
              </w:rPr>
              <w:t>r</w:t>
            </w:r>
            <w:r w:rsidRPr="00213CFB">
              <w:rPr>
                <w:lang w:val="it-IT"/>
              </w:rPr>
              <w:t>o</w:t>
            </w:r>
            <w:r w:rsidRPr="00213CFB">
              <w:rPr>
                <w:spacing w:val="24"/>
                <w:lang w:val="it-IT"/>
              </w:rPr>
              <w:t xml:space="preserve"> </w:t>
            </w:r>
            <w:r w:rsidRPr="00213CFB">
              <w:rPr>
                <w:spacing w:val="-1"/>
                <w:lang w:val="it-IT"/>
              </w:rPr>
              <w:t>c</w:t>
            </w:r>
            <w:r w:rsidRPr="00213CFB">
              <w:rPr>
                <w:spacing w:val="1"/>
                <w:lang w:val="it-IT"/>
              </w:rPr>
              <w:t>o</w:t>
            </w:r>
            <w:r w:rsidRPr="00213CFB">
              <w:rPr>
                <w:spacing w:val="-2"/>
                <w:lang w:val="it-IT"/>
              </w:rPr>
              <w:t>m</w:t>
            </w:r>
            <w:r w:rsidRPr="00213CFB">
              <w:rPr>
                <w:spacing w:val="1"/>
                <w:lang w:val="it-IT"/>
              </w:rPr>
              <w:t>p</w:t>
            </w:r>
            <w:r w:rsidRPr="00213CFB">
              <w:rPr>
                <w:lang w:val="it-IT"/>
              </w:rPr>
              <w:t>etente</w:t>
            </w:r>
            <w:r w:rsidRPr="00213CFB">
              <w:rPr>
                <w:spacing w:val="23"/>
                <w:lang w:val="it-IT"/>
              </w:rPr>
              <w:t xml:space="preserve"> </w:t>
            </w:r>
            <w:r w:rsidRPr="00213CFB">
              <w:rPr>
                <w:lang w:val="it-IT"/>
              </w:rPr>
              <w:t>è</w:t>
            </w:r>
            <w:r w:rsidRPr="00213CFB">
              <w:rPr>
                <w:spacing w:val="23"/>
                <w:lang w:val="it-IT"/>
              </w:rPr>
              <w:t xml:space="preserve"> </w:t>
            </w:r>
            <w:r w:rsidRPr="00213CFB">
              <w:rPr>
                <w:lang w:val="it-IT"/>
              </w:rPr>
              <w:t>quel</w:t>
            </w:r>
            <w:r w:rsidRPr="00213CFB">
              <w:rPr>
                <w:spacing w:val="-2"/>
                <w:lang w:val="it-IT"/>
              </w:rPr>
              <w:t>l</w:t>
            </w:r>
            <w:r w:rsidRPr="00213CFB">
              <w:rPr>
                <w:lang w:val="it-IT"/>
              </w:rPr>
              <w:t>o</w:t>
            </w:r>
            <w:r w:rsidRPr="00213CFB">
              <w:rPr>
                <w:spacing w:val="23"/>
                <w:lang w:val="it-IT"/>
              </w:rPr>
              <w:t xml:space="preserve"> </w:t>
            </w:r>
            <w:r w:rsidRPr="00213CFB">
              <w:rPr>
                <w:lang w:val="it-IT"/>
              </w:rPr>
              <w:t>de</w:t>
            </w:r>
            <w:r w:rsidRPr="00213CFB">
              <w:rPr>
                <w:spacing w:val="-2"/>
                <w:lang w:val="it-IT"/>
              </w:rPr>
              <w:t>t</w:t>
            </w:r>
            <w:r w:rsidRPr="00213CFB">
              <w:rPr>
                <w:lang w:val="it-IT"/>
              </w:rPr>
              <w:t>er</w:t>
            </w:r>
            <w:r w:rsidRPr="00213CFB">
              <w:rPr>
                <w:spacing w:val="-2"/>
                <w:lang w:val="it-IT"/>
              </w:rPr>
              <w:t>m</w:t>
            </w:r>
            <w:r w:rsidRPr="00213CFB">
              <w:rPr>
                <w:lang w:val="it-IT"/>
              </w:rPr>
              <w:t>i</w:t>
            </w:r>
            <w:r w:rsidRPr="00213CFB">
              <w:rPr>
                <w:spacing w:val="1"/>
                <w:lang w:val="it-IT"/>
              </w:rPr>
              <w:t>n</w:t>
            </w:r>
            <w:r w:rsidRPr="00213CFB">
              <w:rPr>
                <w:lang w:val="it-IT"/>
              </w:rPr>
              <w:t>ato</w:t>
            </w:r>
            <w:r w:rsidRPr="00213CFB">
              <w:rPr>
                <w:spacing w:val="23"/>
                <w:lang w:val="it-IT"/>
              </w:rPr>
              <w:t xml:space="preserve"> </w:t>
            </w:r>
            <w:r w:rsidRPr="00213CFB">
              <w:rPr>
                <w:lang w:val="it-IT"/>
              </w:rPr>
              <w:t>ai</w:t>
            </w:r>
            <w:r w:rsidRPr="00213CFB">
              <w:rPr>
                <w:spacing w:val="23"/>
                <w:lang w:val="it-IT"/>
              </w:rPr>
              <w:t xml:space="preserve"> </w:t>
            </w:r>
            <w:r w:rsidRPr="00213CFB">
              <w:rPr>
                <w:lang w:val="it-IT"/>
              </w:rPr>
              <w:t>sensi</w:t>
            </w:r>
            <w:r w:rsidRPr="00213CFB">
              <w:rPr>
                <w:spacing w:val="23"/>
                <w:lang w:val="it-IT"/>
              </w:rPr>
              <w:t xml:space="preserve"> </w:t>
            </w:r>
            <w:r w:rsidRPr="00213CFB">
              <w:rPr>
                <w:lang w:val="it-IT"/>
              </w:rPr>
              <w:t>dell</w:t>
            </w:r>
            <w:r w:rsidRPr="00213CFB">
              <w:rPr>
                <w:spacing w:val="-1"/>
                <w:lang w:val="it-IT"/>
              </w:rPr>
              <w:t>'</w:t>
            </w:r>
            <w:r w:rsidRPr="00213CFB">
              <w:rPr>
                <w:lang w:val="it-IT"/>
              </w:rPr>
              <w:t>art.</w:t>
            </w:r>
            <w:r w:rsidRPr="00213CFB">
              <w:rPr>
                <w:spacing w:val="24"/>
                <w:lang w:val="it-IT"/>
              </w:rPr>
              <w:t xml:space="preserve"> </w:t>
            </w:r>
            <w:r w:rsidRPr="00213CFB">
              <w:rPr>
                <w:spacing w:val="-1"/>
                <w:lang w:val="it-IT"/>
              </w:rPr>
              <w:t>2</w:t>
            </w:r>
            <w:r w:rsidRPr="00213CFB">
              <w:rPr>
                <w:lang w:val="it-IT"/>
              </w:rPr>
              <w:t xml:space="preserve">5 </w:t>
            </w:r>
            <w:proofErr w:type="gramStart"/>
            <w:r w:rsidRPr="00213CFB">
              <w:rPr>
                <w:lang w:val="it-IT"/>
              </w:rPr>
              <w:t>cod</w:t>
            </w:r>
            <w:r w:rsidRPr="00213CFB">
              <w:rPr>
                <w:spacing w:val="-1"/>
                <w:lang w:val="it-IT"/>
              </w:rPr>
              <w:t>i</w:t>
            </w:r>
            <w:r w:rsidRPr="00213CFB">
              <w:rPr>
                <w:lang w:val="it-IT"/>
              </w:rPr>
              <w:t>ce</w:t>
            </w:r>
            <w:r w:rsidRPr="00213CFB">
              <w:rPr>
                <w:spacing w:val="-1"/>
                <w:lang w:val="it-IT"/>
              </w:rPr>
              <w:t xml:space="preserve"> </w:t>
            </w:r>
            <w:r w:rsidRPr="00213CFB">
              <w:rPr>
                <w:lang w:val="it-IT"/>
              </w:rPr>
              <w:t>di</w:t>
            </w:r>
            <w:r w:rsidRPr="00213CFB">
              <w:rPr>
                <w:spacing w:val="-1"/>
                <w:lang w:val="it-IT"/>
              </w:rPr>
              <w:t xml:space="preserve"> </w:t>
            </w:r>
            <w:r w:rsidRPr="00213CFB">
              <w:rPr>
                <w:lang w:val="it-IT"/>
              </w:rPr>
              <w:t>p</w:t>
            </w:r>
            <w:r w:rsidRPr="00213CFB">
              <w:rPr>
                <w:spacing w:val="-1"/>
                <w:lang w:val="it-IT"/>
              </w:rPr>
              <w:t>r</w:t>
            </w:r>
            <w:r w:rsidRPr="00213CFB">
              <w:rPr>
                <w:lang w:val="it-IT"/>
              </w:rPr>
              <w:t>oc</w:t>
            </w:r>
            <w:r w:rsidRPr="00213CFB">
              <w:rPr>
                <w:spacing w:val="-1"/>
                <w:lang w:val="it-IT"/>
              </w:rPr>
              <w:t>e</w:t>
            </w:r>
            <w:r w:rsidRPr="00213CFB">
              <w:rPr>
                <w:spacing w:val="1"/>
                <w:lang w:val="it-IT"/>
              </w:rPr>
              <w:t>d</w:t>
            </w:r>
            <w:r w:rsidRPr="00213CFB">
              <w:rPr>
                <w:spacing w:val="-1"/>
                <w:lang w:val="it-IT"/>
              </w:rPr>
              <w:t>u</w:t>
            </w:r>
            <w:r w:rsidRPr="00213CFB">
              <w:rPr>
                <w:lang w:val="it-IT"/>
              </w:rPr>
              <w:t>ra</w:t>
            </w:r>
            <w:r w:rsidRPr="00213CFB">
              <w:rPr>
                <w:spacing w:val="1"/>
                <w:lang w:val="it-IT"/>
              </w:rPr>
              <w:t xml:space="preserve"> </w:t>
            </w:r>
            <w:r w:rsidRPr="00213CFB">
              <w:rPr>
                <w:lang w:val="it-IT"/>
              </w:rPr>
              <w:t>c</w:t>
            </w:r>
            <w:r w:rsidRPr="00213CFB">
              <w:rPr>
                <w:spacing w:val="-2"/>
                <w:lang w:val="it-IT"/>
              </w:rPr>
              <w:t>i</w:t>
            </w:r>
            <w:r w:rsidRPr="00213CFB">
              <w:rPr>
                <w:lang w:val="it-IT"/>
              </w:rPr>
              <w:t>v</w:t>
            </w:r>
            <w:r w:rsidRPr="00213CFB">
              <w:rPr>
                <w:spacing w:val="-1"/>
                <w:lang w:val="it-IT"/>
              </w:rPr>
              <w:t>il</w:t>
            </w:r>
            <w:r w:rsidRPr="00213CFB">
              <w:rPr>
                <w:lang w:val="it-IT"/>
              </w:rPr>
              <w:t>e</w:t>
            </w:r>
            <w:proofErr w:type="gramEnd"/>
            <w:r w:rsidRPr="00213CFB">
              <w:rPr>
                <w:lang w:val="it-IT"/>
              </w:rPr>
              <w:t>.</w:t>
            </w:r>
          </w:p>
        </w:tc>
      </w:tr>
      <w:tr w:rsidR="00827638" w:rsidRPr="00BD0D61" w14:paraId="22C27F4C" w14:textId="77777777" w:rsidTr="00AD37BE">
        <w:tc>
          <w:tcPr>
            <w:tcW w:w="10271" w:type="dxa"/>
            <w:gridSpan w:val="4"/>
          </w:tcPr>
          <w:p w14:paraId="6F4E1D2F" w14:textId="77777777" w:rsidR="00827638" w:rsidRPr="00BD0D61" w:rsidRDefault="00827638" w:rsidP="00AD37BE">
            <w:pPr>
              <w:ind w:left="114" w:right="491"/>
              <w:jc w:val="both"/>
              <w:rPr>
                <w:lang w:val="it-IT"/>
              </w:rPr>
            </w:pPr>
          </w:p>
        </w:tc>
      </w:tr>
      <w:tr w:rsidR="00834135" w:rsidRPr="00BD0D61" w14:paraId="22DFDB09" w14:textId="77777777" w:rsidTr="00AD37BE">
        <w:tc>
          <w:tcPr>
            <w:tcW w:w="10271" w:type="dxa"/>
            <w:gridSpan w:val="4"/>
          </w:tcPr>
          <w:p w14:paraId="5492E81F" w14:textId="77777777" w:rsidR="00834135" w:rsidRPr="00BD0D61" w:rsidRDefault="00834135" w:rsidP="00AD37BE">
            <w:pPr>
              <w:ind w:left="114" w:right="491"/>
              <w:jc w:val="both"/>
              <w:rPr>
                <w:lang w:val="it-IT"/>
              </w:rPr>
            </w:pPr>
          </w:p>
        </w:tc>
      </w:tr>
      <w:tr w:rsidR="00827638" w:rsidRPr="00BD0D61" w14:paraId="727003E5" w14:textId="77777777" w:rsidTr="00AD37BE">
        <w:tc>
          <w:tcPr>
            <w:tcW w:w="10271" w:type="dxa"/>
            <w:gridSpan w:val="4"/>
          </w:tcPr>
          <w:p w14:paraId="42A942AF" w14:textId="2AC93509" w:rsidR="00827638" w:rsidRPr="00BD0D61" w:rsidRDefault="00827638" w:rsidP="00827638">
            <w:pPr>
              <w:ind w:right="9239"/>
              <w:jc w:val="both"/>
              <w:rPr>
                <w:lang w:val="it-IT"/>
              </w:rPr>
            </w:pPr>
            <w:r w:rsidRPr="00BD0D61">
              <w:rPr>
                <w:lang w:val="it-IT"/>
              </w:rPr>
              <w:t>Fir</w:t>
            </w:r>
            <w:r w:rsidRPr="00BD0D61">
              <w:rPr>
                <w:spacing w:val="-2"/>
                <w:lang w:val="it-IT"/>
              </w:rPr>
              <w:t>m</w:t>
            </w:r>
            <w:r w:rsidRPr="00BD0D61">
              <w:rPr>
                <w:lang w:val="it-IT"/>
              </w:rPr>
              <w:t>a</w:t>
            </w:r>
          </w:p>
        </w:tc>
      </w:tr>
      <w:tr w:rsidR="00827638" w:rsidRPr="00BD0D61" w14:paraId="6FE44AD6" w14:textId="77777777" w:rsidTr="00AD37BE">
        <w:tc>
          <w:tcPr>
            <w:tcW w:w="10271" w:type="dxa"/>
            <w:gridSpan w:val="4"/>
          </w:tcPr>
          <w:p w14:paraId="166D084E" w14:textId="77777777" w:rsidR="00827638" w:rsidRPr="00BD0D61" w:rsidRDefault="00827638" w:rsidP="00AD37BE">
            <w:pPr>
              <w:ind w:left="114" w:right="491"/>
              <w:jc w:val="both"/>
              <w:rPr>
                <w:lang w:val="it-IT"/>
              </w:rPr>
            </w:pPr>
          </w:p>
        </w:tc>
      </w:tr>
    </w:tbl>
    <w:p w14:paraId="49849B4B" w14:textId="77777777" w:rsidR="00311E03" w:rsidRPr="00BD0D61" w:rsidRDefault="00311E03">
      <w:pPr>
        <w:spacing w:before="9" w:line="140" w:lineRule="exact"/>
        <w:rPr>
          <w:sz w:val="14"/>
          <w:szCs w:val="14"/>
          <w:lang w:val="it-IT"/>
        </w:rPr>
      </w:pPr>
    </w:p>
    <w:sectPr w:rsidR="00311E03" w:rsidRPr="00BD0D61">
      <w:pgSz w:w="11900" w:h="16840"/>
      <w:pgMar w:top="1340" w:right="1020" w:bottom="280" w:left="102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F42D" w14:textId="77777777" w:rsidR="00DD3653" w:rsidRDefault="00DD3653">
      <w:r>
        <w:separator/>
      </w:r>
    </w:p>
  </w:endnote>
  <w:endnote w:type="continuationSeparator" w:id="0">
    <w:p w14:paraId="624B272A" w14:textId="77777777" w:rsidR="00DD3653" w:rsidRDefault="00DD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A2D4" w14:textId="446BAEB0" w:rsidR="00311E03" w:rsidRDefault="001A7C5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B391FFD" wp14:editId="328F60DB">
              <wp:simplePos x="0" y="0"/>
              <wp:positionH relativeFrom="page">
                <wp:posOffset>6293485</wp:posOffset>
              </wp:positionH>
              <wp:positionV relativeFrom="page">
                <wp:posOffset>10336530</wp:posOffset>
              </wp:positionV>
              <wp:extent cx="168910" cy="127000"/>
              <wp:effectExtent l="0" t="1905" r="0" b="444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B3F91" w14:textId="77777777" w:rsidR="00311E03" w:rsidRDefault="00DD3653">
                          <w:pPr>
                            <w:spacing w:line="180" w:lineRule="exact"/>
                            <w:ind w:left="4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0D61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91FF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95.55pt;margin-top:813.9pt;width:13.3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" filled="f" stroked="f">
              <v:textbox inset="0,0,0,0">
                <w:txbxContent>
                  <w:p w14:paraId="044B3F91" w14:textId="77777777" w:rsidR="00311E03" w:rsidRDefault="00DD3653">
                    <w:pPr>
                      <w:spacing w:line="180" w:lineRule="exact"/>
                      <w:ind w:left="40" w:right="-24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0D61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16"/>
                        <w:szCs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DFBD6F5" wp14:editId="0B2FFEA0">
              <wp:simplePos x="0" y="0"/>
              <wp:positionH relativeFrom="page">
                <wp:posOffset>716915</wp:posOffset>
              </wp:positionH>
              <wp:positionV relativeFrom="page">
                <wp:posOffset>10333355</wp:posOffset>
              </wp:positionV>
              <wp:extent cx="761365" cy="127000"/>
              <wp:effectExtent l="2540" t="1905" r="0" b="4445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3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E6BC9" w14:textId="77777777" w:rsidR="00311E03" w:rsidRDefault="00DD3653">
                          <w:pPr>
                            <w:spacing w:line="18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TXT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sz w:val="16"/>
                              <w:szCs w:val="16"/>
                            </w:rPr>
                            <w:t>ID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,</w:t>
                          </w:r>
                          <w:proofErr w:type="gramStart"/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doc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BD6F5" id="Textfeld 7" o:spid="_x0000_s1027" type="#_x0000_t202" style="position:absolute;margin-left:56.45pt;margin-top:813.65pt;width:59.95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" filled="f" stroked="f">
              <v:textbox inset="0,0,0,0">
                <w:txbxContent>
                  <w:p w14:paraId="7EAE6BC9" w14:textId="77777777" w:rsidR="00311E03" w:rsidRDefault="00DD3653">
                    <w:pPr>
                      <w:spacing w:line="180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TXT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sz w:val="16"/>
                        <w:szCs w:val="16"/>
                      </w:rPr>
                      <w:t>ID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t>,</w:t>
                    </w:r>
                    <w:proofErr w:type="gramStart"/>
                    <w:r>
                      <w:rPr>
                        <w:spacing w:val="1"/>
                        <w:sz w:val="16"/>
                        <w:szCs w:val="16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t>,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5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doc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A9C4" w14:textId="77777777" w:rsidR="00DD3653" w:rsidRDefault="00DD3653">
      <w:r>
        <w:separator/>
      </w:r>
    </w:p>
  </w:footnote>
  <w:footnote w:type="continuationSeparator" w:id="0">
    <w:p w14:paraId="5BF7AE13" w14:textId="77777777" w:rsidR="00DD3653" w:rsidRDefault="00DD3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67B"/>
    <w:multiLevelType w:val="hybridMultilevel"/>
    <w:tmpl w:val="F3EAE01C"/>
    <w:lvl w:ilvl="0" w:tplc="785C0840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2B8956A3"/>
    <w:multiLevelType w:val="hybridMultilevel"/>
    <w:tmpl w:val="A8C047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010B5"/>
    <w:multiLevelType w:val="hybridMultilevel"/>
    <w:tmpl w:val="22463A18"/>
    <w:lvl w:ilvl="0" w:tplc="0410000F">
      <w:start w:val="1"/>
      <w:numFmt w:val="decimal"/>
      <w:lvlText w:val="%1."/>
      <w:lvlJc w:val="left"/>
      <w:pPr>
        <w:ind w:left="1194" w:hanging="360"/>
      </w:pPr>
    </w:lvl>
    <w:lvl w:ilvl="1" w:tplc="04100019" w:tentative="1">
      <w:start w:val="1"/>
      <w:numFmt w:val="lowerLetter"/>
      <w:lvlText w:val="%2."/>
      <w:lvlJc w:val="left"/>
      <w:pPr>
        <w:ind w:left="1914" w:hanging="360"/>
      </w:pPr>
    </w:lvl>
    <w:lvl w:ilvl="2" w:tplc="0410001B" w:tentative="1">
      <w:start w:val="1"/>
      <w:numFmt w:val="lowerRoman"/>
      <w:lvlText w:val="%3."/>
      <w:lvlJc w:val="right"/>
      <w:pPr>
        <w:ind w:left="2634" w:hanging="180"/>
      </w:pPr>
    </w:lvl>
    <w:lvl w:ilvl="3" w:tplc="0410000F" w:tentative="1">
      <w:start w:val="1"/>
      <w:numFmt w:val="decimal"/>
      <w:lvlText w:val="%4."/>
      <w:lvlJc w:val="left"/>
      <w:pPr>
        <w:ind w:left="3354" w:hanging="360"/>
      </w:pPr>
    </w:lvl>
    <w:lvl w:ilvl="4" w:tplc="04100019" w:tentative="1">
      <w:start w:val="1"/>
      <w:numFmt w:val="lowerLetter"/>
      <w:lvlText w:val="%5."/>
      <w:lvlJc w:val="left"/>
      <w:pPr>
        <w:ind w:left="4074" w:hanging="360"/>
      </w:pPr>
    </w:lvl>
    <w:lvl w:ilvl="5" w:tplc="0410001B" w:tentative="1">
      <w:start w:val="1"/>
      <w:numFmt w:val="lowerRoman"/>
      <w:lvlText w:val="%6."/>
      <w:lvlJc w:val="right"/>
      <w:pPr>
        <w:ind w:left="4794" w:hanging="180"/>
      </w:pPr>
    </w:lvl>
    <w:lvl w:ilvl="6" w:tplc="0410000F" w:tentative="1">
      <w:start w:val="1"/>
      <w:numFmt w:val="decimal"/>
      <w:lvlText w:val="%7."/>
      <w:lvlJc w:val="left"/>
      <w:pPr>
        <w:ind w:left="5514" w:hanging="360"/>
      </w:pPr>
    </w:lvl>
    <w:lvl w:ilvl="7" w:tplc="04100019" w:tentative="1">
      <w:start w:val="1"/>
      <w:numFmt w:val="lowerLetter"/>
      <w:lvlText w:val="%8."/>
      <w:lvlJc w:val="left"/>
      <w:pPr>
        <w:ind w:left="6234" w:hanging="360"/>
      </w:pPr>
    </w:lvl>
    <w:lvl w:ilvl="8" w:tplc="0410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" w15:restartNumberingAfterBreak="0">
    <w:nsid w:val="36A757E7"/>
    <w:multiLevelType w:val="hybridMultilevel"/>
    <w:tmpl w:val="FD680242"/>
    <w:lvl w:ilvl="0" w:tplc="A47A83E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60" w:hanging="360"/>
      </w:pPr>
    </w:lvl>
    <w:lvl w:ilvl="2" w:tplc="0410001B" w:tentative="1">
      <w:start w:val="1"/>
      <w:numFmt w:val="lowerRoman"/>
      <w:lvlText w:val="%3."/>
      <w:lvlJc w:val="right"/>
      <w:pPr>
        <w:ind w:left="1880" w:hanging="180"/>
      </w:pPr>
    </w:lvl>
    <w:lvl w:ilvl="3" w:tplc="0410000F" w:tentative="1">
      <w:start w:val="1"/>
      <w:numFmt w:val="decimal"/>
      <w:lvlText w:val="%4."/>
      <w:lvlJc w:val="left"/>
      <w:pPr>
        <w:ind w:left="2600" w:hanging="360"/>
      </w:pPr>
    </w:lvl>
    <w:lvl w:ilvl="4" w:tplc="04100019" w:tentative="1">
      <w:start w:val="1"/>
      <w:numFmt w:val="lowerLetter"/>
      <w:lvlText w:val="%5."/>
      <w:lvlJc w:val="left"/>
      <w:pPr>
        <w:ind w:left="3320" w:hanging="360"/>
      </w:pPr>
    </w:lvl>
    <w:lvl w:ilvl="5" w:tplc="0410001B" w:tentative="1">
      <w:start w:val="1"/>
      <w:numFmt w:val="lowerRoman"/>
      <w:lvlText w:val="%6."/>
      <w:lvlJc w:val="right"/>
      <w:pPr>
        <w:ind w:left="4040" w:hanging="180"/>
      </w:pPr>
    </w:lvl>
    <w:lvl w:ilvl="6" w:tplc="0410000F" w:tentative="1">
      <w:start w:val="1"/>
      <w:numFmt w:val="decimal"/>
      <w:lvlText w:val="%7."/>
      <w:lvlJc w:val="left"/>
      <w:pPr>
        <w:ind w:left="4760" w:hanging="360"/>
      </w:pPr>
    </w:lvl>
    <w:lvl w:ilvl="7" w:tplc="04100019" w:tentative="1">
      <w:start w:val="1"/>
      <w:numFmt w:val="lowerLetter"/>
      <w:lvlText w:val="%8."/>
      <w:lvlJc w:val="left"/>
      <w:pPr>
        <w:ind w:left="5480" w:hanging="360"/>
      </w:pPr>
    </w:lvl>
    <w:lvl w:ilvl="8" w:tplc="0410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4EBB1599"/>
    <w:multiLevelType w:val="hybridMultilevel"/>
    <w:tmpl w:val="31CA84DE"/>
    <w:lvl w:ilvl="0" w:tplc="D97A9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7313F5"/>
    <w:multiLevelType w:val="hybridMultilevel"/>
    <w:tmpl w:val="EC983602"/>
    <w:lvl w:ilvl="0" w:tplc="CFA6BA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57A95"/>
    <w:multiLevelType w:val="multilevel"/>
    <w:tmpl w:val="DCCC307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A141F47"/>
    <w:multiLevelType w:val="hybridMultilevel"/>
    <w:tmpl w:val="BBFE7344"/>
    <w:lvl w:ilvl="0" w:tplc="1AF44956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8" w15:restartNumberingAfterBreak="0">
    <w:nsid w:val="7EA27047"/>
    <w:multiLevelType w:val="hybridMultilevel"/>
    <w:tmpl w:val="CFC42394"/>
    <w:lvl w:ilvl="0" w:tplc="414C4F5C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</w:lvl>
  </w:abstractNum>
  <w:num w:numId="1" w16cid:durableId="1105541216">
    <w:abstractNumId w:val="6"/>
  </w:num>
  <w:num w:numId="2" w16cid:durableId="922491225">
    <w:abstractNumId w:val="5"/>
  </w:num>
  <w:num w:numId="3" w16cid:durableId="1113129076">
    <w:abstractNumId w:val="4"/>
  </w:num>
  <w:num w:numId="4" w16cid:durableId="772044960">
    <w:abstractNumId w:val="8"/>
  </w:num>
  <w:num w:numId="5" w16cid:durableId="2143227821">
    <w:abstractNumId w:val="2"/>
  </w:num>
  <w:num w:numId="6" w16cid:durableId="258409232">
    <w:abstractNumId w:val="3"/>
  </w:num>
  <w:num w:numId="7" w16cid:durableId="1241284601">
    <w:abstractNumId w:val="0"/>
  </w:num>
  <w:num w:numId="8" w16cid:durableId="1436487608">
    <w:abstractNumId w:val="1"/>
  </w:num>
  <w:num w:numId="9" w16cid:durableId="19286132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Lmxhj3JFpoLFuj9EDQ0B9PTpFlkptLaqPcfHiZM8GHsum1wJYuFSNrCcKyXzQxj4PKwKH+EvZ6xaK2eZ07LdQ==" w:salt="IXwvy/MMVTABNG6QKsvJa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03"/>
    <w:rsid w:val="00001A5F"/>
    <w:rsid w:val="00021A06"/>
    <w:rsid w:val="000F7ED2"/>
    <w:rsid w:val="0012068F"/>
    <w:rsid w:val="001A7C54"/>
    <w:rsid w:val="001C79A2"/>
    <w:rsid w:val="00216A3E"/>
    <w:rsid w:val="00235B7B"/>
    <w:rsid w:val="00260E38"/>
    <w:rsid w:val="0027263E"/>
    <w:rsid w:val="002A01ED"/>
    <w:rsid w:val="002A72CB"/>
    <w:rsid w:val="00311E03"/>
    <w:rsid w:val="00323D22"/>
    <w:rsid w:val="003565C3"/>
    <w:rsid w:val="00390C76"/>
    <w:rsid w:val="003A438F"/>
    <w:rsid w:val="003C3C82"/>
    <w:rsid w:val="003E3FD5"/>
    <w:rsid w:val="003F0140"/>
    <w:rsid w:val="0040030C"/>
    <w:rsid w:val="00490C79"/>
    <w:rsid w:val="00503F2B"/>
    <w:rsid w:val="00516137"/>
    <w:rsid w:val="005C4EE0"/>
    <w:rsid w:val="006B0B9F"/>
    <w:rsid w:val="006B2ACC"/>
    <w:rsid w:val="006B576A"/>
    <w:rsid w:val="007822D7"/>
    <w:rsid w:val="00827638"/>
    <w:rsid w:val="00834135"/>
    <w:rsid w:val="00876ADF"/>
    <w:rsid w:val="00882FC5"/>
    <w:rsid w:val="00991C4B"/>
    <w:rsid w:val="00A56DC5"/>
    <w:rsid w:val="00A75938"/>
    <w:rsid w:val="00B26345"/>
    <w:rsid w:val="00B26F06"/>
    <w:rsid w:val="00B3616A"/>
    <w:rsid w:val="00B64294"/>
    <w:rsid w:val="00B70EA1"/>
    <w:rsid w:val="00BC3B8C"/>
    <w:rsid w:val="00BC5DAF"/>
    <w:rsid w:val="00BD0D61"/>
    <w:rsid w:val="00BD207A"/>
    <w:rsid w:val="00BE79DA"/>
    <w:rsid w:val="00C1087F"/>
    <w:rsid w:val="00C2126D"/>
    <w:rsid w:val="00C55AEE"/>
    <w:rsid w:val="00CB29C2"/>
    <w:rsid w:val="00CE65F9"/>
    <w:rsid w:val="00D703C8"/>
    <w:rsid w:val="00DD1CCF"/>
    <w:rsid w:val="00DD3653"/>
    <w:rsid w:val="00DF32BE"/>
    <w:rsid w:val="00DF4DC1"/>
    <w:rsid w:val="00E367BF"/>
    <w:rsid w:val="00E97AB9"/>
    <w:rsid w:val="00F16CE1"/>
    <w:rsid w:val="00F2761C"/>
    <w:rsid w:val="00F4201A"/>
    <w:rsid w:val="00F67313"/>
    <w:rsid w:val="00FA2C1B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1BBC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2FC5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2A01E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1ED"/>
  </w:style>
  <w:style w:type="paragraph" w:styleId="Pidipagina">
    <w:name w:val="footer"/>
    <w:basedOn w:val="Normale"/>
    <w:link w:val="PidipaginaCarattere"/>
    <w:uiPriority w:val="99"/>
    <w:unhideWhenUsed/>
    <w:rsid w:val="002A01ED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1ED"/>
  </w:style>
  <w:style w:type="table" w:styleId="Grigliatabella">
    <w:name w:val="Table Grid"/>
    <w:basedOn w:val="Tabellanormale"/>
    <w:uiPriority w:val="59"/>
    <w:rsid w:val="00C55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F0140"/>
    <w:rPr>
      <w:color w:val="808080"/>
    </w:rPr>
  </w:style>
  <w:style w:type="paragraph" w:styleId="Paragrafoelenco">
    <w:name w:val="List Paragraph"/>
    <w:basedOn w:val="Normale"/>
    <w:uiPriority w:val="34"/>
    <w:qFormat/>
    <w:rsid w:val="00F4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8D758C-344F-4AB3-B2CD-FAD973424AAD}"/>
      </w:docPartPr>
      <w:docPartBody>
        <w:p w:rsidR="00AA56BB" w:rsidRDefault="003736B1">
          <w:r w:rsidRPr="007C01A6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B1"/>
    <w:rsid w:val="003736B1"/>
    <w:rsid w:val="00A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36B1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736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garanzia finanziaria_intermediazione.dotx</Template>
  <TotalTime>0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Weifner Christian</dc:creator>
  <cp:lastModifiedBy>Zadra Giacomo</cp:lastModifiedBy>
  <cp:revision>34</cp:revision>
  <cp:lastPrinted>2019-05-07T12:38:00Z</cp:lastPrinted>
  <dcterms:created xsi:type="dcterms:W3CDTF">2021-05-10T08:24:00Z</dcterms:created>
  <dcterms:modified xsi:type="dcterms:W3CDTF">2023-06-20T12:31:00Z</dcterms:modified>
</cp:coreProperties>
</file>