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E05C" w14:textId="77777777" w:rsidR="0029084F" w:rsidRPr="00A82F8B" w:rsidRDefault="006F1701" w:rsidP="006F1701">
      <w:pPr>
        <w:pStyle w:val="Titolo"/>
        <w:jc w:val="right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CAT. 10 B </w:t>
      </w:r>
    </w:p>
    <w:p w14:paraId="0E93EA8A" w14:textId="77777777" w:rsidR="00B9370E" w:rsidRDefault="00B9370E" w:rsidP="004C5621">
      <w:pPr>
        <w:pStyle w:val="Titolo"/>
        <w:rPr>
          <w:rFonts w:ascii="Arial Narrow" w:hAnsi="Arial Narrow"/>
          <w:lang w:val="it-IT"/>
        </w:rPr>
      </w:pPr>
    </w:p>
    <w:p w14:paraId="5B995DB0" w14:textId="77777777" w:rsidR="0029084F" w:rsidRPr="00A82F8B" w:rsidRDefault="0029084F" w:rsidP="009419AC">
      <w:pPr>
        <w:pStyle w:val="Titolo"/>
        <w:spacing w:line="276" w:lineRule="auto"/>
        <w:rPr>
          <w:rFonts w:ascii="Arial Narrow" w:hAnsi="Arial Narrow"/>
          <w:b w:val="0"/>
          <w:lang w:val="it-IT"/>
        </w:rPr>
      </w:pPr>
      <w:r w:rsidRPr="00A82F8B">
        <w:rPr>
          <w:rFonts w:ascii="Arial Narrow" w:hAnsi="Arial Narrow"/>
          <w:lang w:val="it-IT"/>
        </w:rPr>
        <w:t xml:space="preserve">ALBO NAZIONALE </w:t>
      </w:r>
      <w:r w:rsidR="004C5621" w:rsidRPr="00A82F8B">
        <w:rPr>
          <w:rFonts w:ascii="Arial Narrow" w:hAnsi="Arial Narrow"/>
          <w:lang w:val="it-IT"/>
        </w:rPr>
        <w:t>GESTORI AMBIENTALI</w:t>
      </w:r>
    </w:p>
    <w:p w14:paraId="25AC1390" w14:textId="77777777" w:rsidR="0029084F" w:rsidRPr="00A82F8B" w:rsidRDefault="0029084F">
      <w:pPr>
        <w:pStyle w:val="Titolo2"/>
        <w:jc w:val="center"/>
        <w:rPr>
          <w:rFonts w:ascii="Arial Narrow" w:hAnsi="Arial Narrow"/>
        </w:rPr>
      </w:pPr>
      <w:r w:rsidRPr="00A82F8B">
        <w:rPr>
          <w:rFonts w:ascii="Arial Narrow" w:hAnsi="Arial Narrow"/>
        </w:rPr>
        <w:t>SEZIONE PROVINCIALE DI BOLZANO</w:t>
      </w:r>
    </w:p>
    <w:p w14:paraId="557740FF" w14:textId="77777777" w:rsidR="0029084F" w:rsidRPr="00A82F8B" w:rsidRDefault="0029084F">
      <w:pPr>
        <w:jc w:val="center"/>
        <w:rPr>
          <w:rFonts w:ascii="Arial Narrow" w:hAnsi="Arial Narrow"/>
        </w:rPr>
      </w:pPr>
      <w:r w:rsidRPr="00A82F8B">
        <w:rPr>
          <w:rFonts w:ascii="Arial Narrow" w:hAnsi="Arial Narrow"/>
        </w:rPr>
        <w:t>(istituita presso la Camera di Commercio, Industria, Artigianato ed Agricoltura di Bolzano)</w:t>
      </w:r>
    </w:p>
    <w:p w14:paraId="5B054DA1" w14:textId="77777777" w:rsidR="0029084F" w:rsidRDefault="0029084F">
      <w:pPr>
        <w:pStyle w:val="Titolo3"/>
        <w:widowControl/>
        <w:rPr>
          <w:rFonts w:ascii="Arial Narrow" w:hAnsi="Arial Narrow"/>
        </w:rPr>
      </w:pPr>
    </w:p>
    <w:p w14:paraId="757FEEE7" w14:textId="77777777" w:rsidR="00B9370E" w:rsidRPr="00B9370E" w:rsidRDefault="00B9370E" w:rsidP="00B9370E"/>
    <w:p w14:paraId="47FD16D1" w14:textId="77777777" w:rsidR="0029084F" w:rsidRPr="00A82F8B" w:rsidRDefault="0029084F">
      <w:pPr>
        <w:rPr>
          <w:rFonts w:ascii="Arial Narrow" w:hAnsi="Arial Narrow"/>
          <w:b/>
        </w:rPr>
      </w:pPr>
    </w:p>
    <w:p w14:paraId="5361365A" w14:textId="77777777" w:rsidR="0029084F" w:rsidRPr="00A82F8B" w:rsidRDefault="0029084F">
      <w:pPr>
        <w:pStyle w:val="Tito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</w:rPr>
      </w:pPr>
      <w:r w:rsidRPr="00A82F8B">
        <w:rPr>
          <w:rFonts w:ascii="Arial Narrow" w:hAnsi="Arial Narrow"/>
        </w:rPr>
        <w:t>DICHIARAZIONE SOSTITUTIVA DELL’ATTO DI NOTORIETA’</w:t>
      </w:r>
    </w:p>
    <w:p w14:paraId="536F0026" w14:textId="77777777" w:rsidR="0029084F" w:rsidRPr="009419AC" w:rsidRDefault="0029084F">
      <w:pPr>
        <w:jc w:val="center"/>
        <w:rPr>
          <w:rFonts w:ascii="Arial Narrow" w:hAnsi="Arial Narrow"/>
        </w:rPr>
      </w:pPr>
      <w:r w:rsidRPr="009419AC">
        <w:rPr>
          <w:rFonts w:ascii="Arial Narrow" w:hAnsi="Arial Narrow"/>
        </w:rPr>
        <w:t>(art. 47, D.P.R. 28 dicembre 2000, n.445 e succ. mod. apportate dal D. Lgs. 23 gennaio 2002, n.10)</w:t>
      </w:r>
    </w:p>
    <w:p w14:paraId="64658965" w14:textId="77777777" w:rsidR="0029084F" w:rsidRPr="00A82F8B" w:rsidRDefault="0029084F">
      <w:pPr>
        <w:rPr>
          <w:rFonts w:ascii="Arial Narrow" w:hAnsi="Arial Narrow"/>
        </w:rPr>
      </w:pPr>
    </w:p>
    <w:p w14:paraId="2654CE7F" w14:textId="77777777" w:rsidR="0029084F" w:rsidRPr="00A82F8B" w:rsidRDefault="0029084F" w:rsidP="00FF76B3">
      <w:pPr>
        <w:tabs>
          <w:tab w:val="right" w:pos="9638"/>
        </w:tabs>
        <w:rPr>
          <w:rFonts w:ascii="Arial Narrow" w:hAnsi="Arial Narrow"/>
        </w:rPr>
      </w:pPr>
    </w:p>
    <w:p w14:paraId="1E8299B5" w14:textId="77777777" w:rsidR="0029084F" w:rsidRPr="00A82F8B" w:rsidRDefault="0029084F" w:rsidP="00FF76B3">
      <w:pPr>
        <w:tabs>
          <w:tab w:val="right" w:pos="96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82F8B">
        <w:rPr>
          <w:rFonts w:ascii="Arial Narrow" w:hAnsi="Arial Narrow"/>
          <w:sz w:val="22"/>
          <w:szCs w:val="22"/>
        </w:rPr>
        <w:t xml:space="preserve">Il sottoscritto 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>
              <w:default w:val="__________________________________"/>
            </w:textInput>
          </w:ffData>
        </w:fldChar>
      </w:r>
      <w:bookmarkStart w:id="0" w:name="Text57"/>
      <w:r w:rsidR="00A82F8B" w:rsidRPr="00A0236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82F8B" w:rsidRPr="00A0236A">
        <w:rPr>
          <w:rFonts w:ascii="Arial Narrow" w:hAnsi="Arial Narrow"/>
          <w:sz w:val="22"/>
          <w:szCs w:val="22"/>
          <w:u w:val="single"/>
        </w:rPr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separate"/>
      </w:r>
      <w:r w:rsidR="00A82F8B" w:rsidRPr="00A0236A">
        <w:rPr>
          <w:rFonts w:ascii="Arial Narrow" w:hAnsi="Arial Narrow"/>
          <w:noProof/>
          <w:sz w:val="22"/>
          <w:szCs w:val="22"/>
          <w:u w:val="single"/>
        </w:rPr>
        <w:t>__________________________________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end"/>
      </w:r>
      <w:bookmarkEnd w:id="0"/>
      <w:r w:rsidRPr="00A82F8B">
        <w:rPr>
          <w:rFonts w:ascii="Arial Narrow" w:hAnsi="Arial Narrow"/>
          <w:sz w:val="22"/>
          <w:szCs w:val="22"/>
        </w:rPr>
        <w:t xml:space="preserve"> nato a 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>
              <w:default w:val="______________________"/>
            </w:textInput>
          </w:ffData>
        </w:fldChar>
      </w:r>
      <w:bookmarkStart w:id="1" w:name="Text58"/>
      <w:r w:rsidR="00A82F8B" w:rsidRPr="00A0236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82F8B" w:rsidRPr="00A0236A">
        <w:rPr>
          <w:rFonts w:ascii="Arial Narrow" w:hAnsi="Arial Narrow"/>
          <w:sz w:val="22"/>
          <w:szCs w:val="22"/>
          <w:u w:val="single"/>
        </w:rPr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separate"/>
      </w:r>
      <w:r w:rsidR="00A82F8B" w:rsidRPr="00A0236A">
        <w:rPr>
          <w:rFonts w:ascii="Arial Narrow" w:hAnsi="Arial Narrow"/>
          <w:noProof/>
          <w:sz w:val="22"/>
          <w:szCs w:val="22"/>
          <w:u w:val="single"/>
        </w:rPr>
        <w:t>______________________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end"/>
      </w:r>
      <w:bookmarkEnd w:id="1"/>
      <w:r w:rsidRPr="00A82F8B">
        <w:rPr>
          <w:rFonts w:ascii="Arial Narrow" w:hAnsi="Arial Narrow"/>
          <w:sz w:val="22"/>
          <w:szCs w:val="22"/>
        </w:rPr>
        <w:t xml:space="preserve"> il </w:t>
      </w:r>
      <w:r w:rsidR="006F2C85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59"/>
            <w:enabled/>
            <w:calcOnExit w:val="0"/>
            <w:statusText w:type="text" w:val="dd/MM/yyyy"/>
            <w:textInput>
              <w:type w:val="date"/>
              <w:format w:val="dd/MM/yyyy"/>
            </w:textInput>
          </w:ffData>
        </w:fldChar>
      </w:r>
      <w:bookmarkStart w:id="2" w:name="Text59"/>
      <w:r w:rsidR="006F2C85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6F2C85">
        <w:rPr>
          <w:rFonts w:ascii="Arial Narrow" w:hAnsi="Arial Narrow"/>
          <w:sz w:val="22"/>
          <w:szCs w:val="22"/>
          <w:u w:val="single"/>
        </w:rPr>
      </w:r>
      <w:r w:rsidR="006F2C85">
        <w:rPr>
          <w:rFonts w:ascii="Arial Narrow" w:hAnsi="Arial Narrow"/>
          <w:sz w:val="22"/>
          <w:szCs w:val="22"/>
          <w:u w:val="single"/>
        </w:rPr>
        <w:fldChar w:fldCharType="separate"/>
      </w:r>
      <w:r w:rsidR="006F2C85">
        <w:rPr>
          <w:rFonts w:ascii="Arial Narrow" w:hAnsi="Arial Narrow"/>
          <w:noProof/>
          <w:sz w:val="22"/>
          <w:szCs w:val="22"/>
          <w:u w:val="single"/>
        </w:rPr>
        <w:t> </w:t>
      </w:r>
      <w:r w:rsidR="006F2C85">
        <w:rPr>
          <w:rFonts w:ascii="Arial Narrow" w:hAnsi="Arial Narrow"/>
          <w:noProof/>
          <w:sz w:val="22"/>
          <w:szCs w:val="22"/>
          <w:u w:val="single"/>
        </w:rPr>
        <w:t> </w:t>
      </w:r>
      <w:r w:rsidR="006F2C85">
        <w:rPr>
          <w:rFonts w:ascii="Arial Narrow" w:hAnsi="Arial Narrow"/>
          <w:noProof/>
          <w:sz w:val="22"/>
          <w:szCs w:val="22"/>
          <w:u w:val="single"/>
        </w:rPr>
        <w:t> </w:t>
      </w:r>
      <w:r w:rsidR="006F2C85">
        <w:rPr>
          <w:rFonts w:ascii="Arial Narrow" w:hAnsi="Arial Narrow"/>
          <w:noProof/>
          <w:sz w:val="22"/>
          <w:szCs w:val="22"/>
          <w:u w:val="single"/>
        </w:rPr>
        <w:t> </w:t>
      </w:r>
      <w:r w:rsidR="006F2C85">
        <w:rPr>
          <w:rFonts w:ascii="Arial Narrow" w:hAnsi="Arial Narrow"/>
          <w:noProof/>
          <w:sz w:val="22"/>
          <w:szCs w:val="22"/>
          <w:u w:val="single"/>
        </w:rPr>
        <w:t> </w:t>
      </w:r>
      <w:r w:rsidR="006F2C85">
        <w:rPr>
          <w:rFonts w:ascii="Arial Narrow" w:hAnsi="Arial Narrow"/>
          <w:sz w:val="22"/>
          <w:szCs w:val="22"/>
          <w:u w:val="single"/>
        </w:rPr>
        <w:fldChar w:fldCharType="end"/>
      </w:r>
      <w:bookmarkEnd w:id="2"/>
      <w:r w:rsidRPr="00A82F8B">
        <w:rPr>
          <w:rFonts w:ascii="Arial Narrow" w:hAnsi="Arial Narrow"/>
          <w:sz w:val="22"/>
          <w:szCs w:val="22"/>
        </w:rPr>
        <w:t xml:space="preserve"> e residente a 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>
              <w:default w:val="__________________________"/>
            </w:textInput>
          </w:ffData>
        </w:fldChar>
      </w:r>
      <w:bookmarkStart w:id="3" w:name="Text60"/>
      <w:r w:rsidR="00A82F8B" w:rsidRPr="00A0236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82F8B" w:rsidRPr="00A0236A">
        <w:rPr>
          <w:rFonts w:ascii="Arial Narrow" w:hAnsi="Arial Narrow"/>
          <w:sz w:val="22"/>
          <w:szCs w:val="22"/>
          <w:u w:val="single"/>
        </w:rPr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separate"/>
      </w:r>
      <w:r w:rsidR="00A82F8B" w:rsidRPr="00A0236A">
        <w:rPr>
          <w:rFonts w:ascii="Arial Narrow" w:hAnsi="Arial Narrow"/>
          <w:noProof/>
          <w:sz w:val="22"/>
          <w:szCs w:val="22"/>
          <w:u w:val="single"/>
        </w:rPr>
        <w:t>__________________________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end"/>
      </w:r>
      <w:bookmarkEnd w:id="3"/>
      <w:r w:rsidRPr="00A82F8B">
        <w:rPr>
          <w:rFonts w:ascii="Arial Narrow" w:hAnsi="Arial Narrow"/>
          <w:sz w:val="22"/>
          <w:szCs w:val="22"/>
        </w:rPr>
        <w:t xml:space="preserve"> ( 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61"/>
            <w:enabled/>
            <w:calcOnExit w:val="0"/>
            <w:textInput>
              <w:default w:val="___"/>
            </w:textInput>
          </w:ffData>
        </w:fldChar>
      </w:r>
      <w:bookmarkStart w:id="4" w:name="Text61"/>
      <w:r w:rsidR="00A82F8B" w:rsidRPr="00A0236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82F8B" w:rsidRPr="00A0236A">
        <w:rPr>
          <w:rFonts w:ascii="Arial Narrow" w:hAnsi="Arial Narrow"/>
          <w:sz w:val="22"/>
          <w:szCs w:val="22"/>
          <w:u w:val="single"/>
        </w:rPr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separate"/>
      </w:r>
      <w:r w:rsidR="00A82F8B" w:rsidRPr="00A0236A">
        <w:rPr>
          <w:rFonts w:ascii="Arial Narrow" w:hAnsi="Arial Narrow"/>
          <w:noProof/>
          <w:sz w:val="22"/>
          <w:szCs w:val="22"/>
          <w:u w:val="single"/>
        </w:rPr>
        <w:t>___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end"/>
      </w:r>
      <w:bookmarkEnd w:id="4"/>
      <w:r w:rsidRPr="00A82F8B">
        <w:rPr>
          <w:rFonts w:ascii="Arial Narrow" w:hAnsi="Arial Narrow"/>
          <w:sz w:val="22"/>
          <w:szCs w:val="22"/>
        </w:rPr>
        <w:t xml:space="preserve"> ) in via/piazza 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>
              <w:default w:val="_______________________________"/>
            </w:textInput>
          </w:ffData>
        </w:fldChar>
      </w:r>
      <w:bookmarkStart w:id="5" w:name="Text62"/>
      <w:r w:rsidR="00A82F8B" w:rsidRPr="00A0236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82F8B" w:rsidRPr="00A0236A">
        <w:rPr>
          <w:rFonts w:ascii="Arial Narrow" w:hAnsi="Arial Narrow"/>
          <w:sz w:val="22"/>
          <w:szCs w:val="22"/>
          <w:u w:val="single"/>
        </w:rPr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separate"/>
      </w:r>
      <w:r w:rsidR="00A82F8B" w:rsidRPr="00A0236A">
        <w:rPr>
          <w:rFonts w:ascii="Arial Narrow" w:hAnsi="Arial Narrow"/>
          <w:noProof/>
          <w:sz w:val="22"/>
          <w:szCs w:val="22"/>
          <w:u w:val="single"/>
        </w:rPr>
        <w:t>_______________________________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end"/>
      </w:r>
      <w:bookmarkEnd w:id="5"/>
      <w:r w:rsidR="00A82F8B" w:rsidRPr="00A82F8B">
        <w:rPr>
          <w:rFonts w:ascii="Arial Narrow" w:hAnsi="Arial Narrow"/>
          <w:sz w:val="22"/>
          <w:szCs w:val="22"/>
        </w:rPr>
        <w:t xml:space="preserve"> </w:t>
      </w:r>
      <w:r w:rsidRPr="00A82F8B">
        <w:rPr>
          <w:rFonts w:ascii="Arial Narrow" w:hAnsi="Arial Narrow"/>
          <w:sz w:val="22"/>
          <w:szCs w:val="22"/>
        </w:rPr>
        <w:t xml:space="preserve">n. 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63"/>
            <w:enabled/>
            <w:calcOnExit w:val="0"/>
            <w:textInput>
              <w:default w:val="______"/>
            </w:textInput>
          </w:ffData>
        </w:fldChar>
      </w:r>
      <w:bookmarkStart w:id="6" w:name="Text63"/>
      <w:r w:rsidR="00A82F8B" w:rsidRPr="00A0236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82F8B" w:rsidRPr="00A0236A">
        <w:rPr>
          <w:rFonts w:ascii="Arial Narrow" w:hAnsi="Arial Narrow"/>
          <w:sz w:val="22"/>
          <w:szCs w:val="22"/>
          <w:u w:val="single"/>
        </w:rPr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separate"/>
      </w:r>
      <w:r w:rsidR="00A82F8B" w:rsidRPr="00A0236A">
        <w:rPr>
          <w:rFonts w:ascii="Arial Narrow" w:hAnsi="Arial Narrow"/>
          <w:noProof/>
          <w:sz w:val="22"/>
          <w:szCs w:val="22"/>
          <w:u w:val="single"/>
        </w:rPr>
        <w:t>______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end"/>
      </w:r>
      <w:bookmarkEnd w:id="6"/>
      <w:r w:rsidRPr="00A82F8B">
        <w:rPr>
          <w:rFonts w:ascii="Arial Narrow" w:hAnsi="Arial Narrow"/>
          <w:sz w:val="22"/>
          <w:szCs w:val="22"/>
        </w:rPr>
        <w:t xml:space="preserve"> di cittadinanza 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64"/>
            <w:enabled/>
            <w:calcOnExit w:val="0"/>
            <w:textInput>
              <w:default w:val="__________________"/>
            </w:textInput>
          </w:ffData>
        </w:fldChar>
      </w:r>
      <w:bookmarkStart w:id="7" w:name="Text64"/>
      <w:r w:rsidR="00A82F8B" w:rsidRPr="00A0236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82F8B" w:rsidRPr="00A0236A">
        <w:rPr>
          <w:rFonts w:ascii="Arial Narrow" w:hAnsi="Arial Narrow"/>
          <w:sz w:val="22"/>
          <w:szCs w:val="22"/>
          <w:u w:val="single"/>
        </w:rPr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separate"/>
      </w:r>
      <w:r w:rsidR="00A82F8B" w:rsidRPr="00A0236A">
        <w:rPr>
          <w:rFonts w:ascii="Arial Narrow" w:hAnsi="Arial Narrow"/>
          <w:noProof/>
          <w:sz w:val="22"/>
          <w:szCs w:val="22"/>
          <w:u w:val="single"/>
        </w:rPr>
        <w:t>__________________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end"/>
      </w:r>
      <w:bookmarkEnd w:id="7"/>
      <w:r w:rsidR="00A82F8B" w:rsidRPr="00A82F8B">
        <w:rPr>
          <w:rFonts w:ascii="Arial Narrow" w:hAnsi="Arial Narrow"/>
          <w:sz w:val="22"/>
          <w:szCs w:val="22"/>
        </w:rPr>
        <w:t xml:space="preserve"> </w:t>
      </w:r>
      <w:r w:rsidRPr="00A82F8B">
        <w:rPr>
          <w:rFonts w:ascii="Arial Narrow" w:hAnsi="Arial Narrow"/>
          <w:sz w:val="22"/>
          <w:szCs w:val="22"/>
        </w:rPr>
        <w:t xml:space="preserve">in qualità di </w:t>
      </w:r>
      <w:r w:rsidRPr="00A82F8B">
        <w:rPr>
          <w:rFonts w:ascii="Arial Narrow" w:hAnsi="Arial Narrow"/>
          <w:b/>
          <w:sz w:val="22"/>
          <w:szCs w:val="22"/>
        </w:rPr>
        <w:t>titolare/legale rappresentante</w:t>
      </w:r>
      <w:r w:rsidRPr="00A82F8B">
        <w:rPr>
          <w:rFonts w:ascii="Arial Narrow" w:hAnsi="Arial Narrow"/>
          <w:sz w:val="22"/>
          <w:szCs w:val="22"/>
        </w:rPr>
        <w:t xml:space="preserve"> dell’impresa 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65"/>
            <w:enabled/>
            <w:calcOnExit w:val="0"/>
            <w:textInput>
              <w:default w:val="______________________________"/>
            </w:textInput>
          </w:ffData>
        </w:fldChar>
      </w:r>
      <w:bookmarkStart w:id="8" w:name="Text65"/>
      <w:r w:rsidR="00A82F8B" w:rsidRPr="00A0236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82F8B" w:rsidRPr="00A0236A">
        <w:rPr>
          <w:rFonts w:ascii="Arial Narrow" w:hAnsi="Arial Narrow"/>
          <w:sz w:val="22"/>
          <w:szCs w:val="22"/>
          <w:u w:val="single"/>
        </w:rPr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separate"/>
      </w:r>
      <w:r w:rsidR="00A82F8B" w:rsidRPr="00A0236A">
        <w:rPr>
          <w:rFonts w:ascii="Arial Narrow" w:hAnsi="Arial Narrow"/>
          <w:noProof/>
          <w:sz w:val="22"/>
          <w:szCs w:val="22"/>
          <w:u w:val="single"/>
        </w:rPr>
        <w:t>______________________________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end"/>
      </w:r>
      <w:bookmarkEnd w:id="8"/>
      <w:r w:rsidR="00A0236A">
        <w:rPr>
          <w:rFonts w:ascii="Arial Narrow" w:hAnsi="Arial Narrow"/>
          <w:sz w:val="22"/>
          <w:szCs w:val="22"/>
        </w:rPr>
        <w:t xml:space="preserve">, con sede in 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66"/>
            <w:enabled/>
            <w:calcOnExit w:val="0"/>
            <w:textInput>
              <w:default w:val="_________________________"/>
            </w:textInput>
          </w:ffData>
        </w:fldChar>
      </w:r>
      <w:bookmarkStart w:id="9" w:name="Text66"/>
      <w:r w:rsidR="00A82F8B" w:rsidRPr="00A0236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82F8B" w:rsidRPr="00A0236A">
        <w:rPr>
          <w:rFonts w:ascii="Arial Narrow" w:hAnsi="Arial Narrow"/>
          <w:sz w:val="22"/>
          <w:szCs w:val="22"/>
          <w:u w:val="single"/>
        </w:rPr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separate"/>
      </w:r>
      <w:r w:rsidR="00A82F8B" w:rsidRPr="00A0236A">
        <w:rPr>
          <w:rFonts w:ascii="Arial Narrow" w:hAnsi="Arial Narrow"/>
          <w:noProof/>
          <w:sz w:val="22"/>
          <w:szCs w:val="22"/>
          <w:u w:val="single"/>
        </w:rPr>
        <w:t>_________________________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end"/>
      </w:r>
      <w:bookmarkEnd w:id="9"/>
      <w:r w:rsidRPr="00A82F8B">
        <w:rPr>
          <w:rFonts w:ascii="Arial Narrow" w:hAnsi="Arial Narrow"/>
          <w:sz w:val="22"/>
          <w:szCs w:val="22"/>
        </w:rPr>
        <w:t>, via</w:t>
      </w:r>
      <w:r w:rsidR="00A82F8B" w:rsidRPr="00A82F8B">
        <w:rPr>
          <w:rFonts w:ascii="Arial Narrow" w:hAnsi="Arial Narrow"/>
          <w:sz w:val="22"/>
          <w:szCs w:val="22"/>
        </w:rPr>
        <w:t xml:space="preserve"> 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67"/>
            <w:enabled/>
            <w:calcOnExit w:val="0"/>
            <w:textInput>
              <w:default w:val="___________________"/>
            </w:textInput>
          </w:ffData>
        </w:fldChar>
      </w:r>
      <w:bookmarkStart w:id="10" w:name="Text67"/>
      <w:r w:rsidR="00A82F8B" w:rsidRPr="00A0236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82F8B" w:rsidRPr="00A0236A">
        <w:rPr>
          <w:rFonts w:ascii="Arial Narrow" w:hAnsi="Arial Narrow"/>
          <w:sz w:val="22"/>
          <w:szCs w:val="22"/>
          <w:u w:val="single"/>
        </w:rPr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separate"/>
      </w:r>
      <w:r w:rsidR="00A82F8B" w:rsidRPr="00A0236A">
        <w:rPr>
          <w:rFonts w:ascii="Arial Narrow" w:hAnsi="Arial Narrow"/>
          <w:noProof/>
          <w:sz w:val="22"/>
          <w:szCs w:val="22"/>
          <w:u w:val="single"/>
        </w:rPr>
        <w:t>___________________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end"/>
      </w:r>
      <w:bookmarkEnd w:id="10"/>
      <w:r w:rsidRPr="00A82F8B">
        <w:rPr>
          <w:rFonts w:ascii="Arial Narrow" w:hAnsi="Arial Narrow"/>
          <w:sz w:val="22"/>
          <w:szCs w:val="22"/>
        </w:rPr>
        <w:t>, cod.fiscale/partita I.V.A.</w:t>
      </w:r>
      <w:r w:rsidR="00A82F8B" w:rsidRPr="00A82F8B">
        <w:rPr>
          <w:rFonts w:ascii="Arial Narrow" w:hAnsi="Arial Narrow"/>
          <w:sz w:val="22"/>
          <w:szCs w:val="22"/>
        </w:rPr>
        <w:t xml:space="preserve"> 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68"/>
            <w:enabled/>
            <w:calcOnExit w:val="0"/>
            <w:textInput>
              <w:default w:val="_______________________________"/>
            </w:textInput>
          </w:ffData>
        </w:fldChar>
      </w:r>
      <w:bookmarkStart w:id="11" w:name="Text68"/>
      <w:r w:rsidR="00A82F8B" w:rsidRPr="00A0236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82F8B" w:rsidRPr="00A0236A">
        <w:rPr>
          <w:rFonts w:ascii="Arial Narrow" w:hAnsi="Arial Narrow"/>
          <w:sz w:val="22"/>
          <w:szCs w:val="22"/>
          <w:u w:val="single"/>
        </w:rPr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separate"/>
      </w:r>
      <w:r w:rsidR="00A82F8B" w:rsidRPr="00A0236A">
        <w:rPr>
          <w:rFonts w:ascii="Arial Narrow" w:hAnsi="Arial Narrow"/>
          <w:noProof/>
          <w:sz w:val="22"/>
          <w:szCs w:val="22"/>
          <w:u w:val="single"/>
        </w:rPr>
        <w:t>_______________________________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end"/>
      </w:r>
      <w:bookmarkEnd w:id="11"/>
      <w:r w:rsidRPr="00A82F8B">
        <w:rPr>
          <w:rFonts w:ascii="Arial Narrow" w:hAnsi="Arial Narrow"/>
          <w:sz w:val="22"/>
          <w:szCs w:val="22"/>
        </w:rPr>
        <w:t xml:space="preserve"> ed il sottoscritto 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69"/>
            <w:enabled/>
            <w:calcOnExit w:val="0"/>
            <w:textInput>
              <w:default w:val="_______________________________"/>
            </w:textInput>
          </w:ffData>
        </w:fldChar>
      </w:r>
      <w:bookmarkStart w:id="12" w:name="Text69"/>
      <w:r w:rsidR="00A82F8B" w:rsidRPr="00A0236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82F8B" w:rsidRPr="00A0236A">
        <w:rPr>
          <w:rFonts w:ascii="Arial Narrow" w:hAnsi="Arial Narrow"/>
          <w:sz w:val="22"/>
          <w:szCs w:val="22"/>
          <w:u w:val="single"/>
        </w:rPr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separate"/>
      </w:r>
      <w:r w:rsidR="00A82F8B" w:rsidRPr="00A0236A">
        <w:rPr>
          <w:rFonts w:ascii="Arial Narrow" w:hAnsi="Arial Narrow"/>
          <w:noProof/>
          <w:sz w:val="22"/>
          <w:szCs w:val="22"/>
          <w:u w:val="single"/>
        </w:rPr>
        <w:t>_______________________________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end"/>
      </w:r>
      <w:bookmarkEnd w:id="12"/>
      <w:r w:rsidRPr="00A82F8B">
        <w:rPr>
          <w:rFonts w:ascii="Arial Narrow" w:hAnsi="Arial Narrow"/>
          <w:sz w:val="22"/>
          <w:szCs w:val="22"/>
        </w:rPr>
        <w:t xml:space="preserve"> nato a 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0"/>
            <w:enabled/>
            <w:calcOnExit w:val="0"/>
            <w:textInput>
              <w:default w:val="______________________"/>
            </w:textInput>
          </w:ffData>
        </w:fldChar>
      </w:r>
      <w:bookmarkStart w:id="13" w:name="Text70"/>
      <w:r w:rsidR="00A82F8B" w:rsidRPr="00A0236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82F8B" w:rsidRPr="00A0236A">
        <w:rPr>
          <w:rFonts w:ascii="Arial Narrow" w:hAnsi="Arial Narrow"/>
          <w:sz w:val="22"/>
          <w:szCs w:val="22"/>
          <w:u w:val="single"/>
        </w:rPr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separate"/>
      </w:r>
      <w:r w:rsidR="00A82F8B" w:rsidRPr="00A0236A">
        <w:rPr>
          <w:rFonts w:ascii="Arial Narrow" w:hAnsi="Arial Narrow"/>
          <w:noProof/>
          <w:sz w:val="22"/>
          <w:szCs w:val="22"/>
          <w:u w:val="single"/>
        </w:rPr>
        <w:t>______________________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end"/>
      </w:r>
      <w:bookmarkEnd w:id="13"/>
      <w:r w:rsidR="00A82F8B" w:rsidRPr="00A82F8B">
        <w:rPr>
          <w:rFonts w:ascii="Arial Narrow" w:hAnsi="Arial Narrow"/>
          <w:sz w:val="22"/>
          <w:szCs w:val="22"/>
        </w:rPr>
        <w:t xml:space="preserve"> </w:t>
      </w:r>
      <w:r w:rsidRPr="00A82F8B">
        <w:rPr>
          <w:rFonts w:ascii="Arial Narrow" w:hAnsi="Arial Narrow"/>
          <w:sz w:val="22"/>
          <w:szCs w:val="22"/>
        </w:rPr>
        <w:t xml:space="preserve">il </w:t>
      </w:r>
      <w:r w:rsidR="006F2C85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1"/>
            <w:enabled/>
            <w:calcOnExit w:val="0"/>
            <w:statusText w:type="text" w:val="dd/MM/yyyy"/>
            <w:textInput>
              <w:type w:val="date"/>
              <w:format w:val="dd/MM/yyyy"/>
            </w:textInput>
          </w:ffData>
        </w:fldChar>
      </w:r>
      <w:bookmarkStart w:id="14" w:name="Text71"/>
      <w:r w:rsidR="006F2C85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6F2C85">
        <w:rPr>
          <w:rFonts w:ascii="Arial Narrow" w:hAnsi="Arial Narrow"/>
          <w:sz w:val="22"/>
          <w:szCs w:val="22"/>
          <w:u w:val="single"/>
        </w:rPr>
      </w:r>
      <w:r w:rsidR="006F2C85">
        <w:rPr>
          <w:rFonts w:ascii="Arial Narrow" w:hAnsi="Arial Narrow"/>
          <w:sz w:val="22"/>
          <w:szCs w:val="22"/>
          <w:u w:val="single"/>
        </w:rPr>
        <w:fldChar w:fldCharType="separate"/>
      </w:r>
      <w:r w:rsidR="006F2C85">
        <w:rPr>
          <w:rFonts w:ascii="Arial Narrow" w:hAnsi="Arial Narrow"/>
          <w:noProof/>
          <w:sz w:val="22"/>
          <w:szCs w:val="22"/>
          <w:u w:val="single"/>
        </w:rPr>
        <w:t> </w:t>
      </w:r>
      <w:r w:rsidR="006F2C85">
        <w:rPr>
          <w:rFonts w:ascii="Arial Narrow" w:hAnsi="Arial Narrow"/>
          <w:noProof/>
          <w:sz w:val="22"/>
          <w:szCs w:val="22"/>
          <w:u w:val="single"/>
        </w:rPr>
        <w:t> </w:t>
      </w:r>
      <w:r w:rsidR="006F2C85">
        <w:rPr>
          <w:rFonts w:ascii="Arial Narrow" w:hAnsi="Arial Narrow"/>
          <w:noProof/>
          <w:sz w:val="22"/>
          <w:szCs w:val="22"/>
          <w:u w:val="single"/>
        </w:rPr>
        <w:t> </w:t>
      </w:r>
      <w:r w:rsidR="006F2C85">
        <w:rPr>
          <w:rFonts w:ascii="Arial Narrow" w:hAnsi="Arial Narrow"/>
          <w:noProof/>
          <w:sz w:val="22"/>
          <w:szCs w:val="22"/>
          <w:u w:val="single"/>
        </w:rPr>
        <w:t> </w:t>
      </w:r>
      <w:r w:rsidR="006F2C85">
        <w:rPr>
          <w:rFonts w:ascii="Arial Narrow" w:hAnsi="Arial Narrow"/>
          <w:noProof/>
          <w:sz w:val="22"/>
          <w:szCs w:val="22"/>
          <w:u w:val="single"/>
        </w:rPr>
        <w:t> </w:t>
      </w:r>
      <w:r w:rsidR="006F2C85">
        <w:rPr>
          <w:rFonts w:ascii="Arial Narrow" w:hAnsi="Arial Narrow"/>
          <w:sz w:val="22"/>
          <w:szCs w:val="22"/>
          <w:u w:val="single"/>
        </w:rPr>
        <w:fldChar w:fldCharType="end"/>
      </w:r>
      <w:bookmarkEnd w:id="14"/>
      <w:r w:rsidRPr="00A82F8B">
        <w:rPr>
          <w:rFonts w:ascii="Arial Narrow" w:hAnsi="Arial Narrow"/>
          <w:sz w:val="22"/>
          <w:szCs w:val="22"/>
        </w:rPr>
        <w:t xml:space="preserve"> e residente a 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2"/>
            <w:enabled/>
            <w:calcOnExit w:val="0"/>
            <w:textInput>
              <w:default w:val="__________________________"/>
            </w:textInput>
          </w:ffData>
        </w:fldChar>
      </w:r>
      <w:bookmarkStart w:id="15" w:name="Text72"/>
      <w:r w:rsidR="00A82F8B" w:rsidRPr="00A0236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82F8B" w:rsidRPr="00A0236A">
        <w:rPr>
          <w:rFonts w:ascii="Arial Narrow" w:hAnsi="Arial Narrow"/>
          <w:sz w:val="22"/>
          <w:szCs w:val="22"/>
          <w:u w:val="single"/>
        </w:rPr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separate"/>
      </w:r>
      <w:r w:rsidR="00A82F8B" w:rsidRPr="00A0236A">
        <w:rPr>
          <w:rFonts w:ascii="Arial Narrow" w:hAnsi="Arial Narrow"/>
          <w:noProof/>
          <w:sz w:val="22"/>
          <w:szCs w:val="22"/>
          <w:u w:val="single"/>
        </w:rPr>
        <w:t>__________________________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end"/>
      </w:r>
      <w:bookmarkEnd w:id="15"/>
      <w:r w:rsidRPr="00A82F8B">
        <w:rPr>
          <w:rFonts w:ascii="Arial Narrow" w:hAnsi="Arial Narrow"/>
          <w:sz w:val="22"/>
          <w:szCs w:val="22"/>
        </w:rPr>
        <w:t xml:space="preserve"> ( 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3"/>
            <w:enabled/>
            <w:calcOnExit w:val="0"/>
            <w:textInput>
              <w:default w:val="___"/>
            </w:textInput>
          </w:ffData>
        </w:fldChar>
      </w:r>
      <w:bookmarkStart w:id="16" w:name="Text73"/>
      <w:r w:rsidR="00A82F8B" w:rsidRPr="00A0236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82F8B" w:rsidRPr="00A0236A">
        <w:rPr>
          <w:rFonts w:ascii="Arial Narrow" w:hAnsi="Arial Narrow"/>
          <w:sz w:val="22"/>
          <w:szCs w:val="22"/>
          <w:u w:val="single"/>
        </w:rPr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separate"/>
      </w:r>
      <w:r w:rsidR="00A82F8B" w:rsidRPr="00A0236A">
        <w:rPr>
          <w:rFonts w:ascii="Arial Narrow" w:hAnsi="Arial Narrow"/>
          <w:noProof/>
          <w:sz w:val="22"/>
          <w:szCs w:val="22"/>
          <w:u w:val="single"/>
        </w:rPr>
        <w:t>___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end"/>
      </w:r>
      <w:bookmarkEnd w:id="16"/>
      <w:r w:rsidRPr="00A82F8B">
        <w:rPr>
          <w:rFonts w:ascii="Arial Narrow" w:hAnsi="Arial Narrow"/>
          <w:sz w:val="22"/>
          <w:szCs w:val="22"/>
        </w:rPr>
        <w:t xml:space="preserve"> ) in via/piazza 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4"/>
            <w:enabled/>
            <w:calcOnExit w:val="0"/>
            <w:textInput>
              <w:default w:val="_______________________________"/>
            </w:textInput>
          </w:ffData>
        </w:fldChar>
      </w:r>
      <w:bookmarkStart w:id="17" w:name="Text74"/>
      <w:r w:rsidR="00A82F8B" w:rsidRPr="00A0236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82F8B" w:rsidRPr="00A0236A">
        <w:rPr>
          <w:rFonts w:ascii="Arial Narrow" w:hAnsi="Arial Narrow"/>
          <w:sz w:val="22"/>
          <w:szCs w:val="22"/>
          <w:u w:val="single"/>
        </w:rPr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separate"/>
      </w:r>
      <w:r w:rsidR="00A82F8B" w:rsidRPr="00A0236A">
        <w:rPr>
          <w:rFonts w:ascii="Arial Narrow" w:hAnsi="Arial Narrow"/>
          <w:noProof/>
          <w:sz w:val="22"/>
          <w:szCs w:val="22"/>
          <w:u w:val="single"/>
        </w:rPr>
        <w:t>_______________________________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end"/>
      </w:r>
      <w:bookmarkEnd w:id="17"/>
      <w:r w:rsidRPr="00A82F8B">
        <w:rPr>
          <w:rFonts w:ascii="Arial Narrow" w:hAnsi="Arial Narrow"/>
          <w:sz w:val="22"/>
          <w:szCs w:val="22"/>
        </w:rPr>
        <w:t xml:space="preserve"> n. 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5"/>
            <w:enabled/>
            <w:calcOnExit w:val="0"/>
            <w:textInput>
              <w:default w:val="______"/>
            </w:textInput>
          </w:ffData>
        </w:fldChar>
      </w:r>
      <w:bookmarkStart w:id="18" w:name="Text75"/>
      <w:r w:rsidR="00A82F8B" w:rsidRPr="00A0236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82F8B" w:rsidRPr="00A0236A">
        <w:rPr>
          <w:rFonts w:ascii="Arial Narrow" w:hAnsi="Arial Narrow"/>
          <w:sz w:val="22"/>
          <w:szCs w:val="22"/>
          <w:u w:val="single"/>
        </w:rPr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separate"/>
      </w:r>
      <w:r w:rsidR="00A82F8B" w:rsidRPr="00A0236A">
        <w:rPr>
          <w:rFonts w:ascii="Arial Narrow" w:hAnsi="Arial Narrow"/>
          <w:noProof/>
          <w:sz w:val="22"/>
          <w:szCs w:val="22"/>
          <w:u w:val="single"/>
        </w:rPr>
        <w:t>______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end"/>
      </w:r>
      <w:bookmarkEnd w:id="18"/>
      <w:r w:rsidRPr="00A82F8B">
        <w:rPr>
          <w:rFonts w:ascii="Arial Narrow" w:hAnsi="Arial Narrow"/>
          <w:sz w:val="22"/>
          <w:szCs w:val="22"/>
        </w:rPr>
        <w:t xml:space="preserve"> di cittadinanza 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>
              <w:default w:val="__________________"/>
            </w:textInput>
          </w:ffData>
        </w:fldChar>
      </w:r>
      <w:bookmarkStart w:id="19" w:name="Text76"/>
      <w:r w:rsidR="00A82F8B" w:rsidRPr="00A0236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82F8B" w:rsidRPr="00A0236A">
        <w:rPr>
          <w:rFonts w:ascii="Arial Narrow" w:hAnsi="Arial Narrow"/>
          <w:sz w:val="22"/>
          <w:szCs w:val="22"/>
          <w:u w:val="single"/>
        </w:rPr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separate"/>
      </w:r>
      <w:r w:rsidR="00A82F8B" w:rsidRPr="00A0236A">
        <w:rPr>
          <w:rFonts w:ascii="Arial Narrow" w:hAnsi="Arial Narrow"/>
          <w:noProof/>
          <w:sz w:val="22"/>
          <w:szCs w:val="22"/>
          <w:u w:val="single"/>
        </w:rPr>
        <w:t>__________________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end"/>
      </w:r>
      <w:bookmarkEnd w:id="19"/>
      <w:r w:rsidRPr="00A82F8B">
        <w:rPr>
          <w:rFonts w:ascii="Arial Narrow" w:hAnsi="Arial Narrow"/>
          <w:sz w:val="22"/>
          <w:szCs w:val="22"/>
        </w:rPr>
        <w:t xml:space="preserve"> in qualità di </w:t>
      </w:r>
      <w:r w:rsidRPr="00A82F8B">
        <w:rPr>
          <w:rFonts w:ascii="Arial Narrow" w:hAnsi="Arial Narrow"/>
          <w:b/>
          <w:sz w:val="22"/>
          <w:szCs w:val="22"/>
        </w:rPr>
        <w:t>responsabile tecnico</w:t>
      </w:r>
      <w:r w:rsidRPr="00A82F8B">
        <w:rPr>
          <w:rFonts w:ascii="Arial Narrow" w:hAnsi="Arial Narrow"/>
          <w:sz w:val="22"/>
          <w:szCs w:val="22"/>
        </w:rPr>
        <w:t xml:space="preserve"> dell’impresa 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>
              <w:default w:val="_________________________________"/>
            </w:textInput>
          </w:ffData>
        </w:fldChar>
      </w:r>
      <w:bookmarkStart w:id="20" w:name="Text77"/>
      <w:r w:rsidR="00A82F8B" w:rsidRPr="00A0236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82F8B" w:rsidRPr="00A0236A">
        <w:rPr>
          <w:rFonts w:ascii="Arial Narrow" w:hAnsi="Arial Narrow"/>
          <w:sz w:val="22"/>
          <w:szCs w:val="22"/>
          <w:u w:val="single"/>
        </w:rPr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separate"/>
      </w:r>
      <w:r w:rsidR="00A82F8B" w:rsidRPr="00A0236A">
        <w:rPr>
          <w:rFonts w:ascii="Arial Narrow" w:hAnsi="Arial Narrow"/>
          <w:noProof/>
          <w:sz w:val="22"/>
          <w:szCs w:val="22"/>
          <w:u w:val="single"/>
        </w:rPr>
        <w:t>_________________________________</w:t>
      </w:r>
      <w:r w:rsidR="00A82F8B" w:rsidRPr="00A0236A">
        <w:rPr>
          <w:rFonts w:ascii="Arial Narrow" w:hAnsi="Arial Narrow"/>
          <w:sz w:val="22"/>
          <w:szCs w:val="22"/>
          <w:u w:val="single"/>
        </w:rPr>
        <w:fldChar w:fldCharType="end"/>
      </w:r>
      <w:bookmarkEnd w:id="20"/>
      <w:r w:rsidRPr="00A82F8B">
        <w:rPr>
          <w:rFonts w:ascii="Arial Narrow" w:hAnsi="Arial Narrow"/>
          <w:sz w:val="22"/>
          <w:szCs w:val="22"/>
        </w:rPr>
        <w:t>, consapevoli della responsabilità penale e delle conseguenti sanzioni cui possono andare incontro in caso di falsa dichiarazione, ai sensi dell'art. 76 del D.P.R. 28 dicembre 2000, n. 445 e succ. mod. apportate dal D. Lgs. 23 gennaio 2002, n.10</w:t>
      </w:r>
    </w:p>
    <w:p w14:paraId="134F77BE" w14:textId="77777777" w:rsidR="0029084F" w:rsidRDefault="0029084F">
      <w:pPr>
        <w:pStyle w:val="Titolo3"/>
        <w:spacing w:line="360" w:lineRule="auto"/>
        <w:rPr>
          <w:rFonts w:ascii="Arial Narrow" w:hAnsi="Arial Narrow"/>
          <w:sz w:val="20"/>
        </w:rPr>
      </w:pPr>
    </w:p>
    <w:p w14:paraId="6AB17655" w14:textId="77777777" w:rsidR="009419AC" w:rsidRPr="009419AC" w:rsidRDefault="009419AC" w:rsidP="009419AC"/>
    <w:p w14:paraId="35159191" w14:textId="77777777" w:rsidR="0029084F" w:rsidRPr="00A82F8B" w:rsidRDefault="0029084F">
      <w:pPr>
        <w:pStyle w:val="Titolo3"/>
        <w:jc w:val="center"/>
        <w:rPr>
          <w:rFonts w:ascii="Arial Narrow" w:hAnsi="Arial Narrow"/>
        </w:rPr>
      </w:pPr>
      <w:r w:rsidRPr="00A82F8B">
        <w:rPr>
          <w:rFonts w:ascii="Arial Narrow" w:hAnsi="Arial Narrow"/>
        </w:rPr>
        <w:t>DICHIARANO</w:t>
      </w:r>
    </w:p>
    <w:p w14:paraId="177E36BA" w14:textId="77777777" w:rsidR="0029084F" w:rsidRDefault="0029084F">
      <w:pPr>
        <w:pStyle w:val="Titolo3"/>
        <w:rPr>
          <w:rFonts w:ascii="Arial Narrow" w:hAnsi="Arial Narrow"/>
          <w:sz w:val="20"/>
        </w:rPr>
      </w:pPr>
    </w:p>
    <w:p w14:paraId="6006493F" w14:textId="77777777" w:rsidR="009419AC" w:rsidRPr="009419AC" w:rsidRDefault="009419AC" w:rsidP="009419AC"/>
    <w:p w14:paraId="6C34E142" w14:textId="77777777" w:rsidR="0029084F" w:rsidRDefault="0029084F">
      <w:pPr>
        <w:pStyle w:val="Titolo3"/>
        <w:rPr>
          <w:rFonts w:ascii="Arial Narrow" w:hAnsi="Arial Narrow"/>
          <w:sz w:val="22"/>
          <w:szCs w:val="22"/>
        </w:rPr>
      </w:pPr>
      <w:r w:rsidRPr="00A82F8B">
        <w:rPr>
          <w:rFonts w:ascii="Arial Narrow" w:hAnsi="Arial Narrow"/>
          <w:sz w:val="22"/>
          <w:szCs w:val="22"/>
        </w:rPr>
        <w:t>CHE LE SEGUENTI ATTREZZATURE:</w:t>
      </w:r>
    </w:p>
    <w:p w14:paraId="43B285FB" w14:textId="77777777" w:rsidR="005E1C74" w:rsidRDefault="005E1C74" w:rsidP="005E1C74"/>
    <w:p w14:paraId="32CAC254" w14:textId="77777777" w:rsidR="005E1C74" w:rsidRPr="005E1C74" w:rsidRDefault="005E1C74" w:rsidP="005E1C74">
      <w:pPr>
        <w:rPr>
          <w:rFonts w:ascii="Arial Narrow" w:hAnsi="Arial Narrow"/>
          <w:b/>
          <w:sz w:val="22"/>
          <w:szCs w:val="22"/>
          <w:u w:val="single"/>
        </w:rPr>
      </w:pPr>
      <w:r w:rsidRPr="005E1C74">
        <w:rPr>
          <w:rFonts w:ascii="Arial Narrow" w:hAnsi="Arial Narrow"/>
          <w:sz w:val="22"/>
          <w:szCs w:val="22"/>
        </w:rPr>
        <w:t xml:space="preserve">1. </w:t>
      </w:r>
      <w:r w:rsidRPr="005E1C74">
        <w:rPr>
          <w:rFonts w:ascii="Arial Narrow" w:hAnsi="Arial Narrow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 w:rsidRPr="005E1C74">
        <w:rPr>
          <w:rFonts w:ascii="Arial Narrow" w:hAnsi="Arial Narrow"/>
          <w:sz w:val="22"/>
          <w:szCs w:val="22"/>
        </w:rPr>
        <w:instrText xml:space="preserve"> FORMCHECKBOX </w:instrText>
      </w:r>
      <w:r w:rsidR="00621E95">
        <w:rPr>
          <w:rFonts w:ascii="Arial Narrow" w:hAnsi="Arial Narrow"/>
          <w:sz w:val="22"/>
          <w:szCs w:val="22"/>
        </w:rPr>
      </w:r>
      <w:r w:rsidR="00621E95">
        <w:rPr>
          <w:rFonts w:ascii="Arial Narrow" w:hAnsi="Arial Narrow"/>
          <w:sz w:val="22"/>
          <w:szCs w:val="22"/>
        </w:rPr>
        <w:fldChar w:fldCharType="separate"/>
      </w:r>
      <w:r w:rsidRPr="005E1C74">
        <w:rPr>
          <w:rFonts w:ascii="Arial Narrow" w:hAnsi="Arial Narrow"/>
          <w:sz w:val="22"/>
          <w:szCs w:val="22"/>
        </w:rPr>
        <w:fldChar w:fldCharType="end"/>
      </w:r>
      <w:bookmarkEnd w:id="21"/>
      <w:r w:rsidRPr="005E1C74">
        <w:rPr>
          <w:rFonts w:ascii="Arial Narrow" w:hAnsi="Arial Narrow"/>
          <w:sz w:val="22"/>
          <w:szCs w:val="22"/>
        </w:rPr>
        <w:t xml:space="preserve"> </w:t>
      </w:r>
      <w:r w:rsidRPr="005E1C74">
        <w:rPr>
          <w:rFonts w:ascii="Arial Narrow" w:hAnsi="Arial Narrow"/>
          <w:b/>
          <w:sz w:val="22"/>
          <w:szCs w:val="22"/>
          <w:u w:val="single"/>
        </w:rPr>
        <w:t>IMPIANTI DI ESTRAZIONE ED ESTRATTORI D'ARIA</w:t>
      </w:r>
      <w:r w:rsidRPr="005E1C74">
        <w:rPr>
          <w:rFonts w:ascii="Arial Narrow" w:hAnsi="Arial Narrow"/>
          <w:sz w:val="22"/>
          <w:szCs w:val="22"/>
          <w:u w:val="single"/>
        </w:rPr>
        <w:t xml:space="preserve">, </w:t>
      </w:r>
      <w:r w:rsidRPr="005E1C74">
        <w:rPr>
          <w:rFonts w:ascii="Arial Narrow" w:hAnsi="Arial Narrow"/>
          <w:b/>
          <w:sz w:val="22"/>
          <w:szCs w:val="22"/>
          <w:u w:val="single"/>
        </w:rPr>
        <w:t>DOTATI DI FILTRI ASSOLUTI</w:t>
      </w:r>
    </w:p>
    <w:p w14:paraId="278DE9AF" w14:textId="77777777" w:rsidR="0029084F" w:rsidRDefault="0029084F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9419AC" w:rsidRPr="00403FCE" w14:paraId="49B3ADAB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4A97E6" w14:textId="77777777" w:rsidR="009419AC" w:rsidRPr="0058306D" w:rsidRDefault="009419AC" w:rsidP="009419AC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6AB2044E" w14:textId="77777777" w:rsidR="009419AC" w:rsidRPr="00637161" w:rsidRDefault="009419AC" w:rsidP="009419AC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bookmarkStart w:id="22" w:name="Text23"/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  <w:bookmarkEnd w:id="22"/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5C158D" w14:textId="77777777" w:rsidR="009419AC" w:rsidRPr="00403FCE" w:rsidRDefault="009419AC" w:rsidP="009419AC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bookmarkStart w:id="23" w:name="Text24"/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  <w:bookmarkEnd w:id="23"/>
          </w:p>
        </w:tc>
      </w:tr>
      <w:tr w:rsidR="009419AC" w:rsidRPr="00403FCE" w14:paraId="2F66DB7A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D1A6519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48A519BE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00D96791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403FCE" w14:paraId="6956FEC9" w14:textId="77777777" w:rsidTr="009419AC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17FE9AD6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1D86B59C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bookmarkStart w:id="24" w:name="Kontrollkästchen2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395" w:type="dxa"/>
            <w:gridSpan w:val="2"/>
          </w:tcPr>
          <w:p w14:paraId="53F1E3CC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01BCDB33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bookmarkStart w:id="25" w:name="Kontrollkästchen3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404" w:type="dxa"/>
            <w:gridSpan w:val="3"/>
          </w:tcPr>
          <w:p w14:paraId="4531D34C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2383E50D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Kontrollkästchen4"/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556" w:type="dxa"/>
            <w:gridSpan w:val="3"/>
          </w:tcPr>
          <w:p w14:paraId="15F6F76C" w14:textId="77777777" w:rsidR="009419AC" w:rsidRPr="009557CD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3E7E9997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Kontrollkästchen5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9D707E8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9419AC" w:rsidRPr="008C29BF" w14:paraId="5C802515" w14:textId="77777777" w:rsidTr="009419AC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49794501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4C5904FD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0E213EA5" w14:textId="77777777" w:rsidR="009419AC" w:rsidRDefault="009419AC" w:rsidP="009419AC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bookmarkStart w:id="28" w:name="Text25"/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  <w:bookmarkEnd w:id="28"/>
          </w:p>
        </w:tc>
        <w:tc>
          <w:tcPr>
            <w:tcW w:w="306" w:type="dxa"/>
            <w:vAlign w:val="center"/>
          </w:tcPr>
          <w:p w14:paraId="2C6D0686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6DA02090" w14:textId="77777777" w:rsidR="009419AC" w:rsidRDefault="009419AC" w:rsidP="009419AC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bookmarkStart w:id="29" w:name="Text26"/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  <w:bookmarkEnd w:id="29"/>
          </w:p>
        </w:tc>
        <w:tc>
          <w:tcPr>
            <w:tcW w:w="306" w:type="dxa"/>
            <w:gridSpan w:val="2"/>
            <w:vAlign w:val="center"/>
          </w:tcPr>
          <w:p w14:paraId="330E2501" w14:textId="77777777" w:rsidR="009419AC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40AE7865" w14:textId="77777777" w:rsidR="009419AC" w:rsidRPr="008C29BF" w:rsidRDefault="009419AC" w:rsidP="009419AC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bookmarkStart w:id="30" w:name="Text27"/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  <w:bookmarkEnd w:id="30"/>
          </w:p>
        </w:tc>
        <w:tc>
          <w:tcPr>
            <w:tcW w:w="306" w:type="dxa"/>
            <w:vAlign w:val="center"/>
          </w:tcPr>
          <w:p w14:paraId="004D9D27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C928835" w14:textId="77777777" w:rsidR="009419AC" w:rsidRPr="008C29BF" w:rsidRDefault="009419AC" w:rsidP="009419AC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bookmarkStart w:id="31" w:name="Text28"/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  <w:bookmarkEnd w:id="31"/>
          </w:p>
        </w:tc>
      </w:tr>
      <w:tr w:rsidR="009419AC" w:rsidRPr="008C29BF" w14:paraId="2C95C8B4" w14:textId="77777777" w:rsidTr="009419AC">
        <w:tc>
          <w:tcPr>
            <w:tcW w:w="1771" w:type="dxa"/>
            <w:tcBorders>
              <w:left w:val="single" w:sz="4" w:space="0" w:color="auto"/>
            </w:tcBorders>
          </w:tcPr>
          <w:p w14:paraId="3B1B77F6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27D5F056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5571D028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0A4B8239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0DCF8992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6DDD56BD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5F559369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7104FBA2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736638B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78B66202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094168E0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2D6117CB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00DA85FD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5A52FA13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3C508977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246CEEF5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7DAE762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73EB496E" w14:textId="77777777" w:rsidR="009419AC" w:rsidRPr="008C29BF" w:rsidRDefault="009419AC" w:rsidP="009419AC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2" w:name="Text29"/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  <w:bookmarkEnd w:id="32"/>
          </w:p>
        </w:tc>
      </w:tr>
      <w:tr w:rsidR="009419AC" w:rsidRPr="008C29BF" w14:paraId="0164F028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217F95C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6CC5F56B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59654E" w14:paraId="7F9981F8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185DD054" w14:textId="77777777" w:rsidR="009419AC" w:rsidRPr="008C29BF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620DD6EB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47FAE7C0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bookmarkStart w:id="33" w:name="Text30"/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  <w:bookmarkEnd w:id="33"/>
          </w:p>
        </w:tc>
      </w:tr>
      <w:tr w:rsidR="009419AC" w:rsidRPr="00403FCE" w14:paraId="4DD6DF6E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3F1C0366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30BB4715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1BA2C11B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3B62DAF2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474668C2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732DC698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3E28B98B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bookmarkStart w:id="34" w:name="Text31"/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  <w:bookmarkEnd w:id="34"/>
          </w:p>
        </w:tc>
      </w:tr>
      <w:tr w:rsidR="009419AC" w:rsidRPr="00403FCE" w14:paraId="24E94895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5A763A66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04AB35A6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3735C592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014DC428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4924E1A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1BCB0A59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58B612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bookmarkStart w:id="35" w:name="Text32"/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  <w:bookmarkEnd w:id="35"/>
          </w:p>
        </w:tc>
      </w:tr>
    </w:tbl>
    <w:p w14:paraId="1F6AF06D" w14:textId="77777777" w:rsidR="009419AC" w:rsidRDefault="009419AC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64963A6C" w14:textId="77777777" w:rsidR="00A82F8B" w:rsidRDefault="00A82F8B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724C28BF" w14:textId="77777777" w:rsidR="00272D43" w:rsidRPr="00A82F8B" w:rsidRDefault="00272D43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9419AC" w:rsidRPr="00403FCE" w14:paraId="17CE22AE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C411EF" w14:textId="77777777" w:rsidR="009419AC" w:rsidRPr="0058306D" w:rsidRDefault="009419AC" w:rsidP="009419AC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72F0E30D" w14:textId="77777777" w:rsidR="009419AC" w:rsidRPr="00637161" w:rsidRDefault="009419AC" w:rsidP="009419AC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4352D9" w14:textId="77777777" w:rsidR="009419AC" w:rsidRPr="00403FCE" w:rsidRDefault="009419AC" w:rsidP="009419AC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7B3D6999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5A152A80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790C60AA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6AE556BC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403FCE" w14:paraId="1014F639" w14:textId="77777777" w:rsidTr="009419AC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7E0903CC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3AE394A2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47C9D781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255D42BC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05D5FC18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7D34D75E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6F372942" w14:textId="77777777" w:rsidR="009419AC" w:rsidRPr="009557CD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3236A969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60DF24A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9419AC" w:rsidRPr="008C29BF" w14:paraId="57FACDEB" w14:textId="77777777" w:rsidTr="009419AC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0F36AD92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3FAD6ABE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7AE4D768" w14:textId="77777777" w:rsidR="009419AC" w:rsidRDefault="009419AC" w:rsidP="009419AC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3828AF90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0BE3E7AE" w14:textId="77777777" w:rsidR="009419AC" w:rsidRDefault="009419AC" w:rsidP="009419AC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413BB2D0" w14:textId="77777777" w:rsidR="009419AC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2A479CAC" w14:textId="77777777" w:rsidR="009419AC" w:rsidRPr="008C29BF" w:rsidRDefault="009419AC" w:rsidP="009419AC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1852346D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4B1E715" w14:textId="77777777" w:rsidR="009419AC" w:rsidRPr="008C29BF" w:rsidRDefault="009419AC" w:rsidP="009419AC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46F1E6B7" w14:textId="77777777" w:rsidTr="009419AC">
        <w:tc>
          <w:tcPr>
            <w:tcW w:w="1771" w:type="dxa"/>
            <w:tcBorders>
              <w:left w:val="single" w:sz="4" w:space="0" w:color="auto"/>
            </w:tcBorders>
          </w:tcPr>
          <w:p w14:paraId="4BBAA08A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51ADA4C0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0D9632B1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56237B14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2A3592BF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644B731D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3D8C158C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422378EC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5E2C023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217C6B4F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492CD8D1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588697B3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3E769CB2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67663D5E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584D1DC8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3AA957DD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3D2D6D85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12CF6D86" w14:textId="77777777" w:rsidR="009419AC" w:rsidRPr="008C29BF" w:rsidRDefault="009419AC" w:rsidP="009419AC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2A64883D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D9C9D3E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4C4912D6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59654E" w14:paraId="0F3E7AF8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6DCB6699" w14:textId="77777777" w:rsidR="009419AC" w:rsidRPr="008C29BF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2F2BDEA3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4108F226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096378AF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6B00236E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7F5C1AA8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0B77AE39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61578C35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481978FD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14434A38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748304AE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0E0D69CD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76AAB6FA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0E3A79FA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746627AF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63E0A44A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3A08F73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31AC0E89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B67CDB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3C0B96B5" w14:textId="77777777" w:rsidR="0029084F" w:rsidRDefault="0029084F">
      <w:pPr>
        <w:rPr>
          <w:rFonts w:ascii="Arial Narrow" w:hAnsi="Arial Narrow"/>
          <w:sz w:val="20"/>
        </w:rPr>
      </w:pPr>
    </w:p>
    <w:p w14:paraId="23A15FD8" w14:textId="77777777" w:rsidR="00575683" w:rsidRDefault="00575683">
      <w:pPr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9419AC" w:rsidRPr="00403FCE" w14:paraId="781A7551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E69CE4" w14:textId="77777777" w:rsidR="009419AC" w:rsidRPr="0058306D" w:rsidRDefault="009419AC" w:rsidP="009419AC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2A1D8BE1" w14:textId="77777777" w:rsidR="009419AC" w:rsidRPr="00637161" w:rsidRDefault="009419AC" w:rsidP="009419AC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8C014B" w14:textId="77777777" w:rsidR="009419AC" w:rsidRPr="00403FCE" w:rsidRDefault="009419AC" w:rsidP="009419AC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1C19A826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2A13AF7F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50405368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4ECCA66E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403FCE" w14:paraId="6B498B7A" w14:textId="77777777" w:rsidTr="009419AC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1F5479A5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06CB7F7E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47E6C25D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7ABB4F76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7EE44E5C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179F203A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4EA40DD6" w14:textId="77777777" w:rsidR="009419AC" w:rsidRPr="009557CD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06B3B080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686C53D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9419AC" w:rsidRPr="008C29BF" w14:paraId="498B2D58" w14:textId="77777777" w:rsidTr="009419AC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7F78AABF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533B6316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28552D04" w14:textId="77777777" w:rsidR="009419AC" w:rsidRDefault="009419AC" w:rsidP="009419AC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66ACCD1D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0E45C980" w14:textId="77777777" w:rsidR="009419AC" w:rsidRDefault="009419AC" w:rsidP="009419AC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264FDF8F" w14:textId="77777777" w:rsidR="009419AC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6140434B" w14:textId="77777777" w:rsidR="009419AC" w:rsidRPr="008C29BF" w:rsidRDefault="009419AC" w:rsidP="009419AC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796285FC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3BB0A69" w14:textId="77777777" w:rsidR="009419AC" w:rsidRPr="008C29BF" w:rsidRDefault="009419AC" w:rsidP="009419AC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1B15C340" w14:textId="77777777" w:rsidTr="009419AC">
        <w:tc>
          <w:tcPr>
            <w:tcW w:w="1771" w:type="dxa"/>
            <w:tcBorders>
              <w:left w:val="single" w:sz="4" w:space="0" w:color="auto"/>
            </w:tcBorders>
          </w:tcPr>
          <w:p w14:paraId="7B576294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626DD142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2A01B6CE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1ECED0E8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7F312679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1B9DFA21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1691755E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65506585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8539F5E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6066F478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2CF02985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1475A0CC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7FA65E8A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2C85C952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23892BED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72EC455F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68BD8379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496997AB" w14:textId="77777777" w:rsidR="009419AC" w:rsidRPr="008C29BF" w:rsidRDefault="009419AC" w:rsidP="009419AC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17F1AA0C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6D2E4DF0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2470D6EB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59654E" w14:paraId="313BECC3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2D155C70" w14:textId="77777777" w:rsidR="009419AC" w:rsidRPr="008C29BF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2787F281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256F1316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63BC69A9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62F6D067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31A5D7E9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4258CCFA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155F5CEA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4E2E663D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651516F0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751DDACA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15C31B01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067C3548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6614CE71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4740A33C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13076667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8EF9F8B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1BC8A1D1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F48E63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1DF02967" w14:textId="77777777" w:rsidR="00575683" w:rsidRDefault="00575683">
      <w:pPr>
        <w:rPr>
          <w:rFonts w:ascii="Arial Narrow" w:hAnsi="Arial Narrow"/>
          <w:sz w:val="20"/>
        </w:rPr>
      </w:pPr>
    </w:p>
    <w:p w14:paraId="21711FCC" w14:textId="77777777" w:rsidR="00575683" w:rsidRDefault="00575683">
      <w:pPr>
        <w:rPr>
          <w:rFonts w:ascii="Arial Narrow" w:hAnsi="Arial Narrow"/>
          <w:sz w:val="20"/>
        </w:rPr>
      </w:pPr>
    </w:p>
    <w:p w14:paraId="0BDDA49D" w14:textId="77777777" w:rsidR="00575683" w:rsidRPr="00A82F8B" w:rsidRDefault="00575683">
      <w:pPr>
        <w:rPr>
          <w:rFonts w:ascii="Arial Narrow" w:hAnsi="Arial Narrow"/>
          <w:sz w:val="20"/>
        </w:rPr>
      </w:pPr>
    </w:p>
    <w:p w14:paraId="5100C3CC" w14:textId="77777777" w:rsidR="0029084F" w:rsidRPr="00A82F8B" w:rsidRDefault="0029084F">
      <w:pPr>
        <w:rPr>
          <w:rFonts w:ascii="Arial Narrow" w:hAnsi="Arial Narrow"/>
          <w:b/>
          <w:sz w:val="20"/>
        </w:rPr>
      </w:pPr>
    </w:p>
    <w:p w14:paraId="25643BC2" w14:textId="77777777" w:rsidR="0029084F" w:rsidRPr="00575683" w:rsidRDefault="0029084F">
      <w:pPr>
        <w:rPr>
          <w:rFonts w:ascii="Arial Narrow" w:hAnsi="Arial Narrow"/>
          <w:b/>
          <w:sz w:val="22"/>
          <w:szCs w:val="22"/>
          <w:u w:val="single"/>
        </w:rPr>
      </w:pPr>
      <w:r w:rsidRPr="00575683">
        <w:rPr>
          <w:rFonts w:ascii="Arial Narrow" w:hAnsi="Arial Narrow"/>
          <w:b/>
          <w:sz w:val="22"/>
          <w:szCs w:val="22"/>
        </w:rPr>
        <w:t xml:space="preserve">2. </w:t>
      </w:r>
      <w:r w:rsidR="00575683">
        <w:rPr>
          <w:rFonts w:ascii="Arial Narrow" w:hAnsi="Arial Narrow"/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7"/>
      <w:r w:rsidR="00575683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621E95">
        <w:rPr>
          <w:rFonts w:ascii="Arial Narrow" w:hAnsi="Arial Narrow"/>
          <w:b/>
          <w:sz w:val="22"/>
          <w:szCs w:val="22"/>
        </w:rPr>
      </w:r>
      <w:r w:rsidR="00621E95">
        <w:rPr>
          <w:rFonts w:ascii="Arial Narrow" w:hAnsi="Arial Narrow"/>
          <w:b/>
          <w:sz w:val="22"/>
          <w:szCs w:val="22"/>
        </w:rPr>
        <w:fldChar w:fldCharType="separate"/>
      </w:r>
      <w:r w:rsidR="00575683">
        <w:rPr>
          <w:rFonts w:ascii="Arial Narrow" w:hAnsi="Arial Narrow"/>
          <w:b/>
          <w:sz w:val="22"/>
          <w:szCs w:val="22"/>
        </w:rPr>
        <w:fldChar w:fldCharType="end"/>
      </w:r>
      <w:bookmarkEnd w:id="36"/>
      <w:r w:rsidRPr="00575683">
        <w:rPr>
          <w:rFonts w:ascii="Arial Narrow" w:hAnsi="Arial Narrow"/>
          <w:sz w:val="22"/>
          <w:szCs w:val="22"/>
        </w:rPr>
        <w:t xml:space="preserve"> </w:t>
      </w:r>
      <w:r w:rsidRPr="00575683">
        <w:rPr>
          <w:rFonts w:ascii="Arial Narrow" w:hAnsi="Arial Narrow"/>
          <w:b/>
          <w:sz w:val="22"/>
          <w:szCs w:val="22"/>
          <w:u w:val="single"/>
        </w:rPr>
        <w:t>UNITÀ DECONTAMINAZIONE ANCHE MODULARI/PREFABBRICATE</w:t>
      </w:r>
    </w:p>
    <w:p w14:paraId="1155425E" w14:textId="77777777" w:rsidR="0029084F" w:rsidRPr="00A82F8B" w:rsidRDefault="0029084F">
      <w:pPr>
        <w:rPr>
          <w:rFonts w:ascii="Arial Narrow" w:hAnsi="Arial Narrow"/>
          <w:sz w:val="20"/>
          <w:u w:val="single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9419AC" w:rsidRPr="00403FCE" w14:paraId="2A294CF4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DFCF2B" w14:textId="77777777" w:rsidR="009419AC" w:rsidRPr="0058306D" w:rsidRDefault="009419AC" w:rsidP="009419AC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3B1B4EE2" w14:textId="77777777" w:rsidR="009419AC" w:rsidRPr="00637161" w:rsidRDefault="009419AC" w:rsidP="009419AC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ADF8AA" w14:textId="77777777" w:rsidR="009419AC" w:rsidRPr="00403FCE" w:rsidRDefault="009419AC" w:rsidP="009419AC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37179FB1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D79F327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1A71CFB9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1B3ABAA9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403FCE" w14:paraId="0F7A7515" w14:textId="77777777" w:rsidTr="009419AC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205608EB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1FA0DB04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78FEF267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67A66455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75640816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199733D3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58ABD4A2" w14:textId="77777777" w:rsidR="009419AC" w:rsidRPr="009557CD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5309206B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02D9359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9419AC" w:rsidRPr="008C29BF" w14:paraId="23DF7E7F" w14:textId="77777777" w:rsidTr="009419AC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67EA5F7F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255E862C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364E0334" w14:textId="77777777" w:rsidR="009419AC" w:rsidRDefault="009419AC" w:rsidP="009419AC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69DDA4B9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77054E4E" w14:textId="77777777" w:rsidR="009419AC" w:rsidRDefault="009419AC" w:rsidP="009419AC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219A0544" w14:textId="77777777" w:rsidR="009419AC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2CC8D028" w14:textId="77777777" w:rsidR="009419AC" w:rsidRPr="008C29BF" w:rsidRDefault="009419AC" w:rsidP="009419AC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2EE648D4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384ACA1" w14:textId="77777777" w:rsidR="009419AC" w:rsidRPr="008C29BF" w:rsidRDefault="009419AC" w:rsidP="009419AC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35FA4C54" w14:textId="77777777" w:rsidTr="009419AC">
        <w:tc>
          <w:tcPr>
            <w:tcW w:w="1771" w:type="dxa"/>
            <w:tcBorders>
              <w:left w:val="single" w:sz="4" w:space="0" w:color="auto"/>
            </w:tcBorders>
          </w:tcPr>
          <w:p w14:paraId="50049817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5B4B8EE8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7CB65157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795B687E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42C4AD93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0E43A75D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54784EC9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2673511C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0FB5BB7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5077EAB8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5E4F0BFA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198B7161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15895DDF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51E3005D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0C91CD26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4700D4AA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23746C5D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446DE541" w14:textId="77777777" w:rsidR="009419AC" w:rsidRPr="008C29BF" w:rsidRDefault="009419AC" w:rsidP="009419AC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16FED6EB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5EB66BC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32D10022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59654E" w14:paraId="03D78564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4987C28C" w14:textId="77777777" w:rsidR="009419AC" w:rsidRPr="008C29BF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783F5224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303F34C0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7EAF8EC6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7E25066C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6D7446CE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20CD4A7E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4FD793D0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30053B51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53C14FCB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3A1EEF85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3E34A031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1C4E6BE1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078D5E00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555BCF82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04E52066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3F25C35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03C82005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810D39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6518909D" w14:textId="77777777" w:rsidR="009419AC" w:rsidRDefault="009419AC" w:rsidP="00575683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7A70D3A3" w14:textId="77777777" w:rsidR="00575683" w:rsidRDefault="00575683" w:rsidP="00575683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5574170A" w14:textId="77777777" w:rsidR="00272D43" w:rsidRDefault="00272D43" w:rsidP="00575683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61A4BA2A" w14:textId="77777777" w:rsidR="00272D43" w:rsidRPr="00A82F8B" w:rsidRDefault="00272D43" w:rsidP="00575683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9419AC" w:rsidRPr="00403FCE" w14:paraId="37C84487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86CDCE" w14:textId="77777777" w:rsidR="009419AC" w:rsidRPr="0058306D" w:rsidRDefault="009419AC" w:rsidP="009419AC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59920491" w14:textId="77777777" w:rsidR="009419AC" w:rsidRPr="00637161" w:rsidRDefault="009419AC" w:rsidP="009419AC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C6195F" w14:textId="77777777" w:rsidR="009419AC" w:rsidRPr="00403FCE" w:rsidRDefault="009419AC" w:rsidP="009419AC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6F8B9528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18F9C1EB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409103CD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164BA87E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403FCE" w14:paraId="683AC904" w14:textId="77777777" w:rsidTr="009419AC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58E5FFE3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0A969816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4E5537B1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364667E1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460BEFC4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52FA018D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5C1A65C6" w14:textId="77777777" w:rsidR="009419AC" w:rsidRPr="009557CD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7BBF37D0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1CD336D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9419AC" w:rsidRPr="008C29BF" w14:paraId="57FE74C5" w14:textId="77777777" w:rsidTr="009419AC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323E985D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2667EF91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7C5E67F6" w14:textId="77777777" w:rsidR="009419AC" w:rsidRDefault="009419AC" w:rsidP="009419AC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4CC743D9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1382C2DD" w14:textId="77777777" w:rsidR="009419AC" w:rsidRDefault="009419AC" w:rsidP="009419AC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1A7A4266" w14:textId="77777777" w:rsidR="009419AC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5F51F9AD" w14:textId="77777777" w:rsidR="009419AC" w:rsidRPr="008C29BF" w:rsidRDefault="009419AC" w:rsidP="009419AC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66E44BA5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F36E510" w14:textId="77777777" w:rsidR="009419AC" w:rsidRPr="008C29BF" w:rsidRDefault="009419AC" w:rsidP="009419AC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291E23AC" w14:textId="77777777" w:rsidTr="009419AC">
        <w:tc>
          <w:tcPr>
            <w:tcW w:w="1771" w:type="dxa"/>
            <w:tcBorders>
              <w:left w:val="single" w:sz="4" w:space="0" w:color="auto"/>
            </w:tcBorders>
          </w:tcPr>
          <w:p w14:paraId="57D2A13A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46800AFB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39322204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534FBD55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351F4377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0B6C010E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49711AE0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1320E456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FE46C5D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4BF492CF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044B48F1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5739F5A7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6591F908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2C0BA14B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5537779D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56495E71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0B0E1B3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1CCF42FB" w14:textId="77777777" w:rsidR="009419AC" w:rsidRPr="008C29BF" w:rsidRDefault="009419AC" w:rsidP="009419AC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43247CB6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57B8F06D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6CEC5FCF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59654E" w14:paraId="05B22E6E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69D13D56" w14:textId="77777777" w:rsidR="009419AC" w:rsidRPr="008C29BF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1B2B09AD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5D1EE7DF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525E19AA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1FABF254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227C351E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120E8702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15657E30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7F0B6299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72D29199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13288AE7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3B312C29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71A6A8BD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21A4486F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367B81D9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51FA14BD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7801ED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5EEEC38D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D0EBFE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01FA699C" w14:textId="77777777" w:rsidR="00575683" w:rsidRDefault="00575683" w:rsidP="00575683">
      <w:pPr>
        <w:rPr>
          <w:rFonts w:ascii="Arial Narrow" w:hAnsi="Arial Narrow"/>
          <w:sz w:val="20"/>
        </w:rPr>
      </w:pPr>
    </w:p>
    <w:p w14:paraId="7EB23C11" w14:textId="77777777" w:rsidR="00575683" w:rsidRDefault="00575683" w:rsidP="00575683">
      <w:pPr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9419AC" w:rsidRPr="00403FCE" w14:paraId="4D850C8C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B75370" w14:textId="77777777" w:rsidR="009419AC" w:rsidRPr="0058306D" w:rsidRDefault="009419AC" w:rsidP="009419AC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1208B274" w14:textId="77777777" w:rsidR="009419AC" w:rsidRPr="00637161" w:rsidRDefault="009419AC" w:rsidP="009419AC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B2B98B" w14:textId="77777777" w:rsidR="009419AC" w:rsidRPr="00403FCE" w:rsidRDefault="009419AC" w:rsidP="009419AC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47E4870F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43F24DD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0575E923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177D95B2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403FCE" w14:paraId="4229E616" w14:textId="77777777" w:rsidTr="009419AC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251E2989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112C3381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67C0A152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63F9AF3D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7CC498F0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1D2C30F7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435F3E49" w14:textId="77777777" w:rsidR="009419AC" w:rsidRPr="009557CD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37E54618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1BEDCCF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9419AC" w:rsidRPr="008C29BF" w14:paraId="2D7333A3" w14:textId="77777777" w:rsidTr="009419AC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5C6CC19E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534CAC41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3F791BFF" w14:textId="77777777" w:rsidR="009419AC" w:rsidRDefault="009419AC" w:rsidP="009419AC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2433CC12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72289E7C" w14:textId="77777777" w:rsidR="009419AC" w:rsidRDefault="009419AC" w:rsidP="009419AC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1B54F3FC" w14:textId="77777777" w:rsidR="009419AC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2520C49E" w14:textId="77777777" w:rsidR="009419AC" w:rsidRPr="008C29BF" w:rsidRDefault="009419AC" w:rsidP="009419AC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7523B278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58293F6" w14:textId="77777777" w:rsidR="009419AC" w:rsidRPr="008C29BF" w:rsidRDefault="009419AC" w:rsidP="009419AC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083839CF" w14:textId="77777777" w:rsidTr="009419AC">
        <w:tc>
          <w:tcPr>
            <w:tcW w:w="1771" w:type="dxa"/>
            <w:tcBorders>
              <w:left w:val="single" w:sz="4" w:space="0" w:color="auto"/>
            </w:tcBorders>
          </w:tcPr>
          <w:p w14:paraId="3790C404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47BC9216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283D3E85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509436B4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61036EAE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5BB9FA80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08CBF2EB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1332E2DD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235E252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6BC59F62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700E81C1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7794B4DB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1EEB3D8E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41A53E23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7B4D9E7A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55E65505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1780768E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3650D41E" w14:textId="77777777" w:rsidR="009419AC" w:rsidRPr="008C29BF" w:rsidRDefault="009419AC" w:rsidP="009419AC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74336E68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0587DA8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5DD94B87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59654E" w14:paraId="65E48FB4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741F7760" w14:textId="77777777" w:rsidR="009419AC" w:rsidRPr="008C29BF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763397C8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3452C1E0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23E9C580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0C69EAB9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565E781F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013330F5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7D5588F2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5A4A9691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7A7F2090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7A111B69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6B53AFA4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5573AB37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517C4E32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28D0BF9D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61E332F1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861CF8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28120946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FA783A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64263AA4" w14:textId="77777777" w:rsidR="0029084F" w:rsidRDefault="0029084F">
      <w:pPr>
        <w:rPr>
          <w:rFonts w:ascii="Arial Narrow" w:hAnsi="Arial Narrow"/>
          <w:sz w:val="20"/>
        </w:rPr>
      </w:pPr>
    </w:p>
    <w:p w14:paraId="29A47F6B" w14:textId="77777777" w:rsidR="00575683" w:rsidRDefault="00575683">
      <w:pPr>
        <w:rPr>
          <w:rFonts w:ascii="Arial Narrow" w:hAnsi="Arial Narrow"/>
          <w:sz w:val="20"/>
        </w:rPr>
      </w:pPr>
    </w:p>
    <w:p w14:paraId="26B8FD8B" w14:textId="77777777" w:rsidR="00575683" w:rsidRPr="00A82F8B" w:rsidRDefault="00575683">
      <w:pPr>
        <w:rPr>
          <w:rFonts w:ascii="Arial Narrow" w:hAnsi="Arial Narrow"/>
          <w:sz w:val="20"/>
        </w:rPr>
      </w:pPr>
    </w:p>
    <w:p w14:paraId="21E396E3" w14:textId="77777777" w:rsidR="0029084F" w:rsidRPr="00A82F8B" w:rsidRDefault="0029084F">
      <w:pPr>
        <w:rPr>
          <w:rFonts w:ascii="Arial Narrow" w:hAnsi="Arial Narrow"/>
          <w:sz w:val="20"/>
        </w:rPr>
      </w:pPr>
    </w:p>
    <w:p w14:paraId="332050B1" w14:textId="77777777" w:rsidR="0029084F" w:rsidRPr="00575683" w:rsidRDefault="0029084F">
      <w:pPr>
        <w:rPr>
          <w:rFonts w:ascii="Arial Narrow" w:hAnsi="Arial Narrow"/>
          <w:sz w:val="22"/>
          <w:szCs w:val="22"/>
          <w:u w:val="single"/>
        </w:rPr>
      </w:pPr>
      <w:r w:rsidRPr="00575683">
        <w:rPr>
          <w:rFonts w:ascii="Arial Narrow" w:hAnsi="Arial Narrow"/>
          <w:b/>
          <w:sz w:val="22"/>
          <w:szCs w:val="22"/>
        </w:rPr>
        <w:t xml:space="preserve">3. </w:t>
      </w:r>
      <w:r w:rsidR="00575683">
        <w:rPr>
          <w:rFonts w:ascii="Arial Narrow" w:hAnsi="Arial Narrow"/>
          <w:b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8"/>
      <w:r w:rsidR="00575683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621E95">
        <w:rPr>
          <w:rFonts w:ascii="Arial Narrow" w:hAnsi="Arial Narrow"/>
          <w:b/>
          <w:sz w:val="22"/>
          <w:szCs w:val="22"/>
        </w:rPr>
      </w:r>
      <w:r w:rsidR="00621E95">
        <w:rPr>
          <w:rFonts w:ascii="Arial Narrow" w:hAnsi="Arial Narrow"/>
          <w:b/>
          <w:sz w:val="22"/>
          <w:szCs w:val="22"/>
        </w:rPr>
        <w:fldChar w:fldCharType="separate"/>
      </w:r>
      <w:r w:rsidR="00575683">
        <w:rPr>
          <w:rFonts w:ascii="Arial Narrow" w:hAnsi="Arial Narrow"/>
          <w:b/>
          <w:sz w:val="22"/>
          <w:szCs w:val="22"/>
        </w:rPr>
        <w:fldChar w:fldCharType="end"/>
      </w:r>
      <w:bookmarkEnd w:id="37"/>
      <w:r w:rsidRPr="00575683">
        <w:rPr>
          <w:rFonts w:ascii="Arial Narrow" w:hAnsi="Arial Narrow"/>
          <w:b/>
          <w:sz w:val="22"/>
          <w:szCs w:val="22"/>
        </w:rPr>
        <w:t xml:space="preserve"> </w:t>
      </w:r>
      <w:r w:rsidRPr="00575683">
        <w:rPr>
          <w:rFonts w:ascii="Arial Narrow" w:hAnsi="Arial Narrow"/>
          <w:b/>
          <w:sz w:val="22"/>
          <w:szCs w:val="22"/>
          <w:u w:val="single"/>
        </w:rPr>
        <w:t>UNITÀ FILTRAZIONE ACQUA</w:t>
      </w:r>
    </w:p>
    <w:p w14:paraId="79C4620D" w14:textId="77777777" w:rsidR="0029084F" w:rsidRPr="00A82F8B" w:rsidRDefault="0029084F">
      <w:pPr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9419AC" w:rsidRPr="00403FCE" w14:paraId="07C3E25F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F27F0F" w14:textId="77777777" w:rsidR="009419AC" w:rsidRPr="0058306D" w:rsidRDefault="009419AC" w:rsidP="009419AC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5B0169D8" w14:textId="77777777" w:rsidR="009419AC" w:rsidRPr="00637161" w:rsidRDefault="009419AC" w:rsidP="009419AC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4665FF" w14:textId="77777777" w:rsidR="009419AC" w:rsidRPr="00403FCE" w:rsidRDefault="009419AC" w:rsidP="009419AC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740EB7C0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0D01E39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4B241DAA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4392DC00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403FCE" w14:paraId="3F4EE9A8" w14:textId="77777777" w:rsidTr="009419AC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73AC3316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3030DA64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5D36EA7E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1ECEDE82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013AE8F0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4C06EC25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409E20AF" w14:textId="77777777" w:rsidR="009419AC" w:rsidRPr="009557CD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0D58A555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CCB537F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9419AC" w:rsidRPr="008C29BF" w14:paraId="3EB8C697" w14:textId="77777777" w:rsidTr="009419AC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5166A68D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6A1044DD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0D2EC3BB" w14:textId="77777777" w:rsidR="009419AC" w:rsidRDefault="009419AC" w:rsidP="009419AC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5617908F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61119D8E" w14:textId="77777777" w:rsidR="009419AC" w:rsidRDefault="009419AC" w:rsidP="009419AC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7BD64818" w14:textId="77777777" w:rsidR="009419AC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6698B60E" w14:textId="77777777" w:rsidR="009419AC" w:rsidRPr="008C29BF" w:rsidRDefault="009419AC" w:rsidP="009419AC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0B8D2250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06A07C4" w14:textId="77777777" w:rsidR="009419AC" w:rsidRPr="008C29BF" w:rsidRDefault="009419AC" w:rsidP="009419AC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39423977" w14:textId="77777777" w:rsidTr="009419AC">
        <w:tc>
          <w:tcPr>
            <w:tcW w:w="1771" w:type="dxa"/>
            <w:tcBorders>
              <w:left w:val="single" w:sz="4" w:space="0" w:color="auto"/>
            </w:tcBorders>
          </w:tcPr>
          <w:p w14:paraId="51A76745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1E31A8CC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72254EB5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1C49633A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46706A15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61A28271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32730896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021D2CAD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4479595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20AD0E6A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3CA36DE3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64BB6744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047598B0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2E6F4A84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7E8A74BA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4B4DE527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2A0EC250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13414DAF" w14:textId="77777777" w:rsidR="009419AC" w:rsidRPr="008C29BF" w:rsidRDefault="009419AC" w:rsidP="009419AC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3B901F6C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65CD3F3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323BCF65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59654E" w14:paraId="2815F466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231241E3" w14:textId="77777777" w:rsidR="009419AC" w:rsidRPr="008C29BF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0E76582A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6D210DA9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141C2A2B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6D4DA506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56C0CB51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3D44D13F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7A515DC2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178A63A7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331DC1B4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179CED89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7D10B0E2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1E86D623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35D1BD87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4A60C274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52E47C4E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5EB8A7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40DE9D88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4E5375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22819D25" w14:textId="77777777" w:rsidR="009419AC" w:rsidRDefault="009419AC" w:rsidP="00575683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617661FE" w14:textId="77777777" w:rsidR="00575683" w:rsidRDefault="00575683" w:rsidP="00575683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159A270A" w14:textId="77777777" w:rsidR="00272D43" w:rsidRDefault="00272D43" w:rsidP="00575683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55D87556" w14:textId="77777777" w:rsidR="00272D43" w:rsidRPr="00A82F8B" w:rsidRDefault="00272D43" w:rsidP="00575683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9419AC" w:rsidRPr="00403FCE" w14:paraId="3C1E13D1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1A41C0" w14:textId="77777777" w:rsidR="009419AC" w:rsidRPr="0058306D" w:rsidRDefault="009419AC" w:rsidP="009419AC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465956F7" w14:textId="77777777" w:rsidR="009419AC" w:rsidRPr="00637161" w:rsidRDefault="009419AC" w:rsidP="009419AC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6A1114" w14:textId="77777777" w:rsidR="009419AC" w:rsidRPr="00403FCE" w:rsidRDefault="009419AC" w:rsidP="009419AC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65BEBCAC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68EB13F6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1D69B8CF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7BE39B03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403FCE" w14:paraId="2E6BF082" w14:textId="77777777" w:rsidTr="009419AC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6158F29E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2C6072F6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0B271FDC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76FE0240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09A94E75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3F33A610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3B767932" w14:textId="77777777" w:rsidR="009419AC" w:rsidRPr="009557CD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4B1454A5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60023D8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9419AC" w:rsidRPr="008C29BF" w14:paraId="245277E1" w14:textId="77777777" w:rsidTr="009419AC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7DF6794C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73986326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3820A377" w14:textId="77777777" w:rsidR="009419AC" w:rsidRDefault="009419AC" w:rsidP="009419AC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572BCD0B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4665FD68" w14:textId="77777777" w:rsidR="009419AC" w:rsidRDefault="009419AC" w:rsidP="009419AC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51B75386" w14:textId="77777777" w:rsidR="009419AC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010C263B" w14:textId="77777777" w:rsidR="009419AC" w:rsidRPr="008C29BF" w:rsidRDefault="009419AC" w:rsidP="009419AC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4A236426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AC5E0EB" w14:textId="77777777" w:rsidR="009419AC" w:rsidRPr="008C29BF" w:rsidRDefault="009419AC" w:rsidP="009419AC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76D3ED87" w14:textId="77777777" w:rsidTr="009419AC">
        <w:tc>
          <w:tcPr>
            <w:tcW w:w="1771" w:type="dxa"/>
            <w:tcBorders>
              <w:left w:val="single" w:sz="4" w:space="0" w:color="auto"/>
            </w:tcBorders>
          </w:tcPr>
          <w:p w14:paraId="0ACDCAC8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13E91E8B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714583B3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12DA55A1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5D13AEAB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5720C444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1F163EFE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337B6B65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0D3C25B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7A20E8B6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3B4C5765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7AC18133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6C86749D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7D34AB3C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689A14E8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5F482FCA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5B8C858D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38EC60BE" w14:textId="77777777" w:rsidR="009419AC" w:rsidRPr="008C29BF" w:rsidRDefault="009419AC" w:rsidP="009419AC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5B41099A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6F5E3F42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0DADAFE1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59654E" w14:paraId="408BDAB0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691A41FE" w14:textId="77777777" w:rsidR="009419AC" w:rsidRPr="008C29BF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2F62A071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75B1C97E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2CFCCE7D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50516BC7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5EA082F7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4ECD171F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53662D78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798A5D29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4C24E03C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3DBB3ED4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5AAD41ED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11EB485C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0A43BD41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63C01332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573EF4E7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3C6F5FE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42D7E365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3B7686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2546366F" w14:textId="77777777" w:rsidR="00575683" w:rsidRDefault="00575683" w:rsidP="00575683">
      <w:pPr>
        <w:rPr>
          <w:rFonts w:ascii="Arial Narrow" w:hAnsi="Arial Narrow"/>
          <w:sz w:val="20"/>
        </w:rPr>
      </w:pPr>
    </w:p>
    <w:p w14:paraId="11A3051D" w14:textId="77777777" w:rsidR="00575683" w:rsidRDefault="00575683" w:rsidP="00575683">
      <w:pPr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9419AC" w:rsidRPr="00403FCE" w14:paraId="29B72A4D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07D345" w14:textId="77777777" w:rsidR="009419AC" w:rsidRPr="0058306D" w:rsidRDefault="009419AC" w:rsidP="009419AC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6540DE92" w14:textId="77777777" w:rsidR="009419AC" w:rsidRPr="00637161" w:rsidRDefault="009419AC" w:rsidP="009419AC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A78572" w14:textId="77777777" w:rsidR="009419AC" w:rsidRPr="00403FCE" w:rsidRDefault="009419AC" w:rsidP="009419AC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14536BA7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72DE952D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600DCAF1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0C2F7976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403FCE" w14:paraId="55D0E1A8" w14:textId="77777777" w:rsidTr="009419AC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5F559997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71F23156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735B9744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1BC7029E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3CBC2511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18E6C376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67E547E0" w14:textId="77777777" w:rsidR="009419AC" w:rsidRPr="009557CD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62035D8D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628C9C2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9419AC" w:rsidRPr="008C29BF" w14:paraId="12927DC8" w14:textId="77777777" w:rsidTr="009419AC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496DBD20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11FD5F53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403EBFCE" w14:textId="77777777" w:rsidR="009419AC" w:rsidRDefault="009419AC" w:rsidP="009419AC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425114B5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3B94398C" w14:textId="77777777" w:rsidR="009419AC" w:rsidRDefault="009419AC" w:rsidP="009419AC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407088E0" w14:textId="77777777" w:rsidR="009419AC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383FCB1F" w14:textId="77777777" w:rsidR="009419AC" w:rsidRPr="008C29BF" w:rsidRDefault="009419AC" w:rsidP="009419AC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026044A0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23551DE" w14:textId="77777777" w:rsidR="009419AC" w:rsidRPr="008C29BF" w:rsidRDefault="009419AC" w:rsidP="009419AC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2ED27807" w14:textId="77777777" w:rsidTr="009419AC">
        <w:tc>
          <w:tcPr>
            <w:tcW w:w="1771" w:type="dxa"/>
            <w:tcBorders>
              <w:left w:val="single" w:sz="4" w:space="0" w:color="auto"/>
            </w:tcBorders>
          </w:tcPr>
          <w:p w14:paraId="18F01AC1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4E3F2153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66EE445E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5DC1B478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6B355621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78361776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4E2F0439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7CC1F05F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72F5B68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72BB882E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5B5376D0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2C01F456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62075ADC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4F359F09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5722F270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019B467B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1F643038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619A9036" w14:textId="77777777" w:rsidR="009419AC" w:rsidRPr="008C29BF" w:rsidRDefault="009419AC" w:rsidP="009419AC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75C0F3EF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3CEB8E83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33C7096A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59654E" w14:paraId="65E10A59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65AFC28" w14:textId="77777777" w:rsidR="009419AC" w:rsidRPr="008C29BF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6B884666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660195E9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13E2767B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0556D818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6FACC970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52B8BAC8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60C43BE2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71E80EC5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6E8B7D58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78549AD1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6EC8FA40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633A45F6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4D9AC7AE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45EB4BD5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52D9CE3B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F355B38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2CF93176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EB4598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08C98A93" w14:textId="77777777" w:rsidR="0029084F" w:rsidRPr="00A82F8B" w:rsidRDefault="0029084F">
      <w:pPr>
        <w:pStyle w:val="Corpotesto"/>
        <w:rPr>
          <w:rFonts w:ascii="Arial Narrow" w:hAnsi="Arial Narrow"/>
          <w:b/>
          <w:sz w:val="20"/>
        </w:rPr>
      </w:pPr>
    </w:p>
    <w:p w14:paraId="36D5D469" w14:textId="77777777" w:rsidR="0029084F" w:rsidRPr="00A82F8B" w:rsidRDefault="0029084F">
      <w:pPr>
        <w:pStyle w:val="Corpotesto"/>
        <w:rPr>
          <w:rFonts w:ascii="Arial Narrow" w:hAnsi="Arial Narrow"/>
          <w:b/>
          <w:sz w:val="20"/>
        </w:rPr>
      </w:pPr>
    </w:p>
    <w:p w14:paraId="4442A406" w14:textId="77777777" w:rsidR="0029084F" w:rsidRPr="00A82F8B" w:rsidRDefault="0029084F">
      <w:pPr>
        <w:pStyle w:val="Corpotesto"/>
        <w:rPr>
          <w:rFonts w:ascii="Arial Narrow" w:hAnsi="Arial Narrow"/>
          <w:b/>
          <w:sz w:val="20"/>
        </w:rPr>
      </w:pPr>
    </w:p>
    <w:p w14:paraId="4B9B58E3" w14:textId="77777777" w:rsidR="0029084F" w:rsidRPr="00A82F8B" w:rsidRDefault="0029084F">
      <w:pPr>
        <w:pStyle w:val="Corpotesto"/>
        <w:rPr>
          <w:rFonts w:ascii="Arial Narrow" w:hAnsi="Arial Narrow"/>
          <w:b/>
          <w:sz w:val="20"/>
        </w:rPr>
      </w:pPr>
    </w:p>
    <w:p w14:paraId="21ADED16" w14:textId="77777777" w:rsidR="0029084F" w:rsidRPr="00575683" w:rsidRDefault="0029084F">
      <w:pPr>
        <w:rPr>
          <w:rFonts w:ascii="Arial Narrow" w:hAnsi="Arial Narrow"/>
          <w:sz w:val="22"/>
          <w:szCs w:val="22"/>
          <w:u w:val="single"/>
        </w:rPr>
      </w:pPr>
      <w:r w:rsidRPr="00575683">
        <w:rPr>
          <w:rFonts w:ascii="Arial Narrow" w:hAnsi="Arial Narrow"/>
          <w:b/>
          <w:sz w:val="22"/>
          <w:szCs w:val="22"/>
        </w:rPr>
        <w:t xml:space="preserve">4. </w:t>
      </w:r>
      <w:r w:rsidR="00575683">
        <w:rPr>
          <w:rFonts w:ascii="Arial Narrow" w:hAnsi="Arial Narrow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9"/>
      <w:r w:rsidR="00575683">
        <w:rPr>
          <w:rFonts w:ascii="Arial Narrow" w:hAnsi="Arial Narrow"/>
          <w:sz w:val="22"/>
          <w:szCs w:val="22"/>
        </w:rPr>
        <w:instrText xml:space="preserve"> FORMCHECKBOX </w:instrText>
      </w:r>
      <w:r w:rsidR="00621E95">
        <w:rPr>
          <w:rFonts w:ascii="Arial Narrow" w:hAnsi="Arial Narrow"/>
          <w:sz w:val="22"/>
          <w:szCs w:val="22"/>
        </w:rPr>
      </w:r>
      <w:r w:rsidR="00621E95">
        <w:rPr>
          <w:rFonts w:ascii="Arial Narrow" w:hAnsi="Arial Narrow"/>
          <w:sz w:val="22"/>
          <w:szCs w:val="22"/>
        </w:rPr>
        <w:fldChar w:fldCharType="separate"/>
      </w:r>
      <w:r w:rsidR="00575683">
        <w:rPr>
          <w:rFonts w:ascii="Arial Narrow" w:hAnsi="Arial Narrow"/>
          <w:sz w:val="22"/>
          <w:szCs w:val="22"/>
        </w:rPr>
        <w:fldChar w:fldCharType="end"/>
      </w:r>
      <w:bookmarkEnd w:id="38"/>
      <w:r w:rsidRPr="00575683">
        <w:rPr>
          <w:rFonts w:ascii="Arial Narrow" w:hAnsi="Arial Narrow"/>
          <w:sz w:val="22"/>
          <w:szCs w:val="22"/>
        </w:rPr>
        <w:t xml:space="preserve"> </w:t>
      </w:r>
      <w:r w:rsidRPr="00575683">
        <w:rPr>
          <w:rFonts w:ascii="Arial Narrow" w:hAnsi="Arial Narrow"/>
          <w:b/>
          <w:sz w:val="22"/>
          <w:szCs w:val="22"/>
          <w:u w:val="single"/>
        </w:rPr>
        <w:t>ASPIRATORI CON FILTRI ASSOLUTI</w:t>
      </w:r>
      <w:r w:rsidRPr="00575683">
        <w:rPr>
          <w:rFonts w:ascii="Arial Narrow" w:hAnsi="Arial Narrow"/>
          <w:sz w:val="22"/>
          <w:szCs w:val="22"/>
          <w:u w:val="single"/>
        </w:rPr>
        <w:t xml:space="preserve"> </w:t>
      </w:r>
    </w:p>
    <w:p w14:paraId="286D18B2" w14:textId="77777777" w:rsidR="0029084F" w:rsidRPr="00A82F8B" w:rsidRDefault="0029084F">
      <w:pPr>
        <w:pStyle w:val="Corpotesto"/>
        <w:rPr>
          <w:rFonts w:ascii="Arial Narrow" w:hAnsi="Arial Narrow"/>
          <w:b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9419AC" w:rsidRPr="00403FCE" w14:paraId="252016C7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5924E0" w14:textId="77777777" w:rsidR="009419AC" w:rsidRPr="0058306D" w:rsidRDefault="009419AC" w:rsidP="009419AC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02E898C5" w14:textId="77777777" w:rsidR="009419AC" w:rsidRPr="00637161" w:rsidRDefault="009419AC" w:rsidP="009419AC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39668E" w14:textId="77777777" w:rsidR="009419AC" w:rsidRPr="00403FCE" w:rsidRDefault="009419AC" w:rsidP="009419AC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2E9F478A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5B169BD2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0D64A4BA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69103A73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403FCE" w14:paraId="4513F189" w14:textId="77777777" w:rsidTr="009419AC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2F8832FB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1718835B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2273E811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539A9BE2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6D5B006B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572C0879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4F4DF0AF" w14:textId="77777777" w:rsidR="009419AC" w:rsidRPr="009557CD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7C174489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3AD293E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9419AC" w:rsidRPr="008C29BF" w14:paraId="0F2DD908" w14:textId="77777777" w:rsidTr="009419AC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2925EF96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2F6506AA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51BD71F0" w14:textId="77777777" w:rsidR="009419AC" w:rsidRDefault="009419AC" w:rsidP="009419AC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6BC8D748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12F7CFDB" w14:textId="77777777" w:rsidR="009419AC" w:rsidRDefault="009419AC" w:rsidP="009419AC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47EDD136" w14:textId="77777777" w:rsidR="009419AC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097FD77E" w14:textId="77777777" w:rsidR="009419AC" w:rsidRPr="008C29BF" w:rsidRDefault="009419AC" w:rsidP="009419AC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087AAC35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52D1FE7" w14:textId="77777777" w:rsidR="009419AC" w:rsidRPr="008C29BF" w:rsidRDefault="009419AC" w:rsidP="009419AC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37F32DD0" w14:textId="77777777" w:rsidTr="009419AC">
        <w:tc>
          <w:tcPr>
            <w:tcW w:w="1771" w:type="dxa"/>
            <w:tcBorders>
              <w:left w:val="single" w:sz="4" w:space="0" w:color="auto"/>
            </w:tcBorders>
          </w:tcPr>
          <w:p w14:paraId="6CEBC1E6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2B7A8506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164E0362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49E49606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615C52B2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2DDD73CC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23B019A0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35D3D1AA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A1F25A0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62EA4474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0731515E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0A0B3D99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6C46BDC4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70EB0854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03AB6FBC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67F6D951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50510914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4FD63688" w14:textId="77777777" w:rsidR="009419AC" w:rsidRPr="008C29BF" w:rsidRDefault="009419AC" w:rsidP="009419AC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3DF20209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3FBF76F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74500C3A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59654E" w14:paraId="13166DB4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844DB94" w14:textId="77777777" w:rsidR="009419AC" w:rsidRPr="008C29BF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54A87B1B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5E879971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3A6F34B2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5E7B4A36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3ADADFD2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79C94BD5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29C23890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5745767E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1EDF93D8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023797AB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003CC91F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1B00C40F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076E3278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2992CFDB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06F9E45A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6FC6575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0BCD0004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865864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3BB9F303" w14:textId="77777777" w:rsidR="009419AC" w:rsidRDefault="009419AC" w:rsidP="00575683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67AC9B45" w14:textId="77777777" w:rsidR="00575683" w:rsidRDefault="00575683" w:rsidP="00575683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63CD9675" w14:textId="77777777" w:rsidR="00272D43" w:rsidRDefault="00272D43" w:rsidP="00575683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6111F206" w14:textId="77777777" w:rsidR="00272D43" w:rsidRPr="00A82F8B" w:rsidRDefault="00272D43" w:rsidP="00575683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9419AC" w:rsidRPr="00403FCE" w14:paraId="247669A1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7EC320" w14:textId="77777777" w:rsidR="009419AC" w:rsidRPr="0058306D" w:rsidRDefault="009419AC" w:rsidP="009419AC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0210482B" w14:textId="77777777" w:rsidR="009419AC" w:rsidRPr="00637161" w:rsidRDefault="009419AC" w:rsidP="009419AC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AD4D2C" w14:textId="77777777" w:rsidR="009419AC" w:rsidRPr="00403FCE" w:rsidRDefault="009419AC" w:rsidP="009419AC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2053224F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6DBF0B65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55250D96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098722EA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403FCE" w14:paraId="5F0D2E79" w14:textId="77777777" w:rsidTr="009419AC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3057E620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372420A8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0005AE5E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74FEFDC0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75599207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08441819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375D2CCE" w14:textId="77777777" w:rsidR="009419AC" w:rsidRPr="009557CD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0C8CBDBF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E57F2E0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9419AC" w:rsidRPr="008C29BF" w14:paraId="3FF3B338" w14:textId="77777777" w:rsidTr="009419AC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17BCD384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420B3696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4339E4D8" w14:textId="77777777" w:rsidR="009419AC" w:rsidRDefault="009419AC" w:rsidP="009419AC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1F0D0FD5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53251E4B" w14:textId="77777777" w:rsidR="009419AC" w:rsidRDefault="009419AC" w:rsidP="009419AC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5207FAC3" w14:textId="77777777" w:rsidR="009419AC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172BEAAD" w14:textId="77777777" w:rsidR="009419AC" w:rsidRPr="008C29BF" w:rsidRDefault="009419AC" w:rsidP="009419AC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0AD6AE8A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8F2A6BE" w14:textId="77777777" w:rsidR="009419AC" w:rsidRPr="008C29BF" w:rsidRDefault="009419AC" w:rsidP="009419AC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02C25925" w14:textId="77777777" w:rsidTr="009419AC">
        <w:tc>
          <w:tcPr>
            <w:tcW w:w="1771" w:type="dxa"/>
            <w:tcBorders>
              <w:left w:val="single" w:sz="4" w:space="0" w:color="auto"/>
            </w:tcBorders>
          </w:tcPr>
          <w:p w14:paraId="032F5047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49275A9B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05CBC99A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7601C287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3C90ADFA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156F3042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659AFEAF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06296DF3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E6BA5BE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70FC260D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74E2A24D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35795737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0B13B179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0D8C364B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570B8BB9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59B17BD8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144CA581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5B76052D" w14:textId="77777777" w:rsidR="009419AC" w:rsidRPr="008C29BF" w:rsidRDefault="009419AC" w:rsidP="009419AC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589BCC06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8E8E7E9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6A159256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59654E" w14:paraId="3F35B011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6BEEF9C3" w14:textId="77777777" w:rsidR="009419AC" w:rsidRPr="008C29BF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49F0AA25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30BC3478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69A33231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09B0592A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4D5963B1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7952696B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0D1D76EA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34C9799D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304B4085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51F708E7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303A7F1A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3E679F30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2852C669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0A92790C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26E30CF7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F2AD5B2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3954F1EB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D19F90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6F75154D" w14:textId="77777777" w:rsidR="00575683" w:rsidRDefault="00575683" w:rsidP="00575683">
      <w:pPr>
        <w:rPr>
          <w:rFonts w:ascii="Arial Narrow" w:hAnsi="Arial Narrow"/>
          <w:sz w:val="20"/>
        </w:rPr>
      </w:pPr>
    </w:p>
    <w:p w14:paraId="79BF264D" w14:textId="77777777" w:rsidR="00575683" w:rsidRDefault="00575683" w:rsidP="00575683">
      <w:pPr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9419AC" w:rsidRPr="00403FCE" w14:paraId="69EE04BF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2D5794" w14:textId="77777777" w:rsidR="009419AC" w:rsidRPr="0058306D" w:rsidRDefault="009419AC" w:rsidP="009419AC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27858921" w14:textId="77777777" w:rsidR="009419AC" w:rsidRPr="00637161" w:rsidRDefault="009419AC" w:rsidP="009419AC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EA91F3" w14:textId="77777777" w:rsidR="009419AC" w:rsidRPr="00403FCE" w:rsidRDefault="009419AC" w:rsidP="009419AC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22F884BD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6B38FBAF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041C62C9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50067663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403FCE" w14:paraId="18915B7B" w14:textId="77777777" w:rsidTr="009419AC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33091928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7F16ECD8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2D890817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7D082A4D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3D4BC4E8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1ECDD8B7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59FFB58D" w14:textId="77777777" w:rsidR="009419AC" w:rsidRPr="009557CD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41E4D098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223200E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9419AC" w:rsidRPr="008C29BF" w14:paraId="2D81D06F" w14:textId="77777777" w:rsidTr="009419AC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1B6F3F7A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15E2E1DF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3BFFE47B" w14:textId="77777777" w:rsidR="009419AC" w:rsidRDefault="009419AC" w:rsidP="009419AC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62ED0C90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3B07CDE6" w14:textId="77777777" w:rsidR="009419AC" w:rsidRDefault="009419AC" w:rsidP="009419AC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3572C560" w14:textId="77777777" w:rsidR="009419AC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0F0ABF08" w14:textId="77777777" w:rsidR="009419AC" w:rsidRPr="008C29BF" w:rsidRDefault="009419AC" w:rsidP="009419AC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2A4F5080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FD019FD" w14:textId="77777777" w:rsidR="009419AC" w:rsidRPr="008C29BF" w:rsidRDefault="009419AC" w:rsidP="009419AC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3A5FD9E8" w14:textId="77777777" w:rsidTr="009419AC">
        <w:tc>
          <w:tcPr>
            <w:tcW w:w="1771" w:type="dxa"/>
            <w:tcBorders>
              <w:left w:val="single" w:sz="4" w:space="0" w:color="auto"/>
            </w:tcBorders>
          </w:tcPr>
          <w:p w14:paraId="6825FDC6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148591C3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6335B0D7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1DCE217E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07E79C25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5B5DE1D9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3BAE3AB1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260E719E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32981A9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6D6E6438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0A3764E3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0A261682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723A3BFC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3F1C2CAE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36EAEC0C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632553F1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3F07ACB5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2479790B" w14:textId="77777777" w:rsidR="009419AC" w:rsidRPr="008C29BF" w:rsidRDefault="009419AC" w:rsidP="009419AC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35B42AC4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2A122031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1469B0E6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59654E" w14:paraId="042F43B9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5BD9786B" w14:textId="77777777" w:rsidR="009419AC" w:rsidRPr="008C29BF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40ED8B32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7401CD56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08675635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2445BDD7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2290AC56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233020CE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5AC58BC2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7F62DAC9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0E703F51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0339C84B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4B77DE54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678F7941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062B930D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50B5046E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5F980D2A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0992BB5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1F2EADE0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D12C29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673DF027" w14:textId="77777777" w:rsidR="0029084F" w:rsidRDefault="0029084F">
      <w:pPr>
        <w:pStyle w:val="Corpotesto"/>
        <w:rPr>
          <w:rFonts w:ascii="Arial Narrow" w:hAnsi="Arial Narrow"/>
          <w:b/>
          <w:sz w:val="20"/>
        </w:rPr>
      </w:pPr>
    </w:p>
    <w:p w14:paraId="4E32F796" w14:textId="77777777" w:rsidR="00575683" w:rsidRDefault="00575683">
      <w:pPr>
        <w:pStyle w:val="Corpotesto"/>
        <w:rPr>
          <w:rFonts w:ascii="Arial Narrow" w:hAnsi="Arial Narrow"/>
          <w:b/>
          <w:sz w:val="20"/>
        </w:rPr>
      </w:pPr>
    </w:p>
    <w:p w14:paraId="14511328" w14:textId="77777777" w:rsidR="00575683" w:rsidRPr="00A82F8B" w:rsidRDefault="00575683">
      <w:pPr>
        <w:pStyle w:val="Corpotesto"/>
        <w:rPr>
          <w:rFonts w:ascii="Arial Narrow" w:hAnsi="Arial Narrow"/>
          <w:b/>
          <w:sz w:val="20"/>
        </w:rPr>
      </w:pPr>
    </w:p>
    <w:p w14:paraId="05589AF6" w14:textId="77777777" w:rsidR="0029084F" w:rsidRPr="00A82F8B" w:rsidRDefault="0029084F">
      <w:pPr>
        <w:pStyle w:val="Corpotesto"/>
        <w:rPr>
          <w:rFonts w:ascii="Arial Narrow" w:hAnsi="Arial Narrow"/>
          <w:b/>
          <w:sz w:val="20"/>
        </w:rPr>
      </w:pPr>
    </w:p>
    <w:p w14:paraId="333D7009" w14:textId="77777777" w:rsidR="0029084F" w:rsidRPr="00575683" w:rsidRDefault="0029084F">
      <w:pPr>
        <w:rPr>
          <w:rFonts w:ascii="Arial Narrow" w:hAnsi="Arial Narrow"/>
          <w:sz w:val="22"/>
          <w:szCs w:val="22"/>
          <w:u w:val="single"/>
        </w:rPr>
      </w:pPr>
      <w:r w:rsidRPr="00575683">
        <w:rPr>
          <w:rFonts w:ascii="Arial Narrow" w:hAnsi="Arial Narrow"/>
          <w:b/>
          <w:sz w:val="22"/>
          <w:szCs w:val="22"/>
        </w:rPr>
        <w:t>5.</w:t>
      </w:r>
      <w:r w:rsidRPr="00575683">
        <w:rPr>
          <w:rFonts w:ascii="Arial Narrow" w:hAnsi="Arial Narrow"/>
          <w:sz w:val="22"/>
          <w:szCs w:val="22"/>
        </w:rPr>
        <w:t xml:space="preserve"> </w:t>
      </w:r>
      <w:r w:rsidR="00575683">
        <w:rPr>
          <w:rFonts w:ascii="Arial Narrow" w:hAnsi="Arial Narrow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0"/>
      <w:r w:rsidR="00575683">
        <w:rPr>
          <w:rFonts w:ascii="Arial Narrow" w:hAnsi="Arial Narrow"/>
          <w:sz w:val="22"/>
          <w:szCs w:val="22"/>
        </w:rPr>
        <w:instrText xml:space="preserve"> FORMCHECKBOX </w:instrText>
      </w:r>
      <w:r w:rsidR="00621E95">
        <w:rPr>
          <w:rFonts w:ascii="Arial Narrow" w:hAnsi="Arial Narrow"/>
          <w:sz w:val="22"/>
          <w:szCs w:val="22"/>
        </w:rPr>
      </w:r>
      <w:r w:rsidR="00621E95">
        <w:rPr>
          <w:rFonts w:ascii="Arial Narrow" w:hAnsi="Arial Narrow"/>
          <w:sz w:val="22"/>
          <w:szCs w:val="22"/>
        </w:rPr>
        <w:fldChar w:fldCharType="separate"/>
      </w:r>
      <w:r w:rsidR="00575683">
        <w:rPr>
          <w:rFonts w:ascii="Arial Narrow" w:hAnsi="Arial Narrow"/>
          <w:sz w:val="22"/>
          <w:szCs w:val="22"/>
        </w:rPr>
        <w:fldChar w:fldCharType="end"/>
      </w:r>
      <w:bookmarkEnd w:id="39"/>
      <w:r w:rsidRPr="00575683">
        <w:rPr>
          <w:rFonts w:ascii="Arial Narrow" w:hAnsi="Arial Narrow"/>
          <w:sz w:val="22"/>
          <w:szCs w:val="22"/>
        </w:rPr>
        <w:t xml:space="preserve"> </w:t>
      </w:r>
      <w:r w:rsidRPr="00575683">
        <w:rPr>
          <w:rFonts w:ascii="Arial Narrow" w:hAnsi="Arial Narrow"/>
          <w:b/>
          <w:sz w:val="22"/>
          <w:szCs w:val="22"/>
          <w:u w:val="single"/>
        </w:rPr>
        <w:t>DISPOSITIVI DI PROTEZIONE INDIVIDUALE DELLE VIE RESPIRATORIE (MASCHERE)</w:t>
      </w:r>
      <w:r w:rsidRPr="00575683">
        <w:rPr>
          <w:rFonts w:ascii="Arial Narrow" w:hAnsi="Arial Narrow"/>
          <w:sz w:val="22"/>
          <w:szCs w:val="22"/>
          <w:u w:val="single"/>
        </w:rPr>
        <w:t xml:space="preserve"> </w:t>
      </w:r>
    </w:p>
    <w:p w14:paraId="56FFEA9A" w14:textId="77777777" w:rsidR="0029084F" w:rsidRPr="00A82F8B" w:rsidRDefault="0029084F">
      <w:pPr>
        <w:pStyle w:val="Corpotesto"/>
        <w:rPr>
          <w:rFonts w:ascii="Arial Narrow" w:hAnsi="Arial Narrow"/>
          <w:b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9419AC" w:rsidRPr="00403FCE" w14:paraId="43F11D75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D7EDEA" w14:textId="77777777" w:rsidR="009419AC" w:rsidRPr="0058306D" w:rsidRDefault="009419AC" w:rsidP="009419AC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20CEE6ED" w14:textId="77777777" w:rsidR="009419AC" w:rsidRPr="00637161" w:rsidRDefault="009419AC" w:rsidP="009419AC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7DDF6D" w14:textId="77777777" w:rsidR="009419AC" w:rsidRPr="00403FCE" w:rsidRDefault="009419AC" w:rsidP="009419AC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699DFCD0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1403E893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74FE056C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5022FF03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403FCE" w14:paraId="52091782" w14:textId="77777777" w:rsidTr="009419AC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6CF8B8E3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1CD9C9F0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6A24BE32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1EA18558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35853A24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53144142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4B185412" w14:textId="77777777" w:rsidR="009419AC" w:rsidRPr="009557CD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7F5E213C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92DEDD0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9419AC" w:rsidRPr="008C29BF" w14:paraId="41F08B85" w14:textId="77777777" w:rsidTr="009419AC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41D7B2FD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0AFA68CF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439378F5" w14:textId="77777777" w:rsidR="009419AC" w:rsidRDefault="009419AC" w:rsidP="009419AC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0B942BD8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4E62B2F8" w14:textId="77777777" w:rsidR="009419AC" w:rsidRDefault="009419AC" w:rsidP="009419AC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3B78A218" w14:textId="77777777" w:rsidR="009419AC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1DEF4FEF" w14:textId="77777777" w:rsidR="009419AC" w:rsidRPr="008C29BF" w:rsidRDefault="009419AC" w:rsidP="009419AC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00DA35CE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E4ED93B" w14:textId="77777777" w:rsidR="009419AC" w:rsidRPr="008C29BF" w:rsidRDefault="009419AC" w:rsidP="009419AC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7BB20BB3" w14:textId="77777777" w:rsidTr="009419AC">
        <w:tc>
          <w:tcPr>
            <w:tcW w:w="1771" w:type="dxa"/>
            <w:tcBorders>
              <w:left w:val="single" w:sz="4" w:space="0" w:color="auto"/>
            </w:tcBorders>
          </w:tcPr>
          <w:p w14:paraId="44253F83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64026864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4B6BC26F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000EEAB4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574EAEB7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00918C96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6ACAF908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07C09E00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37A08D8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0A261D0F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7877CBEF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26D77E0C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340B4D54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30A2677C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6168BCF6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4DF3C9BD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73358D4E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687AE6C4" w14:textId="77777777" w:rsidR="009419AC" w:rsidRPr="008C29BF" w:rsidRDefault="009419AC" w:rsidP="009419AC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583CFE1D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1C8F3E04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3E4AD793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59654E" w14:paraId="5010378A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36ED84F7" w14:textId="77777777" w:rsidR="009419AC" w:rsidRPr="008C29BF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5112B6D2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55FC6DE1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75DA285C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192F8B11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4FF6CE29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4A4FE392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0AA4206C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4D4B46D6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5BE94B7E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2002131E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2191BAC3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557C7D64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23E33AF9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5F5A2D89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7926FABD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EB68415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6AF61123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FC6120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676E1713" w14:textId="77777777" w:rsidR="009419AC" w:rsidRDefault="009419AC" w:rsidP="001D748B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05781BD5" w14:textId="77777777" w:rsidR="001D748B" w:rsidRDefault="001D748B" w:rsidP="001D748B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6BD06B61" w14:textId="77777777" w:rsidR="00272D43" w:rsidRDefault="00272D43" w:rsidP="001D748B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35B46080" w14:textId="77777777" w:rsidR="00272D43" w:rsidRPr="00A82F8B" w:rsidRDefault="00272D43" w:rsidP="001D748B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9419AC" w:rsidRPr="00403FCE" w14:paraId="31F62D0B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6D681" w14:textId="77777777" w:rsidR="009419AC" w:rsidRPr="0058306D" w:rsidRDefault="009419AC" w:rsidP="009419AC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29C0020F" w14:textId="77777777" w:rsidR="009419AC" w:rsidRPr="00637161" w:rsidRDefault="009419AC" w:rsidP="009419AC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1BC234" w14:textId="77777777" w:rsidR="009419AC" w:rsidRPr="00403FCE" w:rsidRDefault="009419AC" w:rsidP="009419AC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1F8151D9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4C2AC4E7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1FD0BDD1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260EC3FC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403FCE" w14:paraId="7286B89C" w14:textId="77777777" w:rsidTr="009419AC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3F2DA742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55765602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37CE6C0F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0514536B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77D0ECC9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2518CEB6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43BEE0FA" w14:textId="77777777" w:rsidR="009419AC" w:rsidRPr="009557CD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0CC9ADE4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020B9DA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9419AC" w:rsidRPr="008C29BF" w14:paraId="4C644E14" w14:textId="77777777" w:rsidTr="009419AC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35651F66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03726719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56E9D1CB" w14:textId="77777777" w:rsidR="009419AC" w:rsidRDefault="009419AC" w:rsidP="009419AC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63223CEC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33882451" w14:textId="77777777" w:rsidR="009419AC" w:rsidRDefault="009419AC" w:rsidP="009419AC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08E61790" w14:textId="77777777" w:rsidR="009419AC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7E22A482" w14:textId="77777777" w:rsidR="009419AC" w:rsidRPr="008C29BF" w:rsidRDefault="009419AC" w:rsidP="009419AC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120E0E15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03F0309" w14:textId="77777777" w:rsidR="009419AC" w:rsidRPr="008C29BF" w:rsidRDefault="009419AC" w:rsidP="009419AC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065FB1A6" w14:textId="77777777" w:rsidTr="009419AC">
        <w:tc>
          <w:tcPr>
            <w:tcW w:w="1771" w:type="dxa"/>
            <w:tcBorders>
              <w:left w:val="single" w:sz="4" w:space="0" w:color="auto"/>
            </w:tcBorders>
          </w:tcPr>
          <w:p w14:paraId="3F143EFD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06C15511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41E928E5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28D2AA1E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34D4FAF8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69ACCD2A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2547B2A1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4A9C9351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3CC798B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48D5BF08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202EF35D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443B0A41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280546CB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6D7991CA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6BDAED7D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22483A2A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4B0E8207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069F2482" w14:textId="77777777" w:rsidR="009419AC" w:rsidRPr="008C29BF" w:rsidRDefault="009419AC" w:rsidP="009419AC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68137200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47EC13CE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46C0A8AB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59654E" w14:paraId="37783103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4D094796" w14:textId="77777777" w:rsidR="009419AC" w:rsidRPr="008C29BF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780C1A4F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035A3A38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11D2B492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18FD228C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42232243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58E6302B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4EBE6E16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5B65FB70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726BCC94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2C944240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2664841C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7A921DDA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5290288F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7F70D33B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39167073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92CDB71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48EB83DF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2EEBBD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2CE4CDDC" w14:textId="77777777" w:rsidR="001D748B" w:rsidRDefault="001D748B" w:rsidP="001D748B">
      <w:pPr>
        <w:rPr>
          <w:rFonts w:ascii="Arial Narrow" w:hAnsi="Arial Narrow"/>
          <w:sz w:val="20"/>
        </w:rPr>
      </w:pPr>
    </w:p>
    <w:p w14:paraId="60BA41D8" w14:textId="77777777" w:rsidR="001D748B" w:rsidRDefault="001D748B" w:rsidP="001D748B">
      <w:pPr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9419AC" w:rsidRPr="00403FCE" w14:paraId="799BAFFC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7CDBE6" w14:textId="77777777" w:rsidR="009419AC" w:rsidRPr="0058306D" w:rsidRDefault="009419AC" w:rsidP="009419AC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250CFDFE" w14:textId="77777777" w:rsidR="009419AC" w:rsidRPr="00637161" w:rsidRDefault="009419AC" w:rsidP="009419AC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78C147" w14:textId="77777777" w:rsidR="009419AC" w:rsidRPr="00403FCE" w:rsidRDefault="009419AC" w:rsidP="009419AC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282AE929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64BB45AA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7F6C72FB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7E83FA6B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403FCE" w14:paraId="209BF8BE" w14:textId="77777777" w:rsidTr="009419AC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113FA157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511D391B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6924AAFB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3EC047C9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718EB35F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0A843D0D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0E26C0D1" w14:textId="77777777" w:rsidR="009419AC" w:rsidRPr="009557CD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7FBFC207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A8377E8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9419AC" w:rsidRPr="008C29BF" w14:paraId="04F2B0D1" w14:textId="77777777" w:rsidTr="009419AC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1AA25570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60B456F1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017850AB" w14:textId="77777777" w:rsidR="009419AC" w:rsidRDefault="009419AC" w:rsidP="009419AC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7FBB5FEC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525BDC97" w14:textId="77777777" w:rsidR="009419AC" w:rsidRDefault="009419AC" w:rsidP="009419AC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292A7BFA" w14:textId="77777777" w:rsidR="009419AC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5DE2E79B" w14:textId="77777777" w:rsidR="009419AC" w:rsidRPr="008C29BF" w:rsidRDefault="009419AC" w:rsidP="009419AC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64DC1194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99B46A9" w14:textId="77777777" w:rsidR="009419AC" w:rsidRPr="008C29BF" w:rsidRDefault="009419AC" w:rsidP="009419AC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21F2B924" w14:textId="77777777" w:rsidTr="009419AC">
        <w:tc>
          <w:tcPr>
            <w:tcW w:w="1771" w:type="dxa"/>
            <w:tcBorders>
              <w:left w:val="single" w:sz="4" w:space="0" w:color="auto"/>
            </w:tcBorders>
          </w:tcPr>
          <w:p w14:paraId="6D75F938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61E6DB7E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707F5E3E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614F58D2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3C0F6A7F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36756DCB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5201CE8D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2A5DCDD7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BAE8A0B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5D3DC4B2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77B55857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030AFFA4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57FDD7C5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404B8C51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2D52D18C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762B6434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25AFBC87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61E0550B" w14:textId="77777777" w:rsidR="009419AC" w:rsidRPr="008C29BF" w:rsidRDefault="009419AC" w:rsidP="009419AC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757C48D9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79B01D97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746C300D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59654E" w14:paraId="11BC6306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3C039CDA" w14:textId="77777777" w:rsidR="009419AC" w:rsidRPr="008C29BF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71A51FF3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66C7956D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113FC4A7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032F8A4A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51D8F9B2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0BF00014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0D28BF15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5667F5C9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6D4D05EB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3EE909C6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7156BED6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6F374D69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37A1AB9B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504139E4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575626CE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7E3FDDF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708F1DAA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71F1CD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1F1B84CE" w14:textId="77777777" w:rsidR="0029084F" w:rsidRDefault="0029084F">
      <w:pPr>
        <w:pStyle w:val="Corpotesto"/>
        <w:rPr>
          <w:rFonts w:ascii="Arial Narrow" w:hAnsi="Arial Narrow"/>
          <w:b/>
          <w:sz w:val="20"/>
        </w:rPr>
      </w:pPr>
    </w:p>
    <w:p w14:paraId="7DC28FC0" w14:textId="77777777" w:rsidR="00A13A46" w:rsidRDefault="00A13A46">
      <w:pPr>
        <w:pStyle w:val="Corpotesto"/>
        <w:rPr>
          <w:rFonts w:ascii="Arial Narrow" w:hAnsi="Arial Narrow"/>
          <w:b/>
          <w:sz w:val="20"/>
        </w:rPr>
      </w:pPr>
    </w:p>
    <w:p w14:paraId="2C11AC71" w14:textId="77777777" w:rsidR="00A13A46" w:rsidRPr="00A82F8B" w:rsidRDefault="00A13A46">
      <w:pPr>
        <w:pStyle w:val="Corpotesto"/>
        <w:rPr>
          <w:rFonts w:ascii="Arial Narrow" w:hAnsi="Arial Narrow"/>
          <w:b/>
          <w:sz w:val="20"/>
        </w:rPr>
      </w:pPr>
    </w:p>
    <w:p w14:paraId="3D112FE9" w14:textId="77777777" w:rsidR="0029084F" w:rsidRPr="00A82F8B" w:rsidRDefault="0029084F">
      <w:pPr>
        <w:pStyle w:val="Corpotesto"/>
        <w:rPr>
          <w:rFonts w:ascii="Arial Narrow" w:hAnsi="Arial Narrow"/>
          <w:b/>
          <w:sz w:val="20"/>
        </w:rPr>
      </w:pPr>
    </w:p>
    <w:p w14:paraId="5767D4B6" w14:textId="77777777" w:rsidR="0029084F" w:rsidRPr="00A13A46" w:rsidRDefault="0029084F">
      <w:pPr>
        <w:rPr>
          <w:rFonts w:ascii="Arial Narrow" w:hAnsi="Arial Narrow"/>
          <w:sz w:val="22"/>
          <w:szCs w:val="22"/>
        </w:rPr>
      </w:pPr>
      <w:r w:rsidRPr="00A13A46">
        <w:rPr>
          <w:rFonts w:ascii="Arial Narrow" w:hAnsi="Arial Narrow"/>
          <w:b/>
          <w:sz w:val="22"/>
          <w:szCs w:val="22"/>
        </w:rPr>
        <w:t xml:space="preserve">6. </w:t>
      </w:r>
      <w:r w:rsidR="00A13A46">
        <w:rPr>
          <w:rFonts w:ascii="Arial Narrow" w:hAnsi="Arial Narrow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1"/>
      <w:r w:rsidR="00A13A46">
        <w:rPr>
          <w:rFonts w:ascii="Arial Narrow" w:hAnsi="Arial Narrow"/>
          <w:sz w:val="22"/>
          <w:szCs w:val="22"/>
        </w:rPr>
        <w:instrText xml:space="preserve"> FORMCHECKBOX </w:instrText>
      </w:r>
      <w:r w:rsidR="00621E95">
        <w:rPr>
          <w:rFonts w:ascii="Arial Narrow" w:hAnsi="Arial Narrow"/>
          <w:sz w:val="22"/>
          <w:szCs w:val="22"/>
        </w:rPr>
      </w:r>
      <w:r w:rsidR="00621E95">
        <w:rPr>
          <w:rFonts w:ascii="Arial Narrow" w:hAnsi="Arial Narrow"/>
          <w:sz w:val="22"/>
          <w:szCs w:val="22"/>
        </w:rPr>
        <w:fldChar w:fldCharType="separate"/>
      </w:r>
      <w:r w:rsidR="00A13A46">
        <w:rPr>
          <w:rFonts w:ascii="Arial Narrow" w:hAnsi="Arial Narrow"/>
          <w:sz w:val="22"/>
          <w:szCs w:val="22"/>
        </w:rPr>
        <w:fldChar w:fldCharType="end"/>
      </w:r>
      <w:bookmarkEnd w:id="40"/>
      <w:r w:rsidRPr="00A13A46">
        <w:rPr>
          <w:rFonts w:ascii="Arial Narrow" w:hAnsi="Arial Narrow"/>
          <w:sz w:val="22"/>
          <w:szCs w:val="22"/>
        </w:rPr>
        <w:t xml:space="preserve"> </w:t>
      </w:r>
      <w:r w:rsidRPr="00A13A46">
        <w:rPr>
          <w:rFonts w:ascii="Arial Narrow" w:hAnsi="Arial Narrow"/>
          <w:b/>
          <w:sz w:val="22"/>
          <w:szCs w:val="22"/>
          <w:u w:val="single"/>
        </w:rPr>
        <w:t>AIRLESS (POMPE PER SPRUZZARE INCAPSULANTI)</w:t>
      </w:r>
      <w:r w:rsidRPr="00A13A46">
        <w:rPr>
          <w:rFonts w:ascii="Arial Narrow" w:hAnsi="Arial Narrow"/>
          <w:sz w:val="22"/>
          <w:szCs w:val="22"/>
          <w:u w:val="single"/>
        </w:rPr>
        <w:t xml:space="preserve"> </w:t>
      </w:r>
    </w:p>
    <w:p w14:paraId="45582681" w14:textId="77777777" w:rsidR="0029084F" w:rsidRPr="00A82F8B" w:rsidRDefault="0029084F">
      <w:pPr>
        <w:pStyle w:val="Corpotesto"/>
        <w:rPr>
          <w:rFonts w:ascii="Arial Narrow" w:hAnsi="Arial Narrow"/>
          <w:b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9419AC" w:rsidRPr="00403FCE" w14:paraId="063DD744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C9FB47" w14:textId="77777777" w:rsidR="009419AC" w:rsidRPr="0058306D" w:rsidRDefault="009419AC" w:rsidP="009419AC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1CB9B986" w14:textId="77777777" w:rsidR="009419AC" w:rsidRPr="00637161" w:rsidRDefault="009419AC" w:rsidP="009419AC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0EFE48" w14:textId="77777777" w:rsidR="009419AC" w:rsidRPr="00403FCE" w:rsidRDefault="009419AC" w:rsidP="009419AC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50539EA2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D780DA5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51B0206C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6CD8B2E3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403FCE" w14:paraId="20062B06" w14:textId="77777777" w:rsidTr="009419AC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32F9838B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29384B68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6FB19B70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0BA4FC8B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537926DA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69D46889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14BB4CD4" w14:textId="77777777" w:rsidR="009419AC" w:rsidRPr="009557CD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707F1A8F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72ACCF8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9419AC" w:rsidRPr="008C29BF" w14:paraId="31DC4F4C" w14:textId="77777777" w:rsidTr="009419AC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27AD525C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3F3D4A58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2D59F147" w14:textId="77777777" w:rsidR="009419AC" w:rsidRDefault="009419AC" w:rsidP="009419AC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6E8A0C6E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410BB76B" w14:textId="77777777" w:rsidR="009419AC" w:rsidRDefault="009419AC" w:rsidP="009419AC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79886D97" w14:textId="77777777" w:rsidR="009419AC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01E14560" w14:textId="77777777" w:rsidR="009419AC" w:rsidRPr="008C29BF" w:rsidRDefault="009419AC" w:rsidP="009419AC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3A2F2FBE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F476AE3" w14:textId="77777777" w:rsidR="009419AC" w:rsidRPr="008C29BF" w:rsidRDefault="009419AC" w:rsidP="009419AC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43584248" w14:textId="77777777" w:rsidTr="009419AC">
        <w:tc>
          <w:tcPr>
            <w:tcW w:w="1771" w:type="dxa"/>
            <w:tcBorders>
              <w:left w:val="single" w:sz="4" w:space="0" w:color="auto"/>
            </w:tcBorders>
          </w:tcPr>
          <w:p w14:paraId="6BDADF5D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46B7DAEF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1656EF40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2025175C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49FDE53C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2C500D35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16177F00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1E6FE730" w14:textId="77777777" w:rsidR="009419AC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604DB27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7EADC410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2BF39934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3B491996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7E676415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5F777C9A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05F40D45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8C29BF" w14:paraId="5700B6AE" w14:textId="77777777" w:rsidTr="009419AC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6B479C43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35429952" w14:textId="77777777" w:rsidR="009419AC" w:rsidRPr="008C29BF" w:rsidRDefault="009419AC" w:rsidP="009419AC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8C29BF" w14:paraId="7C617978" w14:textId="77777777" w:rsidTr="009419AC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516D0D86" w14:textId="77777777" w:rsidR="009419AC" w:rsidRPr="008C29BF" w:rsidRDefault="009419AC" w:rsidP="009419AC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5FAC9F20" w14:textId="77777777" w:rsidR="009419AC" w:rsidRPr="008C29BF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9AC" w:rsidRPr="0059654E" w14:paraId="1E27DB81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427DF18C" w14:textId="77777777" w:rsidR="009419AC" w:rsidRPr="008C29BF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74A8528F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78743BD2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2A977379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7A1CB336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3A14062B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2D3D7AA9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6F103DBF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0F35A6C7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184BCE27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2F3067F0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9419AC" w:rsidRPr="00403FCE" w14:paraId="07D5E4CB" w14:textId="77777777" w:rsidTr="009419AC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5D1DC73D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5A715CEE" w14:textId="77777777" w:rsidR="009419AC" w:rsidRPr="00403FCE" w:rsidRDefault="009419AC" w:rsidP="009419AC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4A06F445" w14:textId="77777777" w:rsidR="009419AC" w:rsidRPr="00403FC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419AC" w:rsidRPr="0059654E" w14:paraId="5CC2D254" w14:textId="77777777" w:rsidTr="009419AC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3B6FE89" w14:textId="77777777" w:rsidR="009419AC" w:rsidRPr="00403FCE" w:rsidRDefault="009419AC" w:rsidP="009419AC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0E4FAFDB" w14:textId="77777777" w:rsidR="009419AC" w:rsidRPr="00403FCE" w:rsidRDefault="009419AC" w:rsidP="009419AC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A0F1F" w14:textId="77777777" w:rsidR="009419AC" w:rsidRPr="0059654E" w:rsidRDefault="009419AC" w:rsidP="009419AC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390BD7F4" w14:textId="77777777" w:rsidR="0055654B" w:rsidRDefault="0055654B" w:rsidP="00A13A46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166873A6" w14:textId="77777777" w:rsidR="00A13A46" w:rsidRDefault="00A13A46" w:rsidP="00A13A46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40297023" w14:textId="77777777" w:rsidR="00272D43" w:rsidRDefault="00272D43" w:rsidP="00A13A46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10BFB779" w14:textId="77777777" w:rsidR="00272D43" w:rsidRPr="00A82F8B" w:rsidRDefault="00272D43" w:rsidP="00A13A46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55654B" w:rsidRPr="00403FCE" w14:paraId="38185C7F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EE5EBF" w14:textId="77777777" w:rsidR="0055654B" w:rsidRPr="0058306D" w:rsidRDefault="0055654B" w:rsidP="00C24294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44B58B4B" w14:textId="77777777" w:rsidR="0055654B" w:rsidRPr="00637161" w:rsidRDefault="0055654B" w:rsidP="00C24294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ADA826" w14:textId="77777777" w:rsidR="0055654B" w:rsidRPr="00403FCE" w:rsidRDefault="0055654B" w:rsidP="00C24294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00810BD4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19A151CD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5CCBDAE5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13997097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403FCE" w14:paraId="642A3B74" w14:textId="77777777" w:rsidTr="00C24294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71AF759E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734011AD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7BF31926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3818B806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27588357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09B36D30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43706FFA" w14:textId="77777777" w:rsidR="0055654B" w:rsidRPr="009557CD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4B84A3BC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A8A3BF0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55654B" w:rsidRPr="008C29BF" w14:paraId="414AD4B4" w14:textId="77777777" w:rsidTr="00C24294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4337C61B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4DB7C20A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1D9BD75F" w14:textId="77777777" w:rsidR="0055654B" w:rsidRDefault="0055654B" w:rsidP="00C24294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7EA213E7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2AE26E32" w14:textId="77777777" w:rsidR="0055654B" w:rsidRDefault="0055654B" w:rsidP="00C24294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4BAA2F95" w14:textId="77777777" w:rsidR="0055654B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5AF0428A" w14:textId="77777777" w:rsidR="0055654B" w:rsidRPr="008C29BF" w:rsidRDefault="0055654B" w:rsidP="00C24294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4E35990D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93D574B" w14:textId="77777777" w:rsidR="0055654B" w:rsidRPr="008C29BF" w:rsidRDefault="0055654B" w:rsidP="00C24294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64E7A52C" w14:textId="77777777" w:rsidTr="00C24294">
        <w:tc>
          <w:tcPr>
            <w:tcW w:w="1771" w:type="dxa"/>
            <w:tcBorders>
              <w:left w:val="single" w:sz="4" w:space="0" w:color="auto"/>
            </w:tcBorders>
          </w:tcPr>
          <w:p w14:paraId="6ECECBFD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0E749782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29E50D9A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53478956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7A6C9183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321756A9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446465D7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5AA3B7C7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5CE42DB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0194CEBF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25B86C1E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2F187A4A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591835FC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10DBDADE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5D6833B7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6FBD4D84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44CC3201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68A7282E" w14:textId="77777777" w:rsidR="0055654B" w:rsidRPr="008C29BF" w:rsidRDefault="0055654B" w:rsidP="00C24294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58F0C715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4C53B4DE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424E827D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59654E" w14:paraId="55D48EBA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28124A05" w14:textId="77777777" w:rsidR="0055654B" w:rsidRPr="008C29BF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60AE700A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1F0D21C0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7A0D43B5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56745674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482574A9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5FF94D09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598400AE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69EB771B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0945267F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3CE287E4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7CAAA480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381AFEA9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7EA85F00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1C517964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22BD3356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975C507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76146133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E1E28F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4F67243C" w14:textId="77777777" w:rsidR="00A13A46" w:rsidRDefault="00A13A46" w:rsidP="00A13A46">
      <w:pPr>
        <w:rPr>
          <w:rFonts w:ascii="Arial Narrow" w:hAnsi="Arial Narrow"/>
          <w:sz w:val="20"/>
        </w:rPr>
      </w:pPr>
    </w:p>
    <w:p w14:paraId="42E60244" w14:textId="77777777" w:rsidR="00A13A46" w:rsidRDefault="00A13A46" w:rsidP="00A13A46">
      <w:pPr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55654B" w:rsidRPr="00403FCE" w14:paraId="1F765536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F1B6D5" w14:textId="77777777" w:rsidR="0055654B" w:rsidRPr="0058306D" w:rsidRDefault="0055654B" w:rsidP="00C24294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2FFFD1D6" w14:textId="77777777" w:rsidR="0055654B" w:rsidRPr="00637161" w:rsidRDefault="0055654B" w:rsidP="00C24294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21CB06" w14:textId="77777777" w:rsidR="0055654B" w:rsidRPr="00403FCE" w:rsidRDefault="0055654B" w:rsidP="00C24294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65B794E1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19AFBCA8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05E529D0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4381CD8E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403FCE" w14:paraId="23675E17" w14:textId="77777777" w:rsidTr="00C24294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4ED762D7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37F7A98C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333038BA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5BFCFB61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1344A0D7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4ADB2176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539F7F09" w14:textId="77777777" w:rsidR="0055654B" w:rsidRPr="009557CD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28D96DF0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85B58B8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55654B" w:rsidRPr="008C29BF" w14:paraId="6DDF1B12" w14:textId="77777777" w:rsidTr="00C24294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4F916AA0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18B466E7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5BDC592C" w14:textId="77777777" w:rsidR="0055654B" w:rsidRDefault="0055654B" w:rsidP="00C24294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2F55E219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0CCFAF41" w14:textId="77777777" w:rsidR="0055654B" w:rsidRDefault="0055654B" w:rsidP="00C24294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1682FFBF" w14:textId="77777777" w:rsidR="0055654B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3A99FF87" w14:textId="77777777" w:rsidR="0055654B" w:rsidRPr="008C29BF" w:rsidRDefault="0055654B" w:rsidP="00C24294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40ECC046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5991C4A" w14:textId="77777777" w:rsidR="0055654B" w:rsidRPr="008C29BF" w:rsidRDefault="0055654B" w:rsidP="00C24294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0064DB5E" w14:textId="77777777" w:rsidTr="00C24294">
        <w:tc>
          <w:tcPr>
            <w:tcW w:w="1771" w:type="dxa"/>
            <w:tcBorders>
              <w:left w:val="single" w:sz="4" w:space="0" w:color="auto"/>
            </w:tcBorders>
          </w:tcPr>
          <w:p w14:paraId="231E79BA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63309588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59E56EC0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51D6AE9D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33F5A855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7247A2E9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4141C346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12ED2D5F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FF2604B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3A1D772D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38404884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152ABF9B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24056265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7D9C824C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783F93FE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10BB0A11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1771D596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051BA5FA" w14:textId="77777777" w:rsidR="0055654B" w:rsidRPr="008C29BF" w:rsidRDefault="0055654B" w:rsidP="00C24294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703C1585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727DE206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6254F4B1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59654E" w14:paraId="3BCE2DA1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4C128CBF" w14:textId="77777777" w:rsidR="0055654B" w:rsidRPr="008C29BF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7EAE57EB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016FDF17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73823838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6FB93CC6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305D6194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0975491B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1FE664C8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65B3AB03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38B476DF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7E41083F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3CEAD93E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64B504ED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0F8AE1C0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5E033A92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3EBEE946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89CF013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57B2C67E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75B575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3D07FCDF" w14:textId="77777777" w:rsidR="0029084F" w:rsidRDefault="0029084F">
      <w:pPr>
        <w:pStyle w:val="Corpotesto"/>
        <w:rPr>
          <w:rFonts w:ascii="Arial Narrow" w:hAnsi="Arial Narrow"/>
          <w:b/>
          <w:sz w:val="20"/>
        </w:rPr>
      </w:pPr>
    </w:p>
    <w:p w14:paraId="767CBF2A" w14:textId="77777777" w:rsidR="00A13A46" w:rsidRDefault="00A13A46">
      <w:pPr>
        <w:pStyle w:val="Corpotesto"/>
        <w:rPr>
          <w:rFonts w:ascii="Arial Narrow" w:hAnsi="Arial Narrow"/>
          <w:b/>
          <w:sz w:val="20"/>
        </w:rPr>
      </w:pPr>
    </w:p>
    <w:p w14:paraId="2ABEAB64" w14:textId="77777777" w:rsidR="00A13A46" w:rsidRPr="00A82F8B" w:rsidRDefault="00A13A46">
      <w:pPr>
        <w:pStyle w:val="Corpotesto"/>
        <w:rPr>
          <w:rFonts w:ascii="Arial Narrow" w:hAnsi="Arial Narrow"/>
          <w:b/>
          <w:sz w:val="20"/>
        </w:rPr>
      </w:pPr>
    </w:p>
    <w:p w14:paraId="6FC1DBFD" w14:textId="77777777" w:rsidR="0029084F" w:rsidRPr="00A82F8B" w:rsidRDefault="0029084F">
      <w:pPr>
        <w:pStyle w:val="Corpotesto"/>
        <w:rPr>
          <w:rFonts w:ascii="Arial Narrow" w:hAnsi="Arial Narrow"/>
          <w:b/>
          <w:sz w:val="20"/>
        </w:rPr>
      </w:pPr>
    </w:p>
    <w:p w14:paraId="7B216FBE" w14:textId="77777777" w:rsidR="0029084F" w:rsidRPr="00A13A46" w:rsidRDefault="0029084F">
      <w:pPr>
        <w:rPr>
          <w:rFonts w:ascii="Arial Narrow" w:hAnsi="Arial Narrow"/>
          <w:sz w:val="22"/>
          <w:szCs w:val="22"/>
          <w:u w:val="single"/>
        </w:rPr>
      </w:pPr>
      <w:r w:rsidRPr="00A13A46">
        <w:rPr>
          <w:rFonts w:ascii="Arial Narrow" w:hAnsi="Arial Narrow"/>
          <w:b/>
          <w:sz w:val="22"/>
          <w:szCs w:val="22"/>
        </w:rPr>
        <w:t xml:space="preserve">7. </w:t>
      </w:r>
      <w:r w:rsidR="00A13A46">
        <w:rPr>
          <w:rFonts w:ascii="Arial Narrow" w:hAnsi="Arial Narrow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2"/>
      <w:r w:rsidR="00A13A46">
        <w:rPr>
          <w:rFonts w:ascii="Arial Narrow" w:hAnsi="Arial Narrow"/>
          <w:sz w:val="22"/>
          <w:szCs w:val="22"/>
        </w:rPr>
        <w:instrText xml:space="preserve"> FORMCHECKBOX </w:instrText>
      </w:r>
      <w:r w:rsidR="00621E95">
        <w:rPr>
          <w:rFonts w:ascii="Arial Narrow" w:hAnsi="Arial Narrow"/>
          <w:sz w:val="22"/>
          <w:szCs w:val="22"/>
        </w:rPr>
      </w:r>
      <w:r w:rsidR="00621E95">
        <w:rPr>
          <w:rFonts w:ascii="Arial Narrow" w:hAnsi="Arial Narrow"/>
          <w:sz w:val="22"/>
          <w:szCs w:val="22"/>
        </w:rPr>
        <w:fldChar w:fldCharType="separate"/>
      </w:r>
      <w:r w:rsidR="00A13A46">
        <w:rPr>
          <w:rFonts w:ascii="Arial Narrow" w:hAnsi="Arial Narrow"/>
          <w:sz w:val="22"/>
          <w:szCs w:val="22"/>
        </w:rPr>
        <w:fldChar w:fldCharType="end"/>
      </w:r>
      <w:bookmarkEnd w:id="41"/>
      <w:r w:rsidRPr="00A13A46">
        <w:rPr>
          <w:rFonts w:ascii="Arial Narrow" w:hAnsi="Arial Narrow"/>
          <w:sz w:val="22"/>
          <w:szCs w:val="22"/>
        </w:rPr>
        <w:t xml:space="preserve"> </w:t>
      </w:r>
      <w:r w:rsidRPr="00A13A46">
        <w:rPr>
          <w:rFonts w:ascii="Arial Narrow" w:hAnsi="Arial Narrow"/>
          <w:b/>
          <w:sz w:val="22"/>
          <w:szCs w:val="22"/>
          <w:u w:val="single"/>
        </w:rPr>
        <w:t>CAMPIONATORI D'ARIA PERSONALI E AMBIENTALI</w:t>
      </w:r>
      <w:r w:rsidRPr="00A13A46">
        <w:rPr>
          <w:rFonts w:ascii="Arial Narrow" w:hAnsi="Arial Narrow"/>
          <w:sz w:val="22"/>
          <w:szCs w:val="22"/>
          <w:u w:val="single"/>
        </w:rPr>
        <w:t xml:space="preserve"> </w:t>
      </w:r>
    </w:p>
    <w:p w14:paraId="4CC8CF86" w14:textId="77777777" w:rsidR="0029084F" w:rsidRPr="00A82F8B" w:rsidRDefault="0029084F">
      <w:pPr>
        <w:pStyle w:val="Corpotesto"/>
        <w:rPr>
          <w:rFonts w:ascii="Arial Narrow" w:hAnsi="Arial Narrow"/>
          <w:b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55654B" w:rsidRPr="00403FCE" w14:paraId="559FB47D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CE1920" w14:textId="77777777" w:rsidR="0055654B" w:rsidRPr="0058306D" w:rsidRDefault="0055654B" w:rsidP="00C24294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53A6CB79" w14:textId="77777777" w:rsidR="0055654B" w:rsidRPr="00637161" w:rsidRDefault="0055654B" w:rsidP="00C24294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D8BB8C" w14:textId="77777777" w:rsidR="0055654B" w:rsidRPr="00403FCE" w:rsidRDefault="0055654B" w:rsidP="00C24294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25DB10AC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6ADBF5F3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1377639E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66354D15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403FCE" w14:paraId="0256690B" w14:textId="77777777" w:rsidTr="00C24294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601B5B7E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1491D5C8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39C30770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0A012CDB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6A2286E0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499D3DDB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305AC56A" w14:textId="77777777" w:rsidR="0055654B" w:rsidRPr="009557CD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25543898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B0BE4D4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55654B" w:rsidRPr="008C29BF" w14:paraId="14AC1B40" w14:textId="77777777" w:rsidTr="00C24294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48087E2C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08DD3A27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2A0C9E52" w14:textId="77777777" w:rsidR="0055654B" w:rsidRDefault="0055654B" w:rsidP="00C24294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41227373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61B3DD70" w14:textId="77777777" w:rsidR="0055654B" w:rsidRDefault="0055654B" w:rsidP="00C24294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4C4309A6" w14:textId="77777777" w:rsidR="0055654B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42D5F7BA" w14:textId="77777777" w:rsidR="0055654B" w:rsidRPr="008C29BF" w:rsidRDefault="0055654B" w:rsidP="00C24294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258D6CEB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D983EC0" w14:textId="77777777" w:rsidR="0055654B" w:rsidRPr="008C29BF" w:rsidRDefault="0055654B" w:rsidP="00C24294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52C95634" w14:textId="77777777" w:rsidTr="00C24294">
        <w:tc>
          <w:tcPr>
            <w:tcW w:w="1771" w:type="dxa"/>
            <w:tcBorders>
              <w:left w:val="single" w:sz="4" w:space="0" w:color="auto"/>
            </w:tcBorders>
          </w:tcPr>
          <w:p w14:paraId="299E3560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35727686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0339B392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57AAA70D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48D794B6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1170E5AF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33281CB4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24E1ECB9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A434C0D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2E675878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10FCEDAC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52369EB9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147404BD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41E67EDB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429D7A3D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59613283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4DB9B30F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68171A84" w14:textId="77777777" w:rsidR="0055654B" w:rsidRPr="008C29BF" w:rsidRDefault="0055654B" w:rsidP="00C24294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0912A9B4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0DBAF66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06E48D70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59654E" w14:paraId="7DDF7BB0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2C051D38" w14:textId="77777777" w:rsidR="0055654B" w:rsidRPr="008C29BF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5B3EBFBA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114E249E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213BDD82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01991B48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69B854DF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5F9CE64C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7E4B6C95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10AD8D49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6D11E0D0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61EA8DB6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665EEC64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2E919ECB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2385A598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592E7582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75BC9D89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29FB54F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23FB70A4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1D0E5C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5FF480DD" w14:textId="77777777" w:rsidR="0055654B" w:rsidRDefault="0055654B" w:rsidP="00A13A46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42007C52" w14:textId="77777777" w:rsidR="00A13A46" w:rsidRDefault="00A13A46" w:rsidP="00A13A46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27AE2E0E" w14:textId="77777777" w:rsidR="00272D43" w:rsidRDefault="00272D43" w:rsidP="00A13A46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6029A7E0" w14:textId="77777777" w:rsidR="00272D43" w:rsidRPr="00A82F8B" w:rsidRDefault="00272D43" w:rsidP="00A13A46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55654B" w:rsidRPr="00403FCE" w14:paraId="54A2CC05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1A1F95" w14:textId="77777777" w:rsidR="0055654B" w:rsidRPr="0058306D" w:rsidRDefault="0055654B" w:rsidP="00C24294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3A3A5D7D" w14:textId="77777777" w:rsidR="0055654B" w:rsidRPr="00637161" w:rsidRDefault="0055654B" w:rsidP="00C24294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214D63" w14:textId="77777777" w:rsidR="0055654B" w:rsidRPr="00403FCE" w:rsidRDefault="0055654B" w:rsidP="00C24294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2A62B883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479BBCE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4D267519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576720D0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403FCE" w14:paraId="44678FA6" w14:textId="77777777" w:rsidTr="00C24294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284D311D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3461EFDD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2C3BD252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0E004FE3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3D055E81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120746B2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3C2FC73F" w14:textId="77777777" w:rsidR="0055654B" w:rsidRPr="009557CD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0FFB98A7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21BED33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55654B" w:rsidRPr="008C29BF" w14:paraId="3DB737B6" w14:textId="77777777" w:rsidTr="00C24294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53FEB024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6CB830F0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713A5B8C" w14:textId="77777777" w:rsidR="0055654B" w:rsidRDefault="0055654B" w:rsidP="00C24294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66D70D82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632E139C" w14:textId="77777777" w:rsidR="0055654B" w:rsidRDefault="0055654B" w:rsidP="00C24294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79B32A46" w14:textId="77777777" w:rsidR="0055654B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6969C121" w14:textId="77777777" w:rsidR="0055654B" w:rsidRPr="008C29BF" w:rsidRDefault="0055654B" w:rsidP="00C24294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1922F904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DB7C2C0" w14:textId="77777777" w:rsidR="0055654B" w:rsidRPr="008C29BF" w:rsidRDefault="0055654B" w:rsidP="00C24294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4F2CAFCA" w14:textId="77777777" w:rsidTr="00C24294">
        <w:tc>
          <w:tcPr>
            <w:tcW w:w="1771" w:type="dxa"/>
            <w:tcBorders>
              <w:left w:val="single" w:sz="4" w:space="0" w:color="auto"/>
            </w:tcBorders>
          </w:tcPr>
          <w:p w14:paraId="38E1139D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2DBA475A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5E500EF3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405A7684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6981718E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25EE38FE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3F0D2B09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7738CC09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8F87851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28B91B11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0060B599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19236090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7D3C2DB5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08B26636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3F07C90F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22A12A54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6050341D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7FEC2DAC" w14:textId="77777777" w:rsidR="0055654B" w:rsidRPr="008C29BF" w:rsidRDefault="0055654B" w:rsidP="00C24294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04BF40BA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1BE1A253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3A1CFA68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59654E" w14:paraId="0FB5C215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3822C3FC" w14:textId="77777777" w:rsidR="0055654B" w:rsidRPr="008C29BF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28C57F07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3BA6F946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369D6BD9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4AE35654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0E739EEC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04A48560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215D5F51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503F319B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235EF5FB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0D0F5C87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204C8FE6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161E69B7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27CA494E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166AF52D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58975D21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4392826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0FC5F91F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F2E065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41DC9E0B" w14:textId="77777777" w:rsidR="00A13A46" w:rsidRDefault="00A13A46" w:rsidP="00A13A46">
      <w:pPr>
        <w:rPr>
          <w:rFonts w:ascii="Arial Narrow" w:hAnsi="Arial Narrow"/>
          <w:sz w:val="20"/>
        </w:rPr>
      </w:pPr>
    </w:p>
    <w:p w14:paraId="47A7EAC8" w14:textId="77777777" w:rsidR="00A13A46" w:rsidRDefault="00A13A46" w:rsidP="00A13A46">
      <w:pPr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55654B" w:rsidRPr="00403FCE" w14:paraId="191792C4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E6CBE2" w14:textId="77777777" w:rsidR="0055654B" w:rsidRPr="0058306D" w:rsidRDefault="0055654B" w:rsidP="00C24294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24284CAF" w14:textId="77777777" w:rsidR="0055654B" w:rsidRPr="00637161" w:rsidRDefault="0055654B" w:rsidP="00C24294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12962A" w14:textId="77777777" w:rsidR="0055654B" w:rsidRPr="00403FCE" w:rsidRDefault="0055654B" w:rsidP="00C24294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41E81EAB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386623F3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417DE457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15ADA6E3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403FCE" w14:paraId="69DE92DF" w14:textId="77777777" w:rsidTr="00C24294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00ED558D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2BF7A404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565C0438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231ACAB9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55DFEC6E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0A7E0DE8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20E83DDF" w14:textId="77777777" w:rsidR="0055654B" w:rsidRPr="009557CD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089A5D85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5027210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55654B" w:rsidRPr="008C29BF" w14:paraId="1CFD35FD" w14:textId="77777777" w:rsidTr="00C24294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1AB564A8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3BE34D3C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1A16C639" w14:textId="77777777" w:rsidR="0055654B" w:rsidRDefault="0055654B" w:rsidP="00C24294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76BF40DC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2228350E" w14:textId="77777777" w:rsidR="0055654B" w:rsidRDefault="0055654B" w:rsidP="00C24294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7B881ABF" w14:textId="77777777" w:rsidR="0055654B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2F770839" w14:textId="77777777" w:rsidR="0055654B" w:rsidRPr="008C29BF" w:rsidRDefault="0055654B" w:rsidP="00C24294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04834FD9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C9AE2D7" w14:textId="77777777" w:rsidR="0055654B" w:rsidRPr="008C29BF" w:rsidRDefault="0055654B" w:rsidP="00C24294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7427E0D2" w14:textId="77777777" w:rsidTr="00C24294">
        <w:tc>
          <w:tcPr>
            <w:tcW w:w="1771" w:type="dxa"/>
            <w:tcBorders>
              <w:left w:val="single" w:sz="4" w:space="0" w:color="auto"/>
            </w:tcBorders>
          </w:tcPr>
          <w:p w14:paraId="390CE342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3E77253B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7BDC227E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472448B7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56066195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4DDA6772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4EBF63D8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1F6630BC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E6858EA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3E3612A3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38E8D3FF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5719B347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0FFF9C3D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5C1983C9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59E195A0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4A3D0CB8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3B75C631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30410A83" w14:textId="77777777" w:rsidR="0055654B" w:rsidRPr="008C29BF" w:rsidRDefault="0055654B" w:rsidP="00C24294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128CE189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231DD379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4A46A09F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59654E" w14:paraId="3F60E794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41B4FC37" w14:textId="77777777" w:rsidR="0055654B" w:rsidRPr="008C29BF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573CB3B4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4EC6E58B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5722C87F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03A0E9B1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4F31E55F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48393E95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0D3B6725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6C729F54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045748A3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238A5714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77C36AE7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3AF0B7DB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3FCA15FD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46BA650C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0447B046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EE90F30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6DF8743C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900CCB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4D422FE4" w14:textId="77777777" w:rsidR="0029084F" w:rsidRDefault="0029084F">
      <w:pPr>
        <w:pStyle w:val="Corpotesto"/>
        <w:rPr>
          <w:rFonts w:ascii="Arial Narrow" w:hAnsi="Arial Narrow"/>
          <w:b/>
          <w:sz w:val="20"/>
        </w:rPr>
      </w:pPr>
    </w:p>
    <w:p w14:paraId="7F341C16" w14:textId="77777777" w:rsidR="00A13A46" w:rsidRDefault="00A13A46">
      <w:pPr>
        <w:pStyle w:val="Corpotesto"/>
        <w:rPr>
          <w:rFonts w:ascii="Arial Narrow" w:hAnsi="Arial Narrow"/>
          <w:b/>
          <w:sz w:val="20"/>
        </w:rPr>
      </w:pPr>
    </w:p>
    <w:p w14:paraId="0D26652B" w14:textId="77777777" w:rsidR="00A13A46" w:rsidRPr="00A82F8B" w:rsidRDefault="00A13A46">
      <w:pPr>
        <w:pStyle w:val="Corpotesto"/>
        <w:rPr>
          <w:rFonts w:ascii="Arial Narrow" w:hAnsi="Arial Narrow"/>
          <w:b/>
          <w:sz w:val="20"/>
        </w:rPr>
      </w:pPr>
    </w:p>
    <w:p w14:paraId="1503C8C3" w14:textId="77777777" w:rsidR="0029084F" w:rsidRPr="00A82F8B" w:rsidRDefault="0029084F">
      <w:pPr>
        <w:pStyle w:val="Corpotesto"/>
        <w:rPr>
          <w:rFonts w:ascii="Arial Narrow" w:hAnsi="Arial Narrow"/>
          <w:b/>
          <w:sz w:val="20"/>
        </w:rPr>
      </w:pPr>
    </w:p>
    <w:p w14:paraId="4D39A5C6" w14:textId="77777777" w:rsidR="0029084F" w:rsidRPr="00A13A46" w:rsidRDefault="0029084F">
      <w:pPr>
        <w:rPr>
          <w:rFonts w:ascii="Arial Narrow" w:hAnsi="Arial Narrow"/>
          <w:sz w:val="22"/>
          <w:szCs w:val="22"/>
          <w:u w:val="single"/>
        </w:rPr>
      </w:pPr>
      <w:r w:rsidRPr="00A13A46">
        <w:rPr>
          <w:rFonts w:ascii="Arial Narrow" w:hAnsi="Arial Narrow"/>
          <w:b/>
          <w:sz w:val="22"/>
          <w:szCs w:val="22"/>
        </w:rPr>
        <w:t xml:space="preserve">8. </w:t>
      </w:r>
      <w:r w:rsidR="00A13A46">
        <w:rPr>
          <w:rFonts w:ascii="Arial Narrow" w:hAnsi="Arial Narrow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3"/>
      <w:r w:rsidR="00A13A46">
        <w:rPr>
          <w:rFonts w:ascii="Arial Narrow" w:hAnsi="Arial Narrow"/>
          <w:sz w:val="22"/>
          <w:szCs w:val="22"/>
        </w:rPr>
        <w:instrText xml:space="preserve"> FORMCHECKBOX </w:instrText>
      </w:r>
      <w:r w:rsidR="00621E95">
        <w:rPr>
          <w:rFonts w:ascii="Arial Narrow" w:hAnsi="Arial Narrow"/>
          <w:sz w:val="22"/>
          <w:szCs w:val="22"/>
        </w:rPr>
      </w:r>
      <w:r w:rsidR="00621E95">
        <w:rPr>
          <w:rFonts w:ascii="Arial Narrow" w:hAnsi="Arial Narrow"/>
          <w:sz w:val="22"/>
          <w:szCs w:val="22"/>
        </w:rPr>
        <w:fldChar w:fldCharType="separate"/>
      </w:r>
      <w:r w:rsidR="00A13A46">
        <w:rPr>
          <w:rFonts w:ascii="Arial Narrow" w:hAnsi="Arial Narrow"/>
          <w:sz w:val="22"/>
          <w:szCs w:val="22"/>
        </w:rPr>
        <w:fldChar w:fldCharType="end"/>
      </w:r>
      <w:bookmarkEnd w:id="42"/>
      <w:r w:rsidRPr="00A13A46">
        <w:rPr>
          <w:rFonts w:ascii="Arial Narrow" w:hAnsi="Arial Narrow"/>
          <w:sz w:val="22"/>
          <w:szCs w:val="22"/>
        </w:rPr>
        <w:t xml:space="preserve"> </w:t>
      </w:r>
      <w:r w:rsidRPr="00A13A46">
        <w:rPr>
          <w:rFonts w:ascii="Arial Narrow" w:hAnsi="Arial Narrow"/>
          <w:b/>
          <w:sz w:val="22"/>
          <w:szCs w:val="22"/>
          <w:u w:val="single"/>
        </w:rPr>
        <w:t>MISURATORI DI DEPRESSIONE</w:t>
      </w:r>
      <w:r w:rsidRPr="00A13A46">
        <w:rPr>
          <w:rFonts w:ascii="Arial Narrow" w:hAnsi="Arial Narrow"/>
          <w:sz w:val="22"/>
          <w:szCs w:val="22"/>
          <w:u w:val="single"/>
        </w:rPr>
        <w:t xml:space="preserve"> </w:t>
      </w:r>
    </w:p>
    <w:p w14:paraId="37997AF7" w14:textId="77777777" w:rsidR="0029084F" w:rsidRPr="00A82F8B" w:rsidRDefault="0029084F">
      <w:pPr>
        <w:pStyle w:val="Corpotesto"/>
        <w:rPr>
          <w:rFonts w:ascii="Arial Narrow" w:hAnsi="Arial Narrow"/>
          <w:b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55654B" w:rsidRPr="00403FCE" w14:paraId="69B6A531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0F2E00" w14:textId="77777777" w:rsidR="0055654B" w:rsidRPr="0058306D" w:rsidRDefault="0055654B" w:rsidP="00C24294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5F64686D" w14:textId="77777777" w:rsidR="0055654B" w:rsidRPr="00637161" w:rsidRDefault="0055654B" w:rsidP="00C24294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0700CE" w14:textId="77777777" w:rsidR="0055654B" w:rsidRPr="00403FCE" w:rsidRDefault="0055654B" w:rsidP="00C24294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5B93F2FF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1EEC3826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6732BA22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201B8A43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403FCE" w14:paraId="55730ABD" w14:textId="77777777" w:rsidTr="00C24294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55DE057D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418578FB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387F1697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7E927DC9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54F08D8A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2B72DB59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7055B49B" w14:textId="77777777" w:rsidR="0055654B" w:rsidRPr="009557CD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22FE7EE5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856CFEA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55654B" w:rsidRPr="008C29BF" w14:paraId="79E1DB45" w14:textId="77777777" w:rsidTr="00C24294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396FE07C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1403B723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6D957521" w14:textId="77777777" w:rsidR="0055654B" w:rsidRDefault="0055654B" w:rsidP="00C24294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19BB74C4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477B4DC2" w14:textId="77777777" w:rsidR="0055654B" w:rsidRDefault="0055654B" w:rsidP="00C24294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6062DB0C" w14:textId="77777777" w:rsidR="0055654B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4B7A57D1" w14:textId="77777777" w:rsidR="0055654B" w:rsidRPr="008C29BF" w:rsidRDefault="0055654B" w:rsidP="00C24294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2F87BB74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52F1268" w14:textId="77777777" w:rsidR="0055654B" w:rsidRPr="008C29BF" w:rsidRDefault="0055654B" w:rsidP="00C24294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4DCDB05C" w14:textId="77777777" w:rsidTr="00C24294">
        <w:tc>
          <w:tcPr>
            <w:tcW w:w="1771" w:type="dxa"/>
            <w:tcBorders>
              <w:left w:val="single" w:sz="4" w:space="0" w:color="auto"/>
            </w:tcBorders>
          </w:tcPr>
          <w:p w14:paraId="68A5EECF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40C76812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3CF05175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6A71C3F4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2977484D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601D7196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649B697F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392B1D74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615CFB2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6FC742DE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66F3AB50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2CFFF980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73136A61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4AE504FF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4EFD8AEB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13E5C5E8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4A5D3542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74D1137E" w14:textId="77777777" w:rsidR="0055654B" w:rsidRPr="008C29BF" w:rsidRDefault="0055654B" w:rsidP="00C24294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720F7419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70E615F1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45E4B563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59654E" w14:paraId="4644210B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55E5DAD1" w14:textId="77777777" w:rsidR="0055654B" w:rsidRPr="008C29BF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6E0867F4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5388E849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0DEF3422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3EB48BBF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2F61F5AE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5C1ADF23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3B73E0A9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2CAFBDD7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6D12B180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013077E3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56249FC3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677E78C7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79EC573C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7ADB9D0B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2C83DE87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611E3EA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07616D51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AB5FB8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59FC9BDC" w14:textId="77777777" w:rsidR="0055654B" w:rsidRDefault="0055654B" w:rsidP="00A13A46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4AF43750" w14:textId="77777777" w:rsidR="00A13A46" w:rsidRDefault="00A13A46" w:rsidP="00A13A46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15FAE396" w14:textId="77777777" w:rsidR="00272D43" w:rsidRDefault="00272D43" w:rsidP="00A13A46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54F9BE11" w14:textId="77777777" w:rsidR="00272D43" w:rsidRPr="00A82F8B" w:rsidRDefault="00272D43" w:rsidP="00A13A46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55654B" w:rsidRPr="00403FCE" w14:paraId="78FD99C7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FD8472" w14:textId="77777777" w:rsidR="0055654B" w:rsidRPr="0058306D" w:rsidRDefault="0055654B" w:rsidP="00C24294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17CEBCF8" w14:textId="77777777" w:rsidR="0055654B" w:rsidRPr="00637161" w:rsidRDefault="0055654B" w:rsidP="00C24294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34285E" w14:textId="77777777" w:rsidR="0055654B" w:rsidRPr="00403FCE" w:rsidRDefault="0055654B" w:rsidP="00C24294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3AE484F6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34015C68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3342D806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26663AA5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403FCE" w14:paraId="3E8A0BEA" w14:textId="77777777" w:rsidTr="00C24294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6BCDB3F8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4D7E32CB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7D6F7FC4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3985833B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5208402E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21930512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20364DA5" w14:textId="77777777" w:rsidR="0055654B" w:rsidRPr="009557CD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5E4D7F11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E109DFE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55654B" w:rsidRPr="008C29BF" w14:paraId="3F397522" w14:textId="77777777" w:rsidTr="00C24294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50F7E666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514EC174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55605648" w14:textId="77777777" w:rsidR="0055654B" w:rsidRDefault="0055654B" w:rsidP="00C24294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6BDAEB82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4889D4E2" w14:textId="77777777" w:rsidR="0055654B" w:rsidRDefault="0055654B" w:rsidP="00C24294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6AB8C947" w14:textId="77777777" w:rsidR="0055654B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4E0E8734" w14:textId="77777777" w:rsidR="0055654B" w:rsidRPr="008C29BF" w:rsidRDefault="0055654B" w:rsidP="00C24294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1E65AAA3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D4FF366" w14:textId="77777777" w:rsidR="0055654B" w:rsidRPr="008C29BF" w:rsidRDefault="0055654B" w:rsidP="00C24294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4BEBBFFF" w14:textId="77777777" w:rsidTr="00C24294">
        <w:tc>
          <w:tcPr>
            <w:tcW w:w="1771" w:type="dxa"/>
            <w:tcBorders>
              <w:left w:val="single" w:sz="4" w:space="0" w:color="auto"/>
            </w:tcBorders>
          </w:tcPr>
          <w:p w14:paraId="1A4F7478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7533CE45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5F7D337C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612D1727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19DE1DB8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7926DA8E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629B7B0F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01CCE9DC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D34569E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65C18CAA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2E3166E4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3844F6B8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48B9CC08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1AD52AEC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7EDC554E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7F9359E5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4D3E555C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6B5D9112" w14:textId="77777777" w:rsidR="0055654B" w:rsidRPr="008C29BF" w:rsidRDefault="0055654B" w:rsidP="00C24294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357D6442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52EC97DB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598A9B87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59654E" w14:paraId="7D46FD1F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267C0621" w14:textId="77777777" w:rsidR="0055654B" w:rsidRPr="008C29BF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7F03E4C5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536C5007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763099EA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276993A3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185193FB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0CA6CDC4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2E493203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418D8B50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6E2645B7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4D4D6C86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7C1FA92D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4910750E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17677D5E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78414C79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1F0837F3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5AA20DA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4ABB2EA0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F88B64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195716BC" w14:textId="77777777" w:rsidR="00A13A46" w:rsidRDefault="00A13A46" w:rsidP="00A13A46">
      <w:pPr>
        <w:rPr>
          <w:rFonts w:ascii="Arial Narrow" w:hAnsi="Arial Narrow"/>
          <w:sz w:val="20"/>
        </w:rPr>
      </w:pPr>
    </w:p>
    <w:p w14:paraId="3D0FD947" w14:textId="77777777" w:rsidR="00A13A46" w:rsidRDefault="00A13A46" w:rsidP="00A13A46">
      <w:pPr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55654B" w:rsidRPr="00403FCE" w14:paraId="7A908D34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0F4E5D" w14:textId="77777777" w:rsidR="0055654B" w:rsidRPr="0058306D" w:rsidRDefault="0055654B" w:rsidP="00C24294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7A3E09E4" w14:textId="77777777" w:rsidR="0055654B" w:rsidRPr="00637161" w:rsidRDefault="0055654B" w:rsidP="00C24294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0E744D" w14:textId="77777777" w:rsidR="0055654B" w:rsidRPr="00403FCE" w:rsidRDefault="0055654B" w:rsidP="00C24294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72C145DB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1685FEED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2D918777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4306B101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403FCE" w14:paraId="367BEB7D" w14:textId="77777777" w:rsidTr="00C24294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7BA1E23C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0C71056C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66E9A9D1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2D24AFDD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737B6B34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60CC9363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233F3394" w14:textId="77777777" w:rsidR="0055654B" w:rsidRPr="009557CD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4AAA7CD9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98460A2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55654B" w:rsidRPr="008C29BF" w14:paraId="047C31B3" w14:textId="77777777" w:rsidTr="00C24294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4B05DC92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3AEBB5CA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7FA9DDAC" w14:textId="77777777" w:rsidR="0055654B" w:rsidRDefault="0055654B" w:rsidP="00C24294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32AA00C7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3EEC9E58" w14:textId="77777777" w:rsidR="0055654B" w:rsidRDefault="0055654B" w:rsidP="00C24294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16837DD2" w14:textId="77777777" w:rsidR="0055654B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4D7EB1B0" w14:textId="77777777" w:rsidR="0055654B" w:rsidRPr="008C29BF" w:rsidRDefault="0055654B" w:rsidP="00C24294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107382F5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A73B890" w14:textId="77777777" w:rsidR="0055654B" w:rsidRPr="008C29BF" w:rsidRDefault="0055654B" w:rsidP="00C24294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64992B27" w14:textId="77777777" w:rsidTr="00C24294">
        <w:tc>
          <w:tcPr>
            <w:tcW w:w="1771" w:type="dxa"/>
            <w:tcBorders>
              <w:left w:val="single" w:sz="4" w:space="0" w:color="auto"/>
            </w:tcBorders>
          </w:tcPr>
          <w:p w14:paraId="2B8B5B26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1C348059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252C8B02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38DD99CD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286231A7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5A17A7E3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58908F99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3CE1BC25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AFBAFEF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4130C7C5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6319745F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62924E5B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21D4DDD7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7E4F4057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4164557F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73966775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76CBA38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7130AE2A" w14:textId="77777777" w:rsidR="0055654B" w:rsidRPr="008C29BF" w:rsidRDefault="0055654B" w:rsidP="00C24294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71161C7D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6C0BEA6A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202CC88A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59654E" w14:paraId="55939FB2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784FD6C0" w14:textId="77777777" w:rsidR="0055654B" w:rsidRPr="008C29BF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29EE80F5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3DD5FE90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1A4067CE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1B625126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25CFDE59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3291B102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3F6DEA38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33DB07A7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74C165E2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3A6E9599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24299399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76BF45CD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22E5B30C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6112AAA6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00ECDE68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A1020A2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07C0CEB5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69FCB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1A1CDCFA" w14:textId="77777777" w:rsidR="0029084F" w:rsidRDefault="0029084F">
      <w:pPr>
        <w:pStyle w:val="Corpotesto"/>
        <w:rPr>
          <w:rFonts w:ascii="Arial Narrow" w:hAnsi="Arial Narrow"/>
          <w:b/>
          <w:sz w:val="20"/>
        </w:rPr>
      </w:pPr>
    </w:p>
    <w:p w14:paraId="60562834" w14:textId="77777777" w:rsidR="00A13A46" w:rsidRDefault="00A13A46">
      <w:pPr>
        <w:pStyle w:val="Corpotesto"/>
        <w:rPr>
          <w:rFonts w:ascii="Arial Narrow" w:hAnsi="Arial Narrow"/>
          <w:b/>
          <w:sz w:val="20"/>
        </w:rPr>
      </w:pPr>
    </w:p>
    <w:p w14:paraId="64513FDF" w14:textId="77777777" w:rsidR="00A13A46" w:rsidRPr="00A82F8B" w:rsidRDefault="00A13A46">
      <w:pPr>
        <w:pStyle w:val="Corpotesto"/>
        <w:rPr>
          <w:rFonts w:ascii="Arial Narrow" w:hAnsi="Arial Narrow"/>
          <w:b/>
          <w:sz w:val="20"/>
        </w:rPr>
      </w:pPr>
    </w:p>
    <w:p w14:paraId="1C0C429A" w14:textId="77777777" w:rsidR="0029084F" w:rsidRPr="00A82F8B" w:rsidRDefault="0029084F">
      <w:pPr>
        <w:pStyle w:val="Corpotesto"/>
        <w:rPr>
          <w:rFonts w:ascii="Arial Narrow" w:hAnsi="Arial Narrow"/>
          <w:b/>
          <w:sz w:val="20"/>
        </w:rPr>
      </w:pPr>
    </w:p>
    <w:p w14:paraId="1D63D9B3" w14:textId="77777777" w:rsidR="0029084F" w:rsidRPr="00A13A46" w:rsidRDefault="0029084F">
      <w:pPr>
        <w:rPr>
          <w:rFonts w:ascii="Arial Narrow" w:hAnsi="Arial Narrow"/>
          <w:sz w:val="22"/>
          <w:szCs w:val="22"/>
          <w:u w:val="single"/>
        </w:rPr>
      </w:pPr>
      <w:r w:rsidRPr="00A13A46">
        <w:rPr>
          <w:rFonts w:ascii="Arial Narrow" w:hAnsi="Arial Narrow"/>
          <w:b/>
          <w:sz w:val="22"/>
          <w:szCs w:val="22"/>
        </w:rPr>
        <w:t xml:space="preserve">9. </w:t>
      </w:r>
      <w:r w:rsidR="00A13A46">
        <w:rPr>
          <w:rFonts w:ascii="Arial Narrow" w:hAnsi="Arial Narrow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4"/>
      <w:r w:rsidR="00A13A46">
        <w:rPr>
          <w:rFonts w:ascii="Arial Narrow" w:hAnsi="Arial Narrow"/>
          <w:sz w:val="22"/>
          <w:szCs w:val="22"/>
        </w:rPr>
        <w:instrText xml:space="preserve"> FORMCHECKBOX </w:instrText>
      </w:r>
      <w:r w:rsidR="00621E95">
        <w:rPr>
          <w:rFonts w:ascii="Arial Narrow" w:hAnsi="Arial Narrow"/>
          <w:sz w:val="22"/>
          <w:szCs w:val="22"/>
        </w:rPr>
      </w:r>
      <w:r w:rsidR="00621E95">
        <w:rPr>
          <w:rFonts w:ascii="Arial Narrow" w:hAnsi="Arial Narrow"/>
          <w:sz w:val="22"/>
          <w:szCs w:val="22"/>
        </w:rPr>
        <w:fldChar w:fldCharType="separate"/>
      </w:r>
      <w:r w:rsidR="00A13A46">
        <w:rPr>
          <w:rFonts w:ascii="Arial Narrow" w:hAnsi="Arial Narrow"/>
          <w:sz w:val="22"/>
          <w:szCs w:val="22"/>
        </w:rPr>
        <w:fldChar w:fldCharType="end"/>
      </w:r>
      <w:bookmarkEnd w:id="43"/>
      <w:r w:rsidRPr="00A13A46">
        <w:rPr>
          <w:rFonts w:ascii="Arial Narrow" w:hAnsi="Arial Narrow"/>
          <w:sz w:val="22"/>
          <w:szCs w:val="22"/>
        </w:rPr>
        <w:t xml:space="preserve"> </w:t>
      </w:r>
      <w:r w:rsidRPr="00A13A46">
        <w:rPr>
          <w:rFonts w:ascii="Arial Narrow" w:hAnsi="Arial Narrow"/>
          <w:b/>
          <w:sz w:val="22"/>
          <w:szCs w:val="22"/>
          <w:u w:val="single"/>
        </w:rPr>
        <w:t>GENERATORI DI FUMO</w:t>
      </w:r>
      <w:r w:rsidRPr="00A13A46">
        <w:rPr>
          <w:rFonts w:ascii="Arial Narrow" w:hAnsi="Arial Narrow"/>
          <w:sz w:val="22"/>
          <w:szCs w:val="22"/>
          <w:u w:val="single"/>
        </w:rPr>
        <w:t xml:space="preserve"> </w:t>
      </w:r>
    </w:p>
    <w:p w14:paraId="1AA37402" w14:textId="77777777" w:rsidR="0029084F" w:rsidRPr="00A82F8B" w:rsidRDefault="0029084F">
      <w:pPr>
        <w:pStyle w:val="Corpotesto"/>
        <w:rPr>
          <w:rFonts w:ascii="Arial Narrow" w:hAnsi="Arial Narrow"/>
          <w:b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55654B" w:rsidRPr="00403FCE" w14:paraId="599603AD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A62B40" w14:textId="77777777" w:rsidR="0055654B" w:rsidRPr="0058306D" w:rsidRDefault="0055654B" w:rsidP="00C24294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00D5E469" w14:textId="77777777" w:rsidR="0055654B" w:rsidRPr="00637161" w:rsidRDefault="0055654B" w:rsidP="00C24294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A83F6D" w14:textId="77777777" w:rsidR="0055654B" w:rsidRPr="00403FCE" w:rsidRDefault="0055654B" w:rsidP="00C24294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02E3FC84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6B17E956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0F5F768A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5C534DFE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403FCE" w14:paraId="28C8A1DF" w14:textId="77777777" w:rsidTr="00C24294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7F5B155D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644F8094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59049EFB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2153EEA2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2BF68276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2AF7B8E4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7C7CDC5D" w14:textId="77777777" w:rsidR="0055654B" w:rsidRPr="009557CD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5D1EDE4F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44366BA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55654B" w:rsidRPr="008C29BF" w14:paraId="6A208FD3" w14:textId="77777777" w:rsidTr="00C24294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33F6B99C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1B3B6818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51153310" w14:textId="77777777" w:rsidR="0055654B" w:rsidRDefault="0055654B" w:rsidP="00C24294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3554DE8E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13EABD16" w14:textId="77777777" w:rsidR="0055654B" w:rsidRDefault="0055654B" w:rsidP="00C24294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2F64C41E" w14:textId="77777777" w:rsidR="0055654B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47C4858B" w14:textId="77777777" w:rsidR="0055654B" w:rsidRPr="008C29BF" w:rsidRDefault="0055654B" w:rsidP="00C24294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59440CBF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2A9E0C4" w14:textId="77777777" w:rsidR="0055654B" w:rsidRPr="008C29BF" w:rsidRDefault="0055654B" w:rsidP="00C24294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68A83DA8" w14:textId="77777777" w:rsidTr="00C24294">
        <w:tc>
          <w:tcPr>
            <w:tcW w:w="1771" w:type="dxa"/>
            <w:tcBorders>
              <w:left w:val="single" w:sz="4" w:space="0" w:color="auto"/>
            </w:tcBorders>
          </w:tcPr>
          <w:p w14:paraId="7E3A7C92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24C9F4F6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72C74806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6222F308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71D266A0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2FB7F778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3F9D8D70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1A47C92C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EFD5B66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73EF484D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19523B90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02C3BB83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29FD4CE9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757C4296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3B137153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2AC2B690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3DB5B94B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7F924DE1" w14:textId="77777777" w:rsidR="0055654B" w:rsidRPr="008C29BF" w:rsidRDefault="0055654B" w:rsidP="00C24294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3CC24B4C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AE275AD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2CC92CA4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59654E" w14:paraId="75C439B7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4CF7389" w14:textId="77777777" w:rsidR="0055654B" w:rsidRPr="008C29BF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259008D7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21AFF12E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06937DFE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03E710AE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5277859A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4E4D4D18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4EE49C37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63553ECE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58575441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29481F46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127DE3A0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3349D760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32D85F35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31C94C39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64666F90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923E74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3F72AD00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63B012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48D2DD06" w14:textId="77777777" w:rsidR="0055654B" w:rsidRDefault="0055654B" w:rsidP="00A13A46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5C7616BB" w14:textId="77777777" w:rsidR="00A13A46" w:rsidRDefault="00A13A46" w:rsidP="00A13A46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3952DED3" w14:textId="77777777" w:rsidR="00272D43" w:rsidRDefault="00272D43" w:rsidP="00A13A46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3B3B04CB" w14:textId="77777777" w:rsidR="00272D43" w:rsidRPr="00A82F8B" w:rsidRDefault="00272D43" w:rsidP="00A13A46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55654B" w:rsidRPr="00403FCE" w14:paraId="421C5613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33A5CD" w14:textId="77777777" w:rsidR="0055654B" w:rsidRPr="0058306D" w:rsidRDefault="0055654B" w:rsidP="00C24294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726CA34E" w14:textId="77777777" w:rsidR="0055654B" w:rsidRPr="00637161" w:rsidRDefault="0055654B" w:rsidP="00C24294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C1CE83" w14:textId="77777777" w:rsidR="0055654B" w:rsidRPr="00403FCE" w:rsidRDefault="0055654B" w:rsidP="00C24294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4DEA3461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541EF29D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424E5776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527E2F52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403FCE" w14:paraId="122217B1" w14:textId="77777777" w:rsidTr="00C24294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2CE8540B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67ECE590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062FAEAA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6E4C7211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05C0ECDE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554BA955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52AC13EB" w14:textId="77777777" w:rsidR="0055654B" w:rsidRPr="009557CD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2E8509BF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0D3A307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55654B" w:rsidRPr="008C29BF" w14:paraId="0B79D184" w14:textId="77777777" w:rsidTr="00C24294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40F3941A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5B858921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2CEA8F1B" w14:textId="77777777" w:rsidR="0055654B" w:rsidRDefault="0055654B" w:rsidP="00C24294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3D80C9AA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10C543D8" w14:textId="77777777" w:rsidR="0055654B" w:rsidRDefault="0055654B" w:rsidP="00C24294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7AC87B13" w14:textId="77777777" w:rsidR="0055654B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78267E49" w14:textId="77777777" w:rsidR="0055654B" w:rsidRPr="008C29BF" w:rsidRDefault="0055654B" w:rsidP="00C24294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77C7B66B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3AE2979" w14:textId="77777777" w:rsidR="0055654B" w:rsidRPr="008C29BF" w:rsidRDefault="0055654B" w:rsidP="00C24294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1A9D783D" w14:textId="77777777" w:rsidTr="00C24294">
        <w:tc>
          <w:tcPr>
            <w:tcW w:w="1771" w:type="dxa"/>
            <w:tcBorders>
              <w:left w:val="single" w:sz="4" w:space="0" w:color="auto"/>
            </w:tcBorders>
          </w:tcPr>
          <w:p w14:paraId="5B675E2A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2794475A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7E821637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5F9B49F8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63719106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16D57C88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17172FB8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6F8E762A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7581EAC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4C3A7950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261A8824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62E58798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1A8FCD1B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19BC3417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6427216F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5E3109E6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7A4CD1AB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701484A1" w14:textId="77777777" w:rsidR="0055654B" w:rsidRPr="008C29BF" w:rsidRDefault="0055654B" w:rsidP="00C24294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728937BF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1A55AEAC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641AC876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59654E" w14:paraId="2D1CFA28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152C9546" w14:textId="77777777" w:rsidR="0055654B" w:rsidRPr="008C29BF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6A674DB5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181D0A33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03747F42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4BB589C7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0E736872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7C7A8606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7D93F2D9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2742A9D2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4379A286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2C5CC23A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4EA1B9E2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2FD86F7C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1D39BD3E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4B1DBB28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43E7DDD6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D64F077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1469C526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BCF3F5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313640CC" w14:textId="77777777" w:rsidR="00A13A46" w:rsidRDefault="00A13A46" w:rsidP="00A13A46">
      <w:pPr>
        <w:rPr>
          <w:rFonts w:ascii="Arial Narrow" w:hAnsi="Arial Narrow"/>
          <w:sz w:val="20"/>
        </w:rPr>
      </w:pPr>
    </w:p>
    <w:p w14:paraId="096094B9" w14:textId="77777777" w:rsidR="00A13A46" w:rsidRDefault="00A13A46" w:rsidP="00A13A46">
      <w:pPr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55654B" w:rsidRPr="00403FCE" w14:paraId="668AA8B2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36430A" w14:textId="77777777" w:rsidR="0055654B" w:rsidRPr="0058306D" w:rsidRDefault="0055654B" w:rsidP="00C24294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11B6BB90" w14:textId="77777777" w:rsidR="0055654B" w:rsidRPr="00637161" w:rsidRDefault="0055654B" w:rsidP="00C24294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46507E" w14:textId="77777777" w:rsidR="0055654B" w:rsidRPr="00403FCE" w:rsidRDefault="0055654B" w:rsidP="00C24294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18EB8ACC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707693F8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10179319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7372DF40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403FCE" w14:paraId="208DAF16" w14:textId="77777777" w:rsidTr="00C24294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1F3860FE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50EDC28B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4C4D3945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499ADFB0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558431B0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4B73031B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164AF84E" w14:textId="77777777" w:rsidR="0055654B" w:rsidRPr="009557CD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5524857A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5217B8C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55654B" w:rsidRPr="008C29BF" w14:paraId="38F8395A" w14:textId="77777777" w:rsidTr="00C24294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768290F7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0A0059DB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4A83DF6E" w14:textId="77777777" w:rsidR="0055654B" w:rsidRDefault="0055654B" w:rsidP="00C24294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401F53A1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0CD82B12" w14:textId="77777777" w:rsidR="0055654B" w:rsidRDefault="0055654B" w:rsidP="00C24294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5BF91460" w14:textId="77777777" w:rsidR="0055654B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7D8F819C" w14:textId="77777777" w:rsidR="0055654B" w:rsidRPr="008C29BF" w:rsidRDefault="0055654B" w:rsidP="00C24294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056C3C9B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45DAE66" w14:textId="77777777" w:rsidR="0055654B" w:rsidRPr="008C29BF" w:rsidRDefault="0055654B" w:rsidP="00C24294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7A67C02C" w14:textId="77777777" w:rsidTr="00C24294">
        <w:tc>
          <w:tcPr>
            <w:tcW w:w="1771" w:type="dxa"/>
            <w:tcBorders>
              <w:left w:val="single" w:sz="4" w:space="0" w:color="auto"/>
            </w:tcBorders>
          </w:tcPr>
          <w:p w14:paraId="25BCF150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5C8245B4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0CB8FAB6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2F76D64F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7D086565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4626C595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5876C290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5F12FB8E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6497057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4B48523C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794460E0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4F456C2F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355415D3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75D615D1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310FEEC9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28A79871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3087B0FF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609E0160" w14:textId="77777777" w:rsidR="0055654B" w:rsidRPr="008C29BF" w:rsidRDefault="0055654B" w:rsidP="00C24294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1F4DE0BB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408FF55A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6DC4506A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59654E" w14:paraId="19E116EE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9B320E8" w14:textId="77777777" w:rsidR="0055654B" w:rsidRPr="008C29BF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380215E2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430E6262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421DF612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6B396D51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1523B9DC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169DE319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58050411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1275EF07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515F94E4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5ADFD541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283C3799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5379D7C4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04576102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2731454C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2760080B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92DAAE5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5801E383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820E00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2A215302" w14:textId="77777777" w:rsidR="00A13A46" w:rsidRDefault="00A13A46">
      <w:pPr>
        <w:pStyle w:val="Corpotesto"/>
        <w:rPr>
          <w:rFonts w:ascii="Arial Narrow" w:hAnsi="Arial Narrow"/>
          <w:b/>
          <w:sz w:val="20"/>
        </w:rPr>
      </w:pPr>
    </w:p>
    <w:p w14:paraId="5B7A325E" w14:textId="77777777" w:rsidR="00A13A46" w:rsidRPr="00A82F8B" w:rsidRDefault="00A13A46">
      <w:pPr>
        <w:pStyle w:val="Corpotesto"/>
        <w:rPr>
          <w:rFonts w:ascii="Arial Narrow" w:hAnsi="Arial Narrow"/>
          <w:b/>
          <w:sz w:val="20"/>
        </w:rPr>
      </w:pPr>
    </w:p>
    <w:p w14:paraId="79EB144A" w14:textId="77777777" w:rsidR="0029084F" w:rsidRPr="00A82F8B" w:rsidRDefault="0029084F">
      <w:pPr>
        <w:pStyle w:val="Corpotesto"/>
        <w:rPr>
          <w:rFonts w:ascii="Arial Narrow" w:hAnsi="Arial Narrow"/>
          <w:b/>
          <w:sz w:val="20"/>
        </w:rPr>
      </w:pPr>
    </w:p>
    <w:p w14:paraId="4A765A69" w14:textId="77777777" w:rsidR="0029084F" w:rsidRPr="00A82F8B" w:rsidRDefault="0029084F">
      <w:pPr>
        <w:pStyle w:val="Corpotesto"/>
        <w:rPr>
          <w:rFonts w:ascii="Arial Narrow" w:hAnsi="Arial Narrow"/>
          <w:b/>
          <w:sz w:val="20"/>
        </w:rPr>
      </w:pPr>
    </w:p>
    <w:p w14:paraId="39774DFB" w14:textId="77777777" w:rsidR="0029084F" w:rsidRPr="00A13A46" w:rsidRDefault="0029084F">
      <w:pPr>
        <w:rPr>
          <w:rFonts w:ascii="Arial Narrow" w:hAnsi="Arial Narrow"/>
          <w:sz w:val="22"/>
          <w:szCs w:val="22"/>
          <w:u w:val="single"/>
        </w:rPr>
      </w:pPr>
      <w:r w:rsidRPr="00A13A46">
        <w:rPr>
          <w:rFonts w:ascii="Arial Narrow" w:hAnsi="Arial Narrow"/>
          <w:b/>
          <w:sz w:val="22"/>
          <w:szCs w:val="22"/>
        </w:rPr>
        <w:t xml:space="preserve">10. </w:t>
      </w:r>
      <w:r w:rsidR="00A13A46">
        <w:rPr>
          <w:rFonts w:ascii="Arial Narrow" w:hAnsi="Arial Narrow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5"/>
      <w:r w:rsidR="00A13A46">
        <w:rPr>
          <w:rFonts w:ascii="Arial Narrow" w:hAnsi="Arial Narrow"/>
          <w:sz w:val="22"/>
          <w:szCs w:val="22"/>
        </w:rPr>
        <w:instrText xml:space="preserve"> FORMCHECKBOX </w:instrText>
      </w:r>
      <w:r w:rsidR="00621E95">
        <w:rPr>
          <w:rFonts w:ascii="Arial Narrow" w:hAnsi="Arial Narrow"/>
          <w:sz w:val="22"/>
          <w:szCs w:val="22"/>
        </w:rPr>
      </w:r>
      <w:r w:rsidR="00621E95">
        <w:rPr>
          <w:rFonts w:ascii="Arial Narrow" w:hAnsi="Arial Narrow"/>
          <w:sz w:val="22"/>
          <w:szCs w:val="22"/>
        </w:rPr>
        <w:fldChar w:fldCharType="separate"/>
      </w:r>
      <w:r w:rsidR="00A13A46">
        <w:rPr>
          <w:rFonts w:ascii="Arial Narrow" w:hAnsi="Arial Narrow"/>
          <w:sz w:val="22"/>
          <w:szCs w:val="22"/>
        </w:rPr>
        <w:fldChar w:fldCharType="end"/>
      </w:r>
      <w:bookmarkEnd w:id="44"/>
      <w:r w:rsidRPr="00A13A46">
        <w:rPr>
          <w:rFonts w:ascii="Arial Narrow" w:hAnsi="Arial Narrow"/>
          <w:sz w:val="22"/>
          <w:szCs w:val="22"/>
        </w:rPr>
        <w:t xml:space="preserve"> </w:t>
      </w:r>
      <w:r w:rsidRPr="00A13A46">
        <w:rPr>
          <w:rFonts w:ascii="Arial Narrow" w:hAnsi="Arial Narrow"/>
          <w:b/>
          <w:sz w:val="22"/>
          <w:szCs w:val="22"/>
          <w:u w:val="single"/>
        </w:rPr>
        <w:t>UNITA’ DI RISCALDAMENTO ACQUE</w:t>
      </w:r>
      <w:r w:rsidRPr="00A13A46">
        <w:rPr>
          <w:rFonts w:ascii="Arial Narrow" w:hAnsi="Arial Narrow"/>
          <w:sz w:val="22"/>
          <w:szCs w:val="22"/>
          <w:u w:val="single"/>
        </w:rPr>
        <w:t xml:space="preserve"> </w:t>
      </w:r>
    </w:p>
    <w:p w14:paraId="30F755E0" w14:textId="77777777" w:rsidR="0029084F" w:rsidRPr="00A82F8B" w:rsidRDefault="0029084F">
      <w:pPr>
        <w:pStyle w:val="Corpotesto"/>
        <w:rPr>
          <w:rFonts w:ascii="Arial Narrow" w:hAnsi="Arial Narrow"/>
          <w:b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55654B" w:rsidRPr="00403FCE" w14:paraId="32E391D1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A634FD" w14:textId="77777777" w:rsidR="0055654B" w:rsidRPr="0058306D" w:rsidRDefault="0055654B" w:rsidP="00C24294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524B93BE" w14:textId="77777777" w:rsidR="0055654B" w:rsidRPr="00637161" w:rsidRDefault="0055654B" w:rsidP="00C24294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6FC4F4" w14:textId="77777777" w:rsidR="0055654B" w:rsidRPr="00403FCE" w:rsidRDefault="0055654B" w:rsidP="00C24294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759E00C1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5F5DDC36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2ED5E2ED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5E6F79BC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403FCE" w14:paraId="46017E73" w14:textId="77777777" w:rsidTr="00C24294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498FD5B0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2E05983B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27ADDA5D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539EEDD6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13171299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7731219D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32E3806B" w14:textId="77777777" w:rsidR="0055654B" w:rsidRPr="009557CD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5CC2506D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5945159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55654B" w:rsidRPr="008C29BF" w14:paraId="4CC55FF1" w14:textId="77777777" w:rsidTr="00C24294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425CE7AE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0130D941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4A0B3A53" w14:textId="77777777" w:rsidR="0055654B" w:rsidRDefault="0055654B" w:rsidP="00C24294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2BC96656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6867AA8F" w14:textId="77777777" w:rsidR="0055654B" w:rsidRDefault="0055654B" w:rsidP="00C24294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6C072E6D" w14:textId="77777777" w:rsidR="0055654B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6A8CFCD0" w14:textId="77777777" w:rsidR="0055654B" w:rsidRPr="008C29BF" w:rsidRDefault="0055654B" w:rsidP="00C24294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3DCBA316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83C4F92" w14:textId="77777777" w:rsidR="0055654B" w:rsidRPr="008C29BF" w:rsidRDefault="0055654B" w:rsidP="00C24294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5A335AF9" w14:textId="77777777" w:rsidTr="00C24294">
        <w:tc>
          <w:tcPr>
            <w:tcW w:w="1771" w:type="dxa"/>
            <w:tcBorders>
              <w:left w:val="single" w:sz="4" w:space="0" w:color="auto"/>
            </w:tcBorders>
          </w:tcPr>
          <w:p w14:paraId="4AFE7A77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1FACFFDF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4AE0E348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307C0FC2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22754DB6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0932F67E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0326FC2B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09A4C089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07B031E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1E51FBFC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7F35DF2D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50BFCC44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690C1D8C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10D683B1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1086CC22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65D0A948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4A3CBEE6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17745AEB" w14:textId="77777777" w:rsidR="0055654B" w:rsidRPr="008C29BF" w:rsidRDefault="0055654B" w:rsidP="00C24294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6420D57F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10FB2D0A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0EFB921B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59654E" w14:paraId="6E1E2384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5AAB521C" w14:textId="77777777" w:rsidR="0055654B" w:rsidRPr="008C29BF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7979E85D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54D44313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4833EF88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15456336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21FBC398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528B61CE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1F337FAE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0B790A21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3D863FAC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62457F5A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3C65A2CE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15B603D7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02BE097B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4F7E53E7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15DC9542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239A2C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4ADE3B96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A0CCC6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4A56C9D6" w14:textId="77777777" w:rsidR="0055654B" w:rsidRDefault="0055654B" w:rsidP="00A13A46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7E89EDCE" w14:textId="77777777" w:rsidR="00A13A46" w:rsidRDefault="00A13A46" w:rsidP="00A13A46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0C74FA97" w14:textId="77777777" w:rsidR="00272D43" w:rsidRDefault="00272D43" w:rsidP="00A13A46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p w14:paraId="7EBE24FB" w14:textId="77777777" w:rsidR="00272D43" w:rsidRPr="00A82F8B" w:rsidRDefault="00272D43" w:rsidP="00A13A46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55654B" w:rsidRPr="00403FCE" w14:paraId="10CEA874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9D9EE1" w14:textId="77777777" w:rsidR="0055654B" w:rsidRPr="0058306D" w:rsidRDefault="0055654B" w:rsidP="00C24294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3CE4F495" w14:textId="77777777" w:rsidR="0055654B" w:rsidRPr="00637161" w:rsidRDefault="0055654B" w:rsidP="00C24294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87BF9D" w14:textId="77777777" w:rsidR="0055654B" w:rsidRPr="00403FCE" w:rsidRDefault="0055654B" w:rsidP="00C24294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7BFD6F84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63212961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0A3D53C5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6DC364C3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403FCE" w14:paraId="2FA38E2F" w14:textId="77777777" w:rsidTr="00C24294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44AC23B3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1AE2508A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77386EAF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4AFB2463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1FAFCAB3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35FFFB9C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38646D8F" w14:textId="77777777" w:rsidR="0055654B" w:rsidRPr="009557CD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7FCBD146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92871D3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55654B" w:rsidRPr="008C29BF" w14:paraId="7EE63D22" w14:textId="77777777" w:rsidTr="00C24294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30927572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7DB05E1E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72179E94" w14:textId="77777777" w:rsidR="0055654B" w:rsidRDefault="0055654B" w:rsidP="00C24294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0F2B935F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15C163E1" w14:textId="77777777" w:rsidR="0055654B" w:rsidRDefault="0055654B" w:rsidP="00C24294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37216357" w14:textId="77777777" w:rsidR="0055654B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16ECC7B7" w14:textId="77777777" w:rsidR="0055654B" w:rsidRPr="008C29BF" w:rsidRDefault="0055654B" w:rsidP="00C24294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14B6796C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75CD1B7" w14:textId="77777777" w:rsidR="0055654B" w:rsidRPr="008C29BF" w:rsidRDefault="0055654B" w:rsidP="00C24294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791FB958" w14:textId="77777777" w:rsidTr="00C24294">
        <w:tc>
          <w:tcPr>
            <w:tcW w:w="1771" w:type="dxa"/>
            <w:tcBorders>
              <w:left w:val="single" w:sz="4" w:space="0" w:color="auto"/>
            </w:tcBorders>
          </w:tcPr>
          <w:p w14:paraId="61C43184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3EAC9202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7D6A36A2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6EBED1DF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29863CF1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1DDCB6CE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375DBABA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21D14CC3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57A8A7C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3E5C0C19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51166060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627C2302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4F57DF4A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791DF25F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0CE81436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069FBF09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6C48E290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43289317" w14:textId="77777777" w:rsidR="0055654B" w:rsidRPr="008C29BF" w:rsidRDefault="0055654B" w:rsidP="00C24294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4E9A4B9D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39708267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2C4783DC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59654E" w14:paraId="1C03086F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1053A4D3" w14:textId="77777777" w:rsidR="0055654B" w:rsidRPr="008C29BF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73E6DD82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7ACCC088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331A2747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3B675ADF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071600F8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722FE968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14BC9877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0D61A93C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76A61F7C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5E12DD31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381B3F73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2231C3C8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6A308C1F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637C7181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5F7F8919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5DF39A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1756FFBD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9DB040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3ABB7C0B" w14:textId="77777777" w:rsidR="00A13A46" w:rsidRDefault="00A13A46" w:rsidP="00A13A46">
      <w:pPr>
        <w:rPr>
          <w:rFonts w:ascii="Arial Narrow" w:hAnsi="Arial Narrow"/>
          <w:sz w:val="20"/>
        </w:rPr>
      </w:pPr>
    </w:p>
    <w:p w14:paraId="4592846B" w14:textId="77777777" w:rsidR="00A13A46" w:rsidRDefault="00A13A46" w:rsidP="00A13A46">
      <w:pPr>
        <w:rPr>
          <w:rFonts w:ascii="Arial Narrow" w:hAnsi="Arial Narrow"/>
          <w:sz w:val="20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6"/>
        <w:gridCol w:w="873"/>
        <w:gridCol w:w="522"/>
        <w:gridCol w:w="306"/>
        <w:gridCol w:w="747"/>
        <w:gridCol w:w="635"/>
        <w:gridCol w:w="22"/>
        <w:gridCol w:w="133"/>
        <w:gridCol w:w="173"/>
        <w:gridCol w:w="1528"/>
        <w:gridCol w:w="1019"/>
        <w:gridCol w:w="9"/>
        <w:gridCol w:w="306"/>
        <w:gridCol w:w="1445"/>
      </w:tblGrid>
      <w:tr w:rsidR="0055654B" w:rsidRPr="00403FCE" w14:paraId="48C848E1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EECF38" w14:textId="77777777" w:rsidR="0055654B" w:rsidRPr="0058306D" w:rsidRDefault="0055654B" w:rsidP="00C24294">
            <w:pPr>
              <w:pStyle w:val="Titolo5"/>
              <w:tabs>
                <w:tab w:val="right" w:pos="9638"/>
              </w:tabs>
              <w:spacing w:before="0" w:after="0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MARCA/MODELLO/</w:t>
            </w:r>
            <w:r w:rsidRPr="0058306D">
              <w:rPr>
                <w:rFonts w:ascii="Arial Narrow" w:hAnsi="Arial Narrow"/>
                <w:i w:val="0"/>
                <w:sz w:val="22"/>
                <w:szCs w:val="22"/>
              </w:rPr>
              <w:t>TIPO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</w:tcBorders>
            <w:vAlign w:val="center"/>
          </w:tcPr>
          <w:p w14:paraId="049062BA" w14:textId="77777777" w:rsidR="0055654B" w:rsidRPr="00637161" w:rsidRDefault="0055654B" w:rsidP="00C24294">
            <w:pPr>
              <w:tabs>
                <w:tab w:val="right" w:pos="391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............................................................................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2822B5" w14:textId="77777777" w:rsidR="0055654B" w:rsidRPr="00403FCE" w:rsidRDefault="0055654B" w:rsidP="00C24294">
            <w:pPr>
              <w:tabs>
                <w:tab w:val="right" w:pos="264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 xml:space="preserve">numero in dotazione 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.….............."/>
                  </w:textInput>
                </w:ffData>
              </w:fldCha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637161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.…..............</w:t>
            </w:r>
            <w:r w:rsidRPr="00637161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70AA6806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46A0B262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2210" w:type="dxa"/>
            <w:gridSpan w:val="4"/>
            <w:vAlign w:val="center"/>
          </w:tcPr>
          <w:p w14:paraId="1DE840DB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14:paraId="720CD092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403FCE" w14:paraId="2D8D992E" w14:textId="77777777" w:rsidTr="00C24294"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5465991A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b/>
                <w:sz w:val="22"/>
                <w:szCs w:val="22"/>
              </w:rPr>
              <w:t>SONO IN DISPONIBILITÀ:</w:t>
            </w:r>
          </w:p>
        </w:tc>
        <w:tc>
          <w:tcPr>
            <w:tcW w:w="306" w:type="dxa"/>
          </w:tcPr>
          <w:p w14:paraId="58AF5C13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5A6C38BD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proprietà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</w:tcPr>
          <w:p w14:paraId="04C9A3D3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3"/>
          </w:tcPr>
          <w:p w14:paraId="469E7E1D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usufrutto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6" w:type="dxa"/>
            <w:gridSpan w:val="2"/>
          </w:tcPr>
          <w:p w14:paraId="4958FBAC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8C29B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C29B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75BBC6DB" w14:textId="77777777" w:rsidR="0055654B" w:rsidRPr="009557CD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acquisto con patto di riservato dominio</w:t>
            </w:r>
          </w:p>
        </w:tc>
        <w:tc>
          <w:tcPr>
            <w:tcW w:w="306" w:type="dxa"/>
          </w:tcPr>
          <w:p w14:paraId="3FC8A370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21E95">
              <w:rPr>
                <w:rFonts w:ascii="Arial Narrow" w:hAnsi="Arial Narrow"/>
                <w:sz w:val="22"/>
                <w:szCs w:val="22"/>
              </w:rPr>
            </w:r>
            <w:r w:rsidR="00621E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F32DE7A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  <w:lang w:val="en-GB"/>
              </w:rPr>
              <w:t>leasing</w:t>
            </w:r>
          </w:p>
        </w:tc>
      </w:tr>
      <w:tr w:rsidR="0055654B" w:rsidRPr="008C29BF" w14:paraId="455E4FCD" w14:textId="77777777" w:rsidTr="00C24294">
        <w:trPr>
          <w:trHeight w:val="295"/>
        </w:trPr>
        <w:tc>
          <w:tcPr>
            <w:tcW w:w="1771" w:type="dxa"/>
            <w:vMerge/>
            <w:tcBorders>
              <w:left w:val="single" w:sz="4" w:space="0" w:color="auto"/>
            </w:tcBorders>
          </w:tcPr>
          <w:p w14:paraId="2C3A4FA8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06" w:type="dxa"/>
          </w:tcPr>
          <w:p w14:paraId="540EA09E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5034BD44" w14:textId="77777777" w:rsidR="0055654B" w:rsidRDefault="0055654B" w:rsidP="00C24294">
            <w:pPr>
              <w:tabs>
                <w:tab w:val="right" w:pos="126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124DBAD0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4B04809F" w14:textId="77777777" w:rsidR="0055654B" w:rsidRDefault="0055654B" w:rsidP="00C24294">
            <w:pPr>
              <w:tabs>
                <w:tab w:val="right" w:pos="1275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gridSpan w:val="2"/>
            <w:vAlign w:val="center"/>
          </w:tcPr>
          <w:p w14:paraId="06C74369" w14:textId="77777777" w:rsidR="0055654B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2571B8FC" w14:textId="77777777" w:rsidR="0055654B" w:rsidRPr="008C29BF" w:rsidRDefault="0055654B" w:rsidP="00C24294">
            <w:pPr>
              <w:pStyle w:val="Testonotaapidipagina"/>
              <w:tabs>
                <w:tab w:val="right" w:pos="2415"/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  <w:tc>
          <w:tcPr>
            <w:tcW w:w="306" w:type="dxa"/>
            <w:vAlign w:val="center"/>
          </w:tcPr>
          <w:p w14:paraId="16D26AF9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15E9A9D" w14:textId="77777777" w:rsidR="0055654B" w:rsidRPr="008C29BF" w:rsidRDefault="0055654B" w:rsidP="00C24294">
            <w:pPr>
              <w:tabs>
                <w:tab w:val="right" w:pos="1365"/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  <w:r w:rsidRPr="002B5C0A">
              <w:rPr>
                <w:rFonts w:ascii="Arial Narrow" w:hAnsi="Arial Narrow"/>
                <w:sz w:val="22"/>
                <w:szCs w:val="22"/>
              </w:rPr>
              <w:t>n.</w:t>
            </w:r>
            <w:r w:rsidRPr="008C29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Pr="008C29BF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8C29BF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726D264B" w14:textId="77777777" w:rsidTr="00C24294">
        <w:tc>
          <w:tcPr>
            <w:tcW w:w="1771" w:type="dxa"/>
            <w:tcBorders>
              <w:left w:val="single" w:sz="4" w:space="0" w:color="auto"/>
            </w:tcBorders>
          </w:tcPr>
          <w:p w14:paraId="4E285259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7BEC093A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292B01AA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71EB9984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766D5715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14:paraId="5BB2C3D4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14:paraId="740F77F3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firstLine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</w:tcPr>
          <w:p w14:paraId="1079A09D" w14:textId="77777777" w:rsidR="0055654B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51359EA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48187723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6063059A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51DAD69C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dxa"/>
          </w:tcPr>
          <w:p w14:paraId="53680D91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5" w:type="dxa"/>
            <w:gridSpan w:val="5"/>
          </w:tcPr>
          <w:p w14:paraId="59DD46EB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ind w:left="200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14:paraId="18F69E02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8C29BF" w14:paraId="64BAA884" w14:textId="77777777" w:rsidTr="00C24294">
        <w:trPr>
          <w:cantSplit/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6D9F4D55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VALORE 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Pr="002C7712">
              <w:rPr>
                <w:rFonts w:ascii="Arial Narrow" w:hAnsi="Arial Narrow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1366AAFF" w14:textId="77777777" w:rsidR="0055654B" w:rsidRPr="008C29BF" w:rsidRDefault="0055654B" w:rsidP="00C24294">
            <w:pPr>
              <w:pStyle w:val="Testonotaapidipagina"/>
              <w:tabs>
                <w:tab w:val="right" w:pos="6705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8C29BF" w14:paraId="3DE1366F" w14:textId="77777777" w:rsidTr="00C24294">
        <w:trPr>
          <w:cantSplit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67DFAC6A" w14:textId="77777777" w:rsidR="0055654B" w:rsidRPr="008C29BF" w:rsidRDefault="0055654B" w:rsidP="00C24294">
            <w:pPr>
              <w:tabs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tcBorders>
              <w:right w:val="single" w:sz="4" w:space="0" w:color="auto"/>
            </w:tcBorders>
            <w:vAlign w:val="center"/>
          </w:tcPr>
          <w:p w14:paraId="0AE63DE5" w14:textId="77777777" w:rsidR="0055654B" w:rsidRPr="008C29BF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54B" w:rsidRPr="0059654E" w14:paraId="58ECD28D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  <w:vAlign w:val="center"/>
          </w:tcPr>
          <w:p w14:paraId="03F21BAA" w14:textId="77777777" w:rsidR="0055654B" w:rsidRPr="008C29BF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STATO DI</w:t>
            </w:r>
            <w:r w:rsidRPr="002C7712">
              <w:rPr>
                <w:rFonts w:ascii="Arial Narrow" w:hAnsi="Arial Narrow"/>
                <w:sz w:val="22"/>
                <w:szCs w:val="22"/>
              </w:rPr>
              <w:t xml:space="preserve"> CONSERVAZIONE:</w:t>
            </w:r>
          </w:p>
        </w:tc>
        <w:tc>
          <w:tcPr>
            <w:tcW w:w="2365" w:type="dxa"/>
            <w:gridSpan w:val="6"/>
            <w:vAlign w:val="center"/>
          </w:tcPr>
          <w:p w14:paraId="7A1C0C57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Obsolescenza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21125FAA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15B9A2AF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1056443E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</w:tcPr>
          <w:p w14:paraId="5884A9E8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747709A3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31F3A9C5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0DA2DFC8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3C6FA4B8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Manutenzione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  <w:r w:rsidRPr="002C7712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220EEF00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  <w:tr w:rsidR="0055654B" w:rsidRPr="00403FCE" w14:paraId="116C6D2D" w14:textId="77777777" w:rsidTr="00C24294"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6BC4AB14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vAlign w:val="center"/>
          </w:tcPr>
          <w:p w14:paraId="72E4072A" w14:textId="77777777" w:rsidR="0055654B" w:rsidRPr="00403FCE" w:rsidRDefault="0055654B" w:rsidP="00C24294">
            <w:pPr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14:paraId="30F3BB7D" w14:textId="77777777" w:rsidR="0055654B" w:rsidRPr="00403FC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5654B" w:rsidRPr="0059654E" w14:paraId="319EE94C" w14:textId="77777777" w:rsidTr="00C24294">
        <w:trPr>
          <w:trHeight w:val="295"/>
        </w:trPr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A504C2" w14:textId="77777777" w:rsidR="0055654B" w:rsidRPr="00403FCE" w:rsidRDefault="0055654B" w:rsidP="00C24294">
            <w:pPr>
              <w:pStyle w:val="Titolo1"/>
              <w:tabs>
                <w:tab w:val="right" w:pos="9638"/>
              </w:tabs>
              <w:spacing w:before="0" w:after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14:paraId="60B43CCC" w14:textId="77777777" w:rsidR="0055654B" w:rsidRPr="00403FCE" w:rsidRDefault="0055654B" w:rsidP="00C24294">
            <w:pPr>
              <w:pStyle w:val="Testonotaapidipagina"/>
              <w:tabs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lang w:val="de-DE"/>
              </w:rPr>
            </w:pPr>
            <w:r w:rsidRPr="002C7712">
              <w:rPr>
                <w:rFonts w:ascii="Arial Narrow" w:hAnsi="Arial Narrow"/>
                <w:sz w:val="22"/>
                <w:szCs w:val="22"/>
              </w:rPr>
              <w:t>Stato di conservazione (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C771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8D5265" w14:textId="77777777" w:rsidR="0055654B" w:rsidRPr="0059654E" w:rsidRDefault="0055654B" w:rsidP="00C24294">
            <w:pPr>
              <w:tabs>
                <w:tab w:val="right" w:pos="4350"/>
                <w:tab w:val="right" w:pos="9638"/>
              </w:tabs>
              <w:rPr>
                <w:rFonts w:ascii="Arial Narrow" w:eastAsia="Arial Unicode MS" w:hAnsi="Arial Narrow"/>
                <w:sz w:val="22"/>
                <w:szCs w:val="22"/>
                <w:u w:val="single"/>
                <w:lang w:val="de-DE"/>
              </w:rPr>
            </w:pP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…………………………................................."/>
                  </w:textInput>
                </w:ffData>
              </w:fldCha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Pr="005965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………………………………….................................</w:t>
            </w:r>
            <w:r w:rsidRPr="005965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</w:p>
        </w:tc>
      </w:tr>
    </w:tbl>
    <w:p w14:paraId="3868E526" w14:textId="77777777" w:rsidR="0029084F" w:rsidRPr="00A82F8B" w:rsidRDefault="0029084F">
      <w:pPr>
        <w:pStyle w:val="Corpotesto"/>
        <w:rPr>
          <w:rFonts w:ascii="Arial Narrow" w:hAnsi="Arial Narrow"/>
          <w:b/>
          <w:sz w:val="20"/>
        </w:rPr>
      </w:pPr>
    </w:p>
    <w:p w14:paraId="2B2BA2CC" w14:textId="77777777" w:rsidR="0029084F" w:rsidRPr="00A82F8B" w:rsidRDefault="0029084F">
      <w:pPr>
        <w:pStyle w:val="Corpotesto"/>
        <w:rPr>
          <w:rFonts w:ascii="Arial Narrow" w:hAnsi="Arial Narrow"/>
          <w:b/>
          <w:sz w:val="20"/>
        </w:rPr>
      </w:pPr>
    </w:p>
    <w:p w14:paraId="4411243B" w14:textId="77777777" w:rsidR="0029084F" w:rsidRPr="00A82F8B" w:rsidRDefault="0029084F">
      <w:pPr>
        <w:pStyle w:val="Titolo3"/>
        <w:jc w:val="center"/>
        <w:rPr>
          <w:rFonts w:ascii="Arial Narrow" w:hAnsi="Arial Narrow"/>
        </w:rPr>
      </w:pPr>
      <w:r w:rsidRPr="00A82F8B">
        <w:rPr>
          <w:rFonts w:ascii="Arial Narrow" w:hAnsi="Arial Narrow"/>
        </w:rPr>
        <w:t>DICHIARANO INOLTRE</w:t>
      </w:r>
    </w:p>
    <w:p w14:paraId="60A7C725" w14:textId="77777777" w:rsidR="0029084F" w:rsidRPr="00A82F8B" w:rsidRDefault="00A82F8B" w:rsidP="00851077">
      <w:pPr>
        <w:pStyle w:val="Titolo1"/>
        <w:tabs>
          <w:tab w:val="right" w:pos="9638"/>
        </w:tabs>
        <w:jc w:val="both"/>
        <w:rPr>
          <w:rFonts w:ascii="Arial Narrow" w:eastAsia="Arial Unicode MS" w:hAnsi="Arial Narrow"/>
          <w:sz w:val="20"/>
        </w:rPr>
      </w:pPr>
      <w:r>
        <w:rPr>
          <w:rFonts w:ascii="Arial Narrow" w:hAnsi="Arial Narrow"/>
          <w:sz w:val="20"/>
        </w:rPr>
        <w:t>CHE IL VALORE COMPLESSIVO</w:t>
      </w:r>
      <w:r w:rsidR="0029084F" w:rsidRPr="00A82F8B">
        <w:rPr>
          <w:rFonts w:ascii="Arial Narrow" w:hAnsi="Arial Narrow"/>
          <w:sz w:val="20"/>
        </w:rPr>
        <w:t xml:space="preserve"> DI TUTTE LE ATTREZZATURE IN DOTAZIONE DELL’IMPRESA INSERITE NELLA PRESENTE DICHARAZIONE CORRISPONDE A EURO</w:t>
      </w:r>
      <w:r w:rsidR="00183EC1">
        <w:rPr>
          <w:rFonts w:ascii="Arial Narrow" w:hAnsi="Arial Narrow"/>
          <w:sz w:val="20"/>
        </w:rPr>
        <w:t xml:space="preserve"> </w:t>
      </w:r>
      <w:r w:rsidR="0055654B">
        <w:rPr>
          <w:rFonts w:ascii="Arial Narrow" w:hAnsi="Arial Narrow"/>
          <w:sz w:val="20"/>
        </w:rPr>
        <w:fldChar w:fldCharType="begin">
          <w:ffData>
            <w:name w:val="Text78"/>
            <w:enabled/>
            <w:calcOnExit/>
            <w:textInput>
              <w:type w:val="number"/>
              <w:format w:val="#.##0,00 €;(#.##0,00 €)"/>
            </w:textInput>
          </w:ffData>
        </w:fldChar>
      </w:r>
      <w:bookmarkStart w:id="45" w:name="Text78"/>
      <w:r w:rsidR="0055654B">
        <w:rPr>
          <w:rFonts w:ascii="Arial Narrow" w:hAnsi="Arial Narrow"/>
          <w:sz w:val="20"/>
        </w:rPr>
        <w:instrText xml:space="preserve"> FORMTEXT </w:instrText>
      </w:r>
      <w:r w:rsidR="0055654B">
        <w:rPr>
          <w:rFonts w:ascii="Arial Narrow" w:hAnsi="Arial Narrow"/>
          <w:sz w:val="20"/>
        </w:rPr>
      </w:r>
      <w:r w:rsidR="0055654B">
        <w:rPr>
          <w:rFonts w:ascii="Arial Narrow" w:hAnsi="Arial Narrow"/>
          <w:sz w:val="20"/>
        </w:rPr>
        <w:fldChar w:fldCharType="separate"/>
      </w:r>
      <w:r w:rsidR="0055654B">
        <w:rPr>
          <w:rFonts w:ascii="Arial Narrow" w:hAnsi="Arial Narrow"/>
          <w:noProof/>
          <w:sz w:val="20"/>
        </w:rPr>
        <w:t> </w:t>
      </w:r>
      <w:r w:rsidR="0055654B">
        <w:rPr>
          <w:rFonts w:ascii="Arial Narrow" w:hAnsi="Arial Narrow"/>
          <w:noProof/>
          <w:sz w:val="20"/>
        </w:rPr>
        <w:t> </w:t>
      </w:r>
      <w:r w:rsidR="0055654B">
        <w:rPr>
          <w:rFonts w:ascii="Arial Narrow" w:hAnsi="Arial Narrow"/>
          <w:noProof/>
          <w:sz w:val="20"/>
        </w:rPr>
        <w:t> </w:t>
      </w:r>
      <w:r w:rsidR="0055654B">
        <w:rPr>
          <w:rFonts w:ascii="Arial Narrow" w:hAnsi="Arial Narrow"/>
          <w:noProof/>
          <w:sz w:val="20"/>
        </w:rPr>
        <w:t> </w:t>
      </w:r>
      <w:r w:rsidR="0055654B">
        <w:rPr>
          <w:rFonts w:ascii="Arial Narrow" w:hAnsi="Arial Narrow"/>
          <w:noProof/>
          <w:sz w:val="20"/>
        </w:rPr>
        <w:t> </w:t>
      </w:r>
      <w:r w:rsidR="0055654B">
        <w:rPr>
          <w:rFonts w:ascii="Arial Narrow" w:hAnsi="Arial Narrow"/>
          <w:sz w:val="20"/>
        </w:rPr>
        <w:fldChar w:fldCharType="end"/>
      </w:r>
      <w:bookmarkEnd w:id="45"/>
    </w:p>
    <w:p w14:paraId="1F8FBCDF" w14:textId="77777777" w:rsidR="0029084F" w:rsidRPr="00A82F8B" w:rsidRDefault="0029084F">
      <w:pPr>
        <w:pStyle w:val="Testonotaapidipagina"/>
        <w:jc w:val="both"/>
        <w:rPr>
          <w:rFonts w:ascii="Arial Narrow" w:hAnsi="Arial Narrow"/>
        </w:rPr>
      </w:pPr>
    </w:p>
    <w:p w14:paraId="684D7619" w14:textId="77777777" w:rsidR="0029084F" w:rsidRPr="00A82F8B" w:rsidRDefault="0029084F">
      <w:pPr>
        <w:pStyle w:val="Corpodeltesto3"/>
        <w:jc w:val="both"/>
        <w:rPr>
          <w:rFonts w:ascii="Arial Narrow" w:hAnsi="Arial Narrow"/>
          <w:sz w:val="20"/>
        </w:rPr>
      </w:pPr>
      <w:r w:rsidRPr="00A82F8B">
        <w:rPr>
          <w:rFonts w:ascii="Arial Narrow" w:hAnsi="Arial Narrow"/>
          <w:sz w:val="20"/>
        </w:rPr>
        <w:t>E CHE LE SUDDETTE ATTREZZATURE SONO CONFORMI ALLE NORME VIGENTI IN MATERIA DI SICUREZZA E PROTEZIONE DEI LAVORATORI</w:t>
      </w:r>
    </w:p>
    <w:p w14:paraId="7EB89B08" w14:textId="77777777" w:rsidR="0029084F" w:rsidRPr="00A82F8B" w:rsidRDefault="0029084F">
      <w:pPr>
        <w:tabs>
          <w:tab w:val="left" w:pos="1134"/>
          <w:tab w:val="left" w:pos="6521"/>
        </w:tabs>
        <w:rPr>
          <w:rFonts w:ascii="Arial Narrow" w:hAnsi="Arial Narrow"/>
          <w:sz w:val="20"/>
        </w:rPr>
      </w:pPr>
    </w:p>
    <w:p w14:paraId="0B208F13" w14:textId="77777777" w:rsidR="0029084F" w:rsidRPr="00A82F8B" w:rsidRDefault="0029084F">
      <w:pPr>
        <w:tabs>
          <w:tab w:val="left" w:pos="1134"/>
          <w:tab w:val="left" w:pos="6521"/>
        </w:tabs>
        <w:ind w:left="2124" w:hanging="2124"/>
        <w:rPr>
          <w:rFonts w:ascii="Arial Narrow" w:hAnsi="Arial Narrow"/>
          <w:b/>
          <w:sz w:val="20"/>
        </w:rPr>
      </w:pPr>
    </w:p>
    <w:p w14:paraId="7B1D8778" w14:textId="77777777" w:rsidR="003E0B94" w:rsidRPr="002B5C0A" w:rsidRDefault="003E0B94" w:rsidP="00851077">
      <w:pPr>
        <w:pStyle w:val="italienisch"/>
        <w:tabs>
          <w:tab w:val="left" w:pos="6237"/>
          <w:tab w:val="right" w:pos="9638"/>
        </w:tabs>
        <w:spacing w:line="360" w:lineRule="auto"/>
        <w:rPr>
          <w:rFonts w:ascii="Arial Narrow" w:hAnsi="Arial Narrow"/>
          <w:i w:val="0"/>
          <w:sz w:val="22"/>
          <w:szCs w:val="22"/>
        </w:rPr>
      </w:pPr>
      <w:r w:rsidRPr="00F978F1">
        <w:rPr>
          <w:rFonts w:ascii="Arial Narrow" w:hAnsi="Arial Narrow"/>
          <w:i w:val="0"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46" w:name="Text56"/>
      <w:r w:rsidRPr="00F978F1">
        <w:rPr>
          <w:rFonts w:ascii="Arial Narrow" w:hAnsi="Arial Narrow"/>
          <w:i w:val="0"/>
          <w:sz w:val="22"/>
          <w:szCs w:val="22"/>
          <w:u w:val="single"/>
        </w:rPr>
        <w:instrText xml:space="preserve"> FORMTEXT </w:instrText>
      </w:r>
      <w:r w:rsidRPr="00F978F1">
        <w:rPr>
          <w:rFonts w:ascii="Arial Narrow" w:hAnsi="Arial Narrow"/>
          <w:i w:val="0"/>
          <w:sz w:val="22"/>
          <w:szCs w:val="22"/>
          <w:u w:val="single"/>
        </w:rPr>
      </w:r>
      <w:r w:rsidRPr="00F978F1">
        <w:rPr>
          <w:rFonts w:ascii="Arial Narrow" w:hAnsi="Arial Narrow"/>
          <w:i w:val="0"/>
          <w:sz w:val="22"/>
          <w:szCs w:val="22"/>
          <w:u w:val="single"/>
        </w:rPr>
        <w:fldChar w:fldCharType="separate"/>
      </w:r>
      <w:r w:rsidRPr="00F978F1">
        <w:rPr>
          <w:rFonts w:ascii="Arial Narrow" w:hAnsi="Arial Narrow"/>
          <w:i w:val="0"/>
          <w:noProof/>
          <w:sz w:val="22"/>
          <w:szCs w:val="22"/>
          <w:u w:val="single"/>
        </w:rPr>
        <w:t>..........................................</w:t>
      </w:r>
      <w:r w:rsidRPr="00F978F1">
        <w:rPr>
          <w:rFonts w:ascii="Arial Narrow" w:hAnsi="Arial Narrow"/>
          <w:i w:val="0"/>
          <w:sz w:val="22"/>
          <w:szCs w:val="22"/>
          <w:u w:val="single"/>
        </w:rPr>
        <w:fldChar w:fldCharType="end"/>
      </w:r>
      <w:bookmarkEnd w:id="46"/>
      <w:r>
        <w:rPr>
          <w:rFonts w:ascii="Arial Narrow" w:hAnsi="Arial Narrow"/>
          <w:i w:val="0"/>
          <w:sz w:val="22"/>
          <w:szCs w:val="22"/>
        </w:rPr>
        <w:t xml:space="preserve">, li </w:t>
      </w:r>
      <w:r>
        <w:rPr>
          <w:rFonts w:ascii="Arial Narrow" w:hAnsi="Arial Narrow"/>
          <w:i w:val="0"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statusText w:type="text" w:val="dd/MM/yyyy"/>
            <w:textInput>
              <w:type w:val="date"/>
              <w:format w:val="dd/MM/yyyy"/>
            </w:textInput>
          </w:ffData>
        </w:fldChar>
      </w:r>
      <w:r>
        <w:rPr>
          <w:rFonts w:ascii="Arial Narrow" w:hAnsi="Arial Narrow"/>
          <w:i w:val="0"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/>
          <w:i w:val="0"/>
          <w:sz w:val="22"/>
          <w:szCs w:val="22"/>
          <w:u w:val="single"/>
        </w:rPr>
      </w:r>
      <w:r>
        <w:rPr>
          <w:rFonts w:ascii="Arial Narrow" w:hAnsi="Arial Narrow"/>
          <w:i w:val="0"/>
          <w:sz w:val="22"/>
          <w:szCs w:val="22"/>
          <w:u w:val="single"/>
        </w:rPr>
        <w:fldChar w:fldCharType="separate"/>
      </w:r>
      <w:r>
        <w:rPr>
          <w:rFonts w:ascii="Arial Narrow" w:hAnsi="Arial Narrow"/>
          <w:i w:val="0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i w:val="0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i w:val="0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i w:val="0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i w:val="0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i w:val="0"/>
          <w:sz w:val="22"/>
          <w:szCs w:val="22"/>
          <w:u w:val="single"/>
        </w:rPr>
        <w:fldChar w:fldCharType="end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25"/>
        <w:gridCol w:w="4462"/>
      </w:tblGrid>
      <w:tr w:rsidR="003E0B94" w:rsidRPr="00E30354" w14:paraId="47E0F81B" w14:textId="77777777" w:rsidTr="0055654B">
        <w:trPr>
          <w:trHeight w:val="441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EFF2" w14:textId="77777777" w:rsidR="003E0B94" w:rsidRPr="0005297C" w:rsidRDefault="003E0B94" w:rsidP="0055654B">
            <w:pPr>
              <w:pStyle w:val="italienisch"/>
              <w:pBdr>
                <w:right w:val="single" w:sz="4" w:space="4" w:color="auto"/>
              </w:pBdr>
              <w:tabs>
                <w:tab w:val="left" w:leader="dot" w:pos="2977"/>
                <w:tab w:val="left" w:leader="dot" w:pos="4678"/>
                <w:tab w:val="left" w:pos="5954"/>
                <w:tab w:val="left" w:leader="dot" w:pos="9214"/>
                <w:tab w:val="right" w:pos="9638"/>
              </w:tabs>
              <w:spacing w:after="0" w:line="240" w:lineRule="auto"/>
              <w:ind w:right="-851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 w:rsidRPr="00776E9E">
              <w:rPr>
                <w:rFonts w:ascii="Arial Narrow" w:hAnsi="Arial Narrow"/>
                <w:i w:val="0"/>
              </w:rPr>
              <w:t>Firma del Legale Rappresentante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D960" w14:textId="77777777" w:rsidR="003E0B94" w:rsidRPr="0005297C" w:rsidRDefault="003E0B94" w:rsidP="0055654B">
            <w:pPr>
              <w:tabs>
                <w:tab w:val="right" w:pos="9638"/>
              </w:tabs>
              <w:ind w:right="849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F1623" w14:textId="77777777" w:rsidR="003E0B94" w:rsidRPr="0005297C" w:rsidRDefault="003E0B94" w:rsidP="0055654B">
            <w:pPr>
              <w:tabs>
                <w:tab w:val="right" w:pos="9638"/>
              </w:tabs>
              <w:ind w:right="849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10385" w14:textId="77777777" w:rsidR="003E0B94" w:rsidRPr="00E30354" w:rsidRDefault="003E0B94" w:rsidP="0055654B">
            <w:pPr>
              <w:pStyle w:val="italienisch"/>
              <w:tabs>
                <w:tab w:val="left" w:pos="6237"/>
                <w:tab w:val="right" w:pos="9638"/>
              </w:tabs>
              <w:spacing w:after="0" w:line="240" w:lineRule="auto"/>
              <w:rPr>
                <w:rFonts w:ascii="Arial Narrow" w:hAnsi="Arial Narrow"/>
                <w:i w:val="0"/>
                <w:lang w:val="de-DE"/>
              </w:rPr>
            </w:pPr>
            <w:r w:rsidRPr="00776E9E">
              <w:rPr>
                <w:rFonts w:ascii="Arial Narrow" w:hAnsi="Arial Narrow"/>
                <w:i w:val="0"/>
              </w:rPr>
              <w:t>Firma del Responsabile Tecnico</w:t>
            </w:r>
          </w:p>
        </w:tc>
      </w:tr>
      <w:tr w:rsidR="003E0B94" w:rsidRPr="0005297C" w14:paraId="744C4E42" w14:textId="77777777" w:rsidTr="008431A3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C9B0824" w14:textId="77777777" w:rsidR="003E0B94" w:rsidRDefault="003E0B94" w:rsidP="008431A3">
            <w:pPr>
              <w:pStyle w:val="italienisch"/>
              <w:pBdr>
                <w:right w:val="single" w:sz="4" w:space="4" w:color="auto"/>
              </w:pBdr>
              <w:tabs>
                <w:tab w:val="left" w:leader="dot" w:pos="2977"/>
                <w:tab w:val="left" w:leader="dot" w:pos="4678"/>
                <w:tab w:val="left" w:pos="5954"/>
                <w:tab w:val="left" w:leader="dot" w:pos="9214"/>
                <w:tab w:val="right" w:pos="9638"/>
              </w:tabs>
              <w:spacing w:before="60" w:after="0" w:line="360" w:lineRule="auto"/>
              <w:ind w:right="-851"/>
              <w:rPr>
                <w:rFonts w:ascii="Arial Narrow" w:hAnsi="Arial Narrow"/>
                <w:i w:val="0"/>
                <w:lang w:val="de-DE"/>
              </w:rPr>
            </w:pPr>
          </w:p>
          <w:p w14:paraId="029408E0" w14:textId="77777777" w:rsidR="003E0B94" w:rsidRPr="0005297C" w:rsidRDefault="0055654B" w:rsidP="008431A3">
            <w:pPr>
              <w:pStyle w:val="italienisch"/>
              <w:pBdr>
                <w:right w:val="single" w:sz="4" w:space="4" w:color="auto"/>
              </w:pBdr>
              <w:tabs>
                <w:tab w:val="left" w:leader="dot" w:pos="2977"/>
                <w:tab w:val="left" w:leader="dot" w:pos="4678"/>
                <w:tab w:val="left" w:pos="5954"/>
                <w:tab w:val="left" w:leader="dot" w:pos="9214"/>
                <w:tab w:val="right" w:pos="9638"/>
              </w:tabs>
              <w:spacing w:before="60" w:after="0" w:line="360" w:lineRule="auto"/>
              <w:ind w:right="-851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 w:rsidRPr="00E603C3">
              <w:rPr>
                <w:rFonts w:ascii="Arial Narrow" w:hAnsi="Arial Narrow"/>
                <w:i w:val="0"/>
                <w:lang w:val="de-DE"/>
              </w:rPr>
              <w:t>...............................................................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252AE8" w14:textId="77777777" w:rsidR="003E0B94" w:rsidRPr="0005297C" w:rsidRDefault="003E0B94" w:rsidP="008431A3">
            <w:pPr>
              <w:tabs>
                <w:tab w:val="right" w:pos="9638"/>
              </w:tabs>
              <w:ind w:right="849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EBBC3C" w14:textId="77777777" w:rsidR="003E0B94" w:rsidRPr="0005297C" w:rsidRDefault="003E0B94" w:rsidP="008431A3">
            <w:pPr>
              <w:tabs>
                <w:tab w:val="right" w:pos="9638"/>
              </w:tabs>
              <w:ind w:right="849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0EA10BE1" w14:textId="77777777" w:rsidR="003E0B94" w:rsidRDefault="003E0B94" w:rsidP="008431A3">
            <w:pPr>
              <w:pStyle w:val="italienisch"/>
              <w:pBdr>
                <w:right w:val="single" w:sz="4" w:space="4" w:color="auto"/>
              </w:pBdr>
              <w:tabs>
                <w:tab w:val="left" w:leader="dot" w:pos="2977"/>
                <w:tab w:val="left" w:leader="dot" w:pos="4678"/>
                <w:tab w:val="left" w:pos="5954"/>
                <w:tab w:val="left" w:leader="dot" w:pos="9214"/>
                <w:tab w:val="right" w:pos="9638"/>
              </w:tabs>
              <w:spacing w:before="60" w:after="0" w:line="360" w:lineRule="auto"/>
              <w:ind w:right="-851"/>
              <w:rPr>
                <w:rFonts w:ascii="Arial Narrow" w:hAnsi="Arial Narrow"/>
                <w:i w:val="0"/>
                <w:lang w:val="de-DE"/>
              </w:rPr>
            </w:pPr>
          </w:p>
          <w:p w14:paraId="535162E8" w14:textId="77777777" w:rsidR="003E0B94" w:rsidRPr="0005297C" w:rsidRDefault="003E0B94" w:rsidP="008431A3">
            <w:pPr>
              <w:pStyle w:val="italienisch"/>
              <w:pBdr>
                <w:right w:val="single" w:sz="4" w:space="4" w:color="auto"/>
              </w:pBdr>
              <w:tabs>
                <w:tab w:val="left" w:leader="dot" w:pos="2977"/>
                <w:tab w:val="left" w:leader="dot" w:pos="4678"/>
                <w:tab w:val="left" w:pos="5954"/>
                <w:tab w:val="left" w:leader="dot" w:pos="9214"/>
                <w:tab w:val="right" w:pos="9638"/>
              </w:tabs>
              <w:spacing w:before="60" w:after="0" w:line="360" w:lineRule="auto"/>
              <w:ind w:right="-851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 w:rsidRPr="00E603C3">
              <w:rPr>
                <w:rFonts w:ascii="Arial Narrow" w:hAnsi="Arial Narrow"/>
                <w:i w:val="0"/>
                <w:lang w:val="de-DE"/>
              </w:rPr>
              <w:t>...............................................................</w:t>
            </w:r>
          </w:p>
        </w:tc>
      </w:tr>
      <w:tr w:rsidR="003E0B94" w:rsidRPr="0005297C" w14:paraId="1A8F543F" w14:textId="77777777" w:rsidTr="0055654B">
        <w:trPr>
          <w:trHeight w:val="345"/>
        </w:trPr>
        <w:tc>
          <w:tcPr>
            <w:tcW w:w="44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E6338C2" w14:textId="77777777" w:rsidR="003E0B94" w:rsidRPr="00776E9E" w:rsidRDefault="003E0B94" w:rsidP="0055654B">
            <w:pPr>
              <w:pStyle w:val="italienisch"/>
              <w:pBdr>
                <w:right w:val="single" w:sz="4" w:space="4" w:color="auto"/>
              </w:pBdr>
              <w:tabs>
                <w:tab w:val="left" w:leader="dot" w:pos="2977"/>
                <w:tab w:val="left" w:leader="dot" w:pos="4678"/>
                <w:tab w:val="left" w:pos="5954"/>
                <w:tab w:val="left" w:leader="dot" w:pos="9214"/>
                <w:tab w:val="right" w:pos="9638"/>
              </w:tabs>
              <w:spacing w:after="0" w:line="240" w:lineRule="auto"/>
              <w:ind w:right="-851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76E9E">
              <w:rPr>
                <w:rFonts w:ascii="Arial Narrow" w:hAnsi="Arial Narrow"/>
                <w:i w:val="0"/>
              </w:rPr>
              <w:t>estremi del documento di riconoscimento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2AD7" w14:textId="77777777" w:rsidR="003E0B94" w:rsidRPr="00776E9E" w:rsidRDefault="003E0B94" w:rsidP="0055654B">
            <w:pPr>
              <w:tabs>
                <w:tab w:val="right" w:pos="9638"/>
              </w:tabs>
              <w:ind w:right="84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95512" w14:textId="77777777" w:rsidR="003E0B94" w:rsidRPr="00776E9E" w:rsidRDefault="003E0B94" w:rsidP="0055654B">
            <w:pPr>
              <w:tabs>
                <w:tab w:val="right" w:pos="9638"/>
              </w:tabs>
              <w:ind w:right="84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0D15AA6" w14:textId="77777777" w:rsidR="003E0B94" w:rsidRPr="00776E9E" w:rsidRDefault="003E0B94" w:rsidP="0055654B">
            <w:pPr>
              <w:pStyle w:val="italienisch"/>
              <w:pBdr>
                <w:right w:val="single" w:sz="4" w:space="4" w:color="auto"/>
              </w:pBdr>
              <w:tabs>
                <w:tab w:val="left" w:leader="dot" w:pos="2977"/>
                <w:tab w:val="left" w:leader="dot" w:pos="4678"/>
                <w:tab w:val="left" w:pos="5954"/>
                <w:tab w:val="left" w:leader="dot" w:pos="9214"/>
                <w:tab w:val="right" w:pos="9638"/>
              </w:tabs>
              <w:spacing w:after="0" w:line="240" w:lineRule="auto"/>
              <w:ind w:right="-851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76E9E">
              <w:rPr>
                <w:rFonts w:ascii="Arial Narrow" w:hAnsi="Arial Narrow"/>
                <w:i w:val="0"/>
              </w:rPr>
              <w:t>estremi del documento di riconoscimento</w:t>
            </w:r>
          </w:p>
        </w:tc>
      </w:tr>
      <w:tr w:rsidR="003E0B94" w:rsidRPr="002B5C0A" w14:paraId="410AFD1F" w14:textId="77777777" w:rsidTr="0055654B">
        <w:trPr>
          <w:trHeight w:val="832"/>
        </w:trPr>
        <w:tc>
          <w:tcPr>
            <w:tcW w:w="44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FA25F" w14:textId="77777777" w:rsidR="003E0B94" w:rsidRPr="002B5C0A" w:rsidRDefault="003E0B94" w:rsidP="0055654B">
            <w:pPr>
              <w:pStyle w:val="italienisch"/>
              <w:pBdr>
                <w:right w:val="single" w:sz="4" w:space="4" w:color="auto"/>
              </w:pBdr>
              <w:tabs>
                <w:tab w:val="right" w:pos="4320"/>
                <w:tab w:val="left" w:leader="dot" w:pos="4678"/>
                <w:tab w:val="left" w:pos="5954"/>
              </w:tabs>
              <w:spacing w:before="60" w:after="0" w:line="36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2B5C0A">
              <w:rPr>
                <w:rFonts w:ascii="Arial Narrow" w:hAnsi="Arial Narrow"/>
                <w:i w:val="0"/>
                <w:sz w:val="22"/>
                <w:szCs w:val="22"/>
              </w:rPr>
              <w:t>Documento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F978F1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978F1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F978F1"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r>
            <w:r w:rsidRPr="00F978F1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separate"/>
            </w:r>
            <w:r w:rsidRPr="00F978F1"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..........................</w:t>
            </w:r>
            <w:r w:rsidRPr="00F978F1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end"/>
            </w:r>
            <w:r w:rsidRPr="002B5C0A">
              <w:rPr>
                <w:rFonts w:ascii="Arial Narrow" w:hAnsi="Arial Narrow"/>
                <w:i w:val="0"/>
                <w:sz w:val="22"/>
                <w:szCs w:val="22"/>
              </w:rPr>
              <w:t xml:space="preserve"> n. 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..................................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1224D3CE" w14:textId="77777777" w:rsidR="003E0B94" w:rsidRPr="002B5C0A" w:rsidRDefault="003E0B94" w:rsidP="0055654B">
            <w:pPr>
              <w:pStyle w:val="italienisch"/>
              <w:pBdr>
                <w:right w:val="single" w:sz="4" w:space="4" w:color="auto"/>
              </w:pBdr>
              <w:tabs>
                <w:tab w:val="left" w:leader="dot" w:pos="2268"/>
                <w:tab w:val="right" w:pos="4320"/>
                <w:tab w:val="left" w:leader="dot" w:pos="4678"/>
                <w:tab w:val="left" w:pos="5954"/>
              </w:tabs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2B5C0A">
              <w:rPr>
                <w:rFonts w:ascii="Arial Narrow" w:hAnsi="Arial Narrow"/>
                <w:i w:val="0"/>
                <w:sz w:val="22"/>
                <w:szCs w:val="22"/>
              </w:rPr>
              <w:t>Rilasciato il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60"/>
                  <w:enabled/>
                  <w:calcOnExit w:val="0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end"/>
            </w:r>
            <w:r w:rsidRPr="002B5C0A">
              <w:rPr>
                <w:rFonts w:ascii="Arial Narrow" w:hAnsi="Arial Narrow"/>
                <w:i w:val="0"/>
                <w:sz w:val="22"/>
                <w:szCs w:val="22"/>
              </w:rPr>
              <w:t xml:space="preserve"> da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................................................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29DE4FA4" w14:textId="77777777" w:rsidR="003E0B94" w:rsidRPr="002B5C0A" w:rsidRDefault="003E0B94" w:rsidP="0055654B">
            <w:pPr>
              <w:ind w:right="84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21D32" w14:textId="77777777" w:rsidR="003E0B94" w:rsidRPr="002B5C0A" w:rsidRDefault="003E0B94" w:rsidP="0055654B">
            <w:pPr>
              <w:ind w:right="84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646E01A" w14:textId="77777777" w:rsidR="003E0B94" w:rsidRPr="002B5C0A" w:rsidRDefault="003E0B94" w:rsidP="0055654B">
            <w:pPr>
              <w:pStyle w:val="italienisch"/>
              <w:tabs>
                <w:tab w:val="right" w:pos="4322"/>
                <w:tab w:val="left" w:leader="dot" w:pos="4678"/>
                <w:tab w:val="left" w:pos="5954"/>
                <w:tab w:val="left" w:leader="dot" w:pos="9214"/>
              </w:tabs>
              <w:spacing w:before="60" w:after="0" w:line="360" w:lineRule="auto"/>
              <w:ind w:right="-8"/>
              <w:rPr>
                <w:rFonts w:ascii="Arial Narrow" w:hAnsi="Arial Narrow"/>
                <w:i w:val="0"/>
                <w:sz w:val="22"/>
                <w:szCs w:val="22"/>
              </w:rPr>
            </w:pPr>
            <w:r w:rsidRPr="002B5C0A">
              <w:rPr>
                <w:rFonts w:ascii="Arial Narrow" w:hAnsi="Arial Narrow"/>
                <w:i w:val="0"/>
                <w:sz w:val="22"/>
                <w:szCs w:val="22"/>
              </w:rPr>
              <w:t>Documento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F978F1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F978F1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F978F1"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r>
            <w:r w:rsidRPr="00F978F1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separate"/>
            </w:r>
            <w:r w:rsidRPr="00F978F1"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............................</w:t>
            </w:r>
            <w:r w:rsidRPr="00F978F1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end"/>
            </w:r>
            <w:r w:rsidRPr="002B5C0A">
              <w:rPr>
                <w:rFonts w:ascii="Arial Narrow" w:hAnsi="Arial Narrow"/>
                <w:i w:val="0"/>
                <w:sz w:val="22"/>
                <w:szCs w:val="22"/>
              </w:rPr>
              <w:t xml:space="preserve"> n. 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................................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18103697" w14:textId="77777777" w:rsidR="003E0B94" w:rsidRPr="002B5C0A" w:rsidRDefault="003E0B94" w:rsidP="0055654B">
            <w:pPr>
              <w:pStyle w:val="italienisch"/>
              <w:tabs>
                <w:tab w:val="left" w:leader="dot" w:pos="2268"/>
                <w:tab w:val="right" w:pos="4322"/>
                <w:tab w:val="left" w:leader="dot" w:pos="4678"/>
                <w:tab w:val="left" w:pos="5954"/>
                <w:tab w:val="left" w:leader="dot" w:pos="9214"/>
              </w:tabs>
              <w:spacing w:after="0" w:line="240" w:lineRule="auto"/>
              <w:ind w:right="-8"/>
              <w:rPr>
                <w:rFonts w:ascii="Arial Narrow" w:hAnsi="Arial Narrow"/>
                <w:i w:val="0"/>
                <w:sz w:val="22"/>
                <w:szCs w:val="22"/>
              </w:rPr>
            </w:pPr>
            <w:r w:rsidRPr="002B5C0A">
              <w:rPr>
                <w:rFonts w:ascii="Arial Narrow" w:hAnsi="Arial Narrow"/>
                <w:i w:val="0"/>
                <w:sz w:val="22"/>
                <w:szCs w:val="22"/>
              </w:rPr>
              <w:t>Rilasciato il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64"/>
                  <w:enabled/>
                  <w:calcOnExit w:val="0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end"/>
            </w:r>
            <w:r w:rsidRPr="002B5C0A">
              <w:rPr>
                <w:rFonts w:ascii="Arial Narrow" w:hAnsi="Arial Narrow"/>
                <w:i w:val="0"/>
                <w:sz w:val="22"/>
                <w:szCs w:val="22"/>
              </w:rPr>
              <w:t xml:space="preserve"> da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................................................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5D9D65ED" w14:textId="77777777" w:rsidR="0029084F" w:rsidRDefault="0029084F">
      <w:pPr>
        <w:pStyle w:val="italienisch"/>
        <w:tabs>
          <w:tab w:val="left" w:leader="dot" w:pos="2977"/>
          <w:tab w:val="left" w:pos="5954"/>
          <w:tab w:val="left" w:leader="dot" w:pos="9214"/>
        </w:tabs>
        <w:spacing w:after="0" w:line="240" w:lineRule="auto"/>
        <w:rPr>
          <w:rFonts w:ascii="Arial Narrow" w:hAnsi="Arial Narrow"/>
          <w:i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6F1701" w:rsidRPr="006C3EF5" w14:paraId="495D7E3A" w14:textId="77777777" w:rsidTr="006C3EF5">
        <w:tc>
          <w:tcPr>
            <w:tcW w:w="9778" w:type="dxa"/>
            <w:shd w:val="clear" w:color="auto" w:fill="auto"/>
          </w:tcPr>
          <w:p w14:paraId="7A5C22DD" w14:textId="77777777" w:rsidR="006F1701" w:rsidRPr="006C3EF5" w:rsidRDefault="006F1701" w:rsidP="006C3EF5">
            <w:pPr>
              <w:pStyle w:val="italienisch"/>
              <w:tabs>
                <w:tab w:val="left" w:leader="dot" w:pos="2977"/>
                <w:tab w:val="left" w:pos="5954"/>
                <w:tab w:val="left" w:leader="dot" w:pos="9214"/>
              </w:tabs>
              <w:spacing w:after="0" w:line="240" w:lineRule="auto"/>
              <w:rPr>
                <w:rFonts w:ascii="Arial Narrow" w:hAnsi="Arial Narrow"/>
                <w:i w:val="0"/>
              </w:rPr>
            </w:pPr>
            <w:r w:rsidRPr="006C3EF5">
              <w:rPr>
                <w:rFonts w:ascii="Arial Narrow" w:hAnsi="Arial Narrow"/>
                <w:i w:val="0"/>
              </w:rPr>
              <w:lastRenderedPageBreak/>
              <w:t>N.B. - La dichiarazione sostitutiva dell’atto notorio in un’istanza ovvero contestuale, collegata o richiamata dalla stessa non è soggetta ad autentica. Tale dichiarazione può essere: a) sottoscritta davanti all’impiegato addetto; b) sottoscritta dal dichiarante prima della presentazione. In tal caso, come anche nell’ipotesi di invio a mezzo posta o di presentazione da parte di un terzo, è necessario allegare fotocopia di un documento di riconoscimento dei sottoscritti.</w:t>
            </w:r>
          </w:p>
          <w:p w14:paraId="3BB27C76" w14:textId="77777777" w:rsidR="006F1701" w:rsidRPr="006C3EF5" w:rsidRDefault="006F1701" w:rsidP="006C3EF5">
            <w:pPr>
              <w:pStyle w:val="italienisch"/>
              <w:tabs>
                <w:tab w:val="left" w:leader="dot" w:pos="2977"/>
                <w:tab w:val="left" w:pos="5954"/>
                <w:tab w:val="left" w:leader="dot" w:pos="9214"/>
              </w:tabs>
              <w:spacing w:after="0" w:line="240" w:lineRule="auto"/>
              <w:rPr>
                <w:rFonts w:ascii="Arial Narrow" w:hAnsi="Arial Narrow"/>
                <w:i w:val="0"/>
              </w:rPr>
            </w:pPr>
          </w:p>
        </w:tc>
      </w:tr>
      <w:tr w:rsidR="006F1701" w:rsidRPr="006C3EF5" w14:paraId="62F32554" w14:textId="77777777" w:rsidTr="006C3EF5">
        <w:tc>
          <w:tcPr>
            <w:tcW w:w="9778" w:type="dxa"/>
            <w:shd w:val="clear" w:color="auto" w:fill="auto"/>
          </w:tcPr>
          <w:p w14:paraId="22C05C3A" w14:textId="77777777" w:rsidR="006F1701" w:rsidRPr="006C3EF5" w:rsidRDefault="006F1701" w:rsidP="006C3EF5">
            <w:pPr>
              <w:pStyle w:val="Testonotaapidipagina"/>
              <w:jc w:val="both"/>
              <w:rPr>
                <w:rFonts w:ascii="Arial Narrow" w:hAnsi="Arial Narrow"/>
                <w:b/>
              </w:rPr>
            </w:pPr>
            <w:r w:rsidRPr="006C3EF5">
              <w:rPr>
                <w:rFonts w:ascii="Arial Narrow" w:hAnsi="Arial Narrow"/>
                <w:b/>
              </w:rPr>
              <w:t xml:space="preserve">NOTE </w:t>
            </w:r>
          </w:p>
          <w:p w14:paraId="489ED8CA" w14:textId="77777777" w:rsidR="006F1701" w:rsidRPr="006C3EF5" w:rsidRDefault="006F1701" w:rsidP="006C3EF5">
            <w:pPr>
              <w:pStyle w:val="Testonotaapidipagina"/>
              <w:jc w:val="both"/>
              <w:rPr>
                <w:rFonts w:ascii="Arial Narrow" w:hAnsi="Arial Narrow"/>
                <w:b/>
                <w:u w:val="single"/>
              </w:rPr>
            </w:pPr>
          </w:p>
          <w:p w14:paraId="10EF8E4F" w14:textId="77777777" w:rsidR="006F1701" w:rsidRPr="006C3EF5" w:rsidRDefault="006F1701" w:rsidP="006C3EF5">
            <w:pPr>
              <w:pStyle w:val="Testonotaapidipagina"/>
              <w:jc w:val="both"/>
              <w:rPr>
                <w:rFonts w:ascii="Arial Narrow" w:hAnsi="Arial Narrow"/>
              </w:rPr>
            </w:pPr>
            <w:r w:rsidRPr="006C3EF5">
              <w:rPr>
                <w:rFonts w:ascii="Arial Narrow" w:hAnsi="Arial Narrow"/>
              </w:rPr>
              <w:t>(1) Sommare il valore di ogni singola attrezzatura valutato al costo storico (valore dell’ultimo acquisto) risultante dalla contabilità dell’impresa se l’attrezzatura è di proprietà, dalla documentazione in possesso dell’ultimo acquirente se tenuta in usufrutto o presa in leasing, dal tenore del patto se acquisita con patto di riservato dominio.</w:t>
            </w:r>
          </w:p>
          <w:p w14:paraId="513326C5" w14:textId="77777777" w:rsidR="006F1701" w:rsidRPr="006C3EF5" w:rsidRDefault="006F1701" w:rsidP="006C3EF5">
            <w:pPr>
              <w:pStyle w:val="Testonotaapidipagina"/>
              <w:jc w:val="both"/>
              <w:rPr>
                <w:rFonts w:ascii="Arial Narrow" w:hAnsi="Arial Narrow"/>
                <w:u w:val="single"/>
              </w:rPr>
            </w:pPr>
          </w:p>
          <w:p w14:paraId="326324A4" w14:textId="77777777" w:rsidR="006F1701" w:rsidRPr="006C3EF5" w:rsidRDefault="006F1701" w:rsidP="006C3EF5">
            <w:pPr>
              <w:pStyle w:val="Corpotesto"/>
              <w:jc w:val="both"/>
              <w:rPr>
                <w:rFonts w:ascii="Arial Narrow" w:hAnsi="Arial Narrow"/>
                <w:sz w:val="20"/>
              </w:rPr>
            </w:pPr>
            <w:r w:rsidRPr="006C3EF5">
              <w:rPr>
                <w:rFonts w:ascii="Arial Narrow" w:hAnsi="Arial Narrow"/>
                <w:sz w:val="20"/>
              </w:rPr>
              <w:t>(2) Riportare la media degli anni decorsi dalle date di acquisizione delle attrezzature.</w:t>
            </w:r>
          </w:p>
          <w:p w14:paraId="20816F96" w14:textId="77777777" w:rsidR="006F1701" w:rsidRPr="006C3EF5" w:rsidRDefault="006F1701" w:rsidP="006C3EF5">
            <w:pPr>
              <w:jc w:val="both"/>
              <w:rPr>
                <w:rFonts w:ascii="Arial Narrow" w:hAnsi="Arial Narrow"/>
                <w:sz w:val="20"/>
              </w:rPr>
            </w:pPr>
          </w:p>
          <w:p w14:paraId="20A29653" w14:textId="77777777" w:rsidR="006F1701" w:rsidRPr="006C3EF5" w:rsidRDefault="006F1701" w:rsidP="006C3EF5">
            <w:pPr>
              <w:jc w:val="both"/>
              <w:rPr>
                <w:rFonts w:ascii="Arial Narrow" w:hAnsi="Arial Narrow"/>
                <w:sz w:val="20"/>
              </w:rPr>
            </w:pPr>
            <w:r w:rsidRPr="006C3EF5">
              <w:rPr>
                <w:rFonts w:ascii="Arial Narrow" w:hAnsi="Arial Narrow"/>
                <w:sz w:val="20"/>
              </w:rPr>
              <w:t>(3) Indicazione della regolare attività di manutenzione delle attrezzature.</w:t>
            </w:r>
          </w:p>
          <w:p w14:paraId="186DB6E9" w14:textId="77777777" w:rsidR="006F1701" w:rsidRPr="006C3EF5" w:rsidRDefault="006F1701" w:rsidP="006C3EF5">
            <w:pPr>
              <w:jc w:val="both"/>
              <w:rPr>
                <w:rFonts w:ascii="Arial Narrow" w:hAnsi="Arial Narrow"/>
                <w:sz w:val="20"/>
              </w:rPr>
            </w:pPr>
          </w:p>
          <w:p w14:paraId="440ECA6F" w14:textId="77777777" w:rsidR="006F1701" w:rsidRPr="006C3EF5" w:rsidRDefault="006F1701" w:rsidP="006C3EF5">
            <w:pPr>
              <w:jc w:val="both"/>
              <w:rPr>
                <w:rFonts w:ascii="Arial Narrow" w:hAnsi="Arial Narrow"/>
                <w:sz w:val="20"/>
              </w:rPr>
            </w:pPr>
            <w:r w:rsidRPr="006C3EF5">
              <w:rPr>
                <w:rFonts w:ascii="Arial Narrow" w:hAnsi="Arial Narrow"/>
                <w:sz w:val="20"/>
              </w:rPr>
              <w:t>(4) Giudizio sullo stato di conservazione complessivo delle attrezzature.</w:t>
            </w:r>
          </w:p>
          <w:p w14:paraId="0678CA3C" w14:textId="77777777" w:rsidR="006F1701" w:rsidRPr="006C3EF5" w:rsidRDefault="006F1701" w:rsidP="006C3EF5">
            <w:pPr>
              <w:pStyle w:val="italienisch"/>
              <w:tabs>
                <w:tab w:val="left" w:leader="dot" w:pos="2977"/>
                <w:tab w:val="left" w:pos="5954"/>
                <w:tab w:val="left" w:leader="dot" w:pos="9214"/>
              </w:tabs>
              <w:spacing w:after="0" w:line="240" w:lineRule="auto"/>
              <w:rPr>
                <w:rFonts w:ascii="Arial Narrow" w:hAnsi="Arial Narrow"/>
                <w:i w:val="0"/>
              </w:rPr>
            </w:pPr>
          </w:p>
        </w:tc>
      </w:tr>
    </w:tbl>
    <w:p w14:paraId="24EBF6F0" w14:textId="77777777" w:rsidR="0029084F" w:rsidRPr="00A82F8B" w:rsidRDefault="0029084F">
      <w:pPr>
        <w:pStyle w:val="Testonotaapidipagina"/>
        <w:jc w:val="both"/>
        <w:rPr>
          <w:rFonts w:ascii="Arial Narrow" w:hAnsi="Arial Narrow"/>
        </w:rPr>
      </w:pPr>
    </w:p>
    <w:tbl>
      <w:tblPr>
        <w:tblW w:w="963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621E95" w:rsidRPr="007E6D55" w14:paraId="77DA86E7" w14:textId="77777777" w:rsidTr="00B41E1C">
        <w:trPr>
          <w:jc w:val="center"/>
        </w:trPr>
        <w:tc>
          <w:tcPr>
            <w:tcW w:w="4535" w:type="dxa"/>
            <w:shd w:val="clear" w:color="auto" w:fill="D9D9D9"/>
            <w:hideMark/>
          </w:tcPr>
          <w:p w14:paraId="3D61CB45" w14:textId="77777777" w:rsidR="00621E95" w:rsidRDefault="00621E95" w:rsidP="00B41E1C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</w:pPr>
            <w:bookmarkStart w:id="47" w:name="_Hlk138148142"/>
            <w:r w:rsidRPr="00DF25B6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t>Kurze Datenschutzerklärung gemäß Art. 13 und 14</w:t>
            </w:r>
          </w:p>
          <w:p w14:paraId="6BBFDED2" w14:textId="77777777" w:rsidR="00621E95" w:rsidRPr="00DF25B6" w:rsidRDefault="00621E95" w:rsidP="00B41E1C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</w:pPr>
            <w:r w:rsidRPr="00DF25B6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t>der Verordnung (EU) 2016/679</w:t>
            </w:r>
          </w:p>
        </w:tc>
        <w:tc>
          <w:tcPr>
            <w:tcW w:w="567" w:type="dxa"/>
            <w:shd w:val="clear" w:color="auto" w:fill="D9D9D9"/>
          </w:tcPr>
          <w:p w14:paraId="3AD40671" w14:textId="77777777" w:rsidR="00621E95" w:rsidRDefault="00621E95" w:rsidP="00B41E1C">
            <w:pPr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val="de-DE"/>
              </w:rPr>
            </w:pPr>
          </w:p>
        </w:tc>
        <w:tc>
          <w:tcPr>
            <w:tcW w:w="4535" w:type="dxa"/>
            <w:shd w:val="clear" w:color="auto" w:fill="D9D9D9"/>
            <w:hideMark/>
          </w:tcPr>
          <w:p w14:paraId="7307E31B" w14:textId="77777777" w:rsidR="00621E95" w:rsidRDefault="00621E95" w:rsidP="00B41E1C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25B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Informativa breve ai sensi dell’art. 13 e 14 </w:t>
            </w:r>
          </w:p>
          <w:p w14:paraId="10A07CA5" w14:textId="77777777" w:rsidR="00621E95" w:rsidRPr="00DF25B6" w:rsidRDefault="00621E95" w:rsidP="00B41E1C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25B6">
              <w:rPr>
                <w:rFonts w:ascii="Arial Narrow" w:hAnsi="Arial Narrow"/>
                <w:b/>
                <w:bCs/>
                <w:sz w:val="22"/>
                <w:szCs w:val="22"/>
              </w:rPr>
              <w:t>del Regolamento (UE) 2016/679</w:t>
            </w:r>
          </w:p>
        </w:tc>
      </w:tr>
      <w:tr w:rsidR="00621E95" w:rsidRPr="007E6D55" w14:paraId="510FBE67" w14:textId="77777777" w:rsidTr="00B41E1C">
        <w:trPr>
          <w:jc w:val="center"/>
        </w:trPr>
        <w:tc>
          <w:tcPr>
            <w:tcW w:w="4535" w:type="dxa"/>
            <w:hideMark/>
          </w:tcPr>
          <w:p w14:paraId="15763844" w14:textId="77777777" w:rsidR="00621E95" w:rsidRPr="00703851" w:rsidRDefault="00621E95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59555A" w14:textId="77777777" w:rsidR="00621E95" w:rsidRPr="00703851" w:rsidRDefault="00621E95" w:rsidP="00B41E1C">
            <w:pPr>
              <w:keepNext/>
              <w:keepLines/>
              <w:spacing w:line="257" w:lineRule="auto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535" w:type="dxa"/>
          </w:tcPr>
          <w:p w14:paraId="452C56EE" w14:textId="77777777" w:rsidR="00621E95" w:rsidRPr="009E4006" w:rsidRDefault="00621E95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1E95" w:rsidRPr="007E6D55" w14:paraId="74D32B5F" w14:textId="77777777" w:rsidTr="00B41E1C">
        <w:trPr>
          <w:jc w:val="center"/>
        </w:trPr>
        <w:tc>
          <w:tcPr>
            <w:tcW w:w="4535" w:type="dxa"/>
          </w:tcPr>
          <w:p w14:paraId="64085C5E" w14:textId="77777777" w:rsidR="00621E95" w:rsidRPr="009E4006" w:rsidRDefault="00621E95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03851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t xml:space="preserve">Gemeinsam Verantwortliche der Datenverarbeitung </w:t>
            </w: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gemäß Art.26 der Verordnung (EU) 2016/679 sind die Handelskammer Bozen, Südtiroler Straße 60, I-39100 Bozen</w:t>
            </w:r>
            <w:bookmarkStart w:id="48" w:name="_Hlk135155331"/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, die Sie per E-Mail (</w:t>
            </w:r>
            <w:hyperlink r:id="rId7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segreteriagenerale@camcom.bz.it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) kontaktieren können, </w:t>
            </w:r>
            <w:bookmarkEnd w:id="48"/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Kontaktdaten des Datenschutzbeauftragten </w:t>
            </w:r>
            <w:hyperlink r:id="rId8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renorm@legalmail.it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, und das Nationales Verzeichnis der Umweltfachbetriebe in Rom, Cristoforo Colombo Straße 44, welches Sie per E-Mail (</w:t>
            </w:r>
            <w:hyperlink r:id="rId9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segreterialbonazionale@mite.gov.it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) kontaktieren können, Kontaktdaten des Datenschutzbeauftragten </w:t>
            </w:r>
            <w:hyperlink r:id="rId10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rpd@mase.gov.it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.</w:t>
            </w:r>
          </w:p>
        </w:tc>
        <w:tc>
          <w:tcPr>
            <w:tcW w:w="567" w:type="dxa"/>
          </w:tcPr>
          <w:p w14:paraId="2FCC7205" w14:textId="77777777" w:rsidR="00621E95" w:rsidRDefault="00621E95" w:rsidP="00B41E1C">
            <w:pPr>
              <w:keepNext/>
              <w:keepLines/>
              <w:spacing w:before="240" w:line="257" w:lineRule="auto"/>
              <w:jc w:val="center"/>
              <w:rPr>
                <w:rFonts w:ascii="Arial Narrow" w:hAnsi="Arial Narrow"/>
                <w:i/>
                <w:sz w:val="22"/>
                <w:szCs w:val="22"/>
                <w:lang w:val="de-DE"/>
              </w:rPr>
            </w:pPr>
          </w:p>
        </w:tc>
        <w:tc>
          <w:tcPr>
            <w:tcW w:w="4535" w:type="dxa"/>
          </w:tcPr>
          <w:p w14:paraId="513EE48F" w14:textId="77777777" w:rsidR="00621E95" w:rsidRPr="00BC177D" w:rsidRDefault="00621E95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03851">
              <w:rPr>
                <w:rFonts w:ascii="Arial Narrow" w:hAnsi="Arial Narrow"/>
                <w:b/>
                <w:bCs/>
                <w:sz w:val="22"/>
                <w:szCs w:val="22"/>
              </w:rPr>
              <w:t>Contitolari del trattamento</w:t>
            </w:r>
            <w:r w:rsidRPr="00703851">
              <w:rPr>
                <w:rFonts w:ascii="Arial Narrow" w:hAnsi="Arial Narrow"/>
                <w:sz w:val="22"/>
                <w:szCs w:val="22"/>
              </w:rPr>
              <w:t xml:space="preserve"> ai sensi dell’art.26 del Regolamento (UE) 2016/679 sono la Camera di commercio di Bolzano, Via Alto Adige n. 60, 39100 Bolzano, contattabile all’indirizzo e-mail </w:t>
            </w:r>
            <w:hyperlink r:id="rId11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segreteriagenerale@camcom.bz.it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 xml:space="preserve">, contatto del DPO: </w:t>
            </w:r>
            <w:hyperlink r:id="rId12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renorm@legalmail.it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 xml:space="preserve"> e il Comitato Nazionale Gestori Ambientali di Roma, Via Cristoforo Colombo 44 contattabile all’indirizzo e-mail, </w:t>
            </w:r>
            <w:hyperlink r:id="rId13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segreterialbonazionale@mite.gov.it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 xml:space="preserve"> contatto del DPO </w:t>
            </w:r>
            <w:hyperlink r:id="rId14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rpd@mase.gov.it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621E95" w:rsidRPr="007E6D55" w14:paraId="7E581524" w14:textId="77777777" w:rsidTr="00B41E1C">
        <w:trPr>
          <w:jc w:val="center"/>
        </w:trPr>
        <w:tc>
          <w:tcPr>
            <w:tcW w:w="4535" w:type="dxa"/>
          </w:tcPr>
          <w:p w14:paraId="6433CB27" w14:textId="77777777" w:rsidR="00621E95" w:rsidRPr="00BC177D" w:rsidRDefault="00621E95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0589E2" w14:textId="77777777" w:rsidR="00621E95" w:rsidRPr="00BC177D" w:rsidRDefault="00621E95" w:rsidP="00B41E1C">
            <w:pPr>
              <w:keepNext/>
              <w:keepLines/>
              <w:spacing w:line="257" w:lineRule="auto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535" w:type="dxa"/>
          </w:tcPr>
          <w:p w14:paraId="19878077" w14:textId="77777777" w:rsidR="00621E95" w:rsidRPr="00BC177D" w:rsidRDefault="00621E95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1E95" w:rsidRPr="007E6D55" w14:paraId="671FE4B8" w14:textId="77777777" w:rsidTr="00B41E1C">
        <w:trPr>
          <w:jc w:val="center"/>
        </w:trPr>
        <w:tc>
          <w:tcPr>
            <w:tcW w:w="4535" w:type="dxa"/>
          </w:tcPr>
          <w:p w14:paraId="143003F6" w14:textId="77777777" w:rsidR="00621E95" w:rsidRPr="009E4006" w:rsidRDefault="00621E95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Die personenbezogenen Daten werden für die Erbringung der Leistungen im Rahmen</w:t>
            </w:r>
            <w:r w:rsidRPr="00703851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der Eintragung, Änderung, Erneuerung und Löschung der Eintragung in das Nationale Verzeichnis der Umweltfachbetriebe oder andere vom MD 120/2014 i. g. F. vorgesehene Verfahren</w:t>
            </w: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 verarbeitet. Die betroffene Person kann die gemäß Artikel 15 bis 22 der Verordnung (EU) 2016/679 vorgesehenen Rechte geltend machen, indem sie den Verantwortlichen der Datenverarbeitung kontaktiert.</w:t>
            </w:r>
          </w:p>
        </w:tc>
        <w:tc>
          <w:tcPr>
            <w:tcW w:w="567" w:type="dxa"/>
          </w:tcPr>
          <w:p w14:paraId="1114ADD7" w14:textId="77777777" w:rsidR="00621E95" w:rsidRPr="009E4006" w:rsidRDefault="00621E95" w:rsidP="00B41E1C">
            <w:pPr>
              <w:keepNext/>
              <w:keepLines/>
              <w:spacing w:before="240" w:line="257" w:lineRule="auto"/>
              <w:jc w:val="center"/>
              <w:rPr>
                <w:rFonts w:ascii="Arial Narrow" w:hAnsi="Arial Narrow"/>
                <w:i/>
                <w:sz w:val="22"/>
                <w:szCs w:val="22"/>
                <w:lang w:val="de-DE"/>
              </w:rPr>
            </w:pPr>
          </w:p>
        </w:tc>
        <w:tc>
          <w:tcPr>
            <w:tcW w:w="4535" w:type="dxa"/>
          </w:tcPr>
          <w:p w14:paraId="615DD0CB" w14:textId="77777777" w:rsidR="00621E95" w:rsidRPr="009E4006" w:rsidRDefault="00621E95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03851">
              <w:rPr>
                <w:rFonts w:ascii="Arial Narrow" w:hAnsi="Arial Narrow"/>
                <w:sz w:val="22"/>
                <w:szCs w:val="22"/>
              </w:rPr>
              <w:t>I dati personali saranno trattati per la prestazione dei servizi da noi forniti in ambito</w:t>
            </w:r>
            <w:r w:rsidRPr="00703851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dei procedimenti di iscrizione, variazione, rinnovo e cancellazione dell’iscrizione all’Albo nazionale gestori ambientali o altro procedimento previsto dal DM 120/2014 e successive modifiche ed integrazioni. </w:t>
            </w:r>
            <w:r w:rsidRPr="00703851">
              <w:rPr>
                <w:rFonts w:ascii="Arial Narrow" w:hAnsi="Arial Narrow"/>
                <w:sz w:val="22"/>
                <w:szCs w:val="22"/>
              </w:rPr>
              <w:t>L’interessato può esercitare i diritti di cui agli articoli 15 a 22 del Regolamento UE 2016/679 contattando il Titolare del trattamento.</w:t>
            </w:r>
          </w:p>
        </w:tc>
      </w:tr>
      <w:tr w:rsidR="00621E95" w:rsidRPr="007E6D55" w14:paraId="68EAF8B2" w14:textId="77777777" w:rsidTr="00B41E1C">
        <w:trPr>
          <w:jc w:val="center"/>
        </w:trPr>
        <w:tc>
          <w:tcPr>
            <w:tcW w:w="4535" w:type="dxa"/>
          </w:tcPr>
          <w:p w14:paraId="4D96530A" w14:textId="77777777" w:rsidR="00621E95" w:rsidRPr="009E4006" w:rsidRDefault="00621E95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FC8B90" w14:textId="77777777" w:rsidR="00621E95" w:rsidRPr="009E4006" w:rsidRDefault="00621E95" w:rsidP="00B41E1C">
            <w:pPr>
              <w:keepNext/>
              <w:keepLines/>
              <w:spacing w:line="257" w:lineRule="auto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535" w:type="dxa"/>
          </w:tcPr>
          <w:p w14:paraId="6582E07D" w14:textId="77777777" w:rsidR="00621E95" w:rsidRPr="00BC177D" w:rsidRDefault="00621E95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1E95" w:rsidRPr="007E6D55" w14:paraId="49B9FAEC" w14:textId="77777777" w:rsidTr="00B41E1C">
        <w:trPr>
          <w:trHeight w:val="1094"/>
          <w:jc w:val="center"/>
        </w:trPr>
        <w:tc>
          <w:tcPr>
            <w:tcW w:w="4535" w:type="dxa"/>
            <w:hideMark/>
          </w:tcPr>
          <w:p w14:paraId="1953A3FA" w14:textId="77777777" w:rsidR="00621E95" w:rsidRPr="00BC177D" w:rsidRDefault="00621E95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Für weitere Informationen lesen Sie bitte die ausführliche Datenschutzerklärung, welche über diesen Link </w:t>
            </w:r>
            <w:hyperlink r:id="rId15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https://www.handelskammer.bz.it/de/privacy-dienste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 verfügbar ist.</w:t>
            </w:r>
          </w:p>
        </w:tc>
        <w:tc>
          <w:tcPr>
            <w:tcW w:w="567" w:type="dxa"/>
          </w:tcPr>
          <w:p w14:paraId="38C66318" w14:textId="77777777" w:rsidR="00621E95" w:rsidRDefault="00621E95" w:rsidP="00B41E1C">
            <w:pPr>
              <w:keepNext/>
              <w:keepLines/>
              <w:spacing w:before="240" w:line="257" w:lineRule="auto"/>
              <w:jc w:val="both"/>
              <w:rPr>
                <w:rFonts w:ascii="Arial Narrow" w:hAnsi="Arial Narrow"/>
                <w:i/>
                <w:sz w:val="22"/>
                <w:szCs w:val="22"/>
                <w:lang w:val="de-DE"/>
              </w:rPr>
            </w:pPr>
          </w:p>
        </w:tc>
        <w:tc>
          <w:tcPr>
            <w:tcW w:w="4535" w:type="dxa"/>
            <w:hideMark/>
          </w:tcPr>
          <w:p w14:paraId="2DD46F2E" w14:textId="77777777" w:rsidR="00621E95" w:rsidRPr="00BC177D" w:rsidRDefault="00621E95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03851">
              <w:rPr>
                <w:rFonts w:ascii="Arial Narrow" w:hAnsi="Arial Narrow"/>
                <w:sz w:val="22"/>
                <w:szCs w:val="22"/>
              </w:rPr>
              <w:t xml:space="preserve">Per ulteriori informazioni si rimanda all’informativa dettagliata sul trattamento dei dati personali scaricabile al seguente link: </w:t>
            </w:r>
            <w:hyperlink r:id="rId16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https://www.camcom.bz.it/it/privacy-servizi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bookmarkEnd w:id="47"/>
    </w:tbl>
    <w:p w14:paraId="1D5F8152" w14:textId="77777777" w:rsidR="0029084F" w:rsidRPr="00A82F8B" w:rsidRDefault="0029084F">
      <w:pPr>
        <w:jc w:val="both"/>
        <w:rPr>
          <w:rFonts w:ascii="Arial Narrow" w:hAnsi="Arial Narrow"/>
          <w:sz w:val="20"/>
        </w:rPr>
      </w:pPr>
    </w:p>
    <w:sectPr w:rsidR="0029084F" w:rsidRPr="00A82F8B">
      <w:footerReference w:type="even" r:id="rId17"/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6CC8" w14:textId="77777777" w:rsidR="009419AC" w:rsidRDefault="009419AC">
      <w:r>
        <w:separator/>
      </w:r>
    </w:p>
  </w:endnote>
  <w:endnote w:type="continuationSeparator" w:id="0">
    <w:p w14:paraId="59091931" w14:textId="77777777" w:rsidR="009419AC" w:rsidRDefault="0094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3AF0" w14:textId="77777777" w:rsidR="009419AC" w:rsidRDefault="009419A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1CDB16" w14:textId="77777777" w:rsidR="009419AC" w:rsidRDefault="009419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1FF6" w14:textId="77777777" w:rsidR="009419AC" w:rsidRPr="0055654B" w:rsidRDefault="0055654B" w:rsidP="0055654B">
    <w:pPr>
      <w:pStyle w:val="Pidipagin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de-DE"/>
      </w:rPr>
      <w:t>pagina</w:t>
    </w:r>
    <w:r w:rsidR="009419AC" w:rsidRPr="00B170AF">
      <w:rPr>
        <w:rFonts w:ascii="Arial Narrow" w:hAnsi="Arial Narrow"/>
        <w:sz w:val="16"/>
        <w:szCs w:val="16"/>
        <w:lang w:val="de-DE"/>
      </w:rPr>
      <w:t xml:space="preserve"> </w:t>
    </w:r>
    <w:r w:rsidR="009419AC" w:rsidRPr="00B170AF">
      <w:rPr>
        <w:rFonts w:ascii="Arial Narrow" w:hAnsi="Arial Narrow"/>
        <w:b/>
        <w:bCs/>
        <w:sz w:val="16"/>
        <w:szCs w:val="16"/>
      </w:rPr>
      <w:fldChar w:fldCharType="begin"/>
    </w:r>
    <w:r w:rsidR="009419AC" w:rsidRPr="00B170AF">
      <w:rPr>
        <w:rFonts w:ascii="Arial Narrow" w:hAnsi="Arial Narrow"/>
        <w:b/>
        <w:bCs/>
        <w:sz w:val="16"/>
        <w:szCs w:val="16"/>
      </w:rPr>
      <w:instrText>PAGE</w:instrText>
    </w:r>
    <w:r w:rsidR="009419AC" w:rsidRPr="00B170AF">
      <w:rPr>
        <w:rFonts w:ascii="Arial Narrow" w:hAnsi="Arial Narrow"/>
        <w:b/>
        <w:bCs/>
        <w:sz w:val="16"/>
        <w:szCs w:val="16"/>
      </w:rPr>
      <w:fldChar w:fldCharType="separate"/>
    </w:r>
    <w:r w:rsidR="00510955">
      <w:rPr>
        <w:rFonts w:ascii="Arial Narrow" w:hAnsi="Arial Narrow"/>
        <w:b/>
        <w:bCs/>
        <w:noProof/>
        <w:sz w:val="16"/>
        <w:szCs w:val="16"/>
      </w:rPr>
      <w:t>1</w:t>
    </w:r>
    <w:r w:rsidR="009419AC" w:rsidRPr="00B170AF">
      <w:rPr>
        <w:rFonts w:ascii="Arial Narrow" w:hAnsi="Arial Narrow"/>
        <w:b/>
        <w:bCs/>
        <w:sz w:val="16"/>
        <w:szCs w:val="16"/>
      </w:rPr>
      <w:fldChar w:fldCharType="end"/>
    </w:r>
    <w:r w:rsidR="009419AC" w:rsidRPr="00B170AF">
      <w:rPr>
        <w:rFonts w:ascii="Arial Narrow" w:hAnsi="Arial Narrow"/>
        <w:sz w:val="16"/>
        <w:szCs w:val="16"/>
        <w:lang w:val="de-DE"/>
      </w:rPr>
      <w:t xml:space="preserve"> </w:t>
    </w:r>
    <w:r>
      <w:rPr>
        <w:rFonts w:ascii="Arial Narrow" w:hAnsi="Arial Narrow"/>
        <w:sz w:val="16"/>
        <w:szCs w:val="16"/>
        <w:lang w:val="de-DE"/>
      </w:rPr>
      <w:t>di</w:t>
    </w:r>
    <w:r w:rsidR="009419AC" w:rsidRPr="00B170AF">
      <w:rPr>
        <w:rFonts w:ascii="Arial Narrow" w:hAnsi="Arial Narrow"/>
        <w:sz w:val="16"/>
        <w:szCs w:val="16"/>
        <w:lang w:val="de-DE"/>
      </w:rPr>
      <w:t xml:space="preserve"> </w:t>
    </w:r>
    <w:r w:rsidR="009419AC" w:rsidRPr="00B170AF">
      <w:rPr>
        <w:rFonts w:ascii="Arial Narrow" w:hAnsi="Arial Narrow"/>
        <w:b/>
        <w:bCs/>
        <w:sz w:val="16"/>
        <w:szCs w:val="16"/>
      </w:rPr>
      <w:fldChar w:fldCharType="begin"/>
    </w:r>
    <w:r w:rsidR="009419AC" w:rsidRPr="00B170AF">
      <w:rPr>
        <w:rFonts w:ascii="Arial Narrow" w:hAnsi="Arial Narrow"/>
        <w:b/>
        <w:bCs/>
        <w:sz w:val="16"/>
        <w:szCs w:val="16"/>
      </w:rPr>
      <w:instrText>NUMPAGES</w:instrText>
    </w:r>
    <w:r w:rsidR="009419AC" w:rsidRPr="00B170AF">
      <w:rPr>
        <w:rFonts w:ascii="Arial Narrow" w:hAnsi="Arial Narrow"/>
        <w:b/>
        <w:bCs/>
        <w:sz w:val="16"/>
        <w:szCs w:val="16"/>
      </w:rPr>
      <w:fldChar w:fldCharType="separate"/>
    </w:r>
    <w:r w:rsidR="00510955">
      <w:rPr>
        <w:rFonts w:ascii="Arial Narrow" w:hAnsi="Arial Narrow"/>
        <w:b/>
        <w:bCs/>
        <w:noProof/>
        <w:sz w:val="16"/>
        <w:szCs w:val="16"/>
      </w:rPr>
      <w:t>12</w:t>
    </w:r>
    <w:r w:rsidR="009419AC" w:rsidRPr="00B170AF">
      <w:rPr>
        <w:rFonts w:ascii="Arial Narrow" w:hAnsi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F53C" w14:textId="77777777" w:rsidR="009419AC" w:rsidRDefault="009419AC">
      <w:r>
        <w:separator/>
      </w:r>
    </w:p>
  </w:footnote>
  <w:footnote w:type="continuationSeparator" w:id="0">
    <w:p w14:paraId="6ED5090D" w14:textId="77777777" w:rsidR="009419AC" w:rsidRDefault="0094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2592"/>
    <w:multiLevelType w:val="singleLevel"/>
    <w:tmpl w:val="2F80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u w:val="none"/>
      </w:rPr>
    </w:lvl>
  </w:abstractNum>
  <w:abstractNum w:abstractNumId="1" w15:restartNumberingAfterBreak="0">
    <w:nsid w:val="65676AEC"/>
    <w:multiLevelType w:val="hybridMultilevel"/>
    <w:tmpl w:val="CABAC922"/>
    <w:lvl w:ilvl="0" w:tplc="A540F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1AA8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DC1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41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0E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14A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EF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C4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265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9454772">
    <w:abstractNumId w:val="1"/>
  </w:num>
  <w:num w:numId="2" w16cid:durableId="213440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5rSvYxpdWtC03t6PKSPXvBAcviSlGBIvdaJtp6iVpg9CTiEmPT+ETq88OPPTStmlqHZX/uakYr/Z5u3TwhMUyw==" w:salt="mC0vuAlR4r/OynBEKVy+Rg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C5621"/>
    <w:rsid w:val="00001D20"/>
    <w:rsid w:val="000D1B21"/>
    <w:rsid w:val="00115694"/>
    <w:rsid w:val="001616A8"/>
    <w:rsid w:val="00183EC1"/>
    <w:rsid w:val="001D748B"/>
    <w:rsid w:val="00262380"/>
    <w:rsid w:val="00272D43"/>
    <w:rsid w:val="0029084F"/>
    <w:rsid w:val="00356CF6"/>
    <w:rsid w:val="003A2A7C"/>
    <w:rsid w:val="003E0B94"/>
    <w:rsid w:val="00424497"/>
    <w:rsid w:val="004468BA"/>
    <w:rsid w:val="004A125D"/>
    <w:rsid w:val="004A601B"/>
    <w:rsid w:val="004C5621"/>
    <w:rsid w:val="004C7EBC"/>
    <w:rsid w:val="00510955"/>
    <w:rsid w:val="0055654B"/>
    <w:rsid w:val="00575683"/>
    <w:rsid w:val="005C147A"/>
    <w:rsid w:val="005E1C74"/>
    <w:rsid w:val="00621E95"/>
    <w:rsid w:val="0063678A"/>
    <w:rsid w:val="006C3EF5"/>
    <w:rsid w:val="006F1701"/>
    <w:rsid w:val="006F2C85"/>
    <w:rsid w:val="007A401F"/>
    <w:rsid w:val="008431A3"/>
    <w:rsid w:val="00851077"/>
    <w:rsid w:val="008863F0"/>
    <w:rsid w:val="009419AC"/>
    <w:rsid w:val="00A0236A"/>
    <w:rsid w:val="00A13A46"/>
    <w:rsid w:val="00A82F8B"/>
    <w:rsid w:val="00AA4F82"/>
    <w:rsid w:val="00B16AD1"/>
    <w:rsid w:val="00B9370E"/>
    <w:rsid w:val="00CA2232"/>
    <w:rsid w:val="00D163D9"/>
    <w:rsid w:val="00E41EF9"/>
    <w:rsid w:val="00E547EC"/>
    <w:rsid w:val="00EE752A"/>
    <w:rsid w:val="00FB4D2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653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6521"/>
      </w:tabs>
      <w:ind w:left="2124" w:hanging="2124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widowControl w:val="0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A82F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widowControl w:val="0"/>
    </w:pPr>
    <w:rPr>
      <w:rFonts w:ascii="CG Omega (W1)" w:hAnsi="CG Omega (W1)"/>
      <w:szCs w:val="20"/>
    </w:rPr>
  </w:style>
  <w:style w:type="paragraph" w:customStyle="1" w:styleId="italienisch">
    <w:name w:val="italienisch"/>
    <w:basedOn w:val="Titolo1"/>
    <w:pPr>
      <w:keepNext w:val="0"/>
      <w:widowControl w:val="0"/>
      <w:spacing w:before="0" w:after="120" w:line="200" w:lineRule="exact"/>
      <w:outlineLvl w:val="9"/>
    </w:pPr>
    <w:rPr>
      <w:rFonts w:ascii="Times New Roman" w:hAnsi="Times New Roman" w:cs="Times New Roman"/>
      <w:b w:val="0"/>
      <w:bCs w:val="0"/>
      <w:i/>
      <w:kern w:val="0"/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rPr>
      <w:rFonts w:ascii="Arial" w:hAnsi="Arial" w:cs="Arial"/>
      <w:b/>
      <w:bCs/>
      <w:sz w:val="22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b/>
      <w:lang w:val="de-DE"/>
    </w:rPr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4C5621"/>
    <w:rPr>
      <w:sz w:val="24"/>
      <w:szCs w:val="24"/>
    </w:rPr>
  </w:style>
  <w:style w:type="character" w:customStyle="1" w:styleId="CorpotestoCarattere">
    <w:name w:val="Corpo testo Carattere"/>
    <w:link w:val="Corpotesto"/>
    <w:semiHidden/>
    <w:rsid w:val="000D1B21"/>
    <w:rPr>
      <w:rFonts w:ascii="CG Omega (W1)" w:hAnsi="CG Omega (W1)"/>
      <w:sz w:val="24"/>
      <w:lang w:val="it-IT" w:eastAsia="it-IT"/>
    </w:rPr>
  </w:style>
  <w:style w:type="character" w:customStyle="1" w:styleId="Titolo5Carattere">
    <w:name w:val="Titolo 5 Carattere"/>
    <w:link w:val="Titolo5"/>
    <w:rsid w:val="00A82F8B"/>
    <w:rPr>
      <w:rFonts w:ascii="Calibri" w:hAnsi="Calibri"/>
      <w:b/>
      <w:bCs/>
      <w:i/>
      <w:iCs/>
      <w:sz w:val="26"/>
      <w:szCs w:val="26"/>
      <w:lang w:val="it-IT" w:eastAsia="it-IT"/>
    </w:rPr>
  </w:style>
  <w:style w:type="table" w:styleId="Grigliatabella">
    <w:name w:val="Table Grid"/>
    <w:basedOn w:val="Tabellanormale"/>
    <w:uiPriority w:val="59"/>
    <w:rsid w:val="006F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6F1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170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F1701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170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F1701"/>
    <w:rPr>
      <w:b/>
      <w:bCs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7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F1701"/>
    <w:rPr>
      <w:rFonts w:ascii="Segoe UI" w:hAnsi="Segoe UI" w:cs="Segoe UI"/>
      <w:sz w:val="18"/>
      <w:szCs w:val="18"/>
      <w:lang w:val="it-IT"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9419AC"/>
    <w:rPr>
      <w:lang w:val="it-IT" w:eastAsia="it-IT"/>
    </w:rPr>
  </w:style>
  <w:style w:type="character" w:customStyle="1" w:styleId="Titolo1Carattere">
    <w:name w:val="Titolo 1 Carattere"/>
    <w:link w:val="Titolo1"/>
    <w:rsid w:val="0055654B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character" w:styleId="Collegamentoipertestuale">
    <w:name w:val="Hyperlink"/>
    <w:uiPriority w:val="99"/>
    <w:unhideWhenUsed/>
    <w:rsid w:val="0062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orm@legalmail.it" TargetMode="External"/><Relationship Id="rId13" Type="http://schemas.openxmlformats.org/officeDocument/2006/relationships/hyperlink" Target="mailto:segreterialbonazionale@mite.gov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greteriagenerale@camcom.bz.it" TargetMode="External"/><Relationship Id="rId12" Type="http://schemas.openxmlformats.org/officeDocument/2006/relationships/hyperlink" Target="mailto:renorm@legalmail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mcom.bz.it/it/privacy-serviz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greteriagenerale@camcom.bz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andelskammer.bz.it/de/privacy-dienste" TargetMode="External"/><Relationship Id="rId10" Type="http://schemas.openxmlformats.org/officeDocument/2006/relationships/hyperlink" Target="mailto:rpd@mase.gov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lbonazionale@mite.gov.it" TargetMode="External"/><Relationship Id="rId14" Type="http://schemas.openxmlformats.org/officeDocument/2006/relationships/hyperlink" Target="mailto:rpd@mase.gov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atto_not_attrezzature_cat10b_it.dotx</Template>
  <TotalTime>0</TotalTime>
  <Pages>12</Pages>
  <Words>4563</Words>
  <Characters>26011</Characters>
  <Application>Microsoft Office Word</Application>
  <DocSecurity>0</DocSecurity>
  <Lines>216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dichiarazione sostitutiva dell'atto di notorietà sulle attrezzature minime per la categoria 10 B</vt:lpstr>
      <vt:lpstr>Spazio Riservato All’Ufficio</vt:lpstr>
    </vt:vector>
  </TitlesOfParts>
  <Company>CCIAA Milano</Company>
  <LinksUpToDate>false</LinksUpToDate>
  <CharactersWithSpaces>30513</CharactersWithSpaces>
  <SharedDoc>false</SharedDoc>
  <HLinks>
    <vt:vector size="12" baseType="variant"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http://www.camcom.bz.it/</vt:lpwstr>
      </vt:variant>
      <vt:variant>
        <vt:lpwstr/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http://www.handelskammer.bz.it/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dell'atto di notorietà sulle attrezzature minime per la categoria 10 B</dc:title>
  <dc:subject/>
  <dc:creator/>
  <cp:keywords/>
  <dc:description/>
  <cp:lastModifiedBy>Zadra Giacomo</cp:lastModifiedBy>
  <cp:revision>36</cp:revision>
  <cp:lastPrinted>2004-05-13T15:03:00Z</cp:lastPrinted>
  <dcterms:created xsi:type="dcterms:W3CDTF">2019-02-22T14:34:00Z</dcterms:created>
  <dcterms:modified xsi:type="dcterms:W3CDTF">2023-06-20T09:55:00Z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-1138101635</vt:i4>
  </property>
  <property fmtid="{D5CDD505-2E9C-101B-9397-08002B2CF9AE}" pid="3" name="_EmailSubject">
    <vt:lpwstr/>
  </property>
  <property fmtid="{D5CDD505-2E9C-101B-9397-08002B2CF9AE}" pid="4" name="_AuthorEmail">
    <vt:lpwstr>daniele.bagon@ge.camcom.it</vt:lpwstr>
  </property>
  <property fmtid="{D5CDD505-2E9C-101B-9397-08002B2CF9AE}" pid="5" name="_AuthorEmailDisplayName">
    <vt:lpwstr>Bagon Daniele</vt:lpwstr>
  </property>
  <property fmtid="{D5CDD505-2E9C-101B-9397-08002B2CF9AE}" pid="6" name="_ReviewingToolsShownOnce">
    <vt:lpwstr/>
  </property>
</Properties>
</file>