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E9D1" w14:textId="77777777" w:rsidR="00BE0ECE" w:rsidRPr="0009619F" w:rsidRDefault="00BE0ECE">
      <w:pPr>
        <w:pStyle w:val="Titolo"/>
        <w:jc w:val="left"/>
        <w:rPr>
          <w:rFonts w:ascii="Arial Narrow" w:hAnsi="Arial Narrow"/>
          <w:lang w:val="it-IT"/>
        </w:rPr>
      </w:pPr>
      <w:r w:rsidRPr="0009619F">
        <w:rPr>
          <w:rFonts w:ascii="Arial Narrow" w:hAnsi="Arial Narrow"/>
          <w:lang w:val="it-IT"/>
        </w:rPr>
        <w:t>FOGLIO NOTIZIE</w:t>
      </w:r>
      <w:r w:rsidRPr="0009619F">
        <w:rPr>
          <w:rFonts w:ascii="Arial Narrow" w:hAnsi="Arial Narrow"/>
          <w:lang w:val="it-IT"/>
        </w:rPr>
        <w:tab/>
      </w:r>
      <w:r w:rsidRPr="0009619F">
        <w:rPr>
          <w:rFonts w:ascii="Arial Narrow" w:hAnsi="Arial Narrow"/>
          <w:lang w:val="it-IT"/>
        </w:rPr>
        <w:tab/>
      </w:r>
      <w:r w:rsidRPr="0009619F">
        <w:rPr>
          <w:rFonts w:ascii="Arial Narrow" w:hAnsi="Arial Narrow"/>
          <w:lang w:val="it-IT"/>
        </w:rPr>
        <w:tab/>
      </w:r>
      <w:r w:rsidRPr="0009619F">
        <w:rPr>
          <w:rFonts w:ascii="Arial Narrow" w:hAnsi="Arial Narrow"/>
          <w:lang w:val="it-IT"/>
        </w:rPr>
        <w:tab/>
      </w:r>
      <w:r w:rsidRPr="0009619F">
        <w:rPr>
          <w:rFonts w:ascii="Arial Narrow" w:hAnsi="Arial Narrow"/>
          <w:lang w:val="it-IT"/>
        </w:rPr>
        <w:tab/>
      </w:r>
      <w:r w:rsidRPr="0009619F">
        <w:rPr>
          <w:rFonts w:ascii="Arial Narrow" w:hAnsi="Arial Narrow"/>
          <w:lang w:val="it-IT"/>
        </w:rPr>
        <w:tab/>
      </w:r>
      <w:r w:rsidRPr="0009619F">
        <w:rPr>
          <w:rFonts w:ascii="Arial Narrow" w:hAnsi="Arial Narrow"/>
          <w:lang w:val="it-IT"/>
        </w:rPr>
        <w:tab/>
      </w:r>
      <w:r w:rsidRPr="0009619F">
        <w:rPr>
          <w:rFonts w:ascii="Arial Narrow" w:hAnsi="Arial Narrow"/>
          <w:lang w:val="it-IT"/>
        </w:rPr>
        <w:tab/>
      </w:r>
      <w:r w:rsidRPr="0009619F">
        <w:rPr>
          <w:rFonts w:ascii="Arial Narrow" w:hAnsi="Arial Narrow"/>
          <w:lang w:val="it-IT"/>
        </w:rPr>
        <w:tab/>
      </w:r>
      <w:r w:rsidRPr="0009619F">
        <w:rPr>
          <w:rFonts w:ascii="Arial Narrow" w:hAnsi="Arial Narrow"/>
          <w:lang w:val="it-IT"/>
        </w:rPr>
        <w:tab/>
        <w:t>CAT. 9</w:t>
      </w:r>
    </w:p>
    <w:p w14:paraId="50FBE43F" w14:textId="77777777" w:rsidR="00BE0ECE" w:rsidRPr="0009619F" w:rsidRDefault="00BE0ECE">
      <w:pPr>
        <w:pStyle w:val="Titolo"/>
        <w:jc w:val="left"/>
        <w:rPr>
          <w:rFonts w:ascii="Arial Narrow" w:hAnsi="Arial Narrow"/>
          <w:lang w:val="it-IT"/>
        </w:rPr>
      </w:pPr>
      <w:r w:rsidRPr="0009619F">
        <w:rPr>
          <w:rFonts w:ascii="Arial Narrow" w:hAnsi="Arial Narrow"/>
          <w:lang w:val="it-IT"/>
        </w:rPr>
        <w:t>PERSONALE TECNICO</w:t>
      </w:r>
    </w:p>
    <w:p w14:paraId="6A701F3F" w14:textId="77777777" w:rsidR="00BE0ECE" w:rsidRPr="0009619F" w:rsidRDefault="00BE0ECE">
      <w:pPr>
        <w:rPr>
          <w:rFonts w:ascii="Arial Narrow" w:hAnsi="Arial Narrow"/>
          <w:b/>
        </w:rPr>
      </w:pPr>
    </w:p>
    <w:p w14:paraId="6A6BB656" w14:textId="77777777" w:rsidR="00BE0ECE" w:rsidRPr="0009619F" w:rsidRDefault="00BE0ECE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</w:rPr>
      </w:pPr>
      <w:r w:rsidRPr="0009619F">
        <w:rPr>
          <w:rFonts w:ascii="Arial Narrow" w:hAnsi="Arial Narrow"/>
        </w:rPr>
        <w:t>DICHIARAZIONE SOSTITUTIVA DELL’ATTO DI NOTORIETA’</w:t>
      </w:r>
    </w:p>
    <w:p w14:paraId="413EE426" w14:textId="77777777" w:rsidR="00BE0ECE" w:rsidRPr="0009619F" w:rsidRDefault="00BE0ECE">
      <w:pPr>
        <w:jc w:val="center"/>
        <w:rPr>
          <w:rFonts w:ascii="Arial Narrow" w:hAnsi="Arial Narrow"/>
          <w:i/>
        </w:rPr>
      </w:pPr>
      <w:r w:rsidRPr="0009619F">
        <w:rPr>
          <w:rFonts w:ascii="Arial Narrow" w:hAnsi="Arial Narrow"/>
          <w:i/>
        </w:rPr>
        <w:t>(art. 47, D.P.R. 28 dicembre 2000, n.445 e succ. mod. apportate dal D. Lgs. 23 gennaio 2002, n.10)</w:t>
      </w:r>
    </w:p>
    <w:p w14:paraId="24C356A8" w14:textId="77777777" w:rsidR="00BE0ECE" w:rsidRPr="0009619F" w:rsidRDefault="00BE0ECE">
      <w:pPr>
        <w:rPr>
          <w:rFonts w:ascii="Arial Narrow" w:hAnsi="Arial Narrow"/>
        </w:rPr>
      </w:pPr>
    </w:p>
    <w:p w14:paraId="74E01E21" w14:textId="77777777" w:rsidR="00BE0ECE" w:rsidRPr="0009619F" w:rsidRDefault="00BE0ECE">
      <w:pPr>
        <w:rPr>
          <w:rFonts w:ascii="Arial Narrow" w:hAnsi="Arial Narrow"/>
        </w:rPr>
      </w:pPr>
    </w:p>
    <w:p w14:paraId="54F0D38B" w14:textId="77777777" w:rsidR="00BE0ECE" w:rsidRPr="00B24B9B" w:rsidRDefault="00BE0ECE" w:rsidP="008275BC">
      <w:pPr>
        <w:tabs>
          <w:tab w:val="righ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24B9B">
        <w:rPr>
          <w:rFonts w:ascii="Arial Narrow" w:hAnsi="Arial Narrow"/>
          <w:sz w:val="22"/>
          <w:szCs w:val="22"/>
        </w:rPr>
        <w:t xml:space="preserve">Il sottoscritto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___"/>
            </w:textInput>
          </w:ffData>
        </w:fldChar>
      </w:r>
      <w:bookmarkStart w:id="0" w:name="Text1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__________________________________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0"/>
      <w:r w:rsidRPr="00B24B9B">
        <w:rPr>
          <w:rFonts w:ascii="Arial Narrow" w:hAnsi="Arial Narrow"/>
          <w:sz w:val="22"/>
          <w:szCs w:val="22"/>
        </w:rPr>
        <w:t xml:space="preserve"> nato a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bookmarkStart w:id="1" w:name="Text2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______________________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1"/>
      <w:r w:rsidRPr="00B24B9B">
        <w:rPr>
          <w:rFonts w:ascii="Arial Narrow" w:hAnsi="Arial Narrow"/>
          <w:sz w:val="22"/>
          <w:szCs w:val="22"/>
        </w:rPr>
        <w:t xml:space="preserve"> il </w:t>
      </w:r>
      <w:r w:rsidR="008B1C02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2" w:name="Text3"/>
      <w:r w:rsidR="008B1C02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8B1C02">
        <w:rPr>
          <w:rFonts w:ascii="Arial Narrow" w:hAnsi="Arial Narrow"/>
          <w:sz w:val="22"/>
          <w:szCs w:val="22"/>
          <w:u w:val="single"/>
        </w:rPr>
      </w:r>
      <w:r w:rsidR="008B1C02">
        <w:rPr>
          <w:rFonts w:ascii="Arial Narrow" w:hAnsi="Arial Narrow"/>
          <w:sz w:val="22"/>
          <w:szCs w:val="22"/>
          <w:u w:val="single"/>
        </w:rPr>
        <w:fldChar w:fldCharType="separate"/>
      </w:r>
      <w:r w:rsidR="008B1C02">
        <w:rPr>
          <w:rFonts w:ascii="Arial Narrow" w:hAnsi="Arial Narrow"/>
          <w:noProof/>
          <w:sz w:val="22"/>
          <w:szCs w:val="22"/>
          <w:u w:val="single"/>
        </w:rPr>
        <w:t> </w:t>
      </w:r>
      <w:r w:rsidR="008B1C02">
        <w:rPr>
          <w:rFonts w:ascii="Arial Narrow" w:hAnsi="Arial Narrow"/>
          <w:noProof/>
          <w:sz w:val="22"/>
          <w:szCs w:val="22"/>
          <w:u w:val="single"/>
        </w:rPr>
        <w:t> </w:t>
      </w:r>
      <w:r w:rsidR="008B1C02">
        <w:rPr>
          <w:rFonts w:ascii="Arial Narrow" w:hAnsi="Arial Narrow"/>
          <w:noProof/>
          <w:sz w:val="22"/>
          <w:szCs w:val="22"/>
          <w:u w:val="single"/>
        </w:rPr>
        <w:t> </w:t>
      </w:r>
      <w:r w:rsidR="008B1C02">
        <w:rPr>
          <w:rFonts w:ascii="Arial Narrow" w:hAnsi="Arial Narrow"/>
          <w:noProof/>
          <w:sz w:val="22"/>
          <w:szCs w:val="22"/>
          <w:u w:val="single"/>
        </w:rPr>
        <w:t> </w:t>
      </w:r>
      <w:r w:rsidR="008B1C02">
        <w:rPr>
          <w:rFonts w:ascii="Arial Narrow" w:hAnsi="Arial Narrow"/>
          <w:noProof/>
          <w:sz w:val="22"/>
          <w:szCs w:val="22"/>
          <w:u w:val="single"/>
        </w:rPr>
        <w:t> </w:t>
      </w:r>
      <w:r w:rsidR="008B1C02">
        <w:rPr>
          <w:rFonts w:ascii="Arial Narrow" w:hAnsi="Arial Narrow"/>
          <w:sz w:val="22"/>
          <w:szCs w:val="22"/>
          <w:u w:val="single"/>
        </w:rPr>
        <w:fldChar w:fldCharType="end"/>
      </w:r>
      <w:bookmarkEnd w:id="2"/>
      <w:r w:rsidRPr="00B24B9B">
        <w:rPr>
          <w:rFonts w:ascii="Arial Narrow" w:hAnsi="Arial Narrow"/>
          <w:sz w:val="22"/>
          <w:szCs w:val="22"/>
        </w:rPr>
        <w:t xml:space="preserve"> e residente a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__________________________"/>
            </w:textInput>
          </w:ffData>
        </w:fldChar>
      </w:r>
      <w:bookmarkStart w:id="3" w:name="Text4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__________________________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3"/>
      <w:r w:rsidRPr="00B24B9B">
        <w:rPr>
          <w:rFonts w:ascii="Arial Narrow" w:hAnsi="Arial Narrow"/>
          <w:sz w:val="22"/>
          <w:szCs w:val="22"/>
        </w:rPr>
        <w:t xml:space="preserve"> (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___"/>
            </w:textInput>
          </w:ffData>
        </w:fldChar>
      </w:r>
      <w:bookmarkStart w:id="4" w:name="Text5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4"/>
      <w:r w:rsidRPr="00B24B9B">
        <w:rPr>
          <w:rFonts w:ascii="Arial Narrow" w:hAnsi="Arial Narrow"/>
          <w:sz w:val="22"/>
          <w:szCs w:val="22"/>
        </w:rPr>
        <w:t xml:space="preserve"> ) in via/piazza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bookmarkStart w:id="5" w:name="Text6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_______________________________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5"/>
      <w:r w:rsidRPr="00B24B9B">
        <w:rPr>
          <w:rFonts w:ascii="Arial Narrow" w:hAnsi="Arial Narrow"/>
          <w:sz w:val="22"/>
          <w:szCs w:val="22"/>
        </w:rPr>
        <w:t xml:space="preserve"> n.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______"/>
            </w:textInput>
          </w:ffData>
        </w:fldChar>
      </w:r>
      <w:bookmarkStart w:id="6" w:name="Text7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6"/>
      <w:r w:rsidRPr="00B24B9B">
        <w:rPr>
          <w:rFonts w:ascii="Arial Narrow" w:hAnsi="Arial Narrow"/>
          <w:sz w:val="22"/>
          <w:szCs w:val="22"/>
        </w:rPr>
        <w:t xml:space="preserve"> di cittadinanza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__________________"/>
            </w:textInput>
          </w:ffData>
        </w:fldChar>
      </w:r>
      <w:bookmarkStart w:id="7" w:name="Text8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__________________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7"/>
      <w:r w:rsidRPr="00B24B9B">
        <w:rPr>
          <w:rFonts w:ascii="Arial Narrow" w:hAnsi="Arial Narrow"/>
          <w:sz w:val="22"/>
          <w:szCs w:val="22"/>
        </w:rPr>
        <w:t xml:space="preserve"> in qualità di </w:t>
      </w:r>
      <w:r w:rsidRPr="00B24B9B">
        <w:rPr>
          <w:rFonts w:ascii="Arial Narrow" w:hAnsi="Arial Narrow"/>
          <w:b/>
          <w:sz w:val="22"/>
          <w:szCs w:val="22"/>
        </w:rPr>
        <w:t>titolare/legale rappresentante</w:t>
      </w:r>
      <w:r w:rsidRPr="00B24B9B">
        <w:rPr>
          <w:rFonts w:ascii="Arial Narrow" w:hAnsi="Arial Narrow"/>
          <w:sz w:val="22"/>
          <w:szCs w:val="22"/>
        </w:rPr>
        <w:t xml:space="preserve"> dell’impresa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______________________"/>
            </w:textInput>
          </w:ffData>
        </w:fldChar>
      </w:r>
      <w:bookmarkStart w:id="8" w:name="Text9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______________________________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8"/>
      <w:r w:rsidRPr="00B24B9B">
        <w:rPr>
          <w:rFonts w:ascii="Arial Narrow" w:hAnsi="Arial Narrow"/>
          <w:sz w:val="22"/>
          <w:szCs w:val="22"/>
        </w:rPr>
        <w:t xml:space="preserve">, con sede in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_________________________"/>
            </w:textInput>
          </w:ffData>
        </w:fldChar>
      </w:r>
      <w:bookmarkStart w:id="9" w:name="Text10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_________________________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9"/>
      <w:r w:rsidRPr="00B24B9B">
        <w:rPr>
          <w:rFonts w:ascii="Arial Narrow" w:hAnsi="Arial Narrow"/>
          <w:sz w:val="22"/>
          <w:szCs w:val="22"/>
        </w:rPr>
        <w:t>, via</w:t>
      </w:r>
      <w:r w:rsidR="00591A29">
        <w:rPr>
          <w:rFonts w:ascii="Arial Narrow" w:hAnsi="Arial Narrow"/>
          <w:sz w:val="22"/>
          <w:szCs w:val="22"/>
        </w:rPr>
        <w:t xml:space="preserve">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___________________"/>
            </w:textInput>
          </w:ffData>
        </w:fldChar>
      </w:r>
      <w:bookmarkStart w:id="10" w:name="Text11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___________________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10"/>
      <w:r w:rsidRPr="00B24B9B">
        <w:rPr>
          <w:rFonts w:ascii="Arial Narrow" w:hAnsi="Arial Narrow"/>
          <w:sz w:val="22"/>
          <w:szCs w:val="22"/>
        </w:rPr>
        <w:t>, cod.fiscale/partita I.V.A.</w:t>
      </w:r>
      <w:r w:rsidR="00591A29">
        <w:rPr>
          <w:rFonts w:ascii="Arial Narrow" w:hAnsi="Arial Narrow"/>
          <w:sz w:val="22"/>
          <w:szCs w:val="22"/>
        </w:rPr>
        <w:t xml:space="preserve"> 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default w:val="_______________________________"/>
            </w:textInput>
          </w:ffData>
        </w:fldChar>
      </w:r>
      <w:bookmarkStart w:id="11" w:name="Text12"/>
      <w:r w:rsidR="00591A29" w:rsidRPr="00C43B0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591A29" w:rsidRPr="00C43B0A">
        <w:rPr>
          <w:rFonts w:ascii="Arial Narrow" w:hAnsi="Arial Narrow"/>
          <w:sz w:val="22"/>
          <w:szCs w:val="22"/>
          <w:u w:val="single"/>
        </w:rPr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separate"/>
      </w:r>
      <w:r w:rsidR="00591A29" w:rsidRPr="00C43B0A">
        <w:rPr>
          <w:rFonts w:ascii="Arial Narrow" w:hAnsi="Arial Narrow"/>
          <w:noProof/>
          <w:sz w:val="22"/>
          <w:szCs w:val="22"/>
          <w:u w:val="single"/>
        </w:rPr>
        <w:t>_______________________________</w:t>
      </w:r>
      <w:r w:rsidR="00591A29" w:rsidRPr="00C43B0A">
        <w:rPr>
          <w:rFonts w:ascii="Arial Narrow" w:hAnsi="Arial Narrow"/>
          <w:sz w:val="22"/>
          <w:szCs w:val="22"/>
          <w:u w:val="single"/>
        </w:rPr>
        <w:fldChar w:fldCharType="end"/>
      </w:r>
      <w:bookmarkEnd w:id="11"/>
      <w:r w:rsidR="00853ACC">
        <w:rPr>
          <w:rFonts w:ascii="Arial Narrow" w:hAnsi="Arial Narrow"/>
          <w:sz w:val="22"/>
          <w:szCs w:val="22"/>
        </w:rPr>
        <w:t xml:space="preserve"> consapevole</w:t>
      </w:r>
      <w:r w:rsidRPr="00B24B9B">
        <w:rPr>
          <w:rFonts w:ascii="Arial Narrow" w:hAnsi="Arial Narrow"/>
          <w:sz w:val="22"/>
          <w:szCs w:val="22"/>
        </w:rPr>
        <w:t xml:space="preserve"> della responsabilità penale e delle conseguenti sanzioni cui può andare incontro in caso di falsa dichiarazione, ai sensi dell'art. 76 del D.P.R. 28 dicembre 2000, n. 445 e succ. mod. apportate dal D. Lgs. 23 gennaio 2002, n.10, ai fini dell’iscrizione nella categoria 9</w:t>
      </w:r>
    </w:p>
    <w:p w14:paraId="35F06991" w14:textId="77777777" w:rsidR="00BE0ECE" w:rsidRPr="0009619F" w:rsidRDefault="00BE0ECE" w:rsidP="004E595C">
      <w:pPr>
        <w:pStyle w:val="Titolo3"/>
        <w:tabs>
          <w:tab w:val="left" w:pos="8456"/>
        </w:tabs>
        <w:spacing w:line="360" w:lineRule="auto"/>
        <w:rPr>
          <w:rFonts w:ascii="Arial Narrow" w:hAnsi="Arial Narrow"/>
          <w:sz w:val="20"/>
        </w:rPr>
      </w:pPr>
    </w:p>
    <w:p w14:paraId="630EB2FF" w14:textId="77777777" w:rsidR="00BE0ECE" w:rsidRPr="0009619F" w:rsidRDefault="00BE0ECE">
      <w:pPr>
        <w:pStyle w:val="Titolo3"/>
        <w:jc w:val="center"/>
        <w:rPr>
          <w:rFonts w:ascii="Arial Narrow" w:hAnsi="Arial Narrow"/>
        </w:rPr>
      </w:pPr>
      <w:r w:rsidRPr="0009619F">
        <w:rPr>
          <w:rFonts w:ascii="Arial Narrow" w:hAnsi="Arial Narrow"/>
        </w:rPr>
        <w:t>DICHIARANO</w:t>
      </w:r>
    </w:p>
    <w:p w14:paraId="45F5B9E0" w14:textId="77777777" w:rsidR="00BE0ECE" w:rsidRPr="0009619F" w:rsidRDefault="00BE0ECE">
      <w:pPr>
        <w:pStyle w:val="Titolo3"/>
        <w:rPr>
          <w:rFonts w:ascii="Arial Narrow" w:hAnsi="Arial Narrow"/>
          <w:sz w:val="20"/>
        </w:rPr>
      </w:pPr>
    </w:p>
    <w:p w14:paraId="7EE8AD06" w14:textId="77777777" w:rsidR="00BE0ECE" w:rsidRPr="00B24B9B" w:rsidRDefault="00BE0ECE">
      <w:pPr>
        <w:pStyle w:val="Titolo3"/>
        <w:rPr>
          <w:rFonts w:ascii="Arial Narrow" w:hAnsi="Arial Narrow"/>
          <w:sz w:val="22"/>
          <w:szCs w:val="22"/>
        </w:rPr>
      </w:pPr>
      <w:r w:rsidRPr="00B24B9B">
        <w:rPr>
          <w:rFonts w:ascii="Arial Narrow" w:hAnsi="Arial Narrow"/>
          <w:sz w:val="22"/>
          <w:szCs w:val="22"/>
        </w:rPr>
        <w:t>DI DISPORRE DEL SEGUENTE PERSONALE TECNICO:</w:t>
      </w:r>
    </w:p>
    <w:p w14:paraId="3F42B98A" w14:textId="77777777" w:rsidR="00BE0ECE" w:rsidRPr="00B24B9B" w:rsidRDefault="00BE0ECE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b/>
          <w:bCs/>
          <w:sz w:val="22"/>
          <w:szCs w:val="22"/>
        </w:rPr>
      </w:pPr>
      <w:r w:rsidRPr="00B24B9B">
        <w:rPr>
          <w:rFonts w:ascii="Arial Narrow" w:hAnsi="Arial Narrow"/>
          <w:b/>
          <w:bCs/>
          <w:sz w:val="22"/>
          <w:szCs w:val="22"/>
        </w:rPr>
        <w:t>(all. “C” alla delib. 12 dicembre 2001, prot. 005/CN/ALBO e art. 2, comma 4, delib. 11 maggio 2005, prot. n. 01/CN/ALBO)</w:t>
      </w:r>
    </w:p>
    <w:p w14:paraId="7DD4AE6F" w14:textId="77777777" w:rsidR="00BE0ECE" w:rsidRPr="00B24B9B" w:rsidRDefault="00BE0ECE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40"/>
      </w:tblGrid>
      <w:tr w:rsidR="00BE0ECE" w:rsidRPr="00B24B9B" w14:paraId="6C5DAD20" w14:textId="77777777">
        <w:tc>
          <w:tcPr>
            <w:tcW w:w="4930" w:type="dxa"/>
          </w:tcPr>
          <w:p w14:paraId="6334C737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24B9B">
              <w:rPr>
                <w:rFonts w:ascii="Arial Narrow" w:hAnsi="Arial Narrow"/>
                <w:sz w:val="22"/>
                <w:szCs w:val="22"/>
                <w:u w:val="single"/>
              </w:rPr>
              <w:t>TOTALE</w:t>
            </w:r>
            <w:r w:rsidR="00591A29">
              <w:rPr>
                <w:rFonts w:ascii="Arial Narrow" w:hAnsi="Arial Narrow"/>
                <w:sz w:val="22"/>
                <w:szCs w:val="22"/>
              </w:rPr>
              <w:t xml:space="preserve"> numero di</w:t>
            </w:r>
            <w:r w:rsidRPr="00B24B9B">
              <w:rPr>
                <w:rFonts w:ascii="Arial Narrow" w:hAnsi="Arial Narrow"/>
                <w:sz w:val="22"/>
                <w:szCs w:val="22"/>
              </w:rPr>
              <w:t xml:space="preserve"> unità di personale tecnico:</w:t>
            </w:r>
          </w:p>
        </w:tc>
        <w:tc>
          <w:tcPr>
            <w:tcW w:w="2340" w:type="dxa"/>
          </w:tcPr>
          <w:p w14:paraId="7ACB8296" w14:textId="77777777" w:rsidR="00BE0ECE" w:rsidRPr="00C43B0A" w:rsidRDefault="007D1E20" w:rsidP="00611FA4">
            <w:pPr>
              <w:tabs>
                <w:tab w:val="right" w:pos="2190"/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13"/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  <w:tr w:rsidR="00BE0ECE" w:rsidRPr="00B24B9B" w14:paraId="7F56E23F" w14:textId="77777777">
        <w:tc>
          <w:tcPr>
            <w:tcW w:w="4930" w:type="dxa"/>
          </w:tcPr>
          <w:p w14:paraId="60C78F8C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62DACF7D" w14:textId="77777777" w:rsidR="00BE0ECE" w:rsidRPr="00B24B9B" w:rsidRDefault="00BE0ECE" w:rsidP="007D1E20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ECE" w:rsidRPr="00B24B9B" w14:paraId="2484BB15" w14:textId="77777777">
        <w:tc>
          <w:tcPr>
            <w:tcW w:w="4930" w:type="dxa"/>
          </w:tcPr>
          <w:p w14:paraId="4332840C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  <w:r w:rsidRPr="00B24B9B">
              <w:rPr>
                <w:rFonts w:ascii="Arial Narrow" w:hAnsi="Arial Narrow"/>
                <w:sz w:val="22"/>
                <w:szCs w:val="22"/>
              </w:rPr>
              <w:t xml:space="preserve">di cui </w:t>
            </w:r>
          </w:p>
        </w:tc>
        <w:tc>
          <w:tcPr>
            <w:tcW w:w="2340" w:type="dxa"/>
          </w:tcPr>
          <w:p w14:paraId="04008F43" w14:textId="77777777" w:rsidR="00BE0ECE" w:rsidRPr="00B24B9B" w:rsidRDefault="00BE0ECE" w:rsidP="007D1E20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ECE" w:rsidRPr="00B24B9B" w14:paraId="0301E377" w14:textId="77777777">
        <w:tc>
          <w:tcPr>
            <w:tcW w:w="4930" w:type="dxa"/>
          </w:tcPr>
          <w:p w14:paraId="1309E1E2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D2B58FD" w14:textId="77777777" w:rsidR="00BE0ECE" w:rsidRPr="00B24B9B" w:rsidRDefault="00BE0ECE" w:rsidP="007D1E20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ECE" w:rsidRPr="00B24B9B" w14:paraId="416872C9" w14:textId="77777777">
        <w:tc>
          <w:tcPr>
            <w:tcW w:w="4930" w:type="dxa"/>
          </w:tcPr>
          <w:p w14:paraId="7A8001F3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  <w:r w:rsidRPr="00B24B9B">
              <w:rPr>
                <w:rFonts w:ascii="Arial Narrow" w:hAnsi="Arial Narrow"/>
                <w:b/>
                <w:sz w:val="22"/>
                <w:szCs w:val="22"/>
              </w:rPr>
              <w:t>Responsabili di cantiere n.</w:t>
            </w:r>
          </w:p>
        </w:tc>
        <w:tc>
          <w:tcPr>
            <w:tcW w:w="2340" w:type="dxa"/>
          </w:tcPr>
          <w:p w14:paraId="1BD7D08D" w14:textId="77777777" w:rsidR="00BE0ECE" w:rsidRPr="00B24B9B" w:rsidRDefault="007D1E20" w:rsidP="00611FA4">
            <w:pPr>
              <w:tabs>
                <w:tab w:val="right" w:pos="2190"/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14"/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3"/>
          </w:p>
        </w:tc>
      </w:tr>
      <w:tr w:rsidR="00BE0ECE" w:rsidRPr="00B24B9B" w14:paraId="7B76F137" w14:textId="77777777">
        <w:tc>
          <w:tcPr>
            <w:tcW w:w="4930" w:type="dxa"/>
          </w:tcPr>
          <w:p w14:paraId="5F086062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5F6687DC" w14:textId="77777777" w:rsidR="00BE0ECE" w:rsidRPr="00B24B9B" w:rsidRDefault="00BE0ECE" w:rsidP="007D1E20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ECE" w:rsidRPr="00B24B9B" w14:paraId="24B7C535" w14:textId="77777777">
        <w:trPr>
          <w:cantSplit/>
        </w:trPr>
        <w:tc>
          <w:tcPr>
            <w:tcW w:w="7270" w:type="dxa"/>
            <w:gridSpan w:val="2"/>
          </w:tcPr>
          <w:p w14:paraId="1D10B335" w14:textId="77777777" w:rsidR="00BE0ECE" w:rsidRPr="00B24B9B" w:rsidRDefault="007D1E20" w:rsidP="007D1E20">
            <w:pPr>
              <w:tabs>
                <w:tab w:val="left" w:pos="1134"/>
                <w:tab w:val="left" w:pos="6521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A6D57">
              <w:rPr>
                <w:rFonts w:ascii="Arial Narrow" w:hAnsi="Arial Narrow"/>
                <w:sz w:val="22"/>
                <w:szCs w:val="22"/>
              </w:rPr>
            </w:r>
            <w:r w:rsidR="00CA6D5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  <w:r w:rsidR="00BE0ECE" w:rsidRPr="00B24B9B">
              <w:rPr>
                <w:rFonts w:ascii="Arial Narrow" w:hAnsi="Arial Narrow"/>
                <w:sz w:val="22"/>
                <w:szCs w:val="22"/>
              </w:rPr>
              <w:t xml:space="preserve"> nel caso si richieda l’iscrizione nelle classi </w:t>
            </w:r>
            <w:r w:rsidR="00BE0ECE" w:rsidRPr="00B24B9B">
              <w:rPr>
                <w:rFonts w:ascii="Arial Narrow" w:hAnsi="Arial Narrow"/>
                <w:b/>
                <w:sz w:val="22"/>
                <w:szCs w:val="22"/>
              </w:rPr>
              <w:t>A, B, C o D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</w:tc>
      </w:tr>
      <w:tr w:rsidR="007D1E20" w:rsidRPr="00B24B9B" w14:paraId="00DD1487" w14:textId="77777777">
        <w:trPr>
          <w:cantSplit/>
        </w:trPr>
        <w:tc>
          <w:tcPr>
            <w:tcW w:w="7270" w:type="dxa"/>
            <w:gridSpan w:val="2"/>
          </w:tcPr>
          <w:p w14:paraId="39154AA3" w14:textId="77777777" w:rsidR="007D1E20" w:rsidRPr="00B24B9B" w:rsidRDefault="007D1E20" w:rsidP="007D1E20">
            <w:pPr>
              <w:tabs>
                <w:tab w:val="left" w:pos="1134"/>
                <w:tab w:val="left" w:pos="652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ECE" w:rsidRPr="00B24B9B" w14:paraId="196E2CC8" w14:textId="77777777">
        <w:tc>
          <w:tcPr>
            <w:tcW w:w="4930" w:type="dxa"/>
          </w:tcPr>
          <w:p w14:paraId="3C693332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24B9B">
              <w:rPr>
                <w:rFonts w:ascii="Arial Narrow" w:hAnsi="Arial Narrow"/>
                <w:b/>
                <w:sz w:val="22"/>
                <w:szCs w:val="22"/>
              </w:rPr>
              <w:t>Laureati in Ingegneria n.</w:t>
            </w:r>
          </w:p>
        </w:tc>
        <w:tc>
          <w:tcPr>
            <w:tcW w:w="2340" w:type="dxa"/>
          </w:tcPr>
          <w:p w14:paraId="2ADDC8D4" w14:textId="77777777" w:rsidR="00BE0ECE" w:rsidRPr="00C43B0A" w:rsidRDefault="007D1E20" w:rsidP="00611FA4">
            <w:pPr>
              <w:tabs>
                <w:tab w:val="right" w:pos="2190"/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15"/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</w:tr>
      <w:tr w:rsidR="00BE0ECE" w:rsidRPr="00B24B9B" w14:paraId="2B73AF51" w14:textId="77777777">
        <w:tc>
          <w:tcPr>
            <w:tcW w:w="4930" w:type="dxa"/>
          </w:tcPr>
          <w:p w14:paraId="32B8BE3D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66EBDF" w14:textId="77777777" w:rsidR="00BE0ECE" w:rsidRPr="00B24B9B" w:rsidRDefault="00BE0ECE" w:rsidP="007D1E20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ECE" w:rsidRPr="00B24B9B" w14:paraId="44BBADE2" w14:textId="77777777">
        <w:tc>
          <w:tcPr>
            <w:tcW w:w="4930" w:type="dxa"/>
          </w:tcPr>
          <w:p w14:paraId="10198015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24B9B">
              <w:rPr>
                <w:rFonts w:ascii="Arial Narrow" w:hAnsi="Arial Narrow"/>
                <w:b/>
                <w:sz w:val="22"/>
                <w:szCs w:val="22"/>
              </w:rPr>
              <w:t>Laureati in Chimica n.</w:t>
            </w:r>
          </w:p>
        </w:tc>
        <w:tc>
          <w:tcPr>
            <w:tcW w:w="2340" w:type="dxa"/>
          </w:tcPr>
          <w:p w14:paraId="3D536E4F" w14:textId="77777777" w:rsidR="00BE0ECE" w:rsidRPr="00C43B0A" w:rsidRDefault="007D1E20" w:rsidP="00611FA4">
            <w:pPr>
              <w:tabs>
                <w:tab w:val="right" w:pos="2190"/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16"/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</w:tr>
      <w:tr w:rsidR="00BE0ECE" w:rsidRPr="00B24B9B" w14:paraId="46E8003E" w14:textId="77777777">
        <w:tc>
          <w:tcPr>
            <w:tcW w:w="4930" w:type="dxa"/>
          </w:tcPr>
          <w:p w14:paraId="6F0A8121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108BA84" w14:textId="77777777" w:rsidR="00BE0ECE" w:rsidRPr="00B24B9B" w:rsidRDefault="00BE0ECE" w:rsidP="007D1E20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ECE" w:rsidRPr="00B24B9B" w14:paraId="7A1E1746" w14:textId="77777777">
        <w:tc>
          <w:tcPr>
            <w:tcW w:w="4930" w:type="dxa"/>
          </w:tcPr>
          <w:p w14:paraId="4D5E1D65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24B9B">
              <w:rPr>
                <w:rFonts w:ascii="Arial Narrow" w:hAnsi="Arial Narrow"/>
                <w:b/>
                <w:sz w:val="22"/>
                <w:szCs w:val="22"/>
              </w:rPr>
              <w:t>Laureati in Scienze Biologiche n.</w:t>
            </w:r>
          </w:p>
        </w:tc>
        <w:tc>
          <w:tcPr>
            <w:tcW w:w="2340" w:type="dxa"/>
          </w:tcPr>
          <w:p w14:paraId="2E9A8CF3" w14:textId="77777777" w:rsidR="00BE0ECE" w:rsidRPr="00C43B0A" w:rsidRDefault="007D1E20" w:rsidP="00611FA4">
            <w:pPr>
              <w:tabs>
                <w:tab w:val="right" w:pos="2190"/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17"/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</w:tr>
      <w:tr w:rsidR="00BE0ECE" w:rsidRPr="00B24B9B" w14:paraId="1D685456" w14:textId="77777777">
        <w:tc>
          <w:tcPr>
            <w:tcW w:w="4930" w:type="dxa"/>
          </w:tcPr>
          <w:p w14:paraId="6F6FBFD4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2D1F1B55" w14:textId="77777777" w:rsidR="00BE0ECE" w:rsidRPr="00B24B9B" w:rsidRDefault="00BE0ECE" w:rsidP="007D1E20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ECE" w:rsidRPr="00B24B9B" w14:paraId="722E4926" w14:textId="77777777">
        <w:tc>
          <w:tcPr>
            <w:tcW w:w="4930" w:type="dxa"/>
          </w:tcPr>
          <w:p w14:paraId="46783385" w14:textId="77777777" w:rsidR="00BE0ECE" w:rsidRPr="00B24B9B" w:rsidRDefault="00BE0ECE">
            <w:pPr>
              <w:tabs>
                <w:tab w:val="left" w:pos="4889"/>
                <w:tab w:val="left" w:pos="977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24B9B">
              <w:rPr>
                <w:rFonts w:ascii="Arial Narrow" w:hAnsi="Arial Narrow"/>
                <w:b/>
                <w:sz w:val="22"/>
                <w:szCs w:val="22"/>
              </w:rPr>
              <w:t xml:space="preserve">Laureati in Scienze Geologiche n. </w:t>
            </w:r>
          </w:p>
        </w:tc>
        <w:tc>
          <w:tcPr>
            <w:tcW w:w="2340" w:type="dxa"/>
          </w:tcPr>
          <w:p w14:paraId="0C5D4BB6" w14:textId="77777777" w:rsidR="00BE0ECE" w:rsidRPr="00C43B0A" w:rsidRDefault="007D1E20" w:rsidP="00611FA4">
            <w:pPr>
              <w:tabs>
                <w:tab w:val="right" w:pos="2190"/>
                <w:tab w:val="left" w:pos="4889"/>
                <w:tab w:val="left" w:pos="9778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18"/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C43B0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</w:tr>
    </w:tbl>
    <w:p w14:paraId="74B9344F" w14:textId="77777777" w:rsidR="00BE0ECE" w:rsidRDefault="00BE0ECE">
      <w:pPr>
        <w:tabs>
          <w:tab w:val="left" w:pos="1134"/>
          <w:tab w:val="left" w:pos="6521"/>
        </w:tabs>
        <w:rPr>
          <w:rFonts w:ascii="Arial Narrow" w:hAnsi="Arial Narrow"/>
          <w:b/>
          <w:sz w:val="22"/>
          <w:szCs w:val="22"/>
        </w:rPr>
      </w:pPr>
    </w:p>
    <w:p w14:paraId="00189E22" w14:textId="77777777" w:rsidR="00962EE0" w:rsidRPr="00962EE0" w:rsidRDefault="00962EE0">
      <w:pPr>
        <w:tabs>
          <w:tab w:val="left" w:pos="1134"/>
          <w:tab w:val="left" w:pos="6521"/>
        </w:tabs>
        <w:rPr>
          <w:rFonts w:ascii="Arial Narrow" w:hAnsi="Arial Narrow"/>
          <w:sz w:val="22"/>
          <w:szCs w:val="22"/>
        </w:rPr>
      </w:pPr>
      <w:r w:rsidRPr="00962EE0">
        <w:rPr>
          <w:rFonts w:ascii="Arial Narrow" w:hAnsi="Arial Narrow"/>
          <w:sz w:val="22"/>
          <w:szCs w:val="22"/>
        </w:rPr>
        <w:t>Data</w:t>
      </w:r>
    </w:p>
    <w:p w14:paraId="4B773353" w14:textId="77777777" w:rsidR="00962EE0" w:rsidRPr="006D70C0" w:rsidRDefault="00C2114E">
      <w:pPr>
        <w:tabs>
          <w:tab w:val="left" w:pos="1134"/>
          <w:tab w:val="left" w:pos="6521"/>
        </w:tabs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19" w:name="Text23"/>
      <w:r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/>
          <w:sz w:val="22"/>
          <w:szCs w:val="22"/>
          <w:u w:val="single"/>
        </w:rPr>
      </w:r>
      <w:r>
        <w:rPr>
          <w:rFonts w:ascii="Arial Narrow" w:hAnsi="Arial Narrow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fldChar w:fldCharType="end"/>
      </w:r>
      <w:bookmarkEnd w:id="19"/>
    </w:p>
    <w:p w14:paraId="36F8E11A" w14:textId="77777777" w:rsidR="00962EE0" w:rsidRPr="00B24B9B" w:rsidRDefault="00962EE0">
      <w:pPr>
        <w:tabs>
          <w:tab w:val="left" w:pos="1134"/>
          <w:tab w:val="left" w:pos="6521"/>
        </w:tabs>
        <w:rPr>
          <w:rFonts w:ascii="Arial Narrow" w:hAnsi="Arial Narrow"/>
          <w:b/>
          <w:sz w:val="22"/>
          <w:szCs w:val="22"/>
        </w:rPr>
      </w:pPr>
    </w:p>
    <w:p w14:paraId="04E083C8" w14:textId="77777777" w:rsidR="00BE0ECE" w:rsidRDefault="00BE0ECE">
      <w:pPr>
        <w:pStyle w:val="italienisch"/>
        <w:tabs>
          <w:tab w:val="left" w:pos="6237"/>
        </w:tabs>
        <w:spacing w:line="360" w:lineRule="auto"/>
        <w:rPr>
          <w:rFonts w:ascii="Arial Narrow" w:hAnsi="Arial Narrow"/>
          <w:i w:val="0"/>
          <w:sz w:val="22"/>
          <w:szCs w:val="22"/>
        </w:rPr>
      </w:pPr>
      <w:r w:rsidRPr="00B24B9B">
        <w:rPr>
          <w:rFonts w:ascii="Arial Narrow" w:hAnsi="Arial Narrow"/>
          <w:i w:val="0"/>
          <w:sz w:val="22"/>
          <w:szCs w:val="22"/>
        </w:rPr>
        <w:t xml:space="preserve">Firma del Legale Rappresentante </w:t>
      </w:r>
    </w:p>
    <w:p w14:paraId="342C4143" w14:textId="77777777" w:rsidR="004E595C" w:rsidRPr="00B24B9B" w:rsidRDefault="004E595C" w:rsidP="004E595C">
      <w:pPr>
        <w:pStyle w:val="italienisch"/>
        <w:tabs>
          <w:tab w:val="left" w:pos="6237"/>
        </w:tabs>
        <w:spacing w:after="0" w:line="240" w:lineRule="auto"/>
        <w:rPr>
          <w:rFonts w:ascii="Arial Narrow" w:hAnsi="Arial Narrow"/>
          <w:i w:val="0"/>
          <w:sz w:val="22"/>
          <w:szCs w:val="22"/>
        </w:rPr>
      </w:pPr>
    </w:p>
    <w:p w14:paraId="20D06442" w14:textId="77777777" w:rsidR="00BE0ECE" w:rsidRPr="00B24B9B" w:rsidRDefault="00BE0ECE" w:rsidP="004E595C">
      <w:pPr>
        <w:pStyle w:val="italienisch"/>
        <w:tabs>
          <w:tab w:val="left" w:pos="6237"/>
        </w:tabs>
        <w:spacing w:after="0" w:line="240" w:lineRule="auto"/>
        <w:rPr>
          <w:rFonts w:ascii="Arial Narrow" w:hAnsi="Arial Narrow"/>
          <w:i w:val="0"/>
          <w:sz w:val="22"/>
          <w:szCs w:val="22"/>
        </w:rPr>
      </w:pPr>
      <w:r w:rsidRPr="00B24B9B">
        <w:rPr>
          <w:rFonts w:ascii="Arial Narrow" w:hAnsi="Arial Narrow"/>
          <w:i w:val="0"/>
          <w:sz w:val="22"/>
          <w:szCs w:val="22"/>
        </w:rPr>
        <w:t>...............................................................</w:t>
      </w:r>
    </w:p>
    <w:p w14:paraId="75A3054D" w14:textId="77777777" w:rsidR="00BE0ECE" w:rsidRPr="00B24B9B" w:rsidRDefault="00BE0ECE" w:rsidP="004E595C">
      <w:pPr>
        <w:pStyle w:val="italienisch"/>
        <w:tabs>
          <w:tab w:val="left" w:leader="dot" w:pos="2977"/>
          <w:tab w:val="left" w:pos="5387"/>
          <w:tab w:val="left" w:leader="dot" w:pos="9214"/>
        </w:tabs>
        <w:spacing w:after="0" w:line="276" w:lineRule="auto"/>
        <w:ind w:right="-851"/>
        <w:rPr>
          <w:rFonts w:ascii="Arial Narrow" w:hAnsi="Arial Narrow"/>
          <w:i w:val="0"/>
          <w:sz w:val="22"/>
          <w:szCs w:val="22"/>
        </w:rPr>
      </w:pPr>
      <w:r w:rsidRPr="00B24B9B">
        <w:rPr>
          <w:rFonts w:ascii="Arial Narrow" w:hAnsi="Arial Narrow"/>
          <w:i w:val="0"/>
          <w:sz w:val="22"/>
          <w:szCs w:val="22"/>
        </w:rPr>
        <w:t>estremi d</w:t>
      </w:r>
      <w:r w:rsidR="004E595C">
        <w:rPr>
          <w:rFonts w:ascii="Arial Narrow" w:hAnsi="Arial Narrow"/>
          <w:i w:val="0"/>
          <w:sz w:val="22"/>
          <w:szCs w:val="22"/>
        </w:rPr>
        <w:t>el documento di riconoscimento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B72151" w:rsidRPr="00B24B9B" w14:paraId="5CC56AB0" w14:textId="77777777" w:rsidTr="004E595C">
        <w:tc>
          <w:tcPr>
            <w:tcW w:w="60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F4633" w14:textId="77777777" w:rsidR="00B72151" w:rsidRPr="00B24B9B" w:rsidRDefault="00B72151" w:rsidP="004E595C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right" w:pos="4320"/>
                <w:tab w:val="left" w:leader="dot" w:pos="4678"/>
                <w:tab w:val="right" w:pos="5878"/>
                <w:tab w:val="left" w:pos="5954"/>
                <w:tab w:val="left" w:leader="dot" w:pos="9214"/>
              </w:tabs>
              <w:spacing w:before="60" w:after="0" w:line="36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B24B9B">
              <w:rPr>
                <w:rFonts w:ascii="Arial Narrow" w:hAnsi="Arial Narrow"/>
                <w:i w:val="0"/>
                <w:sz w:val="22"/>
                <w:szCs w:val="22"/>
              </w:rPr>
              <w:t>Documento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B24B9B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bookmarkStart w:id="20" w:name="Text19"/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20"/>
            <w:r w:rsidRPr="00B24B9B">
              <w:rPr>
                <w:rFonts w:ascii="Arial Narrow" w:hAnsi="Arial Narrow"/>
                <w:i w:val="0"/>
                <w:sz w:val="22"/>
                <w:szCs w:val="22"/>
              </w:rPr>
              <w:t xml:space="preserve"> n.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B24B9B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C43B0A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bookmarkStart w:id="21" w:name="Text20"/>
            <w:r w:rsidRPr="00C43B0A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C43B0A"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 w:rsidRPr="00C43B0A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 w:rsidRPr="00C43B0A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.................................</w:t>
            </w:r>
            <w:r w:rsidRPr="00C43B0A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21"/>
          </w:p>
          <w:p w14:paraId="0704C34F" w14:textId="77777777" w:rsidR="00B72151" w:rsidRPr="00B24B9B" w:rsidRDefault="00B72151" w:rsidP="004E595C">
            <w:pPr>
              <w:pStyle w:val="italienisch"/>
              <w:pBdr>
                <w:right w:val="single" w:sz="4" w:space="4" w:color="auto"/>
              </w:pBdr>
              <w:tabs>
                <w:tab w:val="left" w:leader="dot" w:pos="2268"/>
                <w:tab w:val="right" w:pos="4320"/>
                <w:tab w:val="left" w:leader="dot" w:pos="4678"/>
                <w:tab w:val="right" w:pos="5878"/>
                <w:tab w:val="left" w:pos="5954"/>
                <w:tab w:val="left" w:leader="dot" w:pos="9214"/>
              </w:tabs>
              <w:spacing w:before="60" w:after="0" w:line="36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B24B9B">
              <w:rPr>
                <w:rFonts w:ascii="Arial Narrow" w:hAnsi="Arial Narrow"/>
                <w:i w:val="0"/>
                <w:sz w:val="22"/>
                <w:szCs w:val="22"/>
              </w:rPr>
              <w:t>Rilasciato il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B24B9B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8B1C02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21"/>
            <w:r w:rsidR="008B1C02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8B1C02"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 w:rsidR="008B1C02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 w:rsidR="008B1C02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 w:rsidR="008B1C02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 w:rsidR="008B1C02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 w:rsidR="008B1C02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 w:rsidR="008B1C02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 w:rsidR="008B1C02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22"/>
            <w:r w:rsidRPr="00B24B9B">
              <w:rPr>
                <w:rFonts w:ascii="Arial Narrow" w:hAnsi="Arial Narrow"/>
                <w:i w:val="0"/>
                <w:sz w:val="22"/>
                <w:szCs w:val="22"/>
              </w:rPr>
              <w:t xml:space="preserve"> da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B24B9B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C43B0A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23" w:name="Text22"/>
            <w:r w:rsidRPr="00C43B0A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C43B0A"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 w:rsidRPr="00C43B0A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 w:rsidRPr="00C43B0A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.................................................</w:t>
            </w:r>
            <w:r w:rsidRPr="00C43B0A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23"/>
          </w:p>
        </w:tc>
      </w:tr>
    </w:tbl>
    <w:p w14:paraId="1C9ADC99" w14:textId="77777777" w:rsidR="00253273" w:rsidRPr="004E595C" w:rsidRDefault="00253273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B24B9B" w:rsidRPr="002960B6" w14:paraId="30E6133B" w14:textId="77777777" w:rsidTr="002960B6">
        <w:tc>
          <w:tcPr>
            <w:tcW w:w="9778" w:type="dxa"/>
            <w:shd w:val="clear" w:color="auto" w:fill="auto"/>
          </w:tcPr>
          <w:p w14:paraId="7C0D9A51" w14:textId="77777777" w:rsidR="00B24B9B" w:rsidRPr="002960B6" w:rsidRDefault="00B24B9B" w:rsidP="002960B6">
            <w:pPr>
              <w:pStyle w:val="italienisch"/>
              <w:tabs>
                <w:tab w:val="left" w:leader="dot" w:pos="2977"/>
                <w:tab w:val="left" w:pos="5954"/>
                <w:tab w:val="left" w:leader="dot" w:pos="9214"/>
              </w:tabs>
              <w:spacing w:after="0" w:line="240" w:lineRule="auto"/>
              <w:rPr>
                <w:rFonts w:ascii="Arial Narrow" w:hAnsi="Arial Narrow"/>
                <w:i w:val="0"/>
              </w:rPr>
            </w:pPr>
            <w:r w:rsidRPr="002960B6">
              <w:rPr>
                <w:rFonts w:ascii="Arial Narrow" w:hAnsi="Arial Narrow"/>
                <w:i w:val="0"/>
              </w:rPr>
              <w:t>N.B. - La dichiarazione sostitutiva dell’atto notorio in un’istanza ovvero contestuale, collegata o richiamata dalla stessa non è soggetta ad autentica. Tale dichiarazione può essere: a) sottoscritta davanti all’impiegato addetto; b) sottoscritta dal dichiarante prima della presentazione. In tal caso, come anche nell’ipotesi di invio a mezzo posta o di presentazione da parte di un terzo, è necessario allegare fotocopia di un documento di riconoscimento dei sottoscritti.</w:t>
            </w:r>
          </w:p>
        </w:tc>
      </w:tr>
    </w:tbl>
    <w:p w14:paraId="057C9761" w14:textId="77777777" w:rsidR="00D459E3" w:rsidRPr="0009619F" w:rsidRDefault="00D459E3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</w:rPr>
      </w:pPr>
    </w:p>
    <w:tbl>
      <w:tblPr>
        <w:tblW w:w="96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CA6D57" w:rsidRPr="00DF25B6" w14:paraId="4216B48E" w14:textId="77777777" w:rsidTr="00B41E1C">
        <w:trPr>
          <w:jc w:val="center"/>
        </w:trPr>
        <w:tc>
          <w:tcPr>
            <w:tcW w:w="4535" w:type="dxa"/>
            <w:shd w:val="clear" w:color="auto" w:fill="D9D9D9"/>
            <w:hideMark/>
          </w:tcPr>
          <w:p w14:paraId="1C64D0B8" w14:textId="77777777" w:rsidR="00CA6D57" w:rsidRDefault="00CA6D57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Kurze Datenschutzerklärung gemäß Art. 13 und 14</w:t>
            </w:r>
          </w:p>
          <w:p w14:paraId="62A7ED3F" w14:textId="77777777" w:rsidR="00CA6D57" w:rsidRPr="00DF25B6" w:rsidRDefault="00CA6D57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der Verordnung (EU) 2016/679</w:t>
            </w:r>
          </w:p>
        </w:tc>
        <w:tc>
          <w:tcPr>
            <w:tcW w:w="567" w:type="dxa"/>
            <w:shd w:val="clear" w:color="auto" w:fill="D9D9D9"/>
          </w:tcPr>
          <w:p w14:paraId="5F4571E3" w14:textId="77777777" w:rsidR="00CA6D57" w:rsidRDefault="00CA6D57" w:rsidP="00B41E1C">
            <w:pPr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  <w:shd w:val="clear" w:color="auto" w:fill="D9D9D9"/>
            <w:hideMark/>
          </w:tcPr>
          <w:p w14:paraId="062EEFCE" w14:textId="77777777" w:rsidR="00CA6D57" w:rsidRDefault="00CA6D57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Informativa breve ai sensi dell’art. 13 e 14 </w:t>
            </w:r>
          </w:p>
          <w:p w14:paraId="51B2593F" w14:textId="77777777" w:rsidR="00CA6D57" w:rsidRPr="00DF25B6" w:rsidRDefault="00CA6D57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</w:rPr>
              <w:t>del Regolamento (UE) 2016/679</w:t>
            </w:r>
          </w:p>
        </w:tc>
      </w:tr>
      <w:tr w:rsidR="00CA6D57" w:rsidRPr="009E4006" w14:paraId="25FD4C14" w14:textId="77777777" w:rsidTr="00B41E1C">
        <w:trPr>
          <w:jc w:val="center"/>
        </w:trPr>
        <w:tc>
          <w:tcPr>
            <w:tcW w:w="4535" w:type="dxa"/>
            <w:hideMark/>
          </w:tcPr>
          <w:p w14:paraId="7C199049" w14:textId="77777777" w:rsidR="00CA6D57" w:rsidRPr="00703851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C14584" w14:textId="77777777" w:rsidR="00CA6D57" w:rsidRPr="00703851" w:rsidRDefault="00CA6D57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4094C2AD" w14:textId="77777777" w:rsidR="00CA6D57" w:rsidRPr="009E4006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6D57" w:rsidRPr="00BC177D" w14:paraId="669CD9EF" w14:textId="77777777" w:rsidTr="00B41E1C">
        <w:trPr>
          <w:jc w:val="center"/>
        </w:trPr>
        <w:tc>
          <w:tcPr>
            <w:tcW w:w="4535" w:type="dxa"/>
          </w:tcPr>
          <w:p w14:paraId="015C5DF5" w14:textId="77777777" w:rsidR="00CA6D57" w:rsidRPr="009E4006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 xml:space="preserve">Gemeinsam Verantwortliche der Datenverarbeitung 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gemäß Art.26 der Verordnung (EU) 2016/679 sind die Handelskammer Bozen, Südtiroler Straße 60, I-39100 Bozen</w:t>
            </w:r>
            <w:bookmarkStart w:id="24" w:name="_Hlk135155331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die Sie per E-Mail (</w:t>
            </w:r>
            <w:hyperlink r:id="rId7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</w:t>
            </w:r>
            <w:bookmarkEnd w:id="24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Kontaktdaten des Datenschutzbeauftragten </w:t>
            </w:r>
            <w:hyperlink r:id="rId8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und das Nationales Verzeichnis der Umweltfachbetriebe in Rom, Cristoforo Colombo Straße 44, welches Sie per E-Mail (</w:t>
            </w:r>
            <w:hyperlink r:id="rId9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Kontaktdaten des Datenschutzbeauftragten </w:t>
            </w:r>
            <w:hyperlink r:id="rId10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.</w:t>
            </w:r>
          </w:p>
        </w:tc>
        <w:tc>
          <w:tcPr>
            <w:tcW w:w="567" w:type="dxa"/>
          </w:tcPr>
          <w:p w14:paraId="4F8D2671" w14:textId="77777777" w:rsidR="00CA6D57" w:rsidRDefault="00CA6D57" w:rsidP="00B41E1C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75089DDB" w14:textId="77777777" w:rsidR="00CA6D57" w:rsidRPr="00BC177D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b/>
                <w:bCs/>
                <w:sz w:val="22"/>
                <w:szCs w:val="22"/>
              </w:rPr>
              <w:t>Contitolari del trattamento</w:t>
            </w:r>
            <w:r w:rsidRPr="00703851">
              <w:rPr>
                <w:rFonts w:ascii="Arial Narrow" w:hAnsi="Arial Narrow"/>
                <w:sz w:val="22"/>
                <w:szCs w:val="22"/>
              </w:rPr>
              <w:t xml:space="preserve"> ai sensi dell’art.26 del Regolamento (UE) 2016/679 sono la Camera di commercio di Bolzano, Via Alto Adige n. 60, 39100 Bolzano, contattabile all’indirizzo e-mail </w:t>
            </w:r>
            <w:hyperlink r:id="rId11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, contatto del DPO: </w:t>
            </w:r>
            <w:hyperlink r:id="rId12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e il Comitato Nazionale Gestori Ambientali di Roma, Via Cristoforo Colombo 44 contattabile all’indirizzo e-mail, </w:t>
            </w:r>
            <w:hyperlink r:id="rId13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contatto del DPO </w:t>
            </w:r>
            <w:hyperlink r:id="rId14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CA6D57" w:rsidRPr="00BC177D" w14:paraId="3B5E1BEA" w14:textId="77777777" w:rsidTr="00B41E1C">
        <w:trPr>
          <w:jc w:val="center"/>
        </w:trPr>
        <w:tc>
          <w:tcPr>
            <w:tcW w:w="4535" w:type="dxa"/>
          </w:tcPr>
          <w:p w14:paraId="2A619DF0" w14:textId="77777777" w:rsidR="00CA6D57" w:rsidRPr="00BC177D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F4BA2E" w14:textId="77777777" w:rsidR="00CA6D57" w:rsidRPr="00BC177D" w:rsidRDefault="00CA6D57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3097672E" w14:textId="77777777" w:rsidR="00CA6D57" w:rsidRPr="00BC177D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6D57" w:rsidRPr="009E4006" w14:paraId="74B2D8A7" w14:textId="77777777" w:rsidTr="00B41E1C">
        <w:trPr>
          <w:jc w:val="center"/>
        </w:trPr>
        <w:tc>
          <w:tcPr>
            <w:tcW w:w="4535" w:type="dxa"/>
          </w:tcPr>
          <w:p w14:paraId="2461AF6F" w14:textId="77777777" w:rsidR="00CA6D57" w:rsidRPr="009E4006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Die personenbezogenen Daten werden für die Erbringung der Leistungen im Rahmen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der Eintragung, Änderung, Erneuerung und Löschung der Eintragung in das Nationale Verzeichnis der Umweltfachbetriebe oder andere vom MD 120/2014 i. g. F. vorgesehene Verfahren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verarbeitet. Die betroffene Person kann die gemäß Artikel 15 bis 22 der Verordnung (EU) 2016/679 vorgesehenen Rechte geltend machen, indem sie den Verantwortlichen der Datenverarbeitung kontaktiert.</w:t>
            </w:r>
          </w:p>
        </w:tc>
        <w:tc>
          <w:tcPr>
            <w:tcW w:w="567" w:type="dxa"/>
          </w:tcPr>
          <w:p w14:paraId="5293FD7B" w14:textId="77777777" w:rsidR="00CA6D57" w:rsidRPr="009E4006" w:rsidRDefault="00CA6D57" w:rsidP="00B41E1C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12702E74" w14:textId="77777777" w:rsidR="00CA6D57" w:rsidRPr="009E4006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>I dati personali saranno trattati per la prestazione dei servizi da noi forniti in ambito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dei procedimenti di iscrizione, variazione, rinnovo e cancellazione dell’iscrizione all’Albo nazionale gestori ambientali o altro procedimento previsto dal DM 120/2014 e successive modifiche ed integrazioni. </w:t>
            </w:r>
            <w:r w:rsidRPr="00703851">
              <w:rPr>
                <w:rFonts w:ascii="Arial Narrow" w:hAnsi="Arial Narrow"/>
                <w:sz w:val="22"/>
                <w:szCs w:val="22"/>
              </w:rPr>
              <w:t>L’interessato può esercitare i diritti di cui agli articoli 15 a 22 del Regolamento UE 2016/679 contattando il Titolare del trattamento.</w:t>
            </w:r>
          </w:p>
        </w:tc>
      </w:tr>
      <w:tr w:rsidR="00CA6D57" w:rsidRPr="00BC177D" w14:paraId="6A4B7F0B" w14:textId="77777777" w:rsidTr="00B41E1C">
        <w:trPr>
          <w:jc w:val="center"/>
        </w:trPr>
        <w:tc>
          <w:tcPr>
            <w:tcW w:w="4535" w:type="dxa"/>
          </w:tcPr>
          <w:p w14:paraId="0C2E6792" w14:textId="77777777" w:rsidR="00CA6D57" w:rsidRPr="009E4006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480AE7" w14:textId="77777777" w:rsidR="00CA6D57" w:rsidRPr="009E4006" w:rsidRDefault="00CA6D57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45D728F8" w14:textId="77777777" w:rsidR="00CA6D57" w:rsidRPr="00BC177D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6D57" w:rsidRPr="00BC177D" w14:paraId="36A0E239" w14:textId="77777777" w:rsidTr="00B41E1C">
        <w:trPr>
          <w:trHeight w:val="1094"/>
          <w:jc w:val="center"/>
        </w:trPr>
        <w:tc>
          <w:tcPr>
            <w:tcW w:w="4535" w:type="dxa"/>
            <w:hideMark/>
          </w:tcPr>
          <w:p w14:paraId="6D55B7BD" w14:textId="77777777" w:rsidR="00CA6D57" w:rsidRPr="00BC177D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Für weitere Informationen lesen Sie bitte die ausführliche Datenschutzerklärung, welche über diesen Link </w:t>
            </w:r>
            <w:hyperlink r:id="rId15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https://www.handelskammer.bz.it/de/privacy-dienste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verfügbar ist.</w:t>
            </w:r>
          </w:p>
        </w:tc>
        <w:tc>
          <w:tcPr>
            <w:tcW w:w="567" w:type="dxa"/>
          </w:tcPr>
          <w:p w14:paraId="0C76B956" w14:textId="77777777" w:rsidR="00CA6D57" w:rsidRDefault="00CA6D57" w:rsidP="00B41E1C">
            <w:pPr>
              <w:keepNext/>
              <w:keepLines/>
              <w:spacing w:before="240" w:line="257" w:lineRule="auto"/>
              <w:jc w:val="both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  <w:hideMark/>
          </w:tcPr>
          <w:p w14:paraId="41B0CC78" w14:textId="77777777" w:rsidR="00CA6D57" w:rsidRPr="00BC177D" w:rsidRDefault="00CA6D57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 xml:space="preserve">Per ulteriori informazioni si rimanda all’informativa dettagliata sul trattamento dei dati personali scaricabile al seguente link: </w:t>
            </w:r>
            <w:hyperlink r:id="rId16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https://www.camcom.bz.it/it/privacy-servizi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1DED0A2A" w14:textId="77777777" w:rsidR="00BE0ECE" w:rsidRPr="0009619F" w:rsidRDefault="00BE0ECE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</w:rPr>
      </w:pPr>
    </w:p>
    <w:sectPr w:rsidR="00BE0ECE" w:rsidRPr="0009619F" w:rsidSect="00962EE0">
      <w:footerReference w:type="even" r:id="rId17"/>
      <w:footerReference w:type="default" r:id="rId18"/>
      <w:pgSz w:w="11906" w:h="16838"/>
      <w:pgMar w:top="851" w:right="1134" w:bottom="993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FC8F" w14:textId="77777777" w:rsidR="002960B6" w:rsidRDefault="002960B6">
      <w:r>
        <w:separator/>
      </w:r>
    </w:p>
  </w:endnote>
  <w:endnote w:type="continuationSeparator" w:id="0">
    <w:p w14:paraId="6A70E78D" w14:textId="77777777" w:rsidR="002960B6" w:rsidRDefault="0029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B1D4" w14:textId="77777777" w:rsidR="00BE0ECE" w:rsidRDefault="00BE0EC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48DED2" w14:textId="77777777" w:rsidR="00BE0ECE" w:rsidRDefault="00BE0E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71DA" w14:textId="77777777" w:rsidR="00BE0ECE" w:rsidRPr="004E595C" w:rsidRDefault="004E595C" w:rsidP="004E595C">
    <w:pPr>
      <w:pStyle w:val="Pidipagin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de-DE"/>
      </w:rPr>
      <w:t>pagina</w:t>
    </w:r>
    <w:r w:rsidR="004E2552" w:rsidRPr="00B170AF">
      <w:rPr>
        <w:rFonts w:ascii="Arial Narrow" w:hAnsi="Arial Narrow"/>
        <w:sz w:val="16"/>
        <w:szCs w:val="16"/>
        <w:lang w:val="de-DE"/>
      </w:rPr>
      <w:t xml:space="preserve"> </w:t>
    </w:r>
    <w:r w:rsidR="004E2552" w:rsidRPr="00B170AF">
      <w:rPr>
        <w:rFonts w:ascii="Arial Narrow" w:hAnsi="Arial Narrow"/>
        <w:b/>
        <w:bCs/>
        <w:sz w:val="16"/>
        <w:szCs w:val="16"/>
      </w:rPr>
      <w:fldChar w:fldCharType="begin"/>
    </w:r>
    <w:r w:rsidR="004E2552" w:rsidRPr="00B170AF">
      <w:rPr>
        <w:rFonts w:ascii="Arial Narrow" w:hAnsi="Arial Narrow"/>
        <w:b/>
        <w:bCs/>
        <w:sz w:val="16"/>
        <w:szCs w:val="16"/>
      </w:rPr>
      <w:instrText>PAGE</w:instrText>
    </w:r>
    <w:r w:rsidR="004E2552" w:rsidRPr="00B170AF">
      <w:rPr>
        <w:rFonts w:ascii="Arial Narrow" w:hAnsi="Arial Narrow"/>
        <w:b/>
        <w:bCs/>
        <w:sz w:val="16"/>
        <w:szCs w:val="16"/>
      </w:rPr>
      <w:fldChar w:fldCharType="separate"/>
    </w:r>
    <w:r w:rsidR="00BE345C">
      <w:rPr>
        <w:rFonts w:ascii="Arial Narrow" w:hAnsi="Arial Narrow"/>
        <w:b/>
        <w:bCs/>
        <w:noProof/>
        <w:sz w:val="16"/>
        <w:szCs w:val="16"/>
      </w:rPr>
      <w:t>1</w:t>
    </w:r>
    <w:r w:rsidR="004E2552" w:rsidRPr="00B170AF">
      <w:rPr>
        <w:rFonts w:ascii="Arial Narrow" w:hAnsi="Arial Narrow"/>
        <w:b/>
        <w:bCs/>
        <w:sz w:val="16"/>
        <w:szCs w:val="16"/>
      </w:rPr>
      <w:fldChar w:fldCharType="end"/>
    </w:r>
    <w:r w:rsidR="004E2552" w:rsidRPr="00B170AF">
      <w:rPr>
        <w:rFonts w:ascii="Arial Narrow" w:hAnsi="Arial Narrow"/>
        <w:sz w:val="16"/>
        <w:szCs w:val="16"/>
        <w:lang w:val="de-DE"/>
      </w:rPr>
      <w:t xml:space="preserve"> </w:t>
    </w:r>
    <w:r>
      <w:rPr>
        <w:rFonts w:ascii="Arial Narrow" w:hAnsi="Arial Narrow"/>
        <w:sz w:val="16"/>
        <w:szCs w:val="16"/>
        <w:lang w:val="de-DE"/>
      </w:rPr>
      <w:t>di</w:t>
    </w:r>
    <w:r w:rsidR="004E2552" w:rsidRPr="00B170AF">
      <w:rPr>
        <w:rFonts w:ascii="Arial Narrow" w:hAnsi="Arial Narrow"/>
        <w:sz w:val="16"/>
        <w:szCs w:val="16"/>
        <w:lang w:val="de-DE"/>
      </w:rPr>
      <w:t xml:space="preserve"> </w:t>
    </w:r>
    <w:r w:rsidR="004E2552" w:rsidRPr="00B170AF">
      <w:rPr>
        <w:rFonts w:ascii="Arial Narrow" w:hAnsi="Arial Narrow"/>
        <w:b/>
        <w:bCs/>
        <w:sz w:val="16"/>
        <w:szCs w:val="16"/>
      </w:rPr>
      <w:fldChar w:fldCharType="begin"/>
    </w:r>
    <w:r w:rsidR="004E2552" w:rsidRPr="00B170AF">
      <w:rPr>
        <w:rFonts w:ascii="Arial Narrow" w:hAnsi="Arial Narrow"/>
        <w:b/>
        <w:bCs/>
        <w:sz w:val="16"/>
        <w:szCs w:val="16"/>
      </w:rPr>
      <w:instrText>NUMPAGES</w:instrText>
    </w:r>
    <w:r w:rsidR="004E2552" w:rsidRPr="00B170AF">
      <w:rPr>
        <w:rFonts w:ascii="Arial Narrow" w:hAnsi="Arial Narrow"/>
        <w:b/>
        <w:bCs/>
        <w:sz w:val="16"/>
        <w:szCs w:val="16"/>
      </w:rPr>
      <w:fldChar w:fldCharType="separate"/>
    </w:r>
    <w:r w:rsidR="00BE345C">
      <w:rPr>
        <w:rFonts w:ascii="Arial Narrow" w:hAnsi="Arial Narrow"/>
        <w:b/>
        <w:bCs/>
        <w:noProof/>
        <w:sz w:val="16"/>
        <w:szCs w:val="16"/>
      </w:rPr>
      <w:t>2</w:t>
    </w:r>
    <w:r w:rsidR="004E2552" w:rsidRPr="00B170AF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B68A" w14:textId="77777777" w:rsidR="002960B6" w:rsidRDefault="002960B6">
      <w:r>
        <w:separator/>
      </w:r>
    </w:p>
  </w:footnote>
  <w:footnote w:type="continuationSeparator" w:id="0">
    <w:p w14:paraId="358EEAAB" w14:textId="77777777" w:rsidR="002960B6" w:rsidRDefault="0029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76AEC"/>
    <w:multiLevelType w:val="hybridMultilevel"/>
    <w:tmpl w:val="CABAC922"/>
    <w:lvl w:ilvl="0" w:tplc="BAC4A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947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C8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8E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CF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C07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49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22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4CE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52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EJbqK1oX3JqvV6NutxbFN5iQ/8C92S2XVOFBhxiuevgvWv3UwR9sSx/xkOtadKq0fZDZzxo2nZgMDP5vOCP1Ag==" w:salt="adXrkCPP0rTMW1VuqY9bYQ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53273"/>
    <w:rsid w:val="0009619F"/>
    <w:rsid w:val="000E56D8"/>
    <w:rsid w:val="00253273"/>
    <w:rsid w:val="002960B6"/>
    <w:rsid w:val="002A3E94"/>
    <w:rsid w:val="002E4CC9"/>
    <w:rsid w:val="002E6519"/>
    <w:rsid w:val="0034318C"/>
    <w:rsid w:val="00365818"/>
    <w:rsid w:val="003671B6"/>
    <w:rsid w:val="003C688C"/>
    <w:rsid w:val="004B11BC"/>
    <w:rsid w:val="004E2552"/>
    <w:rsid w:val="004E595C"/>
    <w:rsid w:val="00591A29"/>
    <w:rsid w:val="005D7875"/>
    <w:rsid w:val="00610A8A"/>
    <w:rsid w:val="00611FA4"/>
    <w:rsid w:val="0062676A"/>
    <w:rsid w:val="006D70C0"/>
    <w:rsid w:val="0071145B"/>
    <w:rsid w:val="007A49BF"/>
    <w:rsid w:val="007D1E20"/>
    <w:rsid w:val="007F28A6"/>
    <w:rsid w:val="007F7BFE"/>
    <w:rsid w:val="008275BC"/>
    <w:rsid w:val="008330C2"/>
    <w:rsid w:val="00853ACC"/>
    <w:rsid w:val="008B1C02"/>
    <w:rsid w:val="00962EE0"/>
    <w:rsid w:val="00AC67C0"/>
    <w:rsid w:val="00B20DE0"/>
    <w:rsid w:val="00B24B9B"/>
    <w:rsid w:val="00B72151"/>
    <w:rsid w:val="00BE0ECE"/>
    <w:rsid w:val="00BE345C"/>
    <w:rsid w:val="00C07D65"/>
    <w:rsid w:val="00C2114E"/>
    <w:rsid w:val="00C43B0A"/>
    <w:rsid w:val="00C74D2F"/>
    <w:rsid w:val="00CA6D57"/>
    <w:rsid w:val="00D459E3"/>
    <w:rsid w:val="00DC341C"/>
    <w:rsid w:val="00DC6858"/>
    <w:rsid w:val="00E26F3B"/>
    <w:rsid w:val="00F3506E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49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6521"/>
      </w:tabs>
      <w:ind w:left="2124" w:hanging="2124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widowControl w:val="0"/>
    </w:pPr>
    <w:rPr>
      <w:rFonts w:ascii="CG Omega (W1)" w:hAnsi="CG Omega (W1)"/>
      <w:szCs w:val="20"/>
    </w:rPr>
  </w:style>
  <w:style w:type="paragraph" w:customStyle="1" w:styleId="italienisch">
    <w:name w:val="italienisch"/>
    <w:basedOn w:val="Titolo1"/>
    <w:pPr>
      <w:keepNext w:val="0"/>
      <w:widowControl w:val="0"/>
      <w:spacing w:before="0" w:after="120" w:line="200" w:lineRule="exact"/>
      <w:outlineLvl w:val="9"/>
    </w:pPr>
    <w:rPr>
      <w:rFonts w:ascii="Times New Roman" w:hAnsi="Times New Roman" w:cs="Times New Roman"/>
      <w:b w:val="0"/>
      <w:bCs w:val="0"/>
      <w:i/>
      <w:kern w:val="0"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rFonts w:ascii="Arial" w:hAnsi="Arial" w:cs="Arial"/>
      <w:b/>
      <w:bCs/>
      <w:sz w:val="22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lang w:val="de-DE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253273"/>
    <w:rPr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semiHidden/>
    <w:rsid w:val="007A49BF"/>
    <w:rPr>
      <w:rFonts w:ascii="CG Omega (W1)" w:hAnsi="CG Omega (W1)"/>
      <w:sz w:val="24"/>
      <w:lang w:val="it-IT" w:eastAsia="it-IT"/>
    </w:rPr>
  </w:style>
  <w:style w:type="table" w:styleId="Grigliatabella">
    <w:name w:val="Table Grid"/>
    <w:basedOn w:val="Tabellanormale"/>
    <w:uiPriority w:val="39"/>
    <w:rsid w:val="00B2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A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rm@legalmail.it" TargetMode="External"/><Relationship Id="rId13" Type="http://schemas.openxmlformats.org/officeDocument/2006/relationships/hyperlink" Target="mailto:segreterialbonazionale@mite.gov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greteriagenerale@camcom.bz.it" TargetMode="External"/><Relationship Id="rId12" Type="http://schemas.openxmlformats.org/officeDocument/2006/relationships/hyperlink" Target="mailto:renorm@legalmail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mcom.bz.it/it/privacy-serviz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generale@camcom.bz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ndelskammer.bz.it/de/privacy-dienste" TargetMode="External"/><Relationship Id="rId10" Type="http://schemas.openxmlformats.org/officeDocument/2006/relationships/hyperlink" Target="mailto:rpd@mase.gov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lbonazionale@mite.gov.it" TargetMode="External"/><Relationship Id="rId14" Type="http://schemas.openxmlformats.org/officeDocument/2006/relationships/hyperlink" Target="mailto:rpd@mase.go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Foglio_notizie_personale_cat9_it.dotx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Foglio notizie categoria 9: personale tecnico</vt:lpstr>
      <vt:lpstr>Spazio Riservato All’Ufficio</vt:lpstr>
    </vt:vector>
  </TitlesOfParts>
  <Company>CCIAA Milano</Company>
  <LinksUpToDate>false</LinksUpToDate>
  <CharactersWithSpaces>5436</CharactersWithSpaces>
  <SharedDoc>false</SharedDoc>
  <HLinks>
    <vt:vector size="12" baseType="variant"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http://www.handelskammer.bz.it/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notizie categoria 9: personale tecnico</dc:title>
  <dc:subject/>
  <dc:creator/>
  <cp:keywords/>
  <dc:description/>
  <cp:lastModifiedBy>Zadra Giacomo</cp:lastModifiedBy>
  <cp:revision>38</cp:revision>
  <cp:lastPrinted>2005-07-07T08:29:00Z</cp:lastPrinted>
  <dcterms:created xsi:type="dcterms:W3CDTF">2019-02-22T11:35:00Z</dcterms:created>
  <dcterms:modified xsi:type="dcterms:W3CDTF">2023-06-20T09:47:00Z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-1138101635</vt:i4>
  </property>
  <property fmtid="{D5CDD505-2E9C-101B-9397-08002B2CF9AE}" pid="3" name="_EmailSubject">
    <vt:lpwstr/>
  </property>
  <property fmtid="{D5CDD505-2E9C-101B-9397-08002B2CF9AE}" pid="4" name="_AuthorEmail">
    <vt:lpwstr>daniele.bagon@ge.camcom.it</vt:lpwstr>
  </property>
  <property fmtid="{D5CDD505-2E9C-101B-9397-08002B2CF9AE}" pid="5" name="_AuthorEmailDisplayName">
    <vt:lpwstr>Bagon Daniele</vt:lpwstr>
  </property>
  <property fmtid="{D5CDD505-2E9C-101B-9397-08002B2CF9AE}" pid="6" name="_ReviewingToolsShownOnce">
    <vt:lpwstr/>
  </property>
</Properties>
</file>