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71" w:type="dxa"/>
        <w:tblLayout w:type="fixed"/>
        <w:tblCellMar>
          <w:left w:w="71" w:type="dxa"/>
          <w:right w:w="71" w:type="dxa"/>
        </w:tblCellMar>
        <w:tblLook w:val="0000" w:firstRow="0" w:lastRow="0" w:firstColumn="0" w:lastColumn="0" w:noHBand="0" w:noVBand="0"/>
      </w:tblPr>
      <w:tblGrid>
        <w:gridCol w:w="3119"/>
        <w:gridCol w:w="1701"/>
        <w:gridCol w:w="284"/>
        <w:gridCol w:w="3118"/>
        <w:gridCol w:w="1647"/>
        <w:gridCol w:w="54"/>
      </w:tblGrid>
      <w:tr w:rsidR="00DE0A61" w:rsidRPr="00F85CA8" w:rsidTr="00AF31D4">
        <w:trPr>
          <w:gridAfter w:val="1"/>
          <w:wAfter w:w="54" w:type="dxa"/>
        </w:trPr>
        <w:tc>
          <w:tcPr>
            <w:tcW w:w="4820" w:type="dxa"/>
            <w:gridSpan w:val="2"/>
          </w:tcPr>
          <w:p w:rsidR="00517AAC" w:rsidRDefault="00517AAC"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b/>
                <w:sz w:val="28"/>
                <w:szCs w:val="28"/>
              </w:rPr>
            </w:pPr>
            <w:r>
              <w:rPr>
                <w:rStyle w:val="Titolo3Carattere"/>
                <w:rFonts w:ascii="Arial Narrow" w:hAnsi="Arial Narrow"/>
                <w:b/>
                <w:sz w:val="28"/>
                <w:szCs w:val="28"/>
              </w:rPr>
              <w:t>EIGENERKLÄRU</w:t>
            </w:r>
            <w:r w:rsidR="00B8342C">
              <w:rPr>
                <w:rStyle w:val="Titolo3Carattere"/>
                <w:rFonts w:ascii="Arial Narrow" w:hAnsi="Arial Narrow"/>
                <w:b/>
                <w:sz w:val="28"/>
                <w:szCs w:val="28"/>
              </w:rPr>
              <w:t>N</w:t>
            </w:r>
            <w:r>
              <w:rPr>
                <w:rStyle w:val="Titolo3Carattere"/>
                <w:rFonts w:ascii="Arial Narrow" w:hAnsi="Arial Narrow"/>
                <w:b/>
                <w:sz w:val="28"/>
                <w:szCs w:val="28"/>
              </w:rPr>
              <w:t xml:space="preserve">G WEITERE </w:t>
            </w:r>
          </w:p>
          <w:p w:rsidR="00DE0A61" w:rsidRPr="00F85CA8" w:rsidRDefault="00517AAC"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Pr>
                <w:rStyle w:val="Titolo3Carattere"/>
                <w:rFonts w:ascii="Arial Narrow" w:hAnsi="Arial Narrow"/>
                <w:b/>
                <w:sz w:val="28"/>
                <w:szCs w:val="28"/>
              </w:rPr>
              <w:t>ANBIETER</w:t>
            </w:r>
          </w:p>
          <w:p w:rsidR="009D753E" w:rsidRPr="00102C61" w:rsidRDefault="009D753E" w:rsidP="009D753E">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D1D9B">
              <w:rPr>
                <w:rFonts w:ascii="Arial Narrow" w:hAnsi="Arial Narrow"/>
                <w:lang w:val="de-DE"/>
              </w:rPr>
              <w:t>AUSSCHREIBUNG FÜR DIE GEWÄHRUNG VON BEITRÄGEN AN KKMU FÜR BERATUNGEN UND INVESTITIONEN ZUR D</w:t>
            </w:r>
            <w:r w:rsidRPr="002C5532">
              <w:rPr>
                <w:rFonts w:ascii="Arial Narrow" w:hAnsi="Arial Narrow"/>
                <w:lang w:val="de-DE"/>
              </w:rPr>
              <w:t>IGIT</w:t>
            </w:r>
            <w:r w:rsidRPr="006D1D9B">
              <w:rPr>
                <w:rFonts w:ascii="Arial Narrow" w:hAnsi="Arial Narrow"/>
                <w:lang w:val="de-DE"/>
              </w:rPr>
              <w:t>ALISIERUNG</w:t>
            </w:r>
          </w:p>
          <w:p w:rsidR="000A07B7" w:rsidRPr="00F85CA8" w:rsidRDefault="000A07B7" w:rsidP="00F85CA8">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r w:rsidRPr="009D753E">
              <w:rPr>
                <w:rFonts w:ascii="Arial Narrow" w:hAnsi="Arial Narrow"/>
                <w:lang w:val="de-DE"/>
              </w:rPr>
              <w:t>Jahr 2018</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gridSpan w:val="2"/>
          </w:tcPr>
          <w:p w:rsidR="00DE0A61" w:rsidRPr="0098521C" w:rsidRDefault="00517AAC"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AUTODICHIRAZIONE ULTERIORI FORNITORI</w:t>
            </w:r>
          </w:p>
          <w:p w:rsidR="009D753E" w:rsidRPr="00102C61" w:rsidRDefault="009D753E" w:rsidP="009D753E">
            <w:pPr>
              <w:pBdr>
                <w:top w:val="single" w:sz="18" w:space="1" w:color="365F91"/>
                <w:left w:val="single" w:sz="18" w:space="4" w:color="365F91"/>
                <w:bottom w:val="single" w:sz="18" w:space="1" w:color="365F91"/>
                <w:right w:val="single" w:sz="18" w:space="4" w:color="365F91"/>
              </w:pBdr>
              <w:jc w:val="center"/>
              <w:rPr>
                <w:rFonts w:ascii="Arial Narrow" w:hAnsi="Arial Narrow"/>
              </w:rPr>
            </w:pPr>
            <w:r>
              <w:rPr>
                <w:rFonts w:ascii="Arial Narrow" w:hAnsi="Arial Narrow"/>
              </w:rPr>
              <w:t xml:space="preserve">BANDO PER LA </w:t>
            </w:r>
            <w:r w:rsidRPr="00102C61">
              <w:rPr>
                <w:rFonts w:ascii="Arial Narrow" w:hAnsi="Arial Narrow"/>
              </w:rPr>
              <w:t xml:space="preserve">CONCESSIONE DI VOUCHER ALLE </w:t>
            </w:r>
            <w:r>
              <w:rPr>
                <w:rFonts w:ascii="Arial Narrow" w:hAnsi="Arial Narrow"/>
              </w:rPr>
              <w:t>M</w:t>
            </w:r>
            <w:r w:rsidRPr="00102C61">
              <w:rPr>
                <w:rFonts w:ascii="Arial Narrow" w:hAnsi="Arial Narrow"/>
              </w:rPr>
              <w:t>PMI PER</w:t>
            </w:r>
            <w:r>
              <w:rPr>
                <w:rFonts w:ascii="Arial Narrow" w:hAnsi="Arial Narrow"/>
              </w:rPr>
              <w:t xml:space="preserve"> CONSULENZE E INVESTIMENTI </w:t>
            </w:r>
            <w:r w:rsidRPr="00102C61">
              <w:rPr>
                <w:rFonts w:ascii="Arial Narrow" w:hAnsi="Arial Narrow"/>
              </w:rPr>
              <w:t>IN MATERIA DI DIGITALIZZAZIONE</w:t>
            </w:r>
          </w:p>
          <w:p w:rsidR="000A07B7" w:rsidRPr="00F85CA8" w:rsidRDefault="00F17264" w:rsidP="00D367B9">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rPr>
            </w:pPr>
            <w:r w:rsidRPr="00102C61">
              <w:rPr>
                <w:rFonts w:ascii="Arial Narrow" w:hAnsi="Arial Narrow"/>
              </w:rPr>
              <w:t>a</w:t>
            </w:r>
            <w:r w:rsidR="000A07B7" w:rsidRPr="00102C61">
              <w:rPr>
                <w:rFonts w:ascii="Arial Narrow" w:hAnsi="Arial Narrow"/>
              </w:rPr>
              <w:t>nno 2018</w:t>
            </w:r>
          </w:p>
        </w:tc>
      </w:tr>
      <w:tr w:rsidR="00DE0A61" w:rsidRPr="009A4449" w:rsidTr="00AF31D4">
        <w:trPr>
          <w:gridAfter w:val="1"/>
          <w:wAfter w:w="54" w:type="dxa"/>
        </w:trPr>
        <w:tc>
          <w:tcPr>
            <w:tcW w:w="4820" w:type="dxa"/>
            <w:gridSpan w:val="2"/>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gridSpan w:val="2"/>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725102" w:rsidRPr="00F17264" w:rsidTr="00AF31D4">
        <w:trPr>
          <w:gridAfter w:val="1"/>
          <w:wAfter w:w="54" w:type="dxa"/>
        </w:trPr>
        <w:tc>
          <w:tcPr>
            <w:tcW w:w="4820" w:type="dxa"/>
            <w:gridSpan w:val="2"/>
            <w:shd w:val="clear" w:color="auto" w:fill="auto"/>
          </w:tcPr>
          <w:p w:rsidR="00F85CA8" w:rsidRPr="0098521C" w:rsidRDefault="00F522B1" w:rsidP="000A07B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F85CA8" w:rsidRPr="007531AA" w:rsidRDefault="007531AA" w:rsidP="000A07B7">
            <w:pPr>
              <w:autoSpaceDE w:val="0"/>
              <w:autoSpaceDN w:val="0"/>
              <w:adjustRightInd w:val="0"/>
              <w:spacing w:line="360" w:lineRule="auto"/>
              <w:jc w:val="both"/>
              <w:rPr>
                <w:rFonts w:ascii="Arial Narrow" w:hAnsi="Arial Narrow" w:cs="Arial Narrow"/>
                <w:color w:val="000000"/>
                <w:lang w:val="de-DE" w:eastAsia="de-DE"/>
              </w:rPr>
            </w:pPr>
            <w:r w:rsidRPr="007531AA">
              <w:rPr>
                <w:rFonts w:ascii="Arial Narrow" w:hAnsi="Arial Narrow" w:cs="Arial Narrow"/>
                <w:color w:val="000000"/>
                <w:lang w:val="de-DE" w:eastAsia="de-DE"/>
              </w:rPr>
              <w:t xml:space="preserve">Name: </w:t>
            </w:r>
            <w:sdt>
              <w:sdtPr>
                <w:rPr>
                  <w:rFonts w:ascii="Arial Narrow" w:hAnsi="Arial Narrow" w:cs="Arial Narrow"/>
                  <w:color w:val="000000"/>
                  <w:lang w:val="de-DE" w:eastAsia="de-DE"/>
                </w:rPr>
                <w:id w:val="6729258"/>
                <w:placeholder>
                  <w:docPart w:val="07816E29D074411E9DB8306D73BCE770"/>
                </w:placeholder>
                <w:showingPlcHdr/>
                <w:text/>
              </w:sdtPr>
              <w:sdtEndPr/>
              <w:sdtContent>
                <w:r w:rsidRPr="007531AA">
                  <w:rPr>
                    <w:rStyle w:val="Testosegnaposto"/>
                    <w:rFonts w:ascii="Arial Narrow" w:hAnsi="Arial Narrow"/>
                    <w:lang w:val="de-DE"/>
                  </w:rPr>
                  <w:t xml:space="preserve"> </w:t>
                </w:r>
              </w:sdtContent>
            </w:sdt>
          </w:p>
          <w:p w:rsidR="00F85CA8" w:rsidRDefault="00F85CA8" w:rsidP="000A07B7">
            <w:pPr>
              <w:autoSpaceDE w:val="0"/>
              <w:autoSpaceDN w:val="0"/>
              <w:adjustRightInd w:val="0"/>
              <w:spacing w:line="360" w:lineRule="auto"/>
              <w:jc w:val="both"/>
              <w:rPr>
                <w:rFonts w:ascii="Arial Narrow" w:hAnsi="Arial Narrow" w:cs="Arial Narrow"/>
                <w:color w:val="000000"/>
                <w:lang w:val="de-DE" w:eastAsia="de-DE"/>
              </w:rPr>
            </w:pPr>
            <w:r w:rsidRPr="00F85CA8">
              <w:rPr>
                <w:rFonts w:ascii="Arial Narrow" w:hAnsi="Arial Narrow" w:cs="Arial Narrow"/>
                <w:color w:val="000000"/>
                <w:lang w:val="de-DE" w:eastAsia="de-DE"/>
              </w:rPr>
              <w:t>Nachname</w:t>
            </w:r>
            <w:r w:rsidR="007531AA"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1"/>
                <w:placeholder>
                  <w:docPart w:val="B973C8178C464195BF98EB6C683412DC"/>
                </w:placeholder>
                <w:showingPlcHdr/>
                <w:text/>
              </w:sdtPr>
              <w:sdtEndPr/>
              <w:sdtContent>
                <w:r w:rsidR="007531AA" w:rsidRPr="007531AA">
                  <w:rPr>
                    <w:rStyle w:val="Testosegnaposto"/>
                    <w:rFonts w:ascii="Arial Narrow" w:hAnsi="Arial Narrow"/>
                    <w:lang w:val="de-DE"/>
                  </w:rPr>
                  <w:t xml:space="preserve"> </w:t>
                </w:r>
              </w:sdtContent>
            </w:sdt>
          </w:p>
          <w:p w:rsidR="00567608" w:rsidRPr="00F85CA8" w:rsidRDefault="007531AA" w:rsidP="00CC1E8B">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Steuernummer</w:t>
            </w:r>
            <w:r w:rsidRPr="007531AA">
              <w:rPr>
                <w:rFonts w:ascii="Arial Narrow" w:hAnsi="Arial Narrow" w:cs="Arial Narrow"/>
                <w:color w:val="000000"/>
                <w:lang w:val="de-DE" w:eastAsia="de-DE"/>
              </w:rPr>
              <w:t xml:space="preserve">: </w:t>
            </w:r>
            <w:sdt>
              <w:sdtPr>
                <w:rPr>
                  <w:rFonts w:ascii="Arial Narrow" w:hAnsi="Arial Narrow" w:cs="Arial Narrow"/>
                  <w:color w:val="000000"/>
                  <w:lang w:val="de-DE" w:eastAsia="de-DE"/>
                </w:rPr>
                <w:id w:val="6729267"/>
                <w:placeholder>
                  <w:docPart w:val="D789E78884374903941DCF2C7305E9FF"/>
                </w:placeholder>
                <w:showingPlcHdr/>
                <w:text/>
              </w:sdtPr>
              <w:sdtEndPr/>
              <w:sdtContent>
                <w:r w:rsidRPr="007531AA">
                  <w:rPr>
                    <w:rStyle w:val="Testosegnaposto"/>
                    <w:rFonts w:ascii="Arial Narrow" w:hAnsi="Arial Narrow"/>
                    <w:lang w:val="de-DE"/>
                  </w:rPr>
                  <w:t xml:space="preserve"> </w:t>
                </w:r>
              </w:sdtContent>
            </w:sdt>
          </w:p>
        </w:tc>
        <w:tc>
          <w:tcPr>
            <w:tcW w:w="284" w:type="dxa"/>
            <w:shd w:val="clear" w:color="auto" w:fill="auto"/>
          </w:tcPr>
          <w:p w:rsidR="00725102" w:rsidRPr="0090053A" w:rsidRDefault="00725102" w:rsidP="0090053A">
            <w:pPr>
              <w:spacing w:after="120"/>
              <w:jc w:val="center"/>
              <w:rPr>
                <w:rFonts w:ascii="Arial Narrow" w:hAnsi="Arial Narrow"/>
                <w:sz w:val="22"/>
                <w:szCs w:val="22"/>
                <w:lang w:val="de-DE"/>
              </w:rPr>
            </w:pPr>
          </w:p>
        </w:tc>
        <w:tc>
          <w:tcPr>
            <w:tcW w:w="4765" w:type="dxa"/>
            <w:gridSpan w:val="2"/>
            <w:shd w:val="clear" w:color="auto" w:fill="auto"/>
          </w:tcPr>
          <w:p w:rsidR="00F17264" w:rsidRPr="0098521C" w:rsidRDefault="00F17264" w:rsidP="00F17264">
            <w:pPr>
              <w:autoSpaceDE w:val="0"/>
              <w:autoSpaceDN w:val="0"/>
              <w:adjustRightInd w:val="0"/>
              <w:spacing w:line="360" w:lineRule="auto"/>
              <w:rPr>
                <w:rFonts w:ascii="Arial Narrow" w:hAnsi="Arial Narrow" w:cs="Arial Narrow"/>
                <w:b/>
                <w:color w:val="000000"/>
                <w:lang w:eastAsia="de-DE"/>
              </w:rPr>
            </w:pPr>
            <w:r w:rsidRPr="0098521C">
              <w:rPr>
                <w:rFonts w:ascii="Arial Narrow" w:hAnsi="Arial Narrow" w:cs="Arial Narrow"/>
                <w:b/>
                <w:color w:val="000000"/>
                <w:lang w:eastAsia="de-DE"/>
              </w:rPr>
              <w:t xml:space="preserve">Il/la sottoscritto/a </w:t>
            </w:r>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nome</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0"/>
                <w:placeholder>
                  <w:docPart w:val="E14C3147BE7C471C8F7671541FCC3B1D"/>
                </w:placeholder>
                <w:showingPlcHdr/>
                <w:text/>
              </w:sdtPr>
              <w:sdtEndPr/>
              <w:sdtContent>
                <w:r w:rsidRPr="007531AA">
                  <w:rPr>
                    <w:rStyle w:val="Testosegnaposto"/>
                    <w:rFonts w:ascii="Arial Narrow" w:hAnsi="Arial Narrow"/>
                  </w:rPr>
                  <w:t xml:space="preserve"> </w:t>
                </w:r>
              </w:sdtContent>
            </w:sdt>
          </w:p>
          <w:p w:rsidR="00F17264" w:rsidRDefault="007531AA" w:rsidP="00F17264">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cognome</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1"/>
                <w:placeholder>
                  <w:docPart w:val="F6D807D296F54E188667D590B735A988"/>
                </w:placeholder>
                <w:showingPlcHdr/>
                <w:text/>
              </w:sdtPr>
              <w:sdtEndPr/>
              <w:sdtContent>
                <w:r w:rsidRPr="007531AA">
                  <w:rPr>
                    <w:rStyle w:val="Testosegnaposto"/>
                    <w:rFonts w:ascii="Arial Narrow" w:hAnsi="Arial Narrow"/>
                  </w:rPr>
                  <w:t xml:space="preserve"> </w:t>
                </w:r>
              </w:sdtContent>
            </w:sdt>
          </w:p>
          <w:p w:rsidR="007C0AF3" w:rsidRPr="007C0AF3" w:rsidRDefault="007531AA" w:rsidP="007531AA">
            <w:pPr>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eastAsia="de-DE"/>
              </w:rPr>
              <w:t>codice fiscale</w:t>
            </w:r>
            <w:r w:rsidRPr="007531AA">
              <w:rPr>
                <w:rFonts w:ascii="Arial Narrow" w:hAnsi="Arial Narrow" w:cs="Arial Narrow"/>
                <w:color w:val="000000"/>
                <w:lang w:eastAsia="de-DE"/>
              </w:rPr>
              <w:t xml:space="preserve">: </w:t>
            </w:r>
            <w:sdt>
              <w:sdtPr>
                <w:rPr>
                  <w:rFonts w:ascii="Arial Narrow" w:hAnsi="Arial Narrow" w:cs="Arial Narrow"/>
                  <w:color w:val="000000"/>
                  <w:lang w:val="de-DE" w:eastAsia="de-DE"/>
                </w:rPr>
                <w:id w:val="6729277"/>
                <w:placeholder>
                  <w:docPart w:val="990D8EC4A1A74AA995962E35B70DFECB"/>
                </w:placeholder>
                <w:showingPlcHdr/>
                <w:text/>
              </w:sdtPr>
              <w:sdtEndPr/>
              <w:sdtContent>
                <w:r w:rsidRPr="007531AA">
                  <w:rPr>
                    <w:rStyle w:val="Testosegnaposto"/>
                    <w:rFonts w:ascii="Arial Narrow" w:hAnsi="Arial Narrow"/>
                  </w:rPr>
                  <w:t xml:space="preserve"> </w:t>
                </w:r>
              </w:sdtContent>
            </w:sdt>
          </w:p>
        </w:tc>
      </w:tr>
      <w:tr w:rsidR="007C0AF3" w:rsidRPr="007C0AF3" w:rsidTr="00AF31D4">
        <w:trPr>
          <w:gridAfter w:val="1"/>
          <w:wAfter w:w="54" w:type="dxa"/>
        </w:trPr>
        <w:tc>
          <w:tcPr>
            <w:tcW w:w="4820" w:type="dxa"/>
            <w:gridSpan w:val="2"/>
            <w:shd w:val="clear" w:color="auto" w:fill="auto"/>
          </w:tcPr>
          <w:p w:rsidR="007C0AF3" w:rsidRPr="007C0AF3" w:rsidRDefault="007C0AF3" w:rsidP="000A07B7">
            <w:pPr>
              <w:autoSpaceDE w:val="0"/>
              <w:autoSpaceDN w:val="0"/>
              <w:adjustRightInd w:val="0"/>
              <w:spacing w:line="360" w:lineRule="auto"/>
              <w:jc w:val="both"/>
              <w:rPr>
                <w:rFonts w:ascii="Arial Narrow" w:hAnsi="Arial Narrow" w:cs="Arial Narrow"/>
                <w:color w:val="000000"/>
                <w:lang w:val="de-DE" w:eastAsia="de-DE"/>
              </w:rPr>
            </w:pPr>
          </w:p>
        </w:tc>
        <w:tc>
          <w:tcPr>
            <w:tcW w:w="284" w:type="dxa"/>
            <w:shd w:val="clear" w:color="auto" w:fill="auto"/>
          </w:tcPr>
          <w:p w:rsidR="007C0AF3" w:rsidRPr="007C0AF3" w:rsidRDefault="007C0AF3" w:rsidP="0090053A">
            <w:pPr>
              <w:spacing w:after="120"/>
              <w:jc w:val="center"/>
              <w:rPr>
                <w:rFonts w:ascii="Arial Narrow" w:hAnsi="Arial Narrow"/>
                <w:sz w:val="22"/>
                <w:szCs w:val="22"/>
                <w:lang w:val="de-DE"/>
              </w:rPr>
            </w:pPr>
          </w:p>
        </w:tc>
        <w:tc>
          <w:tcPr>
            <w:tcW w:w="4765" w:type="dxa"/>
            <w:gridSpan w:val="2"/>
            <w:shd w:val="clear" w:color="auto" w:fill="auto"/>
          </w:tcPr>
          <w:p w:rsidR="007C0AF3" w:rsidRPr="007C0AF3" w:rsidRDefault="007C0AF3" w:rsidP="00F17264">
            <w:pPr>
              <w:autoSpaceDE w:val="0"/>
              <w:autoSpaceDN w:val="0"/>
              <w:adjustRightInd w:val="0"/>
              <w:spacing w:line="360" w:lineRule="auto"/>
              <w:rPr>
                <w:rFonts w:ascii="Arial Narrow" w:hAnsi="Arial Narrow" w:cs="Arial Narrow"/>
                <w:color w:val="000000"/>
                <w:lang w:eastAsia="de-DE"/>
              </w:rPr>
            </w:pPr>
          </w:p>
        </w:tc>
      </w:tr>
      <w:tr w:rsidR="009669DE" w:rsidRPr="00567608" w:rsidTr="00AF31D4">
        <w:trPr>
          <w:gridAfter w:val="1"/>
          <w:wAfter w:w="54" w:type="dxa"/>
        </w:trPr>
        <w:tc>
          <w:tcPr>
            <w:tcW w:w="4820" w:type="dxa"/>
            <w:gridSpan w:val="2"/>
          </w:tcPr>
          <w:p w:rsidR="009669DE" w:rsidRPr="009669DE" w:rsidRDefault="009669DE" w:rsidP="009669DE">
            <w:pPr>
              <w:pStyle w:val="Default"/>
              <w:spacing w:line="360" w:lineRule="auto"/>
              <w:jc w:val="both"/>
              <w:rPr>
                <w:rFonts w:ascii="Arial Narrow" w:hAnsi="Arial Narrow" w:cs="Arial Narrow"/>
                <w:b/>
                <w:sz w:val="20"/>
                <w:szCs w:val="20"/>
              </w:rPr>
            </w:pPr>
            <w:r w:rsidRPr="009669DE">
              <w:rPr>
                <w:rFonts w:ascii="Arial Narrow" w:hAnsi="Arial Narrow" w:cs="Arial Narrow"/>
                <w:b/>
                <w:sz w:val="20"/>
                <w:szCs w:val="20"/>
              </w:rPr>
              <w:t>in seiner Eigenschaft als</w:t>
            </w:r>
          </w:p>
          <w:p w:rsidR="00567608" w:rsidRDefault="00D80736" w:rsidP="009669DE">
            <w:pPr>
              <w:pStyle w:val="Default"/>
              <w:spacing w:line="360" w:lineRule="auto"/>
              <w:jc w:val="both"/>
              <w:rPr>
                <w:rFonts w:ascii="Arial Narrow" w:hAnsi="Arial Narrow" w:cs="Arial Narrow"/>
                <w:sz w:val="20"/>
                <w:szCs w:val="20"/>
              </w:rPr>
            </w:pPr>
            <w:r>
              <w:rPr>
                <w:rFonts w:ascii="Arial Narrow" w:hAnsi="Arial Narrow" w:cs="Arial Narrow"/>
                <w:sz w:val="20"/>
                <w:szCs w:val="20"/>
              </w:rPr>
              <w:fldChar w:fldCharType="begin">
                <w:ffData>
                  <w:name w:val="Controllo1"/>
                  <w:enabled/>
                  <w:calcOnExit w:val="0"/>
                  <w:checkBox>
                    <w:sizeAuto/>
                    <w:default w:val="0"/>
                  </w:checkBox>
                </w:ffData>
              </w:fldChar>
            </w:r>
            <w:bookmarkStart w:id="0" w:name="Controllo1"/>
            <w:r w:rsidR="009669DE">
              <w:rPr>
                <w:rFonts w:ascii="Arial Narrow" w:hAnsi="Arial Narrow" w:cs="Arial Narrow"/>
                <w:sz w:val="20"/>
                <w:szCs w:val="20"/>
              </w:rPr>
              <w:instrText xml:space="preserve"> FORMCHECKBOX </w:instrText>
            </w:r>
            <w:r w:rsidR="00225F95">
              <w:rPr>
                <w:rFonts w:ascii="Arial Narrow" w:hAnsi="Arial Narrow" w:cs="Arial Narrow"/>
                <w:sz w:val="20"/>
                <w:szCs w:val="20"/>
              </w:rPr>
            </w:r>
            <w:r w:rsidR="00225F95">
              <w:rPr>
                <w:rFonts w:ascii="Arial Narrow" w:hAnsi="Arial Narrow" w:cs="Arial Narrow"/>
                <w:sz w:val="20"/>
                <w:szCs w:val="20"/>
              </w:rPr>
              <w:fldChar w:fldCharType="separate"/>
            </w:r>
            <w:r>
              <w:rPr>
                <w:rFonts w:ascii="Arial Narrow" w:hAnsi="Arial Narrow" w:cs="Arial Narrow"/>
                <w:sz w:val="20"/>
                <w:szCs w:val="20"/>
              </w:rPr>
              <w:fldChar w:fldCharType="end"/>
            </w:r>
            <w:bookmarkEnd w:id="0"/>
            <w:r w:rsidR="009669DE">
              <w:rPr>
                <w:rFonts w:ascii="Arial Narrow" w:hAnsi="Arial Narrow" w:cs="Arial Narrow"/>
                <w:sz w:val="20"/>
                <w:szCs w:val="20"/>
              </w:rPr>
              <w:t xml:space="preserve"> </w:t>
            </w:r>
            <w:r w:rsidR="009669DE" w:rsidRPr="009669DE">
              <w:rPr>
                <w:rFonts w:ascii="Arial Narrow" w:hAnsi="Arial Narrow" w:cs="Arial Narrow"/>
                <w:sz w:val="20"/>
                <w:szCs w:val="20"/>
              </w:rPr>
              <w:t xml:space="preserve">Inhaber / </w:t>
            </w:r>
            <w:r>
              <w:rPr>
                <w:rFonts w:ascii="Arial Narrow" w:hAnsi="Arial Narrow" w:cs="Arial Narrow"/>
                <w:sz w:val="20"/>
                <w:szCs w:val="20"/>
              </w:rPr>
              <w:fldChar w:fldCharType="begin">
                <w:ffData>
                  <w:name w:val="Controllo2"/>
                  <w:enabled/>
                  <w:calcOnExit w:val="0"/>
                  <w:checkBox>
                    <w:sizeAuto/>
                    <w:default w:val="0"/>
                  </w:checkBox>
                </w:ffData>
              </w:fldChar>
            </w:r>
            <w:bookmarkStart w:id="1" w:name="Controllo2"/>
            <w:r w:rsidR="009669DE">
              <w:rPr>
                <w:rFonts w:ascii="Arial Narrow" w:hAnsi="Arial Narrow" w:cs="Arial Narrow"/>
                <w:sz w:val="20"/>
                <w:szCs w:val="20"/>
              </w:rPr>
              <w:instrText xml:space="preserve"> FORMCHECKBOX </w:instrText>
            </w:r>
            <w:r w:rsidR="00225F95">
              <w:rPr>
                <w:rFonts w:ascii="Arial Narrow" w:hAnsi="Arial Narrow" w:cs="Arial Narrow"/>
                <w:sz w:val="20"/>
                <w:szCs w:val="20"/>
              </w:rPr>
            </w:r>
            <w:r w:rsidR="00225F95">
              <w:rPr>
                <w:rFonts w:ascii="Arial Narrow" w:hAnsi="Arial Narrow" w:cs="Arial Narrow"/>
                <w:sz w:val="20"/>
                <w:szCs w:val="20"/>
              </w:rPr>
              <w:fldChar w:fldCharType="separate"/>
            </w:r>
            <w:r>
              <w:rPr>
                <w:rFonts w:ascii="Arial Narrow" w:hAnsi="Arial Narrow" w:cs="Arial Narrow"/>
                <w:sz w:val="20"/>
                <w:szCs w:val="20"/>
              </w:rPr>
              <w:fldChar w:fldCharType="end"/>
            </w:r>
            <w:bookmarkEnd w:id="1"/>
            <w:r w:rsidR="00567608">
              <w:rPr>
                <w:rFonts w:ascii="Arial Narrow" w:hAnsi="Arial Narrow" w:cs="Arial Narrow"/>
                <w:sz w:val="20"/>
                <w:szCs w:val="20"/>
              </w:rPr>
              <w:t xml:space="preserve"> gesetzlicher Vertreter des </w:t>
            </w:r>
            <w:r w:rsidR="009669DE">
              <w:rPr>
                <w:rFonts w:ascii="Arial Narrow" w:hAnsi="Arial Narrow" w:cs="Arial Narrow"/>
                <w:sz w:val="20"/>
                <w:szCs w:val="20"/>
              </w:rPr>
              <w:t>Unternehmens</w:t>
            </w:r>
          </w:p>
          <w:p w:rsidR="009669DE" w:rsidRPr="009669DE" w:rsidRDefault="00567608" w:rsidP="009669DE">
            <w:pPr>
              <w:pStyle w:val="Default"/>
              <w:spacing w:line="360" w:lineRule="auto"/>
              <w:jc w:val="both"/>
              <w:rPr>
                <w:rFonts w:ascii="Arial Narrow" w:hAnsi="Arial Narrow" w:cs="Arial Narrow"/>
                <w:sz w:val="20"/>
                <w:szCs w:val="20"/>
              </w:rPr>
            </w:pPr>
            <w:r>
              <w:rPr>
                <w:rFonts w:ascii="Arial Narrow" w:hAnsi="Arial Narrow" w:cs="Arial Narrow"/>
                <w:sz w:val="20"/>
                <w:szCs w:val="20"/>
              </w:rPr>
              <w:t>Bezeichnung:</w:t>
            </w:r>
            <w:r w:rsidR="009669DE" w:rsidRPr="00407E77">
              <w:rPr>
                <w:rFonts w:ascii="Arial Narrow" w:hAnsi="Arial Narrow" w:cs="Arial Narrow"/>
                <w:sz w:val="20"/>
                <w:szCs w:val="20"/>
              </w:rPr>
              <w:t xml:space="preserve"> </w:t>
            </w:r>
            <w:sdt>
              <w:sdtPr>
                <w:rPr>
                  <w:rFonts w:ascii="Arial Narrow" w:hAnsi="Arial Narrow" w:cs="Arial Narrow"/>
                  <w:sz w:val="20"/>
                  <w:szCs w:val="20"/>
                </w:rPr>
                <w:id w:val="6729049"/>
                <w:placeholder>
                  <w:docPart w:val="A09FEAE440D7485FADB6F6D1EC2FA8F9"/>
                </w:placeholder>
                <w:showingPlcHdr/>
                <w:text/>
              </w:sdtPr>
              <w:sdtEndPr/>
              <w:sdtContent>
                <w:r w:rsidR="009669DE" w:rsidRPr="00407E77">
                  <w:rPr>
                    <w:rStyle w:val="Testosegnaposto"/>
                    <w:sz w:val="20"/>
                    <w:szCs w:val="20"/>
                  </w:rPr>
                  <w:t xml:space="preserve"> </w:t>
                </w:r>
              </w:sdtContent>
            </w:sdt>
          </w:p>
        </w:tc>
        <w:tc>
          <w:tcPr>
            <w:tcW w:w="284" w:type="dxa"/>
            <w:shd w:val="clear" w:color="auto" w:fill="FFFFFF"/>
          </w:tcPr>
          <w:p w:rsidR="009669DE" w:rsidRPr="009669DE" w:rsidRDefault="009669DE" w:rsidP="009669DE">
            <w:pPr>
              <w:spacing w:after="120"/>
              <w:jc w:val="center"/>
              <w:rPr>
                <w:rFonts w:ascii="Arial Narrow" w:hAnsi="Arial Narrow"/>
                <w:lang w:val="de-DE"/>
              </w:rPr>
            </w:pPr>
          </w:p>
        </w:tc>
        <w:tc>
          <w:tcPr>
            <w:tcW w:w="4765" w:type="dxa"/>
            <w:gridSpan w:val="2"/>
          </w:tcPr>
          <w:p w:rsidR="009669DE" w:rsidRPr="00567608" w:rsidRDefault="009669DE" w:rsidP="00567608">
            <w:pPr>
              <w:pStyle w:val="Default"/>
              <w:spacing w:line="360" w:lineRule="auto"/>
              <w:jc w:val="both"/>
              <w:rPr>
                <w:rFonts w:ascii="Arial Narrow" w:hAnsi="Arial Narrow"/>
                <w:b/>
                <w:color w:val="auto"/>
                <w:sz w:val="20"/>
                <w:szCs w:val="20"/>
                <w:lang w:val="it-IT"/>
              </w:rPr>
            </w:pPr>
            <w:r w:rsidRPr="00567608">
              <w:rPr>
                <w:rFonts w:ascii="Arial Narrow" w:hAnsi="Arial Narrow"/>
                <w:b/>
                <w:color w:val="auto"/>
                <w:sz w:val="20"/>
                <w:szCs w:val="20"/>
                <w:lang w:val="it-IT"/>
              </w:rPr>
              <w:t xml:space="preserve">in qualitá di </w:t>
            </w:r>
          </w:p>
          <w:p w:rsidR="00567608" w:rsidRDefault="00D80736" w:rsidP="00567608">
            <w:pPr>
              <w:pStyle w:val="Default"/>
              <w:spacing w:line="360" w:lineRule="auto"/>
              <w:jc w:val="both"/>
              <w:rPr>
                <w:rFonts w:ascii="Arial Narrow" w:hAnsi="Arial Narrow"/>
                <w:color w:val="auto"/>
                <w:sz w:val="20"/>
                <w:szCs w:val="20"/>
                <w:lang w:val="it-IT"/>
              </w:rPr>
            </w:pPr>
            <w:r>
              <w:rPr>
                <w:rFonts w:ascii="Arial Narrow" w:hAnsi="Arial Narrow"/>
                <w:color w:val="auto"/>
                <w:sz w:val="20"/>
                <w:szCs w:val="20"/>
              </w:rPr>
              <w:fldChar w:fldCharType="begin">
                <w:ffData>
                  <w:name w:val="Controllo4"/>
                  <w:enabled/>
                  <w:calcOnExit w:val="0"/>
                  <w:checkBox>
                    <w:sizeAuto/>
                    <w:default w:val="0"/>
                  </w:checkBox>
                </w:ffData>
              </w:fldChar>
            </w:r>
            <w:bookmarkStart w:id="2" w:name="Controllo4"/>
            <w:r w:rsidR="00567608" w:rsidRPr="00567608">
              <w:rPr>
                <w:rFonts w:ascii="Arial Narrow" w:hAnsi="Arial Narrow"/>
                <w:color w:val="auto"/>
                <w:sz w:val="20"/>
                <w:szCs w:val="20"/>
                <w:lang w:val="it-IT"/>
              </w:rPr>
              <w:instrText xml:space="preserve"> FORMCHECKBOX </w:instrText>
            </w:r>
            <w:r w:rsidR="00225F95">
              <w:rPr>
                <w:rFonts w:ascii="Arial Narrow" w:hAnsi="Arial Narrow"/>
                <w:color w:val="auto"/>
                <w:sz w:val="20"/>
                <w:szCs w:val="20"/>
              </w:rPr>
            </w:r>
            <w:r w:rsidR="00225F95">
              <w:rPr>
                <w:rFonts w:ascii="Arial Narrow" w:hAnsi="Arial Narrow"/>
                <w:color w:val="auto"/>
                <w:sz w:val="20"/>
                <w:szCs w:val="20"/>
              </w:rPr>
              <w:fldChar w:fldCharType="separate"/>
            </w:r>
            <w:r>
              <w:rPr>
                <w:rFonts w:ascii="Arial Narrow" w:hAnsi="Arial Narrow"/>
                <w:color w:val="auto"/>
                <w:sz w:val="20"/>
                <w:szCs w:val="20"/>
              </w:rPr>
              <w:fldChar w:fldCharType="end"/>
            </w:r>
            <w:bookmarkEnd w:id="2"/>
            <w:r w:rsidR="00567608" w:rsidRPr="00567608">
              <w:rPr>
                <w:rFonts w:ascii="Arial Narrow" w:hAnsi="Arial Narrow"/>
                <w:color w:val="auto"/>
                <w:sz w:val="20"/>
                <w:szCs w:val="20"/>
                <w:lang w:val="it-IT"/>
              </w:rPr>
              <w:t xml:space="preserve"> titolare / </w:t>
            </w:r>
            <w:r>
              <w:rPr>
                <w:rFonts w:ascii="Arial Narrow" w:hAnsi="Arial Narrow"/>
                <w:color w:val="auto"/>
                <w:sz w:val="20"/>
                <w:szCs w:val="20"/>
              </w:rPr>
              <w:fldChar w:fldCharType="begin">
                <w:ffData>
                  <w:name w:val="Controllo5"/>
                  <w:enabled/>
                  <w:calcOnExit w:val="0"/>
                  <w:checkBox>
                    <w:sizeAuto/>
                    <w:default w:val="0"/>
                    <w:checked w:val="0"/>
                  </w:checkBox>
                </w:ffData>
              </w:fldChar>
            </w:r>
            <w:bookmarkStart w:id="3" w:name="Controllo5"/>
            <w:r w:rsidR="00567608" w:rsidRPr="00567608">
              <w:rPr>
                <w:rFonts w:ascii="Arial Narrow" w:hAnsi="Arial Narrow"/>
                <w:color w:val="auto"/>
                <w:sz w:val="20"/>
                <w:szCs w:val="20"/>
                <w:lang w:val="it-IT"/>
              </w:rPr>
              <w:instrText xml:space="preserve"> FORMCHECKBOX </w:instrText>
            </w:r>
            <w:r w:rsidR="00225F95">
              <w:rPr>
                <w:rFonts w:ascii="Arial Narrow" w:hAnsi="Arial Narrow"/>
                <w:color w:val="auto"/>
                <w:sz w:val="20"/>
                <w:szCs w:val="20"/>
              </w:rPr>
            </w:r>
            <w:r w:rsidR="00225F95">
              <w:rPr>
                <w:rFonts w:ascii="Arial Narrow" w:hAnsi="Arial Narrow"/>
                <w:color w:val="auto"/>
                <w:sz w:val="20"/>
                <w:szCs w:val="20"/>
              </w:rPr>
              <w:fldChar w:fldCharType="separate"/>
            </w:r>
            <w:r>
              <w:rPr>
                <w:rFonts w:ascii="Arial Narrow" w:hAnsi="Arial Narrow"/>
                <w:color w:val="auto"/>
                <w:sz w:val="20"/>
                <w:szCs w:val="20"/>
              </w:rPr>
              <w:fldChar w:fldCharType="end"/>
            </w:r>
            <w:bookmarkEnd w:id="3"/>
            <w:r w:rsidR="00567608" w:rsidRPr="00567608">
              <w:rPr>
                <w:rFonts w:ascii="Arial Narrow" w:hAnsi="Arial Narrow"/>
                <w:color w:val="auto"/>
                <w:sz w:val="20"/>
                <w:szCs w:val="20"/>
                <w:lang w:val="it-IT"/>
              </w:rPr>
              <w:t xml:space="preserve"> leg</w:t>
            </w:r>
            <w:r w:rsidR="004042C4">
              <w:rPr>
                <w:rFonts w:ascii="Arial Narrow" w:hAnsi="Arial Narrow"/>
                <w:color w:val="auto"/>
                <w:sz w:val="20"/>
                <w:szCs w:val="20"/>
                <w:lang w:val="it-IT"/>
              </w:rPr>
              <w:t>ale rappresentante dell’impresa</w:t>
            </w:r>
          </w:p>
          <w:p w:rsidR="00567608" w:rsidRPr="00567608" w:rsidRDefault="00567608" w:rsidP="00567608">
            <w:pPr>
              <w:pStyle w:val="Default"/>
              <w:spacing w:line="360" w:lineRule="auto"/>
              <w:jc w:val="both"/>
              <w:rPr>
                <w:rFonts w:ascii="Arial Narrow" w:hAnsi="Arial Narrow"/>
                <w:color w:val="auto"/>
                <w:sz w:val="20"/>
                <w:szCs w:val="20"/>
                <w:lang w:val="it-IT"/>
              </w:rPr>
            </w:pPr>
            <w:r>
              <w:rPr>
                <w:rFonts w:ascii="Arial Narrow" w:hAnsi="Arial Narrow"/>
                <w:color w:val="auto"/>
                <w:sz w:val="20"/>
                <w:szCs w:val="20"/>
                <w:lang w:val="it-IT"/>
              </w:rPr>
              <w:t>ragione sociale:</w:t>
            </w:r>
            <w:r w:rsidRPr="00567608">
              <w:rPr>
                <w:rFonts w:ascii="Arial Narrow" w:hAnsi="Arial Narrow"/>
                <w:color w:val="auto"/>
                <w:sz w:val="20"/>
                <w:szCs w:val="20"/>
                <w:lang w:val="it-IT"/>
              </w:rPr>
              <w:t xml:space="preserve"> </w:t>
            </w:r>
            <w:sdt>
              <w:sdtPr>
                <w:rPr>
                  <w:rFonts w:ascii="Arial Narrow" w:hAnsi="Arial Narrow"/>
                  <w:color w:val="auto"/>
                  <w:sz w:val="20"/>
                  <w:szCs w:val="20"/>
                  <w:lang w:val="it-IT"/>
                </w:rPr>
                <w:id w:val="7049638"/>
                <w:placeholder>
                  <w:docPart w:val="218B209358DF44A59ABBB9C9926E7416"/>
                </w:placeholder>
                <w:showingPlcHdr/>
                <w:text/>
              </w:sdtPr>
              <w:sdtEndPr/>
              <w:sdtContent>
                <w:r>
                  <w:rPr>
                    <w:rStyle w:val="Testosegnaposto"/>
                    <w:lang w:val="it-IT"/>
                  </w:rPr>
                  <w:t xml:space="preserve"> </w:t>
                </w:r>
              </w:sdtContent>
            </w:sdt>
          </w:p>
        </w:tc>
      </w:tr>
      <w:tr w:rsidR="009669DE" w:rsidRPr="009669DE" w:rsidTr="00AF31D4">
        <w:trPr>
          <w:gridAfter w:val="1"/>
          <w:wAfter w:w="54" w:type="dxa"/>
        </w:trPr>
        <w:tc>
          <w:tcPr>
            <w:tcW w:w="4820" w:type="dxa"/>
            <w:gridSpan w:val="2"/>
          </w:tcPr>
          <w:p w:rsidR="009669DE" w:rsidRPr="009669DE" w:rsidRDefault="009669DE" w:rsidP="009669DE">
            <w:pPr>
              <w:pStyle w:val="Default"/>
              <w:spacing w:line="360" w:lineRule="auto"/>
              <w:jc w:val="both"/>
              <w:rPr>
                <w:rFonts w:ascii="Arial Narrow" w:hAnsi="Arial Narrow" w:cs="Arial Narrow"/>
                <w:i/>
                <w:sz w:val="20"/>
                <w:szCs w:val="20"/>
              </w:rPr>
            </w:pPr>
            <w:r w:rsidRPr="009669DE">
              <w:rPr>
                <w:rFonts w:ascii="Arial Narrow" w:hAnsi="Arial Narrow" w:cs="Arial Narrow"/>
                <w:i/>
                <w:sz w:val="20"/>
                <w:szCs w:val="20"/>
              </w:rPr>
              <w:t xml:space="preserve">oder </w:t>
            </w:r>
          </w:p>
        </w:tc>
        <w:tc>
          <w:tcPr>
            <w:tcW w:w="284" w:type="dxa"/>
            <w:shd w:val="clear" w:color="auto" w:fill="FFFFFF"/>
          </w:tcPr>
          <w:p w:rsidR="009669DE" w:rsidRPr="00407E77" w:rsidRDefault="009669DE" w:rsidP="009669DE">
            <w:pPr>
              <w:spacing w:after="120"/>
              <w:jc w:val="center"/>
              <w:rPr>
                <w:rFonts w:ascii="Arial Narrow" w:hAnsi="Arial Narrow"/>
                <w:b/>
                <w:lang w:val="de-DE"/>
              </w:rPr>
            </w:pPr>
          </w:p>
        </w:tc>
        <w:tc>
          <w:tcPr>
            <w:tcW w:w="4765" w:type="dxa"/>
            <w:gridSpan w:val="2"/>
          </w:tcPr>
          <w:p w:rsidR="009669DE" w:rsidRPr="00567608" w:rsidRDefault="00567608" w:rsidP="009669DE">
            <w:pPr>
              <w:pStyle w:val="Default"/>
              <w:spacing w:line="360" w:lineRule="auto"/>
              <w:jc w:val="both"/>
              <w:rPr>
                <w:rFonts w:ascii="Arial Narrow" w:hAnsi="Arial Narrow"/>
                <w:i/>
                <w:color w:val="auto"/>
                <w:sz w:val="20"/>
                <w:szCs w:val="20"/>
              </w:rPr>
            </w:pPr>
            <w:r w:rsidRPr="00567608">
              <w:rPr>
                <w:rFonts w:ascii="Arial Narrow" w:hAnsi="Arial Narrow"/>
                <w:i/>
                <w:color w:val="auto"/>
                <w:sz w:val="20"/>
                <w:szCs w:val="20"/>
              </w:rPr>
              <w:t>oppure</w:t>
            </w:r>
          </w:p>
        </w:tc>
      </w:tr>
      <w:tr w:rsidR="009669DE" w:rsidRPr="009669DE" w:rsidTr="00AF31D4">
        <w:trPr>
          <w:gridAfter w:val="1"/>
          <w:wAfter w:w="54" w:type="dxa"/>
        </w:trPr>
        <w:tc>
          <w:tcPr>
            <w:tcW w:w="4820" w:type="dxa"/>
            <w:gridSpan w:val="2"/>
          </w:tcPr>
          <w:p w:rsidR="009669DE" w:rsidRDefault="00D80736" w:rsidP="009669DE">
            <w:pPr>
              <w:pStyle w:val="Default"/>
              <w:spacing w:line="360" w:lineRule="auto"/>
              <w:jc w:val="both"/>
              <w:rPr>
                <w:rFonts w:ascii="Arial Narrow" w:hAnsi="Arial Narrow" w:cs="Arial Narrow"/>
                <w:sz w:val="20"/>
                <w:szCs w:val="20"/>
              </w:rPr>
            </w:pPr>
            <w:r>
              <w:rPr>
                <w:rFonts w:ascii="Arial Narrow" w:hAnsi="Arial Narrow" w:cs="Arial Narrow"/>
                <w:sz w:val="20"/>
                <w:szCs w:val="20"/>
              </w:rPr>
              <w:fldChar w:fldCharType="begin">
                <w:ffData>
                  <w:name w:val="Controllo3"/>
                  <w:enabled/>
                  <w:calcOnExit w:val="0"/>
                  <w:checkBox>
                    <w:sizeAuto/>
                    <w:default w:val="0"/>
                  </w:checkBox>
                </w:ffData>
              </w:fldChar>
            </w:r>
            <w:bookmarkStart w:id="4" w:name="Controllo3"/>
            <w:r w:rsidR="009669DE">
              <w:rPr>
                <w:rFonts w:ascii="Arial Narrow" w:hAnsi="Arial Narrow" w:cs="Arial Narrow"/>
                <w:sz w:val="20"/>
                <w:szCs w:val="20"/>
              </w:rPr>
              <w:instrText xml:space="preserve"> FORMCHECKBOX </w:instrText>
            </w:r>
            <w:r w:rsidR="00225F95">
              <w:rPr>
                <w:rFonts w:ascii="Arial Narrow" w:hAnsi="Arial Narrow" w:cs="Arial Narrow"/>
                <w:sz w:val="20"/>
                <w:szCs w:val="20"/>
              </w:rPr>
            </w:r>
            <w:r w:rsidR="00225F95">
              <w:rPr>
                <w:rFonts w:ascii="Arial Narrow" w:hAnsi="Arial Narrow" w:cs="Arial Narrow"/>
                <w:sz w:val="20"/>
                <w:szCs w:val="20"/>
              </w:rPr>
              <w:fldChar w:fldCharType="separate"/>
            </w:r>
            <w:r>
              <w:rPr>
                <w:rFonts w:ascii="Arial Narrow" w:hAnsi="Arial Narrow" w:cs="Arial Narrow"/>
                <w:sz w:val="20"/>
                <w:szCs w:val="20"/>
              </w:rPr>
              <w:fldChar w:fldCharType="end"/>
            </w:r>
            <w:bookmarkEnd w:id="4"/>
            <w:r w:rsidR="009669DE">
              <w:rPr>
                <w:rFonts w:ascii="Arial Narrow" w:hAnsi="Arial Narrow" w:cs="Arial Narrow"/>
                <w:sz w:val="20"/>
                <w:szCs w:val="20"/>
              </w:rPr>
              <w:t xml:space="preserve"> Freiberufler</w:t>
            </w:r>
          </w:p>
        </w:tc>
        <w:tc>
          <w:tcPr>
            <w:tcW w:w="284" w:type="dxa"/>
            <w:shd w:val="clear" w:color="auto" w:fill="FFFFFF"/>
          </w:tcPr>
          <w:p w:rsidR="009669DE" w:rsidRPr="00407E77" w:rsidRDefault="009669DE" w:rsidP="009669DE">
            <w:pPr>
              <w:spacing w:after="120"/>
              <w:jc w:val="center"/>
              <w:rPr>
                <w:rFonts w:ascii="Arial Narrow" w:hAnsi="Arial Narrow"/>
                <w:b/>
                <w:lang w:val="de-DE"/>
              </w:rPr>
            </w:pPr>
          </w:p>
        </w:tc>
        <w:tc>
          <w:tcPr>
            <w:tcW w:w="4765" w:type="dxa"/>
            <w:gridSpan w:val="2"/>
          </w:tcPr>
          <w:p w:rsidR="009669DE" w:rsidRPr="009669DE" w:rsidRDefault="00D80736" w:rsidP="009669DE">
            <w:pPr>
              <w:pStyle w:val="Default"/>
              <w:spacing w:line="360" w:lineRule="auto"/>
              <w:jc w:val="both"/>
              <w:rPr>
                <w:rFonts w:ascii="Arial Narrow" w:hAnsi="Arial Narrow"/>
                <w:color w:val="auto"/>
                <w:sz w:val="20"/>
                <w:szCs w:val="20"/>
              </w:rPr>
            </w:pPr>
            <w:r>
              <w:rPr>
                <w:rFonts w:ascii="Arial Narrow" w:hAnsi="Arial Narrow"/>
                <w:color w:val="auto"/>
                <w:sz w:val="20"/>
                <w:szCs w:val="20"/>
              </w:rPr>
              <w:fldChar w:fldCharType="begin">
                <w:ffData>
                  <w:name w:val="Controllo6"/>
                  <w:enabled/>
                  <w:calcOnExit w:val="0"/>
                  <w:checkBox>
                    <w:sizeAuto/>
                    <w:default w:val="0"/>
                  </w:checkBox>
                </w:ffData>
              </w:fldChar>
            </w:r>
            <w:bookmarkStart w:id="5" w:name="Controllo6"/>
            <w:r w:rsidR="00567608">
              <w:rPr>
                <w:rFonts w:ascii="Arial Narrow" w:hAnsi="Arial Narrow"/>
                <w:color w:val="auto"/>
                <w:sz w:val="20"/>
                <w:szCs w:val="20"/>
              </w:rPr>
              <w:instrText xml:space="preserve"> FORMCHECKBOX </w:instrText>
            </w:r>
            <w:r w:rsidR="00225F95">
              <w:rPr>
                <w:rFonts w:ascii="Arial Narrow" w:hAnsi="Arial Narrow"/>
                <w:color w:val="auto"/>
                <w:sz w:val="20"/>
                <w:szCs w:val="20"/>
              </w:rPr>
            </w:r>
            <w:r w:rsidR="00225F95">
              <w:rPr>
                <w:rFonts w:ascii="Arial Narrow" w:hAnsi="Arial Narrow"/>
                <w:color w:val="auto"/>
                <w:sz w:val="20"/>
                <w:szCs w:val="20"/>
              </w:rPr>
              <w:fldChar w:fldCharType="separate"/>
            </w:r>
            <w:r>
              <w:rPr>
                <w:rFonts w:ascii="Arial Narrow" w:hAnsi="Arial Narrow"/>
                <w:color w:val="auto"/>
                <w:sz w:val="20"/>
                <w:szCs w:val="20"/>
              </w:rPr>
              <w:fldChar w:fldCharType="end"/>
            </w:r>
            <w:bookmarkEnd w:id="5"/>
            <w:r w:rsidR="00567608">
              <w:rPr>
                <w:rFonts w:ascii="Arial Narrow" w:hAnsi="Arial Narrow"/>
                <w:color w:val="auto"/>
                <w:sz w:val="20"/>
                <w:szCs w:val="20"/>
              </w:rPr>
              <w:t xml:space="preserve"> libero professionista</w:t>
            </w:r>
          </w:p>
        </w:tc>
      </w:tr>
      <w:tr w:rsidR="009669DE" w:rsidRPr="00407E77" w:rsidTr="00AF31D4">
        <w:trPr>
          <w:gridAfter w:val="1"/>
          <w:wAfter w:w="54" w:type="dxa"/>
        </w:trPr>
        <w:tc>
          <w:tcPr>
            <w:tcW w:w="4820" w:type="dxa"/>
            <w:gridSpan w:val="2"/>
          </w:tcPr>
          <w:p w:rsidR="009669DE" w:rsidRPr="00407E77" w:rsidRDefault="009669DE" w:rsidP="009669DE">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w:t>
            </w:r>
            <w:r w:rsidR="00567608">
              <w:rPr>
                <w:rFonts w:ascii="Arial Narrow" w:hAnsi="Arial Narrow" w:cs="Arial Narrow"/>
                <w:sz w:val="20"/>
                <w:szCs w:val="20"/>
              </w:rPr>
              <w:t>S</w:t>
            </w:r>
            <w:r w:rsidRPr="00407E77">
              <w:rPr>
                <w:rFonts w:ascii="Arial Narrow" w:hAnsi="Arial Narrow" w:cs="Arial Narrow"/>
                <w:sz w:val="20"/>
                <w:szCs w:val="20"/>
              </w:rPr>
              <w:t xml:space="preserve">itz in </w:t>
            </w:r>
          </w:p>
          <w:p w:rsidR="009669DE" w:rsidRPr="00407E77" w:rsidRDefault="009669DE" w:rsidP="009669DE">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DC1C8D2CF4914EA78A35A877220039A7"/>
                </w:placeholder>
                <w:showingPlcHdr/>
                <w:text/>
              </w:sdtPr>
              <w:sdtEndPr/>
              <w:sdtContent>
                <w:r w:rsidRPr="00407E77">
                  <w:rPr>
                    <w:rStyle w:val="Testosegnaposto"/>
                    <w:sz w:val="20"/>
                    <w:szCs w:val="20"/>
                  </w:rPr>
                  <w:t xml:space="preserve"> </w:t>
                </w:r>
              </w:sdtContent>
            </w:sdt>
          </w:p>
          <w:p w:rsidR="009669DE" w:rsidRPr="00D42FEC" w:rsidRDefault="009669DE" w:rsidP="009669DE">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1B196EA3003444E980C6281E1DF36623"/>
                </w:placeholder>
                <w:showingPlcHdr/>
                <w:text/>
              </w:sdtPr>
              <w:sdtEndPr/>
              <w:sdtContent>
                <w:r w:rsidRPr="00D42FEC">
                  <w:rPr>
                    <w:rStyle w:val="Testosegnaposto"/>
                    <w:sz w:val="20"/>
                    <w:szCs w:val="20"/>
                  </w:rPr>
                  <w:t xml:space="preserve"> </w:t>
                </w:r>
              </w:sdtContent>
            </w:sdt>
          </w:p>
          <w:p w:rsidR="009669DE" w:rsidRPr="00D42FEC" w:rsidRDefault="009669DE" w:rsidP="009669DE">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0BF7293A2F3A4EF18234999EF4DCCEAD"/>
                </w:placeholder>
                <w:showingPlcHdr/>
                <w:text/>
              </w:sdtPr>
              <w:sdtEndPr/>
              <w:sdtContent>
                <w:r w:rsidRPr="00D42FEC">
                  <w:rPr>
                    <w:rStyle w:val="Testosegnaposto"/>
                    <w:sz w:val="20"/>
                    <w:szCs w:val="20"/>
                  </w:rPr>
                  <w:t xml:space="preserve"> </w:t>
                </w:r>
              </w:sdtContent>
            </w:sdt>
          </w:p>
          <w:p w:rsidR="00EC700E" w:rsidRPr="00563FEA" w:rsidRDefault="00EC700E" w:rsidP="00EC700E">
            <w:pPr>
              <w:pStyle w:val="Default"/>
              <w:spacing w:line="360" w:lineRule="auto"/>
              <w:jc w:val="both"/>
              <w:rPr>
                <w:rFonts w:ascii="Arial Narrow" w:hAnsi="Arial Narrow" w:cs="Arial Narrow"/>
                <w:sz w:val="20"/>
                <w:szCs w:val="20"/>
              </w:rPr>
            </w:pPr>
            <w:r>
              <w:rPr>
                <w:rFonts w:ascii="Arial Narrow" w:hAnsi="Arial Narrow" w:cs="Arial Narrow"/>
                <w:sz w:val="20"/>
                <w:szCs w:val="20"/>
              </w:rPr>
              <w:t>PEC</w:t>
            </w:r>
            <w:r w:rsidRPr="00563FEA">
              <w:rPr>
                <w:rFonts w:ascii="Arial Narrow" w:hAnsi="Arial Narrow" w:cs="Arial Narrow"/>
                <w:sz w:val="20"/>
                <w:szCs w:val="20"/>
              </w:rPr>
              <w:t xml:space="preserve">: </w:t>
            </w:r>
            <w:sdt>
              <w:sdtPr>
                <w:rPr>
                  <w:rFonts w:ascii="Arial Narrow" w:hAnsi="Arial Narrow" w:cs="Arial Narrow"/>
                  <w:sz w:val="20"/>
                  <w:szCs w:val="20"/>
                </w:rPr>
                <w:id w:val="10166539"/>
                <w:placeholder>
                  <w:docPart w:val="C9C1A5BF69A242B29A3D5B4D6ED9FBF9"/>
                </w:placeholder>
                <w:showingPlcHdr/>
                <w:text/>
              </w:sdtPr>
              <w:sdtEndPr/>
              <w:sdtContent>
                <w:r w:rsidRPr="00563FEA">
                  <w:rPr>
                    <w:rStyle w:val="Testosegnaposto"/>
                    <w:sz w:val="20"/>
                    <w:szCs w:val="20"/>
                  </w:rPr>
                  <w:t xml:space="preserve"> </w:t>
                </w:r>
              </w:sdtContent>
            </w:sdt>
          </w:p>
          <w:p w:rsidR="009669DE" w:rsidRPr="00563FEA" w:rsidRDefault="009669DE" w:rsidP="00EC700E">
            <w:pPr>
              <w:pStyle w:val="Default"/>
              <w:spacing w:line="360" w:lineRule="auto"/>
              <w:jc w:val="both"/>
              <w:rPr>
                <w:rFonts w:ascii="Arial Narrow" w:hAnsi="Arial Narrow" w:cs="Arial Narrow"/>
                <w:sz w:val="20"/>
                <w:szCs w:val="20"/>
              </w:rPr>
            </w:pPr>
            <w:r w:rsidRPr="00563FEA">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387B08ACD22F4692A433B2F79A831929"/>
                </w:placeholder>
                <w:showingPlcHdr/>
                <w:text/>
              </w:sdtPr>
              <w:sdtEndPr/>
              <w:sdtContent>
                <w:r w:rsidRPr="00563FEA">
                  <w:rPr>
                    <w:rStyle w:val="Testosegnaposto"/>
                    <w:sz w:val="20"/>
                    <w:szCs w:val="20"/>
                  </w:rPr>
                  <w:t xml:space="preserve"> </w:t>
                </w:r>
              </w:sdtContent>
            </w:sdt>
          </w:p>
          <w:p w:rsidR="009669DE" w:rsidRPr="00407E77" w:rsidRDefault="009669DE" w:rsidP="009669DE">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6C20B9BF0D63437EAEA8EC3FF421F98B"/>
                </w:placeholder>
                <w:showingPlcHdr/>
                <w:text/>
              </w:sdtPr>
              <w:sdtEndPr/>
              <w:sdtContent>
                <w:r w:rsidRPr="00407E77">
                  <w:rPr>
                    <w:rStyle w:val="Testosegnaposto"/>
                    <w:sz w:val="20"/>
                    <w:szCs w:val="20"/>
                  </w:rPr>
                  <w:t xml:space="preserve"> </w:t>
                </w:r>
              </w:sdtContent>
            </w:sdt>
          </w:p>
        </w:tc>
        <w:tc>
          <w:tcPr>
            <w:tcW w:w="284" w:type="dxa"/>
            <w:shd w:val="clear" w:color="auto" w:fill="FFFFFF"/>
          </w:tcPr>
          <w:p w:rsidR="009669DE" w:rsidRPr="00407E77" w:rsidRDefault="009669DE" w:rsidP="009669DE">
            <w:pPr>
              <w:spacing w:after="120"/>
              <w:jc w:val="center"/>
              <w:rPr>
                <w:rFonts w:ascii="Arial Narrow" w:hAnsi="Arial Narrow"/>
                <w:b/>
                <w:lang w:val="de-DE"/>
              </w:rPr>
            </w:pPr>
          </w:p>
        </w:tc>
        <w:tc>
          <w:tcPr>
            <w:tcW w:w="4765" w:type="dxa"/>
            <w:gridSpan w:val="2"/>
          </w:tcPr>
          <w:p w:rsidR="00567608" w:rsidRDefault="00567608" w:rsidP="009669DE">
            <w:pPr>
              <w:pStyle w:val="Default"/>
              <w:spacing w:line="360" w:lineRule="auto"/>
              <w:jc w:val="both"/>
              <w:rPr>
                <w:rFonts w:ascii="Arial Narrow" w:hAnsi="Arial Narrow"/>
                <w:color w:val="auto"/>
                <w:sz w:val="20"/>
                <w:szCs w:val="20"/>
                <w:lang w:val="it-IT"/>
              </w:rPr>
            </w:pPr>
            <w:r>
              <w:rPr>
                <w:rFonts w:ascii="Arial Narrow" w:hAnsi="Arial Narrow"/>
                <w:color w:val="auto"/>
                <w:sz w:val="20"/>
                <w:szCs w:val="20"/>
                <w:lang w:val="it-IT"/>
              </w:rPr>
              <w:t xml:space="preserve">con sede in </w:t>
            </w:r>
          </w:p>
          <w:p w:rsidR="009669DE" w:rsidRDefault="009669DE" w:rsidP="009669DE">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B5F57991B36045E8896E142EC10639EF"/>
                </w:placeholder>
                <w:showingPlcHdr/>
                <w:text/>
              </w:sdtPr>
              <w:sdtEndPr/>
              <w:sdtContent>
                <w:r>
                  <w:rPr>
                    <w:rStyle w:val="Testosegnaposto"/>
                    <w:lang w:val="it-IT"/>
                  </w:rPr>
                  <w:t xml:space="preserve"> </w:t>
                </w:r>
              </w:sdtContent>
            </w:sdt>
          </w:p>
          <w:p w:rsidR="009669DE" w:rsidRPr="00407E77" w:rsidRDefault="009669DE" w:rsidP="009669DE">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76806E85C8904CE8B827973606B93BCC"/>
                </w:placeholder>
                <w:showingPlcHdr/>
                <w:text/>
              </w:sdtPr>
              <w:sdtEndPr/>
              <w:sdtContent>
                <w:r w:rsidRPr="00756894">
                  <w:rPr>
                    <w:rStyle w:val="Testosegnaposto"/>
                    <w:lang w:val="it-IT"/>
                  </w:rPr>
                  <w:t xml:space="preserve"> </w:t>
                </w:r>
              </w:sdtContent>
            </w:sdt>
          </w:p>
          <w:p w:rsidR="009669DE" w:rsidRPr="00407E77" w:rsidRDefault="009669DE" w:rsidP="009669DE">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A42C0C82547E4AC883F2301FFAB43D19"/>
                </w:placeholder>
                <w:showingPlcHdr/>
                <w:text/>
              </w:sdtPr>
              <w:sdtEndPr/>
              <w:sdtContent>
                <w:r w:rsidRPr="00756894">
                  <w:rPr>
                    <w:rStyle w:val="Testosegnaposto"/>
                    <w:lang w:val="it-IT"/>
                  </w:rPr>
                  <w:t xml:space="preserve"> </w:t>
                </w:r>
              </w:sdtContent>
            </w:sdt>
          </w:p>
          <w:p w:rsidR="00EC700E" w:rsidRPr="004042C4" w:rsidRDefault="00EC700E" w:rsidP="009669DE">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PEC</w:t>
            </w:r>
            <w:r w:rsidRPr="004042C4">
              <w:rPr>
                <w:rFonts w:ascii="Arial Narrow" w:hAnsi="Arial Narrow" w:cs="Arial Narrow"/>
                <w:sz w:val="20"/>
                <w:szCs w:val="20"/>
                <w:lang w:val="it-IT"/>
              </w:rPr>
              <w:t xml:space="preserve">: </w:t>
            </w:r>
            <w:sdt>
              <w:sdtPr>
                <w:rPr>
                  <w:rFonts w:ascii="Arial Narrow" w:hAnsi="Arial Narrow" w:cs="Arial Narrow"/>
                  <w:sz w:val="20"/>
                  <w:szCs w:val="20"/>
                </w:rPr>
                <w:id w:val="10166540"/>
                <w:placeholder>
                  <w:docPart w:val="EC7F283A8B8C4CB3A64B996CA6281E2D"/>
                </w:placeholder>
                <w:showingPlcHdr/>
                <w:text/>
              </w:sdtPr>
              <w:sdtEndPr/>
              <w:sdtContent>
                <w:r w:rsidRPr="004042C4">
                  <w:rPr>
                    <w:rStyle w:val="Testosegnaposto"/>
                    <w:sz w:val="20"/>
                    <w:szCs w:val="20"/>
                    <w:lang w:val="it-IT"/>
                  </w:rPr>
                  <w:t xml:space="preserve"> </w:t>
                </w:r>
              </w:sdtContent>
            </w:sdt>
          </w:p>
          <w:p w:rsidR="009669DE" w:rsidRPr="00407E77" w:rsidRDefault="009669DE" w:rsidP="009669DE">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694085B792714C028741751B6774DF61"/>
                </w:placeholder>
                <w:showingPlcHdr/>
                <w:text/>
              </w:sdtPr>
              <w:sdtEndPr/>
              <w:sdtContent>
                <w:r w:rsidRPr="00756894">
                  <w:rPr>
                    <w:rStyle w:val="Testosegnaposto"/>
                    <w:lang w:val="it-IT"/>
                  </w:rPr>
                  <w:t xml:space="preserve"> </w:t>
                </w:r>
              </w:sdtContent>
            </w:sdt>
          </w:p>
          <w:p w:rsidR="009669DE" w:rsidRPr="00407E77" w:rsidRDefault="009669DE" w:rsidP="009669DE">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50C067440355403E9D30EB74644E2537"/>
                </w:placeholder>
                <w:showingPlcHdr/>
                <w:text/>
              </w:sdtPr>
              <w:sdtEndPr/>
              <w:sdtContent>
                <w:r>
                  <w:rPr>
                    <w:rStyle w:val="Testosegnaposto"/>
                    <w:lang w:val="it-IT"/>
                  </w:rPr>
                  <w:t xml:space="preserve"> </w:t>
                </w:r>
              </w:sdtContent>
            </w:sdt>
          </w:p>
        </w:tc>
      </w:tr>
      <w:tr w:rsidR="00517AAC" w:rsidRPr="007C0AF3" w:rsidTr="00AF31D4">
        <w:trPr>
          <w:gridAfter w:val="1"/>
          <w:wAfter w:w="54" w:type="dxa"/>
        </w:trPr>
        <w:tc>
          <w:tcPr>
            <w:tcW w:w="4820" w:type="dxa"/>
            <w:gridSpan w:val="2"/>
            <w:shd w:val="clear" w:color="auto" w:fill="auto"/>
          </w:tcPr>
          <w:p w:rsidR="009669DE" w:rsidRPr="007C0AF3" w:rsidRDefault="009669DE" w:rsidP="00567608">
            <w:pPr>
              <w:autoSpaceDE w:val="0"/>
              <w:autoSpaceDN w:val="0"/>
              <w:adjustRightInd w:val="0"/>
              <w:spacing w:line="360" w:lineRule="auto"/>
              <w:jc w:val="both"/>
              <w:rPr>
                <w:rFonts w:ascii="Arial Narrow" w:hAnsi="Arial Narrow" w:cs="Arial Narrow"/>
                <w:color w:val="000000"/>
                <w:lang w:eastAsia="de-DE"/>
              </w:rPr>
            </w:pPr>
          </w:p>
        </w:tc>
        <w:tc>
          <w:tcPr>
            <w:tcW w:w="284" w:type="dxa"/>
            <w:shd w:val="clear" w:color="auto" w:fill="auto"/>
          </w:tcPr>
          <w:p w:rsidR="00517AAC" w:rsidRPr="007C0AF3" w:rsidRDefault="00517AAC" w:rsidP="0090053A">
            <w:pPr>
              <w:spacing w:after="120"/>
              <w:jc w:val="center"/>
              <w:rPr>
                <w:rFonts w:ascii="Arial Narrow" w:hAnsi="Arial Narrow"/>
                <w:sz w:val="22"/>
                <w:szCs w:val="22"/>
              </w:rPr>
            </w:pPr>
          </w:p>
        </w:tc>
        <w:tc>
          <w:tcPr>
            <w:tcW w:w="4765" w:type="dxa"/>
            <w:gridSpan w:val="2"/>
            <w:shd w:val="clear" w:color="auto" w:fill="auto"/>
          </w:tcPr>
          <w:p w:rsidR="00517AAC" w:rsidRPr="007C0AF3" w:rsidRDefault="00517AAC" w:rsidP="00F17264">
            <w:pPr>
              <w:autoSpaceDE w:val="0"/>
              <w:autoSpaceDN w:val="0"/>
              <w:adjustRightInd w:val="0"/>
              <w:spacing w:line="360" w:lineRule="auto"/>
              <w:rPr>
                <w:rFonts w:ascii="Arial Narrow" w:hAnsi="Arial Narrow" w:cs="Arial Narrow"/>
                <w:color w:val="000000"/>
                <w:lang w:eastAsia="de-DE"/>
              </w:rPr>
            </w:pPr>
          </w:p>
        </w:tc>
      </w:tr>
      <w:tr w:rsidR="00091151" w:rsidRPr="00FB530D" w:rsidTr="00AF31D4">
        <w:trPr>
          <w:gridAfter w:val="1"/>
          <w:wAfter w:w="54" w:type="dxa"/>
        </w:trPr>
        <w:tc>
          <w:tcPr>
            <w:tcW w:w="4820" w:type="dxa"/>
            <w:gridSpan w:val="2"/>
          </w:tcPr>
          <w:p w:rsidR="000A07B7" w:rsidRPr="00517AAC" w:rsidRDefault="00517AAC" w:rsidP="000A07B7">
            <w:pPr>
              <w:pStyle w:val="Default"/>
              <w:spacing w:line="264" w:lineRule="auto"/>
              <w:jc w:val="center"/>
              <w:rPr>
                <w:rFonts w:ascii="Arial Narrow" w:hAnsi="Arial Narrow" w:cs="Calibri"/>
                <w:b/>
                <w:caps/>
                <w:color w:val="auto"/>
                <w:sz w:val="20"/>
                <w:szCs w:val="20"/>
              </w:rPr>
            </w:pPr>
            <w:r>
              <w:rPr>
                <w:rFonts w:ascii="Arial Narrow" w:hAnsi="Arial Narrow" w:cs="Calibri"/>
                <w:b/>
                <w:caps/>
                <w:color w:val="auto"/>
                <w:sz w:val="20"/>
                <w:szCs w:val="20"/>
              </w:rPr>
              <w:t>ERKLÄRT</w:t>
            </w:r>
          </w:p>
          <w:p w:rsidR="000A07B7" w:rsidRPr="007056EC" w:rsidRDefault="000A07B7" w:rsidP="00517AAC">
            <w:pPr>
              <w:widowControl w:val="0"/>
              <w:autoSpaceDE w:val="0"/>
              <w:autoSpaceDN w:val="0"/>
              <w:adjustRightInd w:val="0"/>
              <w:jc w:val="both"/>
              <w:rPr>
                <w:rFonts w:ascii="Arial Narrow" w:hAnsi="Arial Narrow" w:cs="Calibri"/>
                <w:noProof/>
                <w:lang w:val="de-DE" w:eastAsia="de-DE"/>
              </w:rPr>
            </w:pPr>
            <w:r w:rsidRPr="000A07B7">
              <w:rPr>
                <w:rFonts w:ascii="Arial Narrow" w:hAnsi="Arial Narrow" w:cs="Calibri"/>
                <w:noProof/>
                <w:lang w:val="de-DE" w:eastAsia="de-DE"/>
              </w:rPr>
              <w:t xml:space="preserve">mit Bezug auf die oben genannte Ausschreibung, nach Kenntnisnahme der vom Art. 76 DPR 445 vom 28. Dezember 2000 im Falle von wahrheitswidrigen Erklärungen strafrechtlichen Folgen, </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gridSpan w:val="2"/>
          </w:tcPr>
          <w:p w:rsidR="001D555E" w:rsidRPr="0098521C" w:rsidRDefault="00517AAC" w:rsidP="00FB530D">
            <w:pPr>
              <w:pStyle w:val="Default"/>
              <w:spacing w:line="264" w:lineRule="auto"/>
              <w:ind w:left="567"/>
              <w:jc w:val="center"/>
              <w:rPr>
                <w:rFonts w:ascii="Arial Narrow" w:hAnsi="Arial Narrow" w:cs="Calibri"/>
                <w:b/>
                <w:color w:val="auto"/>
                <w:sz w:val="20"/>
                <w:szCs w:val="20"/>
                <w:lang w:val="it-IT"/>
              </w:rPr>
            </w:pPr>
            <w:r>
              <w:rPr>
                <w:rFonts w:ascii="Arial Narrow" w:hAnsi="Arial Narrow" w:cs="Calibri"/>
                <w:b/>
                <w:color w:val="auto"/>
                <w:sz w:val="20"/>
                <w:szCs w:val="20"/>
                <w:lang w:val="it-IT"/>
              </w:rPr>
              <w:t>DICHIARA</w:t>
            </w:r>
          </w:p>
          <w:p w:rsidR="00FB530D" w:rsidRPr="00FB530D" w:rsidRDefault="00FB530D" w:rsidP="00FB530D">
            <w:pPr>
              <w:widowControl w:val="0"/>
              <w:autoSpaceDE w:val="0"/>
              <w:autoSpaceDN w:val="0"/>
              <w:adjustRightInd w:val="0"/>
              <w:rPr>
                <w:rFonts w:ascii="Arial Narrow" w:hAnsi="Arial Narrow" w:cs="Calibri"/>
                <w:noProof/>
                <w:lang w:eastAsia="de-DE"/>
              </w:rPr>
            </w:pPr>
            <w:r w:rsidRPr="00FB530D">
              <w:rPr>
                <w:rFonts w:ascii="Arial Narrow" w:hAnsi="Arial Narrow" w:cs="Calibri"/>
                <w:noProof/>
                <w:lang w:eastAsia="de-DE"/>
              </w:rPr>
              <w:t>con riferimento al bando in oggetto, consapevole delle sanzioni penali richiamate dall’art. 76 del D.P.R. 445 del 28 dicembre 2000 nel caso di dichiarazioni non veritiere,</w:t>
            </w:r>
          </w:p>
          <w:p w:rsidR="00FB530D" w:rsidRPr="00FB530D" w:rsidRDefault="00FB530D" w:rsidP="00517AAC">
            <w:pPr>
              <w:widowControl w:val="0"/>
              <w:autoSpaceDE w:val="0"/>
              <w:autoSpaceDN w:val="0"/>
              <w:adjustRightInd w:val="0"/>
              <w:rPr>
                <w:rFonts w:ascii="Arial Narrow" w:hAnsi="Arial Narrow" w:cs="Calibri"/>
                <w:b/>
              </w:rPr>
            </w:pPr>
          </w:p>
        </w:tc>
      </w:tr>
      <w:tr w:rsidR="00091151" w:rsidRPr="00F85CA8" w:rsidTr="00AF31D4">
        <w:trPr>
          <w:gridAfter w:val="1"/>
          <w:wAfter w:w="54" w:type="dxa"/>
        </w:trPr>
        <w:tc>
          <w:tcPr>
            <w:tcW w:w="4820" w:type="dxa"/>
            <w:gridSpan w:val="2"/>
          </w:tcPr>
          <w:p w:rsidR="00091151" w:rsidRPr="00747362" w:rsidRDefault="00091151" w:rsidP="00517AAC">
            <w:pPr>
              <w:pStyle w:val="Default"/>
              <w:spacing w:line="264" w:lineRule="auto"/>
              <w:rPr>
                <w:rFonts w:ascii="Arial Narrow" w:hAnsi="Arial Narrow" w:cs="Calibri"/>
                <w:bCs/>
                <w:color w:val="auto"/>
                <w:sz w:val="22"/>
                <w:szCs w:val="22"/>
                <w:lang w:val="it-IT"/>
              </w:rPr>
            </w:pPr>
          </w:p>
        </w:tc>
        <w:tc>
          <w:tcPr>
            <w:tcW w:w="284" w:type="dxa"/>
            <w:shd w:val="clear" w:color="auto" w:fill="FFFFFF"/>
          </w:tcPr>
          <w:p w:rsidR="00091151" w:rsidRPr="00747362" w:rsidRDefault="00091151" w:rsidP="0090053A">
            <w:pPr>
              <w:spacing w:after="120"/>
              <w:jc w:val="center"/>
              <w:rPr>
                <w:rFonts w:ascii="Arial Narrow" w:hAnsi="Arial Narrow"/>
                <w:b/>
                <w:sz w:val="22"/>
                <w:szCs w:val="22"/>
              </w:rPr>
            </w:pPr>
          </w:p>
        </w:tc>
        <w:tc>
          <w:tcPr>
            <w:tcW w:w="4765" w:type="dxa"/>
            <w:gridSpan w:val="2"/>
          </w:tcPr>
          <w:p w:rsidR="00091151" w:rsidRPr="00747362" w:rsidRDefault="00091151" w:rsidP="00FB530D">
            <w:pPr>
              <w:pStyle w:val="Default"/>
              <w:spacing w:line="264" w:lineRule="auto"/>
              <w:ind w:left="360"/>
              <w:jc w:val="center"/>
              <w:rPr>
                <w:rFonts w:ascii="Arial Narrow" w:hAnsi="Arial Narrow" w:cs="Calibri"/>
                <w:b/>
                <w:bCs/>
                <w:color w:val="auto"/>
                <w:sz w:val="20"/>
                <w:szCs w:val="20"/>
                <w:lang w:val="it-IT"/>
              </w:rPr>
            </w:pPr>
          </w:p>
        </w:tc>
      </w:tr>
      <w:tr w:rsidR="00091151" w:rsidRPr="00517AAC" w:rsidTr="00AF31D4">
        <w:trPr>
          <w:gridAfter w:val="1"/>
          <w:wAfter w:w="54" w:type="dxa"/>
        </w:trPr>
        <w:tc>
          <w:tcPr>
            <w:tcW w:w="4820" w:type="dxa"/>
            <w:gridSpan w:val="2"/>
          </w:tcPr>
          <w:p w:rsidR="00091151" w:rsidRPr="00517AAC" w:rsidRDefault="00517AAC" w:rsidP="00517AAC">
            <w:pPr>
              <w:numPr>
                <w:ilvl w:val="0"/>
                <w:numId w:val="19"/>
              </w:numPr>
              <w:spacing w:line="264" w:lineRule="auto"/>
              <w:jc w:val="both"/>
              <w:rPr>
                <w:rFonts w:ascii="Arial Narrow" w:hAnsi="Arial Narrow" w:cs="Calibri"/>
                <w:lang w:val="de-DE"/>
              </w:rPr>
            </w:pPr>
            <w:r w:rsidRPr="00517AAC">
              <w:rPr>
                <w:rFonts w:ascii="Arial Narrow" w:hAnsi="Arial Narrow"/>
                <w:lang w:val="de-DE"/>
              </w:rPr>
              <w:t xml:space="preserve">selbst nicht </w:t>
            </w:r>
            <w:r w:rsidR="002F049B">
              <w:rPr>
                <w:rFonts w:ascii="Arial Narrow" w:hAnsi="Arial Narrow"/>
                <w:lang w:val="de-DE"/>
              </w:rPr>
              <w:t>Begünstigter der Förderung bezüglich der</w:t>
            </w:r>
            <w:r w:rsidR="002F049B" w:rsidRPr="002F049B">
              <w:rPr>
                <w:rFonts w:ascii="Arial Narrow" w:hAnsi="Arial Narrow"/>
                <w:lang w:val="de-DE"/>
              </w:rPr>
              <w:t xml:space="preserve"> Güter, Dienstleistungen und Beratungen zu sein, </w:t>
            </w:r>
            <w:r w:rsidRPr="00517AAC">
              <w:rPr>
                <w:rFonts w:ascii="Arial Narrow" w:hAnsi="Arial Narrow"/>
                <w:lang w:val="de-DE"/>
              </w:rPr>
              <w:t>für die er selbst auch Anbieter ist, und auch nicht mit den potenziellen Begünstigten in einem verbundenen, kontrollierten Verhältnis zu stehen und/oder mit ihnen eine im Wesentlichen übereinstimmende Eigentumsverhältnisse aufzuweisen;</w:t>
            </w:r>
          </w:p>
        </w:tc>
        <w:tc>
          <w:tcPr>
            <w:tcW w:w="284" w:type="dxa"/>
            <w:shd w:val="clear" w:color="auto" w:fill="FFFFFF"/>
          </w:tcPr>
          <w:p w:rsidR="00091151" w:rsidRPr="00517AAC" w:rsidRDefault="00091151" w:rsidP="0090053A">
            <w:pPr>
              <w:spacing w:after="120"/>
              <w:jc w:val="center"/>
              <w:rPr>
                <w:rFonts w:ascii="Arial Narrow" w:hAnsi="Arial Narrow"/>
                <w:b/>
                <w:lang w:val="de-DE"/>
              </w:rPr>
            </w:pPr>
          </w:p>
        </w:tc>
        <w:tc>
          <w:tcPr>
            <w:tcW w:w="4765" w:type="dxa"/>
            <w:gridSpan w:val="2"/>
          </w:tcPr>
          <w:p w:rsidR="00091151" w:rsidRPr="00517AAC" w:rsidRDefault="00517AAC" w:rsidP="00517AAC">
            <w:pPr>
              <w:numPr>
                <w:ilvl w:val="0"/>
                <w:numId w:val="20"/>
              </w:numPr>
              <w:spacing w:line="264" w:lineRule="auto"/>
              <w:jc w:val="both"/>
              <w:rPr>
                <w:rFonts w:ascii="Arial Narrow" w:hAnsi="Arial Narrow"/>
              </w:rPr>
            </w:pPr>
            <w:r w:rsidRPr="00517AAC">
              <w:rPr>
                <w:rFonts w:ascii="Arial Narrow" w:hAnsi="Arial Narrow"/>
              </w:rPr>
              <w:t xml:space="preserve">di non </w:t>
            </w:r>
            <w:r w:rsidR="002F049B">
              <w:rPr>
                <w:rFonts w:ascii="Arial Narrow" w:hAnsi="Arial Narrow"/>
              </w:rPr>
              <w:t xml:space="preserve">essere </w:t>
            </w:r>
            <w:r w:rsidR="002F049B" w:rsidRPr="002F049B">
              <w:rPr>
                <w:rFonts w:ascii="Arial Narrow" w:hAnsi="Arial Narrow"/>
              </w:rPr>
              <w:t>soggetto beneficiario dell’agevolazione, relativamente alla quale fornisce</w:t>
            </w:r>
            <w:r w:rsidR="002F049B">
              <w:rPr>
                <w:rFonts w:ascii="Arial Narrow" w:hAnsi="Arial Narrow"/>
              </w:rPr>
              <w:t xml:space="preserve"> il bene, il</w:t>
            </w:r>
            <w:r w:rsidR="002F049B" w:rsidRPr="002F049B">
              <w:rPr>
                <w:rFonts w:ascii="Arial Narrow" w:hAnsi="Arial Narrow"/>
              </w:rPr>
              <w:t xml:space="preserve"> servizio</w:t>
            </w:r>
            <w:r w:rsidR="002F049B">
              <w:rPr>
                <w:rFonts w:ascii="Arial Narrow" w:hAnsi="Arial Narrow"/>
              </w:rPr>
              <w:t xml:space="preserve"> o la consulenza stessa</w:t>
            </w:r>
            <w:r w:rsidRPr="00517AAC">
              <w:rPr>
                <w:rFonts w:ascii="Arial Narrow" w:hAnsi="Arial Narrow"/>
              </w:rPr>
              <w:t>, né di essere in rapporto di collegamento, controllo e/o con assetti proprietari sostanzialmente coincidenti con i beneficiari potenziali;</w:t>
            </w:r>
          </w:p>
        </w:tc>
      </w:tr>
      <w:tr w:rsidR="00091151" w:rsidRPr="00FB530D" w:rsidTr="00AF31D4">
        <w:trPr>
          <w:gridAfter w:val="1"/>
          <w:wAfter w:w="54" w:type="dxa"/>
        </w:trPr>
        <w:tc>
          <w:tcPr>
            <w:tcW w:w="4820" w:type="dxa"/>
            <w:gridSpan w:val="2"/>
          </w:tcPr>
          <w:p w:rsidR="00091151" w:rsidRDefault="00517AAC" w:rsidP="00517AAC">
            <w:pPr>
              <w:numPr>
                <w:ilvl w:val="0"/>
                <w:numId w:val="20"/>
              </w:numPr>
              <w:spacing w:line="264" w:lineRule="auto"/>
              <w:jc w:val="both"/>
              <w:rPr>
                <w:rFonts w:ascii="Arial Narrow" w:hAnsi="Arial Narrow"/>
                <w:lang w:val="de-DE"/>
              </w:rPr>
            </w:pPr>
            <w:r w:rsidRPr="00517AAC">
              <w:rPr>
                <w:rFonts w:ascii="Arial Narrow" w:hAnsi="Arial Narrow"/>
                <w:lang w:val="de-DE"/>
              </w:rPr>
              <w:t>in den letzten drei Jahren mindestens drei Beratungsdienste für Unternehmen in Bezug auf Technologien nach Art. 2</w:t>
            </w:r>
            <w:r w:rsidR="00403095">
              <w:rPr>
                <w:rFonts w:ascii="Arial Narrow" w:hAnsi="Arial Narrow"/>
                <w:lang w:val="de-DE"/>
              </w:rPr>
              <w:t>,</w:t>
            </w:r>
            <w:r w:rsidRPr="00517AAC">
              <w:rPr>
                <w:rFonts w:ascii="Arial Narrow" w:hAnsi="Arial Narrow"/>
                <w:lang w:val="de-DE"/>
              </w:rPr>
              <w:t xml:space="preserve"> Absatz 2</w:t>
            </w:r>
            <w:r w:rsidR="00327F17">
              <w:rPr>
                <w:rFonts w:ascii="Arial Narrow" w:hAnsi="Arial Narrow"/>
                <w:lang w:val="de-DE"/>
              </w:rPr>
              <w:t xml:space="preserve"> </w:t>
            </w:r>
            <w:r w:rsidRPr="00517AAC">
              <w:rPr>
                <w:rFonts w:ascii="Arial Narrow" w:hAnsi="Arial Narrow"/>
                <w:lang w:val="de-DE"/>
              </w:rPr>
              <w:t>der Ausschreibung erbracht zu haben</w:t>
            </w:r>
            <w:r w:rsidR="0091050E">
              <w:rPr>
                <w:rFonts w:ascii="Arial Narrow" w:hAnsi="Arial Narrow"/>
                <w:lang w:val="de-DE"/>
              </w:rPr>
              <w:t>:</w:t>
            </w:r>
          </w:p>
          <w:p w:rsidR="0091050E" w:rsidRPr="00517AAC" w:rsidRDefault="0091050E" w:rsidP="0091050E">
            <w:pPr>
              <w:spacing w:line="264" w:lineRule="auto"/>
              <w:ind w:left="360"/>
              <w:jc w:val="both"/>
              <w:rPr>
                <w:rFonts w:ascii="Arial Narrow" w:hAnsi="Arial Narrow"/>
                <w:lang w:val="de-DE"/>
              </w:rPr>
            </w:pP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gridSpan w:val="2"/>
          </w:tcPr>
          <w:p w:rsidR="00091151" w:rsidRPr="00517AAC" w:rsidRDefault="00517AAC" w:rsidP="00517AAC">
            <w:pPr>
              <w:numPr>
                <w:ilvl w:val="0"/>
                <w:numId w:val="21"/>
              </w:numPr>
              <w:spacing w:line="264" w:lineRule="auto"/>
              <w:jc w:val="both"/>
              <w:rPr>
                <w:rFonts w:ascii="Arial Narrow" w:hAnsi="Arial Narrow"/>
              </w:rPr>
            </w:pPr>
            <w:r w:rsidRPr="00517AAC">
              <w:rPr>
                <w:rFonts w:ascii="Arial Narrow" w:hAnsi="Arial Narrow"/>
              </w:rPr>
              <w:t>di aver realizzato nell’ultimo triennio almeno tre attività per servizi di consulenza alle imprese nell’ambito delle tecno</w:t>
            </w:r>
            <w:r w:rsidR="00403095">
              <w:rPr>
                <w:rFonts w:ascii="Arial Narrow" w:hAnsi="Arial Narrow"/>
              </w:rPr>
              <w:t>logie di cui all’art. 2, comma 2</w:t>
            </w:r>
            <w:r w:rsidR="00327F17">
              <w:rPr>
                <w:rFonts w:ascii="Arial Narrow" w:hAnsi="Arial Narrow"/>
              </w:rPr>
              <w:t xml:space="preserve"> </w:t>
            </w:r>
            <w:r w:rsidRPr="00517AAC">
              <w:rPr>
                <w:rFonts w:ascii="Arial Narrow" w:hAnsi="Arial Narrow"/>
              </w:rPr>
              <w:t>della parte generale del bando</w:t>
            </w:r>
            <w:r w:rsidR="0091050E">
              <w:rPr>
                <w:rFonts w:ascii="Arial Narrow" w:hAnsi="Arial Narrow"/>
              </w:rPr>
              <w:t>:</w:t>
            </w:r>
          </w:p>
        </w:tc>
      </w:tr>
      <w:tr w:rsidR="00517AAC" w:rsidRPr="00517AAC" w:rsidTr="00AF3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9" w:type="dxa"/>
            <w:shd w:val="clear" w:color="auto" w:fill="auto"/>
          </w:tcPr>
          <w:p w:rsidR="00517AAC" w:rsidRPr="005E06E5" w:rsidRDefault="00403095" w:rsidP="00517AAC">
            <w:pPr>
              <w:spacing w:line="264" w:lineRule="auto"/>
              <w:jc w:val="center"/>
              <w:rPr>
                <w:rFonts w:ascii="Arial Narrow" w:hAnsi="Arial Narrow" w:cs="Calibri"/>
                <w:b/>
              </w:rPr>
            </w:pPr>
            <w:proofErr w:type="spellStart"/>
            <w:r w:rsidRPr="005E06E5">
              <w:rPr>
                <w:rFonts w:ascii="Arial Narrow" w:hAnsi="Arial Narrow" w:cs="Calibri"/>
                <w:b/>
              </w:rPr>
              <w:t>Auftraggeber</w:t>
            </w:r>
            <w:proofErr w:type="spellEnd"/>
            <w:r w:rsidRPr="005E06E5">
              <w:rPr>
                <w:rFonts w:ascii="Arial Narrow" w:hAnsi="Arial Narrow" w:cs="Calibri"/>
                <w:b/>
              </w:rPr>
              <w:t xml:space="preserve"> / </w:t>
            </w:r>
            <w:r w:rsidR="00517AAC" w:rsidRPr="005E06E5">
              <w:rPr>
                <w:rFonts w:ascii="Arial Narrow" w:hAnsi="Arial Narrow" w:cs="Calibri"/>
                <w:b/>
              </w:rPr>
              <w:t>Committente</w:t>
            </w:r>
            <w:r w:rsidRPr="005E06E5">
              <w:rPr>
                <w:rFonts w:ascii="Arial Narrow" w:hAnsi="Arial Narrow" w:cs="Calibri"/>
                <w:b/>
              </w:rPr>
              <w:t xml:space="preserve"> </w:t>
            </w:r>
          </w:p>
        </w:tc>
        <w:tc>
          <w:tcPr>
            <w:tcW w:w="1701" w:type="dxa"/>
            <w:shd w:val="clear" w:color="auto" w:fill="auto"/>
          </w:tcPr>
          <w:p w:rsidR="00517AAC" w:rsidRPr="005E06E5" w:rsidRDefault="00403095" w:rsidP="00517AAC">
            <w:pPr>
              <w:spacing w:line="264" w:lineRule="auto"/>
              <w:jc w:val="center"/>
              <w:rPr>
                <w:rFonts w:ascii="Arial Narrow" w:hAnsi="Arial Narrow" w:cs="Calibri"/>
                <w:b/>
              </w:rPr>
            </w:pPr>
            <w:r w:rsidRPr="005E06E5">
              <w:rPr>
                <w:rFonts w:ascii="Arial Narrow" w:hAnsi="Arial Narrow" w:cs="Calibri"/>
                <w:b/>
              </w:rPr>
              <w:t xml:space="preserve">Technologie / </w:t>
            </w:r>
            <w:r w:rsidR="00517AAC" w:rsidRPr="005E06E5">
              <w:rPr>
                <w:rFonts w:ascii="Arial Narrow" w:hAnsi="Arial Narrow" w:cs="Calibri"/>
                <w:b/>
              </w:rPr>
              <w:t xml:space="preserve">Tecnologia </w:t>
            </w:r>
          </w:p>
        </w:tc>
        <w:tc>
          <w:tcPr>
            <w:tcW w:w="3402" w:type="dxa"/>
            <w:gridSpan w:val="2"/>
          </w:tcPr>
          <w:p w:rsidR="00517AAC" w:rsidRPr="005E06E5" w:rsidRDefault="00403095" w:rsidP="00517AAC">
            <w:pPr>
              <w:spacing w:line="264" w:lineRule="auto"/>
              <w:jc w:val="center"/>
              <w:rPr>
                <w:rFonts w:ascii="Arial Narrow" w:hAnsi="Arial Narrow" w:cs="Calibri"/>
                <w:b/>
                <w:lang w:val="de-DE"/>
              </w:rPr>
            </w:pPr>
            <w:r w:rsidRPr="005E06E5">
              <w:rPr>
                <w:rFonts w:ascii="Arial Narrow" w:hAnsi="Arial Narrow"/>
                <w:b/>
                <w:lang w:val="de-DE"/>
              </w:rPr>
              <w:t>Beschreibung der erbrachten Beratungsleistung /</w:t>
            </w:r>
            <w:r w:rsidRPr="005E06E5">
              <w:rPr>
                <w:rFonts w:ascii="Arial Narrow" w:hAnsi="Arial Narrow" w:cs="Calibri"/>
                <w:b/>
                <w:lang w:val="de-DE"/>
              </w:rPr>
              <w:t xml:space="preserve"> Descrizione servizio </w:t>
            </w:r>
            <w:r w:rsidRPr="005E06E5">
              <w:rPr>
                <w:rFonts w:ascii="Arial Narrow" w:hAnsi="Arial Narrow" w:cs="Calibri"/>
                <w:b/>
                <w:lang w:val="de-DE"/>
              </w:rPr>
              <w:lastRenderedPageBreak/>
              <w:t>di c</w:t>
            </w:r>
            <w:r w:rsidR="00517AAC" w:rsidRPr="005E06E5">
              <w:rPr>
                <w:rFonts w:ascii="Arial Narrow" w:hAnsi="Arial Narrow" w:cs="Calibri"/>
                <w:b/>
                <w:lang w:val="de-DE"/>
              </w:rPr>
              <w:t>onsulenza erogata</w:t>
            </w:r>
          </w:p>
        </w:tc>
        <w:tc>
          <w:tcPr>
            <w:tcW w:w="1701" w:type="dxa"/>
            <w:gridSpan w:val="2"/>
            <w:shd w:val="clear" w:color="auto" w:fill="auto"/>
          </w:tcPr>
          <w:p w:rsidR="00517AAC" w:rsidRPr="005E06E5" w:rsidRDefault="00403095" w:rsidP="00517AAC">
            <w:pPr>
              <w:spacing w:line="264" w:lineRule="auto"/>
              <w:jc w:val="center"/>
              <w:rPr>
                <w:rFonts w:ascii="Arial Narrow" w:hAnsi="Arial Narrow" w:cs="Calibri"/>
                <w:b/>
              </w:rPr>
            </w:pPr>
            <w:r w:rsidRPr="005E06E5">
              <w:rPr>
                <w:rFonts w:ascii="Arial Narrow" w:hAnsi="Arial Narrow" w:cs="Calibri"/>
                <w:b/>
              </w:rPr>
              <w:lastRenderedPageBreak/>
              <w:t xml:space="preserve">Zeitraum / </w:t>
            </w:r>
            <w:r w:rsidR="00517AAC" w:rsidRPr="005E06E5">
              <w:rPr>
                <w:rFonts w:ascii="Arial Narrow" w:hAnsi="Arial Narrow" w:cs="Calibri"/>
                <w:b/>
              </w:rPr>
              <w:t>Periodo</w:t>
            </w:r>
          </w:p>
        </w:tc>
      </w:tr>
      <w:tr w:rsidR="00517AAC" w:rsidRPr="00517AAC" w:rsidTr="00AF3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9"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0"/>
                <w:placeholder>
                  <w:docPart w:val="8554DA32DB9547E28AF759E734806542"/>
                </w:placeholder>
                <w:showingPlcHdr/>
                <w:text/>
              </w:sdtPr>
              <w:sdtEndPr/>
              <w:sdtContent>
                <w:r w:rsidR="00B60382" w:rsidRPr="005E06E5">
                  <w:rPr>
                    <w:rStyle w:val="Testosegnaposto"/>
                    <w:rFonts w:ascii="Arial Narrow" w:hAnsi="Arial Narrow"/>
                  </w:rPr>
                  <w:t xml:space="preserve"> </w:t>
                </w:r>
              </w:sdtContent>
            </w:sdt>
          </w:p>
        </w:tc>
        <w:tc>
          <w:tcPr>
            <w:tcW w:w="1701"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5"/>
                <w:placeholder>
                  <w:docPart w:val="BB1AD4526F6940458F78B54964CB28FA"/>
                </w:placeholder>
                <w:showingPlcHdr/>
                <w:text/>
              </w:sdtPr>
              <w:sdtEndPr/>
              <w:sdtContent>
                <w:r w:rsidR="007531AA" w:rsidRPr="005E06E5">
                  <w:rPr>
                    <w:rStyle w:val="Testosegnaposto"/>
                    <w:rFonts w:ascii="Arial Narrow" w:hAnsi="Arial Narrow"/>
                    <w:lang w:val="de-DE"/>
                  </w:rPr>
                  <w:t xml:space="preserve"> </w:t>
                </w:r>
              </w:sdtContent>
            </w:sdt>
          </w:p>
        </w:tc>
        <w:tc>
          <w:tcPr>
            <w:tcW w:w="3402" w:type="dxa"/>
            <w:gridSpan w:val="2"/>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0"/>
                <w:placeholder>
                  <w:docPart w:val="0EA296511D934EC7882599D357291DD1"/>
                </w:placeholder>
                <w:showingPlcHdr/>
                <w:text/>
              </w:sdtPr>
              <w:sdtEndPr/>
              <w:sdtContent>
                <w:r w:rsidR="0033612A" w:rsidRPr="005E06E5">
                  <w:rPr>
                    <w:rStyle w:val="Testosegnaposto"/>
                    <w:rFonts w:ascii="Arial Narrow" w:hAnsi="Arial Narrow"/>
                  </w:rPr>
                  <w:t xml:space="preserve"> </w:t>
                </w:r>
              </w:sdtContent>
            </w:sdt>
          </w:p>
        </w:tc>
        <w:tc>
          <w:tcPr>
            <w:tcW w:w="1701" w:type="dxa"/>
            <w:gridSpan w:val="2"/>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5"/>
                <w:placeholder>
                  <w:docPart w:val="F64FB4730E20442F8857BDBCB266D173"/>
                </w:placeholder>
                <w:showingPlcHdr/>
                <w:text/>
              </w:sdtPr>
              <w:sdtEndPr/>
              <w:sdtContent>
                <w:r w:rsidR="007531AA" w:rsidRPr="005E06E5">
                  <w:rPr>
                    <w:rStyle w:val="Testosegnaposto"/>
                    <w:rFonts w:ascii="Arial Narrow" w:hAnsi="Arial Narrow"/>
                    <w:lang w:val="de-DE"/>
                  </w:rPr>
                  <w:t xml:space="preserve"> </w:t>
                </w:r>
              </w:sdtContent>
            </w:sdt>
          </w:p>
        </w:tc>
      </w:tr>
      <w:tr w:rsidR="00517AAC" w:rsidRPr="00517AAC" w:rsidTr="00AF3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9"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1"/>
                <w:placeholder>
                  <w:docPart w:val="C4CAC998C65640508D496F91E8F89B18"/>
                </w:placeholder>
                <w:text/>
              </w:sdtPr>
              <w:sdtEndPr/>
              <w:sdtContent>
                <w:r w:rsidR="00B60382" w:rsidRPr="005E06E5">
                  <w:rPr>
                    <w:rFonts w:ascii="Arial Narrow" w:hAnsi="Arial Narrow" w:cs="Arial Narrow"/>
                    <w:color w:val="000000"/>
                    <w:lang w:val="de-DE" w:eastAsia="de-DE"/>
                  </w:rPr>
                  <w:t xml:space="preserve"> </w:t>
                </w:r>
              </w:sdtContent>
            </w:sdt>
          </w:p>
        </w:tc>
        <w:tc>
          <w:tcPr>
            <w:tcW w:w="1701"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6"/>
                <w:placeholder>
                  <w:docPart w:val="B3317703379C458B95260E2829CDF9F5"/>
                </w:placeholder>
                <w:showingPlcHdr/>
                <w:text/>
              </w:sdtPr>
              <w:sdtEndPr/>
              <w:sdtContent>
                <w:r w:rsidR="007531AA" w:rsidRPr="005E06E5">
                  <w:rPr>
                    <w:rStyle w:val="Testosegnaposto"/>
                    <w:rFonts w:ascii="Arial Narrow" w:hAnsi="Arial Narrow"/>
                    <w:lang w:val="de-DE"/>
                  </w:rPr>
                  <w:t xml:space="preserve"> </w:t>
                </w:r>
              </w:sdtContent>
            </w:sdt>
          </w:p>
        </w:tc>
        <w:tc>
          <w:tcPr>
            <w:tcW w:w="3402" w:type="dxa"/>
            <w:gridSpan w:val="2"/>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1"/>
                <w:placeholder>
                  <w:docPart w:val="69410F48330C462D90F40EE457779E45"/>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gridSpan w:val="2"/>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6"/>
                <w:placeholder>
                  <w:docPart w:val="3787ABE08B534743BE571B1AE80D830E"/>
                </w:placeholder>
                <w:showingPlcHdr/>
                <w:text/>
              </w:sdtPr>
              <w:sdtEndPr/>
              <w:sdtContent>
                <w:r w:rsidR="007531AA" w:rsidRPr="005E06E5">
                  <w:rPr>
                    <w:rStyle w:val="Testosegnaposto"/>
                    <w:rFonts w:ascii="Arial Narrow" w:hAnsi="Arial Narrow"/>
                    <w:lang w:val="de-DE"/>
                  </w:rPr>
                  <w:t xml:space="preserve"> </w:t>
                </w:r>
              </w:sdtContent>
            </w:sdt>
          </w:p>
        </w:tc>
      </w:tr>
      <w:tr w:rsidR="00517AAC" w:rsidRPr="00517AAC" w:rsidTr="00AF3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9"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2"/>
                <w:placeholder>
                  <w:docPart w:val="E0315E2549E44331B0727D1C26581A0A"/>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7"/>
                <w:placeholder>
                  <w:docPart w:val="BFF15F4EA1AB4FD89F937BA3E34D2221"/>
                </w:placeholder>
                <w:showingPlcHdr/>
                <w:text/>
              </w:sdtPr>
              <w:sdtEndPr/>
              <w:sdtContent>
                <w:r w:rsidR="007531AA" w:rsidRPr="005E06E5">
                  <w:rPr>
                    <w:rStyle w:val="Testosegnaposto"/>
                    <w:rFonts w:ascii="Arial Narrow" w:hAnsi="Arial Narrow"/>
                    <w:lang w:val="de-DE"/>
                  </w:rPr>
                  <w:t xml:space="preserve"> </w:t>
                </w:r>
              </w:sdtContent>
            </w:sdt>
          </w:p>
        </w:tc>
        <w:tc>
          <w:tcPr>
            <w:tcW w:w="3402" w:type="dxa"/>
            <w:gridSpan w:val="2"/>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2"/>
                <w:placeholder>
                  <w:docPart w:val="8579F95491754FD893A34B5C9E82BE94"/>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gridSpan w:val="2"/>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7"/>
                <w:placeholder>
                  <w:docPart w:val="AD751B587EAF480792D7ADF0B7629B13"/>
                </w:placeholder>
                <w:showingPlcHdr/>
                <w:text/>
              </w:sdtPr>
              <w:sdtEndPr/>
              <w:sdtContent>
                <w:r w:rsidR="007531AA" w:rsidRPr="005E06E5">
                  <w:rPr>
                    <w:rStyle w:val="Testosegnaposto"/>
                    <w:rFonts w:ascii="Arial Narrow" w:hAnsi="Arial Narrow"/>
                    <w:lang w:val="de-DE"/>
                  </w:rPr>
                  <w:t xml:space="preserve"> </w:t>
                </w:r>
              </w:sdtContent>
            </w:sdt>
          </w:p>
        </w:tc>
      </w:tr>
      <w:tr w:rsidR="00517AAC" w:rsidRPr="00517AAC" w:rsidTr="00AF3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9"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3"/>
                <w:placeholder>
                  <w:docPart w:val="73D0086E032B42468B63C864FA9D2F1C"/>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8"/>
                <w:placeholder>
                  <w:docPart w:val="9D292C2CDB8F4EC6A9E47989D1D5A006"/>
                </w:placeholder>
                <w:showingPlcHdr/>
                <w:text/>
              </w:sdtPr>
              <w:sdtEndPr/>
              <w:sdtContent>
                <w:r w:rsidR="007531AA" w:rsidRPr="005E06E5">
                  <w:rPr>
                    <w:rStyle w:val="Testosegnaposto"/>
                    <w:rFonts w:ascii="Arial Narrow" w:hAnsi="Arial Narrow"/>
                    <w:lang w:val="de-DE"/>
                  </w:rPr>
                  <w:t xml:space="preserve"> </w:t>
                </w:r>
              </w:sdtContent>
            </w:sdt>
          </w:p>
        </w:tc>
        <w:tc>
          <w:tcPr>
            <w:tcW w:w="3402" w:type="dxa"/>
            <w:gridSpan w:val="2"/>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3"/>
                <w:placeholder>
                  <w:docPart w:val="1E40AF73CA3A438B867117F1C8DFCE83"/>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gridSpan w:val="2"/>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8"/>
                <w:placeholder>
                  <w:docPart w:val="220976DD143F4AD59D72CEDD7EE14DB0"/>
                </w:placeholder>
                <w:showingPlcHdr/>
                <w:text/>
              </w:sdtPr>
              <w:sdtEndPr/>
              <w:sdtContent>
                <w:r w:rsidR="007531AA" w:rsidRPr="005E06E5">
                  <w:rPr>
                    <w:rStyle w:val="Testosegnaposto"/>
                    <w:rFonts w:ascii="Arial Narrow" w:hAnsi="Arial Narrow"/>
                    <w:lang w:val="de-DE"/>
                  </w:rPr>
                  <w:t xml:space="preserve"> </w:t>
                </w:r>
              </w:sdtContent>
            </w:sdt>
          </w:p>
        </w:tc>
      </w:tr>
      <w:tr w:rsidR="00517AAC" w:rsidRPr="00517AAC" w:rsidTr="00AF3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119"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4"/>
                <w:placeholder>
                  <w:docPart w:val="21E4051FADA543C68BDB1535CB95BA8F"/>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89"/>
                <w:placeholder>
                  <w:docPart w:val="BB0B982F97034266A3EB9A4DF4ADE2D3"/>
                </w:placeholder>
                <w:showingPlcHdr/>
                <w:text/>
              </w:sdtPr>
              <w:sdtEndPr/>
              <w:sdtContent>
                <w:r w:rsidR="007531AA" w:rsidRPr="005E06E5">
                  <w:rPr>
                    <w:rStyle w:val="Testosegnaposto"/>
                    <w:rFonts w:ascii="Arial Narrow" w:hAnsi="Arial Narrow"/>
                    <w:lang w:val="de-DE"/>
                  </w:rPr>
                  <w:t xml:space="preserve"> </w:t>
                </w:r>
              </w:sdtContent>
            </w:sdt>
          </w:p>
        </w:tc>
        <w:tc>
          <w:tcPr>
            <w:tcW w:w="3402" w:type="dxa"/>
            <w:gridSpan w:val="2"/>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4"/>
                <w:placeholder>
                  <w:docPart w:val="83B66346A7D64C148CC10777440C3B17"/>
                </w:placeholder>
                <w:showingPlcHdr/>
                <w:text/>
              </w:sdtPr>
              <w:sdtEndPr/>
              <w:sdtContent>
                <w:r w:rsidR="007531AA" w:rsidRPr="005E06E5">
                  <w:rPr>
                    <w:rStyle w:val="Testosegnaposto"/>
                    <w:rFonts w:ascii="Arial Narrow" w:hAnsi="Arial Narrow"/>
                    <w:lang w:val="de-DE"/>
                  </w:rPr>
                  <w:t xml:space="preserve"> </w:t>
                </w:r>
              </w:sdtContent>
            </w:sdt>
          </w:p>
        </w:tc>
        <w:tc>
          <w:tcPr>
            <w:tcW w:w="1701" w:type="dxa"/>
            <w:gridSpan w:val="2"/>
            <w:shd w:val="clear" w:color="auto" w:fill="auto"/>
          </w:tcPr>
          <w:p w:rsidR="00517AAC" w:rsidRPr="005E06E5" w:rsidRDefault="00225F95" w:rsidP="00567608">
            <w:pPr>
              <w:spacing w:line="360" w:lineRule="auto"/>
              <w:jc w:val="both"/>
              <w:rPr>
                <w:rFonts w:ascii="Arial Narrow" w:hAnsi="Arial Narrow" w:cs="Calibri"/>
              </w:rPr>
            </w:pPr>
            <w:sdt>
              <w:sdtPr>
                <w:rPr>
                  <w:rFonts w:ascii="Arial Narrow" w:hAnsi="Arial Narrow" w:cs="Arial Narrow"/>
                  <w:color w:val="000000"/>
                  <w:lang w:val="de-DE" w:eastAsia="de-DE"/>
                </w:rPr>
                <w:id w:val="6729299"/>
                <w:placeholder>
                  <w:docPart w:val="1E3DC8C5A68D4AA08C695E32D53F7D0B"/>
                </w:placeholder>
                <w:showingPlcHdr/>
                <w:text/>
              </w:sdtPr>
              <w:sdtEndPr/>
              <w:sdtContent>
                <w:r w:rsidR="007531AA" w:rsidRPr="005E06E5">
                  <w:rPr>
                    <w:rStyle w:val="Testosegnaposto"/>
                    <w:rFonts w:ascii="Arial Narrow" w:hAnsi="Arial Narrow"/>
                    <w:lang w:val="de-DE"/>
                  </w:rPr>
                  <w:t xml:space="preserve"> </w:t>
                </w:r>
              </w:sdtContent>
            </w:sdt>
          </w:p>
        </w:tc>
      </w:tr>
      <w:tr w:rsidR="0066667B" w:rsidRPr="007C0814" w:rsidTr="00AF31D4">
        <w:trPr>
          <w:gridAfter w:val="1"/>
          <w:wAfter w:w="54" w:type="dxa"/>
        </w:trPr>
        <w:tc>
          <w:tcPr>
            <w:tcW w:w="4820" w:type="dxa"/>
            <w:gridSpan w:val="2"/>
            <w:shd w:val="clear" w:color="auto" w:fill="auto"/>
          </w:tcPr>
          <w:p w:rsidR="0066667B" w:rsidRPr="005E06E5" w:rsidRDefault="0066667B" w:rsidP="0098521C">
            <w:pPr>
              <w:pStyle w:val="Default"/>
              <w:spacing w:line="264" w:lineRule="auto"/>
              <w:jc w:val="both"/>
              <w:rPr>
                <w:rStyle w:val="Titolo1Carattere"/>
                <w:rFonts w:ascii="Arial Narrow" w:hAnsi="Arial Narrow"/>
                <w:b w:val="0"/>
                <w:sz w:val="20"/>
                <w:szCs w:val="20"/>
                <w:lang w:val="it-IT"/>
              </w:rPr>
            </w:pPr>
          </w:p>
        </w:tc>
        <w:tc>
          <w:tcPr>
            <w:tcW w:w="284" w:type="dxa"/>
            <w:shd w:val="clear" w:color="auto" w:fill="auto"/>
          </w:tcPr>
          <w:p w:rsidR="0066667B" w:rsidRPr="005E06E5" w:rsidRDefault="0066667B" w:rsidP="0098521C">
            <w:pPr>
              <w:rPr>
                <w:rFonts w:ascii="Arial Narrow" w:hAnsi="Arial Narrow"/>
                <w:noProof/>
                <w:lang w:eastAsia="de-DE"/>
              </w:rPr>
            </w:pPr>
          </w:p>
        </w:tc>
        <w:tc>
          <w:tcPr>
            <w:tcW w:w="4765" w:type="dxa"/>
            <w:gridSpan w:val="2"/>
            <w:shd w:val="clear" w:color="auto" w:fill="auto"/>
          </w:tcPr>
          <w:p w:rsidR="0066667B" w:rsidRPr="005E06E5" w:rsidRDefault="0066667B" w:rsidP="0098521C">
            <w:pPr>
              <w:jc w:val="both"/>
              <w:rPr>
                <w:rFonts w:ascii="Arial Narrow" w:hAnsi="Arial Narrow"/>
              </w:rPr>
            </w:pPr>
          </w:p>
        </w:tc>
      </w:tr>
      <w:tr w:rsidR="00AF31D4" w:rsidRPr="006B7451" w:rsidTr="00AF31D4">
        <w:trPr>
          <w:gridAfter w:val="1"/>
          <w:wAfter w:w="54" w:type="dxa"/>
          <w:trHeight w:val="376"/>
        </w:trPr>
        <w:tc>
          <w:tcPr>
            <w:tcW w:w="4820" w:type="dxa"/>
            <w:gridSpan w:val="2"/>
            <w:shd w:val="clear" w:color="auto" w:fill="auto"/>
          </w:tcPr>
          <w:p w:rsidR="00AF31D4" w:rsidRPr="006B7451" w:rsidRDefault="00AF31D4" w:rsidP="003F1973">
            <w:pPr>
              <w:autoSpaceDE w:val="0"/>
              <w:autoSpaceDN w:val="0"/>
              <w:adjustRightInd w:val="0"/>
              <w:jc w:val="both"/>
              <w:rPr>
                <w:rFonts w:ascii="Arial Narrow" w:hAnsi="Arial Narrow"/>
                <w:b/>
                <w:bCs/>
                <w:spacing w:val="-4"/>
                <w:sz w:val="14"/>
                <w:szCs w:val="14"/>
                <w:lang w:val="de-DE"/>
              </w:rPr>
            </w:pPr>
            <w:r w:rsidRPr="006B7451">
              <w:rPr>
                <w:rFonts w:ascii="Arial Narrow" w:hAnsi="Arial Narrow"/>
                <w:b/>
                <w:bCs/>
                <w:sz w:val="14"/>
                <w:szCs w:val="14"/>
                <w:lang w:val="de-DE"/>
              </w:rPr>
              <w:t xml:space="preserve">Hinweis über die Verarbeitung personenbezogener Daten (DSGVO 679/2016, </w:t>
            </w:r>
            <w:proofErr w:type="spellStart"/>
            <w:r w:rsidRPr="006B7451">
              <w:rPr>
                <w:rFonts w:ascii="Arial Narrow" w:hAnsi="Arial Narrow"/>
                <w:b/>
                <w:bCs/>
                <w:sz w:val="14"/>
                <w:szCs w:val="14"/>
                <w:lang w:val="de-DE"/>
              </w:rPr>
              <w:t>Artt</w:t>
            </w:r>
            <w:proofErr w:type="spellEnd"/>
            <w:r w:rsidRPr="006B7451">
              <w:rPr>
                <w:rFonts w:ascii="Arial Narrow" w:hAnsi="Arial Narrow"/>
                <w:b/>
                <w:bCs/>
                <w:sz w:val="14"/>
                <w:szCs w:val="14"/>
                <w:lang w:val="de-DE"/>
              </w:rPr>
              <w:t xml:space="preserve">. 13 u. 14): </w:t>
            </w:r>
          </w:p>
          <w:p w:rsidR="00AF31D4" w:rsidRPr="006B7451" w:rsidRDefault="00AF31D4"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6B7451">
                <w:rPr>
                  <w:rFonts w:ascii="Arial Narrow" w:hAnsi="Arial Narrow" w:cs="Calibri"/>
                  <w:color w:val="auto"/>
                  <w:sz w:val="14"/>
                  <w:szCs w:val="14"/>
                </w:rPr>
                <w:t>generalsekretariat@handelskammer.bz.it</w:t>
              </w:r>
            </w:hyperlink>
            <w:r w:rsidRPr="006B7451">
              <w:rPr>
                <w:rFonts w:ascii="Arial Narrow" w:hAnsi="Arial Narrow" w:cs="Calibri"/>
                <w:color w:val="auto"/>
                <w:sz w:val="14"/>
                <w:szCs w:val="14"/>
              </w:rPr>
              <w:t xml:space="preserve">. </w:t>
            </w:r>
          </w:p>
          <w:p w:rsidR="00AF31D4" w:rsidRPr="006B7451" w:rsidRDefault="00AF31D4"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AF31D4" w:rsidRPr="006B7451" w:rsidRDefault="00AF31D4"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6B7451">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AF31D4" w:rsidRPr="006B7451" w:rsidRDefault="00AF31D4"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6B7451">
              <w:rPr>
                <w:rFonts w:ascii="Arial Narrow" w:hAnsi="Arial Narrow"/>
                <w:sz w:val="14"/>
                <w:szCs w:val="14"/>
                <w:lang w:val="de-DE"/>
              </w:rPr>
              <w:t xml:space="preserve">Weitere Informationen finden Sie auf der Internetseite unter </w:t>
            </w:r>
            <w:r w:rsidR="00225F95">
              <w:fldChar w:fldCharType="begin"/>
            </w:r>
            <w:r w:rsidR="00225F95" w:rsidRPr="00225F95">
              <w:rPr>
                <w:lang w:val="de-DE"/>
              </w:rPr>
              <w:instrText xml:space="preserve"> HYPERLINK "http://www.handelskammer.bz.it" </w:instrText>
            </w:r>
            <w:r w:rsidR="00225F95">
              <w:fldChar w:fldCharType="separate"/>
            </w:r>
            <w:r w:rsidRPr="006B7451">
              <w:rPr>
                <w:rStyle w:val="Collegamentoipertestuale"/>
                <w:rFonts w:ascii="Arial Narrow" w:hAnsi="Arial Narrow"/>
                <w:sz w:val="14"/>
                <w:szCs w:val="14"/>
                <w:lang w:val="de-DE"/>
              </w:rPr>
              <w:t>www.handelskammer.bz.it</w:t>
            </w:r>
            <w:r w:rsidR="00225F95">
              <w:rPr>
                <w:rStyle w:val="Collegamentoipertestuale"/>
                <w:rFonts w:ascii="Arial Narrow" w:hAnsi="Arial Narrow"/>
                <w:sz w:val="14"/>
                <w:szCs w:val="14"/>
                <w:lang w:val="de-DE"/>
              </w:rPr>
              <w:fldChar w:fldCharType="end"/>
            </w:r>
            <w:r w:rsidRPr="006B7451">
              <w:rPr>
                <w:rFonts w:ascii="Arial Narrow" w:hAnsi="Arial Narrow"/>
                <w:sz w:val="14"/>
                <w:szCs w:val="14"/>
                <w:lang w:val="de-DE"/>
              </w:rPr>
              <w:t xml:space="preserve"> unter dem Link „</w:t>
            </w:r>
            <w:proofErr w:type="spellStart"/>
            <w:r w:rsidRPr="006B7451">
              <w:rPr>
                <w:rFonts w:ascii="Arial Narrow" w:hAnsi="Arial Narrow"/>
                <w:sz w:val="14"/>
                <w:szCs w:val="14"/>
                <w:lang w:val="de-DE"/>
              </w:rPr>
              <w:t>privacy</w:t>
            </w:r>
            <w:proofErr w:type="spellEnd"/>
            <w:r w:rsidRPr="006B7451">
              <w:rPr>
                <w:rFonts w:ascii="Arial Narrow" w:hAnsi="Arial Narrow"/>
                <w:sz w:val="14"/>
                <w:szCs w:val="14"/>
                <w:lang w:val="de-DE"/>
              </w:rPr>
              <w:t>“.</w:t>
            </w:r>
          </w:p>
        </w:tc>
        <w:tc>
          <w:tcPr>
            <w:tcW w:w="284" w:type="dxa"/>
            <w:shd w:val="clear" w:color="auto" w:fill="auto"/>
          </w:tcPr>
          <w:p w:rsidR="00AF31D4" w:rsidRPr="006B7451" w:rsidRDefault="00AF31D4" w:rsidP="003F1973">
            <w:pPr>
              <w:spacing w:after="120"/>
              <w:jc w:val="center"/>
              <w:rPr>
                <w:rFonts w:ascii="Arial Narrow" w:hAnsi="Arial Narrow"/>
                <w:noProof/>
                <w:sz w:val="14"/>
                <w:szCs w:val="14"/>
                <w:highlight w:val="yellow"/>
                <w:lang w:val="de-DE" w:eastAsia="de-DE"/>
              </w:rPr>
            </w:pPr>
          </w:p>
        </w:tc>
        <w:tc>
          <w:tcPr>
            <w:tcW w:w="4765" w:type="dxa"/>
            <w:gridSpan w:val="2"/>
            <w:shd w:val="clear" w:color="auto" w:fill="auto"/>
          </w:tcPr>
          <w:p w:rsidR="00AF31D4" w:rsidRDefault="00AF31D4" w:rsidP="003F1973">
            <w:pPr>
              <w:autoSpaceDE w:val="0"/>
              <w:autoSpaceDN w:val="0"/>
              <w:adjustRightInd w:val="0"/>
              <w:jc w:val="both"/>
              <w:rPr>
                <w:rFonts w:ascii="Arial Narrow" w:hAnsi="Arial Narrow"/>
                <w:b/>
                <w:bCs/>
                <w:sz w:val="14"/>
                <w:szCs w:val="14"/>
              </w:rPr>
            </w:pPr>
            <w:r w:rsidRPr="006B7451">
              <w:rPr>
                <w:rFonts w:ascii="Arial Narrow" w:hAnsi="Arial Narrow"/>
                <w:b/>
                <w:bCs/>
                <w:sz w:val="14"/>
                <w:szCs w:val="14"/>
              </w:rPr>
              <w:t>Informativa sul trattamento dei dati personali (GDPR 679/2016, artt. 13 e 14):</w:t>
            </w:r>
          </w:p>
          <w:p w:rsidR="00AF31D4" w:rsidRPr="006B7451" w:rsidRDefault="00AF31D4" w:rsidP="003F1973">
            <w:pPr>
              <w:autoSpaceDE w:val="0"/>
              <w:autoSpaceDN w:val="0"/>
              <w:adjustRightInd w:val="0"/>
              <w:jc w:val="both"/>
              <w:rPr>
                <w:rFonts w:ascii="Arial Narrow" w:hAnsi="Arial Narrow"/>
                <w:sz w:val="14"/>
                <w:szCs w:val="14"/>
              </w:rPr>
            </w:pPr>
          </w:p>
          <w:p w:rsidR="00AF31D4" w:rsidRPr="006B7451" w:rsidRDefault="00AF31D4"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9" w:history="1">
              <w:r w:rsidRPr="006B7451">
                <w:rPr>
                  <w:rFonts w:ascii="Arial Narrow" w:hAnsi="Arial Narrow" w:cs="Calibri"/>
                  <w:sz w:val="14"/>
                  <w:szCs w:val="14"/>
                  <w:lang w:val="it-IT"/>
                </w:rPr>
                <w:t>segreteriagenerale@camcom.bz.it</w:t>
              </w:r>
            </w:hyperlink>
            <w:r w:rsidRPr="006B7451">
              <w:rPr>
                <w:rFonts w:ascii="Arial Narrow" w:hAnsi="Arial Narrow" w:cs="Calibri"/>
                <w:sz w:val="14"/>
                <w:szCs w:val="14"/>
                <w:lang w:val="it-IT"/>
              </w:rPr>
              <w:t xml:space="preserve">. </w:t>
            </w:r>
          </w:p>
          <w:p w:rsidR="00AF31D4" w:rsidRPr="006B7451" w:rsidRDefault="00AF31D4"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AF31D4" w:rsidRPr="006B7451" w:rsidRDefault="00AF31D4" w:rsidP="003F1973">
            <w:pPr>
              <w:pStyle w:val="Default"/>
              <w:spacing w:line="264" w:lineRule="auto"/>
              <w:jc w:val="both"/>
              <w:rPr>
                <w:rFonts w:ascii="Arial Narrow" w:hAnsi="Arial Narrow" w:cs="Calibri"/>
                <w:sz w:val="14"/>
                <w:szCs w:val="14"/>
                <w:lang w:val="it-IT"/>
              </w:rPr>
            </w:pPr>
          </w:p>
          <w:p w:rsidR="00AF31D4" w:rsidRPr="006B7451" w:rsidRDefault="00AF31D4"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6B7451">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AF31D4" w:rsidRPr="006B7451" w:rsidRDefault="00AF31D4" w:rsidP="003F1973">
            <w:pPr>
              <w:pStyle w:val="Default"/>
              <w:spacing w:line="264" w:lineRule="auto"/>
              <w:jc w:val="both"/>
              <w:rPr>
                <w:rFonts w:ascii="Arial Narrow" w:hAnsi="Arial Narrow"/>
                <w:sz w:val="14"/>
                <w:szCs w:val="14"/>
                <w:highlight w:val="yellow"/>
                <w:lang w:val="it-IT"/>
              </w:rPr>
            </w:pPr>
            <w:r w:rsidRPr="006B7451">
              <w:rPr>
                <w:rFonts w:ascii="Arial Narrow" w:hAnsi="Arial Narrow"/>
                <w:sz w:val="14"/>
                <w:szCs w:val="14"/>
                <w:lang w:val="it-IT"/>
              </w:rPr>
              <w:t xml:space="preserve">Ulteriori informazioni possono essere consultate sul sito internet </w:t>
            </w:r>
            <w:hyperlink r:id="rId10" w:history="1">
              <w:r w:rsidRPr="006B7451">
                <w:rPr>
                  <w:rStyle w:val="Collegamentoipertestuale"/>
                  <w:rFonts w:ascii="Arial Narrow" w:hAnsi="Arial Narrow"/>
                  <w:sz w:val="14"/>
                  <w:szCs w:val="14"/>
                  <w:lang w:val="it-IT"/>
                </w:rPr>
                <w:t>www.camcom.bz.it</w:t>
              </w:r>
            </w:hyperlink>
            <w:r w:rsidRPr="006B7451">
              <w:rPr>
                <w:rFonts w:ascii="Arial Narrow" w:hAnsi="Arial Narrow"/>
                <w:sz w:val="14"/>
                <w:szCs w:val="14"/>
                <w:lang w:val="it-IT"/>
              </w:rPr>
              <w:t xml:space="preserve"> cliccando il link “privacy”.</w:t>
            </w:r>
          </w:p>
        </w:tc>
      </w:tr>
      <w:tr w:rsidR="00443F5E" w:rsidRPr="00443F5E" w:rsidTr="00AF31D4">
        <w:trPr>
          <w:gridAfter w:val="1"/>
          <w:wAfter w:w="54" w:type="dxa"/>
        </w:trPr>
        <w:tc>
          <w:tcPr>
            <w:tcW w:w="4820" w:type="dxa"/>
            <w:gridSpan w:val="2"/>
            <w:shd w:val="clear" w:color="auto" w:fill="auto"/>
          </w:tcPr>
          <w:p w:rsidR="00443F5E" w:rsidRPr="0098521C" w:rsidRDefault="00443F5E" w:rsidP="00F17264">
            <w:pPr>
              <w:widowControl w:val="0"/>
              <w:autoSpaceDE w:val="0"/>
              <w:autoSpaceDN w:val="0"/>
              <w:adjustRightInd w:val="0"/>
              <w:jc w:val="both"/>
              <w:rPr>
                <w:rFonts w:ascii="Arial Narrow" w:hAnsi="Arial Narrow"/>
                <w:b/>
                <w:color w:val="000000"/>
                <w:sz w:val="16"/>
                <w:szCs w:val="16"/>
              </w:rPr>
            </w:pPr>
          </w:p>
        </w:tc>
        <w:tc>
          <w:tcPr>
            <w:tcW w:w="284" w:type="dxa"/>
            <w:shd w:val="clear" w:color="auto" w:fill="auto"/>
          </w:tcPr>
          <w:p w:rsidR="00443F5E" w:rsidRPr="0098521C" w:rsidRDefault="00443F5E" w:rsidP="0090053A">
            <w:pPr>
              <w:spacing w:after="120"/>
              <w:jc w:val="center"/>
              <w:rPr>
                <w:rFonts w:ascii="Arial Narrow" w:hAnsi="Arial Narrow"/>
                <w:noProof/>
                <w:sz w:val="16"/>
                <w:szCs w:val="16"/>
                <w:lang w:eastAsia="de-DE"/>
              </w:rPr>
            </w:pPr>
          </w:p>
        </w:tc>
        <w:tc>
          <w:tcPr>
            <w:tcW w:w="4765" w:type="dxa"/>
            <w:gridSpan w:val="2"/>
            <w:shd w:val="clear" w:color="auto" w:fill="auto"/>
          </w:tcPr>
          <w:p w:rsidR="00443F5E" w:rsidRPr="00443F5E" w:rsidRDefault="00443F5E" w:rsidP="00443F5E">
            <w:pPr>
              <w:widowControl w:val="0"/>
              <w:autoSpaceDE w:val="0"/>
              <w:autoSpaceDN w:val="0"/>
              <w:adjustRightInd w:val="0"/>
              <w:jc w:val="both"/>
              <w:rPr>
                <w:rFonts w:ascii="Arial Narrow" w:hAnsi="Arial Narrow" w:cs="Arial"/>
                <w:b/>
                <w:bCs/>
                <w:color w:val="000000"/>
                <w:sz w:val="16"/>
                <w:szCs w:val="16"/>
              </w:rPr>
            </w:pPr>
          </w:p>
        </w:tc>
      </w:tr>
      <w:tr w:rsidR="00443F5E" w:rsidRPr="00443F5E" w:rsidTr="00AF31D4">
        <w:trPr>
          <w:gridAfter w:val="1"/>
          <w:wAfter w:w="54" w:type="dxa"/>
        </w:trPr>
        <w:tc>
          <w:tcPr>
            <w:tcW w:w="4820" w:type="dxa"/>
            <w:gridSpan w:val="2"/>
            <w:shd w:val="clear" w:color="auto" w:fill="auto"/>
          </w:tcPr>
          <w:p w:rsidR="00443F5E" w:rsidRPr="00443F5E" w:rsidRDefault="00443F5E" w:rsidP="00DD59C6">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 xml:space="preserve">Digitale Unterschrift des </w:t>
            </w:r>
            <w:r w:rsidR="00DD59C6">
              <w:rPr>
                <w:rFonts w:ascii="Arial Narrow" w:hAnsi="Arial Narrow"/>
                <w:b/>
                <w:color w:val="000000"/>
                <w:lang w:val="de-DE"/>
              </w:rPr>
              <w:t>Dienstleistungsanbieters</w:t>
            </w:r>
          </w:p>
        </w:tc>
        <w:tc>
          <w:tcPr>
            <w:tcW w:w="284" w:type="dxa"/>
            <w:shd w:val="clear" w:color="auto" w:fill="auto"/>
          </w:tcPr>
          <w:p w:rsidR="00443F5E" w:rsidRPr="00443F5E" w:rsidRDefault="00443F5E" w:rsidP="0098521C">
            <w:pPr>
              <w:jc w:val="center"/>
              <w:rPr>
                <w:rFonts w:ascii="Arial Narrow" w:hAnsi="Arial Narrow"/>
                <w:noProof/>
                <w:lang w:val="de-DE" w:eastAsia="de-DE"/>
              </w:rPr>
            </w:pPr>
          </w:p>
        </w:tc>
        <w:tc>
          <w:tcPr>
            <w:tcW w:w="4765" w:type="dxa"/>
            <w:gridSpan w:val="2"/>
            <w:shd w:val="clear" w:color="auto" w:fill="auto"/>
          </w:tcPr>
          <w:p w:rsidR="00443F5E" w:rsidRPr="00443F5E" w:rsidRDefault="00443F5E" w:rsidP="00DD59C6">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w:t>
            </w:r>
            <w:r w:rsidR="00DD59C6">
              <w:rPr>
                <w:rFonts w:ascii="Arial Narrow" w:hAnsi="Arial Narrow" w:cs="Arial"/>
                <w:b/>
                <w:bCs/>
                <w:color w:val="000000"/>
              </w:rPr>
              <w:t>fornitore</w:t>
            </w:r>
          </w:p>
        </w:tc>
      </w:tr>
    </w:tbl>
    <w:p w:rsidR="00A868B5" w:rsidRDefault="00A868B5" w:rsidP="00A43015">
      <w:pPr>
        <w:spacing w:after="120"/>
        <w:jc w:val="both"/>
        <w:outlineLvl w:val="0"/>
        <w:rPr>
          <w:rFonts w:ascii="Arial Narrow" w:hAnsi="Arial Narrow"/>
        </w:rPr>
      </w:pPr>
    </w:p>
    <w:p w:rsidR="003909F1" w:rsidRPr="00AD7833" w:rsidRDefault="003909F1" w:rsidP="00A43015">
      <w:pPr>
        <w:spacing w:after="120"/>
        <w:jc w:val="both"/>
        <w:outlineLvl w:val="0"/>
        <w:rPr>
          <w:rFonts w:ascii="Arial Narrow" w:hAnsi="Arial Narrow"/>
        </w:rPr>
      </w:pPr>
    </w:p>
    <w:p w:rsidR="00AD7833" w:rsidRPr="00AD7833" w:rsidRDefault="00AD7833" w:rsidP="00A43015">
      <w:pPr>
        <w:spacing w:after="120"/>
        <w:jc w:val="both"/>
        <w:outlineLvl w:val="0"/>
        <w:rPr>
          <w:rFonts w:ascii="Arial Narrow" w:hAnsi="Arial Narrow"/>
        </w:rPr>
      </w:pPr>
    </w:p>
    <w:tbl>
      <w:tblPr>
        <w:tblW w:w="9923" w:type="dxa"/>
        <w:tblInd w:w="-71" w:type="dxa"/>
        <w:tblLayout w:type="fixed"/>
        <w:tblCellMar>
          <w:left w:w="71" w:type="dxa"/>
          <w:right w:w="71" w:type="dxa"/>
        </w:tblCellMar>
        <w:tblLook w:val="0000" w:firstRow="0" w:lastRow="0" w:firstColumn="0" w:lastColumn="0" w:noHBand="0" w:noVBand="0"/>
      </w:tblPr>
      <w:tblGrid>
        <w:gridCol w:w="4846"/>
        <w:gridCol w:w="286"/>
        <w:gridCol w:w="4791"/>
      </w:tblGrid>
      <w:tr w:rsidR="00AD7833" w:rsidRPr="00443F5E" w:rsidTr="00301822">
        <w:tc>
          <w:tcPr>
            <w:tcW w:w="4820" w:type="dxa"/>
            <w:shd w:val="clear" w:color="auto" w:fill="auto"/>
          </w:tcPr>
          <w:p w:rsidR="00AD7833" w:rsidRPr="005E06E5" w:rsidRDefault="00AD7833" w:rsidP="00AD7833">
            <w:pPr>
              <w:spacing w:after="120"/>
              <w:jc w:val="both"/>
              <w:outlineLvl w:val="0"/>
              <w:rPr>
                <w:rFonts w:ascii="Arial Narrow" w:hAnsi="Arial Narrow"/>
                <w:lang w:val="de-DE"/>
              </w:rPr>
            </w:pPr>
            <w:r w:rsidRPr="005E06E5">
              <w:rPr>
                <w:rFonts w:ascii="Arial Narrow" w:hAnsi="Arial Narrow"/>
                <w:lang w:val="de-DE"/>
              </w:rPr>
              <w:t>Wichtig:</w:t>
            </w:r>
          </w:p>
          <w:p w:rsidR="00AD7833" w:rsidRPr="005E06E5" w:rsidRDefault="00AD7833" w:rsidP="00AD7833">
            <w:pPr>
              <w:spacing w:after="120"/>
              <w:jc w:val="both"/>
              <w:outlineLvl w:val="0"/>
              <w:rPr>
                <w:rFonts w:ascii="Arial Narrow" w:hAnsi="Arial Narrow"/>
                <w:lang w:val="de-DE"/>
              </w:rPr>
            </w:pPr>
            <w:r w:rsidRPr="005E06E5">
              <w:rPr>
                <w:rFonts w:ascii="Arial Narrow" w:hAnsi="Arial Narrow"/>
                <w:lang w:val="de-DE"/>
              </w:rPr>
              <w:t>Dienstleistungsanbieter mit Geschäftssitz in einem anderen Mitgliedsstaat der Europäischen Union können das D</w:t>
            </w:r>
            <w:r w:rsidR="00B60382" w:rsidRPr="005E06E5">
              <w:rPr>
                <w:rFonts w:ascii="Arial Narrow" w:hAnsi="Arial Narrow"/>
                <w:lang w:val="de-DE"/>
              </w:rPr>
              <w:t>okument auch händisch unterschr</w:t>
            </w:r>
            <w:r w:rsidRPr="005E06E5">
              <w:rPr>
                <w:rFonts w:ascii="Arial Narrow" w:hAnsi="Arial Narrow"/>
                <w:lang w:val="de-DE"/>
              </w:rPr>
              <w:t>e</w:t>
            </w:r>
            <w:r w:rsidR="00B60382" w:rsidRPr="005E06E5">
              <w:rPr>
                <w:rFonts w:ascii="Arial Narrow" w:hAnsi="Arial Narrow"/>
                <w:lang w:val="de-DE"/>
              </w:rPr>
              <w:t>i</w:t>
            </w:r>
            <w:r w:rsidRPr="005E06E5">
              <w:rPr>
                <w:rFonts w:ascii="Arial Narrow" w:hAnsi="Arial Narrow"/>
                <w:lang w:val="de-DE"/>
              </w:rPr>
              <w:t>be</w:t>
            </w:r>
            <w:r w:rsidR="00B60382" w:rsidRPr="005E06E5">
              <w:rPr>
                <w:rFonts w:ascii="Arial Narrow" w:hAnsi="Arial Narrow"/>
                <w:lang w:val="de-DE"/>
              </w:rPr>
              <w:t>n</w:t>
            </w:r>
            <w:r w:rsidRPr="005E06E5">
              <w:rPr>
                <w:rFonts w:ascii="Arial Narrow" w:hAnsi="Arial Narrow"/>
                <w:lang w:val="de-DE"/>
              </w:rPr>
              <w:t xml:space="preserve"> und eine gültige Kopie eines Ausweisdokumentes beifügen.</w:t>
            </w:r>
          </w:p>
          <w:p w:rsidR="00AD7833" w:rsidRPr="005E06E5" w:rsidRDefault="00AD7833" w:rsidP="00301822">
            <w:pPr>
              <w:widowControl w:val="0"/>
              <w:autoSpaceDE w:val="0"/>
              <w:autoSpaceDN w:val="0"/>
              <w:adjustRightInd w:val="0"/>
              <w:jc w:val="both"/>
              <w:rPr>
                <w:rFonts w:ascii="Arial Narrow" w:hAnsi="Arial Narrow"/>
                <w:b/>
                <w:color w:val="000000"/>
                <w:lang w:val="de-DE"/>
              </w:rPr>
            </w:pPr>
          </w:p>
        </w:tc>
        <w:tc>
          <w:tcPr>
            <w:tcW w:w="284" w:type="dxa"/>
            <w:shd w:val="clear" w:color="auto" w:fill="auto"/>
          </w:tcPr>
          <w:p w:rsidR="00AD7833" w:rsidRPr="005E06E5" w:rsidRDefault="00AD7833" w:rsidP="00301822">
            <w:pPr>
              <w:jc w:val="center"/>
              <w:rPr>
                <w:rFonts w:ascii="Arial Narrow" w:hAnsi="Arial Narrow"/>
                <w:noProof/>
                <w:lang w:val="de-DE" w:eastAsia="de-DE"/>
              </w:rPr>
            </w:pPr>
          </w:p>
        </w:tc>
        <w:tc>
          <w:tcPr>
            <w:tcW w:w="4765" w:type="dxa"/>
            <w:shd w:val="clear" w:color="auto" w:fill="auto"/>
          </w:tcPr>
          <w:p w:rsidR="003909F1" w:rsidRPr="005E06E5" w:rsidRDefault="003909F1" w:rsidP="003909F1">
            <w:pPr>
              <w:spacing w:after="120"/>
              <w:jc w:val="both"/>
              <w:outlineLvl w:val="0"/>
              <w:rPr>
                <w:rFonts w:ascii="Arial Narrow" w:hAnsi="Arial Narrow"/>
              </w:rPr>
            </w:pPr>
            <w:r w:rsidRPr="005E06E5">
              <w:rPr>
                <w:rFonts w:ascii="Arial Narrow" w:hAnsi="Arial Narrow"/>
              </w:rPr>
              <w:t>Importante:</w:t>
            </w:r>
          </w:p>
          <w:p w:rsidR="003909F1" w:rsidRPr="005E06E5" w:rsidRDefault="003909F1" w:rsidP="00301822">
            <w:pPr>
              <w:widowControl w:val="0"/>
              <w:autoSpaceDE w:val="0"/>
              <w:autoSpaceDN w:val="0"/>
              <w:adjustRightInd w:val="0"/>
              <w:jc w:val="both"/>
              <w:rPr>
                <w:rFonts w:ascii="Arial Narrow" w:hAnsi="Arial Narrow" w:cs="Arial"/>
                <w:bCs/>
                <w:color w:val="000000"/>
              </w:rPr>
            </w:pPr>
            <w:r w:rsidRPr="005E06E5">
              <w:rPr>
                <w:rFonts w:ascii="Arial Narrow" w:hAnsi="Arial Narrow" w:cs="Arial"/>
                <w:bCs/>
                <w:color w:val="000000"/>
              </w:rPr>
              <w:t>Fornitori di servizi con sede legale in uno degli Stati membri dell’Unione Europea possono firmare il presente documento anche manualmente, aggiungendo una fotocopia della carta d’identità.</w:t>
            </w:r>
          </w:p>
        </w:tc>
      </w:tr>
    </w:tbl>
    <w:p w:rsidR="00AD7833" w:rsidRPr="003909F1" w:rsidRDefault="00AD7833" w:rsidP="00AD7833">
      <w:pPr>
        <w:spacing w:after="120"/>
        <w:jc w:val="both"/>
        <w:outlineLvl w:val="0"/>
        <w:rPr>
          <w:rFonts w:ascii="Arial Narrow" w:hAnsi="Arial Narrow"/>
        </w:rPr>
      </w:pPr>
    </w:p>
    <w:sectPr w:rsidR="00AD7833" w:rsidRPr="003909F1" w:rsidSect="00517AAC">
      <w:headerReference w:type="default" r:id="rId11"/>
      <w:footerReference w:type="default" r:id="rId12"/>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7B1" w:rsidRDefault="00BE17B1">
      <w:r>
        <w:separator/>
      </w:r>
    </w:p>
  </w:endnote>
  <w:endnote w:type="continuationSeparator" w:id="0">
    <w:p w:rsidR="00BE17B1" w:rsidRDefault="00BE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8338426"/>
      <w:docPartObj>
        <w:docPartGallery w:val="Page Numbers (Bottom of Page)"/>
        <w:docPartUnique/>
      </w:docPartObj>
    </w:sdtPr>
    <w:sdtEndPr/>
    <w:sdtContent>
      <w:p w:rsidR="00BE17B1" w:rsidRPr="00BE5C45" w:rsidRDefault="00BE17B1">
        <w:pPr>
          <w:pStyle w:val="Pidipagina"/>
          <w:jc w:val="right"/>
          <w:rPr>
            <w:rFonts w:ascii="Arial Narrow" w:hAnsi="Arial Narrow"/>
          </w:rPr>
        </w:pPr>
        <w:r w:rsidRPr="00BE5C45">
          <w:rPr>
            <w:rFonts w:ascii="Arial Narrow" w:hAnsi="Arial Narrow"/>
          </w:rPr>
          <w:tab/>
        </w:r>
        <w:r>
          <w:rPr>
            <w:rFonts w:ascii="Arial Narrow" w:hAnsi="Arial Narrow"/>
          </w:rPr>
          <w:t>2</w:t>
        </w:r>
        <w:r w:rsidRPr="00BE5C45">
          <w:rPr>
            <w:rFonts w:ascii="Arial Narrow" w:hAnsi="Arial Narrow"/>
          </w:rPr>
          <w:t>/2</w:t>
        </w:r>
      </w:p>
    </w:sdtContent>
  </w:sdt>
  <w:p w:rsidR="00BE17B1" w:rsidRDefault="00BE17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7B1" w:rsidRDefault="00BE17B1">
      <w:r>
        <w:separator/>
      </w:r>
    </w:p>
  </w:footnote>
  <w:footnote w:type="continuationSeparator" w:id="0">
    <w:p w:rsidR="00BE17B1" w:rsidRDefault="00BE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5"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3903"/>
      <w:gridCol w:w="35"/>
    </w:tblGrid>
    <w:tr w:rsidR="00BE17B1" w:rsidTr="00994856">
      <w:trPr>
        <w:gridAfter w:val="1"/>
        <w:wAfter w:w="35" w:type="dxa"/>
        <w:cantSplit/>
        <w:trHeight w:val="680"/>
      </w:trPr>
      <w:tc>
        <w:tcPr>
          <w:tcW w:w="1418" w:type="dxa"/>
        </w:tcPr>
        <w:p w:rsidR="00BE17B1" w:rsidRPr="00595141" w:rsidRDefault="00BE17B1" w:rsidP="00994856"/>
      </w:tc>
      <w:tc>
        <w:tcPr>
          <w:tcW w:w="162" w:type="dxa"/>
          <w:tcBorders>
            <w:right w:val="single" w:sz="4" w:space="0" w:color="auto"/>
          </w:tcBorders>
          <w:vAlign w:val="center"/>
        </w:tcPr>
        <w:p w:rsidR="00BE17B1" w:rsidRDefault="00BE17B1" w:rsidP="00994856">
          <w:pPr>
            <w:pStyle w:val="Pidipagina"/>
            <w:jc w:val="center"/>
            <w:rPr>
              <w:rFonts w:ascii="AgfaRotisSerif" w:hAnsi="AgfaRotisSerif"/>
              <w:sz w:val="18"/>
            </w:rPr>
          </w:pPr>
        </w:p>
      </w:tc>
      <w:tc>
        <w:tcPr>
          <w:tcW w:w="162" w:type="dxa"/>
          <w:tcBorders>
            <w:left w:val="single" w:sz="4" w:space="0" w:color="auto"/>
          </w:tcBorders>
          <w:vAlign w:val="center"/>
        </w:tcPr>
        <w:p w:rsidR="00BE17B1" w:rsidRDefault="00BE17B1" w:rsidP="00994856">
          <w:pPr>
            <w:pStyle w:val="Pidipagina"/>
            <w:jc w:val="center"/>
            <w:rPr>
              <w:rFonts w:ascii="AgfaRotisSerif" w:hAnsi="AgfaRotisSerif"/>
              <w:sz w:val="18"/>
            </w:rPr>
          </w:pPr>
        </w:p>
      </w:tc>
      <w:tc>
        <w:tcPr>
          <w:tcW w:w="7548" w:type="dxa"/>
          <w:gridSpan w:val="2"/>
        </w:tcPr>
        <w:p w:rsidR="00BE17B1" w:rsidRDefault="00BE17B1" w:rsidP="00994856">
          <w:pPr>
            <w:pStyle w:val="Pidipagina"/>
          </w:pPr>
        </w:p>
      </w:tc>
    </w:tr>
    <w:tr w:rsidR="00BE17B1" w:rsidTr="00994856">
      <w:trPr>
        <w:gridAfter w:val="1"/>
        <w:wAfter w:w="35" w:type="dxa"/>
        <w:cantSplit/>
        <w:trHeight w:hRule="exact" w:val="227"/>
      </w:trPr>
      <w:tc>
        <w:tcPr>
          <w:tcW w:w="1418" w:type="dxa"/>
          <w:vMerge w:val="restart"/>
        </w:tcPr>
        <w:p w:rsidR="00BE17B1" w:rsidRDefault="00BE17B1"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BE17B1" w:rsidRDefault="00BE17B1" w:rsidP="00994856">
          <w:pPr>
            <w:rPr>
              <w:rFonts w:ascii="AgfaRotisSerif" w:hAnsi="AgfaRotisSerif"/>
              <w:sz w:val="18"/>
            </w:rPr>
          </w:pPr>
        </w:p>
      </w:tc>
      <w:tc>
        <w:tcPr>
          <w:tcW w:w="162" w:type="dxa"/>
          <w:vMerge w:val="restart"/>
          <w:tcBorders>
            <w:left w:val="single" w:sz="4" w:space="0" w:color="auto"/>
          </w:tcBorders>
        </w:tcPr>
        <w:p w:rsidR="00BE17B1" w:rsidRDefault="00BE17B1" w:rsidP="00994856">
          <w:pPr>
            <w:rPr>
              <w:rFonts w:ascii="AgfaRotisSerif" w:hAnsi="AgfaRotisSerif"/>
              <w:sz w:val="18"/>
            </w:rPr>
          </w:pPr>
        </w:p>
      </w:tc>
      <w:tc>
        <w:tcPr>
          <w:tcW w:w="3645" w:type="dxa"/>
        </w:tcPr>
        <w:p w:rsidR="00BE17B1" w:rsidRDefault="00BE17B1" w:rsidP="00994856">
          <w:pPr>
            <w:jc w:val="center"/>
            <w:rPr>
              <w:rFonts w:ascii="AgfaRotisSerif" w:hAnsi="AgfaRotisSerif"/>
              <w:sz w:val="18"/>
            </w:rPr>
          </w:pPr>
        </w:p>
      </w:tc>
      <w:tc>
        <w:tcPr>
          <w:tcW w:w="3903" w:type="dxa"/>
        </w:tcPr>
        <w:p w:rsidR="00BE17B1" w:rsidRDefault="00BE17B1" w:rsidP="00994856">
          <w:pPr>
            <w:rPr>
              <w:rFonts w:ascii="AgfaRotisSerif" w:hAnsi="AgfaRotisSerif"/>
              <w:sz w:val="18"/>
            </w:rPr>
          </w:pPr>
        </w:p>
      </w:tc>
    </w:tr>
    <w:tr w:rsidR="00BE17B1" w:rsidRPr="000A2C0B" w:rsidTr="00994856">
      <w:trPr>
        <w:gridAfter w:val="1"/>
        <w:wAfter w:w="35" w:type="dxa"/>
        <w:cantSplit/>
        <w:trHeight w:hRule="exact" w:val="227"/>
      </w:trPr>
      <w:tc>
        <w:tcPr>
          <w:tcW w:w="1418" w:type="dxa"/>
          <w:vMerge/>
          <w:vAlign w:val="center"/>
        </w:tcPr>
        <w:p w:rsidR="00BE17B1" w:rsidRDefault="00BE17B1" w:rsidP="00994856">
          <w:pPr>
            <w:jc w:val="cente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0A2C0B" w:rsidRDefault="00BE17B1" w:rsidP="00994856">
          <w:pPr>
            <w:rPr>
              <w:rFonts w:ascii="Arial Narrow" w:hAnsi="Arial Narrow"/>
              <w:sz w:val="18"/>
            </w:rPr>
          </w:pPr>
          <w:r w:rsidRPr="000A2C0B">
            <w:rPr>
              <w:rFonts w:ascii="Arial Narrow" w:hAnsi="Arial Narrow"/>
              <w:sz w:val="18"/>
            </w:rPr>
            <w:t>HANDELS-, INDUSTRIE-,</w:t>
          </w:r>
        </w:p>
      </w:tc>
      <w:tc>
        <w:tcPr>
          <w:tcW w:w="3903" w:type="dxa"/>
        </w:tcPr>
        <w:p w:rsidR="00BE17B1" w:rsidRPr="000A2C0B" w:rsidRDefault="00BE17B1" w:rsidP="00994856">
          <w:pPr>
            <w:rPr>
              <w:rFonts w:ascii="Arial Narrow" w:hAnsi="Arial Narrow"/>
              <w:sz w:val="18"/>
            </w:rPr>
          </w:pPr>
          <w:r w:rsidRPr="000A2C0B">
            <w:rPr>
              <w:rFonts w:ascii="Arial Narrow" w:hAnsi="Arial Narrow"/>
              <w:sz w:val="18"/>
            </w:rPr>
            <w:t>CAMERA DI COMMERCIO,</w:t>
          </w:r>
        </w:p>
      </w:tc>
    </w:tr>
    <w:tr w:rsidR="00BE17B1" w:rsidTr="00994856">
      <w:trPr>
        <w:cantSplit/>
        <w:trHeight w:hRule="exact" w:val="227"/>
      </w:trPr>
      <w:tc>
        <w:tcPr>
          <w:tcW w:w="1418" w:type="dxa"/>
          <w:vMerge/>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0A2C0B" w:rsidRDefault="00BE17B1" w:rsidP="00994856">
          <w:pPr>
            <w:rPr>
              <w:rFonts w:ascii="Arial Narrow" w:hAnsi="Arial Narrow"/>
              <w:sz w:val="18"/>
            </w:rPr>
          </w:pPr>
          <w:r w:rsidRPr="000A2C0B">
            <w:rPr>
              <w:rFonts w:ascii="Arial Narrow" w:hAnsi="Arial Narrow"/>
              <w:sz w:val="18"/>
            </w:rPr>
            <w:t>HANDWERKS- UND LAND-</w:t>
          </w:r>
        </w:p>
      </w:tc>
      <w:tc>
        <w:tcPr>
          <w:tcW w:w="3938" w:type="dxa"/>
          <w:gridSpan w:val="2"/>
        </w:tcPr>
        <w:p w:rsidR="00BE17B1" w:rsidRPr="000A2C0B" w:rsidRDefault="00BE17B1" w:rsidP="00994856">
          <w:pPr>
            <w:rPr>
              <w:rFonts w:ascii="Arial Narrow" w:hAnsi="Arial Narrow"/>
              <w:sz w:val="18"/>
            </w:rPr>
          </w:pPr>
          <w:r w:rsidRPr="000A2C0B">
            <w:rPr>
              <w:rFonts w:ascii="Arial Narrow" w:hAnsi="Arial Narrow"/>
              <w:sz w:val="18"/>
            </w:rPr>
            <w:t>INDUSTRIA, ARTIGIANATO</w:t>
          </w:r>
        </w:p>
      </w:tc>
    </w:tr>
    <w:tr w:rsidR="00BE17B1" w:rsidTr="00994856">
      <w:trPr>
        <w:cantSplit/>
        <w:trHeight w:hRule="exact" w:val="227"/>
      </w:trPr>
      <w:tc>
        <w:tcPr>
          <w:tcW w:w="1418" w:type="dxa"/>
          <w:vMerge/>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0A2C0B" w:rsidRDefault="00BE17B1"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BE17B1" w:rsidRPr="000A2C0B" w:rsidRDefault="00BE17B1" w:rsidP="00994856">
          <w:pPr>
            <w:rPr>
              <w:rFonts w:ascii="Arial Narrow" w:hAnsi="Arial Narrow"/>
              <w:sz w:val="18"/>
            </w:rPr>
          </w:pPr>
          <w:r w:rsidRPr="000A2C0B">
            <w:rPr>
              <w:rFonts w:ascii="Arial Narrow" w:hAnsi="Arial Narrow"/>
              <w:sz w:val="18"/>
            </w:rPr>
            <w:t>E AGRICOLTURA DI BOLZANO</w:t>
          </w:r>
        </w:p>
      </w:tc>
    </w:tr>
    <w:tr w:rsidR="00BE17B1" w:rsidTr="00994856">
      <w:trPr>
        <w:cantSplit/>
        <w:trHeight w:val="308"/>
      </w:trPr>
      <w:tc>
        <w:tcPr>
          <w:tcW w:w="1418" w:type="dxa"/>
          <w:vMerge/>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7583" w:type="dxa"/>
          <w:gridSpan w:val="3"/>
        </w:tcPr>
        <w:p w:rsidR="00BE17B1" w:rsidRPr="000A2C0B" w:rsidRDefault="00BE17B1" w:rsidP="00994856">
          <w:pPr>
            <w:rPr>
              <w:rFonts w:ascii="Arial Narrow" w:hAnsi="Arial Narrow"/>
              <w:sz w:val="18"/>
            </w:rPr>
          </w:pPr>
        </w:p>
      </w:tc>
    </w:tr>
    <w:tr w:rsidR="00BE17B1" w:rsidTr="00994856">
      <w:trPr>
        <w:cantSplit/>
        <w:trHeight w:val="455"/>
      </w:trPr>
      <w:tc>
        <w:tcPr>
          <w:tcW w:w="1418" w:type="dxa"/>
        </w:tcPr>
        <w:p w:rsidR="00BE17B1" w:rsidRDefault="00BE17B1" w:rsidP="00994856">
          <w:pPr>
            <w:rPr>
              <w:rFonts w:ascii="AgfaRotisSerif" w:hAnsi="AgfaRotisSerif"/>
              <w:sz w:val="18"/>
            </w:rPr>
          </w:pPr>
        </w:p>
      </w:tc>
      <w:tc>
        <w:tcPr>
          <w:tcW w:w="162" w:type="dxa"/>
          <w:vMerge/>
          <w:tcBorders>
            <w:right w:val="single" w:sz="4" w:space="0" w:color="auto"/>
          </w:tcBorders>
        </w:tcPr>
        <w:p w:rsidR="00BE17B1" w:rsidRDefault="00BE17B1" w:rsidP="00994856">
          <w:pPr>
            <w:rPr>
              <w:rFonts w:ascii="AgfaRotisSerif" w:hAnsi="AgfaRotisSerif"/>
              <w:sz w:val="18"/>
            </w:rPr>
          </w:pPr>
        </w:p>
      </w:tc>
      <w:tc>
        <w:tcPr>
          <w:tcW w:w="162" w:type="dxa"/>
          <w:vMerge/>
          <w:tcBorders>
            <w:left w:val="single" w:sz="4" w:space="0" w:color="auto"/>
          </w:tcBorders>
        </w:tcPr>
        <w:p w:rsidR="00BE17B1" w:rsidRDefault="00BE17B1" w:rsidP="00994856">
          <w:pPr>
            <w:rPr>
              <w:rFonts w:ascii="AgfaRotisSerif" w:hAnsi="AgfaRotisSerif"/>
              <w:sz w:val="18"/>
            </w:rPr>
          </w:pPr>
        </w:p>
      </w:tc>
      <w:tc>
        <w:tcPr>
          <w:tcW w:w="3645" w:type="dxa"/>
        </w:tcPr>
        <w:p w:rsidR="00BE17B1" w:rsidRPr="005D5502" w:rsidRDefault="00BE17B1"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3938" w:type="dxa"/>
          <w:gridSpan w:val="2"/>
        </w:tcPr>
        <w:p w:rsidR="00BE17B1" w:rsidRPr="00115AD8" w:rsidRDefault="00BE17B1"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BE17B1" w:rsidRDefault="00BE17B1"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20"/>
  </w:num>
  <w:num w:numId="5">
    <w:abstractNumId w:val="16"/>
  </w:num>
  <w:num w:numId="6">
    <w:abstractNumId w:val="8"/>
  </w:num>
  <w:num w:numId="7">
    <w:abstractNumId w:val="4"/>
  </w:num>
  <w:num w:numId="8">
    <w:abstractNumId w:val="18"/>
  </w:num>
  <w:num w:numId="9">
    <w:abstractNumId w:val="14"/>
  </w:num>
  <w:num w:numId="10">
    <w:abstractNumId w:val="7"/>
  </w:num>
  <w:num w:numId="11">
    <w:abstractNumId w:val="2"/>
  </w:num>
  <w:num w:numId="12">
    <w:abstractNumId w:val="3"/>
  </w:num>
  <w:num w:numId="13">
    <w:abstractNumId w:val="5"/>
  </w:num>
  <w:num w:numId="14">
    <w:abstractNumId w:val="0"/>
  </w:num>
  <w:num w:numId="15">
    <w:abstractNumId w:val="6"/>
  </w:num>
  <w:num w:numId="16">
    <w:abstractNumId w:val="15"/>
  </w:num>
  <w:num w:numId="17">
    <w:abstractNumId w:val="12"/>
  </w:num>
  <w:num w:numId="18">
    <w:abstractNumId w:val="19"/>
  </w:num>
  <w:num w:numId="19">
    <w:abstractNumId w:val="11"/>
  </w:num>
  <w:num w:numId="20">
    <w:abstractNumId w:val="13"/>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c4n/sf428t1YCD5cwfNdMUad0aw8WMhSzy/yOIls2TIrUJ+K36yNEnRvruYVQ585uxP6APPrdnmN49ujfJRb+g==" w:salt="JkUTbNyX4TMvTVUwdZS5H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D0D64"/>
    <w:rsid w:val="000D42E6"/>
    <w:rsid w:val="000D581C"/>
    <w:rsid w:val="000D77A5"/>
    <w:rsid w:val="000F1F98"/>
    <w:rsid w:val="000F3D01"/>
    <w:rsid w:val="000F48B6"/>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7665"/>
    <w:rsid w:val="001D094D"/>
    <w:rsid w:val="001D1A31"/>
    <w:rsid w:val="001D431E"/>
    <w:rsid w:val="001D555E"/>
    <w:rsid w:val="001D56DC"/>
    <w:rsid w:val="001D616A"/>
    <w:rsid w:val="001E1283"/>
    <w:rsid w:val="001E34D2"/>
    <w:rsid w:val="001E5719"/>
    <w:rsid w:val="001E5C04"/>
    <w:rsid w:val="001F445C"/>
    <w:rsid w:val="001F4669"/>
    <w:rsid w:val="001F7B74"/>
    <w:rsid w:val="001F7F82"/>
    <w:rsid w:val="00202663"/>
    <w:rsid w:val="00203A64"/>
    <w:rsid w:val="00203F98"/>
    <w:rsid w:val="00204F97"/>
    <w:rsid w:val="002062A0"/>
    <w:rsid w:val="0020650E"/>
    <w:rsid w:val="00211F0F"/>
    <w:rsid w:val="00216A37"/>
    <w:rsid w:val="00216E92"/>
    <w:rsid w:val="00221777"/>
    <w:rsid w:val="00221983"/>
    <w:rsid w:val="002258AA"/>
    <w:rsid w:val="00225F95"/>
    <w:rsid w:val="002306BE"/>
    <w:rsid w:val="00231A25"/>
    <w:rsid w:val="002374D9"/>
    <w:rsid w:val="002376E7"/>
    <w:rsid w:val="00244913"/>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4B29"/>
    <w:rsid w:val="002D6652"/>
    <w:rsid w:val="002E46A0"/>
    <w:rsid w:val="002E50B6"/>
    <w:rsid w:val="002E6582"/>
    <w:rsid w:val="002F049B"/>
    <w:rsid w:val="002F15EC"/>
    <w:rsid w:val="002F24E5"/>
    <w:rsid w:val="002F27F4"/>
    <w:rsid w:val="002F2DD9"/>
    <w:rsid w:val="002F3D96"/>
    <w:rsid w:val="002F627A"/>
    <w:rsid w:val="00301ABF"/>
    <w:rsid w:val="00302FF4"/>
    <w:rsid w:val="00303080"/>
    <w:rsid w:val="003047A9"/>
    <w:rsid w:val="00313E1D"/>
    <w:rsid w:val="003147F5"/>
    <w:rsid w:val="003155EC"/>
    <w:rsid w:val="003156D5"/>
    <w:rsid w:val="00315E1B"/>
    <w:rsid w:val="00321471"/>
    <w:rsid w:val="00322085"/>
    <w:rsid w:val="00322D75"/>
    <w:rsid w:val="003245BF"/>
    <w:rsid w:val="00327F17"/>
    <w:rsid w:val="003354F1"/>
    <w:rsid w:val="003355E7"/>
    <w:rsid w:val="0033612A"/>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70E8C"/>
    <w:rsid w:val="003711F4"/>
    <w:rsid w:val="00371324"/>
    <w:rsid w:val="00373A71"/>
    <w:rsid w:val="00373AD9"/>
    <w:rsid w:val="00374E9A"/>
    <w:rsid w:val="003752EC"/>
    <w:rsid w:val="003756D7"/>
    <w:rsid w:val="00375B12"/>
    <w:rsid w:val="0037786C"/>
    <w:rsid w:val="003809C6"/>
    <w:rsid w:val="00384028"/>
    <w:rsid w:val="00385157"/>
    <w:rsid w:val="00385F06"/>
    <w:rsid w:val="003909F1"/>
    <w:rsid w:val="003923D7"/>
    <w:rsid w:val="00395EDE"/>
    <w:rsid w:val="00397992"/>
    <w:rsid w:val="003A148A"/>
    <w:rsid w:val="003A1521"/>
    <w:rsid w:val="003A1DEB"/>
    <w:rsid w:val="003A284F"/>
    <w:rsid w:val="003A5A8A"/>
    <w:rsid w:val="003A6400"/>
    <w:rsid w:val="003B1039"/>
    <w:rsid w:val="003B433D"/>
    <w:rsid w:val="003B4D8E"/>
    <w:rsid w:val="003B5B9B"/>
    <w:rsid w:val="003B64C5"/>
    <w:rsid w:val="003C018E"/>
    <w:rsid w:val="003C731E"/>
    <w:rsid w:val="003C7E0D"/>
    <w:rsid w:val="003D1172"/>
    <w:rsid w:val="003D1303"/>
    <w:rsid w:val="003D1C90"/>
    <w:rsid w:val="003E5861"/>
    <w:rsid w:val="003F1125"/>
    <w:rsid w:val="003F343A"/>
    <w:rsid w:val="00403095"/>
    <w:rsid w:val="004042C4"/>
    <w:rsid w:val="004048FD"/>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1D36"/>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67608"/>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5AE"/>
    <w:rsid w:val="005C71F0"/>
    <w:rsid w:val="005C768D"/>
    <w:rsid w:val="005C7FFD"/>
    <w:rsid w:val="005D3B68"/>
    <w:rsid w:val="005D5502"/>
    <w:rsid w:val="005D7859"/>
    <w:rsid w:val="005E06E5"/>
    <w:rsid w:val="005E25C6"/>
    <w:rsid w:val="005E2637"/>
    <w:rsid w:val="005E31FE"/>
    <w:rsid w:val="005E4C22"/>
    <w:rsid w:val="005E4D59"/>
    <w:rsid w:val="005E5E8D"/>
    <w:rsid w:val="005E7821"/>
    <w:rsid w:val="005E7C82"/>
    <w:rsid w:val="005F02DD"/>
    <w:rsid w:val="005F0D5E"/>
    <w:rsid w:val="005F1540"/>
    <w:rsid w:val="005F182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6BBB"/>
    <w:rsid w:val="006507DC"/>
    <w:rsid w:val="0065288F"/>
    <w:rsid w:val="00654A41"/>
    <w:rsid w:val="0065546B"/>
    <w:rsid w:val="0065717B"/>
    <w:rsid w:val="00660ADF"/>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3944"/>
    <w:rsid w:val="006C49D2"/>
    <w:rsid w:val="006C5245"/>
    <w:rsid w:val="006C7514"/>
    <w:rsid w:val="006D0C37"/>
    <w:rsid w:val="006E40D4"/>
    <w:rsid w:val="006E4E43"/>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47362"/>
    <w:rsid w:val="007531AA"/>
    <w:rsid w:val="00754E04"/>
    <w:rsid w:val="00756855"/>
    <w:rsid w:val="00760B31"/>
    <w:rsid w:val="00760F13"/>
    <w:rsid w:val="0076228C"/>
    <w:rsid w:val="007639CB"/>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B0F88"/>
    <w:rsid w:val="007B1E24"/>
    <w:rsid w:val="007B3B60"/>
    <w:rsid w:val="007B45EE"/>
    <w:rsid w:val="007C0814"/>
    <w:rsid w:val="007C0AF3"/>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701F9"/>
    <w:rsid w:val="00870B12"/>
    <w:rsid w:val="00873487"/>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033D"/>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050E"/>
    <w:rsid w:val="00911227"/>
    <w:rsid w:val="00912A65"/>
    <w:rsid w:val="00914FC7"/>
    <w:rsid w:val="00915893"/>
    <w:rsid w:val="00921C14"/>
    <w:rsid w:val="009238E4"/>
    <w:rsid w:val="00926E76"/>
    <w:rsid w:val="00935961"/>
    <w:rsid w:val="009375B3"/>
    <w:rsid w:val="00940BE4"/>
    <w:rsid w:val="009424E1"/>
    <w:rsid w:val="00942597"/>
    <w:rsid w:val="009432D7"/>
    <w:rsid w:val="00943D13"/>
    <w:rsid w:val="00947F16"/>
    <w:rsid w:val="00950446"/>
    <w:rsid w:val="00950BB1"/>
    <w:rsid w:val="00951AAE"/>
    <w:rsid w:val="00951FB1"/>
    <w:rsid w:val="0095448E"/>
    <w:rsid w:val="00956FDC"/>
    <w:rsid w:val="009669DE"/>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D753E"/>
    <w:rsid w:val="009E11FF"/>
    <w:rsid w:val="009E2A79"/>
    <w:rsid w:val="009E3B7E"/>
    <w:rsid w:val="009E424C"/>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5AC"/>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0AB8"/>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D7833"/>
    <w:rsid w:val="00AE1686"/>
    <w:rsid w:val="00AE4CF8"/>
    <w:rsid w:val="00AE6315"/>
    <w:rsid w:val="00AF14F1"/>
    <w:rsid w:val="00AF1619"/>
    <w:rsid w:val="00AF31D4"/>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382"/>
    <w:rsid w:val="00B60433"/>
    <w:rsid w:val="00B67DE3"/>
    <w:rsid w:val="00B807C3"/>
    <w:rsid w:val="00B83218"/>
    <w:rsid w:val="00B8324C"/>
    <w:rsid w:val="00B8342C"/>
    <w:rsid w:val="00B83D6B"/>
    <w:rsid w:val="00B83DA6"/>
    <w:rsid w:val="00B84634"/>
    <w:rsid w:val="00B84F46"/>
    <w:rsid w:val="00B850B7"/>
    <w:rsid w:val="00B857D1"/>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193"/>
    <w:rsid w:val="00BD6A4C"/>
    <w:rsid w:val="00BD7A55"/>
    <w:rsid w:val="00BE17B1"/>
    <w:rsid w:val="00BE1D0C"/>
    <w:rsid w:val="00BE5C45"/>
    <w:rsid w:val="00BE7DE8"/>
    <w:rsid w:val="00BF11FF"/>
    <w:rsid w:val="00BF1D38"/>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630B"/>
    <w:rsid w:val="00C9782F"/>
    <w:rsid w:val="00C97B19"/>
    <w:rsid w:val="00CA609F"/>
    <w:rsid w:val="00CA6BE5"/>
    <w:rsid w:val="00CB5633"/>
    <w:rsid w:val="00CB6A2C"/>
    <w:rsid w:val="00CC06AA"/>
    <w:rsid w:val="00CC13A0"/>
    <w:rsid w:val="00CC1712"/>
    <w:rsid w:val="00CC1E8B"/>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3414"/>
    <w:rsid w:val="00D15032"/>
    <w:rsid w:val="00D264FE"/>
    <w:rsid w:val="00D27069"/>
    <w:rsid w:val="00D31A71"/>
    <w:rsid w:val="00D367B9"/>
    <w:rsid w:val="00D43FD5"/>
    <w:rsid w:val="00D464B5"/>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0736"/>
    <w:rsid w:val="00D81782"/>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D59C6"/>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00E"/>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7531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com.bz.it" TargetMode="External"/><Relationship Id="rId4" Type="http://schemas.openxmlformats.org/officeDocument/2006/relationships/settings" Target="settings.xml"/><Relationship Id="rId9" Type="http://schemas.openxmlformats.org/officeDocument/2006/relationships/hyperlink" Target="mailto:segreteriagenerale@camcom.bz.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73C8178C464195BF98EB6C683412DC"/>
        <w:category>
          <w:name w:val="Generale"/>
          <w:gallery w:val="placeholder"/>
        </w:category>
        <w:types>
          <w:type w:val="bbPlcHdr"/>
        </w:types>
        <w:behaviors>
          <w:behavior w:val="content"/>
        </w:behaviors>
        <w:guid w:val="{133580D9-A4B5-457F-95B8-F18334A2CFFB}"/>
      </w:docPartPr>
      <w:docPartBody>
        <w:p w:rsidR="00D64F4F" w:rsidRDefault="00270CD1" w:rsidP="00270CD1">
          <w:pPr>
            <w:pStyle w:val="B973C8178C464195BF98EB6C683412DC3"/>
          </w:pPr>
          <w:r w:rsidRPr="007531AA">
            <w:rPr>
              <w:rStyle w:val="Testosegnaposto"/>
              <w:rFonts w:ascii="Arial Narrow" w:hAnsi="Arial Narrow"/>
              <w:lang w:val="de-DE"/>
            </w:rPr>
            <w:t xml:space="preserve"> </w:t>
          </w:r>
        </w:p>
      </w:docPartBody>
    </w:docPart>
    <w:docPart>
      <w:docPartPr>
        <w:name w:val="D789E78884374903941DCF2C7305E9FF"/>
        <w:category>
          <w:name w:val="Generale"/>
          <w:gallery w:val="placeholder"/>
        </w:category>
        <w:types>
          <w:type w:val="bbPlcHdr"/>
        </w:types>
        <w:behaviors>
          <w:behavior w:val="content"/>
        </w:behaviors>
        <w:guid w:val="{B6D3E681-D799-4C94-A0FC-E7FEC4D83B90}"/>
      </w:docPartPr>
      <w:docPartBody>
        <w:p w:rsidR="00D64F4F" w:rsidRDefault="00270CD1" w:rsidP="00270CD1">
          <w:pPr>
            <w:pStyle w:val="D789E78884374903941DCF2C7305E9FF3"/>
          </w:pPr>
          <w:r w:rsidRPr="007531AA">
            <w:rPr>
              <w:rStyle w:val="Testosegnaposto"/>
              <w:rFonts w:ascii="Arial Narrow" w:hAnsi="Arial Narrow"/>
              <w:lang w:val="de-DE"/>
            </w:rPr>
            <w:t xml:space="preserve"> </w:t>
          </w:r>
        </w:p>
      </w:docPartBody>
    </w:docPart>
    <w:docPart>
      <w:docPartPr>
        <w:name w:val="E14C3147BE7C471C8F7671541FCC3B1D"/>
        <w:category>
          <w:name w:val="Generale"/>
          <w:gallery w:val="placeholder"/>
        </w:category>
        <w:types>
          <w:type w:val="bbPlcHdr"/>
        </w:types>
        <w:behaviors>
          <w:behavior w:val="content"/>
        </w:behaviors>
        <w:guid w:val="{BCAF6709-39D1-46D8-9243-B281553326BB}"/>
      </w:docPartPr>
      <w:docPartBody>
        <w:p w:rsidR="00D64F4F" w:rsidRDefault="00270CD1" w:rsidP="00270CD1">
          <w:pPr>
            <w:pStyle w:val="E14C3147BE7C471C8F7671541FCC3B1D3"/>
          </w:pPr>
          <w:r w:rsidRPr="007531AA">
            <w:rPr>
              <w:rStyle w:val="Testosegnaposto"/>
              <w:rFonts w:ascii="Arial Narrow" w:hAnsi="Arial Narrow"/>
            </w:rPr>
            <w:t xml:space="preserve"> </w:t>
          </w:r>
        </w:p>
      </w:docPartBody>
    </w:docPart>
    <w:docPart>
      <w:docPartPr>
        <w:name w:val="F6D807D296F54E188667D590B735A988"/>
        <w:category>
          <w:name w:val="Generale"/>
          <w:gallery w:val="placeholder"/>
        </w:category>
        <w:types>
          <w:type w:val="bbPlcHdr"/>
        </w:types>
        <w:behaviors>
          <w:behavior w:val="content"/>
        </w:behaviors>
        <w:guid w:val="{849CEE6E-F0B7-422D-9198-31BDF7E4708A}"/>
      </w:docPartPr>
      <w:docPartBody>
        <w:p w:rsidR="00D64F4F" w:rsidRDefault="00270CD1" w:rsidP="00270CD1">
          <w:pPr>
            <w:pStyle w:val="F6D807D296F54E188667D590B735A9883"/>
          </w:pPr>
          <w:r w:rsidRPr="007531AA">
            <w:rPr>
              <w:rStyle w:val="Testosegnaposto"/>
              <w:rFonts w:ascii="Arial Narrow" w:hAnsi="Arial Narrow"/>
            </w:rPr>
            <w:t xml:space="preserve"> </w:t>
          </w:r>
        </w:p>
      </w:docPartBody>
    </w:docPart>
    <w:docPart>
      <w:docPartPr>
        <w:name w:val="990D8EC4A1A74AA995962E35B70DFECB"/>
        <w:category>
          <w:name w:val="Generale"/>
          <w:gallery w:val="placeholder"/>
        </w:category>
        <w:types>
          <w:type w:val="bbPlcHdr"/>
        </w:types>
        <w:behaviors>
          <w:behavior w:val="content"/>
        </w:behaviors>
        <w:guid w:val="{DBE027AB-645E-415C-A90C-0A80354CF01A}"/>
      </w:docPartPr>
      <w:docPartBody>
        <w:p w:rsidR="00D64F4F" w:rsidRDefault="00270CD1" w:rsidP="00270CD1">
          <w:pPr>
            <w:pStyle w:val="990D8EC4A1A74AA995962E35B70DFECB3"/>
          </w:pPr>
          <w:r w:rsidRPr="007531AA">
            <w:rPr>
              <w:rStyle w:val="Testosegnaposto"/>
              <w:rFonts w:ascii="Arial Narrow" w:hAnsi="Arial Narrow"/>
            </w:rPr>
            <w:t xml:space="preserve"> </w:t>
          </w:r>
        </w:p>
      </w:docPartBody>
    </w:docPart>
    <w:docPart>
      <w:docPartPr>
        <w:name w:val="8554DA32DB9547E28AF759E734806542"/>
        <w:category>
          <w:name w:val="Generale"/>
          <w:gallery w:val="placeholder"/>
        </w:category>
        <w:types>
          <w:type w:val="bbPlcHdr"/>
        </w:types>
        <w:behaviors>
          <w:behavior w:val="content"/>
        </w:behaviors>
        <w:guid w:val="{7DF541CD-45BB-4A39-AC94-0A53458EEA13}"/>
      </w:docPartPr>
      <w:docPartBody>
        <w:p w:rsidR="00D64F4F" w:rsidRDefault="00270CD1" w:rsidP="00270CD1">
          <w:pPr>
            <w:pStyle w:val="8554DA32DB9547E28AF759E7348065423"/>
          </w:pPr>
          <w:r w:rsidRPr="007531AA">
            <w:rPr>
              <w:rStyle w:val="Testosegnaposto"/>
              <w:rFonts w:ascii="Arial Narrow" w:hAnsi="Arial Narrow"/>
              <w:lang w:val="de-DE"/>
            </w:rPr>
            <w:t xml:space="preserve"> </w:t>
          </w:r>
        </w:p>
      </w:docPartBody>
    </w:docPart>
    <w:docPart>
      <w:docPartPr>
        <w:name w:val="C4CAC998C65640508D496F91E8F89B18"/>
        <w:category>
          <w:name w:val="Generale"/>
          <w:gallery w:val="placeholder"/>
        </w:category>
        <w:types>
          <w:type w:val="bbPlcHdr"/>
        </w:types>
        <w:behaviors>
          <w:behavior w:val="content"/>
        </w:behaviors>
        <w:guid w:val="{B2B382C2-4327-4EE2-9A3B-79D66D50196C}"/>
      </w:docPartPr>
      <w:docPartBody>
        <w:p w:rsidR="00D64F4F" w:rsidRDefault="00270CD1" w:rsidP="00270CD1">
          <w:pPr>
            <w:pStyle w:val="C4CAC998C65640508D496F91E8F89B183"/>
          </w:pPr>
          <w:r w:rsidRPr="007531AA">
            <w:rPr>
              <w:rStyle w:val="Testosegnaposto"/>
              <w:rFonts w:ascii="Arial Narrow" w:hAnsi="Arial Narrow"/>
              <w:lang w:val="de-DE"/>
            </w:rPr>
            <w:t xml:space="preserve"> </w:t>
          </w:r>
        </w:p>
      </w:docPartBody>
    </w:docPart>
    <w:docPart>
      <w:docPartPr>
        <w:name w:val="E0315E2549E44331B0727D1C26581A0A"/>
        <w:category>
          <w:name w:val="Generale"/>
          <w:gallery w:val="placeholder"/>
        </w:category>
        <w:types>
          <w:type w:val="bbPlcHdr"/>
        </w:types>
        <w:behaviors>
          <w:behavior w:val="content"/>
        </w:behaviors>
        <w:guid w:val="{970A2D4E-CE5E-4B6B-A98D-64E748E0AECA}"/>
      </w:docPartPr>
      <w:docPartBody>
        <w:p w:rsidR="00D64F4F" w:rsidRDefault="00270CD1" w:rsidP="00270CD1">
          <w:pPr>
            <w:pStyle w:val="E0315E2549E44331B0727D1C26581A0A3"/>
          </w:pPr>
          <w:r w:rsidRPr="007531AA">
            <w:rPr>
              <w:rStyle w:val="Testosegnaposto"/>
              <w:rFonts w:ascii="Arial Narrow" w:hAnsi="Arial Narrow"/>
              <w:lang w:val="de-DE"/>
            </w:rPr>
            <w:t xml:space="preserve"> </w:t>
          </w:r>
        </w:p>
      </w:docPartBody>
    </w:docPart>
    <w:docPart>
      <w:docPartPr>
        <w:name w:val="73D0086E032B42468B63C864FA9D2F1C"/>
        <w:category>
          <w:name w:val="Generale"/>
          <w:gallery w:val="placeholder"/>
        </w:category>
        <w:types>
          <w:type w:val="bbPlcHdr"/>
        </w:types>
        <w:behaviors>
          <w:behavior w:val="content"/>
        </w:behaviors>
        <w:guid w:val="{73A20469-CA32-4790-AD4A-C92C6F70F0CB}"/>
      </w:docPartPr>
      <w:docPartBody>
        <w:p w:rsidR="00D64F4F" w:rsidRDefault="00270CD1" w:rsidP="00270CD1">
          <w:pPr>
            <w:pStyle w:val="73D0086E032B42468B63C864FA9D2F1C3"/>
          </w:pPr>
          <w:r w:rsidRPr="007531AA">
            <w:rPr>
              <w:rStyle w:val="Testosegnaposto"/>
              <w:rFonts w:ascii="Arial Narrow" w:hAnsi="Arial Narrow"/>
              <w:lang w:val="de-DE"/>
            </w:rPr>
            <w:t xml:space="preserve"> </w:t>
          </w:r>
        </w:p>
      </w:docPartBody>
    </w:docPart>
    <w:docPart>
      <w:docPartPr>
        <w:name w:val="21E4051FADA543C68BDB1535CB95BA8F"/>
        <w:category>
          <w:name w:val="Generale"/>
          <w:gallery w:val="placeholder"/>
        </w:category>
        <w:types>
          <w:type w:val="bbPlcHdr"/>
        </w:types>
        <w:behaviors>
          <w:behavior w:val="content"/>
        </w:behaviors>
        <w:guid w:val="{DE8F5D82-E7EA-4164-839A-32915188C86D}"/>
      </w:docPartPr>
      <w:docPartBody>
        <w:p w:rsidR="00D64F4F" w:rsidRDefault="00270CD1" w:rsidP="00270CD1">
          <w:pPr>
            <w:pStyle w:val="21E4051FADA543C68BDB1535CB95BA8F3"/>
          </w:pPr>
          <w:r w:rsidRPr="007531AA">
            <w:rPr>
              <w:rStyle w:val="Testosegnaposto"/>
              <w:rFonts w:ascii="Arial Narrow" w:hAnsi="Arial Narrow"/>
              <w:lang w:val="de-DE"/>
            </w:rPr>
            <w:t xml:space="preserve"> </w:t>
          </w:r>
        </w:p>
      </w:docPartBody>
    </w:docPart>
    <w:docPart>
      <w:docPartPr>
        <w:name w:val="BB1AD4526F6940458F78B54964CB28FA"/>
        <w:category>
          <w:name w:val="Generale"/>
          <w:gallery w:val="placeholder"/>
        </w:category>
        <w:types>
          <w:type w:val="bbPlcHdr"/>
        </w:types>
        <w:behaviors>
          <w:behavior w:val="content"/>
        </w:behaviors>
        <w:guid w:val="{2E631C42-556D-45A1-9A3B-FB85592D3EE1}"/>
      </w:docPartPr>
      <w:docPartBody>
        <w:p w:rsidR="00D64F4F" w:rsidRDefault="00270CD1" w:rsidP="00270CD1">
          <w:pPr>
            <w:pStyle w:val="BB1AD4526F6940458F78B54964CB28FA3"/>
          </w:pPr>
          <w:r w:rsidRPr="007531AA">
            <w:rPr>
              <w:rStyle w:val="Testosegnaposto"/>
              <w:rFonts w:ascii="Arial Narrow" w:hAnsi="Arial Narrow"/>
              <w:lang w:val="de-DE"/>
            </w:rPr>
            <w:t xml:space="preserve"> </w:t>
          </w:r>
        </w:p>
      </w:docPartBody>
    </w:docPart>
    <w:docPart>
      <w:docPartPr>
        <w:name w:val="B3317703379C458B95260E2829CDF9F5"/>
        <w:category>
          <w:name w:val="Generale"/>
          <w:gallery w:val="placeholder"/>
        </w:category>
        <w:types>
          <w:type w:val="bbPlcHdr"/>
        </w:types>
        <w:behaviors>
          <w:behavior w:val="content"/>
        </w:behaviors>
        <w:guid w:val="{8E24CE9A-B2A7-4808-8EBD-3BF8F7722ED3}"/>
      </w:docPartPr>
      <w:docPartBody>
        <w:p w:rsidR="00D64F4F" w:rsidRDefault="00270CD1" w:rsidP="00270CD1">
          <w:pPr>
            <w:pStyle w:val="B3317703379C458B95260E2829CDF9F53"/>
          </w:pPr>
          <w:r w:rsidRPr="007531AA">
            <w:rPr>
              <w:rStyle w:val="Testosegnaposto"/>
              <w:rFonts w:ascii="Arial Narrow" w:hAnsi="Arial Narrow"/>
              <w:lang w:val="de-DE"/>
            </w:rPr>
            <w:t xml:space="preserve"> </w:t>
          </w:r>
        </w:p>
      </w:docPartBody>
    </w:docPart>
    <w:docPart>
      <w:docPartPr>
        <w:name w:val="BFF15F4EA1AB4FD89F937BA3E34D2221"/>
        <w:category>
          <w:name w:val="Generale"/>
          <w:gallery w:val="placeholder"/>
        </w:category>
        <w:types>
          <w:type w:val="bbPlcHdr"/>
        </w:types>
        <w:behaviors>
          <w:behavior w:val="content"/>
        </w:behaviors>
        <w:guid w:val="{4E6158C5-ADA1-4C89-8324-5A478569FC65}"/>
      </w:docPartPr>
      <w:docPartBody>
        <w:p w:rsidR="00D64F4F" w:rsidRDefault="00270CD1" w:rsidP="00270CD1">
          <w:pPr>
            <w:pStyle w:val="BFF15F4EA1AB4FD89F937BA3E34D22213"/>
          </w:pPr>
          <w:r w:rsidRPr="007531AA">
            <w:rPr>
              <w:rStyle w:val="Testosegnaposto"/>
              <w:rFonts w:ascii="Arial Narrow" w:hAnsi="Arial Narrow"/>
              <w:lang w:val="de-DE"/>
            </w:rPr>
            <w:t xml:space="preserve"> </w:t>
          </w:r>
        </w:p>
      </w:docPartBody>
    </w:docPart>
    <w:docPart>
      <w:docPartPr>
        <w:name w:val="9D292C2CDB8F4EC6A9E47989D1D5A006"/>
        <w:category>
          <w:name w:val="Generale"/>
          <w:gallery w:val="placeholder"/>
        </w:category>
        <w:types>
          <w:type w:val="bbPlcHdr"/>
        </w:types>
        <w:behaviors>
          <w:behavior w:val="content"/>
        </w:behaviors>
        <w:guid w:val="{B233C294-D617-45D5-BE80-9C99580ED0AD}"/>
      </w:docPartPr>
      <w:docPartBody>
        <w:p w:rsidR="00D64F4F" w:rsidRDefault="00270CD1" w:rsidP="00270CD1">
          <w:pPr>
            <w:pStyle w:val="9D292C2CDB8F4EC6A9E47989D1D5A0063"/>
          </w:pPr>
          <w:r w:rsidRPr="007531AA">
            <w:rPr>
              <w:rStyle w:val="Testosegnaposto"/>
              <w:rFonts w:ascii="Arial Narrow" w:hAnsi="Arial Narrow"/>
              <w:lang w:val="de-DE"/>
            </w:rPr>
            <w:t xml:space="preserve"> </w:t>
          </w:r>
        </w:p>
      </w:docPartBody>
    </w:docPart>
    <w:docPart>
      <w:docPartPr>
        <w:name w:val="BB0B982F97034266A3EB9A4DF4ADE2D3"/>
        <w:category>
          <w:name w:val="Generale"/>
          <w:gallery w:val="placeholder"/>
        </w:category>
        <w:types>
          <w:type w:val="bbPlcHdr"/>
        </w:types>
        <w:behaviors>
          <w:behavior w:val="content"/>
        </w:behaviors>
        <w:guid w:val="{AF115BA4-BA55-4EE4-9E48-8377C2613DDA}"/>
      </w:docPartPr>
      <w:docPartBody>
        <w:p w:rsidR="00D64F4F" w:rsidRDefault="00270CD1" w:rsidP="00270CD1">
          <w:pPr>
            <w:pStyle w:val="BB0B982F97034266A3EB9A4DF4ADE2D33"/>
          </w:pPr>
          <w:r w:rsidRPr="007531AA">
            <w:rPr>
              <w:rStyle w:val="Testosegnaposto"/>
              <w:rFonts w:ascii="Arial Narrow" w:hAnsi="Arial Narrow"/>
              <w:lang w:val="de-DE"/>
            </w:rPr>
            <w:t xml:space="preserve"> </w:t>
          </w:r>
        </w:p>
      </w:docPartBody>
    </w:docPart>
    <w:docPart>
      <w:docPartPr>
        <w:name w:val="0EA296511D934EC7882599D357291DD1"/>
        <w:category>
          <w:name w:val="Generale"/>
          <w:gallery w:val="placeholder"/>
        </w:category>
        <w:types>
          <w:type w:val="bbPlcHdr"/>
        </w:types>
        <w:behaviors>
          <w:behavior w:val="content"/>
        </w:behaviors>
        <w:guid w:val="{D51D3096-D016-4BE9-91F4-4A7A421E92A4}"/>
      </w:docPartPr>
      <w:docPartBody>
        <w:p w:rsidR="00D64F4F" w:rsidRDefault="00270CD1" w:rsidP="00270CD1">
          <w:pPr>
            <w:pStyle w:val="0EA296511D934EC7882599D357291DD13"/>
          </w:pPr>
          <w:r w:rsidRPr="007531AA">
            <w:rPr>
              <w:rStyle w:val="Testosegnaposto"/>
              <w:rFonts w:ascii="Arial Narrow" w:hAnsi="Arial Narrow"/>
            </w:rPr>
            <w:t xml:space="preserve"> </w:t>
          </w:r>
        </w:p>
      </w:docPartBody>
    </w:docPart>
    <w:docPart>
      <w:docPartPr>
        <w:name w:val="69410F48330C462D90F40EE457779E45"/>
        <w:category>
          <w:name w:val="Generale"/>
          <w:gallery w:val="placeholder"/>
        </w:category>
        <w:types>
          <w:type w:val="bbPlcHdr"/>
        </w:types>
        <w:behaviors>
          <w:behavior w:val="content"/>
        </w:behaviors>
        <w:guid w:val="{F7CBB4B1-A190-4A4A-BB00-6DCF1341E406}"/>
      </w:docPartPr>
      <w:docPartBody>
        <w:p w:rsidR="00D64F4F" w:rsidRDefault="00270CD1" w:rsidP="00270CD1">
          <w:pPr>
            <w:pStyle w:val="69410F48330C462D90F40EE457779E453"/>
          </w:pPr>
          <w:r w:rsidRPr="007531AA">
            <w:rPr>
              <w:rStyle w:val="Testosegnaposto"/>
              <w:rFonts w:ascii="Arial Narrow" w:hAnsi="Arial Narrow"/>
              <w:lang w:val="de-DE"/>
            </w:rPr>
            <w:t xml:space="preserve"> </w:t>
          </w:r>
        </w:p>
      </w:docPartBody>
    </w:docPart>
    <w:docPart>
      <w:docPartPr>
        <w:name w:val="8579F95491754FD893A34B5C9E82BE94"/>
        <w:category>
          <w:name w:val="Generale"/>
          <w:gallery w:val="placeholder"/>
        </w:category>
        <w:types>
          <w:type w:val="bbPlcHdr"/>
        </w:types>
        <w:behaviors>
          <w:behavior w:val="content"/>
        </w:behaviors>
        <w:guid w:val="{EC23A335-51A8-4B3A-AFC4-FA5B954AF773}"/>
      </w:docPartPr>
      <w:docPartBody>
        <w:p w:rsidR="00D64F4F" w:rsidRDefault="00270CD1" w:rsidP="00270CD1">
          <w:pPr>
            <w:pStyle w:val="8579F95491754FD893A34B5C9E82BE943"/>
          </w:pPr>
          <w:r w:rsidRPr="007531AA">
            <w:rPr>
              <w:rStyle w:val="Testosegnaposto"/>
              <w:rFonts w:ascii="Arial Narrow" w:hAnsi="Arial Narrow"/>
              <w:lang w:val="de-DE"/>
            </w:rPr>
            <w:t xml:space="preserve"> </w:t>
          </w:r>
        </w:p>
      </w:docPartBody>
    </w:docPart>
    <w:docPart>
      <w:docPartPr>
        <w:name w:val="1E40AF73CA3A438B867117F1C8DFCE83"/>
        <w:category>
          <w:name w:val="Generale"/>
          <w:gallery w:val="placeholder"/>
        </w:category>
        <w:types>
          <w:type w:val="bbPlcHdr"/>
        </w:types>
        <w:behaviors>
          <w:behavior w:val="content"/>
        </w:behaviors>
        <w:guid w:val="{F4F76D60-866D-4DBA-8BEC-DDE10A6A967C}"/>
      </w:docPartPr>
      <w:docPartBody>
        <w:p w:rsidR="00D64F4F" w:rsidRDefault="00270CD1" w:rsidP="00270CD1">
          <w:pPr>
            <w:pStyle w:val="1E40AF73CA3A438B867117F1C8DFCE833"/>
          </w:pPr>
          <w:r w:rsidRPr="007531AA">
            <w:rPr>
              <w:rStyle w:val="Testosegnaposto"/>
              <w:rFonts w:ascii="Arial Narrow" w:hAnsi="Arial Narrow"/>
              <w:lang w:val="de-DE"/>
            </w:rPr>
            <w:t xml:space="preserve"> </w:t>
          </w:r>
        </w:p>
      </w:docPartBody>
    </w:docPart>
    <w:docPart>
      <w:docPartPr>
        <w:name w:val="83B66346A7D64C148CC10777440C3B17"/>
        <w:category>
          <w:name w:val="Generale"/>
          <w:gallery w:val="placeholder"/>
        </w:category>
        <w:types>
          <w:type w:val="bbPlcHdr"/>
        </w:types>
        <w:behaviors>
          <w:behavior w:val="content"/>
        </w:behaviors>
        <w:guid w:val="{29712556-E175-4545-A8B7-FB2AE029CA57}"/>
      </w:docPartPr>
      <w:docPartBody>
        <w:p w:rsidR="00D64F4F" w:rsidRDefault="00270CD1" w:rsidP="00270CD1">
          <w:pPr>
            <w:pStyle w:val="83B66346A7D64C148CC10777440C3B173"/>
          </w:pPr>
          <w:r w:rsidRPr="007531AA">
            <w:rPr>
              <w:rStyle w:val="Testosegnaposto"/>
              <w:rFonts w:ascii="Arial Narrow" w:hAnsi="Arial Narrow"/>
              <w:lang w:val="de-DE"/>
            </w:rPr>
            <w:t xml:space="preserve"> </w:t>
          </w:r>
        </w:p>
      </w:docPartBody>
    </w:docPart>
    <w:docPart>
      <w:docPartPr>
        <w:name w:val="F64FB4730E20442F8857BDBCB266D173"/>
        <w:category>
          <w:name w:val="Generale"/>
          <w:gallery w:val="placeholder"/>
        </w:category>
        <w:types>
          <w:type w:val="bbPlcHdr"/>
        </w:types>
        <w:behaviors>
          <w:behavior w:val="content"/>
        </w:behaviors>
        <w:guid w:val="{E59361EF-CEEB-4AEE-AA7D-081128D054D6}"/>
      </w:docPartPr>
      <w:docPartBody>
        <w:p w:rsidR="00D64F4F" w:rsidRDefault="00270CD1" w:rsidP="00270CD1">
          <w:pPr>
            <w:pStyle w:val="F64FB4730E20442F8857BDBCB266D1733"/>
          </w:pPr>
          <w:r w:rsidRPr="007531AA">
            <w:rPr>
              <w:rStyle w:val="Testosegnaposto"/>
              <w:rFonts w:ascii="Arial Narrow" w:hAnsi="Arial Narrow"/>
              <w:lang w:val="de-DE"/>
            </w:rPr>
            <w:t xml:space="preserve"> </w:t>
          </w:r>
        </w:p>
      </w:docPartBody>
    </w:docPart>
    <w:docPart>
      <w:docPartPr>
        <w:name w:val="3787ABE08B534743BE571B1AE80D830E"/>
        <w:category>
          <w:name w:val="Generale"/>
          <w:gallery w:val="placeholder"/>
        </w:category>
        <w:types>
          <w:type w:val="bbPlcHdr"/>
        </w:types>
        <w:behaviors>
          <w:behavior w:val="content"/>
        </w:behaviors>
        <w:guid w:val="{0103F6C1-9792-40B1-8C8C-210273FA25B4}"/>
      </w:docPartPr>
      <w:docPartBody>
        <w:p w:rsidR="00D64F4F" w:rsidRDefault="00270CD1" w:rsidP="00270CD1">
          <w:pPr>
            <w:pStyle w:val="3787ABE08B534743BE571B1AE80D830E3"/>
          </w:pPr>
          <w:r w:rsidRPr="007531AA">
            <w:rPr>
              <w:rStyle w:val="Testosegnaposto"/>
              <w:rFonts w:ascii="Arial Narrow" w:hAnsi="Arial Narrow"/>
              <w:lang w:val="de-DE"/>
            </w:rPr>
            <w:t xml:space="preserve"> </w:t>
          </w:r>
        </w:p>
      </w:docPartBody>
    </w:docPart>
    <w:docPart>
      <w:docPartPr>
        <w:name w:val="AD751B587EAF480792D7ADF0B7629B13"/>
        <w:category>
          <w:name w:val="Generale"/>
          <w:gallery w:val="placeholder"/>
        </w:category>
        <w:types>
          <w:type w:val="bbPlcHdr"/>
        </w:types>
        <w:behaviors>
          <w:behavior w:val="content"/>
        </w:behaviors>
        <w:guid w:val="{C05D53B3-595D-4155-AA45-7A951B3D144D}"/>
      </w:docPartPr>
      <w:docPartBody>
        <w:p w:rsidR="00D64F4F" w:rsidRDefault="00270CD1" w:rsidP="00270CD1">
          <w:pPr>
            <w:pStyle w:val="AD751B587EAF480792D7ADF0B7629B133"/>
          </w:pPr>
          <w:r w:rsidRPr="007531AA">
            <w:rPr>
              <w:rStyle w:val="Testosegnaposto"/>
              <w:rFonts w:ascii="Arial Narrow" w:hAnsi="Arial Narrow"/>
              <w:lang w:val="de-DE"/>
            </w:rPr>
            <w:t xml:space="preserve"> </w:t>
          </w:r>
        </w:p>
      </w:docPartBody>
    </w:docPart>
    <w:docPart>
      <w:docPartPr>
        <w:name w:val="220976DD143F4AD59D72CEDD7EE14DB0"/>
        <w:category>
          <w:name w:val="Generale"/>
          <w:gallery w:val="placeholder"/>
        </w:category>
        <w:types>
          <w:type w:val="bbPlcHdr"/>
        </w:types>
        <w:behaviors>
          <w:behavior w:val="content"/>
        </w:behaviors>
        <w:guid w:val="{E4D0B33D-E2BB-4CA9-B078-47FB608536EC}"/>
      </w:docPartPr>
      <w:docPartBody>
        <w:p w:rsidR="00D64F4F" w:rsidRDefault="00270CD1" w:rsidP="00270CD1">
          <w:pPr>
            <w:pStyle w:val="220976DD143F4AD59D72CEDD7EE14DB03"/>
          </w:pPr>
          <w:r w:rsidRPr="007531AA">
            <w:rPr>
              <w:rStyle w:val="Testosegnaposto"/>
              <w:rFonts w:ascii="Arial Narrow" w:hAnsi="Arial Narrow"/>
              <w:lang w:val="de-DE"/>
            </w:rPr>
            <w:t xml:space="preserve"> </w:t>
          </w:r>
        </w:p>
      </w:docPartBody>
    </w:docPart>
    <w:docPart>
      <w:docPartPr>
        <w:name w:val="1E3DC8C5A68D4AA08C695E32D53F7D0B"/>
        <w:category>
          <w:name w:val="Generale"/>
          <w:gallery w:val="placeholder"/>
        </w:category>
        <w:types>
          <w:type w:val="bbPlcHdr"/>
        </w:types>
        <w:behaviors>
          <w:behavior w:val="content"/>
        </w:behaviors>
        <w:guid w:val="{41653573-838D-4A0F-AFEC-E88469579732}"/>
      </w:docPartPr>
      <w:docPartBody>
        <w:p w:rsidR="00D64F4F" w:rsidRDefault="00270CD1" w:rsidP="00270CD1">
          <w:pPr>
            <w:pStyle w:val="1E3DC8C5A68D4AA08C695E32D53F7D0B3"/>
          </w:pPr>
          <w:r w:rsidRPr="007531AA">
            <w:rPr>
              <w:rStyle w:val="Testosegnaposto"/>
              <w:rFonts w:ascii="Arial Narrow" w:hAnsi="Arial Narrow"/>
              <w:lang w:val="de-DE"/>
            </w:rPr>
            <w:t xml:space="preserve"> </w:t>
          </w:r>
        </w:p>
      </w:docPartBody>
    </w:docPart>
    <w:docPart>
      <w:docPartPr>
        <w:name w:val="07816E29D074411E9DB8306D73BCE770"/>
        <w:category>
          <w:name w:val="Generale"/>
          <w:gallery w:val="placeholder"/>
        </w:category>
        <w:types>
          <w:type w:val="bbPlcHdr"/>
        </w:types>
        <w:behaviors>
          <w:behavior w:val="content"/>
        </w:behaviors>
        <w:guid w:val="{377D2BE8-9AE4-4DAA-9108-0D8CC8E32E8F}"/>
      </w:docPartPr>
      <w:docPartBody>
        <w:p w:rsidR="00735FD8" w:rsidRDefault="00270CD1" w:rsidP="00270CD1">
          <w:pPr>
            <w:pStyle w:val="07816E29D074411E9DB8306D73BCE7702"/>
          </w:pPr>
          <w:r w:rsidRPr="007531AA">
            <w:rPr>
              <w:rStyle w:val="Testosegnaposto"/>
              <w:rFonts w:ascii="Arial Narrow" w:hAnsi="Arial Narrow"/>
              <w:lang w:val="de-DE"/>
            </w:rPr>
            <w:t xml:space="preserve"> </w:t>
          </w:r>
        </w:p>
      </w:docPartBody>
    </w:docPart>
    <w:docPart>
      <w:docPartPr>
        <w:name w:val="DC1C8D2CF4914EA78A35A877220039A7"/>
        <w:category>
          <w:name w:val="Generale"/>
          <w:gallery w:val="placeholder"/>
        </w:category>
        <w:types>
          <w:type w:val="bbPlcHdr"/>
        </w:types>
        <w:behaviors>
          <w:behavior w:val="content"/>
        </w:behaviors>
        <w:guid w:val="{6D59DCB1-4C9F-409F-9FCA-B166D4976767}"/>
      </w:docPartPr>
      <w:docPartBody>
        <w:p w:rsidR="007831DA" w:rsidRDefault="00270CD1" w:rsidP="00270CD1">
          <w:pPr>
            <w:pStyle w:val="DC1C8D2CF4914EA78A35A877220039A72"/>
          </w:pPr>
          <w:r w:rsidRPr="00407E77">
            <w:rPr>
              <w:rStyle w:val="Testosegnaposto"/>
              <w:sz w:val="20"/>
              <w:szCs w:val="20"/>
            </w:rPr>
            <w:t xml:space="preserve"> </w:t>
          </w:r>
        </w:p>
      </w:docPartBody>
    </w:docPart>
    <w:docPart>
      <w:docPartPr>
        <w:name w:val="1B196EA3003444E980C6281E1DF36623"/>
        <w:category>
          <w:name w:val="Generale"/>
          <w:gallery w:val="placeholder"/>
        </w:category>
        <w:types>
          <w:type w:val="bbPlcHdr"/>
        </w:types>
        <w:behaviors>
          <w:behavior w:val="content"/>
        </w:behaviors>
        <w:guid w:val="{21695A93-194B-4D26-822C-948B3648230A}"/>
      </w:docPartPr>
      <w:docPartBody>
        <w:p w:rsidR="007831DA" w:rsidRDefault="00270CD1" w:rsidP="00270CD1">
          <w:pPr>
            <w:pStyle w:val="1B196EA3003444E980C6281E1DF366232"/>
          </w:pPr>
          <w:r w:rsidRPr="00D42FEC">
            <w:rPr>
              <w:rStyle w:val="Testosegnaposto"/>
              <w:sz w:val="20"/>
              <w:szCs w:val="20"/>
            </w:rPr>
            <w:t xml:space="preserve"> </w:t>
          </w:r>
        </w:p>
      </w:docPartBody>
    </w:docPart>
    <w:docPart>
      <w:docPartPr>
        <w:name w:val="0BF7293A2F3A4EF18234999EF4DCCEAD"/>
        <w:category>
          <w:name w:val="Generale"/>
          <w:gallery w:val="placeholder"/>
        </w:category>
        <w:types>
          <w:type w:val="bbPlcHdr"/>
        </w:types>
        <w:behaviors>
          <w:behavior w:val="content"/>
        </w:behaviors>
        <w:guid w:val="{52BB7A8F-C457-4F2E-BB10-0323DE1E4EE1}"/>
      </w:docPartPr>
      <w:docPartBody>
        <w:p w:rsidR="007831DA" w:rsidRDefault="00270CD1" w:rsidP="00270CD1">
          <w:pPr>
            <w:pStyle w:val="0BF7293A2F3A4EF18234999EF4DCCEAD2"/>
          </w:pPr>
          <w:r w:rsidRPr="00D42FEC">
            <w:rPr>
              <w:rStyle w:val="Testosegnaposto"/>
              <w:sz w:val="20"/>
              <w:szCs w:val="20"/>
            </w:rPr>
            <w:t xml:space="preserve"> </w:t>
          </w:r>
        </w:p>
      </w:docPartBody>
    </w:docPart>
    <w:docPart>
      <w:docPartPr>
        <w:name w:val="387B08ACD22F4692A433B2F79A831929"/>
        <w:category>
          <w:name w:val="Generale"/>
          <w:gallery w:val="placeholder"/>
        </w:category>
        <w:types>
          <w:type w:val="bbPlcHdr"/>
        </w:types>
        <w:behaviors>
          <w:behavior w:val="content"/>
        </w:behaviors>
        <w:guid w:val="{C3352CD7-E382-4F6D-8148-01D6209C6329}"/>
      </w:docPartPr>
      <w:docPartBody>
        <w:p w:rsidR="007831DA" w:rsidRDefault="00270CD1" w:rsidP="00270CD1">
          <w:pPr>
            <w:pStyle w:val="387B08ACD22F4692A433B2F79A8319292"/>
          </w:pPr>
          <w:r w:rsidRPr="00563FEA">
            <w:rPr>
              <w:rStyle w:val="Testosegnaposto"/>
              <w:sz w:val="20"/>
              <w:szCs w:val="20"/>
            </w:rPr>
            <w:t xml:space="preserve"> </w:t>
          </w:r>
        </w:p>
      </w:docPartBody>
    </w:docPart>
    <w:docPart>
      <w:docPartPr>
        <w:name w:val="6C20B9BF0D63437EAEA8EC3FF421F98B"/>
        <w:category>
          <w:name w:val="Generale"/>
          <w:gallery w:val="placeholder"/>
        </w:category>
        <w:types>
          <w:type w:val="bbPlcHdr"/>
        </w:types>
        <w:behaviors>
          <w:behavior w:val="content"/>
        </w:behaviors>
        <w:guid w:val="{CB78E6B9-C8D1-4A5A-9E6E-E3FB836DB2F9}"/>
      </w:docPartPr>
      <w:docPartBody>
        <w:p w:rsidR="007831DA" w:rsidRDefault="00270CD1" w:rsidP="00270CD1">
          <w:pPr>
            <w:pStyle w:val="6C20B9BF0D63437EAEA8EC3FF421F98B2"/>
          </w:pPr>
          <w:r w:rsidRPr="00407E77">
            <w:rPr>
              <w:rStyle w:val="Testosegnaposto"/>
              <w:sz w:val="20"/>
              <w:szCs w:val="20"/>
            </w:rPr>
            <w:t xml:space="preserve"> </w:t>
          </w:r>
        </w:p>
      </w:docPartBody>
    </w:docPart>
    <w:docPart>
      <w:docPartPr>
        <w:name w:val="B5F57991B36045E8896E142EC10639EF"/>
        <w:category>
          <w:name w:val="Generale"/>
          <w:gallery w:val="placeholder"/>
        </w:category>
        <w:types>
          <w:type w:val="bbPlcHdr"/>
        </w:types>
        <w:behaviors>
          <w:behavior w:val="content"/>
        </w:behaviors>
        <w:guid w:val="{70B29D11-A7E8-44C6-876B-BDE10A8F4390}"/>
      </w:docPartPr>
      <w:docPartBody>
        <w:p w:rsidR="007831DA" w:rsidRDefault="00270CD1" w:rsidP="00270CD1">
          <w:pPr>
            <w:pStyle w:val="B5F57991B36045E8896E142EC10639EF2"/>
          </w:pPr>
          <w:r>
            <w:rPr>
              <w:rStyle w:val="Testosegnaposto"/>
              <w:lang w:val="it-IT"/>
            </w:rPr>
            <w:t xml:space="preserve"> </w:t>
          </w:r>
        </w:p>
      </w:docPartBody>
    </w:docPart>
    <w:docPart>
      <w:docPartPr>
        <w:name w:val="76806E85C8904CE8B827973606B93BCC"/>
        <w:category>
          <w:name w:val="Generale"/>
          <w:gallery w:val="placeholder"/>
        </w:category>
        <w:types>
          <w:type w:val="bbPlcHdr"/>
        </w:types>
        <w:behaviors>
          <w:behavior w:val="content"/>
        </w:behaviors>
        <w:guid w:val="{EF3C8366-638D-434D-8193-E452B77C5968}"/>
      </w:docPartPr>
      <w:docPartBody>
        <w:p w:rsidR="007831DA" w:rsidRDefault="00270CD1" w:rsidP="00270CD1">
          <w:pPr>
            <w:pStyle w:val="76806E85C8904CE8B827973606B93BCC2"/>
          </w:pPr>
          <w:r w:rsidRPr="00756894">
            <w:rPr>
              <w:rStyle w:val="Testosegnaposto"/>
              <w:lang w:val="it-IT"/>
            </w:rPr>
            <w:t xml:space="preserve"> </w:t>
          </w:r>
        </w:p>
      </w:docPartBody>
    </w:docPart>
    <w:docPart>
      <w:docPartPr>
        <w:name w:val="A42C0C82547E4AC883F2301FFAB43D19"/>
        <w:category>
          <w:name w:val="Generale"/>
          <w:gallery w:val="placeholder"/>
        </w:category>
        <w:types>
          <w:type w:val="bbPlcHdr"/>
        </w:types>
        <w:behaviors>
          <w:behavior w:val="content"/>
        </w:behaviors>
        <w:guid w:val="{2D30CEA5-6FD6-41C6-A171-8AC30CD2AFF1}"/>
      </w:docPartPr>
      <w:docPartBody>
        <w:p w:rsidR="007831DA" w:rsidRDefault="00270CD1" w:rsidP="00270CD1">
          <w:pPr>
            <w:pStyle w:val="A42C0C82547E4AC883F2301FFAB43D192"/>
          </w:pPr>
          <w:r w:rsidRPr="00756894">
            <w:rPr>
              <w:rStyle w:val="Testosegnaposto"/>
              <w:lang w:val="it-IT"/>
            </w:rPr>
            <w:t xml:space="preserve"> </w:t>
          </w:r>
        </w:p>
      </w:docPartBody>
    </w:docPart>
    <w:docPart>
      <w:docPartPr>
        <w:name w:val="694085B792714C028741751B6774DF61"/>
        <w:category>
          <w:name w:val="Generale"/>
          <w:gallery w:val="placeholder"/>
        </w:category>
        <w:types>
          <w:type w:val="bbPlcHdr"/>
        </w:types>
        <w:behaviors>
          <w:behavior w:val="content"/>
        </w:behaviors>
        <w:guid w:val="{3151D8B9-D838-4590-B5FB-2362D40D3844}"/>
      </w:docPartPr>
      <w:docPartBody>
        <w:p w:rsidR="007831DA" w:rsidRDefault="00270CD1" w:rsidP="00270CD1">
          <w:pPr>
            <w:pStyle w:val="694085B792714C028741751B6774DF612"/>
          </w:pPr>
          <w:r w:rsidRPr="00756894">
            <w:rPr>
              <w:rStyle w:val="Testosegnaposto"/>
              <w:lang w:val="it-IT"/>
            </w:rPr>
            <w:t xml:space="preserve"> </w:t>
          </w:r>
        </w:p>
      </w:docPartBody>
    </w:docPart>
    <w:docPart>
      <w:docPartPr>
        <w:name w:val="50C067440355403E9D30EB74644E2537"/>
        <w:category>
          <w:name w:val="Generale"/>
          <w:gallery w:val="placeholder"/>
        </w:category>
        <w:types>
          <w:type w:val="bbPlcHdr"/>
        </w:types>
        <w:behaviors>
          <w:behavior w:val="content"/>
        </w:behaviors>
        <w:guid w:val="{F8D5368E-9EAE-46C3-930A-023AF6DB465D}"/>
      </w:docPartPr>
      <w:docPartBody>
        <w:p w:rsidR="007831DA" w:rsidRDefault="00270CD1" w:rsidP="00270CD1">
          <w:pPr>
            <w:pStyle w:val="50C067440355403E9D30EB74644E25372"/>
          </w:pPr>
          <w:r>
            <w:rPr>
              <w:rStyle w:val="Testosegnaposto"/>
              <w:lang w:val="it-IT"/>
            </w:rPr>
            <w:t xml:space="preserve"> </w:t>
          </w:r>
        </w:p>
      </w:docPartBody>
    </w:docPart>
    <w:docPart>
      <w:docPartPr>
        <w:name w:val="A09FEAE440D7485FADB6F6D1EC2FA8F9"/>
        <w:category>
          <w:name w:val="Generale"/>
          <w:gallery w:val="placeholder"/>
        </w:category>
        <w:types>
          <w:type w:val="bbPlcHdr"/>
        </w:types>
        <w:behaviors>
          <w:behavior w:val="content"/>
        </w:behaviors>
        <w:guid w:val="{8F17E5FE-072D-4775-A30A-91A6285AA06B}"/>
      </w:docPartPr>
      <w:docPartBody>
        <w:p w:rsidR="007831DA" w:rsidRDefault="00270CD1" w:rsidP="00270CD1">
          <w:pPr>
            <w:pStyle w:val="A09FEAE440D7485FADB6F6D1EC2FA8F92"/>
          </w:pPr>
          <w:r w:rsidRPr="00407E77">
            <w:rPr>
              <w:rStyle w:val="Testosegnaposto"/>
              <w:sz w:val="20"/>
              <w:szCs w:val="20"/>
            </w:rPr>
            <w:t xml:space="preserve"> </w:t>
          </w:r>
        </w:p>
      </w:docPartBody>
    </w:docPart>
    <w:docPart>
      <w:docPartPr>
        <w:name w:val="218B209358DF44A59ABBB9C9926E7416"/>
        <w:category>
          <w:name w:val="Generale"/>
          <w:gallery w:val="placeholder"/>
        </w:category>
        <w:types>
          <w:type w:val="bbPlcHdr"/>
        </w:types>
        <w:behaviors>
          <w:behavior w:val="content"/>
        </w:behaviors>
        <w:guid w:val="{122F9841-CF38-4BF3-A6BF-828834E463BA}"/>
      </w:docPartPr>
      <w:docPartBody>
        <w:p w:rsidR="007831DA" w:rsidRDefault="00270CD1" w:rsidP="00270CD1">
          <w:pPr>
            <w:pStyle w:val="218B209358DF44A59ABBB9C9926E74161"/>
          </w:pPr>
          <w:r>
            <w:rPr>
              <w:rStyle w:val="Testosegnaposto"/>
              <w:lang w:val="it-IT"/>
            </w:rPr>
            <w:t xml:space="preserve"> </w:t>
          </w:r>
        </w:p>
      </w:docPartBody>
    </w:docPart>
    <w:docPart>
      <w:docPartPr>
        <w:name w:val="C9C1A5BF69A242B29A3D5B4D6ED9FBF9"/>
        <w:category>
          <w:name w:val="Generale"/>
          <w:gallery w:val="placeholder"/>
        </w:category>
        <w:types>
          <w:type w:val="bbPlcHdr"/>
        </w:types>
        <w:behaviors>
          <w:behavior w:val="content"/>
        </w:behaviors>
        <w:guid w:val="{F584B39A-3A30-4772-B89E-1C368F9B130D}"/>
      </w:docPartPr>
      <w:docPartBody>
        <w:p w:rsidR="00A456CF" w:rsidRDefault="00270CD1" w:rsidP="00270CD1">
          <w:pPr>
            <w:pStyle w:val="C9C1A5BF69A242B29A3D5B4D6ED9FBF91"/>
          </w:pPr>
          <w:r w:rsidRPr="00563FEA">
            <w:rPr>
              <w:rStyle w:val="Testosegnaposto"/>
              <w:sz w:val="20"/>
              <w:szCs w:val="20"/>
            </w:rPr>
            <w:t xml:space="preserve"> </w:t>
          </w:r>
        </w:p>
      </w:docPartBody>
    </w:docPart>
    <w:docPart>
      <w:docPartPr>
        <w:name w:val="EC7F283A8B8C4CB3A64B996CA6281E2D"/>
        <w:category>
          <w:name w:val="Generale"/>
          <w:gallery w:val="placeholder"/>
        </w:category>
        <w:types>
          <w:type w:val="bbPlcHdr"/>
        </w:types>
        <w:behaviors>
          <w:behavior w:val="content"/>
        </w:behaviors>
        <w:guid w:val="{D271B963-507B-4BAB-B2EB-8A2F782E7ECF}"/>
      </w:docPartPr>
      <w:docPartBody>
        <w:p w:rsidR="00A456CF" w:rsidRDefault="00270CD1" w:rsidP="00270CD1">
          <w:pPr>
            <w:pStyle w:val="EC7F283A8B8C4CB3A64B996CA6281E2D1"/>
          </w:pPr>
          <w:r w:rsidRPr="00563FEA">
            <w:rPr>
              <w:rStyle w:val="Testosegnaposto"/>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D64F4F"/>
    <w:rsid w:val="00270CD1"/>
    <w:rsid w:val="00324489"/>
    <w:rsid w:val="00463385"/>
    <w:rsid w:val="00735FD8"/>
    <w:rsid w:val="007831DA"/>
    <w:rsid w:val="00A456CF"/>
    <w:rsid w:val="00D6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5F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70CD1"/>
    <w:rPr>
      <w:color w:val="808080"/>
    </w:rPr>
  </w:style>
  <w:style w:type="paragraph" w:customStyle="1" w:styleId="B973C8178C464195BF98EB6C683412DC">
    <w:name w:val="B973C8178C464195BF98EB6C683412DC"/>
    <w:rsid w:val="00D64F4F"/>
  </w:style>
  <w:style w:type="paragraph" w:customStyle="1" w:styleId="BB8D4456F6894FDBB02B8B4AE833DDD4">
    <w:name w:val="BB8D4456F6894FDBB02B8B4AE833DDD4"/>
    <w:rsid w:val="00D64F4F"/>
  </w:style>
  <w:style w:type="paragraph" w:customStyle="1" w:styleId="701DB909988D4823976CFEE9B1EFB94C">
    <w:name w:val="701DB909988D4823976CFEE9B1EFB94C"/>
    <w:rsid w:val="00D64F4F"/>
  </w:style>
  <w:style w:type="paragraph" w:customStyle="1" w:styleId="C8DCA76572F64A958FA77C8388DDD510">
    <w:name w:val="C8DCA76572F64A958FA77C8388DDD510"/>
    <w:rsid w:val="00D64F4F"/>
  </w:style>
  <w:style w:type="paragraph" w:customStyle="1" w:styleId="8E8C38AAC9B4455EB0EF857C437BBF78">
    <w:name w:val="8E8C38AAC9B4455EB0EF857C437BBF78"/>
    <w:rsid w:val="00D64F4F"/>
  </w:style>
  <w:style w:type="paragraph" w:customStyle="1" w:styleId="9ADF293CE4874B3EBC4768736A977358">
    <w:name w:val="9ADF293CE4874B3EBC4768736A977358"/>
    <w:rsid w:val="00D64F4F"/>
  </w:style>
  <w:style w:type="paragraph" w:customStyle="1" w:styleId="D789E78884374903941DCF2C7305E9FF">
    <w:name w:val="D789E78884374903941DCF2C7305E9FF"/>
    <w:rsid w:val="00D64F4F"/>
  </w:style>
  <w:style w:type="paragraph" w:customStyle="1" w:styleId="61E3E567BC02467D8A658C9531FAAED4">
    <w:name w:val="61E3E567BC02467D8A658C9531FAAED4"/>
    <w:rsid w:val="00D64F4F"/>
  </w:style>
  <w:style w:type="paragraph" w:customStyle="1" w:styleId="EA2EC35F81FC471B91BAE5F8DE52BFEC">
    <w:name w:val="EA2EC35F81FC471B91BAE5F8DE52BFEC"/>
    <w:rsid w:val="00D64F4F"/>
  </w:style>
  <w:style w:type="paragraph" w:customStyle="1" w:styleId="E14C3147BE7C471C8F7671541FCC3B1D">
    <w:name w:val="E14C3147BE7C471C8F7671541FCC3B1D"/>
    <w:rsid w:val="00D64F4F"/>
  </w:style>
  <w:style w:type="paragraph" w:customStyle="1" w:styleId="F6D807D296F54E188667D590B735A988">
    <w:name w:val="F6D807D296F54E188667D590B735A988"/>
    <w:rsid w:val="00D64F4F"/>
  </w:style>
  <w:style w:type="paragraph" w:customStyle="1" w:styleId="EE57C6C46A8A4258A39DF8A73400A12A">
    <w:name w:val="EE57C6C46A8A4258A39DF8A73400A12A"/>
    <w:rsid w:val="00D64F4F"/>
  </w:style>
  <w:style w:type="paragraph" w:customStyle="1" w:styleId="108C9C5FD2C648F48D35A3D636B39F7B">
    <w:name w:val="108C9C5FD2C648F48D35A3D636B39F7B"/>
    <w:rsid w:val="00D64F4F"/>
  </w:style>
  <w:style w:type="paragraph" w:customStyle="1" w:styleId="EA0AE94677EF408D9D9AE15E2959F07D">
    <w:name w:val="EA0AE94677EF408D9D9AE15E2959F07D"/>
    <w:rsid w:val="00D64F4F"/>
  </w:style>
  <w:style w:type="paragraph" w:customStyle="1" w:styleId="9DE43D817CA94ABBB04CFFE97A16B80B">
    <w:name w:val="9DE43D817CA94ABBB04CFFE97A16B80B"/>
    <w:rsid w:val="00D64F4F"/>
  </w:style>
  <w:style w:type="paragraph" w:customStyle="1" w:styleId="841B81F8853049F1AF9D448BE4BA56C5">
    <w:name w:val="841B81F8853049F1AF9D448BE4BA56C5"/>
    <w:rsid w:val="00D64F4F"/>
  </w:style>
  <w:style w:type="paragraph" w:customStyle="1" w:styleId="990D8EC4A1A74AA995962E35B70DFECB">
    <w:name w:val="990D8EC4A1A74AA995962E35B70DFECB"/>
    <w:rsid w:val="00D64F4F"/>
  </w:style>
  <w:style w:type="paragraph" w:customStyle="1" w:styleId="9736179C16EA4028AAFE96362C2DABDD">
    <w:name w:val="9736179C16EA4028AAFE96362C2DABDD"/>
    <w:rsid w:val="00D64F4F"/>
  </w:style>
  <w:style w:type="paragraph" w:customStyle="1" w:styleId="3D176548DD55401982370D887A2152DD">
    <w:name w:val="3D176548DD55401982370D887A2152DD"/>
    <w:rsid w:val="00D64F4F"/>
  </w:style>
  <w:style w:type="paragraph" w:customStyle="1" w:styleId="8554DA32DB9547E28AF759E734806542">
    <w:name w:val="8554DA32DB9547E28AF759E734806542"/>
    <w:rsid w:val="00D64F4F"/>
  </w:style>
  <w:style w:type="paragraph" w:customStyle="1" w:styleId="C4CAC998C65640508D496F91E8F89B18">
    <w:name w:val="C4CAC998C65640508D496F91E8F89B18"/>
    <w:rsid w:val="00D64F4F"/>
  </w:style>
  <w:style w:type="paragraph" w:customStyle="1" w:styleId="E0315E2549E44331B0727D1C26581A0A">
    <w:name w:val="E0315E2549E44331B0727D1C26581A0A"/>
    <w:rsid w:val="00D64F4F"/>
  </w:style>
  <w:style w:type="paragraph" w:customStyle="1" w:styleId="73D0086E032B42468B63C864FA9D2F1C">
    <w:name w:val="73D0086E032B42468B63C864FA9D2F1C"/>
    <w:rsid w:val="00D64F4F"/>
  </w:style>
  <w:style w:type="paragraph" w:customStyle="1" w:styleId="21E4051FADA543C68BDB1535CB95BA8F">
    <w:name w:val="21E4051FADA543C68BDB1535CB95BA8F"/>
    <w:rsid w:val="00D64F4F"/>
  </w:style>
  <w:style w:type="paragraph" w:customStyle="1" w:styleId="BB1AD4526F6940458F78B54964CB28FA">
    <w:name w:val="BB1AD4526F6940458F78B54964CB28FA"/>
    <w:rsid w:val="00D64F4F"/>
  </w:style>
  <w:style w:type="paragraph" w:customStyle="1" w:styleId="B3317703379C458B95260E2829CDF9F5">
    <w:name w:val="B3317703379C458B95260E2829CDF9F5"/>
    <w:rsid w:val="00D64F4F"/>
  </w:style>
  <w:style w:type="paragraph" w:customStyle="1" w:styleId="BFF15F4EA1AB4FD89F937BA3E34D2221">
    <w:name w:val="BFF15F4EA1AB4FD89F937BA3E34D2221"/>
    <w:rsid w:val="00D64F4F"/>
  </w:style>
  <w:style w:type="paragraph" w:customStyle="1" w:styleId="9D292C2CDB8F4EC6A9E47989D1D5A006">
    <w:name w:val="9D292C2CDB8F4EC6A9E47989D1D5A006"/>
    <w:rsid w:val="00D64F4F"/>
  </w:style>
  <w:style w:type="paragraph" w:customStyle="1" w:styleId="BB0B982F97034266A3EB9A4DF4ADE2D3">
    <w:name w:val="BB0B982F97034266A3EB9A4DF4ADE2D3"/>
    <w:rsid w:val="00D64F4F"/>
  </w:style>
  <w:style w:type="paragraph" w:customStyle="1" w:styleId="0EA296511D934EC7882599D357291DD1">
    <w:name w:val="0EA296511D934EC7882599D357291DD1"/>
    <w:rsid w:val="00D64F4F"/>
  </w:style>
  <w:style w:type="paragraph" w:customStyle="1" w:styleId="69410F48330C462D90F40EE457779E45">
    <w:name w:val="69410F48330C462D90F40EE457779E45"/>
    <w:rsid w:val="00D64F4F"/>
  </w:style>
  <w:style w:type="paragraph" w:customStyle="1" w:styleId="8579F95491754FD893A34B5C9E82BE94">
    <w:name w:val="8579F95491754FD893A34B5C9E82BE94"/>
    <w:rsid w:val="00D64F4F"/>
  </w:style>
  <w:style w:type="paragraph" w:customStyle="1" w:styleId="1E40AF73CA3A438B867117F1C8DFCE83">
    <w:name w:val="1E40AF73CA3A438B867117F1C8DFCE83"/>
    <w:rsid w:val="00D64F4F"/>
  </w:style>
  <w:style w:type="paragraph" w:customStyle="1" w:styleId="83B66346A7D64C148CC10777440C3B17">
    <w:name w:val="83B66346A7D64C148CC10777440C3B17"/>
    <w:rsid w:val="00D64F4F"/>
  </w:style>
  <w:style w:type="paragraph" w:customStyle="1" w:styleId="F64FB4730E20442F8857BDBCB266D173">
    <w:name w:val="F64FB4730E20442F8857BDBCB266D173"/>
    <w:rsid w:val="00D64F4F"/>
  </w:style>
  <w:style w:type="paragraph" w:customStyle="1" w:styleId="3787ABE08B534743BE571B1AE80D830E">
    <w:name w:val="3787ABE08B534743BE571B1AE80D830E"/>
    <w:rsid w:val="00D64F4F"/>
  </w:style>
  <w:style w:type="paragraph" w:customStyle="1" w:styleId="AD751B587EAF480792D7ADF0B7629B13">
    <w:name w:val="AD751B587EAF480792D7ADF0B7629B13"/>
    <w:rsid w:val="00D64F4F"/>
  </w:style>
  <w:style w:type="paragraph" w:customStyle="1" w:styleId="220976DD143F4AD59D72CEDD7EE14DB0">
    <w:name w:val="220976DD143F4AD59D72CEDD7EE14DB0"/>
    <w:rsid w:val="00D64F4F"/>
  </w:style>
  <w:style w:type="paragraph" w:customStyle="1" w:styleId="1E3DC8C5A68D4AA08C695E32D53F7D0B">
    <w:name w:val="1E3DC8C5A68D4AA08C695E32D53F7D0B"/>
    <w:rsid w:val="00D64F4F"/>
  </w:style>
  <w:style w:type="paragraph" w:customStyle="1" w:styleId="07816E29D074411E9DB8306D73BCE770">
    <w:name w:val="07816E29D074411E9DB8306D73BCE770"/>
    <w:rsid w:val="00D64F4F"/>
    <w:pPr>
      <w:spacing w:after="0" w:line="240" w:lineRule="auto"/>
    </w:pPr>
    <w:rPr>
      <w:rFonts w:ascii="Times New Roman" w:eastAsia="Times New Roman" w:hAnsi="Times New Roman" w:cs="Times New Roman"/>
      <w:sz w:val="20"/>
      <w:szCs w:val="20"/>
    </w:rPr>
  </w:style>
  <w:style w:type="paragraph" w:customStyle="1" w:styleId="B973C8178C464195BF98EB6C683412DC1">
    <w:name w:val="B973C8178C464195BF98EB6C683412DC1"/>
    <w:rsid w:val="00D64F4F"/>
    <w:pPr>
      <w:spacing w:after="0" w:line="240" w:lineRule="auto"/>
    </w:pPr>
    <w:rPr>
      <w:rFonts w:ascii="Times New Roman" w:eastAsia="Times New Roman" w:hAnsi="Times New Roman" w:cs="Times New Roman"/>
      <w:sz w:val="20"/>
      <w:szCs w:val="20"/>
    </w:rPr>
  </w:style>
  <w:style w:type="paragraph" w:customStyle="1" w:styleId="BB8D4456F6894FDBB02B8B4AE833DDD41">
    <w:name w:val="BB8D4456F6894FDBB02B8B4AE833DDD41"/>
    <w:rsid w:val="00D64F4F"/>
    <w:pPr>
      <w:spacing w:after="0" w:line="240" w:lineRule="auto"/>
    </w:pPr>
    <w:rPr>
      <w:rFonts w:ascii="Times New Roman" w:eastAsia="Times New Roman" w:hAnsi="Times New Roman" w:cs="Times New Roman"/>
      <w:sz w:val="20"/>
      <w:szCs w:val="20"/>
    </w:rPr>
  </w:style>
  <w:style w:type="paragraph" w:customStyle="1" w:styleId="701DB909988D4823976CFEE9B1EFB94C1">
    <w:name w:val="701DB909988D4823976CFEE9B1EFB94C1"/>
    <w:rsid w:val="00D64F4F"/>
    <w:pPr>
      <w:spacing w:after="0" w:line="240" w:lineRule="auto"/>
    </w:pPr>
    <w:rPr>
      <w:rFonts w:ascii="Times New Roman" w:eastAsia="Times New Roman" w:hAnsi="Times New Roman" w:cs="Times New Roman"/>
      <w:sz w:val="20"/>
      <w:szCs w:val="20"/>
    </w:rPr>
  </w:style>
  <w:style w:type="paragraph" w:customStyle="1" w:styleId="C8DCA76572F64A958FA77C8388DDD5101">
    <w:name w:val="C8DCA76572F64A958FA77C8388DDD5101"/>
    <w:rsid w:val="00D64F4F"/>
    <w:pPr>
      <w:spacing w:after="0" w:line="240" w:lineRule="auto"/>
    </w:pPr>
    <w:rPr>
      <w:rFonts w:ascii="Times New Roman" w:eastAsia="Times New Roman" w:hAnsi="Times New Roman" w:cs="Times New Roman"/>
      <w:sz w:val="20"/>
      <w:szCs w:val="20"/>
    </w:rPr>
  </w:style>
  <w:style w:type="paragraph" w:customStyle="1" w:styleId="8E8C38AAC9B4455EB0EF857C437BBF781">
    <w:name w:val="8E8C38AAC9B4455EB0EF857C437BBF781"/>
    <w:rsid w:val="00D64F4F"/>
    <w:pPr>
      <w:spacing w:after="0" w:line="240" w:lineRule="auto"/>
    </w:pPr>
    <w:rPr>
      <w:rFonts w:ascii="Times New Roman" w:eastAsia="Times New Roman" w:hAnsi="Times New Roman" w:cs="Times New Roman"/>
      <w:sz w:val="20"/>
      <w:szCs w:val="20"/>
    </w:rPr>
  </w:style>
  <w:style w:type="paragraph" w:customStyle="1" w:styleId="9ADF293CE4874B3EBC4768736A9773581">
    <w:name w:val="9ADF293CE4874B3EBC4768736A9773581"/>
    <w:rsid w:val="00D64F4F"/>
    <w:pPr>
      <w:spacing w:after="0" w:line="240" w:lineRule="auto"/>
    </w:pPr>
    <w:rPr>
      <w:rFonts w:ascii="Times New Roman" w:eastAsia="Times New Roman" w:hAnsi="Times New Roman" w:cs="Times New Roman"/>
      <w:sz w:val="20"/>
      <w:szCs w:val="20"/>
    </w:rPr>
  </w:style>
  <w:style w:type="paragraph" w:customStyle="1" w:styleId="D789E78884374903941DCF2C7305E9FF1">
    <w:name w:val="D789E78884374903941DCF2C7305E9FF1"/>
    <w:rsid w:val="00D64F4F"/>
    <w:pPr>
      <w:spacing w:after="0" w:line="240" w:lineRule="auto"/>
    </w:pPr>
    <w:rPr>
      <w:rFonts w:ascii="Times New Roman" w:eastAsia="Times New Roman" w:hAnsi="Times New Roman" w:cs="Times New Roman"/>
      <w:sz w:val="20"/>
      <w:szCs w:val="20"/>
    </w:rPr>
  </w:style>
  <w:style w:type="paragraph" w:customStyle="1" w:styleId="61E3E567BC02467D8A658C9531FAAED41">
    <w:name w:val="61E3E567BC02467D8A658C9531FAAED41"/>
    <w:rsid w:val="00D64F4F"/>
    <w:pPr>
      <w:spacing w:after="0" w:line="240" w:lineRule="auto"/>
    </w:pPr>
    <w:rPr>
      <w:rFonts w:ascii="Times New Roman" w:eastAsia="Times New Roman" w:hAnsi="Times New Roman" w:cs="Times New Roman"/>
      <w:sz w:val="20"/>
      <w:szCs w:val="20"/>
    </w:rPr>
  </w:style>
  <w:style w:type="paragraph" w:customStyle="1" w:styleId="EA2EC35F81FC471B91BAE5F8DE52BFEC1">
    <w:name w:val="EA2EC35F81FC471B91BAE5F8DE52BFEC1"/>
    <w:rsid w:val="00D64F4F"/>
    <w:pPr>
      <w:spacing w:after="0" w:line="240" w:lineRule="auto"/>
    </w:pPr>
    <w:rPr>
      <w:rFonts w:ascii="Times New Roman" w:eastAsia="Times New Roman" w:hAnsi="Times New Roman" w:cs="Times New Roman"/>
      <w:sz w:val="20"/>
      <w:szCs w:val="20"/>
    </w:rPr>
  </w:style>
  <w:style w:type="paragraph" w:customStyle="1" w:styleId="E14C3147BE7C471C8F7671541FCC3B1D1">
    <w:name w:val="E14C3147BE7C471C8F7671541FCC3B1D1"/>
    <w:rsid w:val="00D64F4F"/>
    <w:pPr>
      <w:spacing w:after="0" w:line="240" w:lineRule="auto"/>
    </w:pPr>
    <w:rPr>
      <w:rFonts w:ascii="Times New Roman" w:eastAsia="Times New Roman" w:hAnsi="Times New Roman" w:cs="Times New Roman"/>
      <w:sz w:val="20"/>
      <w:szCs w:val="20"/>
    </w:rPr>
  </w:style>
  <w:style w:type="paragraph" w:customStyle="1" w:styleId="F6D807D296F54E188667D590B735A9881">
    <w:name w:val="F6D807D296F54E188667D590B735A9881"/>
    <w:rsid w:val="00D64F4F"/>
    <w:pPr>
      <w:spacing w:after="0" w:line="240" w:lineRule="auto"/>
    </w:pPr>
    <w:rPr>
      <w:rFonts w:ascii="Times New Roman" w:eastAsia="Times New Roman" w:hAnsi="Times New Roman" w:cs="Times New Roman"/>
      <w:sz w:val="20"/>
      <w:szCs w:val="20"/>
    </w:rPr>
  </w:style>
  <w:style w:type="paragraph" w:customStyle="1" w:styleId="EE57C6C46A8A4258A39DF8A73400A12A1">
    <w:name w:val="EE57C6C46A8A4258A39DF8A73400A12A1"/>
    <w:rsid w:val="00D64F4F"/>
    <w:pPr>
      <w:spacing w:after="0" w:line="240" w:lineRule="auto"/>
    </w:pPr>
    <w:rPr>
      <w:rFonts w:ascii="Times New Roman" w:eastAsia="Times New Roman" w:hAnsi="Times New Roman" w:cs="Times New Roman"/>
      <w:sz w:val="20"/>
      <w:szCs w:val="20"/>
    </w:rPr>
  </w:style>
  <w:style w:type="paragraph" w:customStyle="1" w:styleId="108C9C5FD2C648F48D35A3D636B39F7B1">
    <w:name w:val="108C9C5FD2C648F48D35A3D636B39F7B1"/>
    <w:rsid w:val="00D64F4F"/>
    <w:pPr>
      <w:spacing w:after="0" w:line="240" w:lineRule="auto"/>
    </w:pPr>
    <w:rPr>
      <w:rFonts w:ascii="Times New Roman" w:eastAsia="Times New Roman" w:hAnsi="Times New Roman" w:cs="Times New Roman"/>
      <w:sz w:val="20"/>
      <w:szCs w:val="20"/>
    </w:rPr>
  </w:style>
  <w:style w:type="paragraph" w:customStyle="1" w:styleId="EA0AE94677EF408D9D9AE15E2959F07D1">
    <w:name w:val="EA0AE94677EF408D9D9AE15E2959F07D1"/>
    <w:rsid w:val="00D64F4F"/>
    <w:pPr>
      <w:spacing w:after="0" w:line="240" w:lineRule="auto"/>
    </w:pPr>
    <w:rPr>
      <w:rFonts w:ascii="Times New Roman" w:eastAsia="Times New Roman" w:hAnsi="Times New Roman" w:cs="Times New Roman"/>
      <w:sz w:val="20"/>
      <w:szCs w:val="20"/>
    </w:rPr>
  </w:style>
  <w:style w:type="paragraph" w:customStyle="1" w:styleId="9DE43D817CA94ABBB04CFFE97A16B80B1">
    <w:name w:val="9DE43D817CA94ABBB04CFFE97A16B80B1"/>
    <w:rsid w:val="00D64F4F"/>
    <w:pPr>
      <w:spacing w:after="0" w:line="240" w:lineRule="auto"/>
    </w:pPr>
    <w:rPr>
      <w:rFonts w:ascii="Times New Roman" w:eastAsia="Times New Roman" w:hAnsi="Times New Roman" w:cs="Times New Roman"/>
      <w:sz w:val="20"/>
      <w:szCs w:val="20"/>
    </w:rPr>
  </w:style>
  <w:style w:type="paragraph" w:customStyle="1" w:styleId="841B81F8853049F1AF9D448BE4BA56C51">
    <w:name w:val="841B81F8853049F1AF9D448BE4BA56C51"/>
    <w:rsid w:val="00D64F4F"/>
    <w:pPr>
      <w:spacing w:after="0" w:line="240" w:lineRule="auto"/>
    </w:pPr>
    <w:rPr>
      <w:rFonts w:ascii="Times New Roman" w:eastAsia="Times New Roman" w:hAnsi="Times New Roman" w:cs="Times New Roman"/>
      <w:sz w:val="20"/>
      <w:szCs w:val="20"/>
    </w:rPr>
  </w:style>
  <w:style w:type="paragraph" w:customStyle="1" w:styleId="990D8EC4A1A74AA995962E35B70DFECB1">
    <w:name w:val="990D8EC4A1A74AA995962E35B70DFECB1"/>
    <w:rsid w:val="00D64F4F"/>
    <w:pPr>
      <w:spacing w:after="0" w:line="240" w:lineRule="auto"/>
    </w:pPr>
    <w:rPr>
      <w:rFonts w:ascii="Times New Roman" w:eastAsia="Times New Roman" w:hAnsi="Times New Roman" w:cs="Times New Roman"/>
      <w:sz w:val="20"/>
      <w:szCs w:val="20"/>
    </w:rPr>
  </w:style>
  <w:style w:type="paragraph" w:customStyle="1" w:styleId="9736179C16EA4028AAFE96362C2DABDD1">
    <w:name w:val="9736179C16EA4028AAFE96362C2DABDD1"/>
    <w:rsid w:val="00D64F4F"/>
    <w:pPr>
      <w:spacing w:after="0" w:line="240" w:lineRule="auto"/>
    </w:pPr>
    <w:rPr>
      <w:rFonts w:ascii="Times New Roman" w:eastAsia="Times New Roman" w:hAnsi="Times New Roman" w:cs="Times New Roman"/>
      <w:sz w:val="20"/>
      <w:szCs w:val="20"/>
    </w:rPr>
  </w:style>
  <w:style w:type="paragraph" w:customStyle="1" w:styleId="3D176548DD55401982370D887A2152DD1">
    <w:name w:val="3D176548DD55401982370D887A2152DD1"/>
    <w:rsid w:val="00D64F4F"/>
    <w:pPr>
      <w:spacing w:after="0" w:line="240" w:lineRule="auto"/>
    </w:pPr>
    <w:rPr>
      <w:rFonts w:ascii="Times New Roman" w:eastAsia="Times New Roman" w:hAnsi="Times New Roman" w:cs="Times New Roman"/>
      <w:sz w:val="20"/>
      <w:szCs w:val="20"/>
    </w:rPr>
  </w:style>
  <w:style w:type="paragraph" w:customStyle="1" w:styleId="8554DA32DB9547E28AF759E7348065421">
    <w:name w:val="8554DA32DB9547E28AF759E7348065421"/>
    <w:rsid w:val="00D64F4F"/>
    <w:pPr>
      <w:spacing w:after="0" w:line="240" w:lineRule="auto"/>
    </w:pPr>
    <w:rPr>
      <w:rFonts w:ascii="Times New Roman" w:eastAsia="Times New Roman" w:hAnsi="Times New Roman" w:cs="Times New Roman"/>
      <w:sz w:val="20"/>
      <w:szCs w:val="20"/>
    </w:rPr>
  </w:style>
  <w:style w:type="paragraph" w:customStyle="1" w:styleId="BB1AD4526F6940458F78B54964CB28FA1">
    <w:name w:val="BB1AD4526F6940458F78B54964CB28FA1"/>
    <w:rsid w:val="00D64F4F"/>
    <w:pPr>
      <w:spacing w:after="0" w:line="240" w:lineRule="auto"/>
    </w:pPr>
    <w:rPr>
      <w:rFonts w:ascii="Times New Roman" w:eastAsia="Times New Roman" w:hAnsi="Times New Roman" w:cs="Times New Roman"/>
      <w:sz w:val="20"/>
      <w:szCs w:val="20"/>
    </w:rPr>
  </w:style>
  <w:style w:type="paragraph" w:customStyle="1" w:styleId="0EA296511D934EC7882599D357291DD11">
    <w:name w:val="0EA296511D934EC7882599D357291DD11"/>
    <w:rsid w:val="00D64F4F"/>
    <w:pPr>
      <w:spacing w:after="0" w:line="240" w:lineRule="auto"/>
    </w:pPr>
    <w:rPr>
      <w:rFonts w:ascii="Times New Roman" w:eastAsia="Times New Roman" w:hAnsi="Times New Roman" w:cs="Times New Roman"/>
      <w:sz w:val="20"/>
      <w:szCs w:val="20"/>
    </w:rPr>
  </w:style>
  <w:style w:type="paragraph" w:customStyle="1" w:styleId="F64FB4730E20442F8857BDBCB266D1731">
    <w:name w:val="F64FB4730E20442F8857BDBCB266D1731"/>
    <w:rsid w:val="00D64F4F"/>
    <w:pPr>
      <w:spacing w:after="0" w:line="240" w:lineRule="auto"/>
    </w:pPr>
    <w:rPr>
      <w:rFonts w:ascii="Times New Roman" w:eastAsia="Times New Roman" w:hAnsi="Times New Roman" w:cs="Times New Roman"/>
      <w:sz w:val="20"/>
      <w:szCs w:val="20"/>
    </w:rPr>
  </w:style>
  <w:style w:type="paragraph" w:customStyle="1" w:styleId="C4CAC998C65640508D496F91E8F89B181">
    <w:name w:val="C4CAC998C65640508D496F91E8F89B181"/>
    <w:rsid w:val="00D64F4F"/>
    <w:pPr>
      <w:spacing w:after="0" w:line="240" w:lineRule="auto"/>
    </w:pPr>
    <w:rPr>
      <w:rFonts w:ascii="Times New Roman" w:eastAsia="Times New Roman" w:hAnsi="Times New Roman" w:cs="Times New Roman"/>
      <w:sz w:val="20"/>
      <w:szCs w:val="20"/>
    </w:rPr>
  </w:style>
  <w:style w:type="paragraph" w:customStyle="1" w:styleId="B3317703379C458B95260E2829CDF9F51">
    <w:name w:val="B3317703379C458B95260E2829CDF9F51"/>
    <w:rsid w:val="00D64F4F"/>
    <w:pPr>
      <w:spacing w:after="0" w:line="240" w:lineRule="auto"/>
    </w:pPr>
    <w:rPr>
      <w:rFonts w:ascii="Times New Roman" w:eastAsia="Times New Roman" w:hAnsi="Times New Roman" w:cs="Times New Roman"/>
      <w:sz w:val="20"/>
      <w:szCs w:val="20"/>
    </w:rPr>
  </w:style>
  <w:style w:type="paragraph" w:customStyle="1" w:styleId="69410F48330C462D90F40EE457779E451">
    <w:name w:val="69410F48330C462D90F40EE457779E451"/>
    <w:rsid w:val="00D64F4F"/>
    <w:pPr>
      <w:spacing w:after="0" w:line="240" w:lineRule="auto"/>
    </w:pPr>
    <w:rPr>
      <w:rFonts w:ascii="Times New Roman" w:eastAsia="Times New Roman" w:hAnsi="Times New Roman" w:cs="Times New Roman"/>
      <w:sz w:val="20"/>
      <w:szCs w:val="20"/>
    </w:rPr>
  </w:style>
  <w:style w:type="paragraph" w:customStyle="1" w:styleId="3787ABE08B534743BE571B1AE80D830E1">
    <w:name w:val="3787ABE08B534743BE571B1AE80D830E1"/>
    <w:rsid w:val="00D64F4F"/>
    <w:pPr>
      <w:spacing w:after="0" w:line="240" w:lineRule="auto"/>
    </w:pPr>
    <w:rPr>
      <w:rFonts w:ascii="Times New Roman" w:eastAsia="Times New Roman" w:hAnsi="Times New Roman" w:cs="Times New Roman"/>
      <w:sz w:val="20"/>
      <w:szCs w:val="20"/>
    </w:rPr>
  </w:style>
  <w:style w:type="paragraph" w:customStyle="1" w:styleId="E0315E2549E44331B0727D1C26581A0A1">
    <w:name w:val="E0315E2549E44331B0727D1C26581A0A1"/>
    <w:rsid w:val="00D64F4F"/>
    <w:pPr>
      <w:spacing w:after="0" w:line="240" w:lineRule="auto"/>
    </w:pPr>
    <w:rPr>
      <w:rFonts w:ascii="Times New Roman" w:eastAsia="Times New Roman" w:hAnsi="Times New Roman" w:cs="Times New Roman"/>
      <w:sz w:val="20"/>
      <w:szCs w:val="20"/>
    </w:rPr>
  </w:style>
  <w:style w:type="paragraph" w:customStyle="1" w:styleId="BFF15F4EA1AB4FD89F937BA3E34D22211">
    <w:name w:val="BFF15F4EA1AB4FD89F937BA3E34D22211"/>
    <w:rsid w:val="00D64F4F"/>
    <w:pPr>
      <w:spacing w:after="0" w:line="240" w:lineRule="auto"/>
    </w:pPr>
    <w:rPr>
      <w:rFonts w:ascii="Times New Roman" w:eastAsia="Times New Roman" w:hAnsi="Times New Roman" w:cs="Times New Roman"/>
      <w:sz w:val="20"/>
      <w:szCs w:val="20"/>
    </w:rPr>
  </w:style>
  <w:style w:type="paragraph" w:customStyle="1" w:styleId="8579F95491754FD893A34B5C9E82BE941">
    <w:name w:val="8579F95491754FD893A34B5C9E82BE941"/>
    <w:rsid w:val="00D64F4F"/>
    <w:pPr>
      <w:spacing w:after="0" w:line="240" w:lineRule="auto"/>
    </w:pPr>
    <w:rPr>
      <w:rFonts w:ascii="Times New Roman" w:eastAsia="Times New Roman" w:hAnsi="Times New Roman" w:cs="Times New Roman"/>
      <w:sz w:val="20"/>
      <w:szCs w:val="20"/>
    </w:rPr>
  </w:style>
  <w:style w:type="paragraph" w:customStyle="1" w:styleId="AD751B587EAF480792D7ADF0B7629B131">
    <w:name w:val="AD751B587EAF480792D7ADF0B7629B131"/>
    <w:rsid w:val="00D64F4F"/>
    <w:pPr>
      <w:spacing w:after="0" w:line="240" w:lineRule="auto"/>
    </w:pPr>
    <w:rPr>
      <w:rFonts w:ascii="Times New Roman" w:eastAsia="Times New Roman" w:hAnsi="Times New Roman" w:cs="Times New Roman"/>
      <w:sz w:val="20"/>
      <w:szCs w:val="20"/>
    </w:rPr>
  </w:style>
  <w:style w:type="paragraph" w:customStyle="1" w:styleId="73D0086E032B42468B63C864FA9D2F1C1">
    <w:name w:val="73D0086E032B42468B63C864FA9D2F1C1"/>
    <w:rsid w:val="00D64F4F"/>
    <w:pPr>
      <w:spacing w:after="0" w:line="240" w:lineRule="auto"/>
    </w:pPr>
    <w:rPr>
      <w:rFonts w:ascii="Times New Roman" w:eastAsia="Times New Roman" w:hAnsi="Times New Roman" w:cs="Times New Roman"/>
      <w:sz w:val="20"/>
      <w:szCs w:val="20"/>
    </w:rPr>
  </w:style>
  <w:style w:type="paragraph" w:customStyle="1" w:styleId="9D292C2CDB8F4EC6A9E47989D1D5A0061">
    <w:name w:val="9D292C2CDB8F4EC6A9E47989D1D5A0061"/>
    <w:rsid w:val="00D64F4F"/>
    <w:pPr>
      <w:spacing w:after="0" w:line="240" w:lineRule="auto"/>
    </w:pPr>
    <w:rPr>
      <w:rFonts w:ascii="Times New Roman" w:eastAsia="Times New Roman" w:hAnsi="Times New Roman" w:cs="Times New Roman"/>
      <w:sz w:val="20"/>
      <w:szCs w:val="20"/>
    </w:rPr>
  </w:style>
  <w:style w:type="paragraph" w:customStyle="1" w:styleId="1E40AF73CA3A438B867117F1C8DFCE831">
    <w:name w:val="1E40AF73CA3A438B867117F1C8DFCE831"/>
    <w:rsid w:val="00D64F4F"/>
    <w:pPr>
      <w:spacing w:after="0" w:line="240" w:lineRule="auto"/>
    </w:pPr>
    <w:rPr>
      <w:rFonts w:ascii="Times New Roman" w:eastAsia="Times New Roman" w:hAnsi="Times New Roman" w:cs="Times New Roman"/>
      <w:sz w:val="20"/>
      <w:szCs w:val="20"/>
    </w:rPr>
  </w:style>
  <w:style w:type="paragraph" w:customStyle="1" w:styleId="220976DD143F4AD59D72CEDD7EE14DB01">
    <w:name w:val="220976DD143F4AD59D72CEDD7EE14DB01"/>
    <w:rsid w:val="00D64F4F"/>
    <w:pPr>
      <w:spacing w:after="0" w:line="240" w:lineRule="auto"/>
    </w:pPr>
    <w:rPr>
      <w:rFonts w:ascii="Times New Roman" w:eastAsia="Times New Roman" w:hAnsi="Times New Roman" w:cs="Times New Roman"/>
      <w:sz w:val="20"/>
      <w:szCs w:val="20"/>
    </w:rPr>
  </w:style>
  <w:style w:type="paragraph" w:customStyle="1" w:styleId="21E4051FADA543C68BDB1535CB95BA8F1">
    <w:name w:val="21E4051FADA543C68BDB1535CB95BA8F1"/>
    <w:rsid w:val="00D64F4F"/>
    <w:pPr>
      <w:spacing w:after="0" w:line="240" w:lineRule="auto"/>
    </w:pPr>
    <w:rPr>
      <w:rFonts w:ascii="Times New Roman" w:eastAsia="Times New Roman" w:hAnsi="Times New Roman" w:cs="Times New Roman"/>
      <w:sz w:val="20"/>
      <w:szCs w:val="20"/>
    </w:rPr>
  </w:style>
  <w:style w:type="paragraph" w:customStyle="1" w:styleId="BB0B982F97034266A3EB9A4DF4ADE2D31">
    <w:name w:val="BB0B982F97034266A3EB9A4DF4ADE2D31"/>
    <w:rsid w:val="00D64F4F"/>
    <w:pPr>
      <w:spacing w:after="0" w:line="240" w:lineRule="auto"/>
    </w:pPr>
    <w:rPr>
      <w:rFonts w:ascii="Times New Roman" w:eastAsia="Times New Roman" w:hAnsi="Times New Roman" w:cs="Times New Roman"/>
      <w:sz w:val="20"/>
      <w:szCs w:val="20"/>
    </w:rPr>
  </w:style>
  <w:style w:type="paragraph" w:customStyle="1" w:styleId="83B66346A7D64C148CC10777440C3B171">
    <w:name w:val="83B66346A7D64C148CC10777440C3B171"/>
    <w:rsid w:val="00D64F4F"/>
    <w:pPr>
      <w:spacing w:after="0" w:line="240" w:lineRule="auto"/>
    </w:pPr>
    <w:rPr>
      <w:rFonts w:ascii="Times New Roman" w:eastAsia="Times New Roman" w:hAnsi="Times New Roman" w:cs="Times New Roman"/>
      <w:sz w:val="20"/>
      <w:szCs w:val="20"/>
    </w:rPr>
  </w:style>
  <w:style w:type="paragraph" w:customStyle="1" w:styleId="1E3DC8C5A68D4AA08C695E32D53F7D0B1">
    <w:name w:val="1E3DC8C5A68D4AA08C695E32D53F7D0B1"/>
    <w:rsid w:val="00D64F4F"/>
    <w:pPr>
      <w:spacing w:after="0" w:line="240" w:lineRule="auto"/>
    </w:pPr>
    <w:rPr>
      <w:rFonts w:ascii="Times New Roman" w:eastAsia="Times New Roman" w:hAnsi="Times New Roman" w:cs="Times New Roman"/>
      <w:sz w:val="20"/>
      <w:szCs w:val="20"/>
    </w:rPr>
  </w:style>
  <w:style w:type="paragraph" w:customStyle="1" w:styleId="ED0854107BF3465A9CA20B881C601CAF">
    <w:name w:val="ED0854107BF3465A9CA20B881C601CAF"/>
    <w:rsid w:val="007831DA"/>
  </w:style>
  <w:style w:type="paragraph" w:customStyle="1" w:styleId="DC1C8D2CF4914EA78A35A877220039A7">
    <w:name w:val="DC1C8D2CF4914EA78A35A877220039A7"/>
    <w:rsid w:val="007831DA"/>
  </w:style>
  <w:style w:type="paragraph" w:customStyle="1" w:styleId="1B196EA3003444E980C6281E1DF36623">
    <w:name w:val="1B196EA3003444E980C6281E1DF36623"/>
    <w:rsid w:val="007831DA"/>
  </w:style>
  <w:style w:type="paragraph" w:customStyle="1" w:styleId="0BF7293A2F3A4EF18234999EF4DCCEAD">
    <w:name w:val="0BF7293A2F3A4EF18234999EF4DCCEAD"/>
    <w:rsid w:val="007831DA"/>
  </w:style>
  <w:style w:type="paragraph" w:customStyle="1" w:styleId="387B08ACD22F4692A433B2F79A831929">
    <w:name w:val="387B08ACD22F4692A433B2F79A831929"/>
    <w:rsid w:val="007831DA"/>
  </w:style>
  <w:style w:type="paragraph" w:customStyle="1" w:styleId="6C20B9BF0D63437EAEA8EC3FF421F98B">
    <w:name w:val="6C20B9BF0D63437EAEA8EC3FF421F98B"/>
    <w:rsid w:val="007831DA"/>
  </w:style>
  <w:style w:type="paragraph" w:customStyle="1" w:styleId="43548774F28E4FAA9D6AA5154AA512F1">
    <w:name w:val="43548774F28E4FAA9D6AA5154AA512F1"/>
    <w:rsid w:val="007831DA"/>
  </w:style>
  <w:style w:type="paragraph" w:customStyle="1" w:styleId="B5F57991B36045E8896E142EC10639EF">
    <w:name w:val="B5F57991B36045E8896E142EC10639EF"/>
    <w:rsid w:val="007831DA"/>
  </w:style>
  <w:style w:type="paragraph" w:customStyle="1" w:styleId="76806E85C8904CE8B827973606B93BCC">
    <w:name w:val="76806E85C8904CE8B827973606B93BCC"/>
    <w:rsid w:val="007831DA"/>
  </w:style>
  <w:style w:type="paragraph" w:customStyle="1" w:styleId="A42C0C82547E4AC883F2301FFAB43D19">
    <w:name w:val="A42C0C82547E4AC883F2301FFAB43D19"/>
    <w:rsid w:val="007831DA"/>
  </w:style>
  <w:style w:type="paragraph" w:customStyle="1" w:styleId="694085B792714C028741751B6774DF61">
    <w:name w:val="694085B792714C028741751B6774DF61"/>
    <w:rsid w:val="007831DA"/>
  </w:style>
  <w:style w:type="paragraph" w:customStyle="1" w:styleId="50C067440355403E9D30EB74644E2537">
    <w:name w:val="50C067440355403E9D30EB74644E2537"/>
    <w:rsid w:val="007831DA"/>
  </w:style>
  <w:style w:type="paragraph" w:customStyle="1" w:styleId="A09FEAE440D7485FADB6F6D1EC2FA8F9">
    <w:name w:val="A09FEAE440D7485FADB6F6D1EC2FA8F9"/>
    <w:rsid w:val="007831DA"/>
  </w:style>
  <w:style w:type="paragraph" w:customStyle="1" w:styleId="120AF43DFA324AE4B04FED501757E69C">
    <w:name w:val="120AF43DFA324AE4B04FED501757E69C"/>
    <w:rsid w:val="007831DA"/>
  </w:style>
  <w:style w:type="paragraph" w:customStyle="1" w:styleId="0AE563E8E8B246829C6398F79CAB36D0">
    <w:name w:val="0AE563E8E8B246829C6398F79CAB36D0"/>
    <w:rsid w:val="007831DA"/>
  </w:style>
  <w:style w:type="paragraph" w:customStyle="1" w:styleId="7F61E3162BD24570B5BA33FAF0F555FB">
    <w:name w:val="7F61E3162BD24570B5BA33FAF0F555FB"/>
    <w:rsid w:val="007831DA"/>
  </w:style>
  <w:style w:type="paragraph" w:customStyle="1" w:styleId="FE9663412A4C454CA74B2CF1F62435EE">
    <w:name w:val="FE9663412A4C454CA74B2CF1F62435EE"/>
    <w:rsid w:val="007831DA"/>
  </w:style>
  <w:style w:type="paragraph" w:customStyle="1" w:styleId="33327F25DD504D56A12DD5988CABE32C">
    <w:name w:val="33327F25DD504D56A12DD5988CABE32C"/>
    <w:rsid w:val="007831DA"/>
  </w:style>
  <w:style w:type="paragraph" w:customStyle="1" w:styleId="886831975D914DF7B85A57A857614859">
    <w:name w:val="886831975D914DF7B85A57A857614859"/>
    <w:rsid w:val="007831DA"/>
  </w:style>
  <w:style w:type="paragraph" w:customStyle="1" w:styleId="3F482BFA065241D9A088043D6C233916">
    <w:name w:val="3F482BFA065241D9A088043D6C233916"/>
    <w:rsid w:val="007831DA"/>
  </w:style>
  <w:style w:type="paragraph" w:customStyle="1" w:styleId="E254F0C8E4FE41B0B6E396255DDA7982">
    <w:name w:val="E254F0C8E4FE41B0B6E396255DDA7982"/>
    <w:rsid w:val="007831DA"/>
  </w:style>
  <w:style w:type="paragraph" w:customStyle="1" w:styleId="65E4DFCA5C8546FFB30F081F451E22D4">
    <w:name w:val="65E4DFCA5C8546FFB30F081F451E22D4"/>
    <w:rsid w:val="007831DA"/>
  </w:style>
  <w:style w:type="paragraph" w:customStyle="1" w:styleId="B869D91826BA4CCEB61D79C8A7F1F9F4">
    <w:name w:val="B869D91826BA4CCEB61D79C8A7F1F9F4"/>
    <w:rsid w:val="007831DA"/>
  </w:style>
  <w:style w:type="paragraph" w:customStyle="1" w:styleId="567A5521AAF94F15BA414674C75F8940">
    <w:name w:val="567A5521AAF94F15BA414674C75F8940"/>
    <w:rsid w:val="007831DA"/>
  </w:style>
  <w:style w:type="paragraph" w:customStyle="1" w:styleId="5DF02BD20EED4DBBA917AF2FC385216D">
    <w:name w:val="5DF02BD20EED4DBBA917AF2FC385216D"/>
    <w:rsid w:val="007831DA"/>
  </w:style>
  <w:style w:type="paragraph" w:customStyle="1" w:styleId="F69E03EF4A6D45B1ABF17ACDA3B949A9">
    <w:name w:val="F69E03EF4A6D45B1ABF17ACDA3B949A9"/>
    <w:rsid w:val="007831DA"/>
  </w:style>
  <w:style w:type="paragraph" w:customStyle="1" w:styleId="240D8437024647E0B768135DA638B191">
    <w:name w:val="240D8437024647E0B768135DA638B191"/>
    <w:rsid w:val="007831DA"/>
  </w:style>
  <w:style w:type="paragraph" w:customStyle="1" w:styleId="DD9E2EFA99124730A57B1DD7A23A6B44">
    <w:name w:val="DD9E2EFA99124730A57B1DD7A23A6B44"/>
    <w:rsid w:val="007831DA"/>
  </w:style>
  <w:style w:type="paragraph" w:customStyle="1" w:styleId="28800EDA819C4FB8A48F64B2D66AC4CE">
    <w:name w:val="28800EDA819C4FB8A48F64B2D66AC4CE"/>
    <w:rsid w:val="007831DA"/>
  </w:style>
  <w:style w:type="paragraph" w:customStyle="1" w:styleId="9066741C799E4B6085EB112A2DDE5FF8">
    <w:name w:val="9066741C799E4B6085EB112A2DDE5FF8"/>
    <w:rsid w:val="007831DA"/>
  </w:style>
  <w:style w:type="paragraph" w:customStyle="1" w:styleId="0F544ECD8D814FA4951151463E182AD0">
    <w:name w:val="0F544ECD8D814FA4951151463E182AD0"/>
    <w:rsid w:val="007831DA"/>
  </w:style>
  <w:style w:type="paragraph" w:customStyle="1" w:styleId="3FBFF09EEE9841AEA26D37FF8022989D">
    <w:name w:val="3FBFF09EEE9841AEA26D37FF8022989D"/>
    <w:rsid w:val="007831DA"/>
  </w:style>
  <w:style w:type="paragraph" w:customStyle="1" w:styleId="BFAE042280EB426A84D0372F2B48DD8A">
    <w:name w:val="BFAE042280EB426A84D0372F2B48DD8A"/>
    <w:rsid w:val="007831DA"/>
  </w:style>
  <w:style w:type="paragraph" w:customStyle="1" w:styleId="084E15B6EEB24A828B9856B39DCA9D3C">
    <w:name w:val="084E15B6EEB24A828B9856B39DCA9D3C"/>
    <w:rsid w:val="007831DA"/>
  </w:style>
  <w:style w:type="paragraph" w:customStyle="1" w:styleId="AC9A2E2373574B608386DC37D48511AE">
    <w:name w:val="AC9A2E2373574B608386DC37D48511AE"/>
    <w:rsid w:val="007831DA"/>
  </w:style>
  <w:style w:type="paragraph" w:customStyle="1" w:styleId="EF9E42E1A5B442EFB9CED5B8A846B9EC">
    <w:name w:val="EF9E42E1A5B442EFB9CED5B8A846B9EC"/>
    <w:rsid w:val="007831DA"/>
  </w:style>
  <w:style w:type="paragraph" w:customStyle="1" w:styleId="6A46A263DCC04360A4FDC4A10C06047B">
    <w:name w:val="6A46A263DCC04360A4FDC4A10C06047B"/>
    <w:rsid w:val="007831DA"/>
  </w:style>
  <w:style w:type="paragraph" w:customStyle="1" w:styleId="AB2485EA6CE948C6AE4F3FF2CD767289">
    <w:name w:val="AB2485EA6CE948C6AE4F3FF2CD767289"/>
    <w:rsid w:val="007831DA"/>
  </w:style>
  <w:style w:type="paragraph" w:customStyle="1" w:styleId="42A34B54972A4307B104A09E25A6FB88">
    <w:name w:val="42A34B54972A4307B104A09E25A6FB88"/>
    <w:rsid w:val="007831DA"/>
  </w:style>
  <w:style w:type="paragraph" w:customStyle="1" w:styleId="A80FCA27C8DD420C9DD3D7FB187A5AB2">
    <w:name w:val="A80FCA27C8DD420C9DD3D7FB187A5AB2"/>
    <w:rsid w:val="007831DA"/>
  </w:style>
  <w:style w:type="paragraph" w:customStyle="1" w:styleId="C9F985D8CB894E979CBB20D4323ACC47">
    <w:name w:val="C9F985D8CB894E979CBB20D4323ACC47"/>
    <w:rsid w:val="007831DA"/>
  </w:style>
  <w:style w:type="paragraph" w:customStyle="1" w:styleId="4D89FB1C04134589AB3DE46C16B7E162">
    <w:name w:val="4D89FB1C04134589AB3DE46C16B7E162"/>
    <w:rsid w:val="007831DA"/>
  </w:style>
  <w:style w:type="paragraph" w:customStyle="1" w:styleId="40012CE8200D4D00A70B6A04536272E7">
    <w:name w:val="40012CE8200D4D00A70B6A04536272E7"/>
    <w:rsid w:val="007831DA"/>
  </w:style>
  <w:style w:type="paragraph" w:customStyle="1" w:styleId="40576D87A66E4EF1BCF2421DECDA5B6E">
    <w:name w:val="40576D87A66E4EF1BCF2421DECDA5B6E"/>
    <w:rsid w:val="007831DA"/>
  </w:style>
  <w:style w:type="paragraph" w:customStyle="1" w:styleId="8FB8DD0A5AAA4EF0AD1F1F109DF8A3E3">
    <w:name w:val="8FB8DD0A5AAA4EF0AD1F1F109DF8A3E3"/>
    <w:rsid w:val="007831DA"/>
  </w:style>
  <w:style w:type="paragraph" w:customStyle="1" w:styleId="CF86847739B9496C8B0F34EB9222EC02">
    <w:name w:val="CF86847739B9496C8B0F34EB9222EC02"/>
    <w:rsid w:val="007831DA"/>
  </w:style>
  <w:style w:type="paragraph" w:customStyle="1" w:styleId="55DDCFEDE92240C993FB374901E91DFD">
    <w:name w:val="55DDCFEDE92240C993FB374901E91DFD"/>
    <w:rsid w:val="007831DA"/>
  </w:style>
  <w:style w:type="paragraph" w:customStyle="1" w:styleId="B84F7D07B28D462BB1550B3EE963497E">
    <w:name w:val="B84F7D07B28D462BB1550B3EE963497E"/>
    <w:rsid w:val="007831DA"/>
  </w:style>
  <w:style w:type="paragraph" w:customStyle="1" w:styleId="AA08291B761D4F69AE96B6A141AC4CB8">
    <w:name w:val="AA08291B761D4F69AE96B6A141AC4CB8"/>
    <w:rsid w:val="007831DA"/>
  </w:style>
  <w:style w:type="paragraph" w:customStyle="1" w:styleId="51A99252496E429C8C7902137BADB320">
    <w:name w:val="51A99252496E429C8C7902137BADB320"/>
    <w:rsid w:val="007831DA"/>
  </w:style>
  <w:style w:type="paragraph" w:customStyle="1" w:styleId="C7C1F0DC370341609D8C422EFDC42C56">
    <w:name w:val="C7C1F0DC370341609D8C422EFDC42C56"/>
    <w:rsid w:val="007831DA"/>
  </w:style>
  <w:style w:type="paragraph" w:customStyle="1" w:styleId="0BDD5C55236D4030A77D4A99EAA4DB57">
    <w:name w:val="0BDD5C55236D4030A77D4A99EAA4DB57"/>
    <w:rsid w:val="007831DA"/>
  </w:style>
  <w:style w:type="paragraph" w:customStyle="1" w:styleId="0D1FEDDE97ED479090FE4D39ED023A33">
    <w:name w:val="0D1FEDDE97ED479090FE4D39ED023A33"/>
    <w:rsid w:val="007831DA"/>
  </w:style>
  <w:style w:type="paragraph" w:customStyle="1" w:styleId="DFCB3E95307F4B6592A0374BF1FB11D1">
    <w:name w:val="DFCB3E95307F4B6592A0374BF1FB11D1"/>
    <w:rsid w:val="007831DA"/>
  </w:style>
  <w:style w:type="paragraph" w:customStyle="1" w:styleId="F30A687FC8254A7987BB2D418F3412CE">
    <w:name w:val="F30A687FC8254A7987BB2D418F3412CE"/>
    <w:rsid w:val="007831DA"/>
  </w:style>
  <w:style w:type="paragraph" w:customStyle="1" w:styleId="1999E66A76D44B1B84032E47D8DBD567">
    <w:name w:val="1999E66A76D44B1B84032E47D8DBD567"/>
    <w:rsid w:val="007831DA"/>
  </w:style>
  <w:style w:type="paragraph" w:customStyle="1" w:styleId="F061EA043C004203B9DE069CB93DFC42">
    <w:name w:val="F061EA043C004203B9DE069CB93DFC42"/>
    <w:rsid w:val="007831DA"/>
  </w:style>
  <w:style w:type="paragraph" w:customStyle="1" w:styleId="D5C39B45CAEA42DC999CB61C842FC567">
    <w:name w:val="D5C39B45CAEA42DC999CB61C842FC567"/>
    <w:rsid w:val="007831DA"/>
  </w:style>
  <w:style w:type="paragraph" w:customStyle="1" w:styleId="307B5D5B42C14F4E9875A0D1D87209A8">
    <w:name w:val="307B5D5B42C14F4E9875A0D1D87209A8"/>
    <w:rsid w:val="007831DA"/>
  </w:style>
  <w:style w:type="paragraph" w:customStyle="1" w:styleId="05448A44911B47C48314ECF5AD6EF045">
    <w:name w:val="05448A44911B47C48314ECF5AD6EF045"/>
    <w:rsid w:val="007831DA"/>
  </w:style>
  <w:style w:type="paragraph" w:customStyle="1" w:styleId="E18D2A1953CA4880B25EBC3F4C9D4DD2">
    <w:name w:val="E18D2A1953CA4880B25EBC3F4C9D4DD2"/>
    <w:rsid w:val="007831DA"/>
  </w:style>
  <w:style w:type="paragraph" w:customStyle="1" w:styleId="B356B5B8FE474B568B149DFB8225D6C9">
    <w:name w:val="B356B5B8FE474B568B149DFB8225D6C9"/>
    <w:rsid w:val="007831DA"/>
  </w:style>
  <w:style w:type="paragraph" w:customStyle="1" w:styleId="5AE1D2CCBFF6423A8B11CD0AC8FB5A13">
    <w:name w:val="5AE1D2CCBFF6423A8B11CD0AC8FB5A13"/>
    <w:rsid w:val="007831DA"/>
  </w:style>
  <w:style w:type="paragraph" w:customStyle="1" w:styleId="1E41121C94F94693BDE88848B8FA88DA">
    <w:name w:val="1E41121C94F94693BDE88848B8FA88DA"/>
    <w:rsid w:val="007831DA"/>
  </w:style>
  <w:style w:type="paragraph" w:customStyle="1" w:styleId="72FEA9FE21384A9494A091ED927B48F4">
    <w:name w:val="72FEA9FE21384A9494A091ED927B48F4"/>
    <w:rsid w:val="007831DA"/>
  </w:style>
  <w:style w:type="paragraph" w:customStyle="1" w:styleId="2063A7E711E64A6CA87456AD23163F3B">
    <w:name w:val="2063A7E711E64A6CA87456AD23163F3B"/>
    <w:rsid w:val="007831DA"/>
  </w:style>
  <w:style w:type="paragraph" w:customStyle="1" w:styleId="07816E29D074411E9DB8306D73BCE7701">
    <w:name w:val="07816E29D074411E9DB8306D73BCE7701"/>
    <w:rsid w:val="007831DA"/>
    <w:pPr>
      <w:spacing w:after="0" w:line="240" w:lineRule="auto"/>
    </w:pPr>
    <w:rPr>
      <w:rFonts w:ascii="Times New Roman" w:eastAsia="Times New Roman" w:hAnsi="Times New Roman" w:cs="Times New Roman"/>
      <w:sz w:val="20"/>
      <w:szCs w:val="20"/>
    </w:rPr>
  </w:style>
  <w:style w:type="paragraph" w:customStyle="1" w:styleId="B973C8178C464195BF98EB6C683412DC2">
    <w:name w:val="B973C8178C464195BF98EB6C683412DC2"/>
    <w:rsid w:val="007831DA"/>
    <w:pPr>
      <w:spacing w:after="0" w:line="240" w:lineRule="auto"/>
    </w:pPr>
    <w:rPr>
      <w:rFonts w:ascii="Times New Roman" w:eastAsia="Times New Roman" w:hAnsi="Times New Roman" w:cs="Times New Roman"/>
      <w:sz w:val="20"/>
      <w:szCs w:val="20"/>
    </w:rPr>
  </w:style>
  <w:style w:type="paragraph" w:customStyle="1" w:styleId="BB8D4456F6894FDBB02B8B4AE833DDD42">
    <w:name w:val="BB8D4456F6894FDBB02B8B4AE833DDD42"/>
    <w:rsid w:val="007831DA"/>
    <w:pPr>
      <w:spacing w:after="0" w:line="240" w:lineRule="auto"/>
    </w:pPr>
    <w:rPr>
      <w:rFonts w:ascii="Times New Roman" w:eastAsia="Times New Roman" w:hAnsi="Times New Roman" w:cs="Times New Roman"/>
      <w:sz w:val="20"/>
      <w:szCs w:val="20"/>
    </w:rPr>
  </w:style>
  <w:style w:type="paragraph" w:customStyle="1" w:styleId="701DB909988D4823976CFEE9B1EFB94C2">
    <w:name w:val="701DB909988D4823976CFEE9B1EFB94C2"/>
    <w:rsid w:val="007831DA"/>
    <w:pPr>
      <w:spacing w:after="0" w:line="240" w:lineRule="auto"/>
    </w:pPr>
    <w:rPr>
      <w:rFonts w:ascii="Times New Roman" w:eastAsia="Times New Roman" w:hAnsi="Times New Roman" w:cs="Times New Roman"/>
      <w:sz w:val="20"/>
      <w:szCs w:val="20"/>
    </w:rPr>
  </w:style>
  <w:style w:type="paragraph" w:customStyle="1" w:styleId="C8DCA76572F64A958FA77C8388DDD5102">
    <w:name w:val="C8DCA76572F64A958FA77C8388DDD5102"/>
    <w:rsid w:val="007831DA"/>
    <w:pPr>
      <w:spacing w:after="0" w:line="240" w:lineRule="auto"/>
    </w:pPr>
    <w:rPr>
      <w:rFonts w:ascii="Times New Roman" w:eastAsia="Times New Roman" w:hAnsi="Times New Roman" w:cs="Times New Roman"/>
      <w:sz w:val="20"/>
      <w:szCs w:val="20"/>
    </w:rPr>
  </w:style>
  <w:style w:type="paragraph" w:customStyle="1" w:styleId="8E8C38AAC9B4455EB0EF857C437BBF782">
    <w:name w:val="8E8C38AAC9B4455EB0EF857C437BBF782"/>
    <w:rsid w:val="007831DA"/>
    <w:pPr>
      <w:spacing w:after="0" w:line="240" w:lineRule="auto"/>
    </w:pPr>
    <w:rPr>
      <w:rFonts w:ascii="Times New Roman" w:eastAsia="Times New Roman" w:hAnsi="Times New Roman" w:cs="Times New Roman"/>
      <w:sz w:val="20"/>
      <w:szCs w:val="20"/>
    </w:rPr>
  </w:style>
  <w:style w:type="paragraph" w:customStyle="1" w:styleId="9ADF293CE4874B3EBC4768736A9773582">
    <w:name w:val="9ADF293CE4874B3EBC4768736A9773582"/>
    <w:rsid w:val="007831DA"/>
    <w:pPr>
      <w:spacing w:after="0" w:line="240" w:lineRule="auto"/>
    </w:pPr>
    <w:rPr>
      <w:rFonts w:ascii="Times New Roman" w:eastAsia="Times New Roman" w:hAnsi="Times New Roman" w:cs="Times New Roman"/>
      <w:sz w:val="20"/>
      <w:szCs w:val="20"/>
    </w:rPr>
  </w:style>
  <w:style w:type="paragraph" w:customStyle="1" w:styleId="D789E78884374903941DCF2C7305E9FF2">
    <w:name w:val="D789E78884374903941DCF2C7305E9FF2"/>
    <w:rsid w:val="007831DA"/>
    <w:pPr>
      <w:spacing w:after="0" w:line="240" w:lineRule="auto"/>
    </w:pPr>
    <w:rPr>
      <w:rFonts w:ascii="Times New Roman" w:eastAsia="Times New Roman" w:hAnsi="Times New Roman" w:cs="Times New Roman"/>
      <w:sz w:val="20"/>
      <w:szCs w:val="20"/>
    </w:rPr>
  </w:style>
  <w:style w:type="paragraph" w:customStyle="1" w:styleId="61E3E567BC02467D8A658C9531FAAED42">
    <w:name w:val="61E3E567BC02467D8A658C9531FAAED42"/>
    <w:rsid w:val="007831DA"/>
    <w:pPr>
      <w:spacing w:after="0" w:line="240" w:lineRule="auto"/>
    </w:pPr>
    <w:rPr>
      <w:rFonts w:ascii="Times New Roman" w:eastAsia="Times New Roman" w:hAnsi="Times New Roman" w:cs="Times New Roman"/>
      <w:sz w:val="20"/>
      <w:szCs w:val="20"/>
    </w:rPr>
  </w:style>
  <w:style w:type="paragraph" w:customStyle="1" w:styleId="EA2EC35F81FC471B91BAE5F8DE52BFEC2">
    <w:name w:val="EA2EC35F81FC471B91BAE5F8DE52BFEC2"/>
    <w:rsid w:val="007831DA"/>
    <w:pPr>
      <w:spacing w:after="0" w:line="240" w:lineRule="auto"/>
    </w:pPr>
    <w:rPr>
      <w:rFonts w:ascii="Times New Roman" w:eastAsia="Times New Roman" w:hAnsi="Times New Roman" w:cs="Times New Roman"/>
      <w:sz w:val="20"/>
      <w:szCs w:val="20"/>
    </w:rPr>
  </w:style>
  <w:style w:type="paragraph" w:customStyle="1" w:styleId="E14C3147BE7C471C8F7671541FCC3B1D2">
    <w:name w:val="E14C3147BE7C471C8F7671541FCC3B1D2"/>
    <w:rsid w:val="007831DA"/>
    <w:pPr>
      <w:spacing w:after="0" w:line="240" w:lineRule="auto"/>
    </w:pPr>
    <w:rPr>
      <w:rFonts w:ascii="Times New Roman" w:eastAsia="Times New Roman" w:hAnsi="Times New Roman" w:cs="Times New Roman"/>
      <w:sz w:val="20"/>
      <w:szCs w:val="20"/>
    </w:rPr>
  </w:style>
  <w:style w:type="paragraph" w:customStyle="1" w:styleId="F6D807D296F54E188667D590B735A9882">
    <w:name w:val="F6D807D296F54E188667D590B735A9882"/>
    <w:rsid w:val="007831DA"/>
    <w:pPr>
      <w:spacing w:after="0" w:line="240" w:lineRule="auto"/>
    </w:pPr>
    <w:rPr>
      <w:rFonts w:ascii="Times New Roman" w:eastAsia="Times New Roman" w:hAnsi="Times New Roman" w:cs="Times New Roman"/>
      <w:sz w:val="20"/>
      <w:szCs w:val="20"/>
    </w:rPr>
  </w:style>
  <w:style w:type="paragraph" w:customStyle="1" w:styleId="EE57C6C46A8A4258A39DF8A73400A12A2">
    <w:name w:val="EE57C6C46A8A4258A39DF8A73400A12A2"/>
    <w:rsid w:val="007831DA"/>
    <w:pPr>
      <w:spacing w:after="0" w:line="240" w:lineRule="auto"/>
    </w:pPr>
    <w:rPr>
      <w:rFonts w:ascii="Times New Roman" w:eastAsia="Times New Roman" w:hAnsi="Times New Roman" w:cs="Times New Roman"/>
      <w:sz w:val="20"/>
      <w:szCs w:val="20"/>
    </w:rPr>
  </w:style>
  <w:style w:type="paragraph" w:customStyle="1" w:styleId="108C9C5FD2C648F48D35A3D636B39F7B2">
    <w:name w:val="108C9C5FD2C648F48D35A3D636B39F7B2"/>
    <w:rsid w:val="007831DA"/>
    <w:pPr>
      <w:spacing w:after="0" w:line="240" w:lineRule="auto"/>
    </w:pPr>
    <w:rPr>
      <w:rFonts w:ascii="Times New Roman" w:eastAsia="Times New Roman" w:hAnsi="Times New Roman" w:cs="Times New Roman"/>
      <w:sz w:val="20"/>
      <w:szCs w:val="20"/>
    </w:rPr>
  </w:style>
  <w:style w:type="paragraph" w:customStyle="1" w:styleId="EA0AE94677EF408D9D9AE15E2959F07D2">
    <w:name w:val="EA0AE94677EF408D9D9AE15E2959F07D2"/>
    <w:rsid w:val="007831DA"/>
    <w:pPr>
      <w:spacing w:after="0" w:line="240" w:lineRule="auto"/>
    </w:pPr>
    <w:rPr>
      <w:rFonts w:ascii="Times New Roman" w:eastAsia="Times New Roman" w:hAnsi="Times New Roman" w:cs="Times New Roman"/>
      <w:sz w:val="20"/>
      <w:szCs w:val="20"/>
    </w:rPr>
  </w:style>
  <w:style w:type="paragraph" w:customStyle="1" w:styleId="9DE43D817CA94ABBB04CFFE97A16B80B2">
    <w:name w:val="9DE43D817CA94ABBB04CFFE97A16B80B2"/>
    <w:rsid w:val="007831DA"/>
    <w:pPr>
      <w:spacing w:after="0" w:line="240" w:lineRule="auto"/>
    </w:pPr>
    <w:rPr>
      <w:rFonts w:ascii="Times New Roman" w:eastAsia="Times New Roman" w:hAnsi="Times New Roman" w:cs="Times New Roman"/>
      <w:sz w:val="20"/>
      <w:szCs w:val="20"/>
    </w:rPr>
  </w:style>
  <w:style w:type="paragraph" w:customStyle="1" w:styleId="841B81F8853049F1AF9D448BE4BA56C52">
    <w:name w:val="841B81F8853049F1AF9D448BE4BA56C52"/>
    <w:rsid w:val="007831DA"/>
    <w:pPr>
      <w:spacing w:after="0" w:line="240" w:lineRule="auto"/>
    </w:pPr>
    <w:rPr>
      <w:rFonts w:ascii="Times New Roman" w:eastAsia="Times New Roman" w:hAnsi="Times New Roman" w:cs="Times New Roman"/>
      <w:sz w:val="20"/>
      <w:szCs w:val="20"/>
    </w:rPr>
  </w:style>
  <w:style w:type="paragraph" w:customStyle="1" w:styleId="990D8EC4A1A74AA995962E35B70DFECB2">
    <w:name w:val="990D8EC4A1A74AA995962E35B70DFECB2"/>
    <w:rsid w:val="007831DA"/>
    <w:pPr>
      <w:spacing w:after="0" w:line="240" w:lineRule="auto"/>
    </w:pPr>
    <w:rPr>
      <w:rFonts w:ascii="Times New Roman" w:eastAsia="Times New Roman" w:hAnsi="Times New Roman" w:cs="Times New Roman"/>
      <w:sz w:val="20"/>
      <w:szCs w:val="20"/>
    </w:rPr>
  </w:style>
  <w:style w:type="paragraph" w:customStyle="1" w:styleId="9736179C16EA4028AAFE96362C2DABDD2">
    <w:name w:val="9736179C16EA4028AAFE96362C2DABDD2"/>
    <w:rsid w:val="007831DA"/>
    <w:pPr>
      <w:spacing w:after="0" w:line="240" w:lineRule="auto"/>
    </w:pPr>
    <w:rPr>
      <w:rFonts w:ascii="Times New Roman" w:eastAsia="Times New Roman" w:hAnsi="Times New Roman" w:cs="Times New Roman"/>
      <w:sz w:val="20"/>
      <w:szCs w:val="20"/>
    </w:rPr>
  </w:style>
  <w:style w:type="paragraph" w:customStyle="1" w:styleId="3D176548DD55401982370D887A2152DD2">
    <w:name w:val="3D176548DD55401982370D887A2152DD2"/>
    <w:rsid w:val="007831DA"/>
    <w:pPr>
      <w:spacing w:after="0" w:line="240" w:lineRule="auto"/>
    </w:pPr>
    <w:rPr>
      <w:rFonts w:ascii="Times New Roman" w:eastAsia="Times New Roman" w:hAnsi="Times New Roman" w:cs="Times New Roman"/>
      <w:sz w:val="20"/>
      <w:szCs w:val="20"/>
    </w:rPr>
  </w:style>
  <w:style w:type="paragraph" w:customStyle="1" w:styleId="A09FEAE440D7485FADB6F6D1EC2FA8F91">
    <w:name w:val="A09FEAE440D7485FADB6F6D1EC2FA8F9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18B209358DF44A59ABBB9C9926E7416">
    <w:name w:val="218B209358DF44A59ABBB9C9926E7416"/>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DC1C8D2CF4914EA78A35A877220039A71">
    <w:name w:val="DC1C8D2CF4914EA78A35A877220039A7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B196EA3003444E980C6281E1DF366231">
    <w:name w:val="1B196EA3003444E980C6281E1DF36623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BF7293A2F3A4EF18234999EF4DCCEAD1">
    <w:name w:val="0BF7293A2F3A4EF18234999EF4DCCEAD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87B08ACD22F4692A433B2F79A8319291">
    <w:name w:val="387B08ACD22F4692A433B2F79A831929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C20B9BF0D63437EAEA8EC3FF421F98B1">
    <w:name w:val="6C20B9BF0D63437EAEA8EC3FF421F98B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F57991B36045E8896E142EC10639EF1">
    <w:name w:val="B5F57991B36045E8896E142EC10639EF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6806E85C8904CE8B827973606B93BCC1">
    <w:name w:val="76806E85C8904CE8B827973606B93BCC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2C0C82547E4AC883F2301FFAB43D191">
    <w:name w:val="A42C0C82547E4AC883F2301FFAB43D19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94085B792714C028741751B6774DF611">
    <w:name w:val="694085B792714C028741751B6774DF61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0C067440355403E9D30EB74644E25371">
    <w:name w:val="50C067440355403E9D30EB74644E25371"/>
    <w:rsid w:val="007831DA"/>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554DA32DB9547E28AF759E7348065422">
    <w:name w:val="8554DA32DB9547E28AF759E7348065422"/>
    <w:rsid w:val="007831DA"/>
    <w:pPr>
      <w:spacing w:after="0" w:line="240" w:lineRule="auto"/>
    </w:pPr>
    <w:rPr>
      <w:rFonts w:ascii="Times New Roman" w:eastAsia="Times New Roman" w:hAnsi="Times New Roman" w:cs="Times New Roman"/>
      <w:sz w:val="20"/>
      <w:szCs w:val="20"/>
    </w:rPr>
  </w:style>
  <w:style w:type="paragraph" w:customStyle="1" w:styleId="BB1AD4526F6940458F78B54964CB28FA2">
    <w:name w:val="BB1AD4526F6940458F78B54964CB28FA2"/>
    <w:rsid w:val="007831DA"/>
    <w:pPr>
      <w:spacing w:after="0" w:line="240" w:lineRule="auto"/>
    </w:pPr>
    <w:rPr>
      <w:rFonts w:ascii="Times New Roman" w:eastAsia="Times New Roman" w:hAnsi="Times New Roman" w:cs="Times New Roman"/>
      <w:sz w:val="20"/>
      <w:szCs w:val="20"/>
    </w:rPr>
  </w:style>
  <w:style w:type="paragraph" w:customStyle="1" w:styleId="0EA296511D934EC7882599D357291DD12">
    <w:name w:val="0EA296511D934EC7882599D357291DD12"/>
    <w:rsid w:val="007831DA"/>
    <w:pPr>
      <w:spacing w:after="0" w:line="240" w:lineRule="auto"/>
    </w:pPr>
    <w:rPr>
      <w:rFonts w:ascii="Times New Roman" w:eastAsia="Times New Roman" w:hAnsi="Times New Roman" w:cs="Times New Roman"/>
      <w:sz w:val="20"/>
      <w:szCs w:val="20"/>
    </w:rPr>
  </w:style>
  <w:style w:type="paragraph" w:customStyle="1" w:styleId="F64FB4730E20442F8857BDBCB266D1732">
    <w:name w:val="F64FB4730E20442F8857BDBCB266D1732"/>
    <w:rsid w:val="007831DA"/>
    <w:pPr>
      <w:spacing w:after="0" w:line="240" w:lineRule="auto"/>
    </w:pPr>
    <w:rPr>
      <w:rFonts w:ascii="Times New Roman" w:eastAsia="Times New Roman" w:hAnsi="Times New Roman" w:cs="Times New Roman"/>
      <w:sz w:val="20"/>
      <w:szCs w:val="20"/>
    </w:rPr>
  </w:style>
  <w:style w:type="paragraph" w:customStyle="1" w:styleId="C4CAC998C65640508D496F91E8F89B182">
    <w:name w:val="C4CAC998C65640508D496F91E8F89B182"/>
    <w:rsid w:val="007831DA"/>
    <w:pPr>
      <w:spacing w:after="0" w:line="240" w:lineRule="auto"/>
    </w:pPr>
    <w:rPr>
      <w:rFonts w:ascii="Times New Roman" w:eastAsia="Times New Roman" w:hAnsi="Times New Roman" w:cs="Times New Roman"/>
      <w:sz w:val="20"/>
      <w:szCs w:val="20"/>
    </w:rPr>
  </w:style>
  <w:style w:type="paragraph" w:customStyle="1" w:styleId="B3317703379C458B95260E2829CDF9F52">
    <w:name w:val="B3317703379C458B95260E2829CDF9F52"/>
    <w:rsid w:val="007831DA"/>
    <w:pPr>
      <w:spacing w:after="0" w:line="240" w:lineRule="auto"/>
    </w:pPr>
    <w:rPr>
      <w:rFonts w:ascii="Times New Roman" w:eastAsia="Times New Roman" w:hAnsi="Times New Roman" w:cs="Times New Roman"/>
      <w:sz w:val="20"/>
      <w:szCs w:val="20"/>
    </w:rPr>
  </w:style>
  <w:style w:type="paragraph" w:customStyle="1" w:styleId="69410F48330C462D90F40EE457779E452">
    <w:name w:val="69410F48330C462D90F40EE457779E452"/>
    <w:rsid w:val="007831DA"/>
    <w:pPr>
      <w:spacing w:after="0" w:line="240" w:lineRule="auto"/>
    </w:pPr>
    <w:rPr>
      <w:rFonts w:ascii="Times New Roman" w:eastAsia="Times New Roman" w:hAnsi="Times New Roman" w:cs="Times New Roman"/>
      <w:sz w:val="20"/>
      <w:szCs w:val="20"/>
    </w:rPr>
  </w:style>
  <w:style w:type="paragraph" w:customStyle="1" w:styleId="3787ABE08B534743BE571B1AE80D830E2">
    <w:name w:val="3787ABE08B534743BE571B1AE80D830E2"/>
    <w:rsid w:val="007831DA"/>
    <w:pPr>
      <w:spacing w:after="0" w:line="240" w:lineRule="auto"/>
    </w:pPr>
    <w:rPr>
      <w:rFonts w:ascii="Times New Roman" w:eastAsia="Times New Roman" w:hAnsi="Times New Roman" w:cs="Times New Roman"/>
      <w:sz w:val="20"/>
      <w:szCs w:val="20"/>
    </w:rPr>
  </w:style>
  <w:style w:type="paragraph" w:customStyle="1" w:styleId="E0315E2549E44331B0727D1C26581A0A2">
    <w:name w:val="E0315E2549E44331B0727D1C26581A0A2"/>
    <w:rsid w:val="007831DA"/>
    <w:pPr>
      <w:spacing w:after="0" w:line="240" w:lineRule="auto"/>
    </w:pPr>
    <w:rPr>
      <w:rFonts w:ascii="Times New Roman" w:eastAsia="Times New Roman" w:hAnsi="Times New Roman" w:cs="Times New Roman"/>
      <w:sz w:val="20"/>
      <w:szCs w:val="20"/>
    </w:rPr>
  </w:style>
  <w:style w:type="paragraph" w:customStyle="1" w:styleId="BFF15F4EA1AB4FD89F937BA3E34D22212">
    <w:name w:val="BFF15F4EA1AB4FD89F937BA3E34D22212"/>
    <w:rsid w:val="007831DA"/>
    <w:pPr>
      <w:spacing w:after="0" w:line="240" w:lineRule="auto"/>
    </w:pPr>
    <w:rPr>
      <w:rFonts w:ascii="Times New Roman" w:eastAsia="Times New Roman" w:hAnsi="Times New Roman" w:cs="Times New Roman"/>
      <w:sz w:val="20"/>
      <w:szCs w:val="20"/>
    </w:rPr>
  </w:style>
  <w:style w:type="paragraph" w:customStyle="1" w:styleId="8579F95491754FD893A34B5C9E82BE942">
    <w:name w:val="8579F95491754FD893A34B5C9E82BE942"/>
    <w:rsid w:val="007831DA"/>
    <w:pPr>
      <w:spacing w:after="0" w:line="240" w:lineRule="auto"/>
    </w:pPr>
    <w:rPr>
      <w:rFonts w:ascii="Times New Roman" w:eastAsia="Times New Roman" w:hAnsi="Times New Roman" w:cs="Times New Roman"/>
      <w:sz w:val="20"/>
      <w:szCs w:val="20"/>
    </w:rPr>
  </w:style>
  <w:style w:type="paragraph" w:customStyle="1" w:styleId="AD751B587EAF480792D7ADF0B7629B132">
    <w:name w:val="AD751B587EAF480792D7ADF0B7629B132"/>
    <w:rsid w:val="007831DA"/>
    <w:pPr>
      <w:spacing w:after="0" w:line="240" w:lineRule="auto"/>
    </w:pPr>
    <w:rPr>
      <w:rFonts w:ascii="Times New Roman" w:eastAsia="Times New Roman" w:hAnsi="Times New Roman" w:cs="Times New Roman"/>
      <w:sz w:val="20"/>
      <w:szCs w:val="20"/>
    </w:rPr>
  </w:style>
  <w:style w:type="paragraph" w:customStyle="1" w:styleId="73D0086E032B42468B63C864FA9D2F1C2">
    <w:name w:val="73D0086E032B42468B63C864FA9D2F1C2"/>
    <w:rsid w:val="007831DA"/>
    <w:pPr>
      <w:spacing w:after="0" w:line="240" w:lineRule="auto"/>
    </w:pPr>
    <w:rPr>
      <w:rFonts w:ascii="Times New Roman" w:eastAsia="Times New Roman" w:hAnsi="Times New Roman" w:cs="Times New Roman"/>
      <w:sz w:val="20"/>
      <w:szCs w:val="20"/>
    </w:rPr>
  </w:style>
  <w:style w:type="paragraph" w:customStyle="1" w:styleId="9D292C2CDB8F4EC6A9E47989D1D5A0062">
    <w:name w:val="9D292C2CDB8F4EC6A9E47989D1D5A0062"/>
    <w:rsid w:val="007831DA"/>
    <w:pPr>
      <w:spacing w:after="0" w:line="240" w:lineRule="auto"/>
    </w:pPr>
    <w:rPr>
      <w:rFonts w:ascii="Times New Roman" w:eastAsia="Times New Roman" w:hAnsi="Times New Roman" w:cs="Times New Roman"/>
      <w:sz w:val="20"/>
      <w:szCs w:val="20"/>
    </w:rPr>
  </w:style>
  <w:style w:type="paragraph" w:customStyle="1" w:styleId="1E40AF73CA3A438B867117F1C8DFCE832">
    <w:name w:val="1E40AF73CA3A438B867117F1C8DFCE832"/>
    <w:rsid w:val="007831DA"/>
    <w:pPr>
      <w:spacing w:after="0" w:line="240" w:lineRule="auto"/>
    </w:pPr>
    <w:rPr>
      <w:rFonts w:ascii="Times New Roman" w:eastAsia="Times New Roman" w:hAnsi="Times New Roman" w:cs="Times New Roman"/>
      <w:sz w:val="20"/>
      <w:szCs w:val="20"/>
    </w:rPr>
  </w:style>
  <w:style w:type="paragraph" w:customStyle="1" w:styleId="220976DD143F4AD59D72CEDD7EE14DB02">
    <w:name w:val="220976DD143F4AD59D72CEDD7EE14DB02"/>
    <w:rsid w:val="007831DA"/>
    <w:pPr>
      <w:spacing w:after="0" w:line="240" w:lineRule="auto"/>
    </w:pPr>
    <w:rPr>
      <w:rFonts w:ascii="Times New Roman" w:eastAsia="Times New Roman" w:hAnsi="Times New Roman" w:cs="Times New Roman"/>
      <w:sz w:val="20"/>
      <w:szCs w:val="20"/>
    </w:rPr>
  </w:style>
  <w:style w:type="paragraph" w:customStyle="1" w:styleId="21E4051FADA543C68BDB1535CB95BA8F2">
    <w:name w:val="21E4051FADA543C68BDB1535CB95BA8F2"/>
    <w:rsid w:val="007831DA"/>
    <w:pPr>
      <w:spacing w:after="0" w:line="240" w:lineRule="auto"/>
    </w:pPr>
    <w:rPr>
      <w:rFonts w:ascii="Times New Roman" w:eastAsia="Times New Roman" w:hAnsi="Times New Roman" w:cs="Times New Roman"/>
      <w:sz w:val="20"/>
      <w:szCs w:val="20"/>
    </w:rPr>
  </w:style>
  <w:style w:type="paragraph" w:customStyle="1" w:styleId="BB0B982F97034266A3EB9A4DF4ADE2D32">
    <w:name w:val="BB0B982F97034266A3EB9A4DF4ADE2D32"/>
    <w:rsid w:val="007831DA"/>
    <w:pPr>
      <w:spacing w:after="0" w:line="240" w:lineRule="auto"/>
    </w:pPr>
    <w:rPr>
      <w:rFonts w:ascii="Times New Roman" w:eastAsia="Times New Roman" w:hAnsi="Times New Roman" w:cs="Times New Roman"/>
      <w:sz w:val="20"/>
      <w:szCs w:val="20"/>
    </w:rPr>
  </w:style>
  <w:style w:type="paragraph" w:customStyle="1" w:styleId="83B66346A7D64C148CC10777440C3B172">
    <w:name w:val="83B66346A7D64C148CC10777440C3B172"/>
    <w:rsid w:val="007831DA"/>
    <w:pPr>
      <w:spacing w:after="0" w:line="240" w:lineRule="auto"/>
    </w:pPr>
    <w:rPr>
      <w:rFonts w:ascii="Times New Roman" w:eastAsia="Times New Roman" w:hAnsi="Times New Roman" w:cs="Times New Roman"/>
      <w:sz w:val="20"/>
      <w:szCs w:val="20"/>
    </w:rPr>
  </w:style>
  <w:style w:type="paragraph" w:customStyle="1" w:styleId="1E3DC8C5A68D4AA08C695E32D53F7D0B2">
    <w:name w:val="1E3DC8C5A68D4AA08C695E32D53F7D0B2"/>
    <w:rsid w:val="007831DA"/>
    <w:pPr>
      <w:spacing w:after="0" w:line="240" w:lineRule="auto"/>
    </w:pPr>
    <w:rPr>
      <w:rFonts w:ascii="Times New Roman" w:eastAsia="Times New Roman" w:hAnsi="Times New Roman" w:cs="Times New Roman"/>
      <w:sz w:val="20"/>
      <w:szCs w:val="20"/>
    </w:rPr>
  </w:style>
  <w:style w:type="paragraph" w:customStyle="1" w:styleId="C9C1A5BF69A242B29A3D5B4D6ED9FBF9">
    <w:name w:val="C9C1A5BF69A242B29A3D5B4D6ED9FBF9"/>
    <w:rsid w:val="00270CD1"/>
  </w:style>
  <w:style w:type="paragraph" w:customStyle="1" w:styleId="EC7F283A8B8C4CB3A64B996CA6281E2D">
    <w:name w:val="EC7F283A8B8C4CB3A64B996CA6281E2D"/>
    <w:rsid w:val="00270CD1"/>
  </w:style>
  <w:style w:type="paragraph" w:customStyle="1" w:styleId="07816E29D074411E9DB8306D73BCE7702">
    <w:name w:val="07816E29D074411E9DB8306D73BCE7702"/>
    <w:rsid w:val="00270CD1"/>
    <w:pPr>
      <w:spacing w:after="0" w:line="240" w:lineRule="auto"/>
    </w:pPr>
    <w:rPr>
      <w:rFonts w:ascii="Times New Roman" w:eastAsia="Times New Roman" w:hAnsi="Times New Roman" w:cs="Times New Roman"/>
      <w:sz w:val="20"/>
      <w:szCs w:val="20"/>
    </w:rPr>
  </w:style>
  <w:style w:type="paragraph" w:customStyle="1" w:styleId="B973C8178C464195BF98EB6C683412DC3">
    <w:name w:val="B973C8178C464195BF98EB6C683412DC3"/>
    <w:rsid w:val="00270CD1"/>
    <w:pPr>
      <w:spacing w:after="0" w:line="240" w:lineRule="auto"/>
    </w:pPr>
    <w:rPr>
      <w:rFonts w:ascii="Times New Roman" w:eastAsia="Times New Roman" w:hAnsi="Times New Roman" w:cs="Times New Roman"/>
      <w:sz w:val="20"/>
      <w:szCs w:val="20"/>
    </w:rPr>
  </w:style>
  <w:style w:type="paragraph" w:customStyle="1" w:styleId="BB8D4456F6894FDBB02B8B4AE833DDD43">
    <w:name w:val="BB8D4456F6894FDBB02B8B4AE833DDD43"/>
    <w:rsid w:val="00270CD1"/>
    <w:pPr>
      <w:spacing w:after="0" w:line="240" w:lineRule="auto"/>
    </w:pPr>
    <w:rPr>
      <w:rFonts w:ascii="Times New Roman" w:eastAsia="Times New Roman" w:hAnsi="Times New Roman" w:cs="Times New Roman"/>
      <w:sz w:val="20"/>
      <w:szCs w:val="20"/>
    </w:rPr>
  </w:style>
  <w:style w:type="paragraph" w:customStyle="1" w:styleId="701DB909988D4823976CFEE9B1EFB94C3">
    <w:name w:val="701DB909988D4823976CFEE9B1EFB94C3"/>
    <w:rsid w:val="00270CD1"/>
    <w:pPr>
      <w:spacing w:after="0" w:line="240" w:lineRule="auto"/>
    </w:pPr>
    <w:rPr>
      <w:rFonts w:ascii="Times New Roman" w:eastAsia="Times New Roman" w:hAnsi="Times New Roman" w:cs="Times New Roman"/>
      <w:sz w:val="20"/>
      <w:szCs w:val="20"/>
    </w:rPr>
  </w:style>
  <w:style w:type="paragraph" w:customStyle="1" w:styleId="C8DCA76572F64A958FA77C8388DDD5103">
    <w:name w:val="C8DCA76572F64A958FA77C8388DDD5103"/>
    <w:rsid w:val="00270CD1"/>
    <w:pPr>
      <w:spacing w:after="0" w:line="240" w:lineRule="auto"/>
    </w:pPr>
    <w:rPr>
      <w:rFonts w:ascii="Times New Roman" w:eastAsia="Times New Roman" w:hAnsi="Times New Roman" w:cs="Times New Roman"/>
      <w:sz w:val="20"/>
      <w:szCs w:val="20"/>
    </w:rPr>
  </w:style>
  <w:style w:type="paragraph" w:customStyle="1" w:styleId="8E8C38AAC9B4455EB0EF857C437BBF783">
    <w:name w:val="8E8C38AAC9B4455EB0EF857C437BBF783"/>
    <w:rsid w:val="00270CD1"/>
    <w:pPr>
      <w:spacing w:after="0" w:line="240" w:lineRule="auto"/>
    </w:pPr>
    <w:rPr>
      <w:rFonts w:ascii="Times New Roman" w:eastAsia="Times New Roman" w:hAnsi="Times New Roman" w:cs="Times New Roman"/>
      <w:sz w:val="20"/>
      <w:szCs w:val="20"/>
    </w:rPr>
  </w:style>
  <w:style w:type="paragraph" w:customStyle="1" w:styleId="9ADF293CE4874B3EBC4768736A9773583">
    <w:name w:val="9ADF293CE4874B3EBC4768736A9773583"/>
    <w:rsid w:val="00270CD1"/>
    <w:pPr>
      <w:spacing w:after="0" w:line="240" w:lineRule="auto"/>
    </w:pPr>
    <w:rPr>
      <w:rFonts w:ascii="Times New Roman" w:eastAsia="Times New Roman" w:hAnsi="Times New Roman" w:cs="Times New Roman"/>
      <w:sz w:val="20"/>
      <w:szCs w:val="20"/>
    </w:rPr>
  </w:style>
  <w:style w:type="paragraph" w:customStyle="1" w:styleId="D789E78884374903941DCF2C7305E9FF3">
    <w:name w:val="D789E78884374903941DCF2C7305E9FF3"/>
    <w:rsid w:val="00270CD1"/>
    <w:pPr>
      <w:spacing w:after="0" w:line="240" w:lineRule="auto"/>
    </w:pPr>
    <w:rPr>
      <w:rFonts w:ascii="Times New Roman" w:eastAsia="Times New Roman" w:hAnsi="Times New Roman" w:cs="Times New Roman"/>
      <w:sz w:val="20"/>
      <w:szCs w:val="20"/>
    </w:rPr>
  </w:style>
  <w:style w:type="paragraph" w:customStyle="1" w:styleId="61E3E567BC02467D8A658C9531FAAED43">
    <w:name w:val="61E3E567BC02467D8A658C9531FAAED43"/>
    <w:rsid w:val="00270CD1"/>
    <w:pPr>
      <w:spacing w:after="0" w:line="240" w:lineRule="auto"/>
    </w:pPr>
    <w:rPr>
      <w:rFonts w:ascii="Times New Roman" w:eastAsia="Times New Roman" w:hAnsi="Times New Roman" w:cs="Times New Roman"/>
      <w:sz w:val="20"/>
      <w:szCs w:val="20"/>
    </w:rPr>
  </w:style>
  <w:style w:type="paragraph" w:customStyle="1" w:styleId="EA2EC35F81FC471B91BAE5F8DE52BFEC3">
    <w:name w:val="EA2EC35F81FC471B91BAE5F8DE52BFEC3"/>
    <w:rsid w:val="00270CD1"/>
    <w:pPr>
      <w:spacing w:after="0" w:line="240" w:lineRule="auto"/>
    </w:pPr>
    <w:rPr>
      <w:rFonts w:ascii="Times New Roman" w:eastAsia="Times New Roman" w:hAnsi="Times New Roman" w:cs="Times New Roman"/>
      <w:sz w:val="20"/>
      <w:szCs w:val="20"/>
    </w:rPr>
  </w:style>
  <w:style w:type="paragraph" w:customStyle="1" w:styleId="E14C3147BE7C471C8F7671541FCC3B1D3">
    <w:name w:val="E14C3147BE7C471C8F7671541FCC3B1D3"/>
    <w:rsid w:val="00270CD1"/>
    <w:pPr>
      <w:spacing w:after="0" w:line="240" w:lineRule="auto"/>
    </w:pPr>
    <w:rPr>
      <w:rFonts w:ascii="Times New Roman" w:eastAsia="Times New Roman" w:hAnsi="Times New Roman" w:cs="Times New Roman"/>
      <w:sz w:val="20"/>
      <w:szCs w:val="20"/>
    </w:rPr>
  </w:style>
  <w:style w:type="paragraph" w:customStyle="1" w:styleId="F6D807D296F54E188667D590B735A9883">
    <w:name w:val="F6D807D296F54E188667D590B735A9883"/>
    <w:rsid w:val="00270CD1"/>
    <w:pPr>
      <w:spacing w:after="0" w:line="240" w:lineRule="auto"/>
    </w:pPr>
    <w:rPr>
      <w:rFonts w:ascii="Times New Roman" w:eastAsia="Times New Roman" w:hAnsi="Times New Roman" w:cs="Times New Roman"/>
      <w:sz w:val="20"/>
      <w:szCs w:val="20"/>
    </w:rPr>
  </w:style>
  <w:style w:type="paragraph" w:customStyle="1" w:styleId="EE57C6C46A8A4258A39DF8A73400A12A3">
    <w:name w:val="EE57C6C46A8A4258A39DF8A73400A12A3"/>
    <w:rsid w:val="00270CD1"/>
    <w:pPr>
      <w:spacing w:after="0" w:line="240" w:lineRule="auto"/>
    </w:pPr>
    <w:rPr>
      <w:rFonts w:ascii="Times New Roman" w:eastAsia="Times New Roman" w:hAnsi="Times New Roman" w:cs="Times New Roman"/>
      <w:sz w:val="20"/>
      <w:szCs w:val="20"/>
    </w:rPr>
  </w:style>
  <w:style w:type="paragraph" w:customStyle="1" w:styleId="108C9C5FD2C648F48D35A3D636B39F7B3">
    <w:name w:val="108C9C5FD2C648F48D35A3D636B39F7B3"/>
    <w:rsid w:val="00270CD1"/>
    <w:pPr>
      <w:spacing w:after="0" w:line="240" w:lineRule="auto"/>
    </w:pPr>
    <w:rPr>
      <w:rFonts w:ascii="Times New Roman" w:eastAsia="Times New Roman" w:hAnsi="Times New Roman" w:cs="Times New Roman"/>
      <w:sz w:val="20"/>
      <w:szCs w:val="20"/>
    </w:rPr>
  </w:style>
  <w:style w:type="paragraph" w:customStyle="1" w:styleId="EA0AE94677EF408D9D9AE15E2959F07D3">
    <w:name w:val="EA0AE94677EF408D9D9AE15E2959F07D3"/>
    <w:rsid w:val="00270CD1"/>
    <w:pPr>
      <w:spacing w:after="0" w:line="240" w:lineRule="auto"/>
    </w:pPr>
    <w:rPr>
      <w:rFonts w:ascii="Times New Roman" w:eastAsia="Times New Roman" w:hAnsi="Times New Roman" w:cs="Times New Roman"/>
      <w:sz w:val="20"/>
      <w:szCs w:val="20"/>
    </w:rPr>
  </w:style>
  <w:style w:type="paragraph" w:customStyle="1" w:styleId="9DE43D817CA94ABBB04CFFE97A16B80B3">
    <w:name w:val="9DE43D817CA94ABBB04CFFE97A16B80B3"/>
    <w:rsid w:val="00270CD1"/>
    <w:pPr>
      <w:spacing w:after="0" w:line="240" w:lineRule="auto"/>
    </w:pPr>
    <w:rPr>
      <w:rFonts w:ascii="Times New Roman" w:eastAsia="Times New Roman" w:hAnsi="Times New Roman" w:cs="Times New Roman"/>
      <w:sz w:val="20"/>
      <w:szCs w:val="20"/>
    </w:rPr>
  </w:style>
  <w:style w:type="paragraph" w:customStyle="1" w:styleId="841B81F8853049F1AF9D448BE4BA56C53">
    <w:name w:val="841B81F8853049F1AF9D448BE4BA56C53"/>
    <w:rsid w:val="00270CD1"/>
    <w:pPr>
      <w:spacing w:after="0" w:line="240" w:lineRule="auto"/>
    </w:pPr>
    <w:rPr>
      <w:rFonts w:ascii="Times New Roman" w:eastAsia="Times New Roman" w:hAnsi="Times New Roman" w:cs="Times New Roman"/>
      <w:sz w:val="20"/>
      <w:szCs w:val="20"/>
    </w:rPr>
  </w:style>
  <w:style w:type="paragraph" w:customStyle="1" w:styleId="990D8EC4A1A74AA995962E35B70DFECB3">
    <w:name w:val="990D8EC4A1A74AA995962E35B70DFECB3"/>
    <w:rsid w:val="00270CD1"/>
    <w:pPr>
      <w:spacing w:after="0" w:line="240" w:lineRule="auto"/>
    </w:pPr>
    <w:rPr>
      <w:rFonts w:ascii="Times New Roman" w:eastAsia="Times New Roman" w:hAnsi="Times New Roman" w:cs="Times New Roman"/>
      <w:sz w:val="20"/>
      <w:szCs w:val="20"/>
    </w:rPr>
  </w:style>
  <w:style w:type="paragraph" w:customStyle="1" w:styleId="9736179C16EA4028AAFE96362C2DABDD3">
    <w:name w:val="9736179C16EA4028AAFE96362C2DABDD3"/>
    <w:rsid w:val="00270CD1"/>
    <w:pPr>
      <w:spacing w:after="0" w:line="240" w:lineRule="auto"/>
    </w:pPr>
    <w:rPr>
      <w:rFonts w:ascii="Times New Roman" w:eastAsia="Times New Roman" w:hAnsi="Times New Roman" w:cs="Times New Roman"/>
      <w:sz w:val="20"/>
      <w:szCs w:val="20"/>
    </w:rPr>
  </w:style>
  <w:style w:type="paragraph" w:customStyle="1" w:styleId="3D176548DD55401982370D887A2152DD3">
    <w:name w:val="3D176548DD55401982370D887A2152DD3"/>
    <w:rsid w:val="00270CD1"/>
    <w:pPr>
      <w:spacing w:after="0" w:line="240" w:lineRule="auto"/>
    </w:pPr>
    <w:rPr>
      <w:rFonts w:ascii="Times New Roman" w:eastAsia="Times New Roman" w:hAnsi="Times New Roman" w:cs="Times New Roman"/>
      <w:sz w:val="20"/>
      <w:szCs w:val="20"/>
    </w:rPr>
  </w:style>
  <w:style w:type="paragraph" w:customStyle="1" w:styleId="A09FEAE440D7485FADB6F6D1EC2FA8F92">
    <w:name w:val="A09FEAE440D7485FADB6F6D1EC2FA8F9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218B209358DF44A59ABBB9C9926E74161">
    <w:name w:val="218B209358DF44A59ABBB9C9926E74161"/>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DC1C8D2CF4914EA78A35A877220039A72">
    <w:name w:val="DC1C8D2CF4914EA78A35A877220039A7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B196EA3003444E980C6281E1DF366232">
    <w:name w:val="1B196EA3003444E980C6281E1DF36623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BF7293A2F3A4EF18234999EF4DCCEAD2">
    <w:name w:val="0BF7293A2F3A4EF18234999EF4DCCEAD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9C1A5BF69A242B29A3D5B4D6ED9FBF91">
    <w:name w:val="C9C1A5BF69A242B29A3D5B4D6ED9FBF91"/>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87B08ACD22F4692A433B2F79A8319292">
    <w:name w:val="387B08ACD22F4692A433B2F79A831929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C20B9BF0D63437EAEA8EC3FF421F98B2">
    <w:name w:val="6C20B9BF0D63437EAEA8EC3FF421F98B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5F57991B36045E8896E142EC10639EF2">
    <w:name w:val="B5F57991B36045E8896E142EC10639EF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6806E85C8904CE8B827973606B93BCC2">
    <w:name w:val="76806E85C8904CE8B827973606B93BCC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2C0C82547E4AC883F2301FFAB43D192">
    <w:name w:val="A42C0C82547E4AC883F2301FFAB43D19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EC7F283A8B8C4CB3A64B996CA6281E2D1">
    <w:name w:val="EC7F283A8B8C4CB3A64B996CA6281E2D1"/>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694085B792714C028741751B6774DF612">
    <w:name w:val="694085B792714C028741751B6774DF61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50C067440355403E9D30EB74644E25372">
    <w:name w:val="50C067440355403E9D30EB74644E25372"/>
    <w:rsid w:val="00270CD1"/>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8554DA32DB9547E28AF759E7348065423">
    <w:name w:val="8554DA32DB9547E28AF759E7348065423"/>
    <w:rsid w:val="00270CD1"/>
    <w:pPr>
      <w:spacing w:after="0" w:line="240" w:lineRule="auto"/>
    </w:pPr>
    <w:rPr>
      <w:rFonts w:ascii="Times New Roman" w:eastAsia="Times New Roman" w:hAnsi="Times New Roman" w:cs="Times New Roman"/>
      <w:sz w:val="20"/>
      <w:szCs w:val="20"/>
    </w:rPr>
  </w:style>
  <w:style w:type="paragraph" w:customStyle="1" w:styleId="BB1AD4526F6940458F78B54964CB28FA3">
    <w:name w:val="BB1AD4526F6940458F78B54964CB28FA3"/>
    <w:rsid w:val="00270CD1"/>
    <w:pPr>
      <w:spacing w:after="0" w:line="240" w:lineRule="auto"/>
    </w:pPr>
    <w:rPr>
      <w:rFonts w:ascii="Times New Roman" w:eastAsia="Times New Roman" w:hAnsi="Times New Roman" w:cs="Times New Roman"/>
      <w:sz w:val="20"/>
      <w:szCs w:val="20"/>
    </w:rPr>
  </w:style>
  <w:style w:type="paragraph" w:customStyle="1" w:styleId="0EA296511D934EC7882599D357291DD13">
    <w:name w:val="0EA296511D934EC7882599D357291DD13"/>
    <w:rsid w:val="00270CD1"/>
    <w:pPr>
      <w:spacing w:after="0" w:line="240" w:lineRule="auto"/>
    </w:pPr>
    <w:rPr>
      <w:rFonts w:ascii="Times New Roman" w:eastAsia="Times New Roman" w:hAnsi="Times New Roman" w:cs="Times New Roman"/>
      <w:sz w:val="20"/>
      <w:szCs w:val="20"/>
    </w:rPr>
  </w:style>
  <w:style w:type="paragraph" w:customStyle="1" w:styleId="F64FB4730E20442F8857BDBCB266D1733">
    <w:name w:val="F64FB4730E20442F8857BDBCB266D1733"/>
    <w:rsid w:val="00270CD1"/>
    <w:pPr>
      <w:spacing w:after="0" w:line="240" w:lineRule="auto"/>
    </w:pPr>
    <w:rPr>
      <w:rFonts w:ascii="Times New Roman" w:eastAsia="Times New Roman" w:hAnsi="Times New Roman" w:cs="Times New Roman"/>
      <w:sz w:val="20"/>
      <w:szCs w:val="20"/>
    </w:rPr>
  </w:style>
  <w:style w:type="paragraph" w:customStyle="1" w:styleId="C4CAC998C65640508D496F91E8F89B183">
    <w:name w:val="C4CAC998C65640508D496F91E8F89B183"/>
    <w:rsid w:val="00270CD1"/>
    <w:pPr>
      <w:spacing w:after="0" w:line="240" w:lineRule="auto"/>
    </w:pPr>
    <w:rPr>
      <w:rFonts w:ascii="Times New Roman" w:eastAsia="Times New Roman" w:hAnsi="Times New Roman" w:cs="Times New Roman"/>
      <w:sz w:val="20"/>
      <w:szCs w:val="20"/>
    </w:rPr>
  </w:style>
  <w:style w:type="paragraph" w:customStyle="1" w:styleId="B3317703379C458B95260E2829CDF9F53">
    <w:name w:val="B3317703379C458B95260E2829CDF9F53"/>
    <w:rsid w:val="00270CD1"/>
    <w:pPr>
      <w:spacing w:after="0" w:line="240" w:lineRule="auto"/>
    </w:pPr>
    <w:rPr>
      <w:rFonts w:ascii="Times New Roman" w:eastAsia="Times New Roman" w:hAnsi="Times New Roman" w:cs="Times New Roman"/>
      <w:sz w:val="20"/>
      <w:szCs w:val="20"/>
    </w:rPr>
  </w:style>
  <w:style w:type="paragraph" w:customStyle="1" w:styleId="69410F48330C462D90F40EE457779E453">
    <w:name w:val="69410F48330C462D90F40EE457779E453"/>
    <w:rsid w:val="00270CD1"/>
    <w:pPr>
      <w:spacing w:after="0" w:line="240" w:lineRule="auto"/>
    </w:pPr>
    <w:rPr>
      <w:rFonts w:ascii="Times New Roman" w:eastAsia="Times New Roman" w:hAnsi="Times New Roman" w:cs="Times New Roman"/>
      <w:sz w:val="20"/>
      <w:szCs w:val="20"/>
    </w:rPr>
  </w:style>
  <w:style w:type="paragraph" w:customStyle="1" w:styleId="3787ABE08B534743BE571B1AE80D830E3">
    <w:name w:val="3787ABE08B534743BE571B1AE80D830E3"/>
    <w:rsid w:val="00270CD1"/>
    <w:pPr>
      <w:spacing w:after="0" w:line="240" w:lineRule="auto"/>
    </w:pPr>
    <w:rPr>
      <w:rFonts w:ascii="Times New Roman" w:eastAsia="Times New Roman" w:hAnsi="Times New Roman" w:cs="Times New Roman"/>
      <w:sz w:val="20"/>
      <w:szCs w:val="20"/>
    </w:rPr>
  </w:style>
  <w:style w:type="paragraph" w:customStyle="1" w:styleId="E0315E2549E44331B0727D1C26581A0A3">
    <w:name w:val="E0315E2549E44331B0727D1C26581A0A3"/>
    <w:rsid w:val="00270CD1"/>
    <w:pPr>
      <w:spacing w:after="0" w:line="240" w:lineRule="auto"/>
    </w:pPr>
    <w:rPr>
      <w:rFonts w:ascii="Times New Roman" w:eastAsia="Times New Roman" w:hAnsi="Times New Roman" w:cs="Times New Roman"/>
      <w:sz w:val="20"/>
      <w:szCs w:val="20"/>
    </w:rPr>
  </w:style>
  <w:style w:type="paragraph" w:customStyle="1" w:styleId="BFF15F4EA1AB4FD89F937BA3E34D22213">
    <w:name w:val="BFF15F4EA1AB4FD89F937BA3E34D22213"/>
    <w:rsid w:val="00270CD1"/>
    <w:pPr>
      <w:spacing w:after="0" w:line="240" w:lineRule="auto"/>
    </w:pPr>
    <w:rPr>
      <w:rFonts w:ascii="Times New Roman" w:eastAsia="Times New Roman" w:hAnsi="Times New Roman" w:cs="Times New Roman"/>
      <w:sz w:val="20"/>
      <w:szCs w:val="20"/>
    </w:rPr>
  </w:style>
  <w:style w:type="paragraph" w:customStyle="1" w:styleId="8579F95491754FD893A34B5C9E82BE943">
    <w:name w:val="8579F95491754FD893A34B5C9E82BE943"/>
    <w:rsid w:val="00270CD1"/>
    <w:pPr>
      <w:spacing w:after="0" w:line="240" w:lineRule="auto"/>
    </w:pPr>
    <w:rPr>
      <w:rFonts w:ascii="Times New Roman" w:eastAsia="Times New Roman" w:hAnsi="Times New Roman" w:cs="Times New Roman"/>
      <w:sz w:val="20"/>
      <w:szCs w:val="20"/>
    </w:rPr>
  </w:style>
  <w:style w:type="paragraph" w:customStyle="1" w:styleId="AD751B587EAF480792D7ADF0B7629B133">
    <w:name w:val="AD751B587EAF480792D7ADF0B7629B133"/>
    <w:rsid w:val="00270CD1"/>
    <w:pPr>
      <w:spacing w:after="0" w:line="240" w:lineRule="auto"/>
    </w:pPr>
    <w:rPr>
      <w:rFonts w:ascii="Times New Roman" w:eastAsia="Times New Roman" w:hAnsi="Times New Roman" w:cs="Times New Roman"/>
      <w:sz w:val="20"/>
      <w:szCs w:val="20"/>
    </w:rPr>
  </w:style>
  <w:style w:type="paragraph" w:customStyle="1" w:styleId="73D0086E032B42468B63C864FA9D2F1C3">
    <w:name w:val="73D0086E032B42468B63C864FA9D2F1C3"/>
    <w:rsid w:val="00270CD1"/>
    <w:pPr>
      <w:spacing w:after="0" w:line="240" w:lineRule="auto"/>
    </w:pPr>
    <w:rPr>
      <w:rFonts w:ascii="Times New Roman" w:eastAsia="Times New Roman" w:hAnsi="Times New Roman" w:cs="Times New Roman"/>
      <w:sz w:val="20"/>
      <w:szCs w:val="20"/>
    </w:rPr>
  </w:style>
  <w:style w:type="paragraph" w:customStyle="1" w:styleId="9D292C2CDB8F4EC6A9E47989D1D5A0063">
    <w:name w:val="9D292C2CDB8F4EC6A9E47989D1D5A0063"/>
    <w:rsid w:val="00270CD1"/>
    <w:pPr>
      <w:spacing w:after="0" w:line="240" w:lineRule="auto"/>
    </w:pPr>
    <w:rPr>
      <w:rFonts w:ascii="Times New Roman" w:eastAsia="Times New Roman" w:hAnsi="Times New Roman" w:cs="Times New Roman"/>
      <w:sz w:val="20"/>
      <w:szCs w:val="20"/>
    </w:rPr>
  </w:style>
  <w:style w:type="paragraph" w:customStyle="1" w:styleId="1E40AF73CA3A438B867117F1C8DFCE833">
    <w:name w:val="1E40AF73CA3A438B867117F1C8DFCE833"/>
    <w:rsid w:val="00270CD1"/>
    <w:pPr>
      <w:spacing w:after="0" w:line="240" w:lineRule="auto"/>
    </w:pPr>
    <w:rPr>
      <w:rFonts w:ascii="Times New Roman" w:eastAsia="Times New Roman" w:hAnsi="Times New Roman" w:cs="Times New Roman"/>
      <w:sz w:val="20"/>
      <w:szCs w:val="20"/>
    </w:rPr>
  </w:style>
  <w:style w:type="paragraph" w:customStyle="1" w:styleId="220976DD143F4AD59D72CEDD7EE14DB03">
    <w:name w:val="220976DD143F4AD59D72CEDD7EE14DB03"/>
    <w:rsid w:val="00270CD1"/>
    <w:pPr>
      <w:spacing w:after="0" w:line="240" w:lineRule="auto"/>
    </w:pPr>
    <w:rPr>
      <w:rFonts w:ascii="Times New Roman" w:eastAsia="Times New Roman" w:hAnsi="Times New Roman" w:cs="Times New Roman"/>
      <w:sz w:val="20"/>
      <w:szCs w:val="20"/>
    </w:rPr>
  </w:style>
  <w:style w:type="paragraph" w:customStyle="1" w:styleId="21E4051FADA543C68BDB1535CB95BA8F3">
    <w:name w:val="21E4051FADA543C68BDB1535CB95BA8F3"/>
    <w:rsid w:val="00270CD1"/>
    <w:pPr>
      <w:spacing w:after="0" w:line="240" w:lineRule="auto"/>
    </w:pPr>
    <w:rPr>
      <w:rFonts w:ascii="Times New Roman" w:eastAsia="Times New Roman" w:hAnsi="Times New Roman" w:cs="Times New Roman"/>
      <w:sz w:val="20"/>
      <w:szCs w:val="20"/>
    </w:rPr>
  </w:style>
  <w:style w:type="paragraph" w:customStyle="1" w:styleId="BB0B982F97034266A3EB9A4DF4ADE2D33">
    <w:name w:val="BB0B982F97034266A3EB9A4DF4ADE2D33"/>
    <w:rsid w:val="00270CD1"/>
    <w:pPr>
      <w:spacing w:after="0" w:line="240" w:lineRule="auto"/>
    </w:pPr>
    <w:rPr>
      <w:rFonts w:ascii="Times New Roman" w:eastAsia="Times New Roman" w:hAnsi="Times New Roman" w:cs="Times New Roman"/>
      <w:sz w:val="20"/>
      <w:szCs w:val="20"/>
    </w:rPr>
  </w:style>
  <w:style w:type="paragraph" w:customStyle="1" w:styleId="83B66346A7D64C148CC10777440C3B173">
    <w:name w:val="83B66346A7D64C148CC10777440C3B173"/>
    <w:rsid w:val="00270CD1"/>
    <w:pPr>
      <w:spacing w:after="0" w:line="240" w:lineRule="auto"/>
    </w:pPr>
    <w:rPr>
      <w:rFonts w:ascii="Times New Roman" w:eastAsia="Times New Roman" w:hAnsi="Times New Roman" w:cs="Times New Roman"/>
      <w:sz w:val="20"/>
      <w:szCs w:val="20"/>
    </w:rPr>
  </w:style>
  <w:style w:type="paragraph" w:customStyle="1" w:styleId="1E3DC8C5A68D4AA08C695E32D53F7D0B3">
    <w:name w:val="1E3DC8C5A68D4AA08C695E32D53F7D0B3"/>
    <w:rsid w:val="00270CD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8FB7-F32C-47D3-BD35-EF10D92A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1240</Words>
  <Characters>7072</Characters>
  <Application>Microsoft Office Word</Application>
  <DocSecurity>0</DocSecurity>
  <Lines>58</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8296</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105</cp:revision>
  <cp:lastPrinted>2018-10-10T09:50:00Z</cp:lastPrinted>
  <dcterms:created xsi:type="dcterms:W3CDTF">2018-02-12T11:12:00Z</dcterms:created>
  <dcterms:modified xsi:type="dcterms:W3CDTF">2018-10-22T12:53:00Z</dcterms:modified>
</cp:coreProperties>
</file>