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367C74">
        <w:tc>
          <w:tcPr>
            <w:tcW w:w="4820" w:type="dxa"/>
          </w:tcPr>
          <w:p w:rsidR="00DE0A61" w:rsidRPr="00F85CA8" w:rsidRDefault="007269A4" w:rsidP="00091151">
            <w:pPr>
              <w:pBdr>
                <w:top w:val="single" w:sz="18" w:space="1" w:color="365F91"/>
                <w:left w:val="single" w:sz="18" w:space="4" w:color="365F91"/>
                <w:bottom w:val="single" w:sz="18" w:space="1" w:color="365F91"/>
                <w:right w:val="single" w:sz="18" w:space="4" w:color="365F91"/>
              </w:pBdr>
              <w:jc w:val="center"/>
              <w:rPr>
                <w:rStyle w:val="Titolo3Carattere"/>
                <w:rFonts w:ascii="Arial Narrow" w:hAnsi="Arial Narrow" w:cs="Calibri"/>
                <w:b/>
                <w:sz w:val="28"/>
                <w:szCs w:val="28"/>
                <w:cs/>
              </w:rPr>
            </w:pPr>
            <w:r>
              <w:rPr>
                <w:rStyle w:val="Titolo3Carattere"/>
                <w:rFonts w:ascii="Arial Narrow" w:hAnsi="Arial Narrow"/>
                <w:b/>
                <w:sz w:val="28"/>
                <w:szCs w:val="28"/>
              </w:rPr>
              <w:t>PROJEKTBESCHREIBUNG</w:t>
            </w:r>
          </w:p>
          <w:p w:rsidR="002C5532" w:rsidRPr="00102C61" w:rsidRDefault="002C5532" w:rsidP="002C5532">
            <w:pPr>
              <w:pBdr>
                <w:top w:val="single" w:sz="18" w:space="1" w:color="365F91"/>
                <w:left w:val="single" w:sz="18" w:space="4" w:color="365F91"/>
                <w:bottom w:val="single" w:sz="18" w:space="1" w:color="365F91"/>
                <w:right w:val="single" w:sz="18" w:space="4" w:color="365F91"/>
              </w:pBdr>
              <w:jc w:val="center"/>
              <w:rPr>
                <w:rFonts w:ascii="Arial Narrow" w:hAnsi="Arial Narrow"/>
                <w:lang w:val="de-DE"/>
              </w:rPr>
            </w:pPr>
            <w:r w:rsidRPr="006D1D9B">
              <w:rPr>
                <w:rFonts w:ascii="Arial Narrow" w:hAnsi="Arial Narrow"/>
                <w:lang w:val="de-DE"/>
              </w:rPr>
              <w:t>AUSSCHREIBUNG FÜR DIE GEWÄHRUNG VON BEITRÄGEN AN KKMU FÜR BERATUNGEN UND INVESTITIONEN ZUR D</w:t>
            </w:r>
            <w:r w:rsidRPr="002C5532">
              <w:rPr>
                <w:rFonts w:ascii="Arial Narrow" w:hAnsi="Arial Narrow"/>
                <w:lang w:val="de-DE"/>
              </w:rPr>
              <w:t>IGIT</w:t>
            </w:r>
            <w:r w:rsidRPr="006D1D9B">
              <w:rPr>
                <w:rFonts w:ascii="Arial Narrow" w:hAnsi="Arial Narrow"/>
                <w:lang w:val="de-DE"/>
              </w:rPr>
              <w:t>ALISIERUNG</w:t>
            </w:r>
          </w:p>
          <w:p w:rsidR="000A07B7" w:rsidRPr="00F85CA8" w:rsidRDefault="00A70905" w:rsidP="00A70905">
            <w:pPr>
              <w:pBdr>
                <w:top w:val="single" w:sz="18" w:space="1" w:color="365F91"/>
                <w:left w:val="single" w:sz="18" w:space="4" w:color="365F91"/>
                <w:bottom w:val="single" w:sz="18" w:space="1" w:color="365F91"/>
                <w:right w:val="single" w:sz="18" w:space="4" w:color="365F91"/>
              </w:pBdr>
              <w:jc w:val="center"/>
              <w:rPr>
                <w:rFonts w:ascii="Arial Narrow" w:hAnsi="Arial Narrow"/>
                <w:sz w:val="22"/>
                <w:szCs w:val="22"/>
                <w:lang w:val="de-DE"/>
              </w:rPr>
            </w:pPr>
            <w:proofErr w:type="spellStart"/>
            <w:r w:rsidRPr="002C5532">
              <w:rPr>
                <w:rFonts w:ascii="Arial Narrow" w:hAnsi="Arial Narrow"/>
              </w:rPr>
              <w:t>Jahr</w:t>
            </w:r>
            <w:proofErr w:type="spellEnd"/>
            <w:r w:rsidRPr="002C5532">
              <w:rPr>
                <w:rFonts w:ascii="Arial Narrow" w:hAnsi="Arial Narrow"/>
              </w:rPr>
              <w:t xml:space="preserve"> 2018</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DE0A61" w:rsidRPr="0098521C" w:rsidRDefault="007269A4" w:rsidP="00F85CA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DESCRIZIONE PROGETTO</w:t>
            </w:r>
          </w:p>
          <w:p w:rsidR="002C5532" w:rsidRPr="00102C61" w:rsidRDefault="002C5532" w:rsidP="002C5532">
            <w:pPr>
              <w:pBdr>
                <w:top w:val="single" w:sz="18" w:space="1" w:color="365F91"/>
                <w:left w:val="single" w:sz="18" w:space="4" w:color="365F91"/>
                <w:bottom w:val="single" w:sz="18" w:space="1" w:color="365F91"/>
                <w:right w:val="single" w:sz="18" w:space="4" w:color="365F91"/>
              </w:pBdr>
              <w:jc w:val="center"/>
              <w:rPr>
                <w:rFonts w:ascii="Arial Narrow" w:hAnsi="Arial Narrow"/>
              </w:rPr>
            </w:pPr>
            <w:r>
              <w:rPr>
                <w:rFonts w:ascii="Arial Narrow" w:hAnsi="Arial Narrow"/>
              </w:rPr>
              <w:t xml:space="preserve">BANDO PER LA </w:t>
            </w:r>
            <w:r w:rsidRPr="00102C61">
              <w:rPr>
                <w:rFonts w:ascii="Arial Narrow" w:hAnsi="Arial Narrow"/>
              </w:rPr>
              <w:t xml:space="preserve">CONCESSIONE DI VOUCHER ALLE </w:t>
            </w:r>
            <w:r>
              <w:rPr>
                <w:rFonts w:ascii="Arial Narrow" w:hAnsi="Arial Narrow"/>
              </w:rPr>
              <w:t>M</w:t>
            </w:r>
            <w:r w:rsidRPr="00102C61">
              <w:rPr>
                <w:rFonts w:ascii="Arial Narrow" w:hAnsi="Arial Narrow"/>
              </w:rPr>
              <w:t>PMI PER</w:t>
            </w:r>
            <w:r>
              <w:rPr>
                <w:rFonts w:ascii="Arial Narrow" w:hAnsi="Arial Narrow"/>
              </w:rPr>
              <w:t xml:space="preserve"> CONSULENZE E INVESTIMENTI </w:t>
            </w:r>
            <w:r w:rsidRPr="00102C61">
              <w:rPr>
                <w:rFonts w:ascii="Arial Narrow" w:hAnsi="Arial Narrow"/>
              </w:rPr>
              <w:t>IN MATERIA DI DIGITALIZZAZIONE</w:t>
            </w:r>
          </w:p>
          <w:p w:rsidR="000A07B7" w:rsidRPr="00A70905" w:rsidRDefault="002C5532" w:rsidP="002C5532">
            <w:pPr>
              <w:pBdr>
                <w:top w:val="single" w:sz="18" w:space="1" w:color="365F91"/>
                <w:left w:val="single" w:sz="18" w:space="4" w:color="365F91"/>
                <w:bottom w:val="single" w:sz="18" w:space="1" w:color="365F91"/>
                <w:right w:val="single" w:sz="18" w:space="4" w:color="365F91"/>
              </w:pBdr>
              <w:jc w:val="center"/>
              <w:rPr>
                <w:rFonts w:ascii="Arial Narrow" w:hAnsi="Arial Narrow"/>
                <w:highlight w:val="yellow"/>
              </w:rPr>
            </w:pPr>
            <w:r w:rsidRPr="00102C61">
              <w:rPr>
                <w:rFonts w:ascii="Arial Narrow" w:hAnsi="Arial Narrow"/>
              </w:rPr>
              <w:t>anno 2018</w:t>
            </w:r>
          </w:p>
        </w:tc>
      </w:tr>
      <w:tr w:rsidR="00DE0A61" w:rsidRPr="009A4449" w:rsidTr="00367C74">
        <w:tc>
          <w:tcPr>
            <w:tcW w:w="4820" w:type="dxa"/>
          </w:tcPr>
          <w:p w:rsidR="00B00C11" w:rsidRPr="001D555E" w:rsidRDefault="00B00C11" w:rsidP="00F85CA8">
            <w:pPr>
              <w:pStyle w:val="Default"/>
              <w:spacing w:line="264" w:lineRule="auto"/>
              <w:jc w:val="both"/>
              <w:rPr>
                <w:rFonts w:ascii="Arial Narrow" w:hAnsi="Arial Narrow" w:cs="Calibri"/>
                <w:color w:val="auto"/>
                <w:sz w:val="22"/>
                <w:szCs w:val="22"/>
              </w:rPr>
            </w:pPr>
          </w:p>
        </w:tc>
        <w:tc>
          <w:tcPr>
            <w:tcW w:w="284" w:type="dxa"/>
            <w:shd w:val="clear" w:color="auto" w:fill="FFFFFF"/>
          </w:tcPr>
          <w:p w:rsidR="00DE0A61" w:rsidRPr="0090053A" w:rsidRDefault="00DE0A61" w:rsidP="0090053A">
            <w:pPr>
              <w:spacing w:after="120"/>
              <w:jc w:val="center"/>
              <w:rPr>
                <w:rFonts w:ascii="Arial Narrow" w:hAnsi="Arial Narrow"/>
                <w:b/>
                <w:sz w:val="22"/>
                <w:szCs w:val="22"/>
                <w:lang w:val="de-DE"/>
              </w:rPr>
            </w:pPr>
          </w:p>
        </w:tc>
        <w:tc>
          <w:tcPr>
            <w:tcW w:w="4765" w:type="dxa"/>
          </w:tcPr>
          <w:p w:rsidR="00B00C11" w:rsidRPr="001D555E" w:rsidRDefault="00B00C11" w:rsidP="00F17264">
            <w:pPr>
              <w:pStyle w:val="Default"/>
              <w:spacing w:line="264" w:lineRule="auto"/>
              <w:jc w:val="both"/>
              <w:rPr>
                <w:rFonts w:ascii="Arial Narrow" w:hAnsi="Arial Narrow" w:cs="Calibri"/>
                <w:color w:val="auto"/>
                <w:sz w:val="22"/>
                <w:szCs w:val="22"/>
                <w:lang w:val="it-IT"/>
              </w:rPr>
            </w:pPr>
          </w:p>
        </w:tc>
      </w:tr>
      <w:tr w:rsidR="00725102" w:rsidRPr="00F17264" w:rsidTr="00367C74">
        <w:tc>
          <w:tcPr>
            <w:tcW w:w="4820" w:type="dxa"/>
            <w:shd w:val="clear" w:color="auto" w:fill="auto"/>
          </w:tcPr>
          <w:p w:rsidR="00725102" w:rsidRPr="00367C74" w:rsidRDefault="00367C74" w:rsidP="000A07B7">
            <w:pPr>
              <w:autoSpaceDE w:val="0"/>
              <w:autoSpaceDN w:val="0"/>
              <w:adjustRightInd w:val="0"/>
              <w:spacing w:line="360" w:lineRule="auto"/>
              <w:jc w:val="both"/>
              <w:rPr>
                <w:rFonts w:ascii="Arial Narrow" w:hAnsi="Arial Narrow" w:cs="Arial Narrow"/>
                <w:b/>
                <w:color w:val="000000"/>
                <w:lang w:val="de-DE" w:eastAsia="de-DE"/>
              </w:rPr>
            </w:pPr>
            <w:r w:rsidRPr="00367C74">
              <w:rPr>
                <w:rFonts w:ascii="Arial Narrow" w:hAnsi="Arial Narrow" w:cs="Arial Narrow"/>
                <w:b/>
                <w:color w:val="000000"/>
                <w:lang w:val="de-DE" w:eastAsia="de-DE"/>
              </w:rPr>
              <w:t>TITEL DES PROJEKTES</w:t>
            </w:r>
          </w:p>
        </w:tc>
        <w:tc>
          <w:tcPr>
            <w:tcW w:w="284" w:type="dxa"/>
            <w:shd w:val="clear" w:color="auto" w:fill="auto"/>
          </w:tcPr>
          <w:p w:rsidR="00725102" w:rsidRPr="0090053A" w:rsidRDefault="00725102" w:rsidP="0090053A">
            <w:pPr>
              <w:spacing w:after="120"/>
              <w:jc w:val="center"/>
              <w:rPr>
                <w:rFonts w:ascii="Arial Narrow" w:hAnsi="Arial Narrow"/>
                <w:sz w:val="22"/>
                <w:szCs w:val="22"/>
                <w:lang w:val="de-DE"/>
              </w:rPr>
            </w:pPr>
          </w:p>
        </w:tc>
        <w:tc>
          <w:tcPr>
            <w:tcW w:w="4765" w:type="dxa"/>
            <w:shd w:val="clear" w:color="auto" w:fill="auto"/>
          </w:tcPr>
          <w:p w:rsidR="00725102" w:rsidRPr="002F2E91" w:rsidRDefault="002F2E91" w:rsidP="00F17264">
            <w:pPr>
              <w:autoSpaceDE w:val="0"/>
              <w:autoSpaceDN w:val="0"/>
              <w:adjustRightInd w:val="0"/>
              <w:spacing w:line="360" w:lineRule="auto"/>
              <w:jc w:val="both"/>
              <w:rPr>
                <w:rFonts w:ascii="Arial Narrow" w:hAnsi="Arial Narrow" w:cs="Arial Narrow"/>
                <w:b/>
                <w:color w:val="000000"/>
                <w:lang w:val="de-DE" w:eastAsia="de-DE"/>
              </w:rPr>
            </w:pPr>
            <w:r w:rsidRPr="002F2E91">
              <w:rPr>
                <w:rFonts w:ascii="Arial Narrow" w:hAnsi="Arial Narrow" w:cs="Arial Narrow"/>
                <w:b/>
                <w:color w:val="000000"/>
                <w:lang w:val="de-DE" w:eastAsia="de-DE"/>
              </w:rPr>
              <w:t>TITOLO DEL PROGETTO</w:t>
            </w:r>
          </w:p>
        </w:tc>
      </w:tr>
      <w:tr w:rsidR="00517AAC" w:rsidRPr="00F17264" w:rsidTr="00367C74">
        <w:tc>
          <w:tcPr>
            <w:tcW w:w="4820" w:type="dxa"/>
            <w:shd w:val="clear" w:color="auto" w:fill="auto"/>
          </w:tcPr>
          <w:sdt>
            <w:sdtPr>
              <w:rPr>
                <w:rFonts w:ascii="Arial Narrow" w:hAnsi="Arial Narrow" w:cs="Arial Narrow"/>
                <w:b/>
                <w:color w:val="000000"/>
                <w:lang w:val="de-DE" w:eastAsia="de-DE"/>
              </w:rPr>
              <w:id w:val="13544943"/>
              <w:placeholder>
                <w:docPart w:val="773A18A6A4124B9BB65AD5D498233814"/>
              </w:placeholder>
              <w:showingPlcHdr/>
              <w:text w:multiLine="1"/>
            </w:sdtPr>
            <w:sdtEndPr/>
            <w:sdtContent>
              <w:p w:rsidR="00517AAC" w:rsidRPr="006D75C7" w:rsidRDefault="001C466B" w:rsidP="000A07B7">
                <w:pPr>
                  <w:autoSpaceDE w:val="0"/>
                  <w:autoSpaceDN w:val="0"/>
                  <w:adjustRightInd w:val="0"/>
                  <w:spacing w:line="360" w:lineRule="auto"/>
                  <w:jc w:val="both"/>
                  <w:rPr>
                    <w:rFonts w:ascii="Arial Narrow" w:hAnsi="Arial Narrow" w:cs="Arial Narrow"/>
                    <w:b/>
                    <w:color w:val="000000"/>
                    <w:lang w:eastAsia="de-DE"/>
                  </w:rPr>
                </w:pPr>
                <w:r>
                  <w:rPr>
                    <w:rStyle w:val="Testosegnaposto"/>
                  </w:rPr>
                  <w:t xml:space="preserve"> </w:t>
                </w:r>
              </w:p>
            </w:sdtContent>
          </w:sdt>
          <w:p w:rsidR="006D75C7" w:rsidRPr="006D75C7" w:rsidRDefault="006D75C7" w:rsidP="000A07B7">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auto"/>
          </w:tcPr>
          <w:p w:rsidR="00517AAC" w:rsidRPr="006D75C7" w:rsidRDefault="00517AAC" w:rsidP="0090053A">
            <w:pPr>
              <w:spacing w:after="120"/>
              <w:jc w:val="center"/>
              <w:rPr>
                <w:rFonts w:ascii="Arial Narrow" w:hAnsi="Arial Narrow"/>
                <w:sz w:val="22"/>
                <w:szCs w:val="22"/>
              </w:rPr>
            </w:pPr>
          </w:p>
        </w:tc>
        <w:tc>
          <w:tcPr>
            <w:tcW w:w="4765" w:type="dxa"/>
            <w:shd w:val="clear" w:color="auto" w:fill="auto"/>
          </w:tcPr>
          <w:sdt>
            <w:sdtPr>
              <w:rPr>
                <w:rFonts w:ascii="Arial Narrow" w:hAnsi="Arial Narrow" w:cs="Arial Narrow"/>
                <w:b/>
                <w:color w:val="000000"/>
                <w:lang w:val="de-DE" w:eastAsia="de-DE"/>
              </w:rPr>
              <w:id w:val="13544951"/>
              <w:placeholder>
                <w:docPart w:val="8FDE2F75509147DE90399377E0424BC9"/>
              </w:placeholder>
              <w:showingPlcHdr/>
              <w:text w:multiLine="1"/>
            </w:sdtPr>
            <w:sdtEndPr/>
            <w:sdtContent>
              <w:p w:rsidR="006D75C7"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p w:rsidR="00517AAC" w:rsidRPr="0098521C" w:rsidRDefault="00517AAC" w:rsidP="00F17264">
            <w:pPr>
              <w:autoSpaceDE w:val="0"/>
              <w:autoSpaceDN w:val="0"/>
              <w:adjustRightInd w:val="0"/>
              <w:spacing w:line="360" w:lineRule="auto"/>
              <w:rPr>
                <w:rFonts w:ascii="Arial Narrow" w:hAnsi="Arial Narrow" w:cs="Arial Narrow"/>
                <w:b/>
                <w:color w:val="000000"/>
                <w:lang w:eastAsia="de-DE"/>
              </w:rPr>
            </w:pPr>
          </w:p>
        </w:tc>
      </w:tr>
      <w:tr w:rsidR="00091151" w:rsidRPr="00FB530D" w:rsidTr="00367C74">
        <w:tc>
          <w:tcPr>
            <w:tcW w:w="4820" w:type="dxa"/>
          </w:tcPr>
          <w:p w:rsidR="000A07B7" w:rsidRPr="00367C74"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sidRPr="00367C74">
              <w:rPr>
                <w:rFonts w:ascii="Arial Narrow" w:hAnsi="Arial Narrow" w:cs="Arial Narrow"/>
                <w:b/>
                <w:color w:val="000000"/>
                <w:lang w:val="de-DE" w:eastAsia="de-DE"/>
              </w:rPr>
              <w:t xml:space="preserve">BESCHREIBUNG </w:t>
            </w:r>
            <w:r w:rsidR="005A5708">
              <w:rPr>
                <w:rFonts w:ascii="Arial Narrow" w:hAnsi="Arial Narrow" w:cs="Arial Narrow"/>
                <w:b/>
                <w:color w:val="000000"/>
                <w:lang w:val="de-DE" w:eastAsia="de-DE"/>
              </w:rPr>
              <w:t>DES PROJEKTES</w:t>
            </w:r>
          </w:p>
        </w:tc>
        <w:tc>
          <w:tcPr>
            <w:tcW w:w="284" w:type="dxa"/>
            <w:shd w:val="clear" w:color="auto" w:fill="FFFFFF"/>
          </w:tcPr>
          <w:p w:rsidR="00091151" w:rsidRPr="0090053A" w:rsidRDefault="00091151" w:rsidP="0090053A">
            <w:pPr>
              <w:spacing w:after="120"/>
              <w:jc w:val="center"/>
              <w:rPr>
                <w:rFonts w:ascii="Arial Narrow" w:hAnsi="Arial Narrow"/>
                <w:b/>
                <w:sz w:val="22"/>
                <w:szCs w:val="22"/>
                <w:lang w:val="de-DE"/>
              </w:rPr>
            </w:pPr>
          </w:p>
        </w:tc>
        <w:tc>
          <w:tcPr>
            <w:tcW w:w="4765" w:type="dxa"/>
          </w:tcPr>
          <w:p w:rsidR="00FB530D" w:rsidRPr="00215D35" w:rsidRDefault="00215D35" w:rsidP="00367C74">
            <w:pPr>
              <w:autoSpaceDE w:val="0"/>
              <w:autoSpaceDN w:val="0"/>
              <w:adjustRightInd w:val="0"/>
              <w:spacing w:line="360" w:lineRule="auto"/>
              <w:jc w:val="both"/>
              <w:rPr>
                <w:rFonts w:ascii="Arial Narrow" w:hAnsi="Arial Narrow" w:cs="Arial Narrow"/>
                <w:b/>
                <w:color w:val="000000"/>
                <w:lang w:eastAsia="de-DE"/>
              </w:rPr>
            </w:pPr>
            <w:r w:rsidRPr="00C334DE">
              <w:rPr>
                <w:rFonts w:ascii="Arial Narrow" w:hAnsi="Arial Narrow" w:cs="Arial Narrow"/>
                <w:b/>
                <w:color w:val="000000"/>
                <w:lang w:eastAsia="de-DE"/>
              </w:rPr>
              <w:t xml:space="preserve">DESCRIZIONE DEL </w:t>
            </w:r>
            <w:r w:rsidR="005A5708">
              <w:rPr>
                <w:rFonts w:ascii="Arial Narrow" w:hAnsi="Arial Narrow" w:cs="Arial Narrow"/>
                <w:b/>
                <w:color w:val="000000"/>
                <w:lang w:eastAsia="de-DE"/>
              </w:rPr>
              <w:t>PROGETTO</w:t>
            </w:r>
          </w:p>
        </w:tc>
      </w:tr>
      <w:tr w:rsidR="00091151" w:rsidRPr="00367C74" w:rsidTr="00367C74">
        <w:tc>
          <w:tcPr>
            <w:tcW w:w="4820" w:type="dxa"/>
          </w:tcPr>
          <w:sdt>
            <w:sdtPr>
              <w:rPr>
                <w:rFonts w:ascii="Arial Narrow" w:hAnsi="Arial Narrow" w:cs="Arial Narrow"/>
                <w:b/>
                <w:color w:val="000000"/>
                <w:lang w:val="de-DE" w:eastAsia="de-DE"/>
              </w:rPr>
              <w:id w:val="13544952"/>
              <w:placeholder>
                <w:docPart w:val="69E2593C39114387AB5F8E6E11A189D5"/>
              </w:placeholder>
              <w:showingPlcHdr/>
              <w:text w:multiLine="1"/>
            </w:sdtPr>
            <w:sdtEndPr/>
            <w:sdtContent>
              <w:p w:rsidR="006D75C7"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p w:rsidR="00367C74" w:rsidRPr="006D75C7" w:rsidRDefault="00367C74" w:rsidP="00367C74">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FFFFFF"/>
          </w:tcPr>
          <w:p w:rsidR="00091151" w:rsidRPr="006D75C7" w:rsidRDefault="00091151" w:rsidP="00367C74">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3544953"/>
              <w:placeholder>
                <w:docPart w:val="6E806A5F364549AFB7C6BDA777092BC2"/>
              </w:placeholder>
              <w:showingPlcHdr/>
              <w:text w:multiLine="1"/>
            </w:sdtPr>
            <w:sdtEndPr/>
            <w:sdtContent>
              <w:p w:rsidR="006D75C7"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p w:rsidR="00091151" w:rsidRPr="006D75C7" w:rsidRDefault="00091151" w:rsidP="006D75C7">
            <w:pPr>
              <w:autoSpaceDE w:val="0"/>
              <w:autoSpaceDN w:val="0"/>
              <w:adjustRightInd w:val="0"/>
              <w:spacing w:line="360" w:lineRule="auto"/>
              <w:jc w:val="both"/>
              <w:rPr>
                <w:rFonts w:ascii="Arial Narrow" w:hAnsi="Arial Narrow" w:cs="Arial Narrow"/>
                <w:b/>
                <w:color w:val="000000"/>
                <w:lang w:eastAsia="de-DE"/>
              </w:rPr>
            </w:pPr>
          </w:p>
        </w:tc>
      </w:tr>
      <w:tr w:rsidR="00091151" w:rsidRPr="00517AAC" w:rsidTr="00367C74">
        <w:tc>
          <w:tcPr>
            <w:tcW w:w="4820" w:type="dxa"/>
          </w:tcPr>
          <w:p w:rsidR="00091151" w:rsidRPr="00367C74" w:rsidRDefault="00367C74" w:rsidP="00367C74">
            <w:pPr>
              <w:spacing w:line="264" w:lineRule="auto"/>
              <w:jc w:val="both"/>
              <w:rPr>
                <w:rFonts w:ascii="Arial Narrow" w:hAnsi="Arial Narrow" w:cs="Calibri"/>
                <w:b/>
                <w:lang w:val="de-DE"/>
              </w:rPr>
            </w:pPr>
            <w:r w:rsidRPr="00367C74">
              <w:rPr>
                <w:rFonts w:ascii="Arial Narrow" w:hAnsi="Arial Narrow" w:cs="Calibri"/>
                <w:b/>
                <w:lang w:val="de-DE"/>
              </w:rPr>
              <w:t>ZIELE UND ERWARTETE ERGEBNISSE</w:t>
            </w:r>
          </w:p>
        </w:tc>
        <w:tc>
          <w:tcPr>
            <w:tcW w:w="284" w:type="dxa"/>
            <w:shd w:val="clear" w:color="auto" w:fill="FFFFFF"/>
          </w:tcPr>
          <w:p w:rsidR="00091151" w:rsidRPr="00517AAC" w:rsidRDefault="00091151" w:rsidP="0090053A">
            <w:pPr>
              <w:spacing w:after="120"/>
              <w:jc w:val="center"/>
              <w:rPr>
                <w:rFonts w:ascii="Arial Narrow" w:hAnsi="Arial Narrow"/>
                <w:b/>
                <w:lang w:val="de-DE"/>
              </w:rPr>
            </w:pPr>
          </w:p>
        </w:tc>
        <w:tc>
          <w:tcPr>
            <w:tcW w:w="4765" w:type="dxa"/>
          </w:tcPr>
          <w:p w:rsidR="00091151" w:rsidRPr="002F2E91" w:rsidRDefault="002F2E91" w:rsidP="00367C74">
            <w:pPr>
              <w:spacing w:line="264" w:lineRule="auto"/>
              <w:jc w:val="both"/>
              <w:rPr>
                <w:rFonts w:ascii="Arial Narrow" w:hAnsi="Arial Narrow"/>
                <w:b/>
              </w:rPr>
            </w:pPr>
            <w:r w:rsidRPr="002F2E91">
              <w:rPr>
                <w:rFonts w:ascii="Arial Narrow" w:hAnsi="Arial Narrow"/>
                <w:b/>
              </w:rPr>
              <w:t>OBIETTIVI E RISULTATI ATTESI</w:t>
            </w:r>
          </w:p>
        </w:tc>
      </w:tr>
      <w:tr w:rsidR="00091151" w:rsidRPr="00367C74" w:rsidTr="00367C74">
        <w:tc>
          <w:tcPr>
            <w:tcW w:w="4820" w:type="dxa"/>
          </w:tcPr>
          <w:sdt>
            <w:sdtPr>
              <w:rPr>
                <w:rFonts w:ascii="Arial Narrow" w:hAnsi="Arial Narrow" w:cs="Arial Narrow"/>
                <w:b/>
                <w:color w:val="000000"/>
                <w:lang w:val="de-DE" w:eastAsia="de-DE"/>
              </w:rPr>
              <w:id w:val="13544954"/>
              <w:placeholder>
                <w:docPart w:val="86A28A6A1A7E4DA485C29BF6E5D08190"/>
              </w:placeholder>
              <w:showingPlcHdr/>
              <w:text w:multiLine="1"/>
            </w:sdtPr>
            <w:sdtEndPr/>
            <w:sdtContent>
              <w:p w:rsidR="006D75C7"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p w:rsidR="00367C74" w:rsidRPr="006D75C7" w:rsidRDefault="00367C74" w:rsidP="00367C74">
            <w:pPr>
              <w:autoSpaceDE w:val="0"/>
              <w:autoSpaceDN w:val="0"/>
              <w:adjustRightInd w:val="0"/>
              <w:spacing w:line="360" w:lineRule="auto"/>
              <w:jc w:val="both"/>
              <w:rPr>
                <w:rFonts w:ascii="Arial Narrow" w:hAnsi="Arial Narrow" w:cs="Arial Narrow"/>
                <w:b/>
                <w:color w:val="000000"/>
                <w:lang w:eastAsia="de-DE"/>
              </w:rPr>
            </w:pPr>
          </w:p>
        </w:tc>
        <w:tc>
          <w:tcPr>
            <w:tcW w:w="284" w:type="dxa"/>
            <w:shd w:val="clear" w:color="auto" w:fill="FFFFFF"/>
          </w:tcPr>
          <w:p w:rsidR="00091151" w:rsidRPr="006D75C7" w:rsidRDefault="00091151" w:rsidP="00367C74">
            <w:pPr>
              <w:autoSpaceDE w:val="0"/>
              <w:autoSpaceDN w:val="0"/>
              <w:adjustRightInd w:val="0"/>
              <w:spacing w:line="360" w:lineRule="auto"/>
              <w:jc w:val="both"/>
              <w:rPr>
                <w:rFonts w:ascii="Arial Narrow" w:hAnsi="Arial Narrow" w:cs="Arial Narrow"/>
                <w:b/>
                <w:color w:val="000000"/>
                <w:lang w:eastAsia="de-DE"/>
              </w:rPr>
            </w:pPr>
          </w:p>
        </w:tc>
        <w:tc>
          <w:tcPr>
            <w:tcW w:w="4765" w:type="dxa"/>
          </w:tcPr>
          <w:sdt>
            <w:sdtPr>
              <w:rPr>
                <w:rFonts w:ascii="Arial Narrow" w:hAnsi="Arial Narrow" w:cs="Arial Narrow"/>
                <w:b/>
                <w:color w:val="000000"/>
                <w:lang w:val="de-DE" w:eastAsia="de-DE"/>
              </w:rPr>
              <w:id w:val="13544955"/>
              <w:placeholder>
                <w:docPart w:val="2E72C09A957F41D2A7F51FAB184D025C"/>
              </w:placeholder>
              <w:showingPlcHdr/>
              <w:text w:multiLine="1"/>
            </w:sdtPr>
            <w:sdtEndPr/>
            <w:sdtContent>
              <w:p w:rsidR="006D75C7" w:rsidRPr="006D75C7" w:rsidRDefault="001C466B" w:rsidP="006D75C7">
                <w:pPr>
                  <w:autoSpaceDE w:val="0"/>
                  <w:autoSpaceDN w:val="0"/>
                  <w:adjustRightInd w:val="0"/>
                  <w:spacing w:line="360" w:lineRule="auto"/>
                  <w:jc w:val="both"/>
                  <w:rPr>
                    <w:rFonts w:ascii="Arial Narrow" w:hAnsi="Arial Narrow" w:cs="Arial Narrow"/>
                    <w:b/>
                    <w:color w:val="000000"/>
                    <w:lang w:eastAsia="de-DE"/>
                  </w:rPr>
                </w:pPr>
                <w:r>
                  <w:rPr>
                    <w:rStyle w:val="Testosegnaposto"/>
                    <w:rFonts w:ascii="Arial Narrow" w:hAnsi="Arial Narrow"/>
                  </w:rPr>
                  <w:t xml:space="preserve"> </w:t>
                </w:r>
              </w:p>
            </w:sdtContent>
          </w:sdt>
          <w:p w:rsidR="00091151" w:rsidRPr="006D75C7" w:rsidRDefault="00091151" w:rsidP="006D75C7">
            <w:pPr>
              <w:autoSpaceDE w:val="0"/>
              <w:autoSpaceDN w:val="0"/>
              <w:adjustRightInd w:val="0"/>
              <w:spacing w:line="360" w:lineRule="auto"/>
              <w:jc w:val="both"/>
              <w:rPr>
                <w:rFonts w:ascii="Arial Narrow" w:hAnsi="Arial Narrow" w:cs="Arial Narrow"/>
                <w:b/>
                <w:color w:val="000000"/>
                <w:lang w:eastAsia="de-DE"/>
              </w:rPr>
            </w:pPr>
          </w:p>
        </w:tc>
      </w:tr>
      <w:tr w:rsidR="00517AAC" w:rsidRPr="006D75C7" w:rsidTr="00367C74">
        <w:tc>
          <w:tcPr>
            <w:tcW w:w="4820" w:type="dxa"/>
          </w:tcPr>
          <w:p w:rsidR="00367C74" w:rsidRDefault="00367C74" w:rsidP="00367C74">
            <w:pPr>
              <w:spacing w:line="264" w:lineRule="auto"/>
              <w:jc w:val="both"/>
              <w:outlineLvl w:val="0"/>
              <w:rPr>
                <w:rFonts w:ascii="Arial Narrow" w:hAnsi="Arial Narrow"/>
                <w:b/>
                <w:lang w:val="de-DE"/>
              </w:rPr>
            </w:pPr>
            <w:r w:rsidRPr="00B63D88">
              <w:rPr>
                <w:rFonts w:ascii="Arial Narrow" w:hAnsi="Arial Narrow"/>
                <w:b/>
                <w:lang w:val="de-DE"/>
              </w:rPr>
              <w:t xml:space="preserve">WELCHE TECHNOLOGIEN SIND GEGENSTAND DER </w:t>
            </w:r>
            <w:r w:rsidR="00385477">
              <w:rPr>
                <w:rFonts w:ascii="Arial Narrow" w:hAnsi="Arial Narrow"/>
                <w:b/>
                <w:lang w:val="de-DE"/>
              </w:rPr>
              <w:t>MASSNAHMEN</w:t>
            </w:r>
            <w:r w:rsidR="006D75C7" w:rsidRPr="00B63D88">
              <w:rPr>
                <w:rFonts w:ascii="Arial Narrow" w:hAnsi="Arial Narrow"/>
                <w:b/>
                <w:lang w:val="de-DE"/>
              </w:rPr>
              <w:t>?</w:t>
            </w:r>
          </w:p>
          <w:p w:rsidR="00C334DE" w:rsidRPr="00B63D88" w:rsidRDefault="00C334DE" w:rsidP="00367C74">
            <w:pPr>
              <w:spacing w:line="264" w:lineRule="auto"/>
              <w:jc w:val="both"/>
              <w:outlineLvl w:val="0"/>
              <w:rPr>
                <w:rFonts w:ascii="Arial Narrow" w:hAnsi="Arial Narrow"/>
                <w:b/>
                <w:lang w:val="de-DE"/>
              </w:rPr>
            </w:pPr>
          </w:p>
          <w:p w:rsidR="00367C74" w:rsidRPr="00B63D88" w:rsidRDefault="00367C74" w:rsidP="00367C74">
            <w:pPr>
              <w:spacing w:line="264" w:lineRule="auto"/>
              <w:jc w:val="both"/>
              <w:rPr>
                <w:rFonts w:ascii="Arial Narrow" w:eastAsia="Calibri" w:hAnsi="Arial Narrow" w:cs="Calibri"/>
                <w:lang w:val="de-DE"/>
              </w:rPr>
            </w:pPr>
            <w:r w:rsidRPr="00B63D88">
              <w:rPr>
                <w:rFonts w:ascii="Arial Narrow" w:hAnsi="Arial Narrow"/>
                <w:b/>
                <w:u w:val="single"/>
                <w:lang w:val="de-DE"/>
              </w:rPr>
              <w:t>Mindestens eine</w:t>
            </w:r>
            <w:r w:rsidRPr="00B63D88">
              <w:rPr>
                <w:rFonts w:ascii="Arial Narrow" w:hAnsi="Arial Narrow"/>
                <w:lang w:val="de-DE"/>
              </w:rPr>
              <w:t xml:space="preserve"> der nachfolgend genannten Technologien:</w:t>
            </w:r>
          </w:p>
          <w:p w:rsidR="00367C74" w:rsidRPr="00B63D88" w:rsidRDefault="00F53BC8" w:rsidP="006D75C7">
            <w:pPr>
              <w:spacing w:line="264" w:lineRule="auto"/>
              <w:ind w:left="360"/>
              <w:contextualSpacing/>
              <w:jc w:val="both"/>
              <w:rPr>
                <w:rFonts w:ascii="Arial Narrow" w:eastAsia="Calibri" w:hAnsi="Arial Narrow" w:cs="Calibri"/>
                <w:lang w:val="de-DE"/>
              </w:rPr>
            </w:pPr>
            <w:r w:rsidRPr="00B63D88">
              <w:rPr>
                <w:rFonts w:ascii="Arial Narrow" w:eastAsia="Calibri" w:hAnsi="Arial Narrow" w:cs="Calibri"/>
                <w:lang w:val="de-DE"/>
              </w:rPr>
              <w:fldChar w:fldCharType="begin">
                <w:ffData>
                  <w:name w:val="Controllo1"/>
                  <w:enabled/>
                  <w:calcOnExit w:val="0"/>
                  <w:checkBox>
                    <w:sizeAuto/>
                    <w:default w:val="0"/>
                  </w:checkBox>
                </w:ffData>
              </w:fldChar>
            </w:r>
            <w:bookmarkStart w:id="0" w:name="Controllo1"/>
            <w:r w:rsidR="006D75C7" w:rsidRPr="00B63D88">
              <w:rPr>
                <w:rFonts w:ascii="Arial Narrow" w:eastAsia="Calibri" w:hAnsi="Arial Narrow" w:cs="Calibri"/>
                <w:lang w:val="de-DE"/>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0"/>
            <w:r w:rsidR="006D75C7" w:rsidRPr="00B63D88">
              <w:rPr>
                <w:rFonts w:ascii="Arial Narrow" w:eastAsia="Calibri" w:hAnsi="Arial Narrow" w:cs="Calibri"/>
                <w:lang w:val="de-DE"/>
              </w:rPr>
              <w:tab/>
            </w:r>
            <w:r w:rsidR="00367C74" w:rsidRPr="00B63D88">
              <w:rPr>
                <w:rFonts w:ascii="Arial Narrow" w:eastAsia="Calibri" w:hAnsi="Arial Narrow" w:cs="Calibri"/>
                <w:lang w:val="de-DE"/>
              </w:rPr>
              <w:t xml:space="preserve">Lösungen für moderne Fertigungsverfahren </w:t>
            </w:r>
            <w:r w:rsidR="006D75C7" w:rsidRPr="00B63D88">
              <w:rPr>
                <w:rFonts w:ascii="Arial Narrow" w:eastAsia="Calibri" w:hAnsi="Arial Narrow" w:cs="Calibri"/>
                <w:lang w:val="de-DE"/>
              </w:rPr>
              <w:tab/>
            </w:r>
            <w:r w:rsidR="00367C74" w:rsidRPr="00B63D88">
              <w:rPr>
                <w:rFonts w:ascii="Arial Narrow" w:eastAsia="Calibri" w:hAnsi="Arial Narrow" w:cs="Calibri"/>
                <w:lang w:val="de-DE"/>
              </w:rPr>
              <w:t>(advanced manufacturing)</w:t>
            </w:r>
          </w:p>
          <w:p w:rsidR="00367C74" w:rsidRPr="00B63D88" w:rsidRDefault="00F53BC8" w:rsidP="006D75C7">
            <w:pPr>
              <w:spacing w:line="264" w:lineRule="auto"/>
              <w:ind w:left="360"/>
              <w:contextualSpacing/>
              <w:jc w:val="both"/>
              <w:rPr>
                <w:rFonts w:ascii="Arial Narrow" w:eastAsia="Calibri" w:hAnsi="Arial Narrow" w:cs="Calibri"/>
                <w:lang w:val="en-US"/>
              </w:rPr>
            </w:pPr>
            <w:r w:rsidRPr="00B63D88">
              <w:rPr>
                <w:rFonts w:ascii="Arial Narrow" w:eastAsia="Calibri" w:hAnsi="Arial Narrow" w:cs="Calibri"/>
                <w:lang w:val="de-DE"/>
              </w:rPr>
              <w:fldChar w:fldCharType="begin">
                <w:ffData>
                  <w:name w:val="Controllo2"/>
                  <w:enabled/>
                  <w:calcOnExit w:val="0"/>
                  <w:checkBox>
                    <w:sizeAuto/>
                    <w:default w:val="0"/>
                  </w:checkBox>
                </w:ffData>
              </w:fldChar>
            </w:r>
            <w:bookmarkStart w:id="1" w:name="Controllo2"/>
            <w:r w:rsidR="006D75C7" w:rsidRPr="00B63D88">
              <w:rPr>
                <w:rFonts w:ascii="Arial Narrow" w:eastAsia="Calibri" w:hAnsi="Arial Narrow" w:cs="Calibri"/>
                <w:lang w:val="en-US"/>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1"/>
            <w:r w:rsidR="006D75C7" w:rsidRPr="00B63D88">
              <w:rPr>
                <w:rFonts w:ascii="Arial Narrow" w:eastAsia="Calibri" w:hAnsi="Arial Narrow" w:cs="Calibri"/>
                <w:lang w:val="en-US"/>
              </w:rPr>
              <w:tab/>
            </w:r>
            <w:r w:rsidR="00367C74" w:rsidRPr="00B63D88">
              <w:rPr>
                <w:rFonts w:ascii="Arial Narrow" w:eastAsia="Calibri" w:hAnsi="Arial Narrow" w:cs="Calibri"/>
                <w:lang w:val="en-US"/>
              </w:rPr>
              <w:t xml:space="preserve">Generatives Fertigungsverfahren (addictive </w:t>
            </w:r>
            <w:r w:rsidR="006D75C7" w:rsidRPr="00B63D88">
              <w:rPr>
                <w:rFonts w:ascii="Arial Narrow" w:eastAsia="Calibri" w:hAnsi="Arial Narrow" w:cs="Calibri"/>
                <w:lang w:val="en-US"/>
              </w:rPr>
              <w:tab/>
            </w:r>
            <w:r w:rsidR="00367C74" w:rsidRPr="00B63D88">
              <w:rPr>
                <w:rFonts w:ascii="Arial Narrow" w:eastAsia="Calibri" w:hAnsi="Arial Narrow" w:cs="Calibri"/>
                <w:lang w:val="en-US"/>
              </w:rPr>
              <w:t>manufacturing)</w:t>
            </w:r>
          </w:p>
          <w:p w:rsidR="00367C74" w:rsidRPr="00B63D88" w:rsidRDefault="00F53BC8" w:rsidP="00215D35">
            <w:pPr>
              <w:spacing w:line="264" w:lineRule="auto"/>
              <w:ind w:left="360"/>
              <w:contextualSpacing/>
              <w:jc w:val="both"/>
              <w:rPr>
                <w:rFonts w:ascii="Arial Narrow" w:eastAsia="Calibri" w:hAnsi="Arial Narrow" w:cs="Calibri"/>
                <w:lang w:val="en-GB"/>
              </w:rPr>
            </w:pPr>
            <w:r w:rsidRPr="00B63D88">
              <w:rPr>
                <w:rFonts w:ascii="Arial Narrow" w:eastAsia="Calibri" w:hAnsi="Arial Narrow" w:cs="Calibri"/>
                <w:lang w:val="de-DE"/>
              </w:rPr>
              <w:fldChar w:fldCharType="begin">
                <w:ffData>
                  <w:name w:val="Controllo2"/>
                  <w:enabled/>
                  <w:calcOnExit w:val="0"/>
                  <w:checkBox>
                    <w:sizeAuto/>
                    <w:default w:val="0"/>
                  </w:checkBox>
                </w:ffData>
              </w:fldChar>
            </w:r>
            <w:r w:rsidR="006D75C7" w:rsidRPr="00B63D88">
              <w:rPr>
                <w:rFonts w:ascii="Arial Narrow" w:eastAsia="Calibri" w:hAnsi="Arial Narrow" w:cs="Calibri"/>
                <w:lang w:val="en-US"/>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r w:rsidR="006D75C7" w:rsidRPr="00B63D88">
              <w:rPr>
                <w:rFonts w:ascii="Arial Narrow" w:eastAsia="Calibri" w:hAnsi="Arial Narrow" w:cs="Calibri"/>
                <w:lang w:val="en-US"/>
              </w:rPr>
              <w:tab/>
            </w:r>
            <w:r w:rsidR="00367C74" w:rsidRPr="00B63D88">
              <w:rPr>
                <w:rFonts w:ascii="Arial Narrow" w:eastAsia="Calibri" w:hAnsi="Arial Narrow" w:cs="Calibri"/>
                <w:lang w:val="en-GB"/>
              </w:rPr>
              <w:t>Augmented Reality und virtual Reality</w:t>
            </w:r>
            <w:r w:rsidR="00215D35" w:rsidRPr="00B63D88">
              <w:rPr>
                <w:rFonts w:ascii="Arial Narrow" w:eastAsia="Calibri" w:hAnsi="Arial Narrow" w:cs="Calibri"/>
                <w:lang w:val="en-GB"/>
              </w:rPr>
              <w:t>, 3D-</w:t>
            </w:r>
            <w:r w:rsidR="006D684A" w:rsidRPr="00B63D88">
              <w:rPr>
                <w:rFonts w:ascii="Arial Narrow" w:eastAsia="Calibri" w:hAnsi="Arial Narrow" w:cs="Calibri"/>
                <w:lang w:val="en-US"/>
              </w:rPr>
              <w:tab/>
            </w:r>
            <w:r w:rsidR="001A52F2" w:rsidRPr="00B63D88">
              <w:rPr>
                <w:rFonts w:ascii="Arial Narrow" w:eastAsia="Calibri" w:hAnsi="Arial Narrow" w:cs="Calibri"/>
                <w:lang w:val="en-US"/>
              </w:rPr>
              <w:t>R</w:t>
            </w:r>
            <w:r w:rsidR="00215D35" w:rsidRPr="00B63D88">
              <w:rPr>
                <w:rFonts w:ascii="Arial Narrow" w:eastAsia="Calibri" w:hAnsi="Arial Narrow" w:cs="Calibri"/>
                <w:lang w:val="en-GB"/>
              </w:rPr>
              <w:t>ekonstruktionen</w:t>
            </w:r>
          </w:p>
          <w:p w:rsidR="00367C74" w:rsidRPr="00B63D88" w:rsidRDefault="00F53BC8" w:rsidP="006D75C7">
            <w:pPr>
              <w:spacing w:line="264" w:lineRule="auto"/>
              <w:ind w:left="360"/>
              <w:contextualSpacing/>
              <w:jc w:val="both"/>
              <w:rPr>
                <w:rFonts w:ascii="Arial Narrow" w:eastAsia="Calibri" w:hAnsi="Arial Narrow" w:cs="Calibri"/>
                <w:lang w:val="en-US"/>
              </w:rPr>
            </w:pPr>
            <w:r w:rsidRPr="00B63D88">
              <w:rPr>
                <w:rFonts w:ascii="Arial Narrow" w:eastAsia="Calibri" w:hAnsi="Arial Narrow" w:cs="Calibri"/>
                <w:lang w:val="de-DE"/>
              </w:rPr>
              <w:fldChar w:fldCharType="begin">
                <w:ffData>
                  <w:name w:val="Controllo3"/>
                  <w:enabled/>
                  <w:calcOnExit w:val="0"/>
                  <w:checkBox>
                    <w:sizeAuto/>
                    <w:default w:val="0"/>
                  </w:checkBox>
                </w:ffData>
              </w:fldChar>
            </w:r>
            <w:bookmarkStart w:id="2" w:name="Controllo3"/>
            <w:r w:rsidR="006D75C7" w:rsidRPr="00B63D88">
              <w:rPr>
                <w:rFonts w:ascii="Arial Narrow" w:eastAsia="Calibri" w:hAnsi="Arial Narrow" w:cs="Calibri"/>
                <w:lang w:val="en-US"/>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2"/>
            <w:r w:rsidR="006D75C7" w:rsidRPr="00B63D88">
              <w:rPr>
                <w:rFonts w:ascii="Arial Narrow" w:eastAsia="Calibri" w:hAnsi="Arial Narrow" w:cs="Calibri"/>
                <w:lang w:val="en-US"/>
              </w:rPr>
              <w:tab/>
            </w:r>
            <w:r w:rsidR="00367C74" w:rsidRPr="00B63D88">
              <w:rPr>
                <w:rFonts w:ascii="Arial Narrow" w:eastAsia="Calibri" w:hAnsi="Arial Narrow" w:cs="Calibri"/>
                <w:lang w:val="en-US"/>
              </w:rPr>
              <w:t>Simulation</w:t>
            </w:r>
          </w:p>
          <w:p w:rsidR="00367C74" w:rsidRPr="00B63D88" w:rsidRDefault="00F53BC8" w:rsidP="006D75C7">
            <w:pPr>
              <w:spacing w:line="264" w:lineRule="auto"/>
              <w:ind w:left="360"/>
              <w:contextualSpacing/>
              <w:jc w:val="both"/>
              <w:rPr>
                <w:rFonts w:ascii="Arial Narrow" w:eastAsia="Calibri" w:hAnsi="Arial Narrow" w:cs="Calibri"/>
                <w:lang w:val="en-US"/>
              </w:rPr>
            </w:pPr>
            <w:r w:rsidRPr="00B63D88">
              <w:rPr>
                <w:rFonts w:ascii="Arial Narrow" w:eastAsia="Calibri" w:hAnsi="Arial Narrow" w:cs="Calibri"/>
                <w:lang w:val="de-DE"/>
              </w:rPr>
              <w:fldChar w:fldCharType="begin">
                <w:ffData>
                  <w:name w:val="Controllo4"/>
                  <w:enabled/>
                  <w:calcOnExit w:val="0"/>
                  <w:checkBox>
                    <w:sizeAuto/>
                    <w:default w:val="0"/>
                  </w:checkBox>
                </w:ffData>
              </w:fldChar>
            </w:r>
            <w:bookmarkStart w:id="3" w:name="Controllo4"/>
            <w:r w:rsidR="006D75C7" w:rsidRPr="00B63D88">
              <w:rPr>
                <w:rFonts w:ascii="Arial Narrow" w:eastAsia="Calibri" w:hAnsi="Arial Narrow" w:cs="Calibri"/>
                <w:lang w:val="en-US"/>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3"/>
            <w:r w:rsidR="006D75C7" w:rsidRPr="00B63D88">
              <w:rPr>
                <w:rFonts w:ascii="Arial Narrow" w:eastAsia="Calibri" w:hAnsi="Arial Narrow" w:cs="Calibri"/>
                <w:lang w:val="en-US"/>
              </w:rPr>
              <w:tab/>
            </w:r>
            <w:r w:rsidR="00367C74" w:rsidRPr="00B63D88">
              <w:rPr>
                <w:rFonts w:ascii="Arial Narrow" w:eastAsia="Calibri" w:hAnsi="Arial Narrow" w:cs="Calibri"/>
                <w:lang w:val="en-US"/>
              </w:rPr>
              <w:t>Vertikale und horizontale Integration</w:t>
            </w:r>
          </w:p>
          <w:p w:rsidR="00367C74" w:rsidRPr="00B63D88" w:rsidRDefault="00F53BC8" w:rsidP="006D75C7">
            <w:pPr>
              <w:spacing w:line="264" w:lineRule="auto"/>
              <w:ind w:left="360"/>
              <w:contextualSpacing/>
              <w:jc w:val="both"/>
              <w:rPr>
                <w:rFonts w:ascii="Arial Narrow" w:eastAsia="Calibri" w:hAnsi="Arial Narrow" w:cs="Calibri"/>
                <w:lang w:val="en-US"/>
              </w:rPr>
            </w:pPr>
            <w:r w:rsidRPr="00B63D88">
              <w:rPr>
                <w:rFonts w:ascii="Arial Narrow" w:eastAsia="Calibri" w:hAnsi="Arial Narrow" w:cs="Calibri"/>
                <w:lang w:val="de-DE"/>
              </w:rPr>
              <w:fldChar w:fldCharType="begin">
                <w:ffData>
                  <w:name w:val="Controllo5"/>
                  <w:enabled/>
                  <w:calcOnExit w:val="0"/>
                  <w:checkBox>
                    <w:sizeAuto/>
                    <w:default w:val="0"/>
                  </w:checkBox>
                </w:ffData>
              </w:fldChar>
            </w:r>
            <w:bookmarkStart w:id="4" w:name="Controllo5"/>
            <w:r w:rsidR="006D75C7" w:rsidRPr="00B63D88">
              <w:rPr>
                <w:rFonts w:ascii="Arial Narrow" w:eastAsia="Calibri" w:hAnsi="Arial Narrow" w:cs="Calibri"/>
                <w:lang w:val="en-US"/>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4"/>
            <w:r w:rsidR="006D75C7" w:rsidRPr="00B63D88">
              <w:rPr>
                <w:rFonts w:ascii="Arial Narrow" w:eastAsia="Calibri" w:hAnsi="Arial Narrow" w:cs="Calibri"/>
                <w:lang w:val="en-US"/>
              </w:rPr>
              <w:tab/>
              <w:t>Industrial Internet und Internet of things</w:t>
            </w:r>
          </w:p>
          <w:p w:rsidR="00367C74" w:rsidRPr="00B63D88" w:rsidRDefault="00F53BC8" w:rsidP="006D75C7">
            <w:pPr>
              <w:spacing w:line="264" w:lineRule="auto"/>
              <w:ind w:left="360"/>
              <w:contextualSpacing/>
              <w:jc w:val="both"/>
              <w:rPr>
                <w:rFonts w:ascii="Arial Narrow" w:eastAsia="Calibri" w:hAnsi="Arial Narrow" w:cs="Calibri"/>
                <w:lang w:val="en-US"/>
              </w:rPr>
            </w:pPr>
            <w:r w:rsidRPr="00B63D88">
              <w:rPr>
                <w:rFonts w:ascii="Arial Narrow" w:eastAsia="Calibri" w:hAnsi="Arial Narrow" w:cs="Calibri"/>
                <w:lang w:val="de-DE"/>
              </w:rPr>
              <w:fldChar w:fldCharType="begin">
                <w:ffData>
                  <w:name w:val="Controllo6"/>
                  <w:enabled/>
                  <w:calcOnExit w:val="0"/>
                  <w:checkBox>
                    <w:sizeAuto/>
                    <w:default w:val="0"/>
                  </w:checkBox>
                </w:ffData>
              </w:fldChar>
            </w:r>
            <w:bookmarkStart w:id="5" w:name="Controllo6"/>
            <w:r w:rsidR="006D75C7" w:rsidRPr="00B63D88">
              <w:rPr>
                <w:rFonts w:ascii="Arial Narrow" w:eastAsia="Calibri" w:hAnsi="Arial Narrow" w:cs="Calibri"/>
                <w:lang w:val="en-US"/>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5"/>
            <w:r w:rsidR="006D75C7" w:rsidRPr="00B63D88">
              <w:rPr>
                <w:rFonts w:ascii="Arial Narrow" w:eastAsia="Calibri" w:hAnsi="Arial Narrow" w:cs="Calibri"/>
                <w:lang w:val="en-US"/>
              </w:rPr>
              <w:tab/>
            </w:r>
            <w:r w:rsidR="00367C74" w:rsidRPr="00B63D88">
              <w:rPr>
                <w:rFonts w:ascii="Arial Narrow" w:eastAsia="Calibri" w:hAnsi="Arial Narrow" w:cs="Calibri"/>
                <w:lang w:val="en-US"/>
              </w:rPr>
              <w:t>Cloud</w:t>
            </w:r>
          </w:p>
          <w:p w:rsidR="00367C74" w:rsidRPr="00B63D88" w:rsidRDefault="00F53BC8" w:rsidP="006D75C7">
            <w:pPr>
              <w:spacing w:line="264" w:lineRule="auto"/>
              <w:ind w:left="360"/>
              <w:contextualSpacing/>
              <w:jc w:val="both"/>
              <w:rPr>
                <w:rFonts w:ascii="Arial Narrow" w:eastAsia="Calibri" w:hAnsi="Arial Narrow" w:cs="Calibri"/>
                <w:lang w:val="en-GB"/>
              </w:rPr>
            </w:pPr>
            <w:r w:rsidRPr="00B63D88">
              <w:rPr>
                <w:rFonts w:ascii="Arial Narrow" w:eastAsia="Calibri" w:hAnsi="Arial Narrow" w:cs="Calibri"/>
                <w:lang w:val="en-GB"/>
              </w:rPr>
              <w:fldChar w:fldCharType="begin">
                <w:ffData>
                  <w:name w:val="Controllo7"/>
                  <w:enabled/>
                  <w:calcOnExit w:val="0"/>
                  <w:checkBox>
                    <w:sizeAuto/>
                    <w:default w:val="0"/>
                  </w:checkBox>
                </w:ffData>
              </w:fldChar>
            </w:r>
            <w:bookmarkStart w:id="6" w:name="Controllo7"/>
            <w:r w:rsidR="006D75C7" w:rsidRPr="00B63D88">
              <w:rPr>
                <w:rFonts w:ascii="Arial Narrow" w:eastAsia="Calibri" w:hAnsi="Arial Narrow" w:cs="Calibri"/>
                <w:lang w:val="en-GB"/>
              </w:rPr>
              <w:instrText xml:space="preserve"> FORMCHECKBOX </w:instrText>
            </w:r>
            <w:r w:rsidR="00DD7F79">
              <w:rPr>
                <w:rFonts w:ascii="Arial Narrow" w:eastAsia="Calibri" w:hAnsi="Arial Narrow" w:cs="Calibri"/>
                <w:lang w:val="en-GB"/>
              </w:rPr>
            </w:r>
            <w:r w:rsidR="00DD7F79">
              <w:rPr>
                <w:rFonts w:ascii="Arial Narrow" w:eastAsia="Calibri" w:hAnsi="Arial Narrow" w:cs="Calibri"/>
                <w:lang w:val="en-GB"/>
              </w:rPr>
              <w:fldChar w:fldCharType="separate"/>
            </w:r>
            <w:r w:rsidRPr="00B63D88">
              <w:rPr>
                <w:rFonts w:ascii="Arial Narrow" w:eastAsia="Calibri" w:hAnsi="Arial Narrow" w:cs="Calibri"/>
                <w:lang w:val="en-GB"/>
              </w:rPr>
              <w:fldChar w:fldCharType="end"/>
            </w:r>
            <w:bookmarkEnd w:id="6"/>
            <w:r w:rsidR="006D75C7" w:rsidRPr="00B63D88">
              <w:rPr>
                <w:rFonts w:ascii="Arial Narrow" w:eastAsia="Calibri" w:hAnsi="Arial Narrow" w:cs="Calibri"/>
                <w:lang w:val="en-GB"/>
              </w:rPr>
              <w:tab/>
            </w:r>
            <w:r w:rsidR="00367C74" w:rsidRPr="00B63D88">
              <w:rPr>
                <w:rFonts w:ascii="Arial Narrow" w:eastAsia="Calibri" w:hAnsi="Arial Narrow" w:cs="Calibri"/>
                <w:lang w:val="en-GB"/>
              </w:rPr>
              <w:t>Cyber-Security und business continuity</w:t>
            </w:r>
          </w:p>
          <w:p w:rsidR="00367C74" w:rsidRPr="00B63D88" w:rsidRDefault="00F53BC8" w:rsidP="006D75C7">
            <w:pPr>
              <w:spacing w:line="264" w:lineRule="auto"/>
              <w:ind w:left="360"/>
              <w:contextualSpacing/>
              <w:jc w:val="both"/>
              <w:rPr>
                <w:rFonts w:ascii="Arial Narrow" w:eastAsia="Calibri" w:hAnsi="Arial Narrow" w:cs="Calibri"/>
                <w:lang w:val="de-DE"/>
              </w:rPr>
            </w:pPr>
            <w:r w:rsidRPr="00B63D88">
              <w:rPr>
                <w:rFonts w:ascii="Arial Narrow" w:eastAsia="Calibri" w:hAnsi="Arial Narrow" w:cs="Calibri"/>
                <w:lang w:val="en-GB"/>
              </w:rPr>
              <w:fldChar w:fldCharType="begin">
                <w:ffData>
                  <w:name w:val="Controllo8"/>
                  <w:enabled/>
                  <w:calcOnExit w:val="0"/>
                  <w:checkBox>
                    <w:sizeAuto/>
                    <w:default w:val="0"/>
                  </w:checkBox>
                </w:ffData>
              </w:fldChar>
            </w:r>
            <w:bookmarkStart w:id="7" w:name="Controllo8"/>
            <w:r w:rsidR="006D75C7" w:rsidRPr="00B63D88">
              <w:rPr>
                <w:rFonts w:ascii="Arial Narrow" w:eastAsia="Calibri" w:hAnsi="Arial Narrow" w:cs="Calibri"/>
                <w:lang w:val="en-GB"/>
              </w:rPr>
              <w:instrText xml:space="preserve"> FORMCHECKBOX </w:instrText>
            </w:r>
            <w:r w:rsidR="00DD7F79">
              <w:rPr>
                <w:rFonts w:ascii="Arial Narrow" w:eastAsia="Calibri" w:hAnsi="Arial Narrow" w:cs="Calibri"/>
                <w:lang w:val="en-GB"/>
              </w:rPr>
            </w:r>
            <w:r w:rsidR="00DD7F79">
              <w:rPr>
                <w:rFonts w:ascii="Arial Narrow" w:eastAsia="Calibri" w:hAnsi="Arial Narrow" w:cs="Calibri"/>
                <w:lang w:val="en-GB"/>
              </w:rPr>
              <w:fldChar w:fldCharType="separate"/>
            </w:r>
            <w:r w:rsidRPr="00B63D88">
              <w:rPr>
                <w:rFonts w:ascii="Arial Narrow" w:eastAsia="Calibri" w:hAnsi="Arial Narrow" w:cs="Calibri"/>
                <w:lang w:val="en-GB"/>
              </w:rPr>
              <w:fldChar w:fldCharType="end"/>
            </w:r>
            <w:bookmarkEnd w:id="7"/>
            <w:r w:rsidR="006D75C7" w:rsidRPr="00B63D88">
              <w:rPr>
                <w:rFonts w:ascii="Arial Narrow" w:eastAsia="Calibri" w:hAnsi="Arial Narrow" w:cs="Calibri"/>
                <w:lang w:val="en-GB"/>
              </w:rPr>
              <w:tab/>
            </w:r>
            <w:r w:rsidR="00367C74" w:rsidRPr="00B63D88">
              <w:rPr>
                <w:rFonts w:ascii="Arial Narrow" w:eastAsia="Calibri" w:hAnsi="Arial Narrow" w:cs="Calibri"/>
                <w:lang w:val="de-DE"/>
              </w:rPr>
              <w:t>Big Data und analytics</w:t>
            </w:r>
          </w:p>
          <w:p w:rsidR="00215D35" w:rsidRPr="00B63D88" w:rsidRDefault="00215D35" w:rsidP="006D75C7">
            <w:pPr>
              <w:spacing w:line="264" w:lineRule="auto"/>
              <w:ind w:left="360"/>
              <w:contextualSpacing/>
              <w:jc w:val="both"/>
              <w:rPr>
                <w:rFonts w:ascii="Arial Narrow" w:eastAsia="Calibri" w:hAnsi="Arial Narrow" w:cs="Calibri"/>
                <w:lang w:val="de-DE"/>
              </w:rPr>
            </w:pPr>
            <w:r w:rsidRPr="00B63D88">
              <w:rPr>
                <w:rFonts w:ascii="Arial Narrow" w:eastAsia="Calibri" w:hAnsi="Arial Narrow" w:cs="Calibri"/>
                <w:lang w:val="en-GB"/>
              </w:rPr>
              <w:fldChar w:fldCharType="begin">
                <w:ffData>
                  <w:name w:val="Controllo8"/>
                  <w:enabled/>
                  <w:calcOnExit w:val="0"/>
                  <w:checkBox>
                    <w:sizeAuto/>
                    <w:default w:val="0"/>
                  </w:checkBox>
                </w:ffData>
              </w:fldChar>
            </w:r>
            <w:r w:rsidRPr="00B63D88">
              <w:rPr>
                <w:rFonts w:ascii="Arial Narrow" w:eastAsia="Calibri" w:hAnsi="Arial Narrow" w:cs="Calibri"/>
                <w:lang w:val="en-GB"/>
              </w:rPr>
              <w:instrText xml:space="preserve"> FORMCHECKBOX </w:instrText>
            </w:r>
            <w:r w:rsidR="00DD7F79">
              <w:rPr>
                <w:rFonts w:ascii="Arial Narrow" w:eastAsia="Calibri" w:hAnsi="Arial Narrow" w:cs="Calibri"/>
                <w:lang w:val="en-GB"/>
              </w:rPr>
            </w:r>
            <w:r w:rsidR="00DD7F79">
              <w:rPr>
                <w:rFonts w:ascii="Arial Narrow" w:eastAsia="Calibri" w:hAnsi="Arial Narrow" w:cs="Calibri"/>
                <w:lang w:val="en-GB"/>
              </w:rPr>
              <w:fldChar w:fldCharType="separate"/>
            </w:r>
            <w:r w:rsidRPr="00B63D88">
              <w:rPr>
                <w:rFonts w:ascii="Arial Narrow" w:eastAsia="Calibri" w:hAnsi="Arial Narrow" w:cs="Calibri"/>
                <w:lang w:val="en-GB"/>
              </w:rPr>
              <w:fldChar w:fldCharType="end"/>
            </w:r>
            <w:r w:rsidRPr="00B63D88">
              <w:rPr>
                <w:rFonts w:ascii="Arial Narrow" w:eastAsia="Calibri" w:hAnsi="Arial Narrow" w:cs="Calibri"/>
                <w:lang w:val="en-GB"/>
              </w:rPr>
              <w:tab/>
            </w:r>
            <w:r w:rsidR="006D684A" w:rsidRPr="00B63D88">
              <w:rPr>
                <w:rFonts w:ascii="Arial Narrow" w:eastAsia="Calibri" w:hAnsi="Arial Narrow" w:cs="Calibri"/>
                <w:lang w:val="de-DE"/>
              </w:rPr>
              <w:t>Drop-Shipping-Lösungen</w:t>
            </w:r>
          </w:p>
          <w:p w:rsidR="00517AAC" w:rsidRPr="005C687D" w:rsidRDefault="006D684A" w:rsidP="005C687D">
            <w:pPr>
              <w:spacing w:line="264" w:lineRule="auto"/>
              <w:ind w:left="360"/>
              <w:contextualSpacing/>
              <w:rPr>
                <w:rFonts w:ascii="Arial Narrow" w:eastAsia="Calibri" w:hAnsi="Arial Narrow" w:cs="Calibri"/>
                <w:lang w:val="de-DE"/>
              </w:rPr>
            </w:pPr>
            <w:r w:rsidRPr="00B63D88">
              <w:rPr>
                <w:rFonts w:ascii="Arial Narrow" w:eastAsia="Calibri" w:hAnsi="Arial Narrow" w:cs="Calibri"/>
                <w:lang w:val="en-GB"/>
              </w:rPr>
              <w:fldChar w:fldCharType="begin">
                <w:ffData>
                  <w:name w:val="Controllo8"/>
                  <w:enabled/>
                  <w:calcOnExit w:val="0"/>
                  <w:checkBox>
                    <w:sizeAuto/>
                    <w:default w:val="0"/>
                  </w:checkBox>
                </w:ffData>
              </w:fldChar>
            </w:r>
            <w:r w:rsidRPr="00B63D88">
              <w:rPr>
                <w:rFonts w:ascii="Arial Narrow" w:eastAsia="Calibri" w:hAnsi="Arial Narrow" w:cs="Calibri"/>
                <w:lang w:val="de-DE"/>
              </w:rPr>
              <w:instrText xml:space="preserve"> FORMCHECKBOX </w:instrText>
            </w:r>
            <w:r w:rsidR="00DD7F79">
              <w:rPr>
                <w:rFonts w:ascii="Arial Narrow" w:eastAsia="Calibri" w:hAnsi="Arial Narrow" w:cs="Calibri"/>
                <w:lang w:val="en-GB"/>
              </w:rPr>
            </w:r>
            <w:r w:rsidR="00DD7F79">
              <w:rPr>
                <w:rFonts w:ascii="Arial Narrow" w:eastAsia="Calibri" w:hAnsi="Arial Narrow" w:cs="Calibri"/>
                <w:lang w:val="en-GB"/>
              </w:rPr>
              <w:fldChar w:fldCharType="separate"/>
            </w:r>
            <w:r w:rsidRPr="00B63D88">
              <w:rPr>
                <w:rFonts w:ascii="Arial Narrow" w:eastAsia="Calibri" w:hAnsi="Arial Narrow" w:cs="Calibri"/>
                <w:lang w:val="en-GB"/>
              </w:rPr>
              <w:fldChar w:fldCharType="end"/>
            </w:r>
            <w:r w:rsidRPr="00B63D88">
              <w:rPr>
                <w:rFonts w:ascii="Arial Narrow" w:eastAsia="Calibri" w:hAnsi="Arial Narrow" w:cs="Calibri"/>
                <w:lang w:val="de-DE"/>
              </w:rPr>
              <w:tab/>
              <w:t xml:space="preserve">Softwares, Plattformen und digitale Anwendungen </w:t>
            </w:r>
            <w:r w:rsidRPr="00B63D88">
              <w:rPr>
                <w:rFonts w:ascii="Arial Narrow" w:eastAsia="Calibri" w:hAnsi="Arial Narrow" w:cs="Calibri"/>
                <w:lang w:val="de-DE"/>
              </w:rPr>
              <w:tab/>
              <w:t xml:space="preserve">für die Steuerung und Koordinierung der Logistik, </w:t>
            </w:r>
            <w:r w:rsidRPr="00B63D88">
              <w:rPr>
                <w:rFonts w:ascii="Arial Narrow" w:eastAsia="Calibri" w:hAnsi="Arial Narrow" w:cs="Calibri"/>
                <w:lang w:val="de-DE"/>
              </w:rPr>
              <w:tab/>
              <w:t xml:space="preserve">einschließlich Informations- und </w:t>
            </w:r>
            <w:r w:rsidRPr="00B63D88">
              <w:rPr>
                <w:rFonts w:ascii="Arial Narrow" w:eastAsia="Calibri" w:hAnsi="Arial Narrow" w:cs="Calibri"/>
                <w:lang w:val="de-DE"/>
              </w:rPr>
              <w:tab/>
              <w:t xml:space="preserve">Managementsystemen, z.B. </w:t>
            </w:r>
            <w:r w:rsidRPr="00B63D88">
              <w:rPr>
                <w:rFonts w:ascii="Arial Narrow" w:eastAsia="Calibri" w:hAnsi="Arial Narrow" w:cs="Calibri"/>
                <w:lang w:val="de-DE"/>
              </w:rPr>
              <w:tab/>
              <w:t xml:space="preserve">ERP, MES, PLM, SCM, </w:t>
            </w:r>
            <w:r w:rsidRPr="00B63D88">
              <w:rPr>
                <w:rFonts w:ascii="Arial Narrow" w:eastAsia="Calibri" w:hAnsi="Arial Narrow" w:cs="Calibri"/>
                <w:lang w:val="de-DE"/>
              </w:rPr>
              <w:tab/>
              <w:t xml:space="preserve">CRM, und Techniken für die Rückverfolgbarkeit, </w:t>
            </w:r>
            <w:r w:rsidRPr="00B63D88">
              <w:rPr>
                <w:rFonts w:ascii="Arial Narrow" w:eastAsia="Calibri" w:hAnsi="Arial Narrow" w:cs="Calibri"/>
                <w:lang w:val="de-DE"/>
              </w:rPr>
              <w:tab/>
              <w:t xml:space="preserve">z.B. </w:t>
            </w:r>
            <w:r w:rsidRPr="00B63D88">
              <w:rPr>
                <w:rFonts w:ascii="Arial Narrow" w:eastAsia="Calibri" w:hAnsi="Arial Narrow" w:cs="Calibri"/>
                <w:lang w:val="de-DE"/>
              </w:rPr>
              <w:tab/>
              <w:t>RFID, Barcode, etc.)</w:t>
            </w:r>
          </w:p>
        </w:tc>
        <w:tc>
          <w:tcPr>
            <w:tcW w:w="284" w:type="dxa"/>
            <w:shd w:val="clear" w:color="auto" w:fill="FFFFFF"/>
          </w:tcPr>
          <w:p w:rsidR="00517AAC" w:rsidRPr="00B63D88" w:rsidRDefault="00517AAC" w:rsidP="0090053A">
            <w:pPr>
              <w:spacing w:after="120"/>
              <w:jc w:val="center"/>
              <w:rPr>
                <w:rFonts w:ascii="Arial Narrow" w:hAnsi="Arial Narrow"/>
                <w:b/>
                <w:sz w:val="22"/>
                <w:szCs w:val="22"/>
                <w:lang w:val="de-DE"/>
              </w:rPr>
            </w:pPr>
          </w:p>
        </w:tc>
        <w:tc>
          <w:tcPr>
            <w:tcW w:w="4765" w:type="dxa"/>
          </w:tcPr>
          <w:p w:rsidR="00517AAC" w:rsidRDefault="005F2C97" w:rsidP="002F2E91">
            <w:pPr>
              <w:spacing w:line="264" w:lineRule="auto"/>
              <w:jc w:val="both"/>
              <w:rPr>
                <w:rFonts w:ascii="Arial Narrow" w:eastAsia="Calibri" w:hAnsi="Arial Narrow" w:cs="Calibri"/>
                <w:b/>
                <w:lang w:eastAsia="en-US"/>
              </w:rPr>
            </w:pPr>
            <w:r w:rsidRPr="00B63D88">
              <w:rPr>
                <w:rFonts w:ascii="Arial Narrow" w:eastAsia="Calibri" w:hAnsi="Arial Narrow" w:cs="Calibri"/>
                <w:b/>
                <w:lang w:eastAsia="en-US"/>
              </w:rPr>
              <w:t xml:space="preserve">QUALI SONO LE </w:t>
            </w:r>
            <w:r w:rsidR="002F2E91" w:rsidRPr="00B63D88">
              <w:rPr>
                <w:rFonts w:ascii="Arial Narrow" w:eastAsia="Calibri" w:hAnsi="Arial Narrow" w:cs="Calibri"/>
                <w:b/>
                <w:lang w:eastAsia="en-US"/>
              </w:rPr>
              <w:t>TECNOLOGIE OGGETTO DI INTERVENTO</w:t>
            </w:r>
            <w:r w:rsidRPr="00B63D88">
              <w:rPr>
                <w:rFonts w:ascii="Arial Narrow" w:eastAsia="Calibri" w:hAnsi="Arial Narrow" w:cs="Calibri"/>
                <w:b/>
                <w:lang w:eastAsia="en-US"/>
              </w:rPr>
              <w:t>?</w:t>
            </w:r>
          </w:p>
          <w:p w:rsidR="00C334DE" w:rsidRPr="00B63D88" w:rsidRDefault="00C334DE" w:rsidP="002F2E91">
            <w:pPr>
              <w:spacing w:line="264" w:lineRule="auto"/>
              <w:jc w:val="both"/>
              <w:rPr>
                <w:rFonts w:ascii="Arial Narrow" w:eastAsia="Calibri" w:hAnsi="Arial Narrow" w:cs="Calibri"/>
                <w:b/>
                <w:lang w:eastAsia="en-US"/>
              </w:rPr>
            </w:pPr>
          </w:p>
          <w:p w:rsidR="002F2E91" w:rsidRPr="00B63D88" w:rsidRDefault="002F2E91" w:rsidP="002F2E91">
            <w:pPr>
              <w:spacing w:line="264" w:lineRule="auto"/>
              <w:jc w:val="both"/>
              <w:rPr>
                <w:rFonts w:ascii="Arial Narrow" w:hAnsi="Arial Narrow"/>
              </w:rPr>
            </w:pPr>
            <w:r w:rsidRPr="00B63D88">
              <w:rPr>
                <w:rFonts w:ascii="Arial Narrow" w:hAnsi="Arial Narrow"/>
                <w:b/>
                <w:u w:val="single"/>
              </w:rPr>
              <w:t>Almeno una</w:t>
            </w:r>
            <w:r w:rsidRPr="00B63D88">
              <w:rPr>
                <w:rFonts w:ascii="Arial Narrow" w:hAnsi="Arial Narrow"/>
              </w:rPr>
              <w:t xml:space="preserve"> delle seguenti tecnologie:</w:t>
            </w:r>
          </w:p>
          <w:p w:rsidR="002F2E91" w:rsidRPr="00B63D88" w:rsidRDefault="00F53BC8" w:rsidP="006D75C7">
            <w:pPr>
              <w:spacing w:line="264" w:lineRule="auto"/>
              <w:ind w:left="354"/>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9"/>
                  <w:enabled/>
                  <w:calcOnExit w:val="0"/>
                  <w:checkBox>
                    <w:sizeAuto/>
                    <w:default w:val="0"/>
                  </w:checkBox>
                </w:ffData>
              </w:fldChar>
            </w:r>
            <w:bookmarkStart w:id="8" w:name="Controllo9"/>
            <w:r w:rsidR="006D75C7"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8"/>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soluzioni per la manifattura avanzata</w:t>
            </w:r>
          </w:p>
          <w:p w:rsidR="002F2E91" w:rsidRPr="00B63D88" w:rsidRDefault="002F2E91" w:rsidP="006D75C7">
            <w:pPr>
              <w:spacing w:line="264" w:lineRule="auto"/>
              <w:ind w:left="840"/>
              <w:contextualSpacing/>
              <w:jc w:val="both"/>
              <w:rPr>
                <w:rFonts w:ascii="Arial Narrow" w:eastAsia="Calibri" w:hAnsi="Arial Narrow" w:cs="Calibri"/>
                <w:lang w:eastAsia="en-US"/>
              </w:rPr>
            </w:pPr>
          </w:p>
          <w:p w:rsidR="002F2E91" w:rsidRPr="00B63D88" w:rsidRDefault="00F53BC8" w:rsidP="006D75C7">
            <w:pPr>
              <w:spacing w:line="264" w:lineRule="auto"/>
              <w:ind w:left="709" w:hanging="355"/>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0"/>
                  <w:enabled/>
                  <w:calcOnExit w:val="0"/>
                  <w:checkBox>
                    <w:sizeAuto/>
                    <w:default w:val="0"/>
                  </w:checkBox>
                </w:ffData>
              </w:fldChar>
            </w:r>
            <w:bookmarkStart w:id="9" w:name="Controllo10"/>
            <w:r w:rsidR="006D75C7"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9"/>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manifattura additiva</w:t>
            </w:r>
          </w:p>
          <w:p w:rsidR="001D616C" w:rsidRPr="00B63D88" w:rsidRDefault="001D616C" w:rsidP="006D75C7">
            <w:pPr>
              <w:spacing w:line="264" w:lineRule="auto"/>
              <w:ind w:hanging="355"/>
              <w:contextualSpacing/>
              <w:jc w:val="both"/>
              <w:rPr>
                <w:rFonts w:ascii="Arial Narrow" w:eastAsia="Calibri" w:hAnsi="Arial Narrow" w:cs="Calibri"/>
                <w:lang w:eastAsia="en-US"/>
              </w:rPr>
            </w:pPr>
          </w:p>
          <w:p w:rsidR="002F2E91" w:rsidRPr="00B63D88" w:rsidRDefault="00F53BC8" w:rsidP="006D75C7">
            <w:pPr>
              <w:spacing w:line="264" w:lineRule="auto"/>
              <w:ind w:left="709" w:hanging="355"/>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7"/>
                  <w:enabled/>
                  <w:calcOnExit w:val="0"/>
                  <w:checkBox>
                    <w:sizeAuto/>
                    <w:default w:val="0"/>
                  </w:checkBox>
                </w:ffData>
              </w:fldChar>
            </w:r>
            <w:bookmarkStart w:id="10" w:name="Controllo17"/>
            <w:r w:rsidR="006D75C7"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0"/>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realtà aumentata e virtual reality</w:t>
            </w:r>
            <w:r w:rsidR="006D684A" w:rsidRPr="00B63D88">
              <w:rPr>
                <w:rFonts w:ascii="Arial Narrow" w:eastAsia="Calibri" w:hAnsi="Arial Narrow" w:cs="Calibri"/>
                <w:lang w:eastAsia="en-US"/>
              </w:rPr>
              <w:t xml:space="preserve"> e ricostruzioni 3D</w:t>
            </w:r>
          </w:p>
          <w:p w:rsidR="006D684A" w:rsidRPr="00B63D88" w:rsidRDefault="006D684A" w:rsidP="006D75C7">
            <w:pPr>
              <w:spacing w:line="264" w:lineRule="auto"/>
              <w:ind w:left="709" w:hanging="355"/>
              <w:contextualSpacing/>
              <w:jc w:val="both"/>
              <w:rPr>
                <w:rFonts w:ascii="Arial Narrow" w:eastAsia="Calibri" w:hAnsi="Arial Narrow" w:cs="Calibri"/>
                <w:lang w:eastAsia="en-US"/>
              </w:rPr>
            </w:pPr>
          </w:p>
          <w:p w:rsidR="002F2E91" w:rsidRPr="00B63D88" w:rsidRDefault="00F53BC8" w:rsidP="006D75C7">
            <w:pPr>
              <w:spacing w:line="264" w:lineRule="auto"/>
              <w:ind w:left="709" w:hanging="355"/>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1"/>
                  <w:enabled/>
                  <w:calcOnExit w:val="0"/>
                  <w:checkBox>
                    <w:sizeAuto/>
                    <w:default w:val="0"/>
                  </w:checkBox>
                </w:ffData>
              </w:fldChar>
            </w:r>
            <w:bookmarkStart w:id="11" w:name="Controllo11"/>
            <w:r w:rsidR="006D75C7"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1"/>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simulazione</w:t>
            </w:r>
          </w:p>
          <w:p w:rsidR="002F2E91" w:rsidRPr="00B63D88" w:rsidRDefault="00F53BC8" w:rsidP="006D75C7">
            <w:pPr>
              <w:spacing w:line="264" w:lineRule="auto"/>
              <w:ind w:left="709" w:hanging="355"/>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2"/>
                  <w:enabled/>
                  <w:calcOnExit w:val="0"/>
                  <w:checkBox>
                    <w:sizeAuto/>
                    <w:default w:val="0"/>
                  </w:checkBox>
                </w:ffData>
              </w:fldChar>
            </w:r>
            <w:bookmarkStart w:id="12" w:name="Controllo12"/>
            <w:r w:rsidR="006D75C7"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2"/>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integrazione verticale e orizzontale</w:t>
            </w:r>
          </w:p>
          <w:p w:rsidR="001C466B" w:rsidRPr="00B63D88" w:rsidRDefault="00F53BC8" w:rsidP="006D75C7">
            <w:pPr>
              <w:spacing w:line="264" w:lineRule="auto"/>
              <w:ind w:left="709" w:hanging="355"/>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3"/>
                  <w:enabled/>
                  <w:calcOnExit w:val="0"/>
                  <w:checkBox>
                    <w:sizeAuto/>
                    <w:default w:val="0"/>
                  </w:checkBox>
                </w:ffData>
              </w:fldChar>
            </w:r>
            <w:bookmarkStart w:id="13" w:name="Controllo13"/>
            <w:r w:rsidR="006D75C7"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3"/>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 xml:space="preserve">Industrial Internet e </w:t>
            </w:r>
            <w:r w:rsidR="001C466B" w:rsidRPr="00B63D88">
              <w:rPr>
                <w:rFonts w:ascii="Arial Narrow" w:eastAsia="Calibri" w:hAnsi="Arial Narrow" w:cs="Calibri"/>
              </w:rPr>
              <w:t>Internet of things</w:t>
            </w:r>
            <w:r w:rsidR="001C466B" w:rsidRPr="00B63D88">
              <w:rPr>
                <w:rFonts w:ascii="Arial Narrow" w:eastAsia="Calibri" w:hAnsi="Arial Narrow" w:cs="Calibri"/>
                <w:lang w:eastAsia="en-US"/>
              </w:rPr>
              <w:t xml:space="preserve"> </w:t>
            </w:r>
          </w:p>
          <w:p w:rsidR="002F2E91" w:rsidRPr="00B63D88" w:rsidRDefault="00F53BC8" w:rsidP="006D75C7">
            <w:pPr>
              <w:spacing w:line="264" w:lineRule="auto"/>
              <w:ind w:left="709" w:hanging="355"/>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4"/>
                  <w:enabled/>
                  <w:calcOnExit w:val="0"/>
                  <w:checkBox>
                    <w:sizeAuto/>
                    <w:default w:val="0"/>
                  </w:checkBox>
                </w:ffData>
              </w:fldChar>
            </w:r>
            <w:bookmarkStart w:id="14" w:name="Controllo14"/>
            <w:r w:rsidR="006D75C7"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4"/>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cloud</w:t>
            </w:r>
          </w:p>
          <w:p w:rsidR="002F2E91" w:rsidRPr="00B63D88" w:rsidRDefault="00F53BC8" w:rsidP="006D75C7">
            <w:pPr>
              <w:spacing w:line="264" w:lineRule="auto"/>
              <w:ind w:left="709" w:hanging="355"/>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5"/>
                  <w:enabled/>
                  <w:calcOnExit w:val="0"/>
                  <w:checkBox>
                    <w:sizeAuto/>
                    <w:default w:val="0"/>
                  </w:checkBox>
                </w:ffData>
              </w:fldChar>
            </w:r>
            <w:bookmarkStart w:id="15" w:name="Controllo15"/>
            <w:r w:rsidR="006D75C7"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5"/>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cybersicurezza e business continuity</w:t>
            </w:r>
          </w:p>
          <w:p w:rsidR="002F2E91" w:rsidRPr="00B63D88" w:rsidRDefault="00F53BC8" w:rsidP="006D75C7">
            <w:pPr>
              <w:pStyle w:val="Paragrafoelenco"/>
              <w:spacing w:line="264" w:lineRule="auto"/>
              <w:ind w:left="709" w:hanging="355"/>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16"/>
                  <w:enabled/>
                  <w:calcOnExit w:val="0"/>
                  <w:checkBox>
                    <w:sizeAuto/>
                    <w:default w:val="0"/>
                  </w:checkBox>
                </w:ffData>
              </w:fldChar>
            </w:r>
            <w:bookmarkStart w:id="16" w:name="Controllo16"/>
            <w:r w:rsidR="006D75C7"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16"/>
            <w:r w:rsidR="006D75C7" w:rsidRPr="00B63D88">
              <w:rPr>
                <w:rFonts w:ascii="Arial Narrow" w:eastAsia="Calibri" w:hAnsi="Arial Narrow" w:cs="Calibri"/>
                <w:lang w:eastAsia="en-US"/>
              </w:rPr>
              <w:tab/>
            </w:r>
            <w:r w:rsidR="002F2E91" w:rsidRPr="00B63D88">
              <w:rPr>
                <w:rFonts w:ascii="Arial Narrow" w:eastAsia="Calibri" w:hAnsi="Arial Narrow" w:cs="Calibri"/>
                <w:lang w:eastAsia="en-US"/>
              </w:rPr>
              <w:t>Big data e analytics</w:t>
            </w:r>
          </w:p>
          <w:p w:rsidR="00215D35" w:rsidRPr="00B63D88" w:rsidRDefault="00215D35" w:rsidP="006D75C7">
            <w:pPr>
              <w:pStyle w:val="Paragrafoelenco"/>
              <w:spacing w:line="264" w:lineRule="auto"/>
              <w:ind w:left="709" w:hanging="355"/>
              <w:jc w:val="both"/>
              <w:rPr>
                <w:rFonts w:ascii="Arial Narrow" w:eastAsia="Calibri" w:hAnsi="Arial Narrow" w:cs="Calibri"/>
              </w:rPr>
            </w:pPr>
            <w:r w:rsidRPr="00B63D88">
              <w:rPr>
                <w:rFonts w:ascii="Arial Narrow" w:eastAsia="Calibri" w:hAnsi="Arial Narrow" w:cs="Calibri"/>
                <w:lang w:val="en-GB"/>
              </w:rPr>
              <w:fldChar w:fldCharType="begin">
                <w:ffData>
                  <w:name w:val="Controllo8"/>
                  <w:enabled/>
                  <w:calcOnExit w:val="0"/>
                  <w:checkBox>
                    <w:sizeAuto/>
                    <w:default w:val="0"/>
                  </w:checkBox>
                </w:ffData>
              </w:fldChar>
            </w:r>
            <w:r w:rsidRPr="00B63D88">
              <w:rPr>
                <w:rFonts w:ascii="Arial Narrow" w:eastAsia="Calibri" w:hAnsi="Arial Narrow" w:cs="Calibri"/>
                <w:lang w:val="en-GB"/>
              </w:rPr>
              <w:instrText xml:space="preserve"> FORMCHECKBOX </w:instrText>
            </w:r>
            <w:r w:rsidR="00DD7F79">
              <w:rPr>
                <w:rFonts w:ascii="Arial Narrow" w:eastAsia="Calibri" w:hAnsi="Arial Narrow" w:cs="Calibri"/>
                <w:lang w:val="en-GB"/>
              </w:rPr>
            </w:r>
            <w:r w:rsidR="00DD7F79">
              <w:rPr>
                <w:rFonts w:ascii="Arial Narrow" w:eastAsia="Calibri" w:hAnsi="Arial Narrow" w:cs="Calibri"/>
                <w:lang w:val="en-GB"/>
              </w:rPr>
              <w:fldChar w:fldCharType="separate"/>
            </w:r>
            <w:r w:rsidRPr="00B63D88">
              <w:rPr>
                <w:rFonts w:ascii="Arial Narrow" w:eastAsia="Calibri" w:hAnsi="Arial Narrow" w:cs="Calibri"/>
                <w:lang w:val="en-GB"/>
              </w:rPr>
              <w:fldChar w:fldCharType="end"/>
            </w:r>
            <w:r w:rsidRPr="00B63D88">
              <w:rPr>
                <w:rFonts w:ascii="Arial Narrow" w:eastAsia="Calibri" w:hAnsi="Arial Narrow" w:cs="Calibri"/>
                <w:lang w:val="en-GB"/>
              </w:rPr>
              <w:tab/>
            </w:r>
            <w:r w:rsidR="006D684A" w:rsidRPr="00B63D88">
              <w:rPr>
                <w:rFonts w:ascii="Arial Narrow" w:eastAsia="Calibri" w:hAnsi="Arial Narrow" w:cs="Calibri"/>
              </w:rPr>
              <w:t>soluzioni di Drop Shipping</w:t>
            </w:r>
          </w:p>
          <w:p w:rsidR="006D684A" w:rsidRPr="00B63D88" w:rsidRDefault="006D684A" w:rsidP="006D684A">
            <w:pPr>
              <w:spacing w:line="264" w:lineRule="auto"/>
              <w:ind w:left="360"/>
              <w:contextualSpacing/>
              <w:jc w:val="both"/>
              <w:rPr>
                <w:rFonts w:ascii="Arial Narrow" w:eastAsia="Calibri" w:hAnsi="Arial Narrow" w:cs="Calibri"/>
              </w:rPr>
            </w:pPr>
            <w:r w:rsidRPr="00B63D88">
              <w:rPr>
                <w:rFonts w:ascii="Arial Narrow" w:eastAsia="Calibri" w:hAnsi="Arial Narrow" w:cs="Calibri"/>
                <w:lang w:val="en-GB"/>
              </w:rPr>
              <w:fldChar w:fldCharType="begin">
                <w:ffData>
                  <w:name w:val="Controllo8"/>
                  <w:enabled/>
                  <w:calcOnExit w:val="0"/>
                  <w:checkBox>
                    <w:sizeAuto/>
                    <w:default w:val="0"/>
                  </w:checkBox>
                </w:ffData>
              </w:fldChar>
            </w:r>
            <w:r w:rsidRPr="00B63D88">
              <w:rPr>
                <w:rFonts w:ascii="Arial Narrow" w:eastAsia="Calibri" w:hAnsi="Arial Narrow" w:cs="Calibri"/>
              </w:rPr>
              <w:instrText xml:space="preserve"> FORMCHECKBOX </w:instrText>
            </w:r>
            <w:r w:rsidR="00DD7F79">
              <w:rPr>
                <w:rFonts w:ascii="Arial Narrow" w:eastAsia="Calibri" w:hAnsi="Arial Narrow" w:cs="Calibri"/>
                <w:lang w:val="en-GB"/>
              </w:rPr>
            </w:r>
            <w:r w:rsidR="00DD7F79">
              <w:rPr>
                <w:rFonts w:ascii="Arial Narrow" w:eastAsia="Calibri" w:hAnsi="Arial Narrow" w:cs="Calibri"/>
                <w:lang w:val="en-GB"/>
              </w:rPr>
              <w:fldChar w:fldCharType="separate"/>
            </w:r>
            <w:r w:rsidRPr="00B63D88">
              <w:rPr>
                <w:rFonts w:ascii="Arial Narrow" w:eastAsia="Calibri" w:hAnsi="Arial Narrow" w:cs="Calibri"/>
                <w:lang w:val="en-GB"/>
              </w:rPr>
              <w:fldChar w:fldCharType="end"/>
            </w:r>
            <w:r w:rsidRPr="00B63D88">
              <w:rPr>
                <w:rFonts w:ascii="Arial Narrow" w:eastAsia="Calibri" w:hAnsi="Arial Narrow" w:cs="Calibri"/>
              </w:rPr>
              <w:tab/>
              <w:t xml:space="preserve">Software, piattaforme e applicazioni digitali per la </w:t>
            </w:r>
            <w:r w:rsidRPr="00B63D88">
              <w:rPr>
                <w:rFonts w:ascii="Arial Narrow" w:eastAsia="Calibri" w:hAnsi="Arial Narrow" w:cs="Calibri"/>
              </w:rPr>
              <w:tab/>
              <w:t xml:space="preserve">gestione e il coordinamento della logistica, incluse </w:t>
            </w:r>
            <w:r w:rsidRPr="00B63D88">
              <w:rPr>
                <w:rFonts w:ascii="Arial Narrow" w:eastAsia="Calibri" w:hAnsi="Arial Narrow" w:cs="Calibri"/>
              </w:rPr>
              <w:tab/>
              <w:t xml:space="preserve">attività connesse a sistemi informativi e gestionali - ad </w:t>
            </w:r>
            <w:r w:rsidRPr="00B63D88">
              <w:rPr>
                <w:rFonts w:ascii="Arial Narrow" w:eastAsia="Calibri" w:hAnsi="Arial Narrow" w:cs="Calibri"/>
              </w:rPr>
              <w:tab/>
              <w:t xml:space="preserve">es. ERP, MES, PLM, SCM, CRM, etc.- e tecnologie di </w:t>
            </w:r>
            <w:r w:rsidRPr="00B63D88">
              <w:rPr>
                <w:rFonts w:ascii="Arial Narrow" w:eastAsia="Calibri" w:hAnsi="Arial Narrow" w:cs="Calibri"/>
              </w:rPr>
              <w:tab/>
              <w:t>tracciamento, ad es. RFID, barcode, etc.)</w:t>
            </w:r>
          </w:p>
          <w:p w:rsidR="006D684A" w:rsidRPr="00B63D88" w:rsidRDefault="006D684A" w:rsidP="006D75C7">
            <w:pPr>
              <w:pStyle w:val="Paragrafoelenco"/>
              <w:spacing w:line="264" w:lineRule="auto"/>
              <w:ind w:left="709" w:hanging="355"/>
              <w:jc w:val="both"/>
              <w:rPr>
                <w:rFonts w:ascii="Arial Narrow" w:hAnsi="Arial Narrow"/>
              </w:rPr>
            </w:pPr>
          </w:p>
        </w:tc>
      </w:tr>
      <w:tr w:rsidR="005F1827" w:rsidRPr="002F2E91" w:rsidTr="00367C74">
        <w:tc>
          <w:tcPr>
            <w:tcW w:w="4820" w:type="dxa"/>
            <w:shd w:val="clear" w:color="auto" w:fill="auto"/>
          </w:tcPr>
          <w:p w:rsidR="00367C74" w:rsidRPr="00B63D88" w:rsidRDefault="00F53BC8" w:rsidP="001C466B">
            <w:pPr>
              <w:spacing w:line="264" w:lineRule="auto"/>
              <w:ind w:left="355"/>
              <w:contextualSpacing/>
              <w:jc w:val="both"/>
              <w:rPr>
                <w:rFonts w:ascii="Arial Narrow" w:eastAsia="Calibri" w:hAnsi="Arial Narrow" w:cs="Calibri"/>
                <w:lang w:val="de-DE"/>
              </w:rPr>
            </w:pPr>
            <w:r w:rsidRPr="00B63D88">
              <w:rPr>
                <w:rFonts w:ascii="Arial Narrow" w:eastAsia="Calibri" w:hAnsi="Arial Narrow" w:cs="Calibri"/>
              </w:rPr>
              <w:fldChar w:fldCharType="begin">
                <w:ffData>
                  <w:name w:val="Controllo18"/>
                  <w:enabled/>
                  <w:calcOnExit w:val="0"/>
                  <w:checkBox>
                    <w:sizeAuto/>
                    <w:default w:val="0"/>
                  </w:checkBox>
                </w:ffData>
              </w:fldChar>
            </w:r>
            <w:bookmarkStart w:id="17" w:name="Controllo18"/>
            <w:r w:rsidR="001C466B" w:rsidRPr="00B63D88">
              <w:rPr>
                <w:rFonts w:ascii="Arial Narrow" w:eastAsia="Calibri" w:hAnsi="Arial Narrow" w:cs="Calibri"/>
                <w:lang w:val="de-DE"/>
              </w:rPr>
              <w:instrText xml:space="preserve"> FORMCHECKBOX </w:instrText>
            </w:r>
            <w:r w:rsidR="00DD7F79">
              <w:rPr>
                <w:rFonts w:ascii="Arial Narrow" w:eastAsia="Calibri" w:hAnsi="Arial Narrow" w:cs="Calibri"/>
              </w:rPr>
            </w:r>
            <w:r w:rsidR="00DD7F79">
              <w:rPr>
                <w:rFonts w:ascii="Arial Narrow" w:eastAsia="Calibri" w:hAnsi="Arial Narrow" w:cs="Calibri"/>
              </w:rPr>
              <w:fldChar w:fldCharType="separate"/>
            </w:r>
            <w:r w:rsidRPr="00B63D88">
              <w:rPr>
                <w:rFonts w:ascii="Arial Narrow" w:eastAsia="Calibri" w:hAnsi="Arial Narrow" w:cs="Calibri"/>
              </w:rPr>
              <w:fldChar w:fldCharType="end"/>
            </w:r>
            <w:bookmarkEnd w:id="17"/>
            <w:r w:rsidR="001C466B" w:rsidRPr="00B63D88">
              <w:rPr>
                <w:rFonts w:ascii="Arial Narrow" w:eastAsia="Calibri" w:hAnsi="Arial Narrow" w:cs="Calibri"/>
                <w:lang w:val="de-DE"/>
              </w:rPr>
              <w:tab/>
            </w:r>
            <w:r w:rsidR="00367C74" w:rsidRPr="00B63D88">
              <w:rPr>
                <w:rFonts w:ascii="Arial Narrow" w:eastAsia="Calibri" w:hAnsi="Arial Narrow" w:cs="Calibri"/>
                <w:lang w:val="de-DE"/>
              </w:rPr>
              <w:t>E-Commerce-Systeme</w:t>
            </w:r>
          </w:p>
          <w:p w:rsidR="00367C74" w:rsidRPr="00B63D88" w:rsidRDefault="00F53BC8" w:rsidP="001C466B">
            <w:pPr>
              <w:spacing w:line="264" w:lineRule="auto"/>
              <w:ind w:left="355"/>
              <w:contextualSpacing/>
              <w:jc w:val="both"/>
              <w:rPr>
                <w:rFonts w:ascii="Arial Narrow" w:eastAsia="Calibri" w:hAnsi="Arial Narrow" w:cs="Calibri"/>
                <w:lang w:val="de-DE"/>
              </w:rPr>
            </w:pPr>
            <w:r w:rsidRPr="00B63D88">
              <w:rPr>
                <w:rFonts w:ascii="Arial Narrow" w:eastAsia="Calibri" w:hAnsi="Arial Narrow" w:cs="Calibri"/>
                <w:lang w:val="de-DE"/>
              </w:rPr>
              <w:fldChar w:fldCharType="begin">
                <w:ffData>
                  <w:name w:val="Controllo19"/>
                  <w:enabled/>
                  <w:calcOnExit w:val="0"/>
                  <w:checkBox>
                    <w:sizeAuto/>
                    <w:default w:val="0"/>
                  </w:checkBox>
                </w:ffData>
              </w:fldChar>
            </w:r>
            <w:bookmarkStart w:id="18" w:name="Controllo19"/>
            <w:r w:rsidR="001C466B" w:rsidRPr="00B63D88">
              <w:rPr>
                <w:rFonts w:ascii="Arial Narrow" w:eastAsia="Calibri" w:hAnsi="Arial Narrow" w:cs="Calibri"/>
                <w:lang w:val="de-DE"/>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18"/>
            <w:r w:rsidR="001C466B" w:rsidRPr="00B63D88">
              <w:rPr>
                <w:rFonts w:ascii="Arial Narrow" w:eastAsia="Calibri" w:hAnsi="Arial Narrow" w:cs="Calibri"/>
                <w:lang w:val="de-DE"/>
              </w:rPr>
              <w:tab/>
            </w:r>
            <w:r w:rsidR="00367C74" w:rsidRPr="00B63D88">
              <w:rPr>
                <w:rFonts w:ascii="Arial Narrow" w:eastAsia="Calibri" w:hAnsi="Arial Narrow" w:cs="Calibri"/>
                <w:lang w:val="de-DE"/>
              </w:rPr>
              <w:t>Systeme für die mobile und/oder Internetzahlung</w:t>
            </w:r>
            <w:r w:rsidR="0048100E" w:rsidRPr="00B63D88">
              <w:rPr>
                <w:rFonts w:ascii="Arial Narrow" w:eastAsia="Calibri" w:hAnsi="Arial Narrow" w:cs="Calibri"/>
                <w:lang w:val="de-DE"/>
              </w:rPr>
              <w:t xml:space="preserve"> und </w:t>
            </w:r>
            <w:r w:rsidR="0048100E" w:rsidRPr="00B63D88">
              <w:rPr>
                <w:rFonts w:ascii="Arial Narrow" w:eastAsia="Calibri" w:hAnsi="Arial Narrow" w:cs="Calibri"/>
                <w:lang w:val="de-DE"/>
              </w:rPr>
              <w:tab/>
              <w:t>elektronisch Fakturierung</w:t>
            </w:r>
          </w:p>
          <w:p w:rsidR="00367C74" w:rsidRPr="00B63D88" w:rsidRDefault="00F53BC8" w:rsidP="001C466B">
            <w:pPr>
              <w:spacing w:line="264" w:lineRule="auto"/>
              <w:ind w:left="355"/>
              <w:contextualSpacing/>
              <w:jc w:val="both"/>
              <w:rPr>
                <w:rFonts w:ascii="Arial Narrow" w:eastAsia="Calibri" w:hAnsi="Arial Narrow" w:cs="Calibri"/>
                <w:lang w:val="de-DE"/>
              </w:rPr>
            </w:pPr>
            <w:r w:rsidRPr="00B63D88">
              <w:rPr>
                <w:rFonts w:ascii="Arial Narrow" w:eastAsia="Calibri" w:hAnsi="Arial Narrow" w:cs="Calibri"/>
                <w:lang w:val="de-DE"/>
              </w:rPr>
              <w:fldChar w:fldCharType="begin">
                <w:ffData>
                  <w:name w:val="Controllo20"/>
                  <w:enabled/>
                  <w:calcOnExit w:val="0"/>
                  <w:checkBox>
                    <w:sizeAuto/>
                    <w:default w:val="0"/>
                  </w:checkBox>
                </w:ffData>
              </w:fldChar>
            </w:r>
            <w:bookmarkStart w:id="19" w:name="Controllo20"/>
            <w:r w:rsidR="001C466B" w:rsidRPr="00B63D88">
              <w:rPr>
                <w:rFonts w:ascii="Arial Narrow" w:eastAsia="Calibri" w:hAnsi="Arial Narrow" w:cs="Calibri"/>
                <w:lang w:val="de-DE"/>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19"/>
            <w:r w:rsidR="001C466B" w:rsidRPr="00B63D88">
              <w:rPr>
                <w:rFonts w:ascii="Arial Narrow" w:eastAsia="Calibri" w:hAnsi="Arial Narrow" w:cs="Calibri"/>
                <w:lang w:val="de-DE"/>
              </w:rPr>
              <w:tab/>
            </w:r>
            <w:r w:rsidR="00367C74" w:rsidRPr="00B63D88">
              <w:rPr>
                <w:rFonts w:ascii="Arial Narrow" w:eastAsia="Calibri" w:hAnsi="Arial Narrow" w:cs="Calibri"/>
                <w:lang w:val="de-DE"/>
              </w:rPr>
              <w:t>EDI-Systeme, Electronic Data Interchange</w:t>
            </w:r>
          </w:p>
          <w:p w:rsidR="00367C74" w:rsidRPr="00B63D88" w:rsidRDefault="00F53BC8" w:rsidP="001C466B">
            <w:pPr>
              <w:spacing w:line="264" w:lineRule="auto"/>
              <w:ind w:left="355"/>
              <w:contextualSpacing/>
              <w:jc w:val="both"/>
              <w:rPr>
                <w:rFonts w:ascii="Arial Narrow" w:eastAsia="Calibri" w:hAnsi="Arial Narrow" w:cs="Calibri"/>
                <w:lang w:val="de-DE"/>
              </w:rPr>
            </w:pPr>
            <w:r w:rsidRPr="00B63D88">
              <w:rPr>
                <w:rFonts w:ascii="Arial Narrow" w:eastAsia="Calibri" w:hAnsi="Arial Narrow" w:cs="Calibri"/>
                <w:lang w:val="en-GB"/>
              </w:rPr>
              <w:fldChar w:fldCharType="begin">
                <w:ffData>
                  <w:name w:val="Controllo21"/>
                  <w:enabled/>
                  <w:calcOnExit w:val="0"/>
                  <w:checkBox>
                    <w:sizeAuto/>
                    <w:default w:val="0"/>
                  </w:checkBox>
                </w:ffData>
              </w:fldChar>
            </w:r>
            <w:bookmarkStart w:id="20" w:name="Controllo21"/>
            <w:r w:rsidR="001C466B" w:rsidRPr="00B63D88">
              <w:rPr>
                <w:rFonts w:ascii="Arial Narrow" w:eastAsia="Calibri" w:hAnsi="Arial Narrow" w:cs="Calibri"/>
                <w:lang w:val="de-DE"/>
              </w:rPr>
              <w:instrText xml:space="preserve"> FORMCHECKBOX </w:instrText>
            </w:r>
            <w:r w:rsidR="00DD7F79">
              <w:rPr>
                <w:rFonts w:ascii="Arial Narrow" w:eastAsia="Calibri" w:hAnsi="Arial Narrow" w:cs="Calibri"/>
                <w:lang w:val="en-GB"/>
              </w:rPr>
            </w:r>
            <w:r w:rsidR="00DD7F79">
              <w:rPr>
                <w:rFonts w:ascii="Arial Narrow" w:eastAsia="Calibri" w:hAnsi="Arial Narrow" w:cs="Calibri"/>
                <w:lang w:val="en-GB"/>
              </w:rPr>
              <w:fldChar w:fldCharType="separate"/>
            </w:r>
            <w:r w:rsidRPr="00B63D88">
              <w:rPr>
                <w:rFonts w:ascii="Arial Narrow" w:eastAsia="Calibri" w:hAnsi="Arial Narrow" w:cs="Calibri"/>
                <w:lang w:val="en-GB"/>
              </w:rPr>
              <w:fldChar w:fldCharType="end"/>
            </w:r>
            <w:bookmarkEnd w:id="20"/>
            <w:r w:rsidR="001C466B" w:rsidRPr="00B63D88">
              <w:rPr>
                <w:rFonts w:ascii="Arial Narrow" w:eastAsia="Calibri" w:hAnsi="Arial Narrow" w:cs="Calibri"/>
                <w:lang w:val="de-DE"/>
              </w:rPr>
              <w:tab/>
            </w:r>
            <w:r w:rsidR="00367C74" w:rsidRPr="00B63D88">
              <w:rPr>
                <w:rFonts w:ascii="Arial Narrow" w:eastAsia="Calibri" w:hAnsi="Arial Narrow" w:cs="Calibri"/>
                <w:lang w:val="de-DE"/>
              </w:rPr>
              <w:t>Geolokalisierung</w:t>
            </w:r>
          </w:p>
          <w:p w:rsidR="00367C74" w:rsidRPr="00B63D88" w:rsidRDefault="00F53BC8" w:rsidP="001C466B">
            <w:pPr>
              <w:spacing w:line="264" w:lineRule="auto"/>
              <w:ind w:left="355"/>
              <w:contextualSpacing/>
              <w:jc w:val="both"/>
              <w:rPr>
                <w:rFonts w:ascii="Arial Narrow" w:eastAsia="Calibri" w:hAnsi="Arial Narrow" w:cs="Calibri"/>
                <w:lang w:val="de-DE"/>
              </w:rPr>
            </w:pPr>
            <w:r w:rsidRPr="00B63D88">
              <w:rPr>
                <w:rFonts w:ascii="Arial Narrow" w:eastAsia="Calibri" w:hAnsi="Arial Narrow" w:cs="Calibri"/>
                <w:lang w:val="de-DE"/>
              </w:rPr>
              <w:fldChar w:fldCharType="begin">
                <w:ffData>
                  <w:name w:val="Controllo22"/>
                  <w:enabled/>
                  <w:calcOnExit w:val="0"/>
                  <w:checkBox>
                    <w:sizeAuto/>
                    <w:default w:val="0"/>
                  </w:checkBox>
                </w:ffData>
              </w:fldChar>
            </w:r>
            <w:bookmarkStart w:id="21" w:name="Controllo22"/>
            <w:r w:rsidR="001C466B" w:rsidRPr="00B63D88">
              <w:rPr>
                <w:rFonts w:ascii="Arial Narrow" w:eastAsia="Calibri" w:hAnsi="Arial Narrow" w:cs="Calibri"/>
                <w:lang w:val="de-DE"/>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21"/>
            <w:r w:rsidR="001C466B" w:rsidRPr="00B63D88">
              <w:rPr>
                <w:rFonts w:ascii="Arial Narrow" w:eastAsia="Calibri" w:hAnsi="Arial Narrow" w:cs="Calibri"/>
                <w:lang w:val="de-DE"/>
              </w:rPr>
              <w:tab/>
            </w:r>
            <w:r w:rsidR="00367C74" w:rsidRPr="00B63D88">
              <w:rPr>
                <w:rFonts w:ascii="Arial Narrow" w:eastAsia="Calibri" w:hAnsi="Arial Narrow" w:cs="Calibri"/>
                <w:lang w:val="de-DE"/>
              </w:rPr>
              <w:t xml:space="preserve">Informations- und Verwaltungssysteme (z. B. ERP, </w:t>
            </w:r>
            <w:r w:rsidR="001C466B" w:rsidRPr="00B63D88">
              <w:rPr>
                <w:rFonts w:ascii="Arial Narrow" w:eastAsia="Calibri" w:hAnsi="Arial Narrow" w:cs="Calibri"/>
                <w:lang w:val="de-DE"/>
              </w:rPr>
              <w:tab/>
            </w:r>
            <w:r w:rsidR="00367C74" w:rsidRPr="00B63D88">
              <w:rPr>
                <w:rFonts w:ascii="Arial Narrow" w:eastAsia="Calibri" w:hAnsi="Arial Narrow" w:cs="Calibri"/>
                <w:lang w:val="de-DE"/>
              </w:rPr>
              <w:t>MES, PLM, SCM, CRM usw.)</w:t>
            </w:r>
          </w:p>
          <w:p w:rsidR="00367C74" w:rsidRPr="00B63D88" w:rsidRDefault="00F53BC8" w:rsidP="001C466B">
            <w:pPr>
              <w:spacing w:line="264" w:lineRule="auto"/>
              <w:ind w:left="355"/>
              <w:contextualSpacing/>
              <w:jc w:val="both"/>
              <w:rPr>
                <w:rFonts w:ascii="Arial Narrow" w:eastAsia="Calibri" w:hAnsi="Arial Narrow" w:cs="Calibri"/>
                <w:lang w:val="en-US"/>
              </w:rPr>
            </w:pPr>
            <w:r w:rsidRPr="00B63D88">
              <w:rPr>
                <w:rFonts w:ascii="Arial Narrow" w:eastAsia="Calibri" w:hAnsi="Arial Narrow" w:cs="Calibri"/>
                <w:lang w:val="de-DE"/>
              </w:rPr>
              <w:fldChar w:fldCharType="begin">
                <w:ffData>
                  <w:name w:val="Controllo23"/>
                  <w:enabled/>
                  <w:calcOnExit w:val="0"/>
                  <w:checkBox>
                    <w:sizeAuto/>
                    <w:default w:val="0"/>
                  </w:checkBox>
                </w:ffData>
              </w:fldChar>
            </w:r>
            <w:bookmarkStart w:id="22" w:name="Controllo23"/>
            <w:r w:rsidR="001C466B" w:rsidRPr="00B63D88">
              <w:rPr>
                <w:rFonts w:ascii="Arial Narrow" w:eastAsia="Calibri" w:hAnsi="Arial Narrow" w:cs="Calibri"/>
                <w:lang w:val="en-US"/>
              </w:rPr>
              <w:instrText xml:space="preserve"> FORMCHECKBOX </w:instrText>
            </w:r>
            <w:r w:rsidR="00DD7F79">
              <w:rPr>
                <w:rFonts w:ascii="Arial Narrow" w:eastAsia="Calibri" w:hAnsi="Arial Narrow" w:cs="Calibri"/>
                <w:lang w:val="de-DE"/>
              </w:rPr>
            </w:r>
            <w:r w:rsidR="00DD7F79">
              <w:rPr>
                <w:rFonts w:ascii="Arial Narrow" w:eastAsia="Calibri" w:hAnsi="Arial Narrow" w:cs="Calibri"/>
                <w:lang w:val="de-DE"/>
              </w:rPr>
              <w:fldChar w:fldCharType="separate"/>
            </w:r>
            <w:r w:rsidRPr="00B63D88">
              <w:rPr>
                <w:rFonts w:ascii="Arial Narrow" w:eastAsia="Calibri" w:hAnsi="Arial Narrow" w:cs="Calibri"/>
                <w:lang w:val="de-DE"/>
              </w:rPr>
              <w:fldChar w:fldCharType="end"/>
            </w:r>
            <w:bookmarkEnd w:id="22"/>
            <w:r w:rsidR="001C466B" w:rsidRPr="00B63D88">
              <w:rPr>
                <w:rFonts w:ascii="Arial Narrow" w:eastAsia="Calibri" w:hAnsi="Arial Narrow" w:cs="Calibri"/>
                <w:lang w:val="en-US"/>
              </w:rPr>
              <w:tab/>
            </w:r>
            <w:r w:rsidR="00367C74" w:rsidRPr="00B63D88">
              <w:rPr>
                <w:rFonts w:ascii="Arial Narrow" w:eastAsia="Calibri" w:hAnsi="Arial Narrow" w:cs="Calibri"/>
                <w:lang w:val="en-US"/>
              </w:rPr>
              <w:t>Technologien für In-Store-Customer-Experience</w:t>
            </w:r>
          </w:p>
          <w:p w:rsidR="00B63D88" w:rsidRPr="00B63D88" w:rsidRDefault="00F53BC8" w:rsidP="00B63D88">
            <w:pPr>
              <w:spacing w:line="264" w:lineRule="auto"/>
              <w:ind w:left="355"/>
              <w:contextualSpacing/>
              <w:jc w:val="both"/>
              <w:rPr>
                <w:rFonts w:ascii="Arial Narrow" w:eastAsia="Calibri" w:hAnsi="Arial Narrow" w:cs="Calibri"/>
                <w:b/>
                <w:lang w:val="de-DE"/>
              </w:rPr>
            </w:pPr>
            <w:r w:rsidRPr="00B63D88">
              <w:rPr>
                <w:rFonts w:ascii="Arial Narrow" w:eastAsia="Calibri" w:hAnsi="Arial Narrow" w:cs="Calibri"/>
              </w:rPr>
              <w:fldChar w:fldCharType="begin">
                <w:ffData>
                  <w:name w:val="Controllo25"/>
                  <w:enabled/>
                  <w:calcOnExit w:val="0"/>
                  <w:checkBox>
                    <w:sizeAuto/>
                    <w:default w:val="0"/>
                  </w:checkBox>
                </w:ffData>
              </w:fldChar>
            </w:r>
            <w:bookmarkStart w:id="23" w:name="Controllo25"/>
            <w:r w:rsidR="001C466B" w:rsidRPr="00B63D88">
              <w:rPr>
                <w:rFonts w:ascii="Arial Narrow" w:eastAsia="Calibri" w:hAnsi="Arial Narrow" w:cs="Calibri"/>
                <w:lang w:val="de-DE"/>
              </w:rPr>
              <w:instrText xml:space="preserve"> FORMCHECKBOX </w:instrText>
            </w:r>
            <w:r w:rsidR="00DD7F79">
              <w:rPr>
                <w:rFonts w:ascii="Arial Narrow" w:eastAsia="Calibri" w:hAnsi="Arial Narrow" w:cs="Calibri"/>
              </w:rPr>
            </w:r>
            <w:r w:rsidR="00DD7F79">
              <w:rPr>
                <w:rFonts w:ascii="Arial Narrow" w:eastAsia="Calibri" w:hAnsi="Arial Narrow" w:cs="Calibri"/>
              </w:rPr>
              <w:fldChar w:fldCharType="separate"/>
            </w:r>
            <w:r w:rsidRPr="00B63D88">
              <w:rPr>
                <w:rFonts w:ascii="Arial Narrow" w:eastAsia="Calibri" w:hAnsi="Arial Narrow" w:cs="Calibri"/>
              </w:rPr>
              <w:fldChar w:fldCharType="end"/>
            </w:r>
            <w:bookmarkEnd w:id="23"/>
            <w:r w:rsidR="001C466B" w:rsidRPr="00B63D88">
              <w:rPr>
                <w:rFonts w:ascii="Arial Narrow" w:eastAsia="Calibri" w:hAnsi="Arial Narrow" w:cs="Calibri"/>
                <w:lang w:val="de-DE"/>
              </w:rPr>
              <w:tab/>
            </w:r>
            <w:r w:rsidR="00367C74" w:rsidRPr="00B63D88">
              <w:rPr>
                <w:rFonts w:ascii="Arial Narrow" w:eastAsia="Calibri" w:hAnsi="Arial Narrow" w:cs="Calibri"/>
                <w:lang w:val="de-DE"/>
              </w:rPr>
              <w:t xml:space="preserve">auf die Prozessautomation angewandte </w:t>
            </w:r>
            <w:r w:rsidR="001C466B" w:rsidRPr="00B63D88">
              <w:rPr>
                <w:rFonts w:ascii="Arial Narrow" w:eastAsia="Calibri" w:hAnsi="Arial Narrow" w:cs="Calibri"/>
                <w:lang w:val="de-DE"/>
              </w:rPr>
              <w:tab/>
            </w:r>
            <w:r w:rsidR="00367C74" w:rsidRPr="00B63D88">
              <w:rPr>
                <w:rFonts w:ascii="Arial Narrow" w:eastAsia="Calibri" w:hAnsi="Arial Narrow" w:cs="Calibri"/>
                <w:lang w:val="de-DE"/>
              </w:rPr>
              <w:t>Systemintegration</w:t>
            </w:r>
          </w:p>
        </w:tc>
        <w:tc>
          <w:tcPr>
            <w:tcW w:w="284" w:type="dxa"/>
            <w:shd w:val="clear" w:color="auto" w:fill="auto"/>
          </w:tcPr>
          <w:p w:rsidR="005F1827" w:rsidRPr="00B63D88" w:rsidRDefault="005F1827" w:rsidP="0090053A">
            <w:pPr>
              <w:pStyle w:val="Default"/>
              <w:spacing w:before="120"/>
              <w:jc w:val="center"/>
              <w:rPr>
                <w:rFonts w:ascii="Arial Narrow" w:hAnsi="Arial Narrow"/>
                <w:b/>
                <w:bCs/>
                <w:color w:val="auto"/>
                <w:sz w:val="22"/>
                <w:szCs w:val="22"/>
              </w:rPr>
            </w:pPr>
          </w:p>
        </w:tc>
        <w:tc>
          <w:tcPr>
            <w:tcW w:w="4765" w:type="dxa"/>
            <w:shd w:val="clear" w:color="auto" w:fill="auto"/>
          </w:tcPr>
          <w:p w:rsidR="002F2E91" w:rsidRPr="00B63D88" w:rsidRDefault="00F53BC8" w:rsidP="001C466B">
            <w:pPr>
              <w:spacing w:line="264" w:lineRule="auto"/>
              <w:ind w:left="354"/>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26"/>
                  <w:enabled/>
                  <w:calcOnExit w:val="0"/>
                  <w:checkBox>
                    <w:sizeAuto/>
                    <w:default w:val="0"/>
                  </w:checkBox>
                </w:ffData>
              </w:fldChar>
            </w:r>
            <w:bookmarkStart w:id="24" w:name="Controllo26"/>
            <w:r w:rsidR="001C466B"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4"/>
            <w:r w:rsidR="001C466B" w:rsidRPr="00B63D88">
              <w:rPr>
                <w:rFonts w:ascii="Arial Narrow" w:eastAsia="Calibri" w:hAnsi="Arial Narrow" w:cs="Calibri"/>
                <w:lang w:eastAsia="en-US"/>
              </w:rPr>
              <w:tab/>
            </w:r>
            <w:r w:rsidR="002F2E91" w:rsidRPr="00B63D88">
              <w:rPr>
                <w:rFonts w:ascii="Arial Narrow" w:eastAsia="Calibri" w:hAnsi="Arial Narrow" w:cs="Calibri"/>
                <w:lang w:eastAsia="en-US"/>
              </w:rPr>
              <w:t>sistemi di e-commerce</w:t>
            </w:r>
          </w:p>
          <w:p w:rsidR="002F2E91" w:rsidRPr="00B63D88" w:rsidRDefault="00F53BC8" w:rsidP="001C466B">
            <w:pPr>
              <w:spacing w:line="264" w:lineRule="auto"/>
              <w:ind w:left="354"/>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27"/>
                  <w:enabled/>
                  <w:calcOnExit w:val="0"/>
                  <w:checkBox>
                    <w:sizeAuto/>
                    <w:default w:val="0"/>
                  </w:checkBox>
                </w:ffData>
              </w:fldChar>
            </w:r>
            <w:bookmarkStart w:id="25" w:name="Controllo27"/>
            <w:r w:rsidR="001C466B"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5"/>
            <w:r w:rsidR="001C466B" w:rsidRPr="00B63D88">
              <w:rPr>
                <w:rFonts w:ascii="Arial Narrow" w:eastAsia="Calibri" w:hAnsi="Arial Narrow" w:cs="Calibri"/>
                <w:lang w:eastAsia="en-US"/>
              </w:rPr>
              <w:tab/>
            </w:r>
            <w:r w:rsidR="002F2E91" w:rsidRPr="00B63D88">
              <w:rPr>
                <w:rFonts w:ascii="Arial Narrow" w:eastAsia="Calibri" w:hAnsi="Arial Narrow" w:cs="Calibri"/>
                <w:lang w:eastAsia="en-US"/>
              </w:rPr>
              <w:t>sistemi di pagamento mobile e/o via Internet</w:t>
            </w:r>
            <w:r w:rsidR="0048100E" w:rsidRPr="00B63D88">
              <w:rPr>
                <w:rFonts w:ascii="Arial Narrow" w:eastAsia="Calibri" w:hAnsi="Arial Narrow" w:cs="Calibri"/>
                <w:lang w:eastAsia="en-US"/>
              </w:rPr>
              <w:t xml:space="preserve"> e </w:t>
            </w:r>
            <w:r w:rsidR="0048100E" w:rsidRPr="00B63D88">
              <w:rPr>
                <w:rFonts w:ascii="Arial Narrow" w:eastAsia="Calibri" w:hAnsi="Arial Narrow" w:cs="Calibri"/>
              </w:rPr>
              <w:tab/>
            </w:r>
            <w:r w:rsidR="0048100E" w:rsidRPr="00B63D88">
              <w:rPr>
                <w:rFonts w:ascii="Arial Narrow" w:eastAsia="Calibri" w:hAnsi="Arial Narrow" w:cs="Calibri"/>
                <w:lang w:eastAsia="en-US"/>
              </w:rPr>
              <w:t>fatturazione elettronica</w:t>
            </w:r>
          </w:p>
          <w:p w:rsidR="002F2E91" w:rsidRPr="00B63D88" w:rsidRDefault="00F53BC8" w:rsidP="001C466B">
            <w:pPr>
              <w:spacing w:line="264" w:lineRule="auto"/>
              <w:ind w:left="354"/>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28"/>
                  <w:enabled/>
                  <w:calcOnExit w:val="0"/>
                  <w:checkBox>
                    <w:sizeAuto/>
                    <w:default w:val="0"/>
                  </w:checkBox>
                </w:ffData>
              </w:fldChar>
            </w:r>
            <w:bookmarkStart w:id="26" w:name="Controllo28"/>
            <w:r w:rsidR="001C466B"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6"/>
            <w:r w:rsidR="001C466B" w:rsidRPr="00B63D88">
              <w:rPr>
                <w:rFonts w:ascii="Arial Narrow" w:eastAsia="Calibri" w:hAnsi="Arial Narrow" w:cs="Calibri"/>
                <w:lang w:eastAsia="en-US"/>
              </w:rPr>
              <w:tab/>
            </w:r>
            <w:r w:rsidR="002F2E91" w:rsidRPr="00B63D88">
              <w:rPr>
                <w:rFonts w:ascii="Arial Narrow" w:eastAsia="Calibri" w:hAnsi="Arial Narrow" w:cs="Calibri"/>
                <w:lang w:eastAsia="en-US"/>
              </w:rPr>
              <w:t>sistemi EDI, electronic data interchange</w:t>
            </w:r>
          </w:p>
          <w:p w:rsidR="002F2E91" w:rsidRPr="00B63D88" w:rsidRDefault="00F53BC8" w:rsidP="001C466B">
            <w:pPr>
              <w:spacing w:line="264" w:lineRule="auto"/>
              <w:ind w:left="354"/>
              <w:contextualSpacing/>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29"/>
                  <w:enabled/>
                  <w:calcOnExit w:val="0"/>
                  <w:checkBox>
                    <w:sizeAuto/>
                    <w:default w:val="0"/>
                  </w:checkBox>
                </w:ffData>
              </w:fldChar>
            </w:r>
            <w:bookmarkStart w:id="27" w:name="Controllo29"/>
            <w:r w:rsidR="001C466B"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7"/>
            <w:r w:rsidR="001C466B" w:rsidRPr="00B63D88">
              <w:rPr>
                <w:rFonts w:ascii="Arial Narrow" w:eastAsia="Calibri" w:hAnsi="Arial Narrow" w:cs="Calibri"/>
                <w:lang w:eastAsia="en-US"/>
              </w:rPr>
              <w:tab/>
            </w:r>
            <w:r w:rsidR="002F2E91" w:rsidRPr="00B63D88">
              <w:rPr>
                <w:rFonts w:ascii="Arial Narrow" w:eastAsia="Calibri" w:hAnsi="Arial Narrow" w:cs="Calibri"/>
                <w:lang w:eastAsia="en-US"/>
              </w:rPr>
              <w:t>geolocalizzazione</w:t>
            </w:r>
          </w:p>
          <w:p w:rsidR="002F2E91" w:rsidRPr="00B63D88" w:rsidRDefault="00F53BC8" w:rsidP="001C466B">
            <w:pPr>
              <w:spacing w:line="264" w:lineRule="auto"/>
              <w:ind w:left="354"/>
              <w:contextualSpacing/>
              <w:jc w:val="both"/>
              <w:rPr>
                <w:rFonts w:ascii="Arial Narrow" w:eastAsia="Calibri" w:hAnsi="Arial Narrow" w:cs="Calibri"/>
                <w:lang w:val="en-US" w:eastAsia="en-US"/>
              </w:rPr>
            </w:pPr>
            <w:r w:rsidRPr="00B63D88">
              <w:rPr>
                <w:rFonts w:ascii="Arial Narrow" w:eastAsia="Calibri" w:hAnsi="Arial Narrow" w:cs="Calibri"/>
                <w:lang w:eastAsia="en-US"/>
              </w:rPr>
              <w:fldChar w:fldCharType="begin">
                <w:ffData>
                  <w:name w:val="Controllo30"/>
                  <w:enabled/>
                  <w:calcOnExit w:val="0"/>
                  <w:checkBox>
                    <w:sizeAuto/>
                    <w:default w:val="0"/>
                  </w:checkBox>
                </w:ffData>
              </w:fldChar>
            </w:r>
            <w:bookmarkStart w:id="28" w:name="Controllo30"/>
            <w:r w:rsidR="001C466B"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8"/>
            <w:r w:rsidR="001C466B" w:rsidRPr="00B63D88">
              <w:rPr>
                <w:rFonts w:ascii="Arial Narrow" w:eastAsia="Calibri" w:hAnsi="Arial Narrow" w:cs="Calibri"/>
                <w:lang w:eastAsia="en-US"/>
              </w:rPr>
              <w:tab/>
            </w:r>
            <w:r w:rsidR="002F2E91" w:rsidRPr="00B63D88">
              <w:rPr>
                <w:rFonts w:ascii="Arial Narrow" w:eastAsia="Calibri" w:hAnsi="Arial Narrow" w:cs="Calibri"/>
                <w:lang w:eastAsia="en-US"/>
              </w:rPr>
              <w:t xml:space="preserve">sistemi informativi e gestionali (ad es. </w:t>
            </w:r>
            <w:r w:rsidR="002F2E91" w:rsidRPr="00B63D88">
              <w:rPr>
                <w:rFonts w:ascii="Arial Narrow" w:eastAsia="Calibri" w:hAnsi="Arial Narrow" w:cs="Calibri"/>
                <w:lang w:val="en-US" w:eastAsia="en-US"/>
              </w:rPr>
              <w:t xml:space="preserve">ERP, MES, </w:t>
            </w:r>
            <w:r w:rsidR="001C466B" w:rsidRPr="00B63D88">
              <w:rPr>
                <w:rFonts w:ascii="Arial Narrow" w:eastAsia="Calibri" w:hAnsi="Arial Narrow" w:cs="Calibri"/>
                <w:lang w:val="en-US" w:eastAsia="en-US"/>
              </w:rPr>
              <w:tab/>
            </w:r>
            <w:r w:rsidR="002F2E91" w:rsidRPr="00B63D88">
              <w:rPr>
                <w:rFonts w:ascii="Arial Narrow" w:eastAsia="Calibri" w:hAnsi="Arial Narrow" w:cs="Calibri"/>
                <w:lang w:val="en-US" w:eastAsia="en-US"/>
              </w:rPr>
              <w:t>PLM, SCM, CRM, etc.)</w:t>
            </w:r>
          </w:p>
          <w:p w:rsidR="002F2E91" w:rsidRPr="00B63D88" w:rsidRDefault="00F53BC8" w:rsidP="001C466B">
            <w:pPr>
              <w:spacing w:line="264" w:lineRule="auto"/>
              <w:ind w:left="354"/>
              <w:contextualSpacing/>
              <w:jc w:val="both"/>
              <w:rPr>
                <w:rFonts w:ascii="Arial Narrow" w:eastAsia="Calibri" w:hAnsi="Arial Narrow" w:cs="Calibri"/>
                <w:lang w:val="en-US" w:eastAsia="en-US"/>
              </w:rPr>
            </w:pPr>
            <w:r w:rsidRPr="00B63D88">
              <w:rPr>
                <w:rFonts w:ascii="Arial Narrow" w:eastAsia="Calibri" w:hAnsi="Arial Narrow" w:cs="Calibri"/>
                <w:lang w:eastAsia="en-US"/>
              </w:rPr>
              <w:fldChar w:fldCharType="begin">
                <w:ffData>
                  <w:name w:val="Controllo31"/>
                  <w:enabled/>
                  <w:calcOnExit w:val="0"/>
                  <w:checkBox>
                    <w:sizeAuto/>
                    <w:default w:val="0"/>
                  </w:checkBox>
                </w:ffData>
              </w:fldChar>
            </w:r>
            <w:bookmarkStart w:id="29" w:name="Controllo31"/>
            <w:r w:rsidR="001C466B" w:rsidRPr="00B63D88">
              <w:rPr>
                <w:rFonts w:ascii="Arial Narrow" w:eastAsia="Calibri" w:hAnsi="Arial Narrow" w:cs="Calibri"/>
                <w:lang w:val="en-US"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29"/>
            <w:r w:rsidR="001C466B" w:rsidRPr="00B63D88">
              <w:rPr>
                <w:rFonts w:ascii="Arial Narrow" w:eastAsia="Calibri" w:hAnsi="Arial Narrow" w:cs="Calibri"/>
                <w:lang w:val="en-US" w:eastAsia="en-US"/>
              </w:rPr>
              <w:tab/>
            </w:r>
            <w:r w:rsidR="002F2E91" w:rsidRPr="00B63D88">
              <w:rPr>
                <w:rFonts w:ascii="Arial Narrow" w:eastAsia="Calibri" w:hAnsi="Arial Narrow" w:cs="Calibri"/>
                <w:lang w:val="en-US" w:eastAsia="en-US"/>
              </w:rPr>
              <w:t>tecnologie per l’in-store customer experience</w:t>
            </w:r>
          </w:p>
          <w:p w:rsidR="005F1827" w:rsidRPr="00B63D88" w:rsidRDefault="00F53BC8" w:rsidP="001C466B">
            <w:pPr>
              <w:pStyle w:val="Paragrafoelenco"/>
              <w:spacing w:line="264" w:lineRule="auto"/>
              <w:ind w:left="354"/>
              <w:outlineLvl w:val="0"/>
              <w:rPr>
                <w:rFonts w:ascii="Arial Narrow" w:hAnsi="Arial Narrow"/>
                <w:b/>
              </w:rPr>
            </w:pPr>
            <w:r w:rsidRPr="00B63D88">
              <w:rPr>
                <w:rFonts w:ascii="Arial Narrow" w:eastAsia="Calibri" w:hAnsi="Arial Narrow" w:cs="Calibri"/>
                <w:lang w:eastAsia="en-US"/>
              </w:rPr>
              <w:fldChar w:fldCharType="begin">
                <w:ffData>
                  <w:name w:val="Controllo33"/>
                  <w:enabled/>
                  <w:calcOnExit w:val="0"/>
                  <w:checkBox>
                    <w:sizeAuto/>
                    <w:default w:val="0"/>
                  </w:checkBox>
                </w:ffData>
              </w:fldChar>
            </w:r>
            <w:bookmarkStart w:id="30" w:name="Controllo33"/>
            <w:r w:rsidR="001C466B"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bookmarkEnd w:id="30"/>
            <w:r w:rsidR="001C466B" w:rsidRPr="00B63D88">
              <w:rPr>
                <w:rFonts w:ascii="Arial Narrow" w:eastAsia="Calibri" w:hAnsi="Arial Narrow" w:cs="Calibri"/>
                <w:lang w:eastAsia="en-US"/>
              </w:rPr>
              <w:tab/>
            </w:r>
            <w:r w:rsidR="002F2E91" w:rsidRPr="00B63D88">
              <w:rPr>
                <w:rFonts w:ascii="Arial Narrow" w:eastAsia="Calibri" w:hAnsi="Arial Narrow" w:cs="Calibri"/>
                <w:lang w:eastAsia="en-US"/>
              </w:rPr>
              <w:t xml:space="preserve">system integration applicata all’automazione dei </w:t>
            </w:r>
            <w:r w:rsidR="001C466B" w:rsidRPr="00B63D88">
              <w:rPr>
                <w:rFonts w:ascii="Arial Narrow" w:eastAsia="Calibri" w:hAnsi="Arial Narrow" w:cs="Calibri"/>
                <w:lang w:eastAsia="en-US"/>
              </w:rPr>
              <w:tab/>
            </w:r>
            <w:r w:rsidR="002F2E91" w:rsidRPr="00B63D88">
              <w:rPr>
                <w:rFonts w:ascii="Arial Narrow" w:eastAsia="Calibri" w:hAnsi="Arial Narrow" w:cs="Calibri"/>
                <w:lang w:eastAsia="en-US"/>
              </w:rPr>
              <w:t>processi</w:t>
            </w:r>
          </w:p>
        </w:tc>
      </w:tr>
      <w:tr w:rsidR="00B63D88" w:rsidRPr="00367C74" w:rsidTr="00B63D88">
        <w:trPr>
          <w:trHeight w:val="174"/>
        </w:trPr>
        <w:tc>
          <w:tcPr>
            <w:tcW w:w="4820" w:type="dxa"/>
            <w:shd w:val="clear" w:color="auto" w:fill="auto"/>
          </w:tcPr>
          <w:p w:rsidR="00B63D88" w:rsidRPr="003749E2" w:rsidRDefault="00B63D88" w:rsidP="00367C74">
            <w:pPr>
              <w:spacing w:line="264" w:lineRule="auto"/>
              <w:jc w:val="both"/>
              <w:outlineLvl w:val="0"/>
              <w:rPr>
                <w:rFonts w:ascii="Arial Narrow" w:hAnsi="Arial Narrow"/>
                <w:b/>
              </w:rPr>
            </w:pPr>
          </w:p>
        </w:tc>
        <w:tc>
          <w:tcPr>
            <w:tcW w:w="284" w:type="dxa"/>
            <w:shd w:val="clear" w:color="auto" w:fill="auto"/>
          </w:tcPr>
          <w:p w:rsidR="00B63D88" w:rsidRPr="003749E2" w:rsidRDefault="00B63D88" w:rsidP="0090053A">
            <w:pPr>
              <w:pStyle w:val="Default"/>
              <w:spacing w:before="120"/>
              <w:jc w:val="center"/>
              <w:rPr>
                <w:rFonts w:ascii="Arial Narrow" w:hAnsi="Arial Narrow"/>
                <w:b/>
                <w:bCs/>
                <w:color w:val="auto"/>
                <w:sz w:val="20"/>
                <w:szCs w:val="20"/>
                <w:lang w:val="it-IT"/>
              </w:rPr>
            </w:pPr>
          </w:p>
        </w:tc>
        <w:tc>
          <w:tcPr>
            <w:tcW w:w="4765" w:type="dxa"/>
            <w:shd w:val="clear" w:color="auto" w:fill="auto"/>
          </w:tcPr>
          <w:p w:rsidR="00B63D88" w:rsidRPr="00D44B90" w:rsidRDefault="00B63D88" w:rsidP="00D44B90">
            <w:pPr>
              <w:spacing w:line="264" w:lineRule="auto"/>
              <w:outlineLvl w:val="0"/>
              <w:rPr>
                <w:rFonts w:ascii="Arial Narrow" w:hAnsi="Arial Narrow"/>
                <w:b/>
              </w:rPr>
            </w:pPr>
          </w:p>
        </w:tc>
      </w:tr>
      <w:tr w:rsidR="00367C74" w:rsidRPr="00367C74" w:rsidTr="00385477">
        <w:tc>
          <w:tcPr>
            <w:tcW w:w="4820" w:type="dxa"/>
            <w:shd w:val="clear" w:color="auto" w:fill="D9D9D9" w:themeFill="background1" w:themeFillShade="D9"/>
          </w:tcPr>
          <w:p w:rsidR="00367C74" w:rsidRPr="00D44B90" w:rsidRDefault="00385477" w:rsidP="00B63D88">
            <w:pPr>
              <w:spacing w:line="264" w:lineRule="auto"/>
              <w:jc w:val="both"/>
              <w:outlineLvl w:val="0"/>
              <w:rPr>
                <w:rFonts w:ascii="Arial Narrow" w:eastAsia="Calibri" w:hAnsi="Arial Narrow" w:cs="Calibri"/>
                <w:b/>
                <w:lang w:val="de-DE"/>
              </w:rPr>
            </w:pPr>
            <w:r>
              <w:rPr>
                <w:rFonts w:ascii="Arial Narrow" w:hAnsi="Arial Narrow"/>
                <w:b/>
                <w:lang w:val="de-DE"/>
              </w:rPr>
              <w:lastRenderedPageBreak/>
              <w:t>FÜR DIE BERATUNGSLEISTUNG</w:t>
            </w:r>
          </w:p>
        </w:tc>
        <w:tc>
          <w:tcPr>
            <w:tcW w:w="284" w:type="dxa"/>
            <w:shd w:val="clear" w:color="auto" w:fill="auto"/>
          </w:tcPr>
          <w:p w:rsidR="00367C74" w:rsidRPr="00367C74" w:rsidRDefault="00367C74" w:rsidP="0090053A">
            <w:pPr>
              <w:pStyle w:val="Default"/>
              <w:spacing w:before="120"/>
              <w:jc w:val="center"/>
              <w:rPr>
                <w:rFonts w:ascii="Arial Narrow" w:hAnsi="Arial Narrow"/>
                <w:b/>
                <w:bCs/>
                <w:color w:val="auto"/>
                <w:sz w:val="20"/>
                <w:szCs w:val="20"/>
              </w:rPr>
            </w:pPr>
          </w:p>
        </w:tc>
        <w:tc>
          <w:tcPr>
            <w:tcW w:w="4765" w:type="dxa"/>
            <w:shd w:val="clear" w:color="auto" w:fill="D9D9D9" w:themeFill="background1" w:themeFillShade="D9"/>
          </w:tcPr>
          <w:p w:rsidR="00367C74" w:rsidRPr="00D44B90" w:rsidRDefault="00385477" w:rsidP="00D44B90">
            <w:pPr>
              <w:spacing w:line="264" w:lineRule="auto"/>
              <w:outlineLvl w:val="0"/>
              <w:rPr>
                <w:rFonts w:ascii="Arial Narrow" w:hAnsi="Arial Narrow"/>
                <w:b/>
              </w:rPr>
            </w:pPr>
            <w:r>
              <w:rPr>
                <w:rFonts w:ascii="Arial Narrow" w:hAnsi="Arial Narrow"/>
                <w:b/>
              </w:rPr>
              <w:t>PER IL SERVIZIO DI CONSULENZA</w:t>
            </w:r>
          </w:p>
        </w:tc>
      </w:tr>
      <w:tr w:rsidR="00367C74" w:rsidRPr="002F2E91" w:rsidTr="00367C74">
        <w:tc>
          <w:tcPr>
            <w:tcW w:w="4820" w:type="dxa"/>
            <w:shd w:val="clear" w:color="auto" w:fill="auto"/>
          </w:tcPr>
          <w:p w:rsidR="00367C74" w:rsidRPr="001E1271" w:rsidRDefault="00D44B90" w:rsidP="00367C74">
            <w:pPr>
              <w:autoSpaceDE w:val="0"/>
              <w:autoSpaceDN w:val="0"/>
              <w:adjustRightInd w:val="0"/>
              <w:spacing w:line="360" w:lineRule="auto"/>
              <w:jc w:val="both"/>
              <w:rPr>
                <w:rFonts w:ascii="Arial Narrow" w:hAnsi="Arial Narrow" w:cs="Arial Narrow"/>
                <w:b/>
                <w:color w:val="000000"/>
                <w:lang w:val="de-DE" w:eastAsia="de-DE"/>
              </w:rPr>
            </w:pPr>
            <w:r w:rsidRPr="00335396">
              <w:rPr>
                <w:rFonts w:ascii="Arial Narrow" w:hAnsi="Arial Narrow" w:cs="Arial Narrow"/>
                <w:b/>
                <w:color w:val="000000"/>
                <w:lang w:val="de-DE" w:eastAsia="de-DE"/>
              </w:rPr>
              <w:t>Berater</w:t>
            </w:r>
            <w:r w:rsidR="00385477" w:rsidRPr="00367C74">
              <w:rPr>
                <w:rStyle w:val="Rimandonotaapidipagina"/>
                <w:rFonts w:ascii="Arial Narrow" w:hAnsi="Arial Narrow"/>
                <w:b/>
              </w:rPr>
              <w:footnoteReference w:id="1"/>
            </w:r>
            <w:r w:rsidRPr="00335396">
              <w:rPr>
                <w:rFonts w:ascii="Arial Narrow" w:hAnsi="Arial Narrow" w:cs="Arial Narrow"/>
                <w:color w:val="000000"/>
                <w:lang w:val="de-DE" w:eastAsia="de-DE"/>
              </w:rPr>
              <w:t>:</w:t>
            </w:r>
            <w:r w:rsidR="001E1271"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65"/>
                <w:placeholder>
                  <w:docPart w:val="DF1C0831A7634F66B6E5B8355BE51B96"/>
                </w:placeholder>
                <w:showingPlcHdr/>
                <w:text w:multiLine="1"/>
              </w:sdtPr>
              <w:sdtEndPr/>
              <w:sdtContent>
                <w:r w:rsidR="001E1271" w:rsidRPr="00335396">
                  <w:rPr>
                    <w:rStyle w:val="Testosegnaposto"/>
                    <w:lang w:val="de-DE"/>
                  </w:rPr>
                  <w:t xml:space="preserve"> </w:t>
                </w:r>
              </w:sdtContent>
            </w:sdt>
          </w:p>
          <w:p w:rsidR="00367C74" w:rsidRPr="001E1271" w:rsidRDefault="001E1271"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00367C74"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66"/>
                <w:placeholder>
                  <w:docPart w:val="9F72B71A47024D43B15B85C9C8BDB840"/>
                </w:placeholder>
                <w:showingPlcHdr/>
                <w:text w:multiLine="1"/>
              </w:sdtPr>
              <w:sdtEndPr/>
              <w:sdtContent>
                <w:r w:rsidRPr="00335396">
                  <w:rPr>
                    <w:rStyle w:val="Testosegnaposto"/>
                    <w:lang w:val="de-DE"/>
                  </w:rPr>
                  <w:t xml:space="preserve"> </w:t>
                </w:r>
              </w:sdtContent>
            </w:sdt>
          </w:p>
          <w:p w:rsidR="00367C74" w:rsidRPr="001E1271" w:rsidRDefault="001E1271"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13544967"/>
                <w:placeholder>
                  <w:docPart w:val="24F5CF4873A7496F94ED8A0F2E632451"/>
                </w:placeholder>
                <w:showingPlcHdr/>
                <w:text w:multiLine="1"/>
              </w:sdtPr>
              <w:sdtEndPr/>
              <w:sdtContent>
                <w:r w:rsidRPr="00335396">
                  <w:rPr>
                    <w:rStyle w:val="Testosegnaposto"/>
                    <w:lang w:val="de-DE"/>
                  </w:rPr>
                  <w:t xml:space="preserve"> </w:t>
                </w:r>
              </w:sdtContent>
            </w:sdt>
          </w:p>
          <w:p w:rsidR="00367C74" w:rsidRPr="001E1271"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Gesetzlicher Vertreter:</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68"/>
                <w:placeholder>
                  <w:docPart w:val="890BF3016AA142AF9EDFDE701AA782E3"/>
                </w:placeholder>
                <w:showingPlcHdr/>
                <w:text w:multiLine="1"/>
              </w:sdtPr>
              <w:sdtEndPr/>
              <w:sdtContent>
                <w:r w:rsidR="001E1271" w:rsidRPr="00335396">
                  <w:rPr>
                    <w:rStyle w:val="Testosegnaposto"/>
                    <w:lang w:val="de-DE"/>
                  </w:rPr>
                  <w:t xml:space="preserve"> </w:t>
                </w:r>
              </w:sdtContent>
            </w:sdt>
          </w:p>
          <w:p w:rsidR="00367C74" w:rsidRPr="001E1271" w:rsidRDefault="002F2E91"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sidR="00367C74">
              <w:rPr>
                <w:rFonts w:ascii="Arial Narrow" w:hAnsi="Arial Narrow" w:cs="Arial Narrow"/>
                <w:color w:val="000000"/>
                <w:lang w:val="de-DE" w:eastAsia="de-DE"/>
              </w:rPr>
              <w:t>:</w:t>
            </w:r>
            <w:r w:rsidR="001E1271">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13544969"/>
                <w:placeholder>
                  <w:docPart w:val="F24A6B1333334532A805DB6693A31687"/>
                </w:placeholder>
                <w:showingPlcHdr/>
                <w:text w:multiLine="1"/>
              </w:sdtPr>
              <w:sdtEndPr/>
              <w:sdtContent>
                <w:r w:rsidR="001E1271" w:rsidRPr="00335396">
                  <w:rPr>
                    <w:rStyle w:val="Testosegnaposto"/>
                    <w:lang w:val="de-DE"/>
                  </w:rPr>
                  <w:t xml:space="preserve"> </w:t>
                </w:r>
              </w:sdtContent>
            </w:sdt>
          </w:p>
          <w:p w:rsidR="00367C74" w:rsidRPr="001E1271" w:rsidRDefault="00367C74" w:rsidP="00367C74">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Telefon:</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70"/>
                <w:placeholder>
                  <w:docPart w:val="563751FE8F024327A4DB0528AAEFFC7E"/>
                </w:placeholder>
                <w:showingPlcHdr/>
                <w:text w:multiLine="1"/>
              </w:sdtPr>
              <w:sdtEndPr/>
              <w:sdtContent>
                <w:r w:rsidR="001E1271" w:rsidRPr="00335396">
                  <w:rPr>
                    <w:rStyle w:val="Testosegnaposto"/>
                    <w:lang w:val="de-DE"/>
                  </w:rPr>
                  <w:t xml:space="preserve"> </w:t>
                </w:r>
              </w:sdtContent>
            </w:sdt>
          </w:p>
          <w:p w:rsidR="00367C74" w:rsidRPr="001E1271" w:rsidRDefault="00367C74" w:rsidP="001E1271">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E-Mail:</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71"/>
                <w:placeholder>
                  <w:docPart w:val="AE0815AA5DF1463BA3724F2C536D549E"/>
                </w:placeholder>
                <w:showingPlcHdr/>
                <w:text w:multiLine="1"/>
              </w:sdtPr>
              <w:sdtEndPr/>
              <w:sdtContent>
                <w:r w:rsidR="001E1271" w:rsidRPr="00335396">
                  <w:rPr>
                    <w:rStyle w:val="Testosegnaposto"/>
                    <w:lang w:val="de-DE"/>
                  </w:rPr>
                  <w:t xml:space="preserve"> </w:t>
                </w:r>
              </w:sdtContent>
            </w:sdt>
          </w:p>
          <w:p w:rsidR="002F2E91" w:rsidRPr="001E1271" w:rsidRDefault="002F2E91" w:rsidP="001E1271">
            <w:pPr>
              <w:autoSpaceDE w:val="0"/>
              <w:autoSpaceDN w:val="0"/>
              <w:adjustRightInd w:val="0"/>
              <w:spacing w:line="360" w:lineRule="auto"/>
              <w:jc w:val="both"/>
              <w:rPr>
                <w:rFonts w:ascii="Arial Narrow" w:hAnsi="Arial Narrow" w:cs="Arial Narrow"/>
                <w:b/>
                <w:color w:val="000000"/>
                <w:lang w:val="de-DE" w:eastAsia="de-DE"/>
              </w:rPr>
            </w:pPr>
            <w:r w:rsidRPr="00385477">
              <w:rPr>
                <w:rFonts w:ascii="Arial Narrow" w:hAnsi="Arial Narrow" w:cs="Arial Narrow"/>
                <w:color w:val="000000"/>
                <w:u w:val="single"/>
                <w:lang w:val="de-DE" w:eastAsia="de-DE"/>
              </w:rPr>
              <w:t>Geplante Kosten</w:t>
            </w:r>
            <w:r>
              <w:rPr>
                <w:rFonts w:ascii="Arial Narrow" w:hAnsi="Arial Narrow" w:cs="Arial Narrow"/>
                <w:color w:val="000000"/>
                <w:lang w:val="de-DE" w:eastAsia="de-DE"/>
              </w:rPr>
              <w:t>:</w:t>
            </w:r>
            <w:r w:rsidR="001E1271">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3544972"/>
                <w:placeholder>
                  <w:docPart w:val="D6D62CF835BF4FC0BDF53C61E75C5A19"/>
                </w:placeholder>
                <w:showingPlcHdr/>
                <w:text w:multiLine="1"/>
              </w:sdtPr>
              <w:sdtEndPr/>
              <w:sdtContent>
                <w:r w:rsidR="001E1271" w:rsidRPr="00335396">
                  <w:rPr>
                    <w:rStyle w:val="Testosegnaposto"/>
                    <w:lang w:val="de-DE"/>
                  </w:rPr>
                  <w:t xml:space="preserve"> </w:t>
                </w:r>
              </w:sdtContent>
            </w:sdt>
          </w:p>
        </w:tc>
        <w:tc>
          <w:tcPr>
            <w:tcW w:w="284" w:type="dxa"/>
            <w:shd w:val="clear" w:color="auto" w:fill="auto"/>
          </w:tcPr>
          <w:p w:rsidR="00367C74" w:rsidRPr="00F17264" w:rsidRDefault="00367C74" w:rsidP="0090053A">
            <w:pPr>
              <w:pStyle w:val="Default"/>
              <w:spacing w:before="120"/>
              <w:jc w:val="center"/>
              <w:rPr>
                <w:rFonts w:ascii="Arial Narrow" w:hAnsi="Arial Narrow"/>
                <w:b/>
                <w:bCs/>
                <w:color w:val="auto"/>
                <w:sz w:val="22"/>
                <w:szCs w:val="22"/>
              </w:rPr>
            </w:pPr>
          </w:p>
        </w:tc>
        <w:tc>
          <w:tcPr>
            <w:tcW w:w="4765" w:type="dxa"/>
            <w:shd w:val="clear" w:color="auto" w:fill="auto"/>
          </w:tcPr>
          <w:p w:rsidR="002F2E91" w:rsidRPr="002F2E91" w:rsidRDefault="00385477" w:rsidP="002A1E2E">
            <w:pPr>
              <w:spacing w:line="360" w:lineRule="auto"/>
              <w:jc w:val="both"/>
              <w:rPr>
                <w:rFonts w:ascii="Arial Narrow" w:eastAsia="Calibri" w:hAnsi="Arial Narrow" w:cs="Calibri"/>
                <w:b/>
                <w:lang w:eastAsia="en-US"/>
              </w:rPr>
            </w:pPr>
            <w:r>
              <w:rPr>
                <w:rFonts w:ascii="Arial Narrow" w:hAnsi="Arial Narrow" w:cs="Arial Narrow"/>
                <w:b/>
                <w:color w:val="000000"/>
                <w:lang w:eastAsia="de-DE"/>
              </w:rPr>
              <w:t>Consulente</w:t>
            </w:r>
            <w:r w:rsidRPr="002F2E91">
              <w:rPr>
                <w:rStyle w:val="Rimandonotaapidipagina"/>
                <w:rFonts w:ascii="Arial Narrow" w:eastAsia="Calibri" w:hAnsi="Arial Narrow"/>
                <w:b/>
                <w:lang w:eastAsia="en-US"/>
              </w:rPr>
              <w:footnoteReference w:id="2"/>
            </w:r>
            <w:r w:rsidR="002F2E91" w:rsidRPr="00D44B90">
              <w:rPr>
                <w:rFonts w:ascii="Arial Narrow" w:hAnsi="Arial Narrow" w:cs="Arial Narrow"/>
                <w:b/>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5"/>
                <w:placeholder>
                  <w:docPart w:val="E425A67A069A46C989DE20D7937DB954"/>
                </w:placeholder>
                <w:showingPlcHdr/>
                <w:text w:multiLine="1"/>
              </w:sdtPr>
              <w:sdtEndPr/>
              <w:sdtContent>
                <w:r w:rsidR="00092DAF">
                  <w:rPr>
                    <w:rStyle w:val="Testosegnaposto"/>
                  </w:rPr>
                  <w:t xml:space="preserve"> </w:t>
                </w:r>
              </w:sdtContent>
            </w:sdt>
          </w:p>
          <w:p w:rsidR="002F2E91" w:rsidRDefault="002A1E2E" w:rsidP="00092DAF">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ditta</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6"/>
                <w:placeholder>
                  <w:docPart w:val="E3C13C1AD51045D2941F6EDC9B61A4FB"/>
                </w:placeholder>
                <w:showingPlcHdr/>
                <w:text w:multiLine="1"/>
              </w:sdtPr>
              <w:sdtEndPr/>
              <w:sdtContent>
                <w:r w:rsidR="00092DAF">
                  <w:rPr>
                    <w:rStyle w:val="Testosegnaposto"/>
                  </w:rPr>
                  <w:t xml:space="preserve"> </w:t>
                </w:r>
              </w:sdtContent>
            </w:sdt>
          </w:p>
          <w:p w:rsidR="002F2E91"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sede</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7"/>
                <w:placeholder>
                  <w:docPart w:val="077E70833A8842038644A7D19C67B55D"/>
                </w:placeholder>
                <w:showingPlcHdr/>
                <w:text w:multiLine="1"/>
              </w:sdtPr>
              <w:sdtEndPr/>
              <w:sdtContent>
                <w:r w:rsidR="00092DAF">
                  <w:rPr>
                    <w:rStyle w:val="Testosegnaposto"/>
                  </w:rPr>
                  <w:t xml:space="preserve"> </w:t>
                </w:r>
              </w:sdtContent>
            </w:sdt>
          </w:p>
          <w:p w:rsidR="002F2E91" w:rsidRDefault="005C687D"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legale rappresentante</w:t>
            </w:r>
            <w:r w:rsidR="002A1E2E">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8"/>
                <w:placeholder>
                  <w:docPart w:val="57E0DF2B62B64BE19C715B07706A18F1"/>
                </w:placeholder>
                <w:showingPlcHdr/>
                <w:text w:multiLine="1"/>
              </w:sdtPr>
              <w:sdtEndPr/>
              <w:sdtContent>
                <w:r w:rsidR="00092DAF">
                  <w:rPr>
                    <w:rStyle w:val="Testosegnaposto"/>
                  </w:rPr>
                  <w:t xml:space="preserve"> </w:t>
                </w:r>
              </w:sdtContent>
            </w:sdt>
          </w:p>
          <w:p w:rsidR="002F2E91"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partita IVA</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09"/>
                <w:placeholder>
                  <w:docPart w:val="445BB5347BA24B8BA0E67921296C9D6D"/>
                </w:placeholder>
                <w:showingPlcHdr/>
                <w:text w:multiLine="1"/>
              </w:sdtPr>
              <w:sdtEndPr/>
              <w:sdtContent>
                <w:r w:rsidR="00092DAF">
                  <w:rPr>
                    <w:rStyle w:val="Testosegnaposto"/>
                  </w:rPr>
                  <w:t xml:space="preserve"> </w:t>
                </w:r>
              </w:sdtContent>
            </w:sdt>
          </w:p>
          <w:p w:rsidR="00092DAF"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00092DAF">
              <w:rPr>
                <w:rFonts w:ascii="Arial Narrow" w:hAnsi="Arial Narrow" w:cs="Arial Narrow"/>
                <w:color w:val="000000"/>
                <w:lang w:eastAsia="de-DE"/>
              </w:rPr>
              <w:t>:</w:t>
            </w:r>
            <w:r w:rsidR="00092DAF"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13545010"/>
                <w:placeholder>
                  <w:docPart w:val="F860356E857E40298D8F86CF38728868"/>
                </w:placeholder>
                <w:showingPlcHdr/>
                <w:text w:multiLine="1"/>
              </w:sdtPr>
              <w:sdtEndPr/>
              <w:sdtContent>
                <w:r w:rsidR="00092DAF">
                  <w:rPr>
                    <w:rStyle w:val="Testosegnaposto"/>
                  </w:rPr>
                  <w:t xml:space="preserve"> </w:t>
                </w:r>
              </w:sdtContent>
            </w:sdt>
          </w:p>
          <w:p w:rsidR="002F2E91" w:rsidRDefault="002A1E2E" w:rsidP="002A1E2E">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e-mail</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11"/>
                <w:placeholder>
                  <w:docPart w:val="57F6D36ADB884D7D87CA97004D3877C7"/>
                </w:placeholder>
                <w:showingPlcHdr/>
                <w:text w:multiLine="1"/>
              </w:sdtPr>
              <w:sdtEndPr/>
              <w:sdtContent>
                <w:r w:rsidR="00092DAF">
                  <w:rPr>
                    <w:rStyle w:val="Testosegnaposto"/>
                  </w:rPr>
                  <w:t xml:space="preserve"> </w:t>
                </w:r>
              </w:sdtContent>
            </w:sdt>
          </w:p>
          <w:p w:rsidR="00367C74" w:rsidRPr="002F2E91" w:rsidRDefault="002A1E2E" w:rsidP="00092DAF">
            <w:pPr>
              <w:spacing w:line="360" w:lineRule="auto"/>
              <w:outlineLvl w:val="0"/>
              <w:rPr>
                <w:rFonts w:ascii="Arial Narrow" w:hAnsi="Arial Narrow"/>
                <w:b/>
              </w:rPr>
            </w:pPr>
            <w:r w:rsidRPr="00385477">
              <w:rPr>
                <w:rFonts w:ascii="Arial Narrow" w:hAnsi="Arial Narrow" w:cs="Arial Narrow"/>
                <w:color w:val="000000"/>
                <w:u w:val="single"/>
                <w:lang w:eastAsia="de-DE"/>
              </w:rPr>
              <w:t>costi previsti</w:t>
            </w:r>
            <w:r w:rsidR="002F2E91">
              <w:rPr>
                <w:rFonts w:ascii="Arial Narrow" w:hAnsi="Arial Narrow" w:cs="Arial Narrow"/>
                <w:color w:val="000000"/>
                <w:lang w:eastAsia="de-DE"/>
              </w:rPr>
              <w:t>:</w:t>
            </w:r>
            <w:r w:rsidR="00092DAF">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3545013"/>
                <w:placeholder>
                  <w:docPart w:val="A71159442F444A4391B6C97B6FB50B13"/>
                </w:placeholder>
                <w:showingPlcHdr/>
                <w:text w:multiLine="1"/>
              </w:sdtPr>
              <w:sdtEndPr/>
              <w:sdtContent>
                <w:r w:rsidR="00092DAF">
                  <w:rPr>
                    <w:rStyle w:val="Testosegnaposto"/>
                  </w:rPr>
                  <w:t xml:space="preserve"> </w:t>
                </w:r>
              </w:sdtContent>
            </w:sdt>
          </w:p>
        </w:tc>
      </w:tr>
      <w:tr w:rsidR="001E1271" w:rsidRPr="001E1271" w:rsidTr="001E1271">
        <w:tc>
          <w:tcPr>
            <w:tcW w:w="4820" w:type="dxa"/>
            <w:shd w:val="clear" w:color="auto" w:fill="auto"/>
          </w:tcPr>
          <w:p w:rsidR="001E1271" w:rsidRPr="00092DAF" w:rsidRDefault="001E1271" w:rsidP="001E1271">
            <w:pPr>
              <w:autoSpaceDE w:val="0"/>
              <w:autoSpaceDN w:val="0"/>
              <w:adjustRightInd w:val="0"/>
              <w:spacing w:line="276" w:lineRule="auto"/>
              <w:jc w:val="both"/>
              <w:rPr>
                <w:rFonts w:ascii="Arial Narrow" w:hAnsi="Arial Narrow" w:cs="Arial Narrow"/>
                <w:color w:val="000000"/>
                <w:lang w:eastAsia="de-DE"/>
              </w:rPr>
            </w:pPr>
          </w:p>
        </w:tc>
        <w:tc>
          <w:tcPr>
            <w:tcW w:w="284" w:type="dxa"/>
            <w:shd w:val="clear" w:color="auto" w:fill="auto"/>
          </w:tcPr>
          <w:p w:rsidR="001E1271" w:rsidRPr="00092DAF" w:rsidRDefault="001E1271" w:rsidP="001E1271">
            <w:pPr>
              <w:autoSpaceDE w:val="0"/>
              <w:autoSpaceDN w:val="0"/>
              <w:adjustRightInd w:val="0"/>
              <w:spacing w:line="276" w:lineRule="auto"/>
              <w:jc w:val="both"/>
              <w:rPr>
                <w:rFonts w:ascii="Arial Narrow" w:hAnsi="Arial Narrow" w:cs="Arial Narrow"/>
                <w:color w:val="000000"/>
                <w:lang w:eastAsia="de-DE"/>
              </w:rPr>
            </w:pPr>
          </w:p>
        </w:tc>
        <w:tc>
          <w:tcPr>
            <w:tcW w:w="4765" w:type="dxa"/>
            <w:shd w:val="clear" w:color="auto" w:fill="auto"/>
          </w:tcPr>
          <w:p w:rsidR="001E1271" w:rsidRPr="001E1271" w:rsidRDefault="001E1271" w:rsidP="001E1271">
            <w:pPr>
              <w:spacing w:line="276" w:lineRule="auto"/>
              <w:jc w:val="both"/>
              <w:rPr>
                <w:rFonts w:ascii="Arial Narrow" w:eastAsia="Calibri" w:hAnsi="Arial Narrow" w:cs="Calibri"/>
                <w:lang w:eastAsia="en-US"/>
              </w:rPr>
            </w:pPr>
          </w:p>
        </w:tc>
      </w:tr>
      <w:tr w:rsidR="001E1271" w:rsidRPr="00A64DD1" w:rsidTr="001E1271">
        <w:tc>
          <w:tcPr>
            <w:tcW w:w="4820" w:type="dxa"/>
            <w:shd w:val="clear" w:color="auto" w:fill="auto"/>
          </w:tcPr>
          <w:p w:rsidR="001E1271" w:rsidRPr="00B63D88" w:rsidRDefault="001E1271" w:rsidP="001E1271">
            <w:pPr>
              <w:autoSpaceDE w:val="0"/>
              <w:autoSpaceDN w:val="0"/>
              <w:adjustRightInd w:val="0"/>
              <w:spacing w:line="276" w:lineRule="auto"/>
              <w:jc w:val="both"/>
              <w:rPr>
                <w:rFonts w:ascii="Arial Narrow" w:hAnsi="Arial Narrow" w:cs="Arial Narrow"/>
                <w:color w:val="000000"/>
                <w:lang w:val="de-DE" w:eastAsia="de-DE"/>
              </w:rPr>
            </w:pPr>
            <w:r w:rsidRPr="00385477">
              <w:rPr>
                <w:rFonts w:ascii="Arial Narrow" w:hAnsi="Arial Narrow" w:cs="Arial Narrow"/>
                <w:b/>
                <w:color w:val="000000"/>
                <w:u w:val="single"/>
                <w:lang w:val="de-DE" w:eastAsia="de-DE"/>
              </w:rPr>
              <w:t xml:space="preserve">Art des </w:t>
            </w:r>
            <w:r w:rsidR="00385477" w:rsidRPr="00385477">
              <w:rPr>
                <w:rFonts w:ascii="Arial Narrow" w:hAnsi="Arial Narrow" w:cs="Arial Narrow"/>
                <w:b/>
                <w:color w:val="000000"/>
                <w:u w:val="single"/>
                <w:lang w:val="de-DE" w:eastAsia="de-DE"/>
              </w:rPr>
              <w:t>Anbieters für die Beratungsleistung</w:t>
            </w:r>
            <w:r w:rsidRPr="00B63D88">
              <w:rPr>
                <w:rFonts w:ascii="Arial Narrow" w:hAnsi="Arial Narrow" w:cs="Arial Narrow"/>
                <w:color w:val="000000"/>
                <w:lang w:val="de-DE" w:eastAsia="de-DE"/>
              </w:rPr>
              <w:t xml:space="preserve"> gemäß Art. 6, Abs. 3 der Ausschreibung:</w:t>
            </w:r>
          </w:p>
          <w:p w:rsidR="001E1271" w:rsidRPr="00B63D88"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sidRPr="00B63D88">
              <w:rPr>
                <w:rFonts w:ascii="Arial Narrow" w:hAnsi="Arial Narrow" w:cs="Arial Narrow"/>
                <w:color w:val="000000"/>
                <w:lang w:val="de-DE" w:eastAsia="de-DE"/>
              </w:rPr>
              <w:fldChar w:fldCharType="begin">
                <w:ffData>
                  <w:name w:val="Controllo34"/>
                  <w:enabled/>
                  <w:calcOnExit w:val="0"/>
                  <w:checkBox>
                    <w:sizeAuto/>
                    <w:default w:val="0"/>
                  </w:checkBox>
                </w:ffData>
              </w:fldChar>
            </w:r>
            <w:r w:rsidR="001E1271" w:rsidRPr="00B63D88">
              <w:rPr>
                <w:rFonts w:ascii="Arial Narrow" w:hAnsi="Arial Narrow" w:cs="Arial Narrow"/>
                <w:color w:val="000000"/>
                <w:lang w:val="de-DE" w:eastAsia="de-DE"/>
              </w:rPr>
              <w:instrText xml:space="preserve"> FORMCHECKBOX </w:instrText>
            </w:r>
            <w:r w:rsidR="00DD7F79">
              <w:rPr>
                <w:rFonts w:ascii="Arial Narrow" w:hAnsi="Arial Narrow" w:cs="Arial Narrow"/>
                <w:color w:val="000000"/>
                <w:lang w:val="de-DE" w:eastAsia="de-DE"/>
              </w:rPr>
            </w:r>
            <w:r w:rsidR="00DD7F79">
              <w:rPr>
                <w:rFonts w:ascii="Arial Narrow" w:hAnsi="Arial Narrow" w:cs="Arial Narrow"/>
                <w:color w:val="000000"/>
                <w:lang w:val="de-DE" w:eastAsia="de-DE"/>
              </w:rPr>
              <w:fldChar w:fldCharType="separate"/>
            </w:r>
            <w:r w:rsidRPr="00B63D88">
              <w:rPr>
                <w:rFonts w:ascii="Arial Narrow" w:hAnsi="Arial Narrow" w:cs="Arial Narrow"/>
                <w:color w:val="000000"/>
                <w:lang w:val="de-DE" w:eastAsia="de-DE"/>
              </w:rPr>
              <w:fldChar w:fldCharType="end"/>
            </w:r>
            <w:r w:rsidR="001E1271" w:rsidRPr="00B63D88">
              <w:rPr>
                <w:rFonts w:ascii="Arial Narrow" w:hAnsi="Arial Narrow" w:cs="Arial Narrow"/>
                <w:color w:val="000000"/>
                <w:lang w:val="de-DE" w:eastAsia="de-DE"/>
              </w:rPr>
              <w:tab/>
              <w:t>Zentrum für Forschung und Technologietransfer</w:t>
            </w:r>
            <w:r w:rsidR="0082012A">
              <w:rPr>
                <w:rFonts w:ascii="Arial Narrow" w:hAnsi="Arial Narrow" w:cs="Arial Narrow"/>
                <w:color w:val="000000"/>
                <w:lang w:val="de-DE" w:eastAsia="de-DE"/>
              </w:rPr>
              <w:t>, usw.</w:t>
            </w:r>
          </w:p>
          <w:p w:rsidR="001E1271" w:rsidRPr="00B63D88"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sidRPr="00B63D88">
              <w:rPr>
                <w:rFonts w:ascii="Arial Narrow" w:hAnsi="Arial Narrow" w:cs="Arial Narrow"/>
                <w:color w:val="000000"/>
                <w:lang w:val="de-DE" w:eastAsia="de-DE"/>
              </w:rPr>
              <w:fldChar w:fldCharType="begin">
                <w:ffData>
                  <w:name w:val="Controllo35"/>
                  <w:enabled/>
                  <w:calcOnExit w:val="0"/>
                  <w:checkBox>
                    <w:sizeAuto/>
                    <w:default w:val="0"/>
                  </w:checkBox>
                </w:ffData>
              </w:fldChar>
            </w:r>
            <w:r w:rsidR="001E1271" w:rsidRPr="00B63D88">
              <w:rPr>
                <w:rFonts w:ascii="Arial Narrow" w:hAnsi="Arial Narrow" w:cs="Arial Narrow"/>
                <w:color w:val="000000"/>
                <w:lang w:val="de-DE" w:eastAsia="de-DE"/>
              </w:rPr>
              <w:instrText xml:space="preserve"> FORMCHECKBOX </w:instrText>
            </w:r>
            <w:r w:rsidR="00DD7F79">
              <w:rPr>
                <w:rFonts w:ascii="Arial Narrow" w:hAnsi="Arial Narrow" w:cs="Arial Narrow"/>
                <w:color w:val="000000"/>
                <w:lang w:val="de-DE" w:eastAsia="de-DE"/>
              </w:rPr>
            </w:r>
            <w:r w:rsidR="00DD7F79">
              <w:rPr>
                <w:rFonts w:ascii="Arial Narrow" w:hAnsi="Arial Narrow" w:cs="Arial Narrow"/>
                <w:color w:val="000000"/>
                <w:lang w:val="de-DE" w:eastAsia="de-DE"/>
              </w:rPr>
              <w:fldChar w:fldCharType="separate"/>
            </w:r>
            <w:r w:rsidRPr="00B63D88">
              <w:rPr>
                <w:rFonts w:ascii="Arial Narrow" w:hAnsi="Arial Narrow" w:cs="Arial Narrow"/>
                <w:color w:val="000000"/>
                <w:lang w:val="de-DE" w:eastAsia="de-DE"/>
              </w:rPr>
              <w:fldChar w:fldCharType="end"/>
            </w:r>
            <w:r w:rsidR="001E1271" w:rsidRPr="00B63D88">
              <w:rPr>
                <w:rFonts w:ascii="Arial Narrow" w:hAnsi="Arial Narrow" w:cs="Arial Narrow"/>
                <w:color w:val="000000"/>
                <w:lang w:val="de-DE" w:eastAsia="de-DE"/>
              </w:rPr>
              <w:tab/>
              <w:t>Zertifiziertes Gründerzentrum</w:t>
            </w:r>
          </w:p>
          <w:p w:rsidR="001E1271" w:rsidRPr="00B63D88"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sidRPr="00B63D88">
              <w:rPr>
                <w:rFonts w:ascii="Arial Narrow" w:hAnsi="Arial Narrow" w:cs="Arial Narrow"/>
                <w:color w:val="000000"/>
                <w:lang w:val="de-DE" w:eastAsia="de-DE"/>
              </w:rPr>
              <w:fldChar w:fldCharType="begin">
                <w:ffData>
                  <w:name w:val="Controllo36"/>
                  <w:enabled/>
                  <w:calcOnExit w:val="0"/>
                  <w:checkBox>
                    <w:sizeAuto/>
                    <w:default w:val="0"/>
                  </w:checkBox>
                </w:ffData>
              </w:fldChar>
            </w:r>
            <w:r w:rsidR="001E1271" w:rsidRPr="00B63D88">
              <w:rPr>
                <w:rFonts w:ascii="Arial Narrow" w:hAnsi="Arial Narrow" w:cs="Arial Narrow"/>
                <w:color w:val="000000"/>
                <w:lang w:val="de-DE" w:eastAsia="de-DE"/>
              </w:rPr>
              <w:instrText xml:space="preserve"> FORMCHECKBOX </w:instrText>
            </w:r>
            <w:r w:rsidR="00DD7F79">
              <w:rPr>
                <w:rFonts w:ascii="Arial Narrow" w:hAnsi="Arial Narrow" w:cs="Arial Narrow"/>
                <w:color w:val="000000"/>
                <w:lang w:val="de-DE" w:eastAsia="de-DE"/>
              </w:rPr>
            </w:r>
            <w:r w:rsidR="00DD7F79">
              <w:rPr>
                <w:rFonts w:ascii="Arial Narrow" w:hAnsi="Arial Narrow" w:cs="Arial Narrow"/>
                <w:color w:val="000000"/>
                <w:lang w:val="de-DE" w:eastAsia="de-DE"/>
              </w:rPr>
              <w:fldChar w:fldCharType="separate"/>
            </w:r>
            <w:r w:rsidRPr="00B63D88">
              <w:rPr>
                <w:rFonts w:ascii="Arial Narrow" w:hAnsi="Arial Narrow" w:cs="Arial Narrow"/>
                <w:color w:val="000000"/>
                <w:lang w:val="de-DE" w:eastAsia="de-DE"/>
              </w:rPr>
              <w:fldChar w:fldCharType="end"/>
            </w:r>
            <w:r w:rsidR="001E1271" w:rsidRPr="00B63D88">
              <w:rPr>
                <w:rFonts w:ascii="Arial Narrow" w:hAnsi="Arial Narrow" w:cs="Arial Narrow"/>
                <w:color w:val="000000"/>
                <w:lang w:val="de-DE" w:eastAsia="de-DE"/>
              </w:rPr>
              <w:tab/>
              <w:t>FABLAB</w:t>
            </w:r>
          </w:p>
          <w:p w:rsidR="001E1271" w:rsidRPr="00B63D88"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sidRPr="00B63D88">
              <w:rPr>
                <w:rFonts w:ascii="Arial Narrow" w:hAnsi="Arial Narrow" w:cs="Arial Narrow"/>
                <w:color w:val="000000"/>
                <w:lang w:val="de-DE" w:eastAsia="de-DE"/>
              </w:rPr>
              <w:fldChar w:fldCharType="begin">
                <w:ffData>
                  <w:name w:val="Controllo37"/>
                  <w:enabled/>
                  <w:calcOnExit w:val="0"/>
                  <w:checkBox>
                    <w:sizeAuto/>
                    <w:default w:val="0"/>
                  </w:checkBox>
                </w:ffData>
              </w:fldChar>
            </w:r>
            <w:r w:rsidR="001E1271" w:rsidRPr="00B63D88">
              <w:rPr>
                <w:rFonts w:ascii="Arial Narrow" w:hAnsi="Arial Narrow" w:cs="Arial Narrow"/>
                <w:color w:val="000000"/>
                <w:lang w:val="de-DE" w:eastAsia="de-DE"/>
              </w:rPr>
              <w:instrText xml:space="preserve"> FORMCHECKBOX </w:instrText>
            </w:r>
            <w:r w:rsidR="00DD7F79">
              <w:rPr>
                <w:rFonts w:ascii="Arial Narrow" w:hAnsi="Arial Narrow" w:cs="Arial Narrow"/>
                <w:color w:val="000000"/>
                <w:lang w:val="de-DE" w:eastAsia="de-DE"/>
              </w:rPr>
            </w:r>
            <w:r w:rsidR="00DD7F79">
              <w:rPr>
                <w:rFonts w:ascii="Arial Narrow" w:hAnsi="Arial Narrow" w:cs="Arial Narrow"/>
                <w:color w:val="000000"/>
                <w:lang w:val="de-DE" w:eastAsia="de-DE"/>
              </w:rPr>
              <w:fldChar w:fldCharType="separate"/>
            </w:r>
            <w:r w:rsidRPr="00B63D88">
              <w:rPr>
                <w:rFonts w:ascii="Arial Narrow" w:hAnsi="Arial Narrow" w:cs="Arial Narrow"/>
                <w:color w:val="000000"/>
                <w:lang w:val="de-DE" w:eastAsia="de-DE"/>
              </w:rPr>
              <w:fldChar w:fldCharType="end"/>
            </w:r>
            <w:r w:rsidR="001E1271" w:rsidRPr="00B63D88">
              <w:rPr>
                <w:rFonts w:ascii="Arial Narrow" w:hAnsi="Arial Narrow" w:cs="Arial Narrow"/>
                <w:color w:val="000000"/>
                <w:lang w:val="de-DE" w:eastAsia="de-DE"/>
              </w:rPr>
              <w:tab/>
              <w:t>Zentrum für Technologietransfer ge</w:t>
            </w:r>
            <w:r w:rsidR="001666BF" w:rsidRPr="00B63D88">
              <w:rPr>
                <w:rFonts w:ascii="Arial Narrow" w:hAnsi="Arial Narrow" w:cs="Arial Narrow"/>
                <w:color w:val="000000"/>
                <w:lang w:val="de-DE" w:eastAsia="de-DE"/>
              </w:rPr>
              <w:t xml:space="preserve">mäß der Definition </w:t>
            </w:r>
            <w:r w:rsidR="001666BF" w:rsidRPr="00B63D88">
              <w:rPr>
                <w:rFonts w:ascii="Arial Narrow" w:hAnsi="Arial Narrow" w:cs="Arial Narrow"/>
                <w:color w:val="000000"/>
                <w:lang w:val="de-DE" w:eastAsia="de-DE"/>
              </w:rPr>
              <w:tab/>
              <w:t xml:space="preserve">laut DM </w:t>
            </w:r>
            <w:r w:rsidR="001E1271" w:rsidRPr="00B63D88">
              <w:rPr>
                <w:rFonts w:ascii="Arial Narrow" w:hAnsi="Arial Narrow" w:cs="Arial Narrow"/>
                <w:color w:val="000000"/>
                <w:lang w:val="de-DE" w:eastAsia="de-DE"/>
              </w:rPr>
              <w:t>vom 22. Mai 2017 (MiSE)</w:t>
            </w:r>
          </w:p>
          <w:p w:rsidR="001E1271" w:rsidRPr="00B63D88"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sidRPr="00B63D88">
              <w:rPr>
                <w:rFonts w:ascii="Arial Narrow" w:hAnsi="Arial Narrow" w:cs="Arial Narrow"/>
                <w:color w:val="000000"/>
                <w:lang w:val="de-DE" w:eastAsia="de-DE"/>
              </w:rPr>
              <w:fldChar w:fldCharType="begin">
                <w:ffData>
                  <w:name w:val="Controllo39"/>
                  <w:enabled/>
                  <w:calcOnExit w:val="0"/>
                  <w:checkBox>
                    <w:sizeAuto/>
                    <w:default w:val="0"/>
                  </w:checkBox>
                </w:ffData>
              </w:fldChar>
            </w:r>
            <w:r w:rsidR="001E1271" w:rsidRPr="00B63D88">
              <w:rPr>
                <w:rFonts w:ascii="Arial Narrow" w:hAnsi="Arial Narrow" w:cs="Arial Narrow"/>
                <w:color w:val="000000"/>
                <w:lang w:val="de-DE" w:eastAsia="de-DE"/>
              </w:rPr>
              <w:instrText xml:space="preserve"> FORMCHECKBOX </w:instrText>
            </w:r>
            <w:r w:rsidR="00DD7F79">
              <w:rPr>
                <w:rFonts w:ascii="Arial Narrow" w:hAnsi="Arial Narrow" w:cs="Arial Narrow"/>
                <w:color w:val="000000"/>
                <w:lang w:val="de-DE" w:eastAsia="de-DE"/>
              </w:rPr>
            </w:r>
            <w:r w:rsidR="00DD7F79">
              <w:rPr>
                <w:rFonts w:ascii="Arial Narrow" w:hAnsi="Arial Narrow" w:cs="Arial Narrow"/>
                <w:color w:val="000000"/>
                <w:lang w:val="de-DE" w:eastAsia="de-DE"/>
              </w:rPr>
              <w:fldChar w:fldCharType="separate"/>
            </w:r>
            <w:r w:rsidRPr="00B63D88">
              <w:rPr>
                <w:rFonts w:ascii="Arial Narrow" w:hAnsi="Arial Narrow" w:cs="Arial Narrow"/>
                <w:color w:val="000000"/>
                <w:lang w:val="de-DE" w:eastAsia="de-DE"/>
              </w:rPr>
              <w:fldChar w:fldCharType="end"/>
            </w:r>
            <w:r w:rsidR="00335396" w:rsidRPr="00B63D88">
              <w:rPr>
                <w:rFonts w:ascii="Arial Narrow" w:hAnsi="Arial Narrow" w:cs="Arial Narrow"/>
                <w:color w:val="000000"/>
                <w:lang w:val="de-DE" w:eastAsia="de-DE"/>
              </w:rPr>
              <w:tab/>
              <w:t>Innovative</w:t>
            </w:r>
            <w:r w:rsidR="000C05CE" w:rsidRPr="00B63D88">
              <w:rPr>
                <w:rFonts w:ascii="Arial Narrow" w:hAnsi="Arial Narrow" w:cs="Arial Narrow"/>
                <w:color w:val="000000"/>
                <w:lang w:val="de-DE" w:eastAsia="de-DE"/>
              </w:rPr>
              <w:t>s</w:t>
            </w:r>
            <w:r w:rsidR="00335396" w:rsidRPr="00B63D88">
              <w:rPr>
                <w:rFonts w:ascii="Arial Narrow" w:hAnsi="Arial Narrow" w:cs="Arial Narrow"/>
                <w:color w:val="000000"/>
                <w:lang w:val="de-DE" w:eastAsia="de-DE"/>
              </w:rPr>
              <w:t xml:space="preserve"> Start-up</w:t>
            </w:r>
            <w:r w:rsidR="000C05CE" w:rsidRPr="00B63D88">
              <w:rPr>
                <w:rFonts w:ascii="Arial Narrow" w:hAnsi="Arial Narrow" w:cs="Arial Narrow"/>
                <w:color w:val="000000"/>
                <w:lang w:val="de-DE" w:eastAsia="de-DE"/>
              </w:rPr>
              <w:t>-Unternehmen</w:t>
            </w:r>
            <w:r w:rsidR="00B86444" w:rsidRPr="00B63D88">
              <w:rPr>
                <w:rFonts w:ascii="Arial Narrow" w:hAnsi="Arial Narrow" w:cs="Arial Narrow"/>
                <w:color w:val="000000"/>
                <w:lang w:val="de-DE" w:eastAsia="de-DE"/>
              </w:rPr>
              <w:t xml:space="preserve"> / Innovative</w:t>
            </w:r>
            <w:r w:rsidR="00052507" w:rsidRPr="00B63D88">
              <w:rPr>
                <w:rFonts w:ascii="Arial Narrow" w:hAnsi="Arial Narrow" w:cs="Arial Narrow"/>
                <w:color w:val="000000"/>
                <w:lang w:val="de-DE" w:eastAsia="de-DE"/>
              </w:rPr>
              <w:t>s</w:t>
            </w:r>
            <w:r w:rsidR="00B86444" w:rsidRPr="00B63D88">
              <w:rPr>
                <w:rFonts w:ascii="Arial Narrow" w:hAnsi="Arial Narrow" w:cs="Arial Narrow"/>
                <w:color w:val="000000"/>
                <w:lang w:val="de-DE" w:eastAsia="de-DE"/>
              </w:rPr>
              <w:t xml:space="preserve"> KMU</w:t>
            </w:r>
          </w:p>
          <w:p w:rsidR="001E1271" w:rsidRPr="00B63D88" w:rsidRDefault="00F53BC8" w:rsidP="001E1271">
            <w:pPr>
              <w:autoSpaceDE w:val="0"/>
              <w:autoSpaceDN w:val="0"/>
              <w:adjustRightInd w:val="0"/>
              <w:spacing w:line="276" w:lineRule="auto"/>
              <w:ind w:left="355"/>
              <w:jc w:val="both"/>
              <w:rPr>
                <w:rFonts w:ascii="Arial Narrow" w:hAnsi="Arial Narrow" w:cs="Arial Narrow"/>
                <w:color w:val="000000"/>
                <w:lang w:val="de-DE" w:eastAsia="de-DE"/>
              </w:rPr>
            </w:pPr>
            <w:r w:rsidRPr="00B63D88">
              <w:rPr>
                <w:rFonts w:ascii="Arial Narrow" w:hAnsi="Arial Narrow" w:cs="Arial Narrow"/>
                <w:color w:val="000000"/>
                <w:lang w:val="de-DE" w:eastAsia="de-DE"/>
              </w:rPr>
              <w:fldChar w:fldCharType="begin">
                <w:ffData>
                  <w:name w:val="Controllo40"/>
                  <w:enabled/>
                  <w:calcOnExit w:val="0"/>
                  <w:checkBox>
                    <w:sizeAuto/>
                    <w:default w:val="0"/>
                  </w:checkBox>
                </w:ffData>
              </w:fldChar>
            </w:r>
            <w:r w:rsidR="001E1271" w:rsidRPr="00B63D88">
              <w:rPr>
                <w:rFonts w:ascii="Arial Narrow" w:hAnsi="Arial Narrow" w:cs="Arial Narrow"/>
                <w:color w:val="000000"/>
                <w:lang w:val="de-DE" w:eastAsia="de-DE"/>
              </w:rPr>
              <w:instrText xml:space="preserve"> FORMCHECKBOX </w:instrText>
            </w:r>
            <w:r w:rsidR="00DD7F79">
              <w:rPr>
                <w:rFonts w:ascii="Arial Narrow" w:hAnsi="Arial Narrow" w:cs="Arial Narrow"/>
                <w:color w:val="000000"/>
                <w:lang w:val="de-DE" w:eastAsia="de-DE"/>
              </w:rPr>
            </w:r>
            <w:r w:rsidR="00DD7F79">
              <w:rPr>
                <w:rFonts w:ascii="Arial Narrow" w:hAnsi="Arial Narrow" w:cs="Arial Narrow"/>
                <w:color w:val="000000"/>
                <w:lang w:val="de-DE" w:eastAsia="de-DE"/>
              </w:rPr>
              <w:fldChar w:fldCharType="separate"/>
            </w:r>
            <w:r w:rsidRPr="00B63D88">
              <w:rPr>
                <w:rFonts w:ascii="Arial Narrow" w:hAnsi="Arial Narrow" w:cs="Arial Narrow"/>
                <w:color w:val="000000"/>
                <w:lang w:val="de-DE" w:eastAsia="de-DE"/>
              </w:rPr>
              <w:fldChar w:fldCharType="end"/>
            </w:r>
            <w:r w:rsidR="001E1271" w:rsidRPr="00B63D88">
              <w:rPr>
                <w:rFonts w:ascii="Arial Narrow" w:hAnsi="Arial Narrow" w:cs="Arial Narrow"/>
                <w:color w:val="000000"/>
                <w:lang w:val="de-DE" w:eastAsia="de-DE"/>
              </w:rPr>
              <w:tab/>
              <w:t xml:space="preserve">Weitere Dienstleistungsanbieter </w:t>
            </w:r>
            <w:r w:rsidR="001E1271" w:rsidRPr="00B63D88">
              <w:rPr>
                <w:rFonts w:ascii="Arial Narrow" w:hAnsi="Arial Narrow" w:cs="Arial Narrow"/>
                <w:b/>
                <w:color w:val="000000"/>
                <w:sz w:val="16"/>
                <w:szCs w:val="16"/>
                <w:u w:val="single"/>
                <w:lang w:val="de-DE" w:eastAsia="de-DE"/>
              </w:rPr>
              <w:t xml:space="preserve">(in diesem Fall die </w:t>
            </w:r>
            <w:r w:rsidR="001E1271" w:rsidRPr="00B63D88">
              <w:rPr>
                <w:rFonts w:ascii="Arial Narrow" w:hAnsi="Arial Narrow" w:cs="Arial Narrow"/>
                <w:b/>
                <w:color w:val="000000"/>
                <w:sz w:val="16"/>
                <w:szCs w:val="16"/>
                <w:lang w:val="de-DE" w:eastAsia="de-DE"/>
              </w:rPr>
              <w:tab/>
            </w:r>
            <w:r w:rsidR="001E1271" w:rsidRPr="00B63D88">
              <w:rPr>
                <w:rFonts w:ascii="Arial Narrow" w:hAnsi="Arial Narrow" w:cs="Arial Narrow"/>
                <w:b/>
                <w:color w:val="000000"/>
                <w:sz w:val="16"/>
                <w:szCs w:val="16"/>
                <w:u w:val="single"/>
                <w:lang w:val="de-DE" w:eastAsia="de-DE"/>
              </w:rPr>
              <w:t>„Eigenerklärung weitere Dienstleistungsanbieter“ beilegen)</w:t>
            </w:r>
          </w:p>
        </w:tc>
        <w:tc>
          <w:tcPr>
            <w:tcW w:w="284" w:type="dxa"/>
            <w:shd w:val="clear" w:color="auto" w:fill="auto"/>
          </w:tcPr>
          <w:p w:rsidR="001E1271" w:rsidRPr="00B63D88" w:rsidRDefault="001E1271" w:rsidP="001E1271">
            <w:pPr>
              <w:pStyle w:val="Default"/>
              <w:spacing w:before="120"/>
              <w:jc w:val="center"/>
              <w:rPr>
                <w:rFonts w:ascii="Arial Narrow" w:hAnsi="Arial Narrow"/>
                <w:b/>
                <w:bCs/>
                <w:color w:val="auto"/>
                <w:sz w:val="22"/>
                <w:szCs w:val="22"/>
              </w:rPr>
            </w:pPr>
          </w:p>
        </w:tc>
        <w:tc>
          <w:tcPr>
            <w:tcW w:w="4765" w:type="dxa"/>
            <w:shd w:val="clear" w:color="auto" w:fill="auto"/>
          </w:tcPr>
          <w:p w:rsidR="001E1271" w:rsidRPr="00B63D88" w:rsidRDefault="001E1271" w:rsidP="001E1271">
            <w:pPr>
              <w:spacing w:line="276" w:lineRule="auto"/>
              <w:jc w:val="both"/>
              <w:rPr>
                <w:rFonts w:ascii="Arial Narrow" w:eastAsia="Calibri" w:hAnsi="Arial Narrow" w:cs="Calibri"/>
                <w:lang w:eastAsia="en-US"/>
              </w:rPr>
            </w:pPr>
            <w:r w:rsidRPr="00385477">
              <w:rPr>
                <w:rFonts w:ascii="Arial Narrow" w:eastAsia="Calibri" w:hAnsi="Arial Narrow" w:cs="Calibri"/>
                <w:b/>
                <w:u w:val="single"/>
                <w:lang w:eastAsia="en-US"/>
              </w:rPr>
              <w:t>Tipologia di fornitore</w:t>
            </w:r>
            <w:r w:rsidR="00385477" w:rsidRPr="00385477">
              <w:rPr>
                <w:rFonts w:ascii="Arial Narrow" w:eastAsia="Calibri" w:hAnsi="Arial Narrow" w:cs="Calibri"/>
                <w:u w:val="single"/>
                <w:lang w:eastAsia="en-US"/>
              </w:rPr>
              <w:t xml:space="preserve"> </w:t>
            </w:r>
            <w:r w:rsidR="00385477">
              <w:rPr>
                <w:rFonts w:ascii="Arial Narrow" w:eastAsia="Calibri" w:hAnsi="Arial Narrow" w:cs="Calibri"/>
                <w:b/>
                <w:u w:val="single"/>
                <w:lang w:eastAsia="en-US"/>
              </w:rPr>
              <w:t>del</w:t>
            </w:r>
            <w:r w:rsidR="005C687D" w:rsidRPr="005C687D">
              <w:rPr>
                <w:rFonts w:ascii="Arial Narrow" w:eastAsia="Calibri" w:hAnsi="Arial Narrow" w:cs="Calibri"/>
                <w:b/>
                <w:u w:val="single"/>
                <w:lang w:eastAsia="en-US"/>
              </w:rPr>
              <w:t xml:space="preserve"> servizi</w:t>
            </w:r>
            <w:r w:rsidR="00385477">
              <w:rPr>
                <w:rFonts w:ascii="Arial Narrow" w:eastAsia="Calibri" w:hAnsi="Arial Narrow" w:cs="Calibri"/>
                <w:b/>
                <w:u w:val="single"/>
                <w:lang w:eastAsia="en-US"/>
              </w:rPr>
              <w:t>o</w:t>
            </w:r>
            <w:r w:rsidR="005C687D" w:rsidRPr="005C687D">
              <w:rPr>
                <w:rFonts w:ascii="Arial Narrow" w:eastAsia="Calibri" w:hAnsi="Arial Narrow" w:cs="Calibri"/>
                <w:b/>
                <w:u w:val="single"/>
                <w:lang w:eastAsia="en-US"/>
              </w:rPr>
              <w:t xml:space="preserve"> di consulenza</w:t>
            </w:r>
            <w:r w:rsidR="005C687D" w:rsidRPr="005C687D">
              <w:rPr>
                <w:rFonts w:ascii="Arial Narrow" w:hAnsi="Arial Narrow" w:cs="Calibri"/>
                <w:sz w:val="22"/>
                <w:szCs w:val="22"/>
              </w:rPr>
              <w:t xml:space="preserve"> </w:t>
            </w:r>
            <w:r w:rsidRPr="00B63D88">
              <w:rPr>
                <w:rFonts w:ascii="Arial Narrow" w:eastAsia="Calibri" w:hAnsi="Arial Narrow" w:cs="Calibri"/>
                <w:lang w:eastAsia="en-US"/>
              </w:rPr>
              <w:t>ai sensi dell’art. 6, comma 3 del Bando:</w:t>
            </w:r>
          </w:p>
          <w:p w:rsidR="001E1271" w:rsidRPr="00B63D88" w:rsidRDefault="00F53BC8" w:rsidP="001E1271">
            <w:pPr>
              <w:spacing w:line="276" w:lineRule="auto"/>
              <w:ind w:left="354"/>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41"/>
                  <w:enabled/>
                  <w:calcOnExit w:val="0"/>
                  <w:checkBox>
                    <w:sizeAuto/>
                    <w:default w:val="0"/>
                  </w:checkBox>
                </w:ffData>
              </w:fldChar>
            </w:r>
            <w:r w:rsidR="001E1271"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r w:rsidR="001E1271" w:rsidRPr="00B63D88">
              <w:rPr>
                <w:rFonts w:ascii="Arial Narrow" w:eastAsia="Calibri" w:hAnsi="Arial Narrow" w:cs="Calibri"/>
                <w:lang w:eastAsia="en-US"/>
              </w:rPr>
              <w:tab/>
              <w:t>centro di ricerca e trasferimento tecnologico</w:t>
            </w:r>
            <w:r w:rsidR="0082012A">
              <w:rPr>
                <w:rFonts w:ascii="Arial Narrow" w:eastAsia="Calibri" w:hAnsi="Arial Narrow" w:cs="Calibri"/>
                <w:lang w:eastAsia="en-US"/>
              </w:rPr>
              <w:t>, ecc.</w:t>
            </w:r>
          </w:p>
          <w:p w:rsidR="001E1271" w:rsidRPr="00B63D88" w:rsidRDefault="00F53BC8" w:rsidP="001E1271">
            <w:pPr>
              <w:spacing w:line="276" w:lineRule="auto"/>
              <w:ind w:left="354"/>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42"/>
                  <w:enabled/>
                  <w:calcOnExit w:val="0"/>
                  <w:checkBox>
                    <w:sizeAuto/>
                    <w:default w:val="0"/>
                  </w:checkBox>
                </w:ffData>
              </w:fldChar>
            </w:r>
            <w:r w:rsidR="001E1271"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r w:rsidR="001E1271" w:rsidRPr="00B63D88">
              <w:rPr>
                <w:rFonts w:ascii="Arial Narrow" w:eastAsia="Calibri" w:hAnsi="Arial Narrow" w:cs="Calibri"/>
                <w:lang w:eastAsia="en-US"/>
              </w:rPr>
              <w:tab/>
              <w:t>incubatori certificati</w:t>
            </w:r>
          </w:p>
          <w:p w:rsidR="001E1271" w:rsidRPr="00B63D88" w:rsidRDefault="00F53BC8" w:rsidP="001E1271">
            <w:pPr>
              <w:spacing w:line="276" w:lineRule="auto"/>
              <w:ind w:left="354"/>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43"/>
                  <w:enabled/>
                  <w:calcOnExit w:val="0"/>
                  <w:checkBox>
                    <w:sizeAuto/>
                    <w:default w:val="0"/>
                  </w:checkBox>
                </w:ffData>
              </w:fldChar>
            </w:r>
            <w:r w:rsidR="001E1271"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r w:rsidR="001E1271" w:rsidRPr="00B63D88">
              <w:rPr>
                <w:rFonts w:ascii="Arial Narrow" w:eastAsia="Calibri" w:hAnsi="Arial Narrow" w:cs="Calibri"/>
                <w:lang w:eastAsia="en-US"/>
              </w:rPr>
              <w:tab/>
              <w:t>FABLAB</w:t>
            </w:r>
          </w:p>
          <w:p w:rsidR="001E1271" w:rsidRPr="00B63D88" w:rsidRDefault="00F53BC8" w:rsidP="001E1271">
            <w:pPr>
              <w:spacing w:line="276" w:lineRule="auto"/>
              <w:ind w:left="354"/>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44"/>
                  <w:enabled/>
                  <w:calcOnExit w:val="0"/>
                  <w:checkBox>
                    <w:sizeAuto/>
                    <w:default w:val="0"/>
                  </w:checkBox>
                </w:ffData>
              </w:fldChar>
            </w:r>
            <w:r w:rsidR="001E1271"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r w:rsidR="001E1271" w:rsidRPr="00B63D88">
              <w:rPr>
                <w:rFonts w:ascii="Arial Narrow" w:eastAsia="Calibri" w:hAnsi="Arial Narrow" w:cs="Calibri"/>
                <w:lang w:eastAsia="en-US"/>
              </w:rPr>
              <w:tab/>
              <w:t xml:space="preserve">centro di trasferimento tecnologico </w:t>
            </w:r>
            <w:r w:rsidR="001666BF" w:rsidRPr="00B63D88">
              <w:rPr>
                <w:rFonts w:ascii="Arial Narrow" w:eastAsia="Calibri" w:hAnsi="Arial Narrow" w:cs="Calibri"/>
                <w:lang w:eastAsia="en-US"/>
              </w:rPr>
              <w:t>come definito</w:t>
            </w:r>
            <w:r w:rsidR="001E1271" w:rsidRPr="00B63D88">
              <w:rPr>
                <w:rFonts w:ascii="Arial Narrow" w:eastAsia="Calibri" w:hAnsi="Arial Narrow" w:cs="Calibri"/>
                <w:lang w:eastAsia="en-US"/>
              </w:rPr>
              <w:t xml:space="preserve"> dal </w:t>
            </w:r>
            <w:r w:rsidR="001666BF" w:rsidRPr="00B63D88">
              <w:rPr>
                <w:rFonts w:ascii="Arial Narrow" w:eastAsia="Calibri" w:hAnsi="Arial Narrow" w:cs="Calibri"/>
                <w:lang w:eastAsia="en-US"/>
              </w:rPr>
              <w:tab/>
              <w:t xml:space="preserve">D.M. 22 maggio 2017 </w:t>
            </w:r>
            <w:r w:rsidR="001E1271" w:rsidRPr="00B63D88">
              <w:rPr>
                <w:rFonts w:ascii="Arial Narrow" w:eastAsia="Calibri" w:hAnsi="Arial Narrow" w:cs="Calibri"/>
                <w:lang w:eastAsia="en-US"/>
              </w:rPr>
              <w:t>(MiSE)</w:t>
            </w:r>
          </w:p>
          <w:p w:rsidR="001E1271" w:rsidRPr="00B63D88" w:rsidRDefault="00F53BC8" w:rsidP="001E1271">
            <w:pPr>
              <w:spacing w:line="276" w:lineRule="auto"/>
              <w:ind w:left="354"/>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45"/>
                  <w:enabled/>
                  <w:calcOnExit w:val="0"/>
                  <w:checkBox>
                    <w:sizeAuto/>
                    <w:default w:val="0"/>
                  </w:checkBox>
                </w:ffData>
              </w:fldChar>
            </w:r>
            <w:r w:rsidR="001E1271"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r w:rsidR="00335396" w:rsidRPr="00B63D88">
              <w:rPr>
                <w:rFonts w:ascii="Arial Narrow" w:eastAsia="Calibri" w:hAnsi="Arial Narrow" w:cs="Calibri"/>
                <w:lang w:eastAsia="en-US"/>
              </w:rPr>
              <w:tab/>
              <w:t>start-up innovativa</w:t>
            </w:r>
            <w:r w:rsidR="00B86444" w:rsidRPr="00B63D88">
              <w:rPr>
                <w:rFonts w:ascii="Arial Narrow" w:eastAsia="Calibri" w:hAnsi="Arial Narrow" w:cs="Calibri"/>
                <w:lang w:eastAsia="en-US"/>
              </w:rPr>
              <w:t xml:space="preserve"> / PMI innovativa</w:t>
            </w:r>
          </w:p>
          <w:p w:rsidR="001E1271" w:rsidRPr="00A64DD1" w:rsidRDefault="00F53BC8" w:rsidP="001E1271">
            <w:pPr>
              <w:spacing w:line="276" w:lineRule="auto"/>
              <w:ind w:left="354"/>
              <w:jc w:val="both"/>
              <w:rPr>
                <w:rFonts w:ascii="Arial Narrow" w:eastAsia="Calibri" w:hAnsi="Arial Narrow" w:cs="Calibri"/>
                <w:lang w:eastAsia="en-US"/>
              </w:rPr>
            </w:pPr>
            <w:r w:rsidRPr="00B63D88">
              <w:rPr>
                <w:rFonts w:ascii="Arial Narrow" w:eastAsia="Calibri" w:hAnsi="Arial Narrow" w:cs="Calibri"/>
                <w:lang w:eastAsia="en-US"/>
              </w:rPr>
              <w:fldChar w:fldCharType="begin">
                <w:ffData>
                  <w:name w:val="Controllo46"/>
                  <w:enabled/>
                  <w:calcOnExit w:val="0"/>
                  <w:checkBox>
                    <w:sizeAuto/>
                    <w:default w:val="0"/>
                  </w:checkBox>
                </w:ffData>
              </w:fldChar>
            </w:r>
            <w:r w:rsidR="001E1271" w:rsidRPr="00B63D88">
              <w:rPr>
                <w:rFonts w:ascii="Arial Narrow" w:eastAsia="Calibri" w:hAnsi="Arial Narrow" w:cs="Calibri"/>
                <w:lang w:eastAsia="en-US"/>
              </w:rPr>
              <w:instrText xml:space="preserve"> FORMCHECKBOX </w:instrText>
            </w:r>
            <w:r w:rsidR="00DD7F79">
              <w:rPr>
                <w:rFonts w:ascii="Arial Narrow" w:eastAsia="Calibri" w:hAnsi="Arial Narrow" w:cs="Calibri"/>
                <w:lang w:eastAsia="en-US"/>
              </w:rPr>
            </w:r>
            <w:r w:rsidR="00DD7F79">
              <w:rPr>
                <w:rFonts w:ascii="Arial Narrow" w:eastAsia="Calibri" w:hAnsi="Arial Narrow" w:cs="Calibri"/>
                <w:lang w:eastAsia="en-US"/>
              </w:rPr>
              <w:fldChar w:fldCharType="separate"/>
            </w:r>
            <w:r w:rsidRPr="00B63D88">
              <w:rPr>
                <w:rFonts w:ascii="Arial Narrow" w:eastAsia="Calibri" w:hAnsi="Arial Narrow" w:cs="Calibri"/>
                <w:lang w:eastAsia="en-US"/>
              </w:rPr>
              <w:fldChar w:fldCharType="end"/>
            </w:r>
            <w:r w:rsidR="001E1271" w:rsidRPr="00B63D88">
              <w:rPr>
                <w:rFonts w:ascii="Arial Narrow" w:eastAsia="Calibri" w:hAnsi="Arial Narrow" w:cs="Calibri"/>
                <w:lang w:eastAsia="en-US"/>
              </w:rPr>
              <w:tab/>
              <w:t xml:space="preserve">ulteriori fornitori </w:t>
            </w:r>
            <w:r w:rsidR="001E1271" w:rsidRPr="00B63D88">
              <w:rPr>
                <w:rFonts w:ascii="Arial Narrow" w:hAnsi="Arial Narrow"/>
                <w:b/>
                <w:sz w:val="16"/>
                <w:szCs w:val="16"/>
                <w:u w:val="single"/>
              </w:rPr>
              <w:t xml:space="preserve">(in questo caso allegare </w:t>
            </w:r>
            <w:r w:rsidR="001E1271" w:rsidRPr="00B63D88">
              <w:rPr>
                <w:rFonts w:ascii="Arial Narrow" w:hAnsi="Arial Narrow"/>
                <w:b/>
                <w:sz w:val="16"/>
                <w:szCs w:val="16"/>
              </w:rPr>
              <w:tab/>
            </w:r>
            <w:r w:rsidR="001E1271" w:rsidRPr="00B63D88">
              <w:rPr>
                <w:rFonts w:ascii="Arial Narrow" w:hAnsi="Arial Narrow"/>
                <w:b/>
                <w:sz w:val="16"/>
                <w:szCs w:val="16"/>
                <w:u w:val="single"/>
              </w:rPr>
              <w:t>l’“autodichiarazione ulteriori fornitori”)</w:t>
            </w:r>
          </w:p>
        </w:tc>
      </w:tr>
      <w:tr w:rsidR="00367C74" w:rsidRPr="002A1E2E" w:rsidTr="00367C74">
        <w:tc>
          <w:tcPr>
            <w:tcW w:w="4820" w:type="dxa"/>
            <w:shd w:val="clear" w:color="auto" w:fill="auto"/>
          </w:tcPr>
          <w:sdt>
            <w:sdtPr>
              <w:rPr>
                <w:rFonts w:ascii="Arial Narrow" w:hAnsi="Arial Narrow" w:cs="Arial Narrow"/>
                <w:b/>
                <w:color w:val="000000"/>
                <w:lang w:val="de-DE" w:eastAsia="de-DE"/>
              </w:rPr>
              <w:id w:val="13545014"/>
              <w:placeholder>
                <w:docPart w:val="7B69C94F21B8459A9E9AF08DCCEFCC28"/>
              </w:placeholder>
              <w:showingPlcHdr/>
              <w:text w:multiLine="1"/>
            </w:sdtPr>
            <w:sdtEndPr/>
            <w:sdtContent>
              <w:p w:rsidR="00367C74" w:rsidRPr="00E660F3" w:rsidRDefault="00E660F3" w:rsidP="00E660F3">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c>
          <w:tcPr>
            <w:tcW w:w="284" w:type="dxa"/>
            <w:shd w:val="clear" w:color="auto" w:fill="auto"/>
          </w:tcPr>
          <w:p w:rsidR="00367C74" w:rsidRPr="001E1271" w:rsidRDefault="00367C74" w:rsidP="0090053A">
            <w:pPr>
              <w:pStyle w:val="Default"/>
              <w:spacing w:before="120"/>
              <w:jc w:val="center"/>
              <w:rPr>
                <w:rFonts w:ascii="Arial Narrow" w:hAnsi="Arial Narrow"/>
                <w:b/>
                <w:bCs/>
                <w:color w:val="auto"/>
                <w:sz w:val="22"/>
                <w:szCs w:val="22"/>
                <w:lang w:val="it-IT"/>
              </w:rPr>
            </w:pPr>
          </w:p>
        </w:tc>
        <w:tc>
          <w:tcPr>
            <w:tcW w:w="4765" w:type="dxa"/>
            <w:shd w:val="clear" w:color="auto" w:fill="auto"/>
          </w:tcPr>
          <w:sdt>
            <w:sdtPr>
              <w:rPr>
                <w:rFonts w:ascii="Arial Narrow" w:hAnsi="Arial Narrow" w:cs="Arial Narrow"/>
                <w:b/>
                <w:color w:val="000000"/>
                <w:lang w:val="de-DE" w:eastAsia="de-DE"/>
              </w:rPr>
              <w:id w:val="13545015"/>
              <w:placeholder>
                <w:docPart w:val="7E10C1F376834701800F40599359F9E8"/>
              </w:placeholder>
              <w:showingPlcHdr/>
              <w:text w:multiLine="1"/>
            </w:sdtPr>
            <w:sdtEndPr/>
            <w:sdtContent>
              <w:p w:rsidR="00367C74" w:rsidRPr="00E660F3" w:rsidRDefault="00B63D88" w:rsidP="00E660F3">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r>
      <w:tr w:rsidR="00385477" w:rsidRPr="002A1E2E" w:rsidTr="00385477">
        <w:tc>
          <w:tcPr>
            <w:tcW w:w="4820" w:type="dxa"/>
            <w:shd w:val="clear" w:color="auto" w:fill="D9D9D9" w:themeFill="background1" w:themeFillShade="D9"/>
          </w:tcPr>
          <w:p w:rsidR="00385477" w:rsidRDefault="00385477" w:rsidP="00385477">
            <w:pPr>
              <w:autoSpaceDE w:val="0"/>
              <w:autoSpaceDN w:val="0"/>
              <w:adjustRightInd w:val="0"/>
              <w:spacing w:after="120"/>
              <w:jc w:val="both"/>
              <w:rPr>
                <w:rFonts w:ascii="Arial Narrow" w:hAnsi="Arial Narrow" w:cs="Arial Narrow"/>
                <w:b/>
                <w:color w:val="000000"/>
                <w:lang w:val="de-DE" w:eastAsia="de-DE"/>
              </w:rPr>
            </w:pPr>
            <w:r>
              <w:rPr>
                <w:rFonts w:ascii="Arial Narrow" w:hAnsi="Arial Narrow" w:cs="Arial Narrow"/>
                <w:b/>
                <w:color w:val="000000"/>
                <w:lang w:val="de-DE" w:eastAsia="de-DE"/>
              </w:rPr>
              <w:t>FÜR DEN ANKAUF VON WAREN UND DIESNSTLEISTUNGEN</w:t>
            </w:r>
          </w:p>
        </w:tc>
        <w:tc>
          <w:tcPr>
            <w:tcW w:w="284" w:type="dxa"/>
            <w:shd w:val="clear" w:color="auto" w:fill="auto"/>
          </w:tcPr>
          <w:p w:rsidR="00385477" w:rsidRPr="00385477" w:rsidRDefault="00385477" w:rsidP="0090053A">
            <w:pPr>
              <w:pStyle w:val="Default"/>
              <w:spacing w:before="120"/>
              <w:jc w:val="center"/>
              <w:rPr>
                <w:rFonts w:ascii="Arial Narrow" w:hAnsi="Arial Narrow"/>
                <w:b/>
                <w:bCs/>
                <w:color w:val="auto"/>
                <w:sz w:val="22"/>
                <w:szCs w:val="22"/>
              </w:rPr>
            </w:pPr>
          </w:p>
        </w:tc>
        <w:tc>
          <w:tcPr>
            <w:tcW w:w="4765" w:type="dxa"/>
            <w:shd w:val="clear" w:color="auto" w:fill="D9D9D9" w:themeFill="background1" w:themeFillShade="D9"/>
          </w:tcPr>
          <w:p w:rsidR="00385477" w:rsidRPr="00385477" w:rsidRDefault="00385477" w:rsidP="00E660F3">
            <w:pPr>
              <w:autoSpaceDE w:val="0"/>
              <w:autoSpaceDN w:val="0"/>
              <w:adjustRightInd w:val="0"/>
              <w:spacing w:line="360" w:lineRule="auto"/>
              <w:jc w:val="both"/>
              <w:rPr>
                <w:rFonts w:ascii="Arial Narrow" w:hAnsi="Arial Narrow" w:cs="Arial Narrow"/>
                <w:b/>
                <w:color w:val="000000"/>
                <w:lang w:eastAsia="de-DE"/>
              </w:rPr>
            </w:pPr>
            <w:r w:rsidRPr="00385477">
              <w:rPr>
                <w:rFonts w:ascii="Arial Narrow" w:hAnsi="Arial Narrow" w:cs="Arial Narrow"/>
                <w:b/>
                <w:color w:val="000000"/>
                <w:lang w:eastAsia="de-DE"/>
              </w:rPr>
              <w:t>PER L’ACQUISTO DI BENI E SERVIZI</w:t>
            </w:r>
          </w:p>
        </w:tc>
      </w:tr>
      <w:tr w:rsidR="00385477" w:rsidRPr="002A1E2E" w:rsidTr="00367C74">
        <w:tc>
          <w:tcPr>
            <w:tcW w:w="4820" w:type="dxa"/>
            <w:shd w:val="clear" w:color="auto" w:fill="auto"/>
          </w:tcPr>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b/>
                <w:color w:val="000000"/>
                <w:lang w:val="de-DE" w:eastAsia="de-DE"/>
              </w:rPr>
              <w:t>Lieferant</w:t>
            </w:r>
            <w:r w:rsidRPr="00367C74">
              <w:rPr>
                <w:rStyle w:val="Rimandonotaapidipagina"/>
                <w:rFonts w:ascii="Arial Narrow" w:hAnsi="Arial Narrow"/>
                <w:b/>
              </w:rPr>
              <w:footnoteReference w:id="3"/>
            </w:r>
            <w:r w:rsidRPr="00335396">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161586483"/>
                <w:placeholder>
                  <w:docPart w:val="CA935B04E635451E9BB48AF30A3BB1CB"/>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Firma</w:t>
            </w:r>
            <w:r w:rsidRPr="00F85CA8">
              <w:rPr>
                <w:rFonts w:ascii="Arial Narrow" w:hAnsi="Arial Narrow" w:cs="Arial Narrow"/>
                <w:color w:val="000000"/>
                <w:lang w:val="de-DE" w:eastAsia="de-DE"/>
              </w:rPr>
              <w:t>:</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235680662"/>
                <w:placeholder>
                  <w:docPart w:val="CBEBC6CE4ECB40D1A6CF683E18DAF947"/>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Sitz: </w:t>
            </w:r>
            <w:sdt>
              <w:sdtPr>
                <w:rPr>
                  <w:rFonts w:ascii="Arial Narrow" w:hAnsi="Arial Narrow" w:cs="Arial Narrow"/>
                  <w:b/>
                  <w:color w:val="000000"/>
                  <w:lang w:val="de-DE" w:eastAsia="de-DE"/>
                </w:rPr>
                <w:id w:val="1687090144"/>
                <w:placeholder>
                  <w:docPart w:val="8914DA99A6894863A243A538F86C8BD0"/>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Gesetzlicher Vertreter: </w:t>
            </w:r>
            <w:sdt>
              <w:sdtPr>
                <w:rPr>
                  <w:rFonts w:ascii="Arial Narrow" w:hAnsi="Arial Narrow" w:cs="Arial Narrow"/>
                  <w:b/>
                  <w:color w:val="000000"/>
                  <w:lang w:val="de-DE" w:eastAsia="de-DE"/>
                </w:rPr>
                <w:id w:val="1357156515"/>
                <w:placeholder>
                  <w:docPart w:val="94666FFB3F5341AC9FBEADE06C3AB190"/>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MwSt.-Nr.:</w:t>
            </w:r>
            <w:r>
              <w:rPr>
                <w:rFonts w:ascii="Arial Narrow" w:hAnsi="Arial Narrow" w:cs="Arial Narrow"/>
                <w:b/>
                <w:color w:val="000000"/>
                <w:lang w:val="de-DE" w:eastAsia="de-DE"/>
              </w:rPr>
              <w:t xml:space="preserve"> </w:t>
            </w:r>
            <w:sdt>
              <w:sdtPr>
                <w:rPr>
                  <w:rFonts w:ascii="Arial Narrow" w:hAnsi="Arial Narrow" w:cs="Arial Narrow"/>
                  <w:b/>
                  <w:color w:val="000000"/>
                  <w:lang w:val="de-DE" w:eastAsia="de-DE"/>
                </w:rPr>
                <w:id w:val="544565698"/>
                <w:placeholder>
                  <w:docPart w:val="01F3DA5104054139B5EB1BA4E3AA324F"/>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Telefon: </w:t>
            </w:r>
            <w:sdt>
              <w:sdtPr>
                <w:rPr>
                  <w:rFonts w:ascii="Arial Narrow" w:hAnsi="Arial Narrow" w:cs="Arial Narrow"/>
                  <w:b/>
                  <w:color w:val="000000"/>
                  <w:lang w:val="de-DE" w:eastAsia="de-DE"/>
                </w:rPr>
                <w:id w:val="-1573578252"/>
                <w:placeholder>
                  <w:docPart w:val="B1E753570BB4491EAE359CB11246D9C4"/>
                </w:placeholder>
                <w:showingPlcHdr/>
                <w:text w:multiLine="1"/>
              </w:sdtPr>
              <w:sdtEndPr/>
              <w:sdtContent>
                <w:r w:rsidRPr="00335396">
                  <w:rPr>
                    <w:rStyle w:val="Testosegnaposto"/>
                    <w:lang w:val="de-DE"/>
                  </w:rPr>
                  <w:t xml:space="preserve"> </w:t>
                </w:r>
              </w:sdtContent>
            </w:sdt>
          </w:p>
          <w:p w:rsidR="00385477" w:rsidRPr="001E1271"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Pr>
                <w:rFonts w:ascii="Arial Narrow" w:hAnsi="Arial Narrow" w:cs="Arial Narrow"/>
                <w:color w:val="000000"/>
                <w:lang w:val="de-DE" w:eastAsia="de-DE"/>
              </w:rPr>
              <w:t xml:space="preserve">E-Mail: </w:t>
            </w:r>
            <w:sdt>
              <w:sdtPr>
                <w:rPr>
                  <w:rFonts w:ascii="Arial Narrow" w:hAnsi="Arial Narrow" w:cs="Arial Narrow"/>
                  <w:b/>
                  <w:color w:val="000000"/>
                  <w:lang w:val="de-DE" w:eastAsia="de-DE"/>
                </w:rPr>
                <w:id w:val="-264611629"/>
                <w:placeholder>
                  <w:docPart w:val="798901667CD14E8EA9B8937D2385C527"/>
                </w:placeholder>
                <w:showingPlcHdr/>
                <w:text w:multiLine="1"/>
              </w:sdtPr>
              <w:sdtEndPr/>
              <w:sdtContent>
                <w:r w:rsidRPr="00335396">
                  <w:rPr>
                    <w:rStyle w:val="Testosegnaposto"/>
                    <w:lang w:val="de-DE"/>
                  </w:rPr>
                  <w:t xml:space="preserve"> </w:t>
                </w:r>
              </w:sdtContent>
            </w:sdt>
          </w:p>
          <w:p w:rsidR="00385477" w:rsidRPr="005A5708" w:rsidRDefault="00385477" w:rsidP="00385477">
            <w:pPr>
              <w:autoSpaceDE w:val="0"/>
              <w:autoSpaceDN w:val="0"/>
              <w:adjustRightInd w:val="0"/>
              <w:spacing w:line="360" w:lineRule="auto"/>
              <w:jc w:val="both"/>
              <w:rPr>
                <w:rFonts w:ascii="Arial Narrow" w:hAnsi="Arial Narrow" w:cs="Arial Narrow"/>
                <w:b/>
                <w:color w:val="000000"/>
                <w:lang w:val="de-DE" w:eastAsia="de-DE"/>
              </w:rPr>
            </w:pPr>
            <w:r w:rsidRPr="00385477">
              <w:rPr>
                <w:rFonts w:ascii="Arial Narrow" w:hAnsi="Arial Narrow" w:cs="Arial Narrow"/>
                <w:color w:val="000000"/>
                <w:u w:val="single"/>
                <w:lang w:val="de-DE" w:eastAsia="de-DE"/>
              </w:rPr>
              <w:t>Geplante Kosten</w:t>
            </w:r>
            <w:r>
              <w:rPr>
                <w:rFonts w:ascii="Arial Narrow" w:hAnsi="Arial Narrow" w:cs="Arial Narrow"/>
                <w:color w:val="000000"/>
                <w:lang w:val="de-DE" w:eastAsia="de-DE"/>
              </w:rPr>
              <w:t xml:space="preserve">: </w:t>
            </w:r>
            <w:sdt>
              <w:sdtPr>
                <w:rPr>
                  <w:rFonts w:ascii="Arial Narrow" w:hAnsi="Arial Narrow" w:cs="Arial Narrow"/>
                  <w:b/>
                  <w:color w:val="000000"/>
                  <w:lang w:val="de-DE" w:eastAsia="de-DE"/>
                </w:rPr>
                <w:id w:val="-600725243"/>
                <w:placeholder>
                  <w:docPart w:val="AAFA9314C3FA40ABBB27E37B70185041"/>
                </w:placeholder>
                <w:showingPlcHdr/>
                <w:text w:multiLine="1"/>
              </w:sdtPr>
              <w:sdtEndPr/>
              <w:sdtContent>
                <w:r w:rsidRPr="00335396">
                  <w:rPr>
                    <w:rStyle w:val="Testosegnaposto"/>
                    <w:lang w:val="de-DE"/>
                  </w:rPr>
                  <w:t xml:space="preserve"> </w:t>
                </w:r>
              </w:sdtContent>
            </w:sdt>
          </w:p>
        </w:tc>
        <w:tc>
          <w:tcPr>
            <w:tcW w:w="284" w:type="dxa"/>
            <w:shd w:val="clear" w:color="auto" w:fill="auto"/>
          </w:tcPr>
          <w:p w:rsidR="00385477" w:rsidRPr="005A5708" w:rsidRDefault="00385477" w:rsidP="0090053A">
            <w:pPr>
              <w:pStyle w:val="Default"/>
              <w:spacing w:before="120"/>
              <w:jc w:val="center"/>
              <w:rPr>
                <w:rFonts w:ascii="Arial Narrow" w:hAnsi="Arial Narrow"/>
                <w:b/>
                <w:bCs/>
                <w:color w:val="auto"/>
                <w:sz w:val="22"/>
                <w:szCs w:val="22"/>
              </w:rPr>
            </w:pPr>
          </w:p>
        </w:tc>
        <w:tc>
          <w:tcPr>
            <w:tcW w:w="4765" w:type="dxa"/>
            <w:shd w:val="clear" w:color="auto" w:fill="auto"/>
          </w:tcPr>
          <w:p w:rsidR="00385477" w:rsidRPr="002F2E91" w:rsidRDefault="00385477" w:rsidP="00385477">
            <w:pPr>
              <w:spacing w:line="360" w:lineRule="auto"/>
              <w:jc w:val="both"/>
              <w:rPr>
                <w:rFonts w:ascii="Arial Narrow" w:eastAsia="Calibri" w:hAnsi="Arial Narrow" w:cs="Calibri"/>
                <w:b/>
                <w:lang w:eastAsia="en-US"/>
              </w:rPr>
            </w:pPr>
            <w:r w:rsidRPr="00D44B90">
              <w:rPr>
                <w:rFonts w:ascii="Arial Narrow" w:hAnsi="Arial Narrow" w:cs="Arial Narrow"/>
                <w:b/>
                <w:color w:val="000000"/>
                <w:lang w:eastAsia="de-DE"/>
              </w:rPr>
              <w:t>Fornitore</w:t>
            </w:r>
            <w:r w:rsidRPr="002F2E91">
              <w:rPr>
                <w:rStyle w:val="Rimandonotaapidipagina"/>
                <w:rFonts w:ascii="Arial Narrow" w:eastAsia="Calibri" w:hAnsi="Arial Narrow"/>
                <w:b/>
                <w:lang w:eastAsia="en-US"/>
              </w:rPr>
              <w:footnoteReference w:id="4"/>
            </w:r>
            <w:r w:rsidRPr="00D44B90">
              <w:rPr>
                <w:rFonts w:ascii="Arial Narrow" w:hAnsi="Arial Narrow" w:cs="Arial Narrow"/>
                <w:b/>
                <w:color w:val="000000"/>
                <w:lang w:eastAsia="de-DE"/>
              </w:rPr>
              <w:t>:</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547220712"/>
                <w:placeholder>
                  <w:docPart w:val="70DE56CFFE624401AFD15DA64EEBA5BD"/>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ditta: </w:t>
            </w:r>
            <w:sdt>
              <w:sdtPr>
                <w:rPr>
                  <w:rFonts w:ascii="Arial Narrow" w:hAnsi="Arial Narrow" w:cs="Arial Narrow"/>
                  <w:b/>
                  <w:color w:val="000000"/>
                  <w:lang w:val="de-DE" w:eastAsia="de-DE"/>
                </w:rPr>
                <w:id w:val="-958179611"/>
                <w:placeholder>
                  <w:docPart w:val="D5EF41F839684FB5959BCF4218795F78"/>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sede: </w:t>
            </w:r>
            <w:sdt>
              <w:sdtPr>
                <w:rPr>
                  <w:rFonts w:ascii="Arial Narrow" w:hAnsi="Arial Narrow" w:cs="Arial Narrow"/>
                  <w:b/>
                  <w:color w:val="000000"/>
                  <w:lang w:val="de-DE" w:eastAsia="de-DE"/>
                </w:rPr>
                <w:id w:val="-169035122"/>
                <w:placeholder>
                  <w:docPart w:val="1ED28C32CFD045C7AE3B39589BAE22D6"/>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legale rappresentante: </w:t>
            </w:r>
            <w:sdt>
              <w:sdtPr>
                <w:rPr>
                  <w:rFonts w:ascii="Arial Narrow" w:hAnsi="Arial Narrow" w:cs="Arial Narrow"/>
                  <w:b/>
                  <w:color w:val="000000"/>
                  <w:lang w:val="de-DE" w:eastAsia="de-DE"/>
                </w:rPr>
                <w:id w:val="979497400"/>
                <w:placeholder>
                  <w:docPart w:val="A66A808CFBD242AFBF8FFBAF15159228"/>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partita IVA: </w:t>
            </w:r>
            <w:sdt>
              <w:sdtPr>
                <w:rPr>
                  <w:rFonts w:ascii="Arial Narrow" w:hAnsi="Arial Narrow" w:cs="Arial Narrow"/>
                  <w:b/>
                  <w:color w:val="000000"/>
                  <w:lang w:val="de-DE" w:eastAsia="de-DE"/>
                </w:rPr>
                <w:id w:val="-1973896298"/>
                <w:placeholder>
                  <w:docPart w:val="B3B015A961834087A7C7A9FA4B2E80ED"/>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telefono:</w:t>
            </w:r>
            <w:r w:rsidRPr="00092DAF">
              <w:rPr>
                <w:rFonts w:ascii="Arial Narrow" w:hAnsi="Arial Narrow" w:cs="Arial Narrow"/>
                <w:b/>
                <w:color w:val="000000"/>
                <w:lang w:eastAsia="de-DE"/>
              </w:rPr>
              <w:t xml:space="preserve"> </w:t>
            </w:r>
            <w:sdt>
              <w:sdtPr>
                <w:rPr>
                  <w:rFonts w:ascii="Arial Narrow" w:hAnsi="Arial Narrow" w:cs="Arial Narrow"/>
                  <w:b/>
                  <w:color w:val="000000"/>
                  <w:lang w:val="de-DE" w:eastAsia="de-DE"/>
                </w:rPr>
                <w:id w:val="-1033562804"/>
                <w:placeholder>
                  <w:docPart w:val="30BC9864DBAA424EAF75211966470AD6"/>
                </w:placeholder>
                <w:showingPlcHdr/>
                <w:text w:multiLine="1"/>
              </w:sdtPr>
              <w:sdtEndPr/>
              <w:sdtContent>
                <w:r>
                  <w:rPr>
                    <w:rStyle w:val="Testosegnaposto"/>
                  </w:rPr>
                  <w:t xml:space="preserve"> </w:t>
                </w:r>
              </w:sdtContent>
            </w:sdt>
          </w:p>
          <w:p w:rsidR="00385477" w:rsidRDefault="00385477" w:rsidP="00385477">
            <w:pPr>
              <w:autoSpaceDE w:val="0"/>
              <w:autoSpaceDN w:val="0"/>
              <w:adjustRightInd w:val="0"/>
              <w:spacing w:line="360" w:lineRule="auto"/>
              <w:jc w:val="both"/>
              <w:rPr>
                <w:rFonts w:ascii="Arial Narrow" w:hAnsi="Arial Narrow" w:cs="Arial Narrow"/>
                <w:color w:val="000000"/>
                <w:lang w:eastAsia="de-DE"/>
              </w:rPr>
            </w:pPr>
            <w:r>
              <w:rPr>
                <w:rFonts w:ascii="Arial Narrow" w:hAnsi="Arial Narrow" w:cs="Arial Narrow"/>
                <w:color w:val="000000"/>
                <w:lang w:eastAsia="de-DE"/>
              </w:rPr>
              <w:t xml:space="preserve">e-mail: </w:t>
            </w:r>
            <w:sdt>
              <w:sdtPr>
                <w:rPr>
                  <w:rFonts w:ascii="Arial Narrow" w:hAnsi="Arial Narrow" w:cs="Arial Narrow"/>
                  <w:b/>
                  <w:color w:val="000000"/>
                  <w:lang w:val="de-DE" w:eastAsia="de-DE"/>
                </w:rPr>
                <w:id w:val="1043800155"/>
                <w:placeholder>
                  <w:docPart w:val="E0F8EC4612184FB395F9F8AF256B917F"/>
                </w:placeholder>
                <w:showingPlcHdr/>
                <w:text w:multiLine="1"/>
              </w:sdtPr>
              <w:sdtEndPr/>
              <w:sdtContent>
                <w:r>
                  <w:rPr>
                    <w:rStyle w:val="Testosegnaposto"/>
                  </w:rPr>
                  <w:t xml:space="preserve"> </w:t>
                </w:r>
              </w:sdtContent>
            </w:sdt>
          </w:p>
          <w:p w:rsidR="00385477" w:rsidRPr="00385477" w:rsidRDefault="00385477" w:rsidP="00385477">
            <w:pPr>
              <w:autoSpaceDE w:val="0"/>
              <w:autoSpaceDN w:val="0"/>
              <w:adjustRightInd w:val="0"/>
              <w:spacing w:line="360" w:lineRule="auto"/>
              <w:jc w:val="both"/>
              <w:rPr>
                <w:rFonts w:ascii="Arial Narrow" w:hAnsi="Arial Narrow" w:cs="Arial Narrow"/>
                <w:b/>
                <w:color w:val="000000"/>
                <w:lang w:eastAsia="de-DE"/>
              </w:rPr>
            </w:pPr>
            <w:r w:rsidRPr="00385477">
              <w:rPr>
                <w:rFonts w:ascii="Arial Narrow" w:hAnsi="Arial Narrow" w:cs="Arial Narrow"/>
                <w:color w:val="000000"/>
                <w:u w:val="single"/>
                <w:lang w:eastAsia="de-DE"/>
              </w:rPr>
              <w:t>costi previsti</w:t>
            </w:r>
            <w:r>
              <w:rPr>
                <w:rFonts w:ascii="Arial Narrow" w:hAnsi="Arial Narrow" w:cs="Arial Narrow"/>
                <w:color w:val="000000"/>
                <w:lang w:eastAsia="de-DE"/>
              </w:rPr>
              <w:t xml:space="preserve">: </w:t>
            </w:r>
            <w:sdt>
              <w:sdtPr>
                <w:rPr>
                  <w:rFonts w:ascii="Arial Narrow" w:hAnsi="Arial Narrow" w:cs="Arial Narrow"/>
                  <w:b/>
                  <w:color w:val="000000"/>
                  <w:lang w:val="de-DE" w:eastAsia="de-DE"/>
                </w:rPr>
                <w:id w:val="-1917381357"/>
                <w:placeholder>
                  <w:docPart w:val="83B081CFDE3E4EE6A7D792E189875DD6"/>
                </w:placeholder>
                <w:showingPlcHdr/>
                <w:text w:multiLine="1"/>
              </w:sdtPr>
              <w:sdtEndPr/>
              <w:sdtContent>
                <w:r>
                  <w:rPr>
                    <w:rStyle w:val="Testosegnaposto"/>
                  </w:rPr>
                  <w:t xml:space="preserve"> </w:t>
                </w:r>
              </w:sdtContent>
            </w:sdt>
          </w:p>
        </w:tc>
      </w:tr>
      <w:tr w:rsidR="00385477" w:rsidRPr="002A1E2E" w:rsidTr="003C1CD3">
        <w:tc>
          <w:tcPr>
            <w:tcW w:w="4820" w:type="dxa"/>
            <w:shd w:val="clear" w:color="auto" w:fill="auto"/>
          </w:tcPr>
          <w:sdt>
            <w:sdtPr>
              <w:rPr>
                <w:rFonts w:ascii="Arial Narrow" w:hAnsi="Arial Narrow" w:cs="Arial Narrow"/>
                <w:b/>
                <w:color w:val="000000"/>
                <w:lang w:val="de-DE" w:eastAsia="de-DE"/>
              </w:rPr>
              <w:id w:val="-282737676"/>
              <w:placeholder>
                <w:docPart w:val="E294C2DD121043D6B8342566CDC0688C"/>
              </w:placeholder>
              <w:showingPlcHdr/>
              <w:text w:multiLine="1"/>
            </w:sdtPr>
            <w:sdtEndPr/>
            <w:sdtContent>
              <w:p w:rsidR="00385477" w:rsidRPr="00E660F3" w:rsidRDefault="00385477" w:rsidP="003C1CD3">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c>
          <w:tcPr>
            <w:tcW w:w="284" w:type="dxa"/>
            <w:shd w:val="clear" w:color="auto" w:fill="auto"/>
          </w:tcPr>
          <w:p w:rsidR="00385477" w:rsidRPr="001E1271" w:rsidRDefault="00385477" w:rsidP="003C1CD3">
            <w:pPr>
              <w:pStyle w:val="Default"/>
              <w:spacing w:before="120"/>
              <w:jc w:val="center"/>
              <w:rPr>
                <w:rFonts w:ascii="Arial Narrow" w:hAnsi="Arial Narrow"/>
                <w:b/>
                <w:bCs/>
                <w:color w:val="auto"/>
                <w:sz w:val="22"/>
                <w:szCs w:val="22"/>
                <w:lang w:val="it-IT"/>
              </w:rPr>
            </w:pPr>
          </w:p>
        </w:tc>
        <w:tc>
          <w:tcPr>
            <w:tcW w:w="4765" w:type="dxa"/>
            <w:shd w:val="clear" w:color="auto" w:fill="auto"/>
          </w:tcPr>
          <w:sdt>
            <w:sdtPr>
              <w:rPr>
                <w:rFonts w:ascii="Arial Narrow" w:hAnsi="Arial Narrow" w:cs="Arial Narrow"/>
                <w:b/>
                <w:color w:val="000000"/>
                <w:lang w:val="de-DE" w:eastAsia="de-DE"/>
              </w:rPr>
              <w:id w:val="-527555760"/>
              <w:placeholder>
                <w:docPart w:val="2C5EDAC0C4D44C82B61A7060958787F0"/>
              </w:placeholder>
              <w:showingPlcHdr/>
              <w:text w:multiLine="1"/>
            </w:sdtPr>
            <w:sdtEndPr/>
            <w:sdtContent>
              <w:p w:rsidR="00385477" w:rsidRPr="00E660F3" w:rsidRDefault="00385477" w:rsidP="003C1CD3">
                <w:pPr>
                  <w:autoSpaceDE w:val="0"/>
                  <w:autoSpaceDN w:val="0"/>
                  <w:adjustRightInd w:val="0"/>
                  <w:spacing w:line="360" w:lineRule="auto"/>
                  <w:jc w:val="both"/>
                  <w:rPr>
                    <w:rFonts w:ascii="Arial Narrow" w:hAnsi="Arial Narrow" w:cs="Arial Narrow"/>
                    <w:b/>
                    <w:color w:val="000000"/>
                    <w:lang w:val="de-DE" w:eastAsia="de-DE"/>
                  </w:rPr>
                </w:pPr>
                <w:r>
                  <w:rPr>
                    <w:rStyle w:val="Testosegnaposto"/>
                  </w:rPr>
                  <w:t xml:space="preserve"> </w:t>
                </w:r>
              </w:p>
            </w:sdtContent>
          </w:sdt>
        </w:tc>
      </w:tr>
      <w:tr w:rsidR="00385477" w:rsidRPr="002A1E2E" w:rsidTr="003C1CD3">
        <w:tc>
          <w:tcPr>
            <w:tcW w:w="4820" w:type="dxa"/>
            <w:shd w:val="clear" w:color="auto" w:fill="auto"/>
          </w:tcPr>
          <w:p w:rsidR="00385477" w:rsidRDefault="00385477" w:rsidP="003C1CD3">
            <w:pPr>
              <w:autoSpaceDE w:val="0"/>
              <w:autoSpaceDN w:val="0"/>
              <w:adjustRightInd w:val="0"/>
              <w:spacing w:line="360" w:lineRule="auto"/>
              <w:jc w:val="both"/>
              <w:rPr>
                <w:rFonts w:ascii="Arial Narrow" w:hAnsi="Arial Narrow" w:cs="Arial Narrow"/>
                <w:b/>
                <w:color w:val="000000"/>
                <w:lang w:val="de-DE" w:eastAsia="de-DE"/>
              </w:rPr>
            </w:pPr>
          </w:p>
        </w:tc>
        <w:tc>
          <w:tcPr>
            <w:tcW w:w="284" w:type="dxa"/>
            <w:shd w:val="clear" w:color="auto" w:fill="auto"/>
          </w:tcPr>
          <w:p w:rsidR="00385477" w:rsidRPr="001E1271" w:rsidRDefault="00385477" w:rsidP="003C1CD3">
            <w:pPr>
              <w:pStyle w:val="Default"/>
              <w:spacing w:before="120"/>
              <w:jc w:val="center"/>
              <w:rPr>
                <w:rFonts w:ascii="Arial Narrow" w:hAnsi="Arial Narrow"/>
                <w:b/>
                <w:bCs/>
                <w:color w:val="auto"/>
                <w:sz w:val="22"/>
                <w:szCs w:val="22"/>
                <w:lang w:val="it-IT"/>
              </w:rPr>
            </w:pPr>
          </w:p>
        </w:tc>
        <w:tc>
          <w:tcPr>
            <w:tcW w:w="4765" w:type="dxa"/>
            <w:shd w:val="clear" w:color="auto" w:fill="auto"/>
          </w:tcPr>
          <w:p w:rsidR="00385477" w:rsidRDefault="00385477" w:rsidP="003C1CD3">
            <w:pPr>
              <w:autoSpaceDE w:val="0"/>
              <w:autoSpaceDN w:val="0"/>
              <w:adjustRightInd w:val="0"/>
              <w:spacing w:line="360" w:lineRule="auto"/>
              <w:jc w:val="both"/>
              <w:rPr>
                <w:rFonts w:ascii="Arial Narrow" w:hAnsi="Arial Narrow" w:cs="Arial Narrow"/>
                <w:b/>
                <w:color w:val="000000"/>
                <w:lang w:val="de-DE" w:eastAsia="de-DE"/>
              </w:rPr>
            </w:pPr>
          </w:p>
        </w:tc>
      </w:tr>
      <w:tr w:rsidR="00250D5A" w:rsidRPr="00250D5A" w:rsidTr="00250D5A">
        <w:trPr>
          <w:trHeight w:val="5731"/>
        </w:trPr>
        <w:tc>
          <w:tcPr>
            <w:tcW w:w="4820" w:type="dxa"/>
            <w:shd w:val="clear" w:color="auto" w:fill="auto"/>
          </w:tcPr>
          <w:p w:rsidR="00250D5A" w:rsidRPr="00250D5A" w:rsidRDefault="00250D5A" w:rsidP="003F1973">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lastRenderedPageBreak/>
              <w:t xml:space="preserve">Hinweis über die Verarbeitung personenbezogener Daten (DSGVO 679/2016, </w:t>
            </w:r>
            <w:proofErr w:type="spellStart"/>
            <w:r w:rsidRPr="00250D5A">
              <w:rPr>
                <w:rFonts w:ascii="Arial Narrow" w:hAnsi="Arial Narrow"/>
                <w:b/>
                <w:bCs/>
                <w:sz w:val="14"/>
                <w:szCs w:val="14"/>
                <w:lang w:val="de-DE"/>
              </w:rPr>
              <w:t>Artt</w:t>
            </w:r>
            <w:proofErr w:type="spellEnd"/>
            <w:r w:rsidRPr="00250D5A">
              <w:rPr>
                <w:rFonts w:ascii="Arial Narrow" w:hAnsi="Arial Narrow"/>
                <w:b/>
                <w:bCs/>
                <w:sz w:val="14"/>
                <w:szCs w:val="14"/>
                <w:lang w:val="de-DE"/>
              </w:rPr>
              <w:t xml:space="preserve">. 13 u. 14): </w:t>
            </w:r>
          </w:p>
          <w:p w:rsidR="00250D5A" w:rsidRPr="00250D5A" w:rsidRDefault="00250D5A"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personenbezogenen Daten ist die Handels- Industrie-, Handwerks- und Landwirtschaftskammer Bozen (Handelskammer Bozen) mit Rechtssitz in der Südtiroler Straße 60, 39100 Bozen, MwSt.Nr. 00376420212 und St.Nr. 80000670218 ist. Der Verantwortliche der Datenverarbeitung ist der Generalsekretär der Handelskammer Bozen. Beide, ebenso wie der ernannte Datenschutzbeauftragte, können unter folgender Adresse erreicht werden: Handelskammer Bozen, Südtirolerstraße 60, 39100 Bozen, </w:t>
            </w:r>
            <w:hyperlink r:id="rId8" w:history="1">
              <w:r w:rsidRPr="00250D5A">
                <w:rPr>
                  <w:rFonts w:ascii="Arial Narrow" w:hAnsi="Arial Narrow" w:cs="Calibri"/>
                  <w:color w:val="auto"/>
                  <w:sz w:val="14"/>
                  <w:szCs w:val="14"/>
                </w:rPr>
                <w:t>generalsekretariat@handelskammer.bz.it</w:t>
              </w:r>
            </w:hyperlink>
            <w:r w:rsidRPr="00250D5A">
              <w:rPr>
                <w:rFonts w:ascii="Arial Narrow" w:hAnsi="Arial Narrow" w:cs="Calibri"/>
                <w:color w:val="auto"/>
                <w:sz w:val="14"/>
                <w:szCs w:val="14"/>
              </w:rPr>
              <w:t xml:space="preserve">. </w:t>
            </w:r>
          </w:p>
          <w:p w:rsidR="00250D5A" w:rsidRPr="00250D5A" w:rsidRDefault="00250D5A"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250D5A" w:rsidRPr="00250D5A" w:rsidRDefault="00250D5A" w:rsidP="003F1973">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Zugang zu Ihren Daten, Berichtigung, Ergänzung sowie die Löschung Ihrer Daten verlangen; Sie können außerdem Beschwerde gegen die Verarbeitung Ihrer Daten bei einer Aufsichtsbehörde einreichen und generell alle Rechte der betroffenen Person gemäß DSGVO 679/2016 geltend machen.</w:t>
            </w:r>
          </w:p>
          <w:p w:rsidR="00250D5A" w:rsidRPr="00250D5A" w:rsidRDefault="00250D5A" w:rsidP="003F1973">
            <w:pPr>
              <w:widowControl w:val="0"/>
              <w:autoSpaceDE w:val="0"/>
              <w:autoSpaceDN w:val="0"/>
              <w:adjustRightInd w:val="0"/>
              <w:jc w:val="both"/>
              <w:rPr>
                <w:rStyle w:val="Titolo1Carattere"/>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r w:rsidR="00DD7F79">
              <w:fldChar w:fldCharType="begin"/>
            </w:r>
            <w:r w:rsidR="00DD7F79" w:rsidRPr="00DD7F79">
              <w:rPr>
                <w:lang w:val="de-DE"/>
              </w:rPr>
              <w:instrText xml:space="preserve"> HYPERLINK "http://www.handelskammer.bz.it" </w:instrText>
            </w:r>
            <w:r w:rsidR="00DD7F79">
              <w:fldChar w:fldCharType="separate"/>
            </w:r>
            <w:r w:rsidRPr="00250D5A">
              <w:rPr>
                <w:rStyle w:val="Collegamentoipertestuale"/>
                <w:rFonts w:ascii="Arial Narrow" w:hAnsi="Arial Narrow"/>
                <w:sz w:val="14"/>
                <w:szCs w:val="14"/>
                <w:lang w:val="de-DE"/>
              </w:rPr>
              <w:t>www.handelskammer.bz.it</w:t>
            </w:r>
            <w:r w:rsidR="00DD7F79">
              <w:rPr>
                <w:rStyle w:val="Collegamentoipertestuale"/>
                <w:rFonts w:ascii="Arial Narrow" w:hAnsi="Arial Narrow"/>
                <w:sz w:val="14"/>
                <w:szCs w:val="14"/>
                <w:lang w:val="de-DE"/>
              </w:rPr>
              <w:fldChar w:fldCharType="end"/>
            </w:r>
            <w:r w:rsidRPr="00250D5A">
              <w:rPr>
                <w:rFonts w:ascii="Arial Narrow" w:hAnsi="Arial Narrow"/>
                <w:sz w:val="14"/>
                <w:szCs w:val="14"/>
                <w:lang w:val="de-DE"/>
              </w:rPr>
              <w:t xml:space="preserve"> unter dem Link „</w:t>
            </w:r>
            <w:proofErr w:type="spellStart"/>
            <w:r w:rsidRPr="00250D5A">
              <w:rPr>
                <w:rFonts w:ascii="Arial Narrow" w:hAnsi="Arial Narrow"/>
                <w:sz w:val="14"/>
                <w:szCs w:val="14"/>
                <w:lang w:val="de-DE"/>
              </w:rPr>
              <w:t>privacy</w:t>
            </w:r>
            <w:proofErr w:type="spellEnd"/>
            <w:r w:rsidRPr="00250D5A">
              <w:rPr>
                <w:rFonts w:ascii="Arial Narrow" w:hAnsi="Arial Narrow"/>
                <w:sz w:val="14"/>
                <w:szCs w:val="14"/>
                <w:lang w:val="de-DE"/>
              </w:rPr>
              <w:t>“.</w:t>
            </w:r>
          </w:p>
        </w:tc>
        <w:tc>
          <w:tcPr>
            <w:tcW w:w="284" w:type="dxa"/>
            <w:shd w:val="clear" w:color="auto" w:fill="auto"/>
          </w:tcPr>
          <w:p w:rsidR="00250D5A" w:rsidRPr="00250D5A" w:rsidRDefault="00250D5A"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250D5A" w:rsidRDefault="00250D5A" w:rsidP="003F1973">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rsidR="00250D5A" w:rsidRPr="00250D5A" w:rsidRDefault="00250D5A" w:rsidP="003F1973">
            <w:pPr>
              <w:autoSpaceDE w:val="0"/>
              <w:autoSpaceDN w:val="0"/>
              <w:adjustRightInd w:val="0"/>
              <w:jc w:val="both"/>
              <w:rPr>
                <w:rFonts w:ascii="Arial Narrow" w:hAnsi="Arial Narrow"/>
                <w:sz w:val="14"/>
                <w:szCs w:val="14"/>
              </w:rPr>
            </w:pPr>
          </w:p>
          <w:p w:rsidR="00250D5A" w:rsidRPr="00250D5A" w:rsidRDefault="00250D5A"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Informiamo che il titolare dei dati personali è la Camera di commercio, industria, artigianato e agricoltura di Bolzano (CCIAA Bolzano) con sede legale in via Alto Adige 60, 39100 Bolzano, P.I. 00376420212 e C.F. 80000670218. Il titolare del trattamento dei dati personali è il Segretario Generale della CCIAA Bolzano. Entrambi, nonché il Responsabile per la della Protezione dei Dati (RPD) nominato, possono essere contattati al seguente indirizzo: CCIAA Bolzano, via Alto Adige 60, 39100 Bolzano, </w:t>
            </w:r>
            <w:hyperlink r:id="rId9" w:history="1">
              <w:r w:rsidRPr="00250D5A">
                <w:rPr>
                  <w:rFonts w:ascii="Arial Narrow" w:hAnsi="Arial Narrow" w:cs="Calibri"/>
                  <w:sz w:val="14"/>
                  <w:szCs w:val="14"/>
                  <w:lang w:val="it-IT"/>
                </w:rPr>
                <w:t>segreteriagenerale@camcom.bz.it</w:t>
              </w:r>
            </w:hyperlink>
            <w:r w:rsidRPr="00250D5A">
              <w:rPr>
                <w:rFonts w:ascii="Arial Narrow" w:hAnsi="Arial Narrow" w:cs="Calibri"/>
                <w:sz w:val="14"/>
                <w:szCs w:val="14"/>
                <w:lang w:val="it-IT"/>
              </w:rPr>
              <w:t xml:space="preserve">. </w:t>
            </w:r>
          </w:p>
          <w:p w:rsidR="00250D5A" w:rsidRPr="00250D5A" w:rsidRDefault="00250D5A"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250D5A" w:rsidRPr="00250D5A" w:rsidRDefault="00250D5A" w:rsidP="003F1973">
            <w:pPr>
              <w:pStyle w:val="Default"/>
              <w:spacing w:line="264" w:lineRule="auto"/>
              <w:jc w:val="both"/>
              <w:rPr>
                <w:rFonts w:ascii="Arial Narrow" w:hAnsi="Arial Narrow" w:cs="Calibri"/>
                <w:sz w:val="14"/>
                <w:szCs w:val="14"/>
                <w:lang w:val="it-IT"/>
              </w:rPr>
            </w:pPr>
          </w:p>
          <w:p w:rsidR="00250D5A" w:rsidRPr="00250D5A" w:rsidRDefault="00250D5A" w:rsidP="003F1973">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chiedere in ogni momento l’accesso ai Suoi dati, la rettifica, l’integrazione e la cancellazione dei dati; può inoltre proporre reclamo contro il trattamento dei Suoi dati a un’autorità di controllo e in generale avvalersi di tutti diritti dell’interessato previsti dal GDPR 679/2016.</w:t>
            </w:r>
          </w:p>
          <w:p w:rsidR="00250D5A" w:rsidRPr="00250D5A" w:rsidRDefault="00250D5A" w:rsidP="003F1973">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0" w:history="1">
              <w:r w:rsidRPr="00250D5A">
                <w:rPr>
                  <w:rStyle w:val="Collegamentoipertestuale"/>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r w:rsidR="00B63D88" w:rsidRPr="00443F5E" w:rsidTr="00B63D88">
        <w:trPr>
          <w:trHeight w:val="222"/>
        </w:trPr>
        <w:tc>
          <w:tcPr>
            <w:tcW w:w="4820" w:type="dxa"/>
            <w:shd w:val="clear" w:color="auto" w:fill="auto"/>
          </w:tcPr>
          <w:p w:rsidR="00B63D88" w:rsidRPr="0098521C" w:rsidRDefault="00B63D88" w:rsidP="00B63D88">
            <w:pPr>
              <w:widowControl w:val="0"/>
              <w:autoSpaceDE w:val="0"/>
              <w:autoSpaceDN w:val="0"/>
              <w:adjustRightInd w:val="0"/>
              <w:jc w:val="both"/>
              <w:rPr>
                <w:rFonts w:ascii="Arial Narrow" w:hAnsi="Arial Narrow"/>
                <w:b/>
                <w:color w:val="000000"/>
                <w:sz w:val="16"/>
                <w:szCs w:val="16"/>
              </w:rPr>
            </w:pPr>
          </w:p>
        </w:tc>
        <w:tc>
          <w:tcPr>
            <w:tcW w:w="284" w:type="dxa"/>
            <w:shd w:val="clear" w:color="auto" w:fill="auto"/>
          </w:tcPr>
          <w:p w:rsidR="00B63D88" w:rsidRPr="0098521C" w:rsidRDefault="00B63D88" w:rsidP="00B63D88">
            <w:pPr>
              <w:spacing w:after="120"/>
              <w:jc w:val="center"/>
              <w:rPr>
                <w:rFonts w:ascii="Arial Narrow" w:hAnsi="Arial Narrow"/>
                <w:noProof/>
                <w:sz w:val="16"/>
                <w:szCs w:val="16"/>
                <w:lang w:eastAsia="de-DE"/>
              </w:rPr>
            </w:pPr>
          </w:p>
        </w:tc>
        <w:tc>
          <w:tcPr>
            <w:tcW w:w="4765" w:type="dxa"/>
            <w:shd w:val="clear" w:color="auto" w:fill="auto"/>
          </w:tcPr>
          <w:p w:rsidR="00B63D88" w:rsidRPr="00443F5E" w:rsidRDefault="00B63D88" w:rsidP="00B63D88">
            <w:pPr>
              <w:widowControl w:val="0"/>
              <w:autoSpaceDE w:val="0"/>
              <w:autoSpaceDN w:val="0"/>
              <w:adjustRightInd w:val="0"/>
              <w:jc w:val="both"/>
              <w:rPr>
                <w:rFonts w:ascii="Arial Narrow" w:hAnsi="Arial Narrow" w:cs="Arial"/>
                <w:b/>
                <w:bCs/>
                <w:color w:val="000000"/>
                <w:sz w:val="16"/>
                <w:szCs w:val="16"/>
              </w:rPr>
            </w:pPr>
          </w:p>
        </w:tc>
      </w:tr>
      <w:tr w:rsidR="00B63D88" w:rsidRPr="00443F5E" w:rsidTr="00367C74">
        <w:tc>
          <w:tcPr>
            <w:tcW w:w="4820" w:type="dxa"/>
            <w:shd w:val="clear" w:color="auto" w:fill="auto"/>
          </w:tcPr>
          <w:p w:rsidR="00B63D88" w:rsidRPr="00443F5E" w:rsidRDefault="00B63D88" w:rsidP="00B63D88">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B63D88" w:rsidRPr="00443F5E" w:rsidRDefault="00B63D88" w:rsidP="00B63D88">
            <w:pPr>
              <w:jc w:val="center"/>
              <w:rPr>
                <w:rFonts w:ascii="Arial Narrow" w:hAnsi="Arial Narrow"/>
                <w:noProof/>
                <w:lang w:val="de-DE" w:eastAsia="de-DE"/>
              </w:rPr>
            </w:pPr>
          </w:p>
        </w:tc>
        <w:tc>
          <w:tcPr>
            <w:tcW w:w="4765" w:type="dxa"/>
            <w:shd w:val="clear" w:color="auto" w:fill="auto"/>
          </w:tcPr>
          <w:p w:rsidR="00B63D88" w:rsidRPr="00443F5E" w:rsidRDefault="00B63D88" w:rsidP="00B63D88">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bl>
    <w:p w:rsidR="00A868B5" w:rsidRPr="00C334DE" w:rsidRDefault="00A868B5" w:rsidP="00C334DE">
      <w:pPr>
        <w:spacing w:after="120"/>
        <w:jc w:val="both"/>
        <w:outlineLvl w:val="0"/>
        <w:rPr>
          <w:rFonts w:ascii="Arial Narrow" w:hAnsi="Arial Narrow"/>
          <w:sz w:val="12"/>
          <w:szCs w:val="12"/>
        </w:rPr>
      </w:pPr>
    </w:p>
    <w:sectPr w:rsidR="00A868B5" w:rsidRPr="00C334DE" w:rsidSect="00517AAC">
      <w:headerReference w:type="default" r:id="rId11"/>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271" w:rsidRDefault="001E1271">
      <w:r>
        <w:separator/>
      </w:r>
    </w:p>
  </w:endnote>
  <w:endnote w:type="continuationSeparator" w:id="0">
    <w:p w:rsidR="001E1271" w:rsidRDefault="001E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271" w:rsidRDefault="001E1271">
      <w:r>
        <w:separator/>
      </w:r>
    </w:p>
  </w:footnote>
  <w:footnote w:type="continuationSeparator" w:id="0">
    <w:p w:rsidR="001E1271" w:rsidRDefault="001E1271">
      <w:r>
        <w:continuationSeparator/>
      </w:r>
    </w:p>
  </w:footnote>
  <w:footnote w:id="1">
    <w:p w:rsidR="00385477" w:rsidRPr="00B63D88" w:rsidRDefault="00385477" w:rsidP="00385477">
      <w:pPr>
        <w:spacing w:line="264" w:lineRule="auto"/>
        <w:jc w:val="both"/>
        <w:rPr>
          <w:rFonts w:ascii="Arial Narrow" w:hAnsi="Arial Narrow"/>
          <w:i/>
          <w:sz w:val="14"/>
          <w:szCs w:val="14"/>
          <w:lang w:val="de-DE"/>
        </w:rPr>
      </w:pPr>
      <w:r w:rsidRPr="00B63D88">
        <w:rPr>
          <w:rStyle w:val="Rimandonotaapidipagina"/>
          <w:rFonts w:ascii="Arial Narrow" w:hAnsi="Arial Narrow"/>
          <w:i/>
          <w:sz w:val="14"/>
          <w:szCs w:val="14"/>
        </w:rPr>
        <w:footnoteRef/>
      </w:r>
      <w:r w:rsidRPr="00B63D88">
        <w:rPr>
          <w:rFonts w:ascii="Arial Narrow" w:hAnsi="Arial Narrow"/>
          <w:i/>
          <w:sz w:val="14"/>
          <w:szCs w:val="14"/>
          <w:lang w:val="de-DE"/>
        </w:rPr>
        <w:t xml:space="preserve"> Im Fall von mehreren Beratern weitere Felder hinzufügen.</w:t>
      </w:r>
    </w:p>
  </w:footnote>
  <w:footnote w:id="2">
    <w:p w:rsidR="00385477" w:rsidRPr="002A1E2E" w:rsidRDefault="00385477" w:rsidP="00385477">
      <w:pPr>
        <w:spacing w:line="264" w:lineRule="auto"/>
        <w:jc w:val="both"/>
        <w:rPr>
          <w:rFonts w:ascii="Arial Narrow" w:hAnsi="Arial Narrow"/>
          <w:i/>
          <w:sz w:val="16"/>
          <w:szCs w:val="16"/>
        </w:rPr>
      </w:pPr>
      <w:r w:rsidRPr="00B63D88">
        <w:rPr>
          <w:rStyle w:val="Rimandonotaapidipagina"/>
          <w:rFonts w:ascii="Arial Narrow" w:hAnsi="Arial Narrow"/>
          <w:i/>
          <w:sz w:val="14"/>
          <w:szCs w:val="14"/>
        </w:rPr>
        <w:footnoteRef/>
      </w:r>
      <w:r w:rsidRPr="00B63D88">
        <w:rPr>
          <w:rFonts w:ascii="Arial Narrow" w:hAnsi="Arial Narrow"/>
          <w:i/>
          <w:sz w:val="14"/>
          <w:szCs w:val="14"/>
        </w:rPr>
        <w:t xml:space="preserve"> </w:t>
      </w:r>
      <w:r w:rsidRPr="00B63D88">
        <w:rPr>
          <w:rFonts w:ascii="Arial Narrow" w:eastAsia="Calibri" w:hAnsi="Arial Narrow" w:cs="Calibri"/>
          <w:i/>
          <w:sz w:val="14"/>
          <w:szCs w:val="14"/>
          <w:lang w:eastAsia="en-US"/>
        </w:rPr>
        <w:t xml:space="preserve">Aggiungere eventuali altri riquadri in caso di più </w:t>
      </w:r>
      <w:r>
        <w:rPr>
          <w:rFonts w:ascii="Arial Narrow" w:eastAsia="Calibri" w:hAnsi="Arial Narrow" w:cs="Calibri"/>
          <w:i/>
          <w:sz w:val="14"/>
          <w:szCs w:val="14"/>
          <w:lang w:eastAsia="en-US"/>
        </w:rPr>
        <w:t>consulenti</w:t>
      </w:r>
    </w:p>
  </w:footnote>
  <w:footnote w:id="3">
    <w:p w:rsidR="00385477" w:rsidRPr="00B63D88" w:rsidRDefault="00385477" w:rsidP="00385477">
      <w:pPr>
        <w:spacing w:line="264" w:lineRule="auto"/>
        <w:jc w:val="both"/>
        <w:rPr>
          <w:rFonts w:ascii="Arial Narrow" w:hAnsi="Arial Narrow"/>
          <w:i/>
          <w:sz w:val="14"/>
          <w:szCs w:val="14"/>
          <w:lang w:val="de-DE"/>
        </w:rPr>
      </w:pPr>
      <w:r w:rsidRPr="00B63D88">
        <w:rPr>
          <w:rStyle w:val="Rimandonotaapidipagina"/>
          <w:rFonts w:ascii="Arial Narrow" w:hAnsi="Arial Narrow"/>
          <w:i/>
          <w:sz w:val="14"/>
          <w:szCs w:val="14"/>
        </w:rPr>
        <w:footnoteRef/>
      </w:r>
      <w:r w:rsidRPr="00B63D88">
        <w:rPr>
          <w:rFonts w:ascii="Arial Narrow" w:hAnsi="Arial Narrow"/>
          <w:i/>
          <w:sz w:val="14"/>
          <w:szCs w:val="14"/>
          <w:lang w:val="de-DE"/>
        </w:rPr>
        <w:t xml:space="preserve"> Im Fall von mehreren </w:t>
      </w:r>
      <w:r>
        <w:rPr>
          <w:rFonts w:ascii="Arial Narrow" w:hAnsi="Arial Narrow"/>
          <w:i/>
          <w:sz w:val="14"/>
          <w:szCs w:val="14"/>
          <w:lang w:val="de-DE"/>
        </w:rPr>
        <w:t>Lieferanten</w:t>
      </w:r>
      <w:r w:rsidRPr="00B63D88">
        <w:rPr>
          <w:rFonts w:ascii="Arial Narrow" w:hAnsi="Arial Narrow"/>
          <w:i/>
          <w:sz w:val="14"/>
          <w:szCs w:val="14"/>
          <w:lang w:val="de-DE"/>
        </w:rPr>
        <w:t xml:space="preserve"> weitere Felder hinzufügen.</w:t>
      </w:r>
    </w:p>
  </w:footnote>
  <w:footnote w:id="4">
    <w:p w:rsidR="00385477" w:rsidRPr="002A1E2E" w:rsidRDefault="00385477" w:rsidP="00385477">
      <w:pPr>
        <w:spacing w:line="264" w:lineRule="auto"/>
        <w:jc w:val="both"/>
        <w:rPr>
          <w:rFonts w:ascii="Arial Narrow" w:hAnsi="Arial Narrow"/>
          <w:i/>
          <w:sz w:val="16"/>
          <w:szCs w:val="16"/>
        </w:rPr>
      </w:pPr>
      <w:r w:rsidRPr="00B63D88">
        <w:rPr>
          <w:rStyle w:val="Rimandonotaapidipagina"/>
          <w:rFonts w:ascii="Arial Narrow" w:hAnsi="Arial Narrow"/>
          <w:i/>
          <w:sz w:val="14"/>
          <w:szCs w:val="14"/>
        </w:rPr>
        <w:footnoteRef/>
      </w:r>
      <w:r w:rsidRPr="00B63D88">
        <w:rPr>
          <w:rFonts w:ascii="Arial Narrow" w:hAnsi="Arial Narrow"/>
          <w:i/>
          <w:sz w:val="14"/>
          <w:szCs w:val="14"/>
        </w:rPr>
        <w:t xml:space="preserve"> </w:t>
      </w:r>
      <w:r w:rsidRPr="00B63D88">
        <w:rPr>
          <w:rFonts w:ascii="Arial Narrow" w:eastAsia="Calibri" w:hAnsi="Arial Narrow" w:cs="Calibri"/>
          <w:i/>
          <w:sz w:val="14"/>
          <w:szCs w:val="14"/>
          <w:lang w:eastAsia="en-US"/>
        </w:rPr>
        <w:t>Aggiungere eventuali altri riquadri in caso di più fornitori</w:t>
      </w:r>
      <w:r w:rsidRPr="002A1E2E">
        <w:rPr>
          <w:rFonts w:ascii="Arial Narrow" w:eastAsia="Calibri" w:hAnsi="Arial Narrow" w:cs="Calibri"/>
          <w:i/>
          <w:sz w:val="16"/>
          <w:szCs w:val="16"/>
          <w:lang w:eastAsia="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5"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3903"/>
      <w:gridCol w:w="35"/>
    </w:tblGrid>
    <w:tr w:rsidR="001E1271" w:rsidTr="00994856">
      <w:trPr>
        <w:gridAfter w:val="1"/>
        <w:wAfter w:w="35" w:type="dxa"/>
        <w:cantSplit/>
        <w:trHeight w:val="680"/>
      </w:trPr>
      <w:tc>
        <w:tcPr>
          <w:tcW w:w="1418" w:type="dxa"/>
        </w:tcPr>
        <w:p w:rsidR="001E1271" w:rsidRPr="00595141" w:rsidRDefault="001E1271" w:rsidP="00994856"/>
      </w:tc>
      <w:tc>
        <w:tcPr>
          <w:tcW w:w="162" w:type="dxa"/>
          <w:tcBorders>
            <w:right w:val="single" w:sz="4" w:space="0" w:color="auto"/>
          </w:tcBorders>
          <w:vAlign w:val="center"/>
        </w:tcPr>
        <w:p w:rsidR="001E1271" w:rsidRDefault="001E1271" w:rsidP="00994856">
          <w:pPr>
            <w:pStyle w:val="Pidipagina"/>
            <w:jc w:val="center"/>
            <w:rPr>
              <w:rFonts w:ascii="AgfaRotisSerif" w:hAnsi="AgfaRotisSerif"/>
              <w:sz w:val="18"/>
            </w:rPr>
          </w:pPr>
        </w:p>
      </w:tc>
      <w:tc>
        <w:tcPr>
          <w:tcW w:w="162" w:type="dxa"/>
          <w:tcBorders>
            <w:left w:val="single" w:sz="4" w:space="0" w:color="auto"/>
          </w:tcBorders>
          <w:vAlign w:val="center"/>
        </w:tcPr>
        <w:p w:rsidR="001E1271" w:rsidRDefault="001E1271" w:rsidP="00994856">
          <w:pPr>
            <w:pStyle w:val="Pidipagina"/>
            <w:jc w:val="center"/>
            <w:rPr>
              <w:rFonts w:ascii="AgfaRotisSerif" w:hAnsi="AgfaRotisSerif"/>
              <w:sz w:val="18"/>
            </w:rPr>
          </w:pPr>
        </w:p>
      </w:tc>
      <w:tc>
        <w:tcPr>
          <w:tcW w:w="7548" w:type="dxa"/>
          <w:gridSpan w:val="2"/>
        </w:tcPr>
        <w:p w:rsidR="001E1271" w:rsidRDefault="001E1271" w:rsidP="00994856">
          <w:pPr>
            <w:pStyle w:val="Pidipagina"/>
          </w:pPr>
        </w:p>
      </w:tc>
    </w:tr>
    <w:tr w:rsidR="001E1271" w:rsidTr="00994856">
      <w:trPr>
        <w:gridAfter w:val="1"/>
        <w:wAfter w:w="35" w:type="dxa"/>
        <w:cantSplit/>
        <w:trHeight w:hRule="exact" w:val="227"/>
      </w:trPr>
      <w:tc>
        <w:tcPr>
          <w:tcW w:w="1418" w:type="dxa"/>
          <w:vMerge w:val="restart"/>
        </w:tcPr>
        <w:p w:rsidR="001E1271" w:rsidRDefault="001E1271"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1E1271" w:rsidRDefault="001E1271" w:rsidP="00994856">
          <w:pPr>
            <w:rPr>
              <w:rFonts w:ascii="AgfaRotisSerif" w:hAnsi="AgfaRotisSerif"/>
              <w:sz w:val="18"/>
            </w:rPr>
          </w:pPr>
        </w:p>
      </w:tc>
      <w:tc>
        <w:tcPr>
          <w:tcW w:w="162" w:type="dxa"/>
          <w:vMerge w:val="restart"/>
          <w:tcBorders>
            <w:left w:val="single" w:sz="4" w:space="0" w:color="auto"/>
          </w:tcBorders>
        </w:tcPr>
        <w:p w:rsidR="001E1271" w:rsidRDefault="001E1271" w:rsidP="00994856">
          <w:pPr>
            <w:rPr>
              <w:rFonts w:ascii="AgfaRotisSerif" w:hAnsi="AgfaRotisSerif"/>
              <w:sz w:val="18"/>
            </w:rPr>
          </w:pPr>
        </w:p>
      </w:tc>
      <w:tc>
        <w:tcPr>
          <w:tcW w:w="3645" w:type="dxa"/>
        </w:tcPr>
        <w:p w:rsidR="001E1271" w:rsidRDefault="001E1271" w:rsidP="00994856">
          <w:pPr>
            <w:jc w:val="center"/>
            <w:rPr>
              <w:rFonts w:ascii="AgfaRotisSerif" w:hAnsi="AgfaRotisSerif"/>
              <w:sz w:val="18"/>
            </w:rPr>
          </w:pPr>
        </w:p>
      </w:tc>
      <w:tc>
        <w:tcPr>
          <w:tcW w:w="3903" w:type="dxa"/>
        </w:tcPr>
        <w:p w:rsidR="001E1271" w:rsidRDefault="001E1271" w:rsidP="00994856">
          <w:pPr>
            <w:rPr>
              <w:rFonts w:ascii="AgfaRotisSerif" w:hAnsi="AgfaRotisSerif"/>
              <w:sz w:val="18"/>
            </w:rPr>
          </w:pPr>
        </w:p>
      </w:tc>
    </w:tr>
    <w:tr w:rsidR="001E1271" w:rsidRPr="000A2C0B" w:rsidTr="00994856">
      <w:trPr>
        <w:gridAfter w:val="1"/>
        <w:wAfter w:w="35" w:type="dxa"/>
        <w:cantSplit/>
        <w:trHeight w:hRule="exact" w:val="227"/>
      </w:trPr>
      <w:tc>
        <w:tcPr>
          <w:tcW w:w="1418" w:type="dxa"/>
          <w:vMerge/>
          <w:vAlign w:val="center"/>
        </w:tcPr>
        <w:p w:rsidR="001E1271" w:rsidRDefault="001E1271" w:rsidP="00994856">
          <w:pPr>
            <w:jc w:val="center"/>
            <w:rPr>
              <w:rFonts w:ascii="AgfaRotisSerif" w:hAnsi="AgfaRotisSerif"/>
              <w:sz w:val="18"/>
            </w:rPr>
          </w:pPr>
        </w:p>
      </w:tc>
      <w:tc>
        <w:tcPr>
          <w:tcW w:w="162" w:type="dxa"/>
          <w:vMerge/>
          <w:tcBorders>
            <w:right w:val="single" w:sz="4" w:space="0" w:color="auto"/>
          </w:tcBorders>
        </w:tcPr>
        <w:p w:rsidR="001E1271" w:rsidRDefault="001E1271" w:rsidP="00994856">
          <w:pPr>
            <w:rPr>
              <w:rFonts w:ascii="AgfaRotisSerif" w:hAnsi="AgfaRotisSerif"/>
              <w:sz w:val="18"/>
            </w:rPr>
          </w:pPr>
        </w:p>
      </w:tc>
      <w:tc>
        <w:tcPr>
          <w:tcW w:w="162" w:type="dxa"/>
          <w:vMerge/>
          <w:tcBorders>
            <w:left w:val="single" w:sz="4" w:space="0" w:color="auto"/>
          </w:tcBorders>
        </w:tcPr>
        <w:p w:rsidR="001E1271" w:rsidRDefault="001E1271" w:rsidP="00994856">
          <w:pPr>
            <w:rPr>
              <w:rFonts w:ascii="AgfaRotisSerif" w:hAnsi="AgfaRotisSerif"/>
              <w:sz w:val="18"/>
            </w:rPr>
          </w:pPr>
        </w:p>
      </w:tc>
      <w:tc>
        <w:tcPr>
          <w:tcW w:w="3645" w:type="dxa"/>
        </w:tcPr>
        <w:p w:rsidR="001E1271" w:rsidRPr="000A2C0B" w:rsidRDefault="001E1271" w:rsidP="00994856">
          <w:pPr>
            <w:rPr>
              <w:rFonts w:ascii="Arial Narrow" w:hAnsi="Arial Narrow"/>
              <w:sz w:val="18"/>
            </w:rPr>
          </w:pPr>
          <w:r w:rsidRPr="000A2C0B">
            <w:rPr>
              <w:rFonts w:ascii="Arial Narrow" w:hAnsi="Arial Narrow"/>
              <w:sz w:val="18"/>
            </w:rPr>
            <w:t>HANDELS-, INDUSTRIE-,</w:t>
          </w:r>
        </w:p>
      </w:tc>
      <w:tc>
        <w:tcPr>
          <w:tcW w:w="3903" w:type="dxa"/>
        </w:tcPr>
        <w:p w:rsidR="001E1271" w:rsidRPr="000A2C0B" w:rsidRDefault="001E1271" w:rsidP="00994856">
          <w:pPr>
            <w:rPr>
              <w:rFonts w:ascii="Arial Narrow" w:hAnsi="Arial Narrow"/>
              <w:sz w:val="18"/>
            </w:rPr>
          </w:pPr>
          <w:r w:rsidRPr="000A2C0B">
            <w:rPr>
              <w:rFonts w:ascii="Arial Narrow" w:hAnsi="Arial Narrow"/>
              <w:sz w:val="18"/>
            </w:rPr>
            <w:t>CAMERA DI COMMERCIO,</w:t>
          </w:r>
        </w:p>
      </w:tc>
    </w:tr>
    <w:tr w:rsidR="001E1271" w:rsidTr="00994856">
      <w:trPr>
        <w:cantSplit/>
        <w:trHeight w:hRule="exact" w:val="227"/>
      </w:trPr>
      <w:tc>
        <w:tcPr>
          <w:tcW w:w="1418" w:type="dxa"/>
          <w:vMerge/>
        </w:tcPr>
        <w:p w:rsidR="001E1271" w:rsidRDefault="001E1271" w:rsidP="00994856">
          <w:pPr>
            <w:rPr>
              <w:rFonts w:ascii="AgfaRotisSerif" w:hAnsi="AgfaRotisSerif"/>
              <w:sz w:val="18"/>
            </w:rPr>
          </w:pPr>
        </w:p>
      </w:tc>
      <w:tc>
        <w:tcPr>
          <w:tcW w:w="162" w:type="dxa"/>
          <w:vMerge/>
          <w:tcBorders>
            <w:right w:val="single" w:sz="4" w:space="0" w:color="auto"/>
          </w:tcBorders>
        </w:tcPr>
        <w:p w:rsidR="001E1271" w:rsidRDefault="001E1271" w:rsidP="00994856">
          <w:pPr>
            <w:rPr>
              <w:rFonts w:ascii="AgfaRotisSerif" w:hAnsi="AgfaRotisSerif"/>
              <w:sz w:val="18"/>
            </w:rPr>
          </w:pPr>
        </w:p>
      </w:tc>
      <w:tc>
        <w:tcPr>
          <w:tcW w:w="162" w:type="dxa"/>
          <w:vMerge/>
          <w:tcBorders>
            <w:left w:val="single" w:sz="4" w:space="0" w:color="auto"/>
          </w:tcBorders>
        </w:tcPr>
        <w:p w:rsidR="001E1271" w:rsidRDefault="001E1271" w:rsidP="00994856">
          <w:pPr>
            <w:rPr>
              <w:rFonts w:ascii="AgfaRotisSerif" w:hAnsi="AgfaRotisSerif"/>
              <w:sz w:val="18"/>
            </w:rPr>
          </w:pPr>
        </w:p>
      </w:tc>
      <w:tc>
        <w:tcPr>
          <w:tcW w:w="3645" w:type="dxa"/>
        </w:tcPr>
        <w:p w:rsidR="001E1271" w:rsidRPr="000A2C0B" w:rsidRDefault="001E1271" w:rsidP="00994856">
          <w:pPr>
            <w:rPr>
              <w:rFonts w:ascii="Arial Narrow" w:hAnsi="Arial Narrow"/>
              <w:sz w:val="18"/>
            </w:rPr>
          </w:pPr>
          <w:r w:rsidRPr="000A2C0B">
            <w:rPr>
              <w:rFonts w:ascii="Arial Narrow" w:hAnsi="Arial Narrow"/>
              <w:sz w:val="18"/>
            </w:rPr>
            <w:t>HANDWERKS- UND LAND-</w:t>
          </w:r>
        </w:p>
      </w:tc>
      <w:tc>
        <w:tcPr>
          <w:tcW w:w="3938" w:type="dxa"/>
          <w:gridSpan w:val="2"/>
        </w:tcPr>
        <w:p w:rsidR="001E1271" w:rsidRPr="000A2C0B" w:rsidRDefault="001E1271" w:rsidP="00994856">
          <w:pPr>
            <w:rPr>
              <w:rFonts w:ascii="Arial Narrow" w:hAnsi="Arial Narrow"/>
              <w:sz w:val="18"/>
            </w:rPr>
          </w:pPr>
          <w:r w:rsidRPr="000A2C0B">
            <w:rPr>
              <w:rFonts w:ascii="Arial Narrow" w:hAnsi="Arial Narrow"/>
              <w:sz w:val="18"/>
            </w:rPr>
            <w:t>INDUSTRIA, ARTIGIANATO</w:t>
          </w:r>
        </w:p>
      </w:tc>
    </w:tr>
    <w:tr w:rsidR="001E1271" w:rsidTr="00994856">
      <w:trPr>
        <w:cantSplit/>
        <w:trHeight w:hRule="exact" w:val="227"/>
      </w:trPr>
      <w:tc>
        <w:tcPr>
          <w:tcW w:w="1418" w:type="dxa"/>
          <w:vMerge/>
        </w:tcPr>
        <w:p w:rsidR="001E1271" w:rsidRDefault="001E1271" w:rsidP="00994856">
          <w:pPr>
            <w:rPr>
              <w:rFonts w:ascii="AgfaRotisSerif" w:hAnsi="AgfaRotisSerif"/>
              <w:sz w:val="18"/>
            </w:rPr>
          </w:pPr>
        </w:p>
      </w:tc>
      <w:tc>
        <w:tcPr>
          <w:tcW w:w="162" w:type="dxa"/>
          <w:vMerge/>
          <w:tcBorders>
            <w:right w:val="single" w:sz="4" w:space="0" w:color="auto"/>
          </w:tcBorders>
        </w:tcPr>
        <w:p w:rsidR="001E1271" w:rsidRDefault="001E1271" w:rsidP="00994856">
          <w:pPr>
            <w:rPr>
              <w:rFonts w:ascii="AgfaRotisSerif" w:hAnsi="AgfaRotisSerif"/>
              <w:sz w:val="18"/>
            </w:rPr>
          </w:pPr>
        </w:p>
      </w:tc>
      <w:tc>
        <w:tcPr>
          <w:tcW w:w="162" w:type="dxa"/>
          <w:vMerge/>
          <w:tcBorders>
            <w:left w:val="single" w:sz="4" w:space="0" w:color="auto"/>
          </w:tcBorders>
        </w:tcPr>
        <w:p w:rsidR="001E1271" w:rsidRDefault="001E1271" w:rsidP="00994856">
          <w:pPr>
            <w:rPr>
              <w:rFonts w:ascii="AgfaRotisSerif" w:hAnsi="AgfaRotisSerif"/>
              <w:sz w:val="18"/>
            </w:rPr>
          </w:pPr>
        </w:p>
      </w:tc>
      <w:tc>
        <w:tcPr>
          <w:tcW w:w="3645" w:type="dxa"/>
        </w:tcPr>
        <w:p w:rsidR="001E1271" w:rsidRPr="000A2C0B" w:rsidRDefault="001E1271" w:rsidP="00994856">
          <w:pPr>
            <w:rPr>
              <w:rFonts w:ascii="Arial Narrow" w:hAnsi="Arial Narrow"/>
              <w:sz w:val="18"/>
            </w:rPr>
          </w:pPr>
          <w:r w:rsidRPr="000A2C0B">
            <w:rPr>
              <w:rFonts w:ascii="Arial Narrow" w:hAnsi="Arial Narrow"/>
              <w:sz w:val="18"/>
            </w:rPr>
            <w:t>WIRTSCHAFTSKAMMER BOZEN</w:t>
          </w:r>
        </w:p>
      </w:tc>
      <w:tc>
        <w:tcPr>
          <w:tcW w:w="3938" w:type="dxa"/>
          <w:gridSpan w:val="2"/>
        </w:tcPr>
        <w:p w:rsidR="001E1271" w:rsidRPr="000A2C0B" w:rsidRDefault="001E1271" w:rsidP="00994856">
          <w:pPr>
            <w:rPr>
              <w:rFonts w:ascii="Arial Narrow" w:hAnsi="Arial Narrow"/>
              <w:sz w:val="18"/>
            </w:rPr>
          </w:pPr>
          <w:r w:rsidRPr="000A2C0B">
            <w:rPr>
              <w:rFonts w:ascii="Arial Narrow" w:hAnsi="Arial Narrow"/>
              <w:sz w:val="18"/>
            </w:rPr>
            <w:t>E AGRICOLTURA DI BOLZANO</w:t>
          </w:r>
        </w:p>
      </w:tc>
    </w:tr>
    <w:tr w:rsidR="001E1271" w:rsidTr="00994856">
      <w:trPr>
        <w:cantSplit/>
        <w:trHeight w:val="308"/>
      </w:trPr>
      <w:tc>
        <w:tcPr>
          <w:tcW w:w="1418" w:type="dxa"/>
          <w:vMerge/>
        </w:tcPr>
        <w:p w:rsidR="001E1271" w:rsidRDefault="001E1271" w:rsidP="00994856">
          <w:pPr>
            <w:rPr>
              <w:rFonts w:ascii="AgfaRotisSerif" w:hAnsi="AgfaRotisSerif"/>
              <w:sz w:val="18"/>
            </w:rPr>
          </w:pPr>
        </w:p>
      </w:tc>
      <w:tc>
        <w:tcPr>
          <w:tcW w:w="162" w:type="dxa"/>
          <w:vMerge/>
          <w:tcBorders>
            <w:right w:val="single" w:sz="4" w:space="0" w:color="auto"/>
          </w:tcBorders>
        </w:tcPr>
        <w:p w:rsidR="001E1271" w:rsidRDefault="001E1271" w:rsidP="00994856">
          <w:pPr>
            <w:rPr>
              <w:rFonts w:ascii="AgfaRotisSerif" w:hAnsi="AgfaRotisSerif"/>
              <w:sz w:val="18"/>
            </w:rPr>
          </w:pPr>
        </w:p>
      </w:tc>
      <w:tc>
        <w:tcPr>
          <w:tcW w:w="162" w:type="dxa"/>
          <w:vMerge/>
          <w:tcBorders>
            <w:left w:val="single" w:sz="4" w:space="0" w:color="auto"/>
          </w:tcBorders>
        </w:tcPr>
        <w:p w:rsidR="001E1271" w:rsidRDefault="001E1271" w:rsidP="00994856">
          <w:pPr>
            <w:rPr>
              <w:rFonts w:ascii="AgfaRotisSerif" w:hAnsi="AgfaRotisSerif"/>
              <w:sz w:val="18"/>
            </w:rPr>
          </w:pPr>
        </w:p>
      </w:tc>
      <w:tc>
        <w:tcPr>
          <w:tcW w:w="7583" w:type="dxa"/>
          <w:gridSpan w:val="3"/>
        </w:tcPr>
        <w:p w:rsidR="001E1271" w:rsidRPr="000A2C0B" w:rsidRDefault="001E1271" w:rsidP="00994856">
          <w:pPr>
            <w:rPr>
              <w:rFonts w:ascii="Arial Narrow" w:hAnsi="Arial Narrow"/>
              <w:sz w:val="18"/>
            </w:rPr>
          </w:pPr>
        </w:p>
      </w:tc>
    </w:tr>
    <w:tr w:rsidR="001E1271" w:rsidTr="00994856">
      <w:trPr>
        <w:cantSplit/>
        <w:trHeight w:val="455"/>
      </w:trPr>
      <w:tc>
        <w:tcPr>
          <w:tcW w:w="1418" w:type="dxa"/>
        </w:tcPr>
        <w:p w:rsidR="001E1271" w:rsidRDefault="001E1271" w:rsidP="00994856">
          <w:pPr>
            <w:rPr>
              <w:rFonts w:ascii="AgfaRotisSerif" w:hAnsi="AgfaRotisSerif"/>
              <w:sz w:val="18"/>
            </w:rPr>
          </w:pPr>
        </w:p>
      </w:tc>
      <w:tc>
        <w:tcPr>
          <w:tcW w:w="162" w:type="dxa"/>
          <w:vMerge/>
          <w:tcBorders>
            <w:right w:val="single" w:sz="4" w:space="0" w:color="auto"/>
          </w:tcBorders>
        </w:tcPr>
        <w:p w:rsidR="001E1271" w:rsidRDefault="001E1271" w:rsidP="00994856">
          <w:pPr>
            <w:rPr>
              <w:rFonts w:ascii="AgfaRotisSerif" w:hAnsi="AgfaRotisSerif"/>
              <w:sz w:val="18"/>
            </w:rPr>
          </w:pPr>
        </w:p>
      </w:tc>
      <w:tc>
        <w:tcPr>
          <w:tcW w:w="162" w:type="dxa"/>
          <w:vMerge/>
          <w:tcBorders>
            <w:left w:val="single" w:sz="4" w:space="0" w:color="auto"/>
          </w:tcBorders>
        </w:tcPr>
        <w:p w:rsidR="001E1271" w:rsidRDefault="001E1271" w:rsidP="00994856">
          <w:pPr>
            <w:rPr>
              <w:rFonts w:ascii="AgfaRotisSerif" w:hAnsi="AgfaRotisSerif"/>
              <w:sz w:val="18"/>
            </w:rPr>
          </w:pPr>
        </w:p>
      </w:tc>
      <w:tc>
        <w:tcPr>
          <w:tcW w:w="3645" w:type="dxa"/>
        </w:tcPr>
        <w:p w:rsidR="001E1271" w:rsidRPr="005D5502" w:rsidRDefault="001E1271" w:rsidP="00A419FF">
          <w:pPr>
            <w:rPr>
              <w:rFonts w:ascii="Arial Narrow" w:hAnsi="Arial Narrow"/>
              <w:b/>
              <w:spacing w:val="22"/>
              <w:sz w:val="16"/>
              <w:szCs w:val="16"/>
            </w:rPr>
          </w:pPr>
          <w:r>
            <w:rPr>
              <w:rFonts w:ascii="Arial Narrow" w:hAnsi="Arial Narrow"/>
              <w:b/>
              <w:spacing w:val="22"/>
              <w:sz w:val="16"/>
              <w:szCs w:val="16"/>
            </w:rPr>
            <w:t>PARTNER DER WIRTSCHFAT</w:t>
          </w:r>
        </w:p>
      </w:tc>
      <w:tc>
        <w:tcPr>
          <w:tcW w:w="3938" w:type="dxa"/>
          <w:gridSpan w:val="2"/>
        </w:tcPr>
        <w:p w:rsidR="001E1271" w:rsidRPr="00115AD8" w:rsidRDefault="001E1271"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1E1271" w:rsidRDefault="001E1271" w:rsidP="00994856">
    <w:pPr>
      <w:pStyle w:val="Intestazion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860C6D"/>
    <w:multiLevelType w:val="hybridMultilevel"/>
    <w:tmpl w:val="A98604F4"/>
    <w:lvl w:ilvl="0" w:tplc="530098C4">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54A6D9A"/>
    <w:multiLevelType w:val="hybridMultilevel"/>
    <w:tmpl w:val="DF0EB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DBE6723"/>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4A386C"/>
    <w:multiLevelType w:val="hybridMultilevel"/>
    <w:tmpl w:val="EFBA4288"/>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0D137F"/>
    <w:multiLevelType w:val="hybridMultilevel"/>
    <w:tmpl w:val="F4C8584E"/>
    <w:lvl w:ilvl="0" w:tplc="76528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997410"/>
    <w:multiLevelType w:val="hybridMultilevel"/>
    <w:tmpl w:val="9612CE94"/>
    <w:lvl w:ilvl="0" w:tplc="765287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496AE2"/>
    <w:multiLevelType w:val="hybridMultilevel"/>
    <w:tmpl w:val="722ECAAE"/>
    <w:lvl w:ilvl="0" w:tplc="04100005">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4"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18"/>
  </w:num>
  <w:num w:numId="4">
    <w:abstractNumId w:val="24"/>
  </w:num>
  <w:num w:numId="5">
    <w:abstractNumId w:val="17"/>
  </w:num>
  <w:num w:numId="6">
    <w:abstractNumId w:val="9"/>
  </w:num>
  <w:num w:numId="7">
    <w:abstractNumId w:val="4"/>
  </w:num>
  <w:num w:numId="8">
    <w:abstractNumId w:val="21"/>
  </w:num>
  <w:num w:numId="9">
    <w:abstractNumId w:val="15"/>
  </w:num>
  <w:num w:numId="10">
    <w:abstractNumId w:val="8"/>
  </w:num>
  <w:num w:numId="11">
    <w:abstractNumId w:val="2"/>
  </w:num>
  <w:num w:numId="12">
    <w:abstractNumId w:val="3"/>
  </w:num>
  <w:num w:numId="13">
    <w:abstractNumId w:val="6"/>
  </w:num>
  <w:num w:numId="14">
    <w:abstractNumId w:val="0"/>
  </w:num>
  <w:num w:numId="15">
    <w:abstractNumId w:val="7"/>
  </w:num>
  <w:num w:numId="16">
    <w:abstractNumId w:val="16"/>
  </w:num>
  <w:num w:numId="17">
    <w:abstractNumId w:val="13"/>
  </w:num>
  <w:num w:numId="18">
    <w:abstractNumId w:val="22"/>
  </w:num>
  <w:num w:numId="19">
    <w:abstractNumId w:val="12"/>
  </w:num>
  <w:num w:numId="20">
    <w:abstractNumId w:val="14"/>
  </w:num>
  <w:num w:numId="21">
    <w:abstractNumId w:val="1"/>
  </w:num>
  <w:num w:numId="22">
    <w:abstractNumId w:val="19"/>
  </w:num>
  <w:num w:numId="23">
    <w:abstractNumId w:val="20"/>
  </w:num>
  <w:num w:numId="24">
    <w:abstractNumId w:val="5"/>
  </w:num>
  <w:num w:numId="2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kpC1QgNbhEiM4DEY6htp+A8MBLmLrSNe7dqG8dDE4x6YA3ZszLZ1EYenDupEycREOig9rw++2mrsiIa4jWFPKQ==" w:salt="QIOiExfNYvKLahJCoRTGPw=="/>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2507"/>
    <w:rsid w:val="000532E8"/>
    <w:rsid w:val="00053975"/>
    <w:rsid w:val="0005414F"/>
    <w:rsid w:val="000551F3"/>
    <w:rsid w:val="00055A7E"/>
    <w:rsid w:val="000577DE"/>
    <w:rsid w:val="000606DC"/>
    <w:rsid w:val="0006155D"/>
    <w:rsid w:val="0006164E"/>
    <w:rsid w:val="00063BF0"/>
    <w:rsid w:val="00063F60"/>
    <w:rsid w:val="00064396"/>
    <w:rsid w:val="00065015"/>
    <w:rsid w:val="000651C3"/>
    <w:rsid w:val="00076268"/>
    <w:rsid w:val="00083492"/>
    <w:rsid w:val="00084BE3"/>
    <w:rsid w:val="00084CFB"/>
    <w:rsid w:val="0008547B"/>
    <w:rsid w:val="00085C91"/>
    <w:rsid w:val="00091151"/>
    <w:rsid w:val="00092DAF"/>
    <w:rsid w:val="00094B00"/>
    <w:rsid w:val="00096898"/>
    <w:rsid w:val="00097AC2"/>
    <w:rsid w:val="000A07B7"/>
    <w:rsid w:val="000A2C0B"/>
    <w:rsid w:val="000A30B1"/>
    <w:rsid w:val="000A3145"/>
    <w:rsid w:val="000A3C76"/>
    <w:rsid w:val="000A42B2"/>
    <w:rsid w:val="000A4958"/>
    <w:rsid w:val="000A5EF3"/>
    <w:rsid w:val="000B0416"/>
    <w:rsid w:val="000B1700"/>
    <w:rsid w:val="000B18BE"/>
    <w:rsid w:val="000B2F77"/>
    <w:rsid w:val="000B449A"/>
    <w:rsid w:val="000B6C20"/>
    <w:rsid w:val="000C049B"/>
    <w:rsid w:val="000C05CE"/>
    <w:rsid w:val="000C233F"/>
    <w:rsid w:val="000C492E"/>
    <w:rsid w:val="000D0D64"/>
    <w:rsid w:val="000D42E6"/>
    <w:rsid w:val="000D581C"/>
    <w:rsid w:val="000D77A5"/>
    <w:rsid w:val="000F1F98"/>
    <w:rsid w:val="000F3D01"/>
    <w:rsid w:val="000F4996"/>
    <w:rsid w:val="000F55CF"/>
    <w:rsid w:val="000F5CCA"/>
    <w:rsid w:val="000F6C74"/>
    <w:rsid w:val="000F7EDB"/>
    <w:rsid w:val="00102C61"/>
    <w:rsid w:val="00106BFD"/>
    <w:rsid w:val="00107F9D"/>
    <w:rsid w:val="00110CAE"/>
    <w:rsid w:val="00110F56"/>
    <w:rsid w:val="001126B3"/>
    <w:rsid w:val="00115AD8"/>
    <w:rsid w:val="0012004D"/>
    <w:rsid w:val="00122DC4"/>
    <w:rsid w:val="00123702"/>
    <w:rsid w:val="0013069C"/>
    <w:rsid w:val="00134859"/>
    <w:rsid w:val="00137267"/>
    <w:rsid w:val="001372AF"/>
    <w:rsid w:val="00140A32"/>
    <w:rsid w:val="00144970"/>
    <w:rsid w:val="001459D6"/>
    <w:rsid w:val="00145F37"/>
    <w:rsid w:val="0014688F"/>
    <w:rsid w:val="00147DBD"/>
    <w:rsid w:val="00147F6E"/>
    <w:rsid w:val="00151C68"/>
    <w:rsid w:val="001524DC"/>
    <w:rsid w:val="00153714"/>
    <w:rsid w:val="001537BF"/>
    <w:rsid w:val="00156667"/>
    <w:rsid w:val="001566C2"/>
    <w:rsid w:val="001577A8"/>
    <w:rsid w:val="0016210E"/>
    <w:rsid w:val="001639B3"/>
    <w:rsid w:val="001651A6"/>
    <w:rsid w:val="001666BF"/>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A33B6"/>
    <w:rsid w:val="001A3D0D"/>
    <w:rsid w:val="001A52F2"/>
    <w:rsid w:val="001A5A95"/>
    <w:rsid w:val="001A62E0"/>
    <w:rsid w:val="001A7C14"/>
    <w:rsid w:val="001B092B"/>
    <w:rsid w:val="001B1FA8"/>
    <w:rsid w:val="001B2071"/>
    <w:rsid w:val="001B3327"/>
    <w:rsid w:val="001B63BC"/>
    <w:rsid w:val="001B7AEC"/>
    <w:rsid w:val="001C2BF3"/>
    <w:rsid w:val="001C466B"/>
    <w:rsid w:val="001C7665"/>
    <w:rsid w:val="001D094D"/>
    <w:rsid w:val="001D1A31"/>
    <w:rsid w:val="001D431E"/>
    <w:rsid w:val="001D555E"/>
    <w:rsid w:val="001D616A"/>
    <w:rsid w:val="001D616C"/>
    <w:rsid w:val="001E1271"/>
    <w:rsid w:val="001E1283"/>
    <w:rsid w:val="001E34D2"/>
    <w:rsid w:val="001E5719"/>
    <w:rsid w:val="001E5C04"/>
    <w:rsid w:val="001F445C"/>
    <w:rsid w:val="001F4669"/>
    <w:rsid w:val="001F7B74"/>
    <w:rsid w:val="001F7F82"/>
    <w:rsid w:val="00202663"/>
    <w:rsid w:val="00203A64"/>
    <w:rsid w:val="00204F97"/>
    <w:rsid w:val="002062A0"/>
    <w:rsid w:val="0020650E"/>
    <w:rsid w:val="00211F0F"/>
    <w:rsid w:val="00215D35"/>
    <w:rsid w:val="00216A37"/>
    <w:rsid w:val="00216E92"/>
    <w:rsid w:val="00221777"/>
    <w:rsid w:val="00221983"/>
    <w:rsid w:val="002258AA"/>
    <w:rsid w:val="002306BE"/>
    <w:rsid w:val="00231A25"/>
    <w:rsid w:val="002374D9"/>
    <w:rsid w:val="002376E7"/>
    <w:rsid w:val="0024500E"/>
    <w:rsid w:val="002457BA"/>
    <w:rsid w:val="00245CE1"/>
    <w:rsid w:val="00247482"/>
    <w:rsid w:val="00250D5A"/>
    <w:rsid w:val="002515AA"/>
    <w:rsid w:val="00251F82"/>
    <w:rsid w:val="00252363"/>
    <w:rsid w:val="0025241A"/>
    <w:rsid w:val="002549F6"/>
    <w:rsid w:val="00254D1E"/>
    <w:rsid w:val="00256F6B"/>
    <w:rsid w:val="00257966"/>
    <w:rsid w:val="00260496"/>
    <w:rsid w:val="00260658"/>
    <w:rsid w:val="002618F7"/>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1E2E"/>
    <w:rsid w:val="002A4553"/>
    <w:rsid w:val="002B1E3A"/>
    <w:rsid w:val="002B3789"/>
    <w:rsid w:val="002B4AB6"/>
    <w:rsid w:val="002B58D6"/>
    <w:rsid w:val="002C1354"/>
    <w:rsid w:val="002C146A"/>
    <w:rsid w:val="002C25DD"/>
    <w:rsid w:val="002C5532"/>
    <w:rsid w:val="002C620F"/>
    <w:rsid w:val="002C7263"/>
    <w:rsid w:val="002C7B5B"/>
    <w:rsid w:val="002D1A22"/>
    <w:rsid w:val="002D4B29"/>
    <w:rsid w:val="002D6652"/>
    <w:rsid w:val="002E46A0"/>
    <w:rsid w:val="002E50B6"/>
    <w:rsid w:val="002E6582"/>
    <w:rsid w:val="002F15EC"/>
    <w:rsid w:val="002F24E5"/>
    <w:rsid w:val="002F27F4"/>
    <w:rsid w:val="002F2DD9"/>
    <w:rsid w:val="002F2E91"/>
    <w:rsid w:val="002F3D96"/>
    <w:rsid w:val="002F627A"/>
    <w:rsid w:val="00301ABF"/>
    <w:rsid w:val="00302FF4"/>
    <w:rsid w:val="00303080"/>
    <w:rsid w:val="003047A9"/>
    <w:rsid w:val="0030751F"/>
    <w:rsid w:val="00313E1D"/>
    <w:rsid w:val="003147F5"/>
    <w:rsid w:val="003155EC"/>
    <w:rsid w:val="003156D5"/>
    <w:rsid w:val="00315E1B"/>
    <w:rsid w:val="00321471"/>
    <w:rsid w:val="00322085"/>
    <w:rsid w:val="00322D75"/>
    <w:rsid w:val="003245BF"/>
    <w:rsid w:val="0032713A"/>
    <w:rsid w:val="00335396"/>
    <w:rsid w:val="003354F1"/>
    <w:rsid w:val="003355E7"/>
    <w:rsid w:val="0034027A"/>
    <w:rsid w:val="00340485"/>
    <w:rsid w:val="00340A7D"/>
    <w:rsid w:val="00340C44"/>
    <w:rsid w:val="00341601"/>
    <w:rsid w:val="0034439F"/>
    <w:rsid w:val="003445A5"/>
    <w:rsid w:val="00345484"/>
    <w:rsid w:val="00345654"/>
    <w:rsid w:val="003501F5"/>
    <w:rsid w:val="00352FEA"/>
    <w:rsid w:val="00354888"/>
    <w:rsid w:val="003553B9"/>
    <w:rsid w:val="00355B1F"/>
    <w:rsid w:val="00360306"/>
    <w:rsid w:val="00363457"/>
    <w:rsid w:val="0036391A"/>
    <w:rsid w:val="00364C61"/>
    <w:rsid w:val="00365663"/>
    <w:rsid w:val="00367C74"/>
    <w:rsid w:val="00370E8C"/>
    <w:rsid w:val="003711F4"/>
    <w:rsid w:val="00371324"/>
    <w:rsid w:val="00373A71"/>
    <w:rsid w:val="00373AD9"/>
    <w:rsid w:val="003749E2"/>
    <w:rsid w:val="00374E9A"/>
    <w:rsid w:val="003752EC"/>
    <w:rsid w:val="003756D7"/>
    <w:rsid w:val="00375B12"/>
    <w:rsid w:val="0037786C"/>
    <w:rsid w:val="003809C6"/>
    <w:rsid w:val="00384028"/>
    <w:rsid w:val="00385157"/>
    <w:rsid w:val="00385477"/>
    <w:rsid w:val="00385F06"/>
    <w:rsid w:val="003923D7"/>
    <w:rsid w:val="00395EDE"/>
    <w:rsid w:val="00397992"/>
    <w:rsid w:val="003A148A"/>
    <w:rsid w:val="003A1521"/>
    <w:rsid w:val="003A1DEB"/>
    <w:rsid w:val="003A284F"/>
    <w:rsid w:val="003A5A8A"/>
    <w:rsid w:val="003A6400"/>
    <w:rsid w:val="003B1039"/>
    <w:rsid w:val="003B4D8E"/>
    <w:rsid w:val="003B5B9B"/>
    <w:rsid w:val="003B64C5"/>
    <w:rsid w:val="003C018E"/>
    <w:rsid w:val="003C731E"/>
    <w:rsid w:val="003C7E0D"/>
    <w:rsid w:val="003D1172"/>
    <w:rsid w:val="003D1C90"/>
    <w:rsid w:val="003E5861"/>
    <w:rsid w:val="003F1125"/>
    <w:rsid w:val="003F343A"/>
    <w:rsid w:val="00403095"/>
    <w:rsid w:val="004048FD"/>
    <w:rsid w:val="00404C6C"/>
    <w:rsid w:val="00407FB3"/>
    <w:rsid w:val="00412ED0"/>
    <w:rsid w:val="00412F94"/>
    <w:rsid w:val="004137E4"/>
    <w:rsid w:val="00414937"/>
    <w:rsid w:val="00417C1E"/>
    <w:rsid w:val="00417C56"/>
    <w:rsid w:val="00423E3E"/>
    <w:rsid w:val="00424D44"/>
    <w:rsid w:val="004267E6"/>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00E"/>
    <w:rsid w:val="00481F50"/>
    <w:rsid w:val="00483D07"/>
    <w:rsid w:val="004861FC"/>
    <w:rsid w:val="004910E4"/>
    <w:rsid w:val="004948AE"/>
    <w:rsid w:val="00494C6B"/>
    <w:rsid w:val="004976CD"/>
    <w:rsid w:val="004A03CC"/>
    <w:rsid w:val="004A31C8"/>
    <w:rsid w:val="004A59B7"/>
    <w:rsid w:val="004B07E1"/>
    <w:rsid w:val="004B0F3B"/>
    <w:rsid w:val="004B1140"/>
    <w:rsid w:val="004B1594"/>
    <w:rsid w:val="004B2B40"/>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C0C"/>
    <w:rsid w:val="00503B02"/>
    <w:rsid w:val="00506766"/>
    <w:rsid w:val="00514D4A"/>
    <w:rsid w:val="00517A34"/>
    <w:rsid w:val="00517AAC"/>
    <w:rsid w:val="0052210B"/>
    <w:rsid w:val="005223A4"/>
    <w:rsid w:val="005231DA"/>
    <w:rsid w:val="005237AC"/>
    <w:rsid w:val="00525DFA"/>
    <w:rsid w:val="0052733E"/>
    <w:rsid w:val="00527ABF"/>
    <w:rsid w:val="00531F94"/>
    <w:rsid w:val="005376F3"/>
    <w:rsid w:val="005407E3"/>
    <w:rsid w:val="00540D33"/>
    <w:rsid w:val="00541930"/>
    <w:rsid w:val="0054199C"/>
    <w:rsid w:val="0054242C"/>
    <w:rsid w:val="00542C49"/>
    <w:rsid w:val="00546A37"/>
    <w:rsid w:val="00547F5A"/>
    <w:rsid w:val="00553FC2"/>
    <w:rsid w:val="00555F0A"/>
    <w:rsid w:val="00560BD6"/>
    <w:rsid w:val="005612DF"/>
    <w:rsid w:val="005619C9"/>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A5708"/>
    <w:rsid w:val="005B0A88"/>
    <w:rsid w:val="005B1214"/>
    <w:rsid w:val="005B1E44"/>
    <w:rsid w:val="005B53FA"/>
    <w:rsid w:val="005B662C"/>
    <w:rsid w:val="005B66CB"/>
    <w:rsid w:val="005B6F06"/>
    <w:rsid w:val="005C0AFB"/>
    <w:rsid w:val="005C1463"/>
    <w:rsid w:val="005C37CE"/>
    <w:rsid w:val="005C65AE"/>
    <w:rsid w:val="005C687D"/>
    <w:rsid w:val="005C71F0"/>
    <w:rsid w:val="005C768D"/>
    <w:rsid w:val="005C7FFD"/>
    <w:rsid w:val="005D3B68"/>
    <w:rsid w:val="005D5502"/>
    <w:rsid w:val="005D7859"/>
    <w:rsid w:val="005E25C6"/>
    <w:rsid w:val="005E2637"/>
    <w:rsid w:val="005E31FE"/>
    <w:rsid w:val="005E4C22"/>
    <w:rsid w:val="005E4D59"/>
    <w:rsid w:val="005E5E8D"/>
    <w:rsid w:val="005E7821"/>
    <w:rsid w:val="005E7C82"/>
    <w:rsid w:val="005F02DD"/>
    <w:rsid w:val="005F0D5E"/>
    <w:rsid w:val="005F1827"/>
    <w:rsid w:val="005F2C97"/>
    <w:rsid w:val="005F3413"/>
    <w:rsid w:val="005F5A27"/>
    <w:rsid w:val="006024F0"/>
    <w:rsid w:val="00603151"/>
    <w:rsid w:val="0061124F"/>
    <w:rsid w:val="00611874"/>
    <w:rsid w:val="00612147"/>
    <w:rsid w:val="00612840"/>
    <w:rsid w:val="00613826"/>
    <w:rsid w:val="00620091"/>
    <w:rsid w:val="00620574"/>
    <w:rsid w:val="0062094F"/>
    <w:rsid w:val="00622DD7"/>
    <w:rsid w:val="00623245"/>
    <w:rsid w:val="00624135"/>
    <w:rsid w:val="0062498E"/>
    <w:rsid w:val="00626E99"/>
    <w:rsid w:val="00626FBB"/>
    <w:rsid w:val="00636814"/>
    <w:rsid w:val="00636D29"/>
    <w:rsid w:val="00641025"/>
    <w:rsid w:val="00641089"/>
    <w:rsid w:val="00642F43"/>
    <w:rsid w:val="00645A4B"/>
    <w:rsid w:val="00646BBB"/>
    <w:rsid w:val="006507DC"/>
    <w:rsid w:val="0065288F"/>
    <w:rsid w:val="00654A41"/>
    <w:rsid w:val="0065546B"/>
    <w:rsid w:val="0065717B"/>
    <w:rsid w:val="00660B1F"/>
    <w:rsid w:val="00662BE1"/>
    <w:rsid w:val="00662F44"/>
    <w:rsid w:val="0066667B"/>
    <w:rsid w:val="00673A5B"/>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383B"/>
    <w:rsid w:val="006B4BA8"/>
    <w:rsid w:val="006B5088"/>
    <w:rsid w:val="006B583B"/>
    <w:rsid w:val="006C3778"/>
    <w:rsid w:val="006C3800"/>
    <w:rsid w:val="006C49D2"/>
    <w:rsid w:val="006C5245"/>
    <w:rsid w:val="006C7514"/>
    <w:rsid w:val="006D0C37"/>
    <w:rsid w:val="006D684A"/>
    <w:rsid w:val="006D75C7"/>
    <w:rsid w:val="006E40D4"/>
    <w:rsid w:val="006E4F54"/>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69A4"/>
    <w:rsid w:val="00727D92"/>
    <w:rsid w:val="00730FB8"/>
    <w:rsid w:val="00734D6F"/>
    <w:rsid w:val="00736E28"/>
    <w:rsid w:val="00740CEA"/>
    <w:rsid w:val="007412E5"/>
    <w:rsid w:val="007423B8"/>
    <w:rsid w:val="00742ABF"/>
    <w:rsid w:val="00746379"/>
    <w:rsid w:val="00754E04"/>
    <w:rsid w:val="00756855"/>
    <w:rsid w:val="00760B31"/>
    <w:rsid w:val="00760F13"/>
    <w:rsid w:val="0076228C"/>
    <w:rsid w:val="007639CB"/>
    <w:rsid w:val="007673D8"/>
    <w:rsid w:val="00772733"/>
    <w:rsid w:val="007736B9"/>
    <w:rsid w:val="007752E5"/>
    <w:rsid w:val="007777D0"/>
    <w:rsid w:val="00780044"/>
    <w:rsid w:val="00782465"/>
    <w:rsid w:val="00784C35"/>
    <w:rsid w:val="00784D7D"/>
    <w:rsid w:val="007856A7"/>
    <w:rsid w:val="00785A73"/>
    <w:rsid w:val="007910EE"/>
    <w:rsid w:val="007938B8"/>
    <w:rsid w:val="007969AD"/>
    <w:rsid w:val="007974E8"/>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3EA"/>
    <w:rsid w:val="007F6436"/>
    <w:rsid w:val="007F6477"/>
    <w:rsid w:val="007F7ECE"/>
    <w:rsid w:val="008018B9"/>
    <w:rsid w:val="00803113"/>
    <w:rsid w:val="00803D62"/>
    <w:rsid w:val="00805F65"/>
    <w:rsid w:val="00806F41"/>
    <w:rsid w:val="00811190"/>
    <w:rsid w:val="0081415B"/>
    <w:rsid w:val="00814B1E"/>
    <w:rsid w:val="0081502E"/>
    <w:rsid w:val="008173E8"/>
    <w:rsid w:val="0082012A"/>
    <w:rsid w:val="008209BE"/>
    <w:rsid w:val="008214EC"/>
    <w:rsid w:val="008248EF"/>
    <w:rsid w:val="00825E09"/>
    <w:rsid w:val="0082765D"/>
    <w:rsid w:val="00827DA4"/>
    <w:rsid w:val="00834045"/>
    <w:rsid w:val="00834798"/>
    <w:rsid w:val="00835989"/>
    <w:rsid w:val="008363EF"/>
    <w:rsid w:val="0083661D"/>
    <w:rsid w:val="008368D5"/>
    <w:rsid w:val="00836E2D"/>
    <w:rsid w:val="00837488"/>
    <w:rsid w:val="0084066C"/>
    <w:rsid w:val="00842CDA"/>
    <w:rsid w:val="00844977"/>
    <w:rsid w:val="00844A7F"/>
    <w:rsid w:val="0085066B"/>
    <w:rsid w:val="00853073"/>
    <w:rsid w:val="00854A12"/>
    <w:rsid w:val="0085664B"/>
    <w:rsid w:val="00860D59"/>
    <w:rsid w:val="00860DE5"/>
    <w:rsid w:val="008701F9"/>
    <w:rsid w:val="00870B12"/>
    <w:rsid w:val="0087421B"/>
    <w:rsid w:val="00874BA6"/>
    <w:rsid w:val="008800C6"/>
    <w:rsid w:val="008812E1"/>
    <w:rsid w:val="008832E3"/>
    <w:rsid w:val="00884028"/>
    <w:rsid w:val="008873EF"/>
    <w:rsid w:val="00890BD7"/>
    <w:rsid w:val="0089126B"/>
    <w:rsid w:val="00893625"/>
    <w:rsid w:val="0089567B"/>
    <w:rsid w:val="00896495"/>
    <w:rsid w:val="00897F11"/>
    <w:rsid w:val="008A0999"/>
    <w:rsid w:val="008A1120"/>
    <w:rsid w:val="008A5555"/>
    <w:rsid w:val="008A6DC8"/>
    <w:rsid w:val="008A76D9"/>
    <w:rsid w:val="008A7F2B"/>
    <w:rsid w:val="008B1BC4"/>
    <w:rsid w:val="008B207E"/>
    <w:rsid w:val="008B5FB8"/>
    <w:rsid w:val="008B61F8"/>
    <w:rsid w:val="008C1FA1"/>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47C"/>
    <w:rsid w:val="008E7DFC"/>
    <w:rsid w:val="008F12CA"/>
    <w:rsid w:val="008F149D"/>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591"/>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799E"/>
    <w:rsid w:val="009F1A5D"/>
    <w:rsid w:val="009F5404"/>
    <w:rsid w:val="00A00793"/>
    <w:rsid w:val="00A01891"/>
    <w:rsid w:val="00A039CA"/>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3DB6"/>
    <w:rsid w:val="00A54575"/>
    <w:rsid w:val="00A54E9B"/>
    <w:rsid w:val="00A557BD"/>
    <w:rsid w:val="00A601A6"/>
    <w:rsid w:val="00A6247A"/>
    <w:rsid w:val="00A64DD1"/>
    <w:rsid w:val="00A66D19"/>
    <w:rsid w:val="00A67FC7"/>
    <w:rsid w:val="00A70905"/>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0324"/>
    <w:rsid w:val="00AD60CF"/>
    <w:rsid w:val="00AD776E"/>
    <w:rsid w:val="00AE1686"/>
    <w:rsid w:val="00AE4CF8"/>
    <w:rsid w:val="00AE6315"/>
    <w:rsid w:val="00AF14F1"/>
    <w:rsid w:val="00AF1619"/>
    <w:rsid w:val="00AF34A7"/>
    <w:rsid w:val="00AF5B7F"/>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70CB"/>
    <w:rsid w:val="00B4719A"/>
    <w:rsid w:val="00B507D7"/>
    <w:rsid w:val="00B50F52"/>
    <w:rsid w:val="00B51112"/>
    <w:rsid w:val="00B52766"/>
    <w:rsid w:val="00B5648B"/>
    <w:rsid w:val="00B60433"/>
    <w:rsid w:val="00B63D88"/>
    <w:rsid w:val="00B67DE3"/>
    <w:rsid w:val="00B807C3"/>
    <w:rsid w:val="00B83218"/>
    <w:rsid w:val="00B8324C"/>
    <w:rsid w:val="00B83D6B"/>
    <w:rsid w:val="00B83DA6"/>
    <w:rsid w:val="00B84F46"/>
    <w:rsid w:val="00B850B7"/>
    <w:rsid w:val="00B857D1"/>
    <w:rsid w:val="00B86444"/>
    <w:rsid w:val="00B879C4"/>
    <w:rsid w:val="00B87F85"/>
    <w:rsid w:val="00B915FA"/>
    <w:rsid w:val="00B91870"/>
    <w:rsid w:val="00B94BB5"/>
    <w:rsid w:val="00B95810"/>
    <w:rsid w:val="00B95856"/>
    <w:rsid w:val="00B97DC1"/>
    <w:rsid w:val="00B97E14"/>
    <w:rsid w:val="00BA3294"/>
    <w:rsid w:val="00BA4650"/>
    <w:rsid w:val="00BA5E5B"/>
    <w:rsid w:val="00BA72EB"/>
    <w:rsid w:val="00BB0248"/>
    <w:rsid w:val="00BB095D"/>
    <w:rsid w:val="00BB1D1F"/>
    <w:rsid w:val="00BB2A00"/>
    <w:rsid w:val="00BB40B2"/>
    <w:rsid w:val="00BB6738"/>
    <w:rsid w:val="00BB73DC"/>
    <w:rsid w:val="00BC2AE7"/>
    <w:rsid w:val="00BC4020"/>
    <w:rsid w:val="00BC5AB5"/>
    <w:rsid w:val="00BC77B0"/>
    <w:rsid w:val="00BC7D00"/>
    <w:rsid w:val="00BD4750"/>
    <w:rsid w:val="00BD54A3"/>
    <w:rsid w:val="00BD5BC3"/>
    <w:rsid w:val="00BD6A4C"/>
    <w:rsid w:val="00BD7A55"/>
    <w:rsid w:val="00BE1D0C"/>
    <w:rsid w:val="00BE5C45"/>
    <w:rsid w:val="00BE7DE8"/>
    <w:rsid w:val="00BF11FF"/>
    <w:rsid w:val="00BF1D38"/>
    <w:rsid w:val="00BF7FF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4DE"/>
    <w:rsid w:val="00C33D31"/>
    <w:rsid w:val="00C366D1"/>
    <w:rsid w:val="00C41ABB"/>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F3EE8"/>
    <w:rsid w:val="00CF529F"/>
    <w:rsid w:val="00CF7DFA"/>
    <w:rsid w:val="00D0086A"/>
    <w:rsid w:val="00D01FF0"/>
    <w:rsid w:val="00D04271"/>
    <w:rsid w:val="00D06026"/>
    <w:rsid w:val="00D06F06"/>
    <w:rsid w:val="00D07D1C"/>
    <w:rsid w:val="00D12541"/>
    <w:rsid w:val="00D13414"/>
    <w:rsid w:val="00D15032"/>
    <w:rsid w:val="00D264FE"/>
    <w:rsid w:val="00D27069"/>
    <w:rsid w:val="00D31A71"/>
    <w:rsid w:val="00D44B90"/>
    <w:rsid w:val="00D50F53"/>
    <w:rsid w:val="00D54E24"/>
    <w:rsid w:val="00D55F2B"/>
    <w:rsid w:val="00D563E9"/>
    <w:rsid w:val="00D60116"/>
    <w:rsid w:val="00D603DF"/>
    <w:rsid w:val="00D61324"/>
    <w:rsid w:val="00D62274"/>
    <w:rsid w:val="00D63631"/>
    <w:rsid w:val="00D6507C"/>
    <w:rsid w:val="00D65CE9"/>
    <w:rsid w:val="00D65DE3"/>
    <w:rsid w:val="00D66791"/>
    <w:rsid w:val="00D667FA"/>
    <w:rsid w:val="00D76DB2"/>
    <w:rsid w:val="00D77AF9"/>
    <w:rsid w:val="00D81782"/>
    <w:rsid w:val="00D82215"/>
    <w:rsid w:val="00D82A43"/>
    <w:rsid w:val="00D85AE4"/>
    <w:rsid w:val="00D85C98"/>
    <w:rsid w:val="00D90BCF"/>
    <w:rsid w:val="00D92A9C"/>
    <w:rsid w:val="00D92B75"/>
    <w:rsid w:val="00D95BC2"/>
    <w:rsid w:val="00D96491"/>
    <w:rsid w:val="00D975CD"/>
    <w:rsid w:val="00DA6259"/>
    <w:rsid w:val="00DA6354"/>
    <w:rsid w:val="00DC17D1"/>
    <w:rsid w:val="00DC2D9E"/>
    <w:rsid w:val="00DC5AC7"/>
    <w:rsid w:val="00DC6330"/>
    <w:rsid w:val="00DD37C5"/>
    <w:rsid w:val="00DD7F79"/>
    <w:rsid w:val="00DE066F"/>
    <w:rsid w:val="00DE0A61"/>
    <w:rsid w:val="00DE371C"/>
    <w:rsid w:val="00DE5644"/>
    <w:rsid w:val="00DF0462"/>
    <w:rsid w:val="00DF266A"/>
    <w:rsid w:val="00DF6178"/>
    <w:rsid w:val="00DF64BA"/>
    <w:rsid w:val="00E000D8"/>
    <w:rsid w:val="00E007B9"/>
    <w:rsid w:val="00E078D5"/>
    <w:rsid w:val="00E105D8"/>
    <w:rsid w:val="00E11011"/>
    <w:rsid w:val="00E1392A"/>
    <w:rsid w:val="00E16374"/>
    <w:rsid w:val="00E16D71"/>
    <w:rsid w:val="00E172EC"/>
    <w:rsid w:val="00E17962"/>
    <w:rsid w:val="00E17B42"/>
    <w:rsid w:val="00E2092F"/>
    <w:rsid w:val="00E2156B"/>
    <w:rsid w:val="00E2624A"/>
    <w:rsid w:val="00E2694E"/>
    <w:rsid w:val="00E331ED"/>
    <w:rsid w:val="00E33A5F"/>
    <w:rsid w:val="00E42DA7"/>
    <w:rsid w:val="00E45284"/>
    <w:rsid w:val="00E507EA"/>
    <w:rsid w:val="00E509CE"/>
    <w:rsid w:val="00E51CDC"/>
    <w:rsid w:val="00E51E3D"/>
    <w:rsid w:val="00E52F57"/>
    <w:rsid w:val="00E56B4D"/>
    <w:rsid w:val="00E62361"/>
    <w:rsid w:val="00E63EE5"/>
    <w:rsid w:val="00E660F3"/>
    <w:rsid w:val="00E70E99"/>
    <w:rsid w:val="00E72199"/>
    <w:rsid w:val="00E7249F"/>
    <w:rsid w:val="00E73429"/>
    <w:rsid w:val="00E767B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17A15"/>
    <w:rsid w:val="00F20733"/>
    <w:rsid w:val="00F2150F"/>
    <w:rsid w:val="00F22566"/>
    <w:rsid w:val="00F313CE"/>
    <w:rsid w:val="00F321AC"/>
    <w:rsid w:val="00F33912"/>
    <w:rsid w:val="00F36C3B"/>
    <w:rsid w:val="00F40B91"/>
    <w:rsid w:val="00F4385E"/>
    <w:rsid w:val="00F44531"/>
    <w:rsid w:val="00F45340"/>
    <w:rsid w:val="00F45937"/>
    <w:rsid w:val="00F522B1"/>
    <w:rsid w:val="00F535C4"/>
    <w:rsid w:val="00F536B2"/>
    <w:rsid w:val="00F53BC8"/>
    <w:rsid w:val="00F54DB5"/>
    <w:rsid w:val="00F56422"/>
    <w:rsid w:val="00F60185"/>
    <w:rsid w:val="00F60807"/>
    <w:rsid w:val="00F622A4"/>
    <w:rsid w:val="00F638DD"/>
    <w:rsid w:val="00F63FA2"/>
    <w:rsid w:val="00F6579D"/>
    <w:rsid w:val="00F67755"/>
    <w:rsid w:val="00F72B6B"/>
    <w:rsid w:val="00F73F8F"/>
    <w:rsid w:val="00F8159D"/>
    <w:rsid w:val="00F83FBB"/>
    <w:rsid w:val="00F84B26"/>
    <w:rsid w:val="00F85047"/>
    <w:rsid w:val="00F851C6"/>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0A61"/>
    <w:rPr>
      <w:lang w:val="it-IT" w:eastAsia="it-IT"/>
    </w:rPr>
  </w:style>
  <w:style w:type="paragraph" w:styleId="Titolo1">
    <w:name w:val="heading 1"/>
    <w:basedOn w:val="Normale"/>
    <w:next w:val="Normale"/>
    <w:link w:val="Titolo1Carattere"/>
    <w:qFormat/>
    <w:rsid w:val="008E2B74"/>
    <w:pPr>
      <w:keepNext/>
      <w:outlineLvl w:val="0"/>
    </w:pPr>
    <w:rPr>
      <w:rFonts w:ascii="AgfaRotisSerif" w:hAnsi="AgfaRotisSerif"/>
      <w:b/>
      <w:sz w:val="62"/>
    </w:rPr>
  </w:style>
  <w:style w:type="paragraph" w:styleId="Titolo2">
    <w:name w:val="heading 2"/>
    <w:basedOn w:val="Normale"/>
    <w:next w:val="Normale"/>
    <w:link w:val="Titolo2Carattere"/>
    <w:qFormat/>
    <w:rsid w:val="008E2B74"/>
    <w:pPr>
      <w:keepNext/>
      <w:tabs>
        <w:tab w:val="left" w:pos="5103"/>
      </w:tabs>
      <w:ind w:left="1701"/>
      <w:jc w:val="both"/>
      <w:outlineLvl w:val="1"/>
    </w:pPr>
    <w:rPr>
      <w:rFonts w:ascii="AgfaRotisSansSerif" w:hAnsi="AgfaRotisSansSerif"/>
      <w:b/>
      <w:sz w:val="24"/>
    </w:rPr>
  </w:style>
  <w:style w:type="paragraph" w:styleId="Titolo3">
    <w:name w:val="heading 3"/>
    <w:basedOn w:val="Normale"/>
    <w:next w:val="Normale"/>
    <w:link w:val="Titolo3Carattere"/>
    <w:qFormat/>
    <w:rsid w:val="008E2B74"/>
    <w:pPr>
      <w:keepNext/>
      <w:outlineLvl w:val="2"/>
    </w:pPr>
    <w:rPr>
      <w:sz w:val="24"/>
    </w:rPr>
  </w:style>
  <w:style w:type="paragraph" w:styleId="Titolo4">
    <w:name w:val="heading 4"/>
    <w:basedOn w:val="Normale"/>
    <w:next w:val="Normale"/>
    <w:link w:val="Titolo4Carattere"/>
    <w:qFormat/>
    <w:rsid w:val="008E2B74"/>
    <w:pPr>
      <w:keepNext/>
      <w:ind w:left="5245"/>
      <w:outlineLvl w:val="3"/>
    </w:pPr>
    <w:rPr>
      <w:sz w:val="24"/>
    </w:rPr>
  </w:style>
  <w:style w:type="paragraph" w:styleId="Titolo5">
    <w:name w:val="heading 5"/>
    <w:basedOn w:val="Normale"/>
    <w:next w:val="Normale"/>
    <w:link w:val="Titolo5Carattere"/>
    <w:qFormat/>
    <w:rsid w:val="008E2B74"/>
    <w:pPr>
      <w:keepNext/>
      <w:ind w:left="1701"/>
      <w:outlineLvl w:val="4"/>
    </w:pPr>
    <w:rPr>
      <w:b/>
      <w:sz w:val="24"/>
      <w:lang w:val="de-AT"/>
    </w:rPr>
  </w:style>
  <w:style w:type="paragraph" w:styleId="Titolo6">
    <w:name w:val="heading 6"/>
    <w:basedOn w:val="Normale"/>
    <w:next w:val="Normale"/>
    <w:link w:val="Titolo6Carattere"/>
    <w:qFormat/>
    <w:rsid w:val="008E2B74"/>
    <w:pPr>
      <w:keepNext/>
      <w:tabs>
        <w:tab w:val="left" w:pos="5387"/>
      </w:tabs>
      <w:ind w:left="1418"/>
      <w:jc w:val="both"/>
      <w:outlineLvl w:val="5"/>
    </w:pPr>
    <w:rPr>
      <w:rFonts w:ascii="AgfaRotisSansSerif" w:hAnsi="AgfaRotisSansSerif"/>
      <w:sz w:val="24"/>
    </w:rPr>
  </w:style>
  <w:style w:type="paragraph" w:styleId="Titolo7">
    <w:name w:val="heading 7"/>
    <w:basedOn w:val="Normale"/>
    <w:next w:val="Normale"/>
    <w:link w:val="Titolo7Carattere"/>
    <w:qFormat/>
    <w:rsid w:val="008E2B74"/>
    <w:pPr>
      <w:keepNext/>
      <w:tabs>
        <w:tab w:val="left" w:pos="3686"/>
      </w:tabs>
      <w:ind w:left="5387"/>
      <w:jc w:val="both"/>
      <w:outlineLvl w:val="6"/>
    </w:pPr>
    <w:rPr>
      <w:rFonts w:ascii="AgfaRotisSansSerif" w:hAnsi="AgfaRotisSansSerif"/>
      <w:sz w:val="24"/>
    </w:rPr>
  </w:style>
  <w:style w:type="paragraph" w:styleId="Titolo8">
    <w:name w:val="heading 8"/>
    <w:basedOn w:val="Normale"/>
    <w:next w:val="Normale"/>
    <w:link w:val="Titolo8Carattere"/>
    <w:qFormat/>
    <w:rsid w:val="008E2B74"/>
    <w:pPr>
      <w:keepNext/>
      <w:ind w:left="1418"/>
      <w:outlineLvl w:val="7"/>
    </w:pPr>
    <w:rPr>
      <w:rFonts w:ascii="AgfaRotisSansSerif" w:hAnsi="AgfaRotisSansSerif"/>
      <w:b/>
      <w:sz w:val="24"/>
    </w:rPr>
  </w:style>
  <w:style w:type="paragraph" w:styleId="Titolo9">
    <w:name w:val="heading 9"/>
    <w:basedOn w:val="Normale"/>
    <w:next w:val="Normale"/>
    <w:link w:val="Titolo9Carattere"/>
    <w:qFormat/>
    <w:rsid w:val="008E2B74"/>
    <w:pPr>
      <w:keepNext/>
      <w:ind w:left="3686"/>
      <w:outlineLvl w:val="8"/>
    </w:pPr>
    <w:rPr>
      <w:rFonts w:ascii="AgfaRotisSansSerif" w:hAnsi="AgfaRotisSansSeri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0A61"/>
    <w:rPr>
      <w:rFonts w:ascii="AgfaRotisSerif" w:hAnsi="AgfaRotisSerif"/>
      <w:b/>
      <w:sz w:val="62"/>
      <w:lang w:val="de-DE"/>
    </w:rPr>
  </w:style>
  <w:style w:type="character" w:customStyle="1" w:styleId="Titolo2Carattere">
    <w:name w:val="Titolo 2 Carattere"/>
    <w:basedOn w:val="Carpredefinitoparagrafo"/>
    <w:link w:val="Titolo2"/>
    <w:rsid w:val="00DE0A61"/>
    <w:rPr>
      <w:rFonts w:ascii="AgfaRotisSansSerif" w:hAnsi="AgfaRotisSansSerif"/>
      <w:b/>
      <w:sz w:val="24"/>
    </w:rPr>
  </w:style>
  <w:style w:type="character" w:customStyle="1" w:styleId="Titolo3Carattere">
    <w:name w:val="Titolo 3 Carattere"/>
    <w:basedOn w:val="Carpredefinitoparagrafo"/>
    <w:link w:val="Titolo3"/>
    <w:rsid w:val="00DE0A61"/>
    <w:rPr>
      <w:sz w:val="24"/>
      <w:lang w:val="de-DE"/>
    </w:rPr>
  </w:style>
  <w:style w:type="character" w:customStyle="1" w:styleId="Titolo4Carattere">
    <w:name w:val="Titolo 4 Carattere"/>
    <w:basedOn w:val="Carpredefinitoparagrafo"/>
    <w:link w:val="Titolo4"/>
    <w:rsid w:val="00DE0A61"/>
    <w:rPr>
      <w:sz w:val="24"/>
    </w:rPr>
  </w:style>
  <w:style w:type="character" w:customStyle="1" w:styleId="Titolo5Carattere">
    <w:name w:val="Titolo 5 Carattere"/>
    <w:basedOn w:val="Carpredefinitoparagrafo"/>
    <w:link w:val="Titolo5"/>
    <w:rsid w:val="00DE0A61"/>
    <w:rPr>
      <w:b/>
      <w:sz w:val="24"/>
      <w:lang w:val="de-AT"/>
    </w:rPr>
  </w:style>
  <w:style w:type="character" w:customStyle="1" w:styleId="Titolo6Carattere">
    <w:name w:val="Titolo 6 Carattere"/>
    <w:basedOn w:val="Carpredefinitoparagrafo"/>
    <w:link w:val="Titolo6"/>
    <w:rsid w:val="00DE0A61"/>
    <w:rPr>
      <w:rFonts w:ascii="AgfaRotisSansSerif" w:hAnsi="AgfaRotisSansSerif"/>
      <w:sz w:val="24"/>
    </w:rPr>
  </w:style>
  <w:style w:type="character" w:customStyle="1" w:styleId="Titolo7Carattere">
    <w:name w:val="Titolo 7 Carattere"/>
    <w:basedOn w:val="Carpredefinitoparagrafo"/>
    <w:link w:val="Titolo7"/>
    <w:rsid w:val="00DE0A61"/>
    <w:rPr>
      <w:rFonts w:ascii="AgfaRotisSansSerif" w:hAnsi="AgfaRotisSansSerif"/>
      <w:sz w:val="24"/>
    </w:rPr>
  </w:style>
  <w:style w:type="character" w:customStyle="1" w:styleId="Titolo8Carattere">
    <w:name w:val="Titolo 8 Carattere"/>
    <w:basedOn w:val="Carpredefinitoparagrafo"/>
    <w:link w:val="Titolo8"/>
    <w:rsid w:val="00DE0A61"/>
    <w:rPr>
      <w:rFonts w:ascii="AgfaRotisSansSerif" w:hAnsi="AgfaRotisSansSerif"/>
      <w:b/>
      <w:sz w:val="24"/>
    </w:rPr>
  </w:style>
  <w:style w:type="character" w:customStyle="1" w:styleId="Titolo9Carattere">
    <w:name w:val="Titolo 9 Carattere"/>
    <w:basedOn w:val="Carpredefinitoparagrafo"/>
    <w:link w:val="Titolo9"/>
    <w:rsid w:val="00DE0A61"/>
    <w:rPr>
      <w:rFonts w:ascii="AgfaRotisSansSerif" w:hAnsi="AgfaRotisSansSerif"/>
      <w:sz w:val="24"/>
    </w:rPr>
  </w:style>
  <w:style w:type="paragraph" w:styleId="Pidipagina">
    <w:name w:val="footer"/>
    <w:basedOn w:val="Normale"/>
    <w:link w:val="PidipaginaCarattere"/>
    <w:uiPriority w:val="99"/>
    <w:rsid w:val="008E2B74"/>
    <w:pPr>
      <w:tabs>
        <w:tab w:val="center" w:pos="4536"/>
        <w:tab w:val="right" w:pos="9072"/>
      </w:tabs>
    </w:pPr>
  </w:style>
  <w:style w:type="character" w:customStyle="1" w:styleId="PidipaginaCarattere">
    <w:name w:val="Piè di pagina Carattere"/>
    <w:basedOn w:val="Carpredefinitoparagrafo"/>
    <w:link w:val="Pidipagina"/>
    <w:uiPriority w:val="99"/>
    <w:rsid w:val="00DE0A61"/>
    <w:rPr>
      <w:lang w:val="de-DE"/>
    </w:rPr>
  </w:style>
  <w:style w:type="character" w:styleId="Numeropagina">
    <w:name w:val="page number"/>
    <w:basedOn w:val="Carpredefinitoparagrafo"/>
    <w:rsid w:val="008E2B74"/>
  </w:style>
  <w:style w:type="paragraph" w:styleId="Intestazione">
    <w:name w:val="header"/>
    <w:basedOn w:val="Normale"/>
    <w:link w:val="IntestazioneCarattere"/>
    <w:rsid w:val="008E2B74"/>
    <w:pPr>
      <w:tabs>
        <w:tab w:val="center" w:pos="4536"/>
        <w:tab w:val="right" w:pos="9072"/>
      </w:tabs>
    </w:pPr>
  </w:style>
  <w:style w:type="character" w:customStyle="1" w:styleId="IntestazioneCarattere">
    <w:name w:val="Intestazione Carattere"/>
    <w:basedOn w:val="Carpredefinitoparagrafo"/>
    <w:link w:val="Intestazione"/>
    <w:rsid w:val="00DE0A61"/>
    <w:rPr>
      <w:lang w:val="de-DE"/>
    </w:rPr>
  </w:style>
  <w:style w:type="paragraph" w:customStyle="1" w:styleId="NachrichtenkopfAnfang">
    <w:name w:val="Nachrichtenkopf Anfang"/>
    <w:basedOn w:val="Intestazionemessaggio"/>
    <w:next w:val="Intestazionemessaggio"/>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Intestazionemessaggio">
    <w:name w:val="Message Header"/>
    <w:basedOn w:val="Normale"/>
    <w:link w:val="IntestazionemessaggioCarattere"/>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IntestazionemessaggioCarattere">
    <w:name w:val="Intestazione messaggio Carattere"/>
    <w:basedOn w:val="Carpredefinitoparagrafo"/>
    <w:link w:val="Intestazionemessaggio"/>
    <w:rsid w:val="00DE0A61"/>
    <w:rPr>
      <w:rFonts w:ascii="Arial" w:hAnsi="Arial"/>
      <w:sz w:val="24"/>
      <w:shd w:val="pct20" w:color="auto" w:fill="auto"/>
    </w:rPr>
  </w:style>
  <w:style w:type="paragraph" w:styleId="Testofumetto">
    <w:name w:val="Balloon Text"/>
    <w:basedOn w:val="Normale"/>
    <w:link w:val="TestofumettoCarattere"/>
    <w:semiHidden/>
    <w:rsid w:val="008E2B74"/>
    <w:rPr>
      <w:rFonts w:ascii="Tahoma" w:hAnsi="Tahoma" w:cs="Tahoma"/>
      <w:sz w:val="16"/>
      <w:szCs w:val="16"/>
    </w:rPr>
  </w:style>
  <w:style w:type="character" w:customStyle="1" w:styleId="TestofumettoCarattere">
    <w:name w:val="Testo fumetto Carattere"/>
    <w:basedOn w:val="Carpredefinitoparagrafo"/>
    <w:link w:val="Testofumetto"/>
    <w:semiHidden/>
    <w:rsid w:val="00DE0A61"/>
    <w:rPr>
      <w:rFonts w:ascii="Tahoma" w:hAnsi="Tahoma" w:cs="Tahoma"/>
      <w:sz w:val="16"/>
      <w:szCs w:val="16"/>
    </w:rPr>
  </w:style>
  <w:style w:type="paragraph" w:styleId="Corpotesto">
    <w:name w:val="Body Text"/>
    <w:basedOn w:val="Normale"/>
    <w:link w:val="CorpotestoCarattere"/>
    <w:rsid w:val="008E2B74"/>
    <w:pPr>
      <w:spacing w:before="240"/>
      <w:jc w:val="both"/>
    </w:pPr>
    <w:rPr>
      <w:sz w:val="24"/>
      <w:lang w:eastAsia="de-DE"/>
    </w:rPr>
  </w:style>
  <w:style w:type="character" w:customStyle="1" w:styleId="CorpotestoCarattere">
    <w:name w:val="Corpo testo Carattere"/>
    <w:basedOn w:val="Carpredefinitoparagrafo"/>
    <w:link w:val="Corpotesto"/>
    <w:rsid w:val="00DE0A61"/>
    <w:rPr>
      <w:sz w:val="24"/>
      <w:lang w:val="de-DE" w:eastAsia="de-DE"/>
    </w:rPr>
  </w:style>
  <w:style w:type="character" w:styleId="Collegamentoipertestuale">
    <w:name w:val="Hyperlink"/>
    <w:basedOn w:val="Carpredefinitoparagrafo"/>
    <w:rsid w:val="008E2B74"/>
    <w:rPr>
      <w:color w:val="0000FF"/>
      <w:u w:val="single"/>
    </w:rPr>
  </w:style>
  <w:style w:type="paragraph" w:styleId="Rientrocorpodeltesto">
    <w:name w:val="Body Text Indent"/>
    <w:basedOn w:val="Normale"/>
    <w:link w:val="RientrocorpodeltestoCarattere"/>
    <w:rsid w:val="008E2B74"/>
    <w:pPr>
      <w:ind w:left="360"/>
      <w:jc w:val="both"/>
    </w:pPr>
    <w:rPr>
      <w:sz w:val="24"/>
    </w:rPr>
  </w:style>
  <w:style w:type="character" w:customStyle="1" w:styleId="RientrocorpodeltestoCarattere">
    <w:name w:val="Rientro corpo del testo Carattere"/>
    <w:basedOn w:val="Carpredefinitoparagrafo"/>
    <w:link w:val="Rientrocorpodeltesto"/>
    <w:uiPriority w:val="99"/>
    <w:rsid w:val="00DE0A61"/>
    <w:rPr>
      <w:sz w:val="24"/>
    </w:rPr>
  </w:style>
  <w:style w:type="character" w:styleId="Enfasigrassetto">
    <w:name w:val="Strong"/>
    <w:uiPriority w:val="22"/>
    <w:qFormat/>
    <w:rsid w:val="008E2B74"/>
    <w:rPr>
      <w:b/>
    </w:rPr>
  </w:style>
  <w:style w:type="paragraph" w:styleId="Corpodeltesto2">
    <w:name w:val="Body Text 2"/>
    <w:basedOn w:val="Normale"/>
    <w:link w:val="Corpodeltesto2Carattere"/>
    <w:rsid w:val="008E2B74"/>
    <w:rPr>
      <w:sz w:val="24"/>
    </w:rPr>
  </w:style>
  <w:style w:type="character" w:customStyle="1" w:styleId="Corpodeltesto2Carattere">
    <w:name w:val="Corpo del testo 2 Carattere"/>
    <w:basedOn w:val="Carpredefinitoparagrafo"/>
    <w:link w:val="Corpodeltesto2"/>
    <w:rsid w:val="00DE0A61"/>
    <w:rPr>
      <w:sz w:val="24"/>
    </w:rPr>
  </w:style>
  <w:style w:type="paragraph" w:styleId="Rientrocorpodeltesto2">
    <w:name w:val="Body Text Indent 2"/>
    <w:basedOn w:val="Normale"/>
    <w:link w:val="Rientrocorpodeltesto2Carattere"/>
    <w:rsid w:val="008E2B74"/>
    <w:pPr>
      <w:tabs>
        <w:tab w:val="left" w:pos="3686"/>
      </w:tabs>
      <w:ind w:left="5387"/>
      <w:jc w:val="both"/>
    </w:pPr>
    <w:rPr>
      <w:rFonts w:ascii="AgfaRotisSansSerif" w:hAnsi="AgfaRotisSansSerif"/>
      <w:sz w:val="24"/>
    </w:rPr>
  </w:style>
  <w:style w:type="character" w:customStyle="1" w:styleId="Rientrocorpodeltesto2Carattere">
    <w:name w:val="Rientro corpo del testo 2 Carattere"/>
    <w:basedOn w:val="Carpredefinitoparagrafo"/>
    <w:link w:val="Rientrocorpodeltesto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Paragrafoelenco">
    <w:name w:val="List Paragraph"/>
    <w:basedOn w:val="Normale"/>
    <w:uiPriority w:val="99"/>
    <w:qFormat/>
    <w:rsid w:val="009C62D8"/>
    <w:pPr>
      <w:ind w:left="720"/>
      <w:contextualSpacing/>
    </w:pPr>
    <w:rPr>
      <w:rFonts w:eastAsia="MS Mincho"/>
    </w:rPr>
  </w:style>
  <w:style w:type="paragraph" w:styleId="Didascalia">
    <w:name w:val="caption"/>
    <w:basedOn w:val="Normale"/>
    <w:next w:val="Normale"/>
    <w:semiHidden/>
    <w:unhideWhenUsed/>
    <w:qFormat/>
    <w:rsid w:val="00611874"/>
    <w:pPr>
      <w:widowControl w:val="0"/>
      <w:spacing w:before="240" w:line="239" w:lineRule="exact"/>
      <w:jc w:val="center"/>
    </w:pPr>
    <w:rPr>
      <w:sz w:val="24"/>
    </w:rPr>
  </w:style>
  <w:style w:type="paragraph" w:customStyle="1" w:styleId="1L">
    <w:name w:val="1L"/>
    <w:basedOn w:val="Normale"/>
    <w:rsid w:val="00611874"/>
    <w:pPr>
      <w:spacing w:before="240"/>
      <w:ind w:left="113" w:hanging="113"/>
      <w:jc w:val="both"/>
    </w:pPr>
    <w:rPr>
      <w:rFonts w:ascii="Arial" w:hAnsi="Arial"/>
    </w:rPr>
  </w:style>
  <w:style w:type="paragraph" w:customStyle="1" w:styleId="Datum1">
    <w:name w:val="Datum1"/>
    <w:basedOn w:val="Normale"/>
    <w:next w:val="Normale"/>
    <w:rsid w:val="00611874"/>
    <w:pPr>
      <w:widowControl w:val="0"/>
      <w:spacing w:after="720"/>
      <w:jc w:val="both"/>
    </w:pPr>
    <w:rPr>
      <w:rFonts w:ascii="Garamond" w:hAnsi="Garamond"/>
      <w:sz w:val="24"/>
    </w:rPr>
  </w:style>
  <w:style w:type="paragraph" w:styleId="Rientrocorpodeltesto3">
    <w:name w:val="Body Text Indent 3"/>
    <w:basedOn w:val="Normale"/>
    <w:link w:val="Rientrocorpodeltesto3Carattere"/>
    <w:unhideWhenUsed/>
    <w:rsid w:val="00DE0A61"/>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DE0A61"/>
    <w:rPr>
      <w:sz w:val="16"/>
      <w:szCs w:val="16"/>
      <w:lang w:val="de-DE"/>
    </w:rPr>
  </w:style>
  <w:style w:type="paragraph" w:styleId="Testonormale">
    <w:name w:val="Plain Text"/>
    <w:basedOn w:val="Normale"/>
    <w:link w:val="TestonormaleCarattere"/>
    <w:unhideWhenUsed/>
    <w:rsid w:val="00DE0A61"/>
    <w:rPr>
      <w:rFonts w:ascii="Consolas" w:eastAsia="Calibri" w:hAnsi="Consolas"/>
      <w:sz w:val="21"/>
      <w:szCs w:val="21"/>
      <w:lang w:eastAsia="en-US"/>
    </w:rPr>
  </w:style>
  <w:style w:type="character" w:customStyle="1" w:styleId="TestonormaleCarattere">
    <w:name w:val="Testo normale Carattere"/>
    <w:basedOn w:val="Carpredefinitoparagrafo"/>
    <w:link w:val="Testonormale"/>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Normale"/>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Normale"/>
    <w:rsid w:val="00DE0A61"/>
    <w:pPr>
      <w:spacing w:line="240" w:lineRule="exact"/>
      <w:jc w:val="both"/>
    </w:pPr>
    <w:rPr>
      <w:rFonts w:ascii="Arial" w:hAnsi="Arial"/>
      <w:noProof/>
      <w:lang w:val="en-US" w:eastAsia="en-US"/>
    </w:rPr>
  </w:style>
  <w:style w:type="paragraph" w:styleId="NormaleWeb">
    <w:name w:val="Normal (Web)"/>
    <w:basedOn w:val="Normale"/>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Corpodeltesto3">
    <w:name w:val="Body Text 3"/>
    <w:basedOn w:val="Normale"/>
    <w:link w:val="Corpodeltesto3Carattere"/>
    <w:unhideWhenUsed/>
    <w:rsid w:val="00DE0A61"/>
    <w:pPr>
      <w:spacing w:after="120"/>
    </w:pPr>
    <w:rPr>
      <w:sz w:val="16"/>
      <w:szCs w:val="16"/>
    </w:rPr>
  </w:style>
  <w:style w:type="character" w:customStyle="1" w:styleId="Corpodeltesto3Carattere">
    <w:name w:val="Corpo del testo 3 Carattere"/>
    <w:basedOn w:val="Carpredefinitoparagrafo"/>
    <w:link w:val="Corpodeltesto3"/>
    <w:rsid w:val="00DE0A61"/>
    <w:rPr>
      <w:sz w:val="16"/>
      <w:szCs w:val="16"/>
    </w:rPr>
  </w:style>
  <w:style w:type="paragraph" w:customStyle="1" w:styleId="western">
    <w:name w:val="western"/>
    <w:basedOn w:val="Normale"/>
    <w:rsid w:val="00DE0A61"/>
    <w:pPr>
      <w:spacing w:before="100" w:beforeAutospacing="1" w:after="100" w:afterAutospacing="1" w:line="482" w:lineRule="atLeast"/>
      <w:jc w:val="both"/>
    </w:pPr>
    <w:rPr>
      <w:color w:val="000000"/>
      <w:sz w:val="24"/>
      <w:szCs w:val="24"/>
      <w:lang w:val="de-DE" w:eastAsia="de-DE"/>
    </w:rPr>
  </w:style>
  <w:style w:type="character" w:styleId="Collegamentovisitato">
    <w:name w:val="FollowedHyperlink"/>
    <w:basedOn w:val="Carpredefinitoparagrafo"/>
    <w:uiPriority w:val="99"/>
    <w:unhideWhenUsed/>
    <w:rsid w:val="00DE0A61"/>
    <w:rPr>
      <w:color w:val="800080"/>
      <w:u w:val="single"/>
    </w:rPr>
  </w:style>
  <w:style w:type="character" w:styleId="Enfasicorsivo">
    <w:name w:val="Emphasis"/>
    <w:basedOn w:val="Carpredefinitoparagrafo"/>
    <w:qFormat/>
    <w:rsid w:val="00D60116"/>
    <w:rPr>
      <w:i/>
      <w:iCs/>
    </w:rPr>
  </w:style>
  <w:style w:type="paragraph" w:customStyle="1" w:styleId="Char1CarattereCharCarattere">
    <w:name w:val="Char1 Carattere Char Carattere"/>
    <w:basedOn w:val="Normale"/>
    <w:rsid w:val="00C23FB6"/>
    <w:pPr>
      <w:spacing w:after="160" w:line="240" w:lineRule="exact"/>
    </w:pPr>
    <w:rPr>
      <w:rFonts w:ascii="Tahoma" w:hAnsi="Tahoma" w:cs="Tahoma"/>
      <w:lang w:val="en-US" w:eastAsia="en-US"/>
    </w:rPr>
  </w:style>
  <w:style w:type="paragraph" w:styleId="Testonotaapidipagina">
    <w:name w:val="footnote text"/>
    <w:basedOn w:val="Normale"/>
    <w:link w:val="TestonotaapidipaginaCarattere"/>
    <w:uiPriority w:val="99"/>
    <w:semiHidden/>
    <w:unhideWhenUsed/>
    <w:rsid w:val="00115AD8"/>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115AD8"/>
    <w:rPr>
      <w:rFonts w:asciiTheme="minorHAnsi" w:eastAsiaTheme="minorHAnsi" w:hAnsiTheme="minorHAnsi" w:cstheme="minorBidi"/>
      <w:lang w:val="it-IT" w:eastAsia="en-US"/>
    </w:rPr>
  </w:style>
  <w:style w:type="character" w:styleId="Rimandonotaapidipagina">
    <w:name w:val="footnote reference"/>
    <w:basedOn w:val="Carpredefinitoparagrafo"/>
    <w:uiPriority w:val="99"/>
    <w:semiHidden/>
    <w:unhideWhenUsed/>
    <w:rsid w:val="00115AD8"/>
    <w:rPr>
      <w:vertAlign w:val="superscript"/>
    </w:rPr>
  </w:style>
  <w:style w:type="character" w:customStyle="1" w:styleId="st1">
    <w:name w:val="st1"/>
    <w:basedOn w:val="Carpredefinitoparagrafo"/>
    <w:rsid w:val="00091151"/>
  </w:style>
  <w:style w:type="character" w:styleId="Rimandocommento">
    <w:name w:val="annotation reference"/>
    <w:uiPriority w:val="99"/>
    <w:semiHidden/>
    <w:unhideWhenUsed/>
    <w:rsid w:val="00122DC4"/>
    <w:rPr>
      <w:sz w:val="16"/>
      <w:szCs w:val="16"/>
    </w:rPr>
  </w:style>
  <w:style w:type="character" w:styleId="Testosegnaposto">
    <w:name w:val="Placeholder Text"/>
    <w:basedOn w:val="Carpredefinitoparagrafo"/>
    <w:uiPriority w:val="99"/>
    <w:semiHidden/>
    <w:rsid w:val="006D75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sekretariat@handelskammer.bz.i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mcom.bz.it" TargetMode="External"/><Relationship Id="rId4" Type="http://schemas.openxmlformats.org/officeDocument/2006/relationships/settings" Target="settings.xml"/><Relationship Id="rId9" Type="http://schemas.openxmlformats.org/officeDocument/2006/relationships/hyperlink" Target="mailto:segreteriagenerale@camcom.bz.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DE2F75509147DE90399377E0424BC9"/>
        <w:category>
          <w:name w:val="Generale"/>
          <w:gallery w:val="placeholder"/>
        </w:category>
        <w:types>
          <w:type w:val="bbPlcHdr"/>
        </w:types>
        <w:behaviors>
          <w:behavior w:val="content"/>
        </w:behaviors>
        <w:guid w:val="{E2647AB1-14BE-48C6-ABFD-4A62394E21B8}"/>
      </w:docPartPr>
      <w:docPartBody>
        <w:p w:rsidR="008A36BD" w:rsidRDefault="001E07C3" w:rsidP="001E07C3">
          <w:pPr>
            <w:pStyle w:val="8FDE2F75509147DE90399377E0424BC92"/>
          </w:pPr>
          <w:r>
            <w:rPr>
              <w:rStyle w:val="Testosegnaposto"/>
              <w:rFonts w:ascii="Arial Narrow" w:hAnsi="Arial Narrow"/>
            </w:rPr>
            <w:t xml:space="preserve"> </w:t>
          </w:r>
        </w:p>
      </w:docPartBody>
    </w:docPart>
    <w:docPart>
      <w:docPartPr>
        <w:name w:val="69E2593C39114387AB5F8E6E11A189D5"/>
        <w:category>
          <w:name w:val="Generale"/>
          <w:gallery w:val="placeholder"/>
        </w:category>
        <w:types>
          <w:type w:val="bbPlcHdr"/>
        </w:types>
        <w:behaviors>
          <w:behavior w:val="content"/>
        </w:behaviors>
        <w:guid w:val="{1FFA17F3-BAC9-4F24-A52C-28637DD35218}"/>
      </w:docPartPr>
      <w:docPartBody>
        <w:p w:rsidR="008A36BD" w:rsidRDefault="001E07C3" w:rsidP="001E07C3">
          <w:pPr>
            <w:pStyle w:val="69E2593C39114387AB5F8E6E11A189D52"/>
          </w:pPr>
          <w:r>
            <w:rPr>
              <w:rStyle w:val="Testosegnaposto"/>
              <w:rFonts w:ascii="Arial Narrow" w:hAnsi="Arial Narrow"/>
            </w:rPr>
            <w:t xml:space="preserve"> </w:t>
          </w:r>
        </w:p>
      </w:docPartBody>
    </w:docPart>
    <w:docPart>
      <w:docPartPr>
        <w:name w:val="6E806A5F364549AFB7C6BDA777092BC2"/>
        <w:category>
          <w:name w:val="Generale"/>
          <w:gallery w:val="placeholder"/>
        </w:category>
        <w:types>
          <w:type w:val="bbPlcHdr"/>
        </w:types>
        <w:behaviors>
          <w:behavior w:val="content"/>
        </w:behaviors>
        <w:guid w:val="{CEE80A23-34E1-4FF4-925F-2D10DDD02F65}"/>
      </w:docPartPr>
      <w:docPartBody>
        <w:p w:rsidR="008A36BD" w:rsidRDefault="001E07C3" w:rsidP="001E07C3">
          <w:pPr>
            <w:pStyle w:val="6E806A5F364549AFB7C6BDA777092BC22"/>
          </w:pPr>
          <w:r>
            <w:rPr>
              <w:rStyle w:val="Testosegnaposto"/>
              <w:rFonts w:ascii="Arial Narrow" w:hAnsi="Arial Narrow"/>
            </w:rPr>
            <w:t xml:space="preserve"> </w:t>
          </w:r>
        </w:p>
      </w:docPartBody>
    </w:docPart>
    <w:docPart>
      <w:docPartPr>
        <w:name w:val="86A28A6A1A7E4DA485C29BF6E5D08190"/>
        <w:category>
          <w:name w:val="Generale"/>
          <w:gallery w:val="placeholder"/>
        </w:category>
        <w:types>
          <w:type w:val="bbPlcHdr"/>
        </w:types>
        <w:behaviors>
          <w:behavior w:val="content"/>
        </w:behaviors>
        <w:guid w:val="{CD78D990-8DFD-4653-8752-09CF6E7BF14D}"/>
      </w:docPartPr>
      <w:docPartBody>
        <w:p w:rsidR="008A36BD" w:rsidRDefault="001E07C3" w:rsidP="001E07C3">
          <w:pPr>
            <w:pStyle w:val="86A28A6A1A7E4DA485C29BF6E5D081902"/>
          </w:pPr>
          <w:r>
            <w:rPr>
              <w:rStyle w:val="Testosegnaposto"/>
              <w:rFonts w:ascii="Arial Narrow" w:hAnsi="Arial Narrow"/>
            </w:rPr>
            <w:t xml:space="preserve"> </w:t>
          </w:r>
        </w:p>
      </w:docPartBody>
    </w:docPart>
    <w:docPart>
      <w:docPartPr>
        <w:name w:val="2E72C09A957F41D2A7F51FAB184D025C"/>
        <w:category>
          <w:name w:val="Generale"/>
          <w:gallery w:val="placeholder"/>
        </w:category>
        <w:types>
          <w:type w:val="bbPlcHdr"/>
        </w:types>
        <w:behaviors>
          <w:behavior w:val="content"/>
        </w:behaviors>
        <w:guid w:val="{FBC10B69-27D5-4182-9E33-777D0FFE55CA}"/>
      </w:docPartPr>
      <w:docPartBody>
        <w:p w:rsidR="008A36BD" w:rsidRDefault="001E07C3" w:rsidP="001E07C3">
          <w:pPr>
            <w:pStyle w:val="2E72C09A957F41D2A7F51FAB184D025C2"/>
          </w:pPr>
          <w:r>
            <w:rPr>
              <w:rStyle w:val="Testosegnaposto"/>
              <w:rFonts w:ascii="Arial Narrow" w:hAnsi="Arial Narrow"/>
            </w:rPr>
            <w:t xml:space="preserve"> </w:t>
          </w:r>
        </w:p>
      </w:docPartBody>
    </w:docPart>
    <w:docPart>
      <w:docPartPr>
        <w:name w:val="DF1C0831A7634F66B6E5B8355BE51B96"/>
        <w:category>
          <w:name w:val="Generale"/>
          <w:gallery w:val="placeholder"/>
        </w:category>
        <w:types>
          <w:type w:val="bbPlcHdr"/>
        </w:types>
        <w:behaviors>
          <w:behavior w:val="content"/>
        </w:behaviors>
        <w:guid w:val="{6440D04C-B276-486D-B40B-7E44FD68FEFD}"/>
      </w:docPartPr>
      <w:docPartBody>
        <w:p w:rsidR="008A36BD" w:rsidRDefault="001E07C3" w:rsidP="001E07C3">
          <w:pPr>
            <w:pStyle w:val="DF1C0831A7634F66B6E5B8355BE51B962"/>
          </w:pPr>
          <w:r w:rsidRPr="00335396">
            <w:rPr>
              <w:rStyle w:val="Testosegnaposto"/>
              <w:lang w:val="de-DE"/>
            </w:rPr>
            <w:t xml:space="preserve"> </w:t>
          </w:r>
        </w:p>
      </w:docPartBody>
    </w:docPart>
    <w:docPart>
      <w:docPartPr>
        <w:name w:val="9F72B71A47024D43B15B85C9C8BDB840"/>
        <w:category>
          <w:name w:val="Generale"/>
          <w:gallery w:val="placeholder"/>
        </w:category>
        <w:types>
          <w:type w:val="bbPlcHdr"/>
        </w:types>
        <w:behaviors>
          <w:behavior w:val="content"/>
        </w:behaviors>
        <w:guid w:val="{FA35D4C6-CED8-464F-8F25-5126C49803DC}"/>
      </w:docPartPr>
      <w:docPartBody>
        <w:p w:rsidR="008A36BD" w:rsidRDefault="001E07C3" w:rsidP="001E07C3">
          <w:pPr>
            <w:pStyle w:val="9F72B71A47024D43B15B85C9C8BDB8402"/>
          </w:pPr>
          <w:r w:rsidRPr="00335396">
            <w:rPr>
              <w:rStyle w:val="Testosegnaposto"/>
              <w:lang w:val="de-DE"/>
            </w:rPr>
            <w:t xml:space="preserve"> </w:t>
          </w:r>
        </w:p>
      </w:docPartBody>
    </w:docPart>
    <w:docPart>
      <w:docPartPr>
        <w:name w:val="24F5CF4873A7496F94ED8A0F2E632451"/>
        <w:category>
          <w:name w:val="Generale"/>
          <w:gallery w:val="placeholder"/>
        </w:category>
        <w:types>
          <w:type w:val="bbPlcHdr"/>
        </w:types>
        <w:behaviors>
          <w:behavior w:val="content"/>
        </w:behaviors>
        <w:guid w:val="{97622435-6384-49A9-9242-5D68907F111E}"/>
      </w:docPartPr>
      <w:docPartBody>
        <w:p w:rsidR="008A36BD" w:rsidRDefault="001E07C3" w:rsidP="001E07C3">
          <w:pPr>
            <w:pStyle w:val="24F5CF4873A7496F94ED8A0F2E6324512"/>
          </w:pPr>
          <w:r w:rsidRPr="00335396">
            <w:rPr>
              <w:rStyle w:val="Testosegnaposto"/>
              <w:lang w:val="de-DE"/>
            </w:rPr>
            <w:t xml:space="preserve"> </w:t>
          </w:r>
        </w:p>
      </w:docPartBody>
    </w:docPart>
    <w:docPart>
      <w:docPartPr>
        <w:name w:val="890BF3016AA142AF9EDFDE701AA782E3"/>
        <w:category>
          <w:name w:val="Generale"/>
          <w:gallery w:val="placeholder"/>
        </w:category>
        <w:types>
          <w:type w:val="bbPlcHdr"/>
        </w:types>
        <w:behaviors>
          <w:behavior w:val="content"/>
        </w:behaviors>
        <w:guid w:val="{C9673B26-C3E8-41F3-ADE1-3DEDB978502E}"/>
      </w:docPartPr>
      <w:docPartBody>
        <w:p w:rsidR="008A36BD" w:rsidRDefault="001E07C3" w:rsidP="001E07C3">
          <w:pPr>
            <w:pStyle w:val="890BF3016AA142AF9EDFDE701AA782E32"/>
          </w:pPr>
          <w:r w:rsidRPr="00335396">
            <w:rPr>
              <w:rStyle w:val="Testosegnaposto"/>
              <w:lang w:val="de-DE"/>
            </w:rPr>
            <w:t xml:space="preserve"> </w:t>
          </w:r>
        </w:p>
      </w:docPartBody>
    </w:docPart>
    <w:docPart>
      <w:docPartPr>
        <w:name w:val="F24A6B1333334532A805DB6693A31687"/>
        <w:category>
          <w:name w:val="Generale"/>
          <w:gallery w:val="placeholder"/>
        </w:category>
        <w:types>
          <w:type w:val="bbPlcHdr"/>
        </w:types>
        <w:behaviors>
          <w:behavior w:val="content"/>
        </w:behaviors>
        <w:guid w:val="{81B5C737-F7FD-494B-B60B-E781592B806E}"/>
      </w:docPartPr>
      <w:docPartBody>
        <w:p w:rsidR="008A36BD" w:rsidRDefault="001E07C3" w:rsidP="001E07C3">
          <w:pPr>
            <w:pStyle w:val="F24A6B1333334532A805DB6693A316872"/>
          </w:pPr>
          <w:r w:rsidRPr="00335396">
            <w:rPr>
              <w:rStyle w:val="Testosegnaposto"/>
              <w:lang w:val="de-DE"/>
            </w:rPr>
            <w:t xml:space="preserve"> </w:t>
          </w:r>
        </w:p>
      </w:docPartBody>
    </w:docPart>
    <w:docPart>
      <w:docPartPr>
        <w:name w:val="563751FE8F024327A4DB0528AAEFFC7E"/>
        <w:category>
          <w:name w:val="Generale"/>
          <w:gallery w:val="placeholder"/>
        </w:category>
        <w:types>
          <w:type w:val="bbPlcHdr"/>
        </w:types>
        <w:behaviors>
          <w:behavior w:val="content"/>
        </w:behaviors>
        <w:guid w:val="{E99827D5-15CA-4180-A151-FD9DC0D58582}"/>
      </w:docPartPr>
      <w:docPartBody>
        <w:p w:rsidR="008A36BD" w:rsidRDefault="001E07C3" w:rsidP="001E07C3">
          <w:pPr>
            <w:pStyle w:val="563751FE8F024327A4DB0528AAEFFC7E2"/>
          </w:pPr>
          <w:r w:rsidRPr="00335396">
            <w:rPr>
              <w:rStyle w:val="Testosegnaposto"/>
              <w:lang w:val="de-DE"/>
            </w:rPr>
            <w:t xml:space="preserve"> </w:t>
          </w:r>
        </w:p>
      </w:docPartBody>
    </w:docPart>
    <w:docPart>
      <w:docPartPr>
        <w:name w:val="AE0815AA5DF1463BA3724F2C536D549E"/>
        <w:category>
          <w:name w:val="Generale"/>
          <w:gallery w:val="placeholder"/>
        </w:category>
        <w:types>
          <w:type w:val="bbPlcHdr"/>
        </w:types>
        <w:behaviors>
          <w:behavior w:val="content"/>
        </w:behaviors>
        <w:guid w:val="{E38424D3-F6EE-4A7A-B3D7-79008A5259DC}"/>
      </w:docPartPr>
      <w:docPartBody>
        <w:p w:rsidR="008A36BD" w:rsidRDefault="001E07C3" w:rsidP="001E07C3">
          <w:pPr>
            <w:pStyle w:val="AE0815AA5DF1463BA3724F2C536D549E2"/>
          </w:pPr>
          <w:r w:rsidRPr="00335396">
            <w:rPr>
              <w:rStyle w:val="Testosegnaposto"/>
              <w:lang w:val="de-DE"/>
            </w:rPr>
            <w:t xml:space="preserve"> </w:t>
          </w:r>
        </w:p>
      </w:docPartBody>
    </w:docPart>
    <w:docPart>
      <w:docPartPr>
        <w:name w:val="D6D62CF835BF4FC0BDF53C61E75C5A19"/>
        <w:category>
          <w:name w:val="Generale"/>
          <w:gallery w:val="placeholder"/>
        </w:category>
        <w:types>
          <w:type w:val="bbPlcHdr"/>
        </w:types>
        <w:behaviors>
          <w:behavior w:val="content"/>
        </w:behaviors>
        <w:guid w:val="{88B2DBBD-81D9-4679-89E5-B31C039FCBF2}"/>
      </w:docPartPr>
      <w:docPartBody>
        <w:p w:rsidR="008A36BD" w:rsidRDefault="001E07C3" w:rsidP="001E07C3">
          <w:pPr>
            <w:pStyle w:val="D6D62CF835BF4FC0BDF53C61E75C5A192"/>
          </w:pPr>
          <w:r w:rsidRPr="00335396">
            <w:rPr>
              <w:rStyle w:val="Testosegnaposto"/>
              <w:lang w:val="de-DE"/>
            </w:rPr>
            <w:t xml:space="preserve"> </w:t>
          </w:r>
        </w:p>
      </w:docPartBody>
    </w:docPart>
    <w:docPart>
      <w:docPartPr>
        <w:name w:val="E425A67A069A46C989DE20D7937DB954"/>
        <w:category>
          <w:name w:val="Generale"/>
          <w:gallery w:val="placeholder"/>
        </w:category>
        <w:types>
          <w:type w:val="bbPlcHdr"/>
        </w:types>
        <w:behaviors>
          <w:behavior w:val="content"/>
        </w:behaviors>
        <w:guid w:val="{F42052E3-02E8-4522-834C-22485F2F7BC0}"/>
      </w:docPartPr>
      <w:docPartBody>
        <w:p w:rsidR="001E07C3" w:rsidRDefault="001E07C3" w:rsidP="001E07C3">
          <w:pPr>
            <w:pStyle w:val="E425A67A069A46C989DE20D7937DB9542"/>
          </w:pPr>
          <w:r>
            <w:rPr>
              <w:rStyle w:val="Testosegnaposto"/>
            </w:rPr>
            <w:t xml:space="preserve"> </w:t>
          </w:r>
        </w:p>
      </w:docPartBody>
    </w:docPart>
    <w:docPart>
      <w:docPartPr>
        <w:name w:val="E3C13C1AD51045D2941F6EDC9B61A4FB"/>
        <w:category>
          <w:name w:val="Generale"/>
          <w:gallery w:val="placeholder"/>
        </w:category>
        <w:types>
          <w:type w:val="bbPlcHdr"/>
        </w:types>
        <w:behaviors>
          <w:behavior w:val="content"/>
        </w:behaviors>
        <w:guid w:val="{BA5499BC-1B8D-4DA1-81FC-85887F43EF94}"/>
      </w:docPartPr>
      <w:docPartBody>
        <w:p w:rsidR="001E07C3" w:rsidRDefault="001E07C3" w:rsidP="001E07C3">
          <w:pPr>
            <w:pStyle w:val="E3C13C1AD51045D2941F6EDC9B61A4FB2"/>
          </w:pPr>
          <w:r>
            <w:rPr>
              <w:rStyle w:val="Testosegnaposto"/>
            </w:rPr>
            <w:t xml:space="preserve"> </w:t>
          </w:r>
        </w:p>
      </w:docPartBody>
    </w:docPart>
    <w:docPart>
      <w:docPartPr>
        <w:name w:val="077E70833A8842038644A7D19C67B55D"/>
        <w:category>
          <w:name w:val="Generale"/>
          <w:gallery w:val="placeholder"/>
        </w:category>
        <w:types>
          <w:type w:val="bbPlcHdr"/>
        </w:types>
        <w:behaviors>
          <w:behavior w:val="content"/>
        </w:behaviors>
        <w:guid w:val="{80263936-45D1-492B-B05E-9D4BC8BB8A1A}"/>
      </w:docPartPr>
      <w:docPartBody>
        <w:p w:rsidR="001E07C3" w:rsidRDefault="001E07C3" w:rsidP="001E07C3">
          <w:pPr>
            <w:pStyle w:val="077E70833A8842038644A7D19C67B55D2"/>
          </w:pPr>
          <w:r>
            <w:rPr>
              <w:rStyle w:val="Testosegnaposto"/>
            </w:rPr>
            <w:t xml:space="preserve"> </w:t>
          </w:r>
        </w:p>
      </w:docPartBody>
    </w:docPart>
    <w:docPart>
      <w:docPartPr>
        <w:name w:val="57E0DF2B62B64BE19C715B07706A18F1"/>
        <w:category>
          <w:name w:val="Generale"/>
          <w:gallery w:val="placeholder"/>
        </w:category>
        <w:types>
          <w:type w:val="bbPlcHdr"/>
        </w:types>
        <w:behaviors>
          <w:behavior w:val="content"/>
        </w:behaviors>
        <w:guid w:val="{1D28E080-015F-4CD4-BAFC-B1DC6A381372}"/>
      </w:docPartPr>
      <w:docPartBody>
        <w:p w:rsidR="001E07C3" w:rsidRDefault="001E07C3" w:rsidP="001E07C3">
          <w:pPr>
            <w:pStyle w:val="57E0DF2B62B64BE19C715B07706A18F12"/>
          </w:pPr>
          <w:r>
            <w:rPr>
              <w:rStyle w:val="Testosegnaposto"/>
            </w:rPr>
            <w:t xml:space="preserve"> </w:t>
          </w:r>
        </w:p>
      </w:docPartBody>
    </w:docPart>
    <w:docPart>
      <w:docPartPr>
        <w:name w:val="445BB5347BA24B8BA0E67921296C9D6D"/>
        <w:category>
          <w:name w:val="Generale"/>
          <w:gallery w:val="placeholder"/>
        </w:category>
        <w:types>
          <w:type w:val="bbPlcHdr"/>
        </w:types>
        <w:behaviors>
          <w:behavior w:val="content"/>
        </w:behaviors>
        <w:guid w:val="{1373DE83-D7DB-4E10-BCA6-E663F449887D}"/>
      </w:docPartPr>
      <w:docPartBody>
        <w:p w:rsidR="001E07C3" w:rsidRDefault="001E07C3" w:rsidP="001E07C3">
          <w:pPr>
            <w:pStyle w:val="445BB5347BA24B8BA0E67921296C9D6D2"/>
          </w:pPr>
          <w:r>
            <w:rPr>
              <w:rStyle w:val="Testosegnaposto"/>
            </w:rPr>
            <w:t xml:space="preserve"> </w:t>
          </w:r>
        </w:p>
      </w:docPartBody>
    </w:docPart>
    <w:docPart>
      <w:docPartPr>
        <w:name w:val="F860356E857E40298D8F86CF38728868"/>
        <w:category>
          <w:name w:val="Generale"/>
          <w:gallery w:val="placeholder"/>
        </w:category>
        <w:types>
          <w:type w:val="bbPlcHdr"/>
        </w:types>
        <w:behaviors>
          <w:behavior w:val="content"/>
        </w:behaviors>
        <w:guid w:val="{9E94A15B-0454-4AA8-843A-3847A8922221}"/>
      </w:docPartPr>
      <w:docPartBody>
        <w:p w:rsidR="001E07C3" w:rsidRDefault="001E07C3" w:rsidP="001E07C3">
          <w:pPr>
            <w:pStyle w:val="F860356E857E40298D8F86CF387288682"/>
          </w:pPr>
          <w:r>
            <w:rPr>
              <w:rStyle w:val="Testosegnaposto"/>
            </w:rPr>
            <w:t xml:space="preserve"> </w:t>
          </w:r>
        </w:p>
      </w:docPartBody>
    </w:docPart>
    <w:docPart>
      <w:docPartPr>
        <w:name w:val="57F6D36ADB884D7D87CA97004D3877C7"/>
        <w:category>
          <w:name w:val="Generale"/>
          <w:gallery w:val="placeholder"/>
        </w:category>
        <w:types>
          <w:type w:val="bbPlcHdr"/>
        </w:types>
        <w:behaviors>
          <w:behavior w:val="content"/>
        </w:behaviors>
        <w:guid w:val="{337D3E22-2368-48E7-A9E8-C94259F65FE7}"/>
      </w:docPartPr>
      <w:docPartBody>
        <w:p w:rsidR="001E07C3" w:rsidRDefault="001E07C3" w:rsidP="001E07C3">
          <w:pPr>
            <w:pStyle w:val="57F6D36ADB884D7D87CA97004D3877C72"/>
          </w:pPr>
          <w:r>
            <w:rPr>
              <w:rStyle w:val="Testosegnaposto"/>
            </w:rPr>
            <w:t xml:space="preserve"> </w:t>
          </w:r>
        </w:p>
      </w:docPartBody>
    </w:docPart>
    <w:docPart>
      <w:docPartPr>
        <w:name w:val="A71159442F444A4391B6C97B6FB50B13"/>
        <w:category>
          <w:name w:val="Generale"/>
          <w:gallery w:val="placeholder"/>
        </w:category>
        <w:types>
          <w:type w:val="bbPlcHdr"/>
        </w:types>
        <w:behaviors>
          <w:behavior w:val="content"/>
        </w:behaviors>
        <w:guid w:val="{E6BBC4B1-CD76-4F3B-B491-AFF91F611FAE}"/>
      </w:docPartPr>
      <w:docPartBody>
        <w:p w:rsidR="001E07C3" w:rsidRDefault="001E07C3" w:rsidP="001E07C3">
          <w:pPr>
            <w:pStyle w:val="A71159442F444A4391B6C97B6FB50B132"/>
          </w:pPr>
          <w:r>
            <w:rPr>
              <w:rStyle w:val="Testosegnaposto"/>
            </w:rPr>
            <w:t xml:space="preserve"> </w:t>
          </w:r>
        </w:p>
      </w:docPartBody>
    </w:docPart>
    <w:docPart>
      <w:docPartPr>
        <w:name w:val="7B69C94F21B8459A9E9AF08DCCEFCC28"/>
        <w:category>
          <w:name w:val="Generale"/>
          <w:gallery w:val="placeholder"/>
        </w:category>
        <w:types>
          <w:type w:val="bbPlcHdr"/>
        </w:types>
        <w:behaviors>
          <w:behavior w:val="content"/>
        </w:behaviors>
        <w:guid w:val="{BE334747-986C-4368-B9EC-80884B2FB334}"/>
      </w:docPartPr>
      <w:docPartBody>
        <w:p w:rsidR="001E07C3" w:rsidRDefault="001E07C3" w:rsidP="001E07C3">
          <w:pPr>
            <w:pStyle w:val="7B69C94F21B8459A9E9AF08DCCEFCC282"/>
          </w:pPr>
          <w:r>
            <w:rPr>
              <w:rStyle w:val="Testosegnaposto"/>
            </w:rPr>
            <w:t xml:space="preserve"> </w:t>
          </w:r>
        </w:p>
      </w:docPartBody>
    </w:docPart>
    <w:docPart>
      <w:docPartPr>
        <w:name w:val="7E10C1F376834701800F40599359F9E8"/>
        <w:category>
          <w:name w:val="Generale"/>
          <w:gallery w:val="placeholder"/>
        </w:category>
        <w:types>
          <w:type w:val="bbPlcHdr"/>
        </w:types>
        <w:behaviors>
          <w:behavior w:val="content"/>
        </w:behaviors>
        <w:guid w:val="{C1482879-A255-41E5-BE38-DEC7EE60C7FE}"/>
      </w:docPartPr>
      <w:docPartBody>
        <w:p w:rsidR="001E07C3" w:rsidRDefault="001E07C3" w:rsidP="001E07C3">
          <w:pPr>
            <w:pStyle w:val="7E10C1F376834701800F40599359F9E82"/>
          </w:pPr>
          <w:r>
            <w:rPr>
              <w:rStyle w:val="Testosegnaposto"/>
            </w:rPr>
            <w:t xml:space="preserve"> </w:t>
          </w:r>
        </w:p>
      </w:docPartBody>
    </w:docPart>
    <w:docPart>
      <w:docPartPr>
        <w:name w:val="773A18A6A4124B9BB65AD5D498233814"/>
        <w:category>
          <w:name w:val="Generale"/>
          <w:gallery w:val="placeholder"/>
        </w:category>
        <w:types>
          <w:type w:val="bbPlcHdr"/>
        </w:types>
        <w:behaviors>
          <w:behavior w:val="content"/>
        </w:behaviors>
        <w:guid w:val="{5DE771C0-A998-44DD-B045-B7CCBE4B6933}"/>
      </w:docPartPr>
      <w:docPartBody>
        <w:p w:rsidR="00EF7585" w:rsidRDefault="001E07C3" w:rsidP="001E07C3">
          <w:pPr>
            <w:pStyle w:val="773A18A6A4124B9BB65AD5D4982338141"/>
          </w:pPr>
          <w:r>
            <w:rPr>
              <w:rStyle w:val="Testosegnaposto"/>
            </w:rPr>
            <w:t xml:space="preserve"> </w:t>
          </w:r>
        </w:p>
      </w:docPartBody>
    </w:docPart>
    <w:docPart>
      <w:docPartPr>
        <w:name w:val="70DE56CFFE624401AFD15DA64EEBA5BD"/>
        <w:category>
          <w:name w:val="Generale"/>
          <w:gallery w:val="placeholder"/>
        </w:category>
        <w:types>
          <w:type w:val="bbPlcHdr"/>
        </w:types>
        <w:behaviors>
          <w:behavior w:val="content"/>
        </w:behaviors>
        <w:guid w:val="{1DF233B6-49E9-47B9-92A7-4075E684FC01}"/>
      </w:docPartPr>
      <w:docPartBody>
        <w:p w:rsidR="0099671C" w:rsidRDefault="00797A61" w:rsidP="00797A61">
          <w:pPr>
            <w:pStyle w:val="70DE56CFFE624401AFD15DA64EEBA5BD"/>
          </w:pPr>
          <w:r>
            <w:rPr>
              <w:rStyle w:val="Testosegnaposto"/>
            </w:rPr>
            <w:t xml:space="preserve"> </w:t>
          </w:r>
        </w:p>
      </w:docPartBody>
    </w:docPart>
    <w:docPart>
      <w:docPartPr>
        <w:name w:val="D5EF41F839684FB5959BCF4218795F78"/>
        <w:category>
          <w:name w:val="Generale"/>
          <w:gallery w:val="placeholder"/>
        </w:category>
        <w:types>
          <w:type w:val="bbPlcHdr"/>
        </w:types>
        <w:behaviors>
          <w:behavior w:val="content"/>
        </w:behaviors>
        <w:guid w:val="{C085917F-F58F-4A4F-B6F1-F0E21DC82C96}"/>
      </w:docPartPr>
      <w:docPartBody>
        <w:p w:rsidR="0099671C" w:rsidRDefault="00797A61" w:rsidP="00797A61">
          <w:pPr>
            <w:pStyle w:val="D5EF41F839684FB5959BCF4218795F78"/>
          </w:pPr>
          <w:r>
            <w:rPr>
              <w:rStyle w:val="Testosegnaposto"/>
            </w:rPr>
            <w:t xml:space="preserve"> </w:t>
          </w:r>
        </w:p>
      </w:docPartBody>
    </w:docPart>
    <w:docPart>
      <w:docPartPr>
        <w:name w:val="1ED28C32CFD045C7AE3B39589BAE22D6"/>
        <w:category>
          <w:name w:val="Generale"/>
          <w:gallery w:val="placeholder"/>
        </w:category>
        <w:types>
          <w:type w:val="bbPlcHdr"/>
        </w:types>
        <w:behaviors>
          <w:behavior w:val="content"/>
        </w:behaviors>
        <w:guid w:val="{57A8B679-FD52-45C6-92BC-467578CC2181}"/>
      </w:docPartPr>
      <w:docPartBody>
        <w:p w:rsidR="0099671C" w:rsidRDefault="00797A61" w:rsidP="00797A61">
          <w:pPr>
            <w:pStyle w:val="1ED28C32CFD045C7AE3B39589BAE22D6"/>
          </w:pPr>
          <w:r>
            <w:rPr>
              <w:rStyle w:val="Testosegnaposto"/>
            </w:rPr>
            <w:t xml:space="preserve"> </w:t>
          </w:r>
        </w:p>
      </w:docPartBody>
    </w:docPart>
    <w:docPart>
      <w:docPartPr>
        <w:name w:val="A66A808CFBD242AFBF8FFBAF15159228"/>
        <w:category>
          <w:name w:val="Generale"/>
          <w:gallery w:val="placeholder"/>
        </w:category>
        <w:types>
          <w:type w:val="bbPlcHdr"/>
        </w:types>
        <w:behaviors>
          <w:behavior w:val="content"/>
        </w:behaviors>
        <w:guid w:val="{0EB09A09-487D-4739-92B0-1B702F592D61}"/>
      </w:docPartPr>
      <w:docPartBody>
        <w:p w:rsidR="0099671C" w:rsidRDefault="00797A61" w:rsidP="00797A61">
          <w:pPr>
            <w:pStyle w:val="A66A808CFBD242AFBF8FFBAF15159228"/>
          </w:pPr>
          <w:r>
            <w:rPr>
              <w:rStyle w:val="Testosegnaposto"/>
            </w:rPr>
            <w:t xml:space="preserve"> </w:t>
          </w:r>
        </w:p>
      </w:docPartBody>
    </w:docPart>
    <w:docPart>
      <w:docPartPr>
        <w:name w:val="B3B015A961834087A7C7A9FA4B2E80ED"/>
        <w:category>
          <w:name w:val="Generale"/>
          <w:gallery w:val="placeholder"/>
        </w:category>
        <w:types>
          <w:type w:val="bbPlcHdr"/>
        </w:types>
        <w:behaviors>
          <w:behavior w:val="content"/>
        </w:behaviors>
        <w:guid w:val="{4B10BF99-D1F8-4372-B48D-AE46459AC342}"/>
      </w:docPartPr>
      <w:docPartBody>
        <w:p w:rsidR="0099671C" w:rsidRDefault="00797A61" w:rsidP="00797A61">
          <w:pPr>
            <w:pStyle w:val="B3B015A961834087A7C7A9FA4B2E80ED"/>
          </w:pPr>
          <w:r>
            <w:rPr>
              <w:rStyle w:val="Testosegnaposto"/>
            </w:rPr>
            <w:t xml:space="preserve"> </w:t>
          </w:r>
        </w:p>
      </w:docPartBody>
    </w:docPart>
    <w:docPart>
      <w:docPartPr>
        <w:name w:val="30BC9864DBAA424EAF75211966470AD6"/>
        <w:category>
          <w:name w:val="Generale"/>
          <w:gallery w:val="placeholder"/>
        </w:category>
        <w:types>
          <w:type w:val="bbPlcHdr"/>
        </w:types>
        <w:behaviors>
          <w:behavior w:val="content"/>
        </w:behaviors>
        <w:guid w:val="{332DB6A9-FE75-49D8-B00D-B641B9340DDC}"/>
      </w:docPartPr>
      <w:docPartBody>
        <w:p w:rsidR="0099671C" w:rsidRDefault="00797A61" w:rsidP="00797A61">
          <w:pPr>
            <w:pStyle w:val="30BC9864DBAA424EAF75211966470AD6"/>
          </w:pPr>
          <w:r>
            <w:rPr>
              <w:rStyle w:val="Testosegnaposto"/>
            </w:rPr>
            <w:t xml:space="preserve"> </w:t>
          </w:r>
        </w:p>
      </w:docPartBody>
    </w:docPart>
    <w:docPart>
      <w:docPartPr>
        <w:name w:val="E0F8EC4612184FB395F9F8AF256B917F"/>
        <w:category>
          <w:name w:val="Generale"/>
          <w:gallery w:val="placeholder"/>
        </w:category>
        <w:types>
          <w:type w:val="bbPlcHdr"/>
        </w:types>
        <w:behaviors>
          <w:behavior w:val="content"/>
        </w:behaviors>
        <w:guid w:val="{A2B348F0-898B-40D9-9EAE-3EFF0104CDCD}"/>
      </w:docPartPr>
      <w:docPartBody>
        <w:p w:rsidR="0099671C" w:rsidRDefault="00797A61" w:rsidP="00797A61">
          <w:pPr>
            <w:pStyle w:val="E0F8EC4612184FB395F9F8AF256B917F"/>
          </w:pPr>
          <w:r>
            <w:rPr>
              <w:rStyle w:val="Testosegnaposto"/>
            </w:rPr>
            <w:t xml:space="preserve"> </w:t>
          </w:r>
        </w:p>
      </w:docPartBody>
    </w:docPart>
    <w:docPart>
      <w:docPartPr>
        <w:name w:val="83B081CFDE3E4EE6A7D792E189875DD6"/>
        <w:category>
          <w:name w:val="Generale"/>
          <w:gallery w:val="placeholder"/>
        </w:category>
        <w:types>
          <w:type w:val="bbPlcHdr"/>
        </w:types>
        <w:behaviors>
          <w:behavior w:val="content"/>
        </w:behaviors>
        <w:guid w:val="{111DDD06-F7EA-4A0B-A239-164ADFC004D1}"/>
      </w:docPartPr>
      <w:docPartBody>
        <w:p w:rsidR="0099671C" w:rsidRDefault="00797A61" w:rsidP="00797A61">
          <w:pPr>
            <w:pStyle w:val="83B081CFDE3E4EE6A7D792E189875DD6"/>
          </w:pPr>
          <w:r>
            <w:rPr>
              <w:rStyle w:val="Testosegnaposto"/>
            </w:rPr>
            <w:t xml:space="preserve"> </w:t>
          </w:r>
        </w:p>
      </w:docPartBody>
    </w:docPart>
    <w:docPart>
      <w:docPartPr>
        <w:name w:val="CA935B04E635451E9BB48AF30A3BB1CB"/>
        <w:category>
          <w:name w:val="Generale"/>
          <w:gallery w:val="placeholder"/>
        </w:category>
        <w:types>
          <w:type w:val="bbPlcHdr"/>
        </w:types>
        <w:behaviors>
          <w:behavior w:val="content"/>
        </w:behaviors>
        <w:guid w:val="{0BE74806-26B4-40E4-9A0B-227734A81271}"/>
      </w:docPartPr>
      <w:docPartBody>
        <w:p w:rsidR="0099671C" w:rsidRDefault="00797A61" w:rsidP="00797A61">
          <w:pPr>
            <w:pStyle w:val="CA935B04E635451E9BB48AF30A3BB1CB"/>
          </w:pPr>
          <w:r w:rsidRPr="00335396">
            <w:rPr>
              <w:rStyle w:val="Testosegnaposto"/>
              <w:lang w:val="de-DE"/>
            </w:rPr>
            <w:t xml:space="preserve"> </w:t>
          </w:r>
        </w:p>
      </w:docPartBody>
    </w:docPart>
    <w:docPart>
      <w:docPartPr>
        <w:name w:val="CBEBC6CE4ECB40D1A6CF683E18DAF947"/>
        <w:category>
          <w:name w:val="Generale"/>
          <w:gallery w:val="placeholder"/>
        </w:category>
        <w:types>
          <w:type w:val="bbPlcHdr"/>
        </w:types>
        <w:behaviors>
          <w:behavior w:val="content"/>
        </w:behaviors>
        <w:guid w:val="{A305DFE7-24E2-42B2-947B-9B2582437EB6}"/>
      </w:docPartPr>
      <w:docPartBody>
        <w:p w:rsidR="0099671C" w:rsidRDefault="00797A61" w:rsidP="00797A61">
          <w:pPr>
            <w:pStyle w:val="CBEBC6CE4ECB40D1A6CF683E18DAF947"/>
          </w:pPr>
          <w:r w:rsidRPr="00335396">
            <w:rPr>
              <w:rStyle w:val="Testosegnaposto"/>
              <w:lang w:val="de-DE"/>
            </w:rPr>
            <w:t xml:space="preserve"> </w:t>
          </w:r>
        </w:p>
      </w:docPartBody>
    </w:docPart>
    <w:docPart>
      <w:docPartPr>
        <w:name w:val="8914DA99A6894863A243A538F86C8BD0"/>
        <w:category>
          <w:name w:val="Generale"/>
          <w:gallery w:val="placeholder"/>
        </w:category>
        <w:types>
          <w:type w:val="bbPlcHdr"/>
        </w:types>
        <w:behaviors>
          <w:behavior w:val="content"/>
        </w:behaviors>
        <w:guid w:val="{A5CD7141-A934-4944-A2AF-50BE2426FF49}"/>
      </w:docPartPr>
      <w:docPartBody>
        <w:p w:rsidR="0099671C" w:rsidRDefault="00797A61" w:rsidP="00797A61">
          <w:pPr>
            <w:pStyle w:val="8914DA99A6894863A243A538F86C8BD0"/>
          </w:pPr>
          <w:r w:rsidRPr="00335396">
            <w:rPr>
              <w:rStyle w:val="Testosegnaposto"/>
              <w:lang w:val="de-DE"/>
            </w:rPr>
            <w:t xml:space="preserve"> </w:t>
          </w:r>
        </w:p>
      </w:docPartBody>
    </w:docPart>
    <w:docPart>
      <w:docPartPr>
        <w:name w:val="94666FFB3F5341AC9FBEADE06C3AB190"/>
        <w:category>
          <w:name w:val="Generale"/>
          <w:gallery w:val="placeholder"/>
        </w:category>
        <w:types>
          <w:type w:val="bbPlcHdr"/>
        </w:types>
        <w:behaviors>
          <w:behavior w:val="content"/>
        </w:behaviors>
        <w:guid w:val="{94E1245C-06F6-4447-94E2-70F5414324E8}"/>
      </w:docPartPr>
      <w:docPartBody>
        <w:p w:rsidR="0099671C" w:rsidRDefault="00797A61" w:rsidP="00797A61">
          <w:pPr>
            <w:pStyle w:val="94666FFB3F5341AC9FBEADE06C3AB190"/>
          </w:pPr>
          <w:r w:rsidRPr="00335396">
            <w:rPr>
              <w:rStyle w:val="Testosegnaposto"/>
              <w:lang w:val="de-DE"/>
            </w:rPr>
            <w:t xml:space="preserve"> </w:t>
          </w:r>
        </w:p>
      </w:docPartBody>
    </w:docPart>
    <w:docPart>
      <w:docPartPr>
        <w:name w:val="01F3DA5104054139B5EB1BA4E3AA324F"/>
        <w:category>
          <w:name w:val="Generale"/>
          <w:gallery w:val="placeholder"/>
        </w:category>
        <w:types>
          <w:type w:val="bbPlcHdr"/>
        </w:types>
        <w:behaviors>
          <w:behavior w:val="content"/>
        </w:behaviors>
        <w:guid w:val="{0B554EB8-BBEC-444D-A9AC-5CED0844D0AA}"/>
      </w:docPartPr>
      <w:docPartBody>
        <w:p w:rsidR="0099671C" w:rsidRDefault="00797A61" w:rsidP="00797A61">
          <w:pPr>
            <w:pStyle w:val="01F3DA5104054139B5EB1BA4E3AA324F"/>
          </w:pPr>
          <w:r w:rsidRPr="00335396">
            <w:rPr>
              <w:rStyle w:val="Testosegnaposto"/>
              <w:lang w:val="de-DE"/>
            </w:rPr>
            <w:t xml:space="preserve"> </w:t>
          </w:r>
        </w:p>
      </w:docPartBody>
    </w:docPart>
    <w:docPart>
      <w:docPartPr>
        <w:name w:val="B1E753570BB4491EAE359CB11246D9C4"/>
        <w:category>
          <w:name w:val="Generale"/>
          <w:gallery w:val="placeholder"/>
        </w:category>
        <w:types>
          <w:type w:val="bbPlcHdr"/>
        </w:types>
        <w:behaviors>
          <w:behavior w:val="content"/>
        </w:behaviors>
        <w:guid w:val="{275D2005-B988-42EA-A9E2-DACD911DED1C}"/>
      </w:docPartPr>
      <w:docPartBody>
        <w:p w:rsidR="0099671C" w:rsidRDefault="00797A61" w:rsidP="00797A61">
          <w:pPr>
            <w:pStyle w:val="B1E753570BB4491EAE359CB11246D9C4"/>
          </w:pPr>
          <w:r w:rsidRPr="00335396">
            <w:rPr>
              <w:rStyle w:val="Testosegnaposto"/>
              <w:lang w:val="de-DE"/>
            </w:rPr>
            <w:t xml:space="preserve"> </w:t>
          </w:r>
        </w:p>
      </w:docPartBody>
    </w:docPart>
    <w:docPart>
      <w:docPartPr>
        <w:name w:val="798901667CD14E8EA9B8937D2385C527"/>
        <w:category>
          <w:name w:val="Generale"/>
          <w:gallery w:val="placeholder"/>
        </w:category>
        <w:types>
          <w:type w:val="bbPlcHdr"/>
        </w:types>
        <w:behaviors>
          <w:behavior w:val="content"/>
        </w:behaviors>
        <w:guid w:val="{91F64172-99AD-4A0B-974A-AD76B4F59A58}"/>
      </w:docPartPr>
      <w:docPartBody>
        <w:p w:rsidR="0099671C" w:rsidRDefault="00797A61" w:rsidP="00797A61">
          <w:pPr>
            <w:pStyle w:val="798901667CD14E8EA9B8937D2385C527"/>
          </w:pPr>
          <w:r w:rsidRPr="00335396">
            <w:rPr>
              <w:rStyle w:val="Testosegnaposto"/>
              <w:lang w:val="de-DE"/>
            </w:rPr>
            <w:t xml:space="preserve"> </w:t>
          </w:r>
        </w:p>
      </w:docPartBody>
    </w:docPart>
    <w:docPart>
      <w:docPartPr>
        <w:name w:val="AAFA9314C3FA40ABBB27E37B70185041"/>
        <w:category>
          <w:name w:val="Generale"/>
          <w:gallery w:val="placeholder"/>
        </w:category>
        <w:types>
          <w:type w:val="bbPlcHdr"/>
        </w:types>
        <w:behaviors>
          <w:behavior w:val="content"/>
        </w:behaviors>
        <w:guid w:val="{099FAB48-7ED2-4F34-8605-E811C5654B02}"/>
      </w:docPartPr>
      <w:docPartBody>
        <w:p w:rsidR="0099671C" w:rsidRDefault="00797A61" w:rsidP="00797A61">
          <w:pPr>
            <w:pStyle w:val="AAFA9314C3FA40ABBB27E37B70185041"/>
          </w:pPr>
          <w:r w:rsidRPr="00335396">
            <w:rPr>
              <w:rStyle w:val="Testosegnaposto"/>
              <w:lang w:val="de-DE"/>
            </w:rPr>
            <w:t xml:space="preserve"> </w:t>
          </w:r>
        </w:p>
      </w:docPartBody>
    </w:docPart>
    <w:docPart>
      <w:docPartPr>
        <w:name w:val="E294C2DD121043D6B8342566CDC0688C"/>
        <w:category>
          <w:name w:val="Generale"/>
          <w:gallery w:val="placeholder"/>
        </w:category>
        <w:types>
          <w:type w:val="bbPlcHdr"/>
        </w:types>
        <w:behaviors>
          <w:behavior w:val="content"/>
        </w:behaviors>
        <w:guid w:val="{4DBFBDE0-ED73-47CA-85B1-163570447657}"/>
      </w:docPartPr>
      <w:docPartBody>
        <w:p w:rsidR="0099671C" w:rsidRDefault="00797A61" w:rsidP="00797A61">
          <w:pPr>
            <w:pStyle w:val="E294C2DD121043D6B8342566CDC0688C"/>
          </w:pPr>
          <w:r>
            <w:rPr>
              <w:rStyle w:val="Testosegnaposto"/>
            </w:rPr>
            <w:t xml:space="preserve"> </w:t>
          </w:r>
        </w:p>
      </w:docPartBody>
    </w:docPart>
    <w:docPart>
      <w:docPartPr>
        <w:name w:val="2C5EDAC0C4D44C82B61A7060958787F0"/>
        <w:category>
          <w:name w:val="Generale"/>
          <w:gallery w:val="placeholder"/>
        </w:category>
        <w:types>
          <w:type w:val="bbPlcHdr"/>
        </w:types>
        <w:behaviors>
          <w:behavior w:val="content"/>
        </w:behaviors>
        <w:guid w:val="{ABD469FC-0CB8-4253-BDA0-E05471CFECFF}"/>
      </w:docPartPr>
      <w:docPartBody>
        <w:p w:rsidR="0099671C" w:rsidRDefault="00797A61" w:rsidP="00797A61">
          <w:pPr>
            <w:pStyle w:val="2C5EDAC0C4D44C82B61A7060958787F0"/>
          </w:pPr>
          <w:r>
            <w:rPr>
              <w:rStyle w:val="Testosegnapos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faRotisSerif">
    <w:panose1 w:val="00000000000000000000"/>
    <w:charset w:val="00"/>
    <w:family w:val="roman"/>
    <w:notTrueType/>
    <w:pitch w:val="variable"/>
    <w:sig w:usb0="00000083" w:usb1="00000000" w:usb2="00000000" w:usb3="00000000" w:csb0="00000009" w:csb1="00000000"/>
  </w:font>
  <w:font w:name="AgfaRotisSansSerif">
    <w:panose1 w:val="000B05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
  <w:rsids>
    <w:rsidRoot w:val="008A36BD"/>
    <w:rsid w:val="001E07C3"/>
    <w:rsid w:val="00797A61"/>
    <w:rsid w:val="008A36BD"/>
    <w:rsid w:val="0099671C"/>
    <w:rsid w:val="00EF7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E07C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97A61"/>
    <w:rPr>
      <w:color w:val="808080"/>
    </w:rPr>
  </w:style>
  <w:style w:type="paragraph" w:customStyle="1" w:styleId="8FDE2F75509147DE90399377E0424BC9">
    <w:name w:val="8FDE2F75509147DE90399377E0424BC9"/>
    <w:rsid w:val="008A36BD"/>
  </w:style>
  <w:style w:type="paragraph" w:customStyle="1" w:styleId="69E2593C39114387AB5F8E6E11A189D5">
    <w:name w:val="69E2593C39114387AB5F8E6E11A189D5"/>
    <w:rsid w:val="008A36BD"/>
  </w:style>
  <w:style w:type="paragraph" w:customStyle="1" w:styleId="6E806A5F364549AFB7C6BDA777092BC2">
    <w:name w:val="6E806A5F364549AFB7C6BDA777092BC2"/>
    <w:rsid w:val="008A36BD"/>
  </w:style>
  <w:style w:type="paragraph" w:customStyle="1" w:styleId="86A28A6A1A7E4DA485C29BF6E5D08190">
    <w:name w:val="86A28A6A1A7E4DA485C29BF6E5D08190"/>
    <w:rsid w:val="008A36BD"/>
  </w:style>
  <w:style w:type="paragraph" w:customStyle="1" w:styleId="2E72C09A957F41D2A7F51FAB184D025C">
    <w:name w:val="2E72C09A957F41D2A7F51FAB184D025C"/>
    <w:rsid w:val="008A36BD"/>
  </w:style>
  <w:style w:type="paragraph" w:customStyle="1" w:styleId="DF1C0831A7634F66B6E5B8355BE51B96">
    <w:name w:val="DF1C0831A7634F66B6E5B8355BE51B96"/>
    <w:rsid w:val="008A36BD"/>
  </w:style>
  <w:style w:type="paragraph" w:customStyle="1" w:styleId="9F72B71A47024D43B15B85C9C8BDB840">
    <w:name w:val="9F72B71A47024D43B15B85C9C8BDB840"/>
    <w:rsid w:val="008A36BD"/>
  </w:style>
  <w:style w:type="paragraph" w:customStyle="1" w:styleId="24F5CF4873A7496F94ED8A0F2E632451">
    <w:name w:val="24F5CF4873A7496F94ED8A0F2E632451"/>
    <w:rsid w:val="008A36BD"/>
  </w:style>
  <w:style w:type="paragraph" w:customStyle="1" w:styleId="890BF3016AA142AF9EDFDE701AA782E3">
    <w:name w:val="890BF3016AA142AF9EDFDE701AA782E3"/>
    <w:rsid w:val="008A36BD"/>
  </w:style>
  <w:style w:type="paragraph" w:customStyle="1" w:styleId="F24A6B1333334532A805DB6693A31687">
    <w:name w:val="F24A6B1333334532A805DB6693A31687"/>
    <w:rsid w:val="008A36BD"/>
  </w:style>
  <w:style w:type="paragraph" w:customStyle="1" w:styleId="563751FE8F024327A4DB0528AAEFFC7E">
    <w:name w:val="563751FE8F024327A4DB0528AAEFFC7E"/>
    <w:rsid w:val="008A36BD"/>
  </w:style>
  <w:style w:type="paragraph" w:customStyle="1" w:styleId="AE0815AA5DF1463BA3724F2C536D549E">
    <w:name w:val="AE0815AA5DF1463BA3724F2C536D549E"/>
    <w:rsid w:val="008A36BD"/>
  </w:style>
  <w:style w:type="paragraph" w:customStyle="1" w:styleId="D6D62CF835BF4FC0BDF53C61E75C5A19">
    <w:name w:val="D6D62CF835BF4FC0BDF53C61E75C5A19"/>
    <w:rsid w:val="008A36BD"/>
  </w:style>
  <w:style w:type="paragraph" w:customStyle="1" w:styleId="BBE870C25C80413B896F6B3C95493856">
    <w:name w:val="BBE870C25C80413B896F6B3C95493856"/>
    <w:rsid w:val="008A36BD"/>
  </w:style>
  <w:style w:type="paragraph" w:customStyle="1" w:styleId="010B24CB3990452E806A2B39A0F76649">
    <w:name w:val="010B24CB3990452E806A2B39A0F76649"/>
    <w:rsid w:val="008A36BD"/>
  </w:style>
  <w:style w:type="paragraph" w:customStyle="1" w:styleId="8E8CD1DB3C75417BA1DB786FDB134411">
    <w:name w:val="8E8CD1DB3C75417BA1DB786FDB134411"/>
    <w:rsid w:val="008A36BD"/>
  </w:style>
  <w:style w:type="paragraph" w:customStyle="1" w:styleId="2B51139150C34464968BE05AF1D5B8D4">
    <w:name w:val="2B51139150C34464968BE05AF1D5B8D4"/>
    <w:rsid w:val="008A36BD"/>
  </w:style>
  <w:style w:type="paragraph" w:customStyle="1" w:styleId="4273031AB8C9455998377DDEEAA667FA">
    <w:name w:val="4273031AB8C9455998377DDEEAA667FA"/>
    <w:rsid w:val="008A36BD"/>
  </w:style>
  <w:style w:type="paragraph" w:customStyle="1" w:styleId="1596A39413564B4F8272A8A0D720DC2E">
    <w:name w:val="1596A39413564B4F8272A8A0D720DC2E"/>
    <w:rsid w:val="008A36BD"/>
  </w:style>
  <w:style w:type="paragraph" w:customStyle="1" w:styleId="2906C71E723D4531B431B4D81B811A78">
    <w:name w:val="2906C71E723D4531B431B4D81B811A78"/>
    <w:rsid w:val="008A36BD"/>
  </w:style>
  <w:style w:type="paragraph" w:customStyle="1" w:styleId="AB3D97B56CB6453EBC7CA79D5462EF98">
    <w:name w:val="AB3D97B56CB6453EBC7CA79D5462EF98"/>
    <w:rsid w:val="008A36BD"/>
  </w:style>
  <w:style w:type="paragraph" w:customStyle="1" w:styleId="57FBA7398DF5433B8DED37DD0C5FCBB4">
    <w:name w:val="57FBA7398DF5433B8DED37DD0C5FCBB4"/>
    <w:rsid w:val="008A36BD"/>
  </w:style>
  <w:style w:type="paragraph" w:customStyle="1" w:styleId="F90B9C97E84C4CAB85257BED5B451C6F">
    <w:name w:val="F90B9C97E84C4CAB85257BED5B451C6F"/>
    <w:rsid w:val="008A36BD"/>
  </w:style>
  <w:style w:type="paragraph" w:customStyle="1" w:styleId="C02A2AAAB02344DCADA3F3D6DA551E23">
    <w:name w:val="C02A2AAAB02344DCADA3F3D6DA551E23"/>
    <w:rsid w:val="008A36BD"/>
  </w:style>
  <w:style w:type="paragraph" w:customStyle="1" w:styleId="AD8497364CA04329B61D6659D2FE1BCD">
    <w:name w:val="AD8497364CA04329B61D6659D2FE1BCD"/>
    <w:rsid w:val="008A36BD"/>
  </w:style>
  <w:style w:type="paragraph" w:customStyle="1" w:styleId="6E6CC702C73D4174B191E4BF8BC6DC26">
    <w:name w:val="6E6CC702C73D4174B191E4BF8BC6DC26"/>
    <w:rsid w:val="008A36BD"/>
  </w:style>
  <w:style w:type="paragraph" w:customStyle="1" w:styleId="DB36C66D7BFB4603991962E66BA8ED32">
    <w:name w:val="DB36C66D7BFB4603991962E66BA8ED32"/>
    <w:rsid w:val="008A36BD"/>
  </w:style>
  <w:style w:type="paragraph" w:customStyle="1" w:styleId="CCBE69A7BCF9401EA66DD1906265485E">
    <w:name w:val="CCBE69A7BCF9401EA66DD1906265485E"/>
    <w:rsid w:val="008A36BD"/>
  </w:style>
  <w:style w:type="paragraph" w:customStyle="1" w:styleId="2B88CE53F89A444FB1989728C720694E">
    <w:name w:val="2B88CE53F89A444FB1989728C720694E"/>
    <w:rsid w:val="008A36BD"/>
  </w:style>
  <w:style w:type="paragraph" w:customStyle="1" w:styleId="E425A67A069A46C989DE20D7937DB954">
    <w:name w:val="E425A67A069A46C989DE20D7937DB954"/>
    <w:rsid w:val="008A36BD"/>
  </w:style>
  <w:style w:type="paragraph" w:customStyle="1" w:styleId="E3C13C1AD51045D2941F6EDC9B61A4FB">
    <w:name w:val="E3C13C1AD51045D2941F6EDC9B61A4FB"/>
    <w:rsid w:val="008A36BD"/>
  </w:style>
  <w:style w:type="paragraph" w:customStyle="1" w:styleId="077E70833A8842038644A7D19C67B55D">
    <w:name w:val="077E70833A8842038644A7D19C67B55D"/>
    <w:rsid w:val="008A36BD"/>
  </w:style>
  <w:style w:type="paragraph" w:customStyle="1" w:styleId="57E0DF2B62B64BE19C715B07706A18F1">
    <w:name w:val="57E0DF2B62B64BE19C715B07706A18F1"/>
    <w:rsid w:val="008A36BD"/>
  </w:style>
  <w:style w:type="paragraph" w:customStyle="1" w:styleId="445BB5347BA24B8BA0E67921296C9D6D">
    <w:name w:val="445BB5347BA24B8BA0E67921296C9D6D"/>
    <w:rsid w:val="008A36BD"/>
  </w:style>
  <w:style w:type="paragraph" w:customStyle="1" w:styleId="F860356E857E40298D8F86CF38728868">
    <w:name w:val="F860356E857E40298D8F86CF38728868"/>
    <w:rsid w:val="008A36BD"/>
  </w:style>
  <w:style w:type="paragraph" w:customStyle="1" w:styleId="57F6D36ADB884D7D87CA97004D3877C7">
    <w:name w:val="57F6D36ADB884D7D87CA97004D3877C7"/>
    <w:rsid w:val="008A36BD"/>
  </w:style>
  <w:style w:type="paragraph" w:customStyle="1" w:styleId="CD3395A19A2E44C386F3D9F201300886">
    <w:name w:val="CD3395A19A2E44C386F3D9F201300886"/>
    <w:rsid w:val="008A36BD"/>
  </w:style>
  <w:style w:type="paragraph" w:customStyle="1" w:styleId="A71159442F444A4391B6C97B6FB50B13">
    <w:name w:val="A71159442F444A4391B6C97B6FB50B13"/>
    <w:rsid w:val="008A36BD"/>
  </w:style>
  <w:style w:type="paragraph" w:customStyle="1" w:styleId="7B69C94F21B8459A9E9AF08DCCEFCC28">
    <w:name w:val="7B69C94F21B8459A9E9AF08DCCEFCC28"/>
    <w:rsid w:val="008A36BD"/>
  </w:style>
  <w:style w:type="paragraph" w:customStyle="1" w:styleId="7E10C1F376834701800F40599359F9E8">
    <w:name w:val="7E10C1F376834701800F40599359F9E8"/>
    <w:rsid w:val="008A36BD"/>
  </w:style>
  <w:style w:type="paragraph" w:customStyle="1" w:styleId="32EE139650E048B5B00155E74F66F4C0">
    <w:name w:val="32EE139650E048B5B00155E74F66F4C0"/>
    <w:rsid w:val="008A36BD"/>
  </w:style>
  <w:style w:type="paragraph" w:customStyle="1" w:styleId="DC165F60550843089FF6FD5984590DB3">
    <w:name w:val="DC165F60550843089FF6FD5984590DB3"/>
    <w:rsid w:val="008A36BD"/>
  </w:style>
  <w:style w:type="paragraph" w:customStyle="1" w:styleId="914A08E83EAC4AAC92F249D2D9E4967C">
    <w:name w:val="914A08E83EAC4AAC92F249D2D9E4967C"/>
    <w:rsid w:val="008A36BD"/>
  </w:style>
  <w:style w:type="paragraph" w:customStyle="1" w:styleId="E1BE0B8A44A043A58336639B164174A4">
    <w:name w:val="E1BE0B8A44A043A58336639B164174A4"/>
    <w:rsid w:val="008A36BD"/>
  </w:style>
  <w:style w:type="paragraph" w:customStyle="1" w:styleId="89D68A56722A4AC787C1027B49F6C233">
    <w:name w:val="89D68A56722A4AC787C1027B49F6C233"/>
    <w:rsid w:val="008A36BD"/>
  </w:style>
  <w:style w:type="paragraph" w:customStyle="1" w:styleId="7AEB8F918E1C4671AA58767F52D7F25E">
    <w:name w:val="7AEB8F918E1C4671AA58767F52D7F25E"/>
    <w:rsid w:val="008A36BD"/>
  </w:style>
  <w:style w:type="paragraph" w:customStyle="1" w:styleId="773A18A6A4124B9BB65AD5D498233814">
    <w:name w:val="773A18A6A4124B9BB65AD5D498233814"/>
    <w:rsid w:val="001E07C3"/>
    <w:pPr>
      <w:spacing w:after="0" w:line="240" w:lineRule="auto"/>
    </w:pPr>
    <w:rPr>
      <w:rFonts w:ascii="Times New Roman" w:eastAsia="Times New Roman" w:hAnsi="Times New Roman" w:cs="Times New Roman"/>
      <w:sz w:val="20"/>
      <w:szCs w:val="20"/>
    </w:rPr>
  </w:style>
  <w:style w:type="paragraph" w:customStyle="1" w:styleId="8FDE2F75509147DE90399377E0424BC91">
    <w:name w:val="8FDE2F75509147DE90399377E0424BC91"/>
    <w:rsid w:val="001E07C3"/>
    <w:pPr>
      <w:spacing w:after="0" w:line="240" w:lineRule="auto"/>
    </w:pPr>
    <w:rPr>
      <w:rFonts w:ascii="Times New Roman" w:eastAsia="Times New Roman" w:hAnsi="Times New Roman" w:cs="Times New Roman"/>
      <w:sz w:val="20"/>
      <w:szCs w:val="20"/>
    </w:rPr>
  </w:style>
  <w:style w:type="paragraph" w:customStyle="1" w:styleId="69E2593C39114387AB5F8E6E11A189D51">
    <w:name w:val="69E2593C39114387AB5F8E6E11A189D51"/>
    <w:rsid w:val="001E07C3"/>
    <w:pPr>
      <w:spacing w:after="0" w:line="240" w:lineRule="auto"/>
    </w:pPr>
    <w:rPr>
      <w:rFonts w:ascii="Times New Roman" w:eastAsia="Times New Roman" w:hAnsi="Times New Roman" w:cs="Times New Roman"/>
      <w:sz w:val="20"/>
      <w:szCs w:val="20"/>
    </w:rPr>
  </w:style>
  <w:style w:type="paragraph" w:customStyle="1" w:styleId="6E806A5F364549AFB7C6BDA777092BC21">
    <w:name w:val="6E806A5F364549AFB7C6BDA777092BC21"/>
    <w:rsid w:val="001E07C3"/>
    <w:pPr>
      <w:spacing w:after="0" w:line="240" w:lineRule="auto"/>
    </w:pPr>
    <w:rPr>
      <w:rFonts w:ascii="Times New Roman" w:eastAsia="Times New Roman" w:hAnsi="Times New Roman" w:cs="Times New Roman"/>
      <w:sz w:val="20"/>
      <w:szCs w:val="20"/>
    </w:rPr>
  </w:style>
  <w:style w:type="paragraph" w:customStyle="1" w:styleId="86A28A6A1A7E4DA485C29BF6E5D081901">
    <w:name w:val="86A28A6A1A7E4DA485C29BF6E5D081901"/>
    <w:rsid w:val="001E07C3"/>
    <w:pPr>
      <w:spacing w:after="0" w:line="240" w:lineRule="auto"/>
    </w:pPr>
    <w:rPr>
      <w:rFonts w:ascii="Times New Roman" w:eastAsia="Times New Roman" w:hAnsi="Times New Roman" w:cs="Times New Roman"/>
      <w:sz w:val="20"/>
      <w:szCs w:val="20"/>
    </w:rPr>
  </w:style>
  <w:style w:type="paragraph" w:customStyle="1" w:styleId="2E72C09A957F41D2A7F51FAB184D025C1">
    <w:name w:val="2E72C09A957F41D2A7F51FAB184D025C1"/>
    <w:rsid w:val="001E07C3"/>
    <w:pPr>
      <w:spacing w:after="0" w:line="240" w:lineRule="auto"/>
    </w:pPr>
    <w:rPr>
      <w:rFonts w:ascii="Times New Roman" w:eastAsia="Times New Roman" w:hAnsi="Times New Roman" w:cs="Times New Roman"/>
      <w:sz w:val="20"/>
      <w:szCs w:val="20"/>
    </w:rPr>
  </w:style>
  <w:style w:type="paragraph" w:customStyle="1" w:styleId="DF1C0831A7634F66B6E5B8355BE51B961">
    <w:name w:val="DF1C0831A7634F66B6E5B8355BE51B961"/>
    <w:rsid w:val="001E07C3"/>
    <w:pPr>
      <w:spacing w:after="0" w:line="240" w:lineRule="auto"/>
    </w:pPr>
    <w:rPr>
      <w:rFonts w:ascii="Times New Roman" w:eastAsia="Times New Roman" w:hAnsi="Times New Roman" w:cs="Times New Roman"/>
      <w:sz w:val="20"/>
      <w:szCs w:val="20"/>
    </w:rPr>
  </w:style>
  <w:style w:type="paragraph" w:customStyle="1" w:styleId="9F72B71A47024D43B15B85C9C8BDB8401">
    <w:name w:val="9F72B71A47024D43B15B85C9C8BDB8401"/>
    <w:rsid w:val="001E07C3"/>
    <w:pPr>
      <w:spacing w:after="0" w:line="240" w:lineRule="auto"/>
    </w:pPr>
    <w:rPr>
      <w:rFonts w:ascii="Times New Roman" w:eastAsia="Times New Roman" w:hAnsi="Times New Roman" w:cs="Times New Roman"/>
      <w:sz w:val="20"/>
      <w:szCs w:val="20"/>
    </w:rPr>
  </w:style>
  <w:style w:type="paragraph" w:customStyle="1" w:styleId="24F5CF4873A7496F94ED8A0F2E6324511">
    <w:name w:val="24F5CF4873A7496F94ED8A0F2E6324511"/>
    <w:rsid w:val="001E07C3"/>
    <w:pPr>
      <w:spacing w:after="0" w:line="240" w:lineRule="auto"/>
    </w:pPr>
    <w:rPr>
      <w:rFonts w:ascii="Times New Roman" w:eastAsia="Times New Roman" w:hAnsi="Times New Roman" w:cs="Times New Roman"/>
      <w:sz w:val="20"/>
      <w:szCs w:val="20"/>
    </w:rPr>
  </w:style>
  <w:style w:type="paragraph" w:customStyle="1" w:styleId="890BF3016AA142AF9EDFDE701AA782E31">
    <w:name w:val="890BF3016AA142AF9EDFDE701AA782E31"/>
    <w:rsid w:val="001E07C3"/>
    <w:pPr>
      <w:spacing w:after="0" w:line="240" w:lineRule="auto"/>
    </w:pPr>
    <w:rPr>
      <w:rFonts w:ascii="Times New Roman" w:eastAsia="Times New Roman" w:hAnsi="Times New Roman" w:cs="Times New Roman"/>
      <w:sz w:val="20"/>
      <w:szCs w:val="20"/>
    </w:rPr>
  </w:style>
  <w:style w:type="paragraph" w:customStyle="1" w:styleId="F24A6B1333334532A805DB6693A316871">
    <w:name w:val="F24A6B1333334532A805DB6693A316871"/>
    <w:rsid w:val="001E07C3"/>
    <w:pPr>
      <w:spacing w:after="0" w:line="240" w:lineRule="auto"/>
    </w:pPr>
    <w:rPr>
      <w:rFonts w:ascii="Times New Roman" w:eastAsia="Times New Roman" w:hAnsi="Times New Roman" w:cs="Times New Roman"/>
      <w:sz w:val="20"/>
      <w:szCs w:val="20"/>
    </w:rPr>
  </w:style>
  <w:style w:type="paragraph" w:customStyle="1" w:styleId="563751FE8F024327A4DB0528AAEFFC7E1">
    <w:name w:val="563751FE8F024327A4DB0528AAEFFC7E1"/>
    <w:rsid w:val="001E07C3"/>
    <w:pPr>
      <w:spacing w:after="0" w:line="240" w:lineRule="auto"/>
    </w:pPr>
    <w:rPr>
      <w:rFonts w:ascii="Times New Roman" w:eastAsia="Times New Roman" w:hAnsi="Times New Roman" w:cs="Times New Roman"/>
      <w:sz w:val="20"/>
      <w:szCs w:val="20"/>
    </w:rPr>
  </w:style>
  <w:style w:type="paragraph" w:customStyle="1" w:styleId="AE0815AA5DF1463BA3724F2C536D549E1">
    <w:name w:val="AE0815AA5DF1463BA3724F2C536D549E1"/>
    <w:rsid w:val="001E07C3"/>
    <w:pPr>
      <w:spacing w:after="0" w:line="240" w:lineRule="auto"/>
    </w:pPr>
    <w:rPr>
      <w:rFonts w:ascii="Times New Roman" w:eastAsia="Times New Roman" w:hAnsi="Times New Roman" w:cs="Times New Roman"/>
      <w:sz w:val="20"/>
      <w:szCs w:val="20"/>
    </w:rPr>
  </w:style>
  <w:style w:type="paragraph" w:customStyle="1" w:styleId="D6D62CF835BF4FC0BDF53C61E75C5A191">
    <w:name w:val="D6D62CF835BF4FC0BDF53C61E75C5A191"/>
    <w:rsid w:val="001E07C3"/>
    <w:pPr>
      <w:spacing w:after="0" w:line="240" w:lineRule="auto"/>
    </w:pPr>
    <w:rPr>
      <w:rFonts w:ascii="Times New Roman" w:eastAsia="Times New Roman" w:hAnsi="Times New Roman" w:cs="Times New Roman"/>
      <w:sz w:val="20"/>
      <w:szCs w:val="20"/>
    </w:rPr>
  </w:style>
  <w:style w:type="paragraph" w:customStyle="1" w:styleId="E425A67A069A46C989DE20D7937DB9541">
    <w:name w:val="E425A67A069A46C989DE20D7937DB9541"/>
    <w:rsid w:val="001E07C3"/>
    <w:pPr>
      <w:spacing w:after="0" w:line="240" w:lineRule="auto"/>
    </w:pPr>
    <w:rPr>
      <w:rFonts w:ascii="Times New Roman" w:eastAsia="Times New Roman" w:hAnsi="Times New Roman" w:cs="Times New Roman"/>
      <w:sz w:val="20"/>
      <w:szCs w:val="20"/>
    </w:rPr>
  </w:style>
  <w:style w:type="paragraph" w:customStyle="1" w:styleId="E3C13C1AD51045D2941F6EDC9B61A4FB1">
    <w:name w:val="E3C13C1AD51045D2941F6EDC9B61A4FB1"/>
    <w:rsid w:val="001E07C3"/>
    <w:pPr>
      <w:spacing w:after="0" w:line="240" w:lineRule="auto"/>
    </w:pPr>
    <w:rPr>
      <w:rFonts w:ascii="Times New Roman" w:eastAsia="Times New Roman" w:hAnsi="Times New Roman" w:cs="Times New Roman"/>
      <w:sz w:val="20"/>
      <w:szCs w:val="20"/>
    </w:rPr>
  </w:style>
  <w:style w:type="paragraph" w:customStyle="1" w:styleId="077E70833A8842038644A7D19C67B55D1">
    <w:name w:val="077E70833A8842038644A7D19C67B55D1"/>
    <w:rsid w:val="001E07C3"/>
    <w:pPr>
      <w:spacing w:after="0" w:line="240" w:lineRule="auto"/>
    </w:pPr>
    <w:rPr>
      <w:rFonts w:ascii="Times New Roman" w:eastAsia="Times New Roman" w:hAnsi="Times New Roman" w:cs="Times New Roman"/>
      <w:sz w:val="20"/>
      <w:szCs w:val="20"/>
    </w:rPr>
  </w:style>
  <w:style w:type="paragraph" w:customStyle="1" w:styleId="57E0DF2B62B64BE19C715B07706A18F11">
    <w:name w:val="57E0DF2B62B64BE19C715B07706A18F11"/>
    <w:rsid w:val="001E07C3"/>
    <w:pPr>
      <w:spacing w:after="0" w:line="240" w:lineRule="auto"/>
    </w:pPr>
    <w:rPr>
      <w:rFonts w:ascii="Times New Roman" w:eastAsia="Times New Roman" w:hAnsi="Times New Roman" w:cs="Times New Roman"/>
      <w:sz w:val="20"/>
      <w:szCs w:val="20"/>
    </w:rPr>
  </w:style>
  <w:style w:type="paragraph" w:customStyle="1" w:styleId="445BB5347BA24B8BA0E67921296C9D6D1">
    <w:name w:val="445BB5347BA24B8BA0E67921296C9D6D1"/>
    <w:rsid w:val="001E07C3"/>
    <w:pPr>
      <w:spacing w:after="0" w:line="240" w:lineRule="auto"/>
    </w:pPr>
    <w:rPr>
      <w:rFonts w:ascii="Times New Roman" w:eastAsia="Times New Roman" w:hAnsi="Times New Roman" w:cs="Times New Roman"/>
      <w:sz w:val="20"/>
      <w:szCs w:val="20"/>
    </w:rPr>
  </w:style>
  <w:style w:type="paragraph" w:customStyle="1" w:styleId="F860356E857E40298D8F86CF387288681">
    <w:name w:val="F860356E857E40298D8F86CF387288681"/>
    <w:rsid w:val="001E07C3"/>
    <w:pPr>
      <w:spacing w:after="0" w:line="240" w:lineRule="auto"/>
    </w:pPr>
    <w:rPr>
      <w:rFonts w:ascii="Times New Roman" w:eastAsia="Times New Roman" w:hAnsi="Times New Roman" w:cs="Times New Roman"/>
      <w:sz w:val="20"/>
      <w:szCs w:val="20"/>
    </w:rPr>
  </w:style>
  <w:style w:type="paragraph" w:customStyle="1" w:styleId="57F6D36ADB884D7D87CA97004D3877C71">
    <w:name w:val="57F6D36ADB884D7D87CA97004D3877C71"/>
    <w:rsid w:val="001E07C3"/>
    <w:pPr>
      <w:spacing w:after="0" w:line="240" w:lineRule="auto"/>
    </w:pPr>
    <w:rPr>
      <w:rFonts w:ascii="Times New Roman" w:eastAsia="Times New Roman" w:hAnsi="Times New Roman" w:cs="Times New Roman"/>
      <w:sz w:val="20"/>
      <w:szCs w:val="20"/>
    </w:rPr>
  </w:style>
  <w:style w:type="paragraph" w:customStyle="1" w:styleId="A71159442F444A4391B6C97B6FB50B131">
    <w:name w:val="A71159442F444A4391B6C97B6FB50B131"/>
    <w:rsid w:val="001E07C3"/>
    <w:pPr>
      <w:spacing w:after="0" w:line="240" w:lineRule="auto"/>
    </w:pPr>
    <w:rPr>
      <w:rFonts w:ascii="Times New Roman" w:eastAsia="Times New Roman" w:hAnsi="Times New Roman" w:cs="Times New Roman"/>
      <w:sz w:val="20"/>
      <w:szCs w:val="20"/>
    </w:rPr>
  </w:style>
  <w:style w:type="paragraph" w:customStyle="1" w:styleId="7B69C94F21B8459A9E9AF08DCCEFCC281">
    <w:name w:val="7B69C94F21B8459A9E9AF08DCCEFCC281"/>
    <w:rsid w:val="001E07C3"/>
    <w:pPr>
      <w:spacing w:after="0" w:line="240" w:lineRule="auto"/>
    </w:pPr>
    <w:rPr>
      <w:rFonts w:ascii="Times New Roman" w:eastAsia="Times New Roman" w:hAnsi="Times New Roman" w:cs="Times New Roman"/>
      <w:sz w:val="20"/>
      <w:szCs w:val="20"/>
    </w:rPr>
  </w:style>
  <w:style w:type="paragraph" w:customStyle="1" w:styleId="7E10C1F376834701800F40599359F9E81">
    <w:name w:val="7E10C1F376834701800F40599359F9E81"/>
    <w:rsid w:val="001E07C3"/>
    <w:pPr>
      <w:spacing w:after="0" w:line="240" w:lineRule="auto"/>
    </w:pPr>
    <w:rPr>
      <w:rFonts w:ascii="Times New Roman" w:eastAsia="Times New Roman" w:hAnsi="Times New Roman" w:cs="Times New Roman"/>
      <w:sz w:val="20"/>
      <w:szCs w:val="20"/>
    </w:rPr>
  </w:style>
  <w:style w:type="paragraph" w:customStyle="1" w:styleId="32EE139650E048B5B00155E74F66F4C01">
    <w:name w:val="32EE139650E048B5B00155E74F66F4C01"/>
    <w:rsid w:val="001E07C3"/>
    <w:pPr>
      <w:spacing w:after="0" w:line="240" w:lineRule="auto"/>
    </w:pPr>
    <w:rPr>
      <w:rFonts w:ascii="Times New Roman" w:eastAsia="Times New Roman" w:hAnsi="Times New Roman" w:cs="Times New Roman"/>
      <w:sz w:val="20"/>
      <w:szCs w:val="20"/>
    </w:rPr>
  </w:style>
  <w:style w:type="paragraph" w:customStyle="1" w:styleId="914A08E83EAC4AAC92F249D2D9E4967C1">
    <w:name w:val="914A08E83EAC4AAC92F249D2D9E4967C1"/>
    <w:rsid w:val="001E07C3"/>
    <w:pPr>
      <w:spacing w:after="0" w:line="240" w:lineRule="auto"/>
    </w:pPr>
    <w:rPr>
      <w:rFonts w:ascii="Times New Roman" w:eastAsia="Times New Roman" w:hAnsi="Times New Roman" w:cs="Times New Roman"/>
      <w:sz w:val="20"/>
      <w:szCs w:val="20"/>
    </w:rPr>
  </w:style>
  <w:style w:type="paragraph" w:customStyle="1" w:styleId="E1BE0B8A44A043A58336639B164174A41">
    <w:name w:val="E1BE0B8A44A043A58336639B164174A41"/>
    <w:rsid w:val="001E07C3"/>
    <w:pPr>
      <w:spacing w:after="0" w:line="240" w:lineRule="auto"/>
    </w:pPr>
    <w:rPr>
      <w:rFonts w:ascii="Times New Roman" w:eastAsia="Times New Roman" w:hAnsi="Times New Roman" w:cs="Times New Roman"/>
      <w:sz w:val="20"/>
      <w:szCs w:val="20"/>
    </w:rPr>
  </w:style>
  <w:style w:type="paragraph" w:customStyle="1" w:styleId="7AEB8F918E1C4671AA58767F52D7F25E1">
    <w:name w:val="7AEB8F918E1C4671AA58767F52D7F25E1"/>
    <w:rsid w:val="001E07C3"/>
    <w:pPr>
      <w:spacing w:after="0" w:line="240" w:lineRule="auto"/>
    </w:pPr>
    <w:rPr>
      <w:rFonts w:ascii="Times New Roman" w:eastAsia="Times New Roman" w:hAnsi="Times New Roman" w:cs="Times New Roman"/>
      <w:sz w:val="20"/>
      <w:szCs w:val="20"/>
    </w:rPr>
  </w:style>
  <w:style w:type="paragraph" w:customStyle="1" w:styleId="773A18A6A4124B9BB65AD5D4982338141">
    <w:name w:val="773A18A6A4124B9BB65AD5D4982338141"/>
    <w:rsid w:val="001E07C3"/>
    <w:pPr>
      <w:spacing w:after="0" w:line="240" w:lineRule="auto"/>
    </w:pPr>
    <w:rPr>
      <w:rFonts w:ascii="Times New Roman" w:eastAsia="Times New Roman" w:hAnsi="Times New Roman" w:cs="Times New Roman"/>
      <w:sz w:val="20"/>
      <w:szCs w:val="20"/>
    </w:rPr>
  </w:style>
  <w:style w:type="paragraph" w:customStyle="1" w:styleId="8FDE2F75509147DE90399377E0424BC92">
    <w:name w:val="8FDE2F75509147DE90399377E0424BC92"/>
    <w:rsid w:val="001E07C3"/>
    <w:pPr>
      <w:spacing w:after="0" w:line="240" w:lineRule="auto"/>
    </w:pPr>
    <w:rPr>
      <w:rFonts w:ascii="Times New Roman" w:eastAsia="Times New Roman" w:hAnsi="Times New Roman" w:cs="Times New Roman"/>
      <w:sz w:val="20"/>
      <w:szCs w:val="20"/>
    </w:rPr>
  </w:style>
  <w:style w:type="paragraph" w:customStyle="1" w:styleId="69E2593C39114387AB5F8E6E11A189D52">
    <w:name w:val="69E2593C39114387AB5F8E6E11A189D52"/>
    <w:rsid w:val="001E07C3"/>
    <w:pPr>
      <w:spacing w:after="0" w:line="240" w:lineRule="auto"/>
    </w:pPr>
    <w:rPr>
      <w:rFonts w:ascii="Times New Roman" w:eastAsia="Times New Roman" w:hAnsi="Times New Roman" w:cs="Times New Roman"/>
      <w:sz w:val="20"/>
      <w:szCs w:val="20"/>
    </w:rPr>
  </w:style>
  <w:style w:type="paragraph" w:customStyle="1" w:styleId="6E806A5F364549AFB7C6BDA777092BC22">
    <w:name w:val="6E806A5F364549AFB7C6BDA777092BC22"/>
    <w:rsid w:val="001E07C3"/>
    <w:pPr>
      <w:spacing w:after="0" w:line="240" w:lineRule="auto"/>
    </w:pPr>
    <w:rPr>
      <w:rFonts w:ascii="Times New Roman" w:eastAsia="Times New Roman" w:hAnsi="Times New Roman" w:cs="Times New Roman"/>
      <w:sz w:val="20"/>
      <w:szCs w:val="20"/>
    </w:rPr>
  </w:style>
  <w:style w:type="paragraph" w:customStyle="1" w:styleId="86A28A6A1A7E4DA485C29BF6E5D081902">
    <w:name w:val="86A28A6A1A7E4DA485C29BF6E5D081902"/>
    <w:rsid w:val="001E07C3"/>
    <w:pPr>
      <w:spacing w:after="0" w:line="240" w:lineRule="auto"/>
    </w:pPr>
    <w:rPr>
      <w:rFonts w:ascii="Times New Roman" w:eastAsia="Times New Roman" w:hAnsi="Times New Roman" w:cs="Times New Roman"/>
      <w:sz w:val="20"/>
      <w:szCs w:val="20"/>
    </w:rPr>
  </w:style>
  <w:style w:type="paragraph" w:customStyle="1" w:styleId="2E72C09A957F41D2A7F51FAB184D025C2">
    <w:name w:val="2E72C09A957F41D2A7F51FAB184D025C2"/>
    <w:rsid w:val="001E07C3"/>
    <w:pPr>
      <w:spacing w:after="0" w:line="240" w:lineRule="auto"/>
    </w:pPr>
    <w:rPr>
      <w:rFonts w:ascii="Times New Roman" w:eastAsia="Times New Roman" w:hAnsi="Times New Roman" w:cs="Times New Roman"/>
      <w:sz w:val="20"/>
      <w:szCs w:val="20"/>
    </w:rPr>
  </w:style>
  <w:style w:type="paragraph" w:customStyle="1" w:styleId="DF1C0831A7634F66B6E5B8355BE51B962">
    <w:name w:val="DF1C0831A7634F66B6E5B8355BE51B962"/>
    <w:rsid w:val="001E07C3"/>
    <w:pPr>
      <w:spacing w:after="0" w:line="240" w:lineRule="auto"/>
    </w:pPr>
    <w:rPr>
      <w:rFonts w:ascii="Times New Roman" w:eastAsia="Times New Roman" w:hAnsi="Times New Roman" w:cs="Times New Roman"/>
      <w:sz w:val="20"/>
      <w:szCs w:val="20"/>
    </w:rPr>
  </w:style>
  <w:style w:type="paragraph" w:customStyle="1" w:styleId="9F72B71A47024D43B15B85C9C8BDB8402">
    <w:name w:val="9F72B71A47024D43B15B85C9C8BDB8402"/>
    <w:rsid w:val="001E07C3"/>
    <w:pPr>
      <w:spacing w:after="0" w:line="240" w:lineRule="auto"/>
    </w:pPr>
    <w:rPr>
      <w:rFonts w:ascii="Times New Roman" w:eastAsia="Times New Roman" w:hAnsi="Times New Roman" w:cs="Times New Roman"/>
      <w:sz w:val="20"/>
      <w:szCs w:val="20"/>
    </w:rPr>
  </w:style>
  <w:style w:type="paragraph" w:customStyle="1" w:styleId="24F5CF4873A7496F94ED8A0F2E6324512">
    <w:name w:val="24F5CF4873A7496F94ED8A0F2E6324512"/>
    <w:rsid w:val="001E07C3"/>
    <w:pPr>
      <w:spacing w:after="0" w:line="240" w:lineRule="auto"/>
    </w:pPr>
    <w:rPr>
      <w:rFonts w:ascii="Times New Roman" w:eastAsia="Times New Roman" w:hAnsi="Times New Roman" w:cs="Times New Roman"/>
      <w:sz w:val="20"/>
      <w:szCs w:val="20"/>
    </w:rPr>
  </w:style>
  <w:style w:type="paragraph" w:customStyle="1" w:styleId="890BF3016AA142AF9EDFDE701AA782E32">
    <w:name w:val="890BF3016AA142AF9EDFDE701AA782E32"/>
    <w:rsid w:val="001E07C3"/>
    <w:pPr>
      <w:spacing w:after="0" w:line="240" w:lineRule="auto"/>
    </w:pPr>
    <w:rPr>
      <w:rFonts w:ascii="Times New Roman" w:eastAsia="Times New Roman" w:hAnsi="Times New Roman" w:cs="Times New Roman"/>
      <w:sz w:val="20"/>
      <w:szCs w:val="20"/>
    </w:rPr>
  </w:style>
  <w:style w:type="paragraph" w:customStyle="1" w:styleId="F24A6B1333334532A805DB6693A316872">
    <w:name w:val="F24A6B1333334532A805DB6693A316872"/>
    <w:rsid w:val="001E07C3"/>
    <w:pPr>
      <w:spacing w:after="0" w:line="240" w:lineRule="auto"/>
    </w:pPr>
    <w:rPr>
      <w:rFonts w:ascii="Times New Roman" w:eastAsia="Times New Roman" w:hAnsi="Times New Roman" w:cs="Times New Roman"/>
      <w:sz w:val="20"/>
      <w:szCs w:val="20"/>
    </w:rPr>
  </w:style>
  <w:style w:type="paragraph" w:customStyle="1" w:styleId="563751FE8F024327A4DB0528AAEFFC7E2">
    <w:name w:val="563751FE8F024327A4DB0528AAEFFC7E2"/>
    <w:rsid w:val="001E07C3"/>
    <w:pPr>
      <w:spacing w:after="0" w:line="240" w:lineRule="auto"/>
    </w:pPr>
    <w:rPr>
      <w:rFonts w:ascii="Times New Roman" w:eastAsia="Times New Roman" w:hAnsi="Times New Roman" w:cs="Times New Roman"/>
      <w:sz w:val="20"/>
      <w:szCs w:val="20"/>
    </w:rPr>
  </w:style>
  <w:style w:type="paragraph" w:customStyle="1" w:styleId="AE0815AA5DF1463BA3724F2C536D549E2">
    <w:name w:val="AE0815AA5DF1463BA3724F2C536D549E2"/>
    <w:rsid w:val="001E07C3"/>
    <w:pPr>
      <w:spacing w:after="0" w:line="240" w:lineRule="auto"/>
    </w:pPr>
    <w:rPr>
      <w:rFonts w:ascii="Times New Roman" w:eastAsia="Times New Roman" w:hAnsi="Times New Roman" w:cs="Times New Roman"/>
      <w:sz w:val="20"/>
      <w:szCs w:val="20"/>
    </w:rPr>
  </w:style>
  <w:style w:type="paragraph" w:customStyle="1" w:styleId="D6D62CF835BF4FC0BDF53C61E75C5A192">
    <w:name w:val="D6D62CF835BF4FC0BDF53C61E75C5A192"/>
    <w:rsid w:val="001E07C3"/>
    <w:pPr>
      <w:spacing w:after="0" w:line="240" w:lineRule="auto"/>
    </w:pPr>
    <w:rPr>
      <w:rFonts w:ascii="Times New Roman" w:eastAsia="Times New Roman" w:hAnsi="Times New Roman" w:cs="Times New Roman"/>
      <w:sz w:val="20"/>
      <w:szCs w:val="20"/>
    </w:rPr>
  </w:style>
  <w:style w:type="paragraph" w:customStyle="1" w:styleId="E425A67A069A46C989DE20D7937DB9542">
    <w:name w:val="E425A67A069A46C989DE20D7937DB9542"/>
    <w:rsid w:val="001E07C3"/>
    <w:pPr>
      <w:spacing w:after="0" w:line="240" w:lineRule="auto"/>
    </w:pPr>
    <w:rPr>
      <w:rFonts w:ascii="Times New Roman" w:eastAsia="Times New Roman" w:hAnsi="Times New Roman" w:cs="Times New Roman"/>
      <w:sz w:val="20"/>
      <w:szCs w:val="20"/>
    </w:rPr>
  </w:style>
  <w:style w:type="paragraph" w:customStyle="1" w:styleId="E3C13C1AD51045D2941F6EDC9B61A4FB2">
    <w:name w:val="E3C13C1AD51045D2941F6EDC9B61A4FB2"/>
    <w:rsid w:val="001E07C3"/>
    <w:pPr>
      <w:spacing w:after="0" w:line="240" w:lineRule="auto"/>
    </w:pPr>
    <w:rPr>
      <w:rFonts w:ascii="Times New Roman" w:eastAsia="Times New Roman" w:hAnsi="Times New Roman" w:cs="Times New Roman"/>
      <w:sz w:val="20"/>
      <w:szCs w:val="20"/>
    </w:rPr>
  </w:style>
  <w:style w:type="paragraph" w:customStyle="1" w:styleId="077E70833A8842038644A7D19C67B55D2">
    <w:name w:val="077E70833A8842038644A7D19C67B55D2"/>
    <w:rsid w:val="001E07C3"/>
    <w:pPr>
      <w:spacing w:after="0" w:line="240" w:lineRule="auto"/>
    </w:pPr>
    <w:rPr>
      <w:rFonts w:ascii="Times New Roman" w:eastAsia="Times New Roman" w:hAnsi="Times New Roman" w:cs="Times New Roman"/>
      <w:sz w:val="20"/>
      <w:szCs w:val="20"/>
    </w:rPr>
  </w:style>
  <w:style w:type="paragraph" w:customStyle="1" w:styleId="57E0DF2B62B64BE19C715B07706A18F12">
    <w:name w:val="57E0DF2B62B64BE19C715B07706A18F12"/>
    <w:rsid w:val="001E07C3"/>
    <w:pPr>
      <w:spacing w:after="0" w:line="240" w:lineRule="auto"/>
    </w:pPr>
    <w:rPr>
      <w:rFonts w:ascii="Times New Roman" w:eastAsia="Times New Roman" w:hAnsi="Times New Roman" w:cs="Times New Roman"/>
      <w:sz w:val="20"/>
      <w:szCs w:val="20"/>
    </w:rPr>
  </w:style>
  <w:style w:type="paragraph" w:customStyle="1" w:styleId="445BB5347BA24B8BA0E67921296C9D6D2">
    <w:name w:val="445BB5347BA24B8BA0E67921296C9D6D2"/>
    <w:rsid w:val="001E07C3"/>
    <w:pPr>
      <w:spacing w:after="0" w:line="240" w:lineRule="auto"/>
    </w:pPr>
    <w:rPr>
      <w:rFonts w:ascii="Times New Roman" w:eastAsia="Times New Roman" w:hAnsi="Times New Roman" w:cs="Times New Roman"/>
      <w:sz w:val="20"/>
      <w:szCs w:val="20"/>
    </w:rPr>
  </w:style>
  <w:style w:type="paragraph" w:customStyle="1" w:styleId="F860356E857E40298D8F86CF387288682">
    <w:name w:val="F860356E857E40298D8F86CF387288682"/>
    <w:rsid w:val="001E07C3"/>
    <w:pPr>
      <w:spacing w:after="0" w:line="240" w:lineRule="auto"/>
    </w:pPr>
    <w:rPr>
      <w:rFonts w:ascii="Times New Roman" w:eastAsia="Times New Roman" w:hAnsi="Times New Roman" w:cs="Times New Roman"/>
      <w:sz w:val="20"/>
      <w:szCs w:val="20"/>
    </w:rPr>
  </w:style>
  <w:style w:type="paragraph" w:customStyle="1" w:styleId="57F6D36ADB884D7D87CA97004D3877C72">
    <w:name w:val="57F6D36ADB884D7D87CA97004D3877C72"/>
    <w:rsid w:val="001E07C3"/>
    <w:pPr>
      <w:spacing w:after="0" w:line="240" w:lineRule="auto"/>
    </w:pPr>
    <w:rPr>
      <w:rFonts w:ascii="Times New Roman" w:eastAsia="Times New Roman" w:hAnsi="Times New Roman" w:cs="Times New Roman"/>
      <w:sz w:val="20"/>
      <w:szCs w:val="20"/>
    </w:rPr>
  </w:style>
  <w:style w:type="paragraph" w:customStyle="1" w:styleId="A71159442F444A4391B6C97B6FB50B132">
    <w:name w:val="A71159442F444A4391B6C97B6FB50B132"/>
    <w:rsid w:val="001E07C3"/>
    <w:pPr>
      <w:spacing w:after="0" w:line="240" w:lineRule="auto"/>
    </w:pPr>
    <w:rPr>
      <w:rFonts w:ascii="Times New Roman" w:eastAsia="Times New Roman" w:hAnsi="Times New Roman" w:cs="Times New Roman"/>
      <w:sz w:val="20"/>
      <w:szCs w:val="20"/>
    </w:rPr>
  </w:style>
  <w:style w:type="paragraph" w:customStyle="1" w:styleId="7B69C94F21B8459A9E9AF08DCCEFCC282">
    <w:name w:val="7B69C94F21B8459A9E9AF08DCCEFCC282"/>
    <w:rsid w:val="001E07C3"/>
    <w:pPr>
      <w:spacing w:after="0" w:line="240" w:lineRule="auto"/>
    </w:pPr>
    <w:rPr>
      <w:rFonts w:ascii="Times New Roman" w:eastAsia="Times New Roman" w:hAnsi="Times New Roman" w:cs="Times New Roman"/>
      <w:sz w:val="20"/>
      <w:szCs w:val="20"/>
    </w:rPr>
  </w:style>
  <w:style w:type="paragraph" w:customStyle="1" w:styleId="7E10C1F376834701800F40599359F9E82">
    <w:name w:val="7E10C1F376834701800F40599359F9E82"/>
    <w:rsid w:val="001E07C3"/>
    <w:pPr>
      <w:spacing w:after="0" w:line="240" w:lineRule="auto"/>
    </w:pPr>
    <w:rPr>
      <w:rFonts w:ascii="Times New Roman" w:eastAsia="Times New Roman" w:hAnsi="Times New Roman" w:cs="Times New Roman"/>
      <w:sz w:val="20"/>
      <w:szCs w:val="20"/>
    </w:rPr>
  </w:style>
  <w:style w:type="paragraph" w:customStyle="1" w:styleId="32EE139650E048B5B00155E74F66F4C02">
    <w:name w:val="32EE139650E048B5B00155E74F66F4C02"/>
    <w:rsid w:val="001E07C3"/>
    <w:pPr>
      <w:spacing w:after="0" w:line="240" w:lineRule="auto"/>
    </w:pPr>
    <w:rPr>
      <w:rFonts w:ascii="Times New Roman" w:eastAsia="Times New Roman" w:hAnsi="Times New Roman" w:cs="Times New Roman"/>
      <w:sz w:val="20"/>
      <w:szCs w:val="20"/>
    </w:rPr>
  </w:style>
  <w:style w:type="paragraph" w:customStyle="1" w:styleId="914A08E83EAC4AAC92F249D2D9E4967C2">
    <w:name w:val="914A08E83EAC4AAC92F249D2D9E4967C2"/>
    <w:rsid w:val="001E07C3"/>
    <w:pPr>
      <w:spacing w:after="0" w:line="240" w:lineRule="auto"/>
    </w:pPr>
    <w:rPr>
      <w:rFonts w:ascii="Times New Roman" w:eastAsia="Times New Roman" w:hAnsi="Times New Roman" w:cs="Times New Roman"/>
      <w:sz w:val="20"/>
      <w:szCs w:val="20"/>
    </w:rPr>
  </w:style>
  <w:style w:type="paragraph" w:customStyle="1" w:styleId="E1BE0B8A44A043A58336639B164174A42">
    <w:name w:val="E1BE0B8A44A043A58336639B164174A42"/>
    <w:rsid w:val="001E07C3"/>
    <w:pPr>
      <w:spacing w:after="0" w:line="240" w:lineRule="auto"/>
    </w:pPr>
    <w:rPr>
      <w:rFonts w:ascii="Times New Roman" w:eastAsia="Times New Roman" w:hAnsi="Times New Roman" w:cs="Times New Roman"/>
      <w:sz w:val="20"/>
      <w:szCs w:val="20"/>
    </w:rPr>
  </w:style>
  <w:style w:type="paragraph" w:customStyle="1" w:styleId="7AEB8F918E1C4671AA58767F52D7F25E2">
    <w:name w:val="7AEB8F918E1C4671AA58767F52D7F25E2"/>
    <w:rsid w:val="001E07C3"/>
    <w:pPr>
      <w:spacing w:after="0" w:line="240" w:lineRule="auto"/>
    </w:pPr>
    <w:rPr>
      <w:rFonts w:ascii="Times New Roman" w:eastAsia="Times New Roman" w:hAnsi="Times New Roman" w:cs="Times New Roman"/>
      <w:sz w:val="20"/>
      <w:szCs w:val="20"/>
    </w:rPr>
  </w:style>
  <w:style w:type="paragraph" w:customStyle="1" w:styleId="70DE56CFFE624401AFD15DA64EEBA5BD">
    <w:name w:val="70DE56CFFE624401AFD15DA64EEBA5BD"/>
    <w:rsid w:val="00797A61"/>
    <w:pPr>
      <w:spacing w:after="160" w:line="259" w:lineRule="auto"/>
    </w:pPr>
  </w:style>
  <w:style w:type="paragraph" w:customStyle="1" w:styleId="D5EF41F839684FB5959BCF4218795F78">
    <w:name w:val="D5EF41F839684FB5959BCF4218795F78"/>
    <w:rsid w:val="00797A61"/>
    <w:pPr>
      <w:spacing w:after="160" w:line="259" w:lineRule="auto"/>
    </w:pPr>
  </w:style>
  <w:style w:type="paragraph" w:customStyle="1" w:styleId="1ED28C32CFD045C7AE3B39589BAE22D6">
    <w:name w:val="1ED28C32CFD045C7AE3B39589BAE22D6"/>
    <w:rsid w:val="00797A61"/>
    <w:pPr>
      <w:spacing w:after="160" w:line="259" w:lineRule="auto"/>
    </w:pPr>
  </w:style>
  <w:style w:type="paragraph" w:customStyle="1" w:styleId="A66A808CFBD242AFBF8FFBAF15159228">
    <w:name w:val="A66A808CFBD242AFBF8FFBAF15159228"/>
    <w:rsid w:val="00797A61"/>
    <w:pPr>
      <w:spacing w:after="160" w:line="259" w:lineRule="auto"/>
    </w:pPr>
  </w:style>
  <w:style w:type="paragraph" w:customStyle="1" w:styleId="B3B015A961834087A7C7A9FA4B2E80ED">
    <w:name w:val="B3B015A961834087A7C7A9FA4B2E80ED"/>
    <w:rsid w:val="00797A61"/>
    <w:pPr>
      <w:spacing w:after="160" w:line="259" w:lineRule="auto"/>
    </w:pPr>
  </w:style>
  <w:style w:type="paragraph" w:customStyle="1" w:styleId="30BC9864DBAA424EAF75211966470AD6">
    <w:name w:val="30BC9864DBAA424EAF75211966470AD6"/>
    <w:rsid w:val="00797A61"/>
    <w:pPr>
      <w:spacing w:after="160" w:line="259" w:lineRule="auto"/>
    </w:pPr>
  </w:style>
  <w:style w:type="paragraph" w:customStyle="1" w:styleId="E0F8EC4612184FB395F9F8AF256B917F">
    <w:name w:val="E0F8EC4612184FB395F9F8AF256B917F"/>
    <w:rsid w:val="00797A61"/>
    <w:pPr>
      <w:spacing w:after="160" w:line="259" w:lineRule="auto"/>
    </w:pPr>
  </w:style>
  <w:style w:type="paragraph" w:customStyle="1" w:styleId="83B081CFDE3E4EE6A7D792E189875DD6">
    <w:name w:val="83B081CFDE3E4EE6A7D792E189875DD6"/>
    <w:rsid w:val="00797A61"/>
    <w:pPr>
      <w:spacing w:after="160" w:line="259" w:lineRule="auto"/>
    </w:pPr>
  </w:style>
  <w:style w:type="paragraph" w:customStyle="1" w:styleId="CA935B04E635451E9BB48AF30A3BB1CB">
    <w:name w:val="CA935B04E635451E9BB48AF30A3BB1CB"/>
    <w:rsid w:val="00797A61"/>
    <w:pPr>
      <w:spacing w:after="160" w:line="259" w:lineRule="auto"/>
    </w:pPr>
  </w:style>
  <w:style w:type="paragraph" w:customStyle="1" w:styleId="CBEBC6CE4ECB40D1A6CF683E18DAF947">
    <w:name w:val="CBEBC6CE4ECB40D1A6CF683E18DAF947"/>
    <w:rsid w:val="00797A61"/>
    <w:pPr>
      <w:spacing w:after="160" w:line="259" w:lineRule="auto"/>
    </w:pPr>
  </w:style>
  <w:style w:type="paragraph" w:customStyle="1" w:styleId="8914DA99A6894863A243A538F86C8BD0">
    <w:name w:val="8914DA99A6894863A243A538F86C8BD0"/>
    <w:rsid w:val="00797A61"/>
    <w:pPr>
      <w:spacing w:after="160" w:line="259" w:lineRule="auto"/>
    </w:pPr>
  </w:style>
  <w:style w:type="paragraph" w:customStyle="1" w:styleId="94666FFB3F5341AC9FBEADE06C3AB190">
    <w:name w:val="94666FFB3F5341AC9FBEADE06C3AB190"/>
    <w:rsid w:val="00797A61"/>
    <w:pPr>
      <w:spacing w:after="160" w:line="259" w:lineRule="auto"/>
    </w:pPr>
  </w:style>
  <w:style w:type="paragraph" w:customStyle="1" w:styleId="01F3DA5104054139B5EB1BA4E3AA324F">
    <w:name w:val="01F3DA5104054139B5EB1BA4E3AA324F"/>
    <w:rsid w:val="00797A61"/>
    <w:pPr>
      <w:spacing w:after="160" w:line="259" w:lineRule="auto"/>
    </w:pPr>
  </w:style>
  <w:style w:type="paragraph" w:customStyle="1" w:styleId="B1E753570BB4491EAE359CB11246D9C4">
    <w:name w:val="B1E753570BB4491EAE359CB11246D9C4"/>
    <w:rsid w:val="00797A61"/>
    <w:pPr>
      <w:spacing w:after="160" w:line="259" w:lineRule="auto"/>
    </w:pPr>
  </w:style>
  <w:style w:type="paragraph" w:customStyle="1" w:styleId="798901667CD14E8EA9B8937D2385C527">
    <w:name w:val="798901667CD14E8EA9B8937D2385C527"/>
    <w:rsid w:val="00797A61"/>
    <w:pPr>
      <w:spacing w:after="160" w:line="259" w:lineRule="auto"/>
    </w:pPr>
  </w:style>
  <w:style w:type="paragraph" w:customStyle="1" w:styleId="AAFA9314C3FA40ABBB27E37B70185041">
    <w:name w:val="AAFA9314C3FA40ABBB27E37B70185041"/>
    <w:rsid w:val="00797A61"/>
    <w:pPr>
      <w:spacing w:after="160" w:line="259" w:lineRule="auto"/>
    </w:pPr>
  </w:style>
  <w:style w:type="paragraph" w:customStyle="1" w:styleId="E294C2DD121043D6B8342566CDC0688C">
    <w:name w:val="E294C2DD121043D6B8342566CDC0688C"/>
    <w:rsid w:val="00797A61"/>
    <w:pPr>
      <w:spacing w:after="160" w:line="259" w:lineRule="auto"/>
    </w:pPr>
  </w:style>
  <w:style w:type="paragraph" w:customStyle="1" w:styleId="2C5EDAC0C4D44C82B61A7060958787F0">
    <w:name w:val="2C5EDAC0C4D44C82B61A7060958787F0"/>
    <w:rsid w:val="00797A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CF6A-B342-43C0-8EEA-2E065EAA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3</Pages>
  <Words>1528</Words>
  <Characters>8712</Characters>
  <Application>Microsoft Office Word</Application>
  <DocSecurity>0</DocSecurity>
  <Lines>72</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FAX</vt:lpstr>
      <vt:lpstr>FAX</vt:lpstr>
    </vt:vector>
  </TitlesOfParts>
  <Company>Handelskammer Bozen - Amt für Industrie</Company>
  <LinksUpToDate>false</LinksUpToDate>
  <CharactersWithSpaces>10220</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Crepaz Martha</cp:lastModifiedBy>
  <cp:revision>109</cp:revision>
  <cp:lastPrinted>2018-08-14T07:52:00Z</cp:lastPrinted>
  <dcterms:created xsi:type="dcterms:W3CDTF">2018-02-12T11:12:00Z</dcterms:created>
  <dcterms:modified xsi:type="dcterms:W3CDTF">2018-10-22T12:48:00Z</dcterms:modified>
</cp:coreProperties>
</file>