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3D6D50" w:rsidRPr="00E32FE4" w14:paraId="386123CF" w14:textId="77777777" w:rsidTr="00951672">
        <w:tc>
          <w:tcPr>
            <w:tcW w:w="4503" w:type="dxa"/>
          </w:tcPr>
          <w:p w14:paraId="0BD4956E" w14:textId="77777777" w:rsidR="003D6D50" w:rsidRPr="00E32FE4" w:rsidRDefault="003D6D50" w:rsidP="00E32FE4">
            <w:pPr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de-DE"/>
              </w:rPr>
            </w:pPr>
            <w:r w:rsidRPr="00E32FE4">
              <w:rPr>
                <w:rFonts w:ascii="Arial Narrow" w:hAnsi="Arial Narrow"/>
                <w:b/>
                <w:iCs/>
                <w:sz w:val="28"/>
                <w:szCs w:val="28"/>
                <w:lang w:val="de-DE"/>
              </w:rPr>
              <w:t>ERSATZERKLÄRUNG DER NOTORIETÄTSURKUNDE BEZÜGLICH DES DOMIZILS IN ITALIEN</w:t>
            </w:r>
          </w:p>
          <w:p w14:paraId="7575438C" w14:textId="77777777" w:rsidR="00502AF4" w:rsidRPr="00E32FE4" w:rsidRDefault="00502AF4" w:rsidP="00E32F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</w:pPr>
          </w:p>
          <w:p w14:paraId="2EAD409B" w14:textId="77777777" w:rsidR="00FD18FE" w:rsidRPr="00E32FE4" w:rsidRDefault="00FD18FE" w:rsidP="00E32F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</w:pPr>
          </w:p>
          <w:p w14:paraId="47943FC4" w14:textId="77777777" w:rsidR="000A3B55" w:rsidRPr="00E32FE4" w:rsidRDefault="000A3B55" w:rsidP="00E32F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</w:pPr>
          </w:p>
          <w:p w14:paraId="1D5F2AA8" w14:textId="77777777" w:rsidR="000A3B55" w:rsidRPr="00E32FE4" w:rsidRDefault="000A3B55" w:rsidP="00E32F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</w:pPr>
          </w:p>
          <w:p w14:paraId="66F42A73" w14:textId="77777777" w:rsidR="003D6D50" w:rsidRPr="00E32FE4" w:rsidRDefault="003D6D50" w:rsidP="00E32FE4">
            <w:pPr>
              <w:pStyle w:val="italienisch"/>
              <w:spacing w:line="240" w:lineRule="auto"/>
              <w:jc w:val="center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 w:rsidRPr="00E32FE4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(auszufüllen von der Person welche das Domizil in Italien</w:t>
            </w:r>
            <w:r w:rsidR="00BE78D8" w:rsidRPr="00E32FE4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 xml:space="preserve"> zur Verfügung</w:t>
            </w:r>
            <w:r w:rsidRPr="00E32FE4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 xml:space="preserve"> stellt)</w:t>
            </w:r>
          </w:p>
        </w:tc>
        <w:tc>
          <w:tcPr>
            <w:tcW w:w="4709" w:type="dxa"/>
          </w:tcPr>
          <w:p w14:paraId="400D5931" w14:textId="77777777" w:rsidR="003D6D50" w:rsidRPr="00E32FE4" w:rsidRDefault="003D6D50" w:rsidP="00E32FE4">
            <w:pPr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 w:rsidRPr="00E32FE4"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Dichiarazione sostitutiva dell’atto di notorietà relativa al domicilio IN ITALIA</w:t>
            </w:r>
          </w:p>
          <w:p w14:paraId="5B23775A" w14:textId="77777777" w:rsidR="00502AF4" w:rsidRPr="00E32FE4" w:rsidRDefault="00502AF4" w:rsidP="00E32FE4">
            <w:pPr>
              <w:jc w:val="center"/>
              <w:rPr>
                <w:rFonts w:ascii="Arial Narrow" w:hAnsi="Arial Narrow"/>
                <w:b/>
                <w:iCs/>
                <w:caps/>
                <w:sz w:val="20"/>
                <w:szCs w:val="20"/>
              </w:rPr>
            </w:pPr>
          </w:p>
          <w:p w14:paraId="7AA6ADA1" w14:textId="77777777" w:rsidR="00FD18FE" w:rsidRPr="00E32FE4" w:rsidRDefault="00FD18FE" w:rsidP="00E32FE4">
            <w:pPr>
              <w:jc w:val="center"/>
              <w:rPr>
                <w:rFonts w:ascii="Arial Narrow" w:hAnsi="Arial Narrow"/>
                <w:b/>
                <w:iCs/>
                <w:caps/>
                <w:sz w:val="20"/>
                <w:szCs w:val="20"/>
              </w:rPr>
            </w:pPr>
          </w:p>
          <w:p w14:paraId="675FF5F1" w14:textId="77777777" w:rsidR="000A3B55" w:rsidRPr="00E32FE4" w:rsidRDefault="000A3B55" w:rsidP="00E32FE4">
            <w:pPr>
              <w:jc w:val="center"/>
              <w:rPr>
                <w:rFonts w:ascii="Arial Narrow" w:hAnsi="Arial Narrow"/>
                <w:b/>
                <w:iCs/>
                <w:caps/>
                <w:sz w:val="20"/>
                <w:szCs w:val="20"/>
              </w:rPr>
            </w:pPr>
          </w:p>
          <w:p w14:paraId="676B1383" w14:textId="77777777" w:rsidR="000A3B55" w:rsidRPr="00E32FE4" w:rsidRDefault="000A3B55" w:rsidP="00E32FE4">
            <w:pPr>
              <w:jc w:val="center"/>
              <w:rPr>
                <w:rFonts w:ascii="Arial Narrow" w:hAnsi="Arial Narrow"/>
                <w:b/>
                <w:iCs/>
                <w:caps/>
                <w:sz w:val="20"/>
                <w:szCs w:val="20"/>
              </w:rPr>
            </w:pPr>
          </w:p>
          <w:p w14:paraId="11D87730" w14:textId="77777777" w:rsidR="003D6D50" w:rsidRPr="00E32FE4" w:rsidRDefault="003D6D50" w:rsidP="00E32FE4">
            <w:pPr>
              <w:pStyle w:val="Pidipagina"/>
              <w:jc w:val="center"/>
              <w:rPr>
                <w:rFonts w:ascii="Arial Narrow" w:hAnsi="Arial Narrow"/>
                <w:b/>
              </w:rPr>
            </w:pPr>
            <w:r w:rsidRPr="00E32FE4">
              <w:rPr>
                <w:rFonts w:ascii="Arial Narrow" w:hAnsi="Arial Narrow"/>
                <w:b/>
                <w:iCs/>
                <w:caps/>
              </w:rPr>
              <w:t>(</w:t>
            </w:r>
            <w:r w:rsidRPr="00E32FE4">
              <w:rPr>
                <w:rFonts w:ascii="Arial Narrow" w:hAnsi="Arial Narrow"/>
                <w:b/>
              </w:rPr>
              <w:t xml:space="preserve">da compilare a cura </w:t>
            </w:r>
            <w:r w:rsidR="00BE78D8" w:rsidRPr="00E32FE4">
              <w:rPr>
                <w:rFonts w:ascii="Arial Narrow" w:hAnsi="Arial Narrow"/>
                <w:b/>
              </w:rPr>
              <w:t>della persona</w:t>
            </w:r>
            <w:r w:rsidRPr="00E32FE4">
              <w:rPr>
                <w:rFonts w:ascii="Arial Narrow" w:hAnsi="Arial Narrow"/>
                <w:b/>
              </w:rPr>
              <w:t xml:space="preserve"> che fornisce domicilio in Italia)</w:t>
            </w:r>
          </w:p>
        </w:tc>
      </w:tr>
    </w:tbl>
    <w:p w14:paraId="01A79EF5" w14:textId="77777777" w:rsidR="00152541" w:rsidRPr="00E32FE4" w:rsidRDefault="00152541">
      <w:pPr>
        <w:rPr>
          <w:rFonts w:ascii="Arial Narrow" w:hAnsi="Arial Narrow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851"/>
        <w:gridCol w:w="655"/>
        <w:gridCol w:w="195"/>
        <w:gridCol w:w="372"/>
        <w:gridCol w:w="567"/>
        <w:gridCol w:w="992"/>
        <w:gridCol w:w="54"/>
        <w:gridCol w:w="1080"/>
        <w:gridCol w:w="762"/>
        <w:gridCol w:w="426"/>
        <w:gridCol w:w="283"/>
        <w:gridCol w:w="567"/>
        <w:gridCol w:w="851"/>
      </w:tblGrid>
      <w:tr w:rsidR="003D6D50" w:rsidRPr="00C76A7B" w14:paraId="43403C6E" w14:textId="77777777" w:rsidTr="00997DE1">
        <w:trPr>
          <w:trHeight w:val="255"/>
        </w:trPr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9DFEB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b/>
                <w:i w:val="0"/>
                <w:sz w:val="22"/>
                <w:szCs w:val="22"/>
              </w:rPr>
              <w:t>Der/die Unterfertigte:</w:t>
            </w:r>
          </w:p>
        </w:tc>
        <w:tc>
          <w:tcPr>
            <w:tcW w:w="278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FF5B7" w14:textId="77777777" w:rsidR="003D6D50" w:rsidRPr="009E1DED" w:rsidRDefault="00C76A7B" w:rsidP="00A938B7">
            <w:pPr>
              <w:pStyle w:val="deutsch"/>
              <w:tabs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bookmarkStart w:id="0" w:name="Text1"/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</w:t>
            </w:r>
            <w:r w:rsidRPr="009E1DED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24D6C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geboren in:</w:t>
            </w:r>
          </w:p>
        </w:tc>
        <w:tc>
          <w:tcPr>
            <w:tcW w:w="288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12BF6" w14:textId="77777777" w:rsidR="003D6D50" w:rsidRPr="00E226FE" w:rsidRDefault="00C76A7B" w:rsidP="00A938B7">
            <w:pPr>
              <w:pStyle w:val="deutsch"/>
              <w:tabs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bookmarkStart w:id="1" w:name="Text2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3D6D50" w:rsidRPr="00C76A7B" w14:paraId="22D6C842" w14:textId="77777777" w:rsidTr="00997DE1">
        <w:trPr>
          <w:trHeight w:val="254"/>
        </w:trPr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B2D6B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b/>
                <w:i w:val="0"/>
                <w:sz w:val="22"/>
                <w:szCs w:val="22"/>
              </w:rPr>
              <w:t>Il sottoscritto:</w:t>
            </w:r>
          </w:p>
        </w:tc>
        <w:tc>
          <w:tcPr>
            <w:tcW w:w="278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A1319" w14:textId="77777777" w:rsidR="003D6D50" w:rsidRPr="00C76A7B" w:rsidRDefault="003D6D50" w:rsidP="00C76A7B">
            <w:pPr>
              <w:pStyle w:val="italienisch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CE3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nato/a a:</w:t>
            </w:r>
          </w:p>
        </w:tc>
        <w:tc>
          <w:tcPr>
            <w:tcW w:w="2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89C08" w14:textId="77777777" w:rsidR="003D6D50" w:rsidRPr="00C76A7B" w:rsidRDefault="003D6D50" w:rsidP="00C76A7B">
            <w:pPr>
              <w:pStyle w:val="italienisch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D50" w:rsidRPr="00C76A7B" w14:paraId="2409695C" w14:textId="77777777" w:rsidTr="00997DE1">
        <w:trPr>
          <w:trHeight w:val="25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D4E4A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Staat:</w:t>
            </w:r>
          </w:p>
        </w:tc>
        <w:tc>
          <w:tcPr>
            <w:tcW w:w="16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13D34" w14:textId="77777777" w:rsidR="003D6D50" w:rsidRPr="00E226FE" w:rsidRDefault="00C76A7B" w:rsidP="00A938B7">
            <w:pPr>
              <w:pStyle w:val="italienisch"/>
              <w:tabs>
                <w:tab w:val="right" w:pos="1426"/>
              </w:tabs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bookmarkStart w:id="2" w:name="Text3"/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</w: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5E94E" w14:textId="77777777" w:rsidR="003D6D50" w:rsidRPr="00555D1B" w:rsidRDefault="003D6D50" w:rsidP="00C76A7B">
            <w:pPr>
              <w:rPr>
                <w:rFonts w:ascii="Arial Narrow" w:hAnsi="Arial Narrow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am: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42117" w14:textId="77777777" w:rsidR="003D6D50" w:rsidRPr="00E226FE" w:rsidRDefault="00C76A7B" w:rsidP="00A938B7">
            <w:pPr>
              <w:pStyle w:val="italienisch"/>
              <w:tabs>
                <w:tab w:val="right" w:pos="1426"/>
              </w:tabs>
              <w:spacing w:after="0" w:line="240" w:lineRule="auto"/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bookmarkStart w:id="3" w:name="Text4"/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</w:t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63B55" w14:textId="77777777" w:rsidR="003D6D50" w:rsidRPr="00555D1B" w:rsidRDefault="003D6D50" w:rsidP="00C76A7B">
            <w:pPr>
              <w:rPr>
                <w:rFonts w:ascii="Arial Narrow" w:hAnsi="Arial Narrow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Staatsbürgerschaft:</w:t>
            </w:r>
          </w:p>
        </w:tc>
        <w:tc>
          <w:tcPr>
            <w:tcW w:w="212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F0CC3" w14:textId="77777777" w:rsidR="003D6D50" w:rsidRPr="00E226FE" w:rsidRDefault="00C76A7B" w:rsidP="00A938B7">
            <w:pPr>
              <w:tabs>
                <w:tab w:val="right" w:pos="1907"/>
              </w:tabs>
              <w:rPr>
                <w:rFonts w:ascii="Arial Narrow" w:hAnsi="Arial Narrow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bookmarkStart w:id="4" w:name="Text5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3D6D50" w:rsidRPr="00C76A7B" w14:paraId="1ED14E6B" w14:textId="77777777" w:rsidTr="00997DE1">
        <w:trPr>
          <w:trHeight w:val="255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BC411" w14:textId="77777777" w:rsidR="003D6D50" w:rsidRPr="00555D1B" w:rsidRDefault="003D6D50" w:rsidP="00E226FE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Stato: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D8B40" w14:textId="77777777" w:rsidR="003D6D50" w:rsidRPr="00C76A7B" w:rsidRDefault="003D6D50" w:rsidP="00C76A7B">
            <w:pPr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4169A" w14:textId="77777777" w:rsidR="003D6D50" w:rsidRPr="00555D1B" w:rsidRDefault="003D6D50" w:rsidP="00C76A7B">
            <w:pPr>
              <w:rPr>
                <w:rFonts w:ascii="Arial Narrow" w:hAnsi="Arial Narrow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il: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B3F1A0" w14:textId="77777777" w:rsidR="003D6D50" w:rsidRPr="00C76A7B" w:rsidRDefault="003D6D50" w:rsidP="00C76A7B">
            <w:pPr>
              <w:rPr>
                <w:rFonts w:ascii="Arial Narrow" w:hAnsi="Arial Narrow"/>
                <w:i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9859A" w14:textId="77777777" w:rsidR="003D6D50" w:rsidRPr="00555D1B" w:rsidRDefault="003D6D50" w:rsidP="00C76A7B">
            <w:pPr>
              <w:rPr>
                <w:rFonts w:ascii="Arial Narrow" w:hAnsi="Arial Narrow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con cittadinanza: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75629" w14:textId="77777777" w:rsidR="003D6D50" w:rsidRPr="00C76A7B" w:rsidRDefault="003D6D50" w:rsidP="00C76A7B">
            <w:pPr>
              <w:rPr>
                <w:rFonts w:ascii="Arial Narrow" w:hAnsi="Arial Narrow"/>
                <w:i/>
              </w:rPr>
            </w:pPr>
          </w:p>
        </w:tc>
      </w:tr>
      <w:tr w:rsidR="003D6D50" w:rsidRPr="00C76A7B" w14:paraId="31E06EF3" w14:textId="77777777" w:rsidTr="00997DE1">
        <w:trPr>
          <w:trHeight w:val="255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A2B72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wohnhaft in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A6AE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Staat:</w:t>
            </w:r>
          </w:p>
        </w:tc>
        <w:tc>
          <w:tcPr>
            <w:tcW w:w="178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43B20" w14:textId="77777777" w:rsidR="003D6D50" w:rsidRPr="00E226FE" w:rsidRDefault="00C76A7B" w:rsidP="00A938B7">
            <w:pPr>
              <w:pStyle w:val="italienisch"/>
              <w:tabs>
                <w:tab w:val="right" w:pos="1576"/>
              </w:tabs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5" w:name="Text6"/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</w: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10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D1344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Provinz: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8ECF9" w14:textId="77777777" w:rsidR="003D6D50" w:rsidRPr="00E226FE" w:rsidRDefault="00C76A7B" w:rsidP="00A938B7">
            <w:pPr>
              <w:pStyle w:val="italienisch"/>
              <w:tabs>
                <w:tab w:val="right" w:pos="871"/>
              </w:tabs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bookmarkStart w:id="6" w:name="Text7"/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</w: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7DB10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Gemeinde: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B96AF" w14:textId="77777777" w:rsidR="003D6D50" w:rsidRPr="00E226FE" w:rsidRDefault="00C76A7B" w:rsidP="00A938B7">
            <w:pPr>
              <w:pStyle w:val="italienisch"/>
              <w:tabs>
                <w:tab w:val="right" w:pos="1487"/>
              </w:tabs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7" w:name="Text8"/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</w:t>
            </w:r>
            <w:r w:rsidRPr="00E226FE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3D6D50" w:rsidRPr="00C76A7B" w14:paraId="63E4BD16" w14:textId="77777777" w:rsidTr="00997DE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D1CAC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residente 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B565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Stato:</w:t>
            </w:r>
          </w:p>
        </w:tc>
        <w:tc>
          <w:tcPr>
            <w:tcW w:w="178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8C566" w14:textId="77777777" w:rsidR="003D6D50" w:rsidRPr="00C76A7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9AE80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Provincia: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8332D" w14:textId="77777777" w:rsidR="003D6D50" w:rsidRPr="00C76A7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0148C" w14:textId="77777777" w:rsidR="003D6D50" w:rsidRPr="00555D1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555D1B">
              <w:rPr>
                <w:rFonts w:ascii="Arial Narrow" w:hAnsi="Arial Narrow"/>
                <w:i w:val="0"/>
                <w:sz w:val="22"/>
                <w:szCs w:val="22"/>
              </w:rPr>
              <w:t>Comune: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1187A" w14:textId="77777777" w:rsidR="003D6D50" w:rsidRPr="00C76A7B" w:rsidRDefault="003D6D50" w:rsidP="00C76A7B">
            <w:pPr>
              <w:pStyle w:val="italienisch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D50" w:rsidRPr="00C76A7B" w14:paraId="5E50A143" w14:textId="77777777" w:rsidTr="00997DE1">
        <w:trPr>
          <w:trHeight w:val="255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6DABE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Straße/Platz:</w:t>
            </w:r>
          </w:p>
        </w:tc>
        <w:tc>
          <w:tcPr>
            <w:tcW w:w="6237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29E7D" w14:textId="77777777" w:rsidR="003D6D50" w:rsidRPr="00E226FE" w:rsidRDefault="00142299" w:rsidP="00A938B7">
            <w:pPr>
              <w:pStyle w:val="deutsch"/>
              <w:tabs>
                <w:tab w:val="right" w:pos="6031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..........................................................."/>
                  </w:textInput>
                </w:ffData>
              </w:fldChar>
            </w:r>
            <w:bookmarkStart w:id="8" w:name="Text9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6F7BA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Nr.: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A7E00" w14:textId="77777777" w:rsidR="003D6D50" w:rsidRPr="00E226FE" w:rsidRDefault="00142299" w:rsidP="00A938B7">
            <w:pPr>
              <w:pStyle w:val="deutsch"/>
              <w:tabs>
                <w:tab w:val="right" w:pos="632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bookmarkStart w:id="9" w:name="Text10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3D6D50" w:rsidRPr="00C76A7B" w14:paraId="7E1ACA44" w14:textId="77777777" w:rsidTr="00997DE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A52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  <w:tc>
          <w:tcPr>
            <w:tcW w:w="62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6A39C" w14:textId="77777777" w:rsidR="003D6D50" w:rsidRPr="00C76A7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6A7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n.: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64A3D" w14:textId="77777777" w:rsidR="003D6D50" w:rsidRPr="00C76A7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D6D50" w:rsidRPr="00C76A7B" w14:paraId="2F40C0CD" w14:textId="77777777" w:rsidTr="00997DE1">
        <w:trPr>
          <w:trHeight w:val="255"/>
        </w:trPr>
        <w:tc>
          <w:tcPr>
            <w:tcW w:w="29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E972D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Steuernummer (falls vorhanden):</w:t>
            </w:r>
          </w:p>
        </w:tc>
        <w:tc>
          <w:tcPr>
            <w:tcW w:w="595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A7894" w14:textId="77777777" w:rsidR="003D6D50" w:rsidRPr="00E226FE" w:rsidRDefault="00C76A7B" w:rsidP="00A938B7">
            <w:pPr>
              <w:pStyle w:val="deutsch"/>
              <w:tabs>
                <w:tab w:val="right" w:pos="5732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.................................................................................................................."/>
                  </w:textInput>
                </w:ffData>
              </w:fldChar>
            </w:r>
            <w:bookmarkStart w:id="10" w:name="Text11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3D6D50" w:rsidRPr="00C76A7B" w14:paraId="44F13B74" w14:textId="77777777" w:rsidTr="00997DE1">
        <w:trPr>
          <w:trHeight w:val="255"/>
        </w:trPr>
        <w:tc>
          <w:tcPr>
            <w:tcW w:w="29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135B0" w14:textId="77777777" w:rsidR="003D6D50" w:rsidRPr="00555D1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55D1B">
              <w:rPr>
                <w:rFonts w:ascii="Arial Narrow" w:hAnsi="Arial Narrow"/>
                <w:sz w:val="22"/>
                <w:szCs w:val="22"/>
              </w:rPr>
              <w:t>Codice fiscale (se disponibile):</w:t>
            </w:r>
          </w:p>
        </w:tc>
        <w:tc>
          <w:tcPr>
            <w:tcW w:w="5954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58A24" w14:textId="77777777" w:rsidR="003D6D50" w:rsidRPr="00C76A7B" w:rsidRDefault="003D6D50" w:rsidP="00C76A7B">
            <w:pPr>
              <w:pStyle w:val="deutsch"/>
              <w:spacing w:before="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582A9B4" w14:textId="77777777" w:rsidR="003D6D50" w:rsidRPr="00C76A7B" w:rsidRDefault="003D6D50">
      <w:pPr>
        <w:rPr>
          <w:rFonts w:ascii="Arial Narrow" w:hAnsi="Arial Narrow"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7"/>
        <w:gridCol w:w="2252"/>
        <w:gridCol w:w="425"/>
        <w:gridCol w:w="425"/>
        <w:gridCol w:w="1701"/>
        <w:gridCol w:w="1985"/>
      </w:tblGrid>
      <w:tr w:rsidR="00A3573F" w:rsidRPr="00E32FE4" w14:paraId="0328BF81" w14:textId="77777777" w:rsidTr="00F26ECC">
        <w:trPr>
          <w:trHeight w:val="427"/>
        </w:trPr>
        <w:tc>
          <w:tcPr>
            <w:tcW w:w="426" w:type="dxa"/>
            <w:vAlign w:val="center"/>
          </w:tcPr>
          <w:p w14:paraId="30B5530E" w14:textId="77777777" w:rsidR="00A3573F" w:rsidRPr="00A3573F" w:rsidRDefault="00A3573F" w:rsidP="00142299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A3573F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A3573F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FORMCHECKBOX </w:instrText>
            </w:r>
            <w:r w:rsidR="00F213CE"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 w:rsidR="00F213CE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 w:rsidRPr="00A3573F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1"/>
          </w:p>
        </w:tc>
        <w:tc>
          <w:tcPr>
            <w:tcW w:w="3969" w:type="dxa"/>
            <w:gridSpan w:val="2"/>
            <w:vAlign w:val="center"/>
          </w:tcPr>
          <w:p w14:paraId="374012E2" w14:textId="77777777" w:rsidR="00A3573F" w:rsidRPr="00A3573F" w:rsidRDefault="00A3573F" w:rsidP="00142299">
            <w:pPr>
              <w:pStyle w:val="italienisch"/>
              <w:spacing w:after="0" w:line="240" w:lineRule="auto"/>
              <w:rPr>
                <w:rFonts w:ascii="Arial Narrow" w:hAnsi="Arial Narrow"/>
                <w:bCs/>
                <w:i w:val="0"/>
                <w:iCs/>
                <w:sz w:val="22"/>
                <w:szCs w:val="22"/>
                <w:lang w:val="de-DE"/>
              </w:rPr>
            </w:pPr>
            <w:r w:rsidRPr="00A3573F">
              <w:rPr>
                <w:rFonts w:ascii="Arial Narrow" w:hAnsi="Arial Narrow"/>
                <w:b/>
                <w:bCs/>
                <w:i w:val="0"/>
                <w:sz w:val="22"/>
                <w:szCs w:val="22"/>
                <w:lang w:val="de-DE"/>
              </w:rPr>
              <w:t xml:space="preserve">in der Eigenschaft als natürliche Person </w:t>
            </w:r>
          </w:p>
        </w:tc>
        <w:tc>
          <w:tcPr>
            <w:tcW w:w="425" w:type="dxa"/>
          </w:tcPr>
          <w:p w14:paraId="302136ED" w14:textId="77777777" w:rsidR="00A3573F" w:rsidRPr="00E32FE4" w:rsidRDefault="00A3573F" w:rsidP="00142299">
            <w:pPr>
              <w:pStyle w:val="italienisch"/>
              <w:spacing w:after="0" w:line="240" w:lineRule="auto"/>
              <w:jc w:val="both"/>
              <w:rPr>
                <w:rFonts w:ascii="Arial Narrow" w:hAnsi="Arial Narrow"/>
                <w:bCs/>
                <w:i w:val="0"/>
                <w:iCs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544FF3D" w14:textId="77777777" w:rsidR="00A3573F" w:rsidRPr="00A3573F" w:rsidRDefault="00A3573F" w:rsidP="00142299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FORMCHECKBOX </w:instrText>
            </w:r>
            <w:r w:rsidR="00F213CE"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 w:rsidR="00F213CE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2"/>
          </w:p>
        </w:tc>
        <w:tc>
          <w:tcPr>
            <w:tcW w:w="3686" w:type="dxa"/>
            <w:gridSpan w:val="2"/>
            <w:vAlign w:val="center"/>
          </w:tcPr>
          <w:p w14:paraId="4300722B" w14:textId="77777777" w:rsidR="00A3573F" w:rsidRPr="00A3573F" w:rsidRDefault="00A3573F" w:rsidP="00142299">
            <w:pPr>
              <w:pStyle w:val="italienisch"/>
              <w:spacing w:after="0" w:line="240" w:lineRule="auto"/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</w:pPr>
            <w:r w:rsidRPr="00A3573F">
              <w:rPr>
                <w:rFonts w:ascii="Arial Narrow" w:hAnsi="Arial Narrow"/>
                <w:b/>
                <w:bCs/>
                <w:i w:val="0"/>
                <w:sz w:val="22"/>
                <w:szCs w:val="22"/>
              </w:rPr>
              <w:t>in qualità di persona fisica</w:t>
            </w:r>
          </w:p>
        </w:tc>
      </w:tr>
      <w:tr w:rsidR="00AE1775" w:rsidRPr="00E32FE4" w14:paraId="0AF621C8" w14:textId="77777777" w:rsidTr="00F26ECC">
        <w:trPr>
          <w:trHeight w:val="427"/>
        </w:trPr>
        <w:tc>
          <w:tcPr>
            <w:tcW w:w="2143" w:type="dxa"/>
            <w:gridSpan w:val="2"/>
          </w:tcPr>
          <w:p w14:paraId="4D477035" w14:textId="77777777" w:rsidR="00AE1775" w:rsidRPr="00E32FE4" w:rsidRDefault="00AE1775" w:rsidP="00AE1775">
            <w:pPr>
              <w:pStyle w:val="italienisch"/>
              <w:jc w:val="both"/>
              <w:rPr>
                <w:rFonts w:ascii="Arial Narrow" w:hAnsi="Arial Narrow"/>
                <w:i w:val="0"/>
                <w:sz w:val="12"/>
                <w:szCs w:val="12"/>
              </w:rPr>
            </w:pPr>
          </w:p>
        </w:tc>
        <w:tc>
          <w:tcPr>
            <w:tcW w:w="4803" w:type="dxa"/>
            <w:gridSpan w:val="4"/>
            <w:vAlign w:val="center"/>
          </w:tcPr>
          <w:p w14:paraId="48A891E0" w14:textId="77777777" w:rsidR="00AE1775" w:rsidRPr="00142299" w:rsidRDefault="00AE1775" w:rsidP="00142299">
            <w:pPr>
              <w:pStyle w:val="italienisch"/>
              <w:spacing w:before="240"/>
              <w:jc w:val="center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oder / oppure</w:t>
            </w:r>
          </w:p>
        </w:tc>
        <w:tc>
          <w:tcPr>
            <w:tcW w:w="1985" w:type="dxa"/>
          </w:tcPr>
          <w:p w14:paraId="05F10915" w14:textId="77777777" w:rsidR="00AE1775" w:rsidRPr="00E32FE4" w:rsidRDefault="00AE1775" w:rsidP="00AE1775">
            <w:pPr>
              <w:pStyle w:val="italienisch"/>
              <w:jc w:val="both"/>
              <w:rPr>
                <w:rFonts w:ascii="Arial Narrow" w:hAnsi="Arial Narrow"/>
                <w:i w:val="0"/>
                <w:sz w:val="12"/>
                <w:szCs w:val="12"/>
                <w:lang w:val="de-DE"/>
              </w:rPr>
            </w:pPr>
          </w:p>
        </w:tc>
      </w:tr>
      <w:tr w:rsidR="00142299" w:rsidRPr="00E32FE4" w14:paraId="6D51B073" w14:textId="77777777" w:rsidTr="00F26ECC">
        <w:trPr>
          <w:trHeight w:val="891"/>
        </w:trPr>
        <w:tc>
          <w:tcPr>
            <w:tcW w:w="426" w:type="dxa"/>
            <w:vAlign w:val="center"/>
          </w:tcPr>
          <w:p w14:paraId="1F7A9D25" w14:textId="77777777" w:rsidR="00142299" w:rsidRPr="00142299" w:rsidRDefault="00142299" w:rsidP="00142299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instrText xml:space="preserve"> FORMCHECKBOX </w:instrText>
            </w:r>
            <w:r w:rsidR="00F213CE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r>
            <w:r w:rsidR="00F213CE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end"/>
            </w:r>
            <w:bookmarkEnd w:id="13"/>
          </w:p>
        </w:tc>
        <w:tc>
          <w:tcPr>
            <w:tcW w:w="3969" w:type="dxa"/>
            <w:gridSpan w:val="2"/>
            <w:vAlign w:val="center"/>
          </w:tcPr>
          <w:p w14:paraId="3DEB63B7" w14:textId="77777777" w:rsidR="00142299" w:rsidRPr="00142299" w:rsidRDefault="00142299" w:rsidP="00142299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in der Eigenschaft als Inhaber/gesetzlicher Vertreter des Unternehmens</w:t>
            </w:r>
          </w:p>
        </w:tc>
        <w:tc>
          <w:tcPr>
            <w:tcW w:w="425" w:type="dxa"/>
            <w:vAlign w:val="center"/>
          </w:tcPr>
          <w:p w14:paraId="0A5D4411" w14:textId="77777777" w:rsidR="00142299" w:rsidRPr="00142299" w:rsidRDefault="00142299" w:rsidP="00142299">
            <w:pPr>
              <w:pStyle w:val="italienisch"/>
              <w:rPr>
                <w:rFonts w:ascii="Arial Narrow" w:hAnsi="Arial Narrow"/>
                <w:bCs/>
                <w:i w:val="0"/>
                <w:iCs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708F8D3" w14:textId="77777777" w:rsidR="00142299" w:rsidRPr="00142299" w:rsidRDefault="00142299" w:rsidP="00142299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instrText xml:space="preserve"> FORMCHECKBOX </w:instrText>
            </w:r>
            <w:r w:rsidR="00F213CE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r>
            <w:r w:rsidR="00F213CE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fldChar w:fldCharType="end"/>
            </w:r>
            <w:bookmarkEnd w:id="14"/>
          </w:p>
        </w:tc>
        <w:tc>
          <w:tcPr>
            <w:tcW w:w="3686" w:type="dxa"/>
            <w:gridSpan w:val="2"/>
            <w:vAlign w:val="center"/>
          </w:tcPr>
          <w:p w14:paraId="6E3E766A" w14:textId="77777777" w:rsidR="00142299" w:rsidRPr="00142299" w:rsidRDefault="00142299" w:rsidP="00142299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in qualità di titolare/legale rappresentante dell'impresa</w:t>
            </w:r>
          </w:p>
        </w:tc>
      </w:tr>
    </w:tbl>
    <w:p w14:paraId="71EB1400" w14:textId="77777777" w:rsidR="003D6D50" w:rsidRPr="00E32FE4" w:rsidRDefault="003D6D50">
      <w:pPr>
        <w:rPr>
          <w:rFonts w:ascii="Arial Narrow" w:hAnsi="Arial Narrow"/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843"/>
        <w:gridCol w:w="142"/>
        <w:gridCol w:w="566"/>
        <w:gridCol w:w="142"/>
        <w:gridCol w:w="284"/>
        <w:gridCol w:w="425"/>
        <w:gridCol w:w="1985"/>
        <w:gridCol w:w="708"/>
        <w:gridCol w:w="994"/>
      </w:tblGrid>
      <w:tr w:rsidR="00634DD1" w:rsidRPr="00E32FE4" w14:paraId="1CE73862" w14:textId="77777777" w:rsidTr="009E1DED">
        <w:trPr>
          <w:trHeight w:val="255"/>
        </w:trPr>
        <w:tc>
          <w:tcPr>
            <w:tcW w:w="3827" w:type="dxa"/>
            <w:gridSpan w:val="4"/>
            <w:vAlign w:val="center"/>
          </w:tcPr>
          <w:p w14:paraId="626B3750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iCs/>
                <w:sz w:val="22"/>
                <w:szCs w:val="22"/>
                <w:lang w:val="de-DE"/>
              </w:rPr>
            </w:pPr>
            <w:r w:rsidRPr="00142299">
              <w:rPr>
                <w:rFonts w:ascii="Arial Narrow" w:hAnsi="Arial Narrow"/>
                <w:i w:val="0"/>
                <w:iCs/>
                <w:sz w:val="22"/>
                <w:szCs w:val="22"/>
                <w:lang w:val="de-DE"/>
              </w:rPr>
              <w:t>Name des Unternehmens/der Körperschaft:</w:t>
            </w:r>
          </w:p>
        </w:tc>
        <w:tc>
          <w:tcPr>
            <w:tcW w:w="5103" w:type="dxa"/>
            <w:gridSpan w:val="7"/>
            <w:vMerge w:val="restart"/>
            <w:vAlign w:val="center"/>
          </w:tcPr>
          <w:p w14:paraId="4635E6E2" w14:textId="77777777" w:rsidR="00634DD1" w:rsidRPr="00E226FE" w:rsidRDefault="00CE71E5" w:rsidP="006A7D13">
            <w:pPr>
              <w:pStyle w:val="deutsch"/>
              <w:tabs>
                <w:tab w:val="right" w:pos="4892"/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....................................................................."/>
                  </w:textInput>
                </w:ffData>
              </w:fldChar>
            </w:r>
            <w:bookmarkStart w:id="15" w:name="Text12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  <w:tr w:rsidR="00634DD1" w:rsidRPr="00E32FE4" w14:paraId="32042C9C" w14:textId="77777777" w:rsidTr="009E1DED">
        <w:trPr>
          <w:trHeight w:val="255"/>
        </w:trPr>
        <w:tc>
          <w:tcPr>
            <w:tcW w:w="3827" w:type="dxa"/>
            <w:gridSpan w:val="4"/>
            <w:vAlign w:val="center"/>
          </w:tcPr>
          <w:p w14:paraId="6D6AB7A1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iCs/>
                <w:sz w:val="22"/>
                <w:szCs w:val="22"/>
              </w:rPr>
              <w:t>Nome dell’impresa/ente:</w:t>
            </w:r>
          </w:p>
        </w:tc>
        <w:tc>
          <w:tcPr>
            <w:tcW w:w="5103" w:type="dxa"/>
            <w:gridSpan w:val="7"/>
            <w:vMerge/>
            <w:vAlign w:val="center"/>
          </w:tcPr>
          <w:p w14:paraId="321385E3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634DD1" w:rsidRPr="00E32FE4" w14:paraId="43C5D0D3" w14:textId="77777777" w:rsidTr="009E1DED">
        <w:trPr>
          <w:trHeight w:val="255"/>
        </w:trPr>
        <w:tc>
          <w:tcPr>
            <w:tcW w:w="1842" w:type="dxa"/>
            <w:gridSpan w:val="2"/>
            <w:vAlign w:val="center"/>
          </w:tcPr>
          <w:p w14:paraId="653019A9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Steuernummer: </w:t>
            </w:r>
          </w:p>
        </w:tc>
        <w:tc>
          <w:tcPr>
            <w:tcW w:w="7088" w:type="dxa"/>
            <w:gridSpan w:val="9"/>
            <w:vMerge w:val="restart"/>
            <w:vAlign w:val="center"/>
          </w:tcPr>
          <w:p w14:paraId="0155630E" w14:textId="77777777" w:rsidR="00634DD1" w:rsidRPr="00E226FE" w:rsidRDefault="00CE71E5" w:rsidP="006A7D13">
            <w:pPr>
              <w:pStyle w:val="deutsch"/>
              <w:tabs>
                <w:tab w:val="right" w:pos="687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16" w:name="Text13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634DD1" w:rsidRPr="00E32FE4" w14:paraId="62FDCD83" w14:textId="77777777" w:rsidTr="009E1DED">
        <w:trPr>
          <w:trHeight w:val="255"/>
        </w:trPr>
        <w:tc>
          <w:tcPr>
            <w:tcW w:w="1842" w:type="dxa"/>
            <w:gridSpan w:val="2"/>
            <w:vAlign w:val="center"/>
          </w:tcPr>
          <w:p w14:paraId="16E90619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Codice fiscale:</w:t>
            </w:r>
          </w:p>
        </w:tc>
        <w:tc>
          <w:tcPr>
            <w:tcW w:w="7088" w:type="dxa"/>
            <w:gridSpan w:val="9"/>
            <w:vMerge/>
            <w:vAlign w:val="center"/>
          </w:tcPr>
          <w:p w14:paraId="049BAB0D" w14:textId="77777777" w:rsidR="00634DD1" w:rsidRPr="00142299" w:rsidRDefault="00634DD1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9E1DED" w:rsidRPr="00E32FE4" w14:paraId="7377344A" w14:textId="77777777" w:rsidTr="009E1DED">
        <w:trPr>
          <w:trHeight w:val="255"/>
        </w:trPr>
        <w:tc>
          <w:tcPr>
            <w:tcW w:w="4393" w:type="dxa"/>
            <w:gridSpan w:val="5"/>
            <w:vAlign w:val="center"/>
          </w:tcPr>
          <w:p w14:paraId="3DC218D8" w14:textId="77777777" w:rsidR="009E1DED" w:rsidRPr="00142299" w:rsidRDefault="009E1DED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mit Rechtssitz in:</w:t>
            </w:r>
          </w:p>
        </w:tc>
        <w:tc>
          <w:tcPr>
            <w:tcW w:w="426" w:type="dxa"/>
            <w:gridSpan w:val="2"/>
            <w:vAlign w:val="center"/>
          </w:tcPr>
          <w:p w14:paraId="5A3FF2C7" w14:textId="77777777" w:rsidR="009E1DED" w:rsidRPr="00142299" w:rsidRDefault="009E1DED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6251B41A" w14:textId="77777777" w:rsidR="009E1DED" w:rsidRPr="00142299" w:rsidRDefault="009E1DED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con sede legale in:</w:t>
            </w:r>
          </w:p>
        </w:tc>
      </w:tr>
      <w:tr w:rsidR="003D6D50" w:rsidRPr="00E32FE4" w14:paraId="436631EC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3F1DFBD6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Staat: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7C530B71" w14:textId="77777777" w:rsidR="003D6D50" w:rsidRPr="00E226FE" w:rsidRDefault="00CE71E5" w:rsidP="006A7D13">
            <w:pPr>
              <w:pStyle w:val="deutsch"/>
              <w:tabs>
                <w:tab w:val="right" w:pos="2491"/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17" w:name="Text14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  <w:tc>
          <w:tcPr>
            <w:tcW w:w="1134" w:type="dxa"/>
            <w:gridSpan w:val="4"/>
            <w:vAlign w:val="center"/>
          </w:tcPr>
          <w:p w14:paraId="18EAF1ED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Gemeinde: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84FDEF4" w14:textId="77777777" w:rsidR="003D6D50" w:rsidRPr="00E226FE" w:rsidRDefault="00CE71E5" w:rsidP="006A7D13">
            <w:pPr>
              <w:pStyle w:val="deutsch"/>
              <w:tabs>
                <w:tab w:val="right" w:pos="2191"/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bookmarkStart w:id="18" w:name="Text15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708" w:type="dxa"/>
            <w:vAlign w:val="center"/>
          </w:tcPr>
          <w:p w14:paraId="7B28DF8C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PLZ:</w:t>
            </w:r>
          </w:p>
        </w:tc>
        <w:tc>
          <w:tcPr>
            <w:tcW w:w="993" w:type="dxa"/>
            <w:vMerge w:val="restart"/>
            <w:vAlign w:val="center"/>
          </w:tcPr>
          <w:p w14:paraId="6A1504CE" w14:textId="77777777" w:rsidR="003D6D50" w:rsidRPr="00E226FE" w:rsidRDefault="00CE71E5" w:rsidP="006A7D13">
            <w:pPr>
              <w:pStyle w:val="deutsch"/>
              <w:tabs>
                <w:tab w:val="right" w:pos="782"/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bookmarkStart w:id="19" w:name="Text16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3D6D50" w:rsidRPr="00E32FE4" w14:paraId="7AE48336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4295F178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Stato:</w:t>
            </w:r>
          </w:p>
        </w:tc>
        <w:tc>
          <w:tcPr>
            <w:tcW w:w="2693" w:type="dxa"/>
            <w:gridSpan w:val="2"/>
            <w:vMerge/>
            <w:vAlign w:val="center"/>
          </w:tcPr>
          <w:p w14:paraId="0D5D4E0E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F88312C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Comune: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6D346C4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4EA89D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CAP:</w:t>
            </w:r>
          </w:p>
        </w:tc>
        <w:tc>
          <w:tcPr>
            <w:tcW w:w="993" w:type="dxa"/>
            <w:vMerge/>
            <w:vAlign w:val="center"/>
          </w:tcPr>
          <w:p w14:paraId="7EA77FF3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3D6D50" w:rsidRPr="00E32FE4" w14:paraId="31478BA3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2B8AAB39" w14:textId="77777777" w:rsidR="003D6D50" w:rsidRPr="00142299" w:rsidRDefault="003D6D50" w:rsidP="006A7D13">
            <w:pPr>
              <w:rPr>
                <w:rFonts w:ascii="Arial Narrow" w:hAnsi="Arial Narrow"/>
              </w:rPr>
            </w:pPr>
            <w:r w:rsidRPr="00142299">
              <w:rPr>
                <w:rFonts w:ascii="Arial Narrow" w:hAnsi="Arial Narrow"/>
                <w:sz w:val="22"/>
                <w:szCs w:val="22"/>
              </w:rPr>
              <w:t>Straße:</w:t>
            </w:r>
          </w:p>
        </w:tc>
        <w:tc>
          <w:tcPr>
            <w:tcW w:w="6237" w:type="dxa"/>
            <w:gridSpan w:val="8"/>
            <w:vMerge w:val="restart"/>
            <w:vAlign w:val="center"/>
          </w:tcPr>
          <w:p w14:paraId="01D7863F" w14:textId="77777777" w:rsidR="003D6D50" w:rsidRPr="00E226FE" w:rsidRDefault="00CE71E5" w:rsidP="006A7D13">
            <w:pPr>
              <w:pStyle w:val="deutsch"/>
              <w:tabs>
                <w:tab w:val="right" w:pos="603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"/>
                  </w:textInput>
                </w:ffData>
              </w:fldChar>
            </w:r>
            <w:bookmarkStart w:id="20" w:name="Text17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  <w:tc>
          <w:tcPr>
            <w:tcW w:w="708" w:type="dxa"/>
            <w:vAlign w:val="center"/>
          </w:tcPr>
          <w:p w14:paraId="4445DEE0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Nr.:</w:t>
            </w:r>
          </w:p>
        </w:tc>
        <w:tc>
          <w:tcPr>
            <w:tcW w:w="993" w:type="dxa"/>
            <w:vMerge w:val="restart"/>
            <w:vAlign w:val="center"/>
          </w:tcPr>
          <w:p w14:paraId="478415DD" w14:textId="77777777" w:rsidR="003D6D50" w:rsidRPr="00E226FE" w:rsidRDefault="00CE71E5" w:rsidP="006A7D13">
            <w:pPr>
              <w:pStyle w:val="deutsch"/>
              <w:tabs>
                <w:tab w:val="right" w:pos="782"/>
                <w:tab w:val="right" w:pos="573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bookmarkStart w:id="21" w:name="Text18"/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</w:t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  <w:tr w:rsidR="003D6D50" w:rsidRPr="00E32FE4" w14:paraId="5CF12C78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20C4C994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via:</w:t>
            </w:r>
          </w:p>
        </w:tc>
        <w:tc>
          <w:tcPr>
            <w:tcW w:w="6237" w:type="dxa"/>
            <w:gridSpan w:val="8"/>
            <w:vMerge/>
          </w:tcPr>
          <w:p w14:paraId="3875F2AE" w14:textId="77777777" w:rsidR="003D6D50" w:rsidRPr="00142299" w:rsidRDefault="003D6D50" w:rsidP="006A7D13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1FEBD4BB" w14:textId="77777777" w:rsidR="003D6D50" w:rsidRPr="00142299" w:rsidRDefault="003D6D50" w:rsidP="006A7D13">
            <w:pPr>
              <w:rPr>
                <w:rFonts w:ascii="Arial Narrow" w:hAnsi="Arial Narrow"/>
              </w:rPr>
            </w:pPr>
            <w:r w:rsidRPr="00142299">
              <w:rPr>
                <w:rFonts w:ascii="Arial Narrow" w:hAnsi="Arial Narrow"/>
                <w:sz w:val="22"/>
                <w:szCs w:val="22"/>
              </w:rPr>
              <w:t>n.:</w:t>
            </w:r>
          </w:p>
        </w:tc>
        <w:tc>
          <w:tcPr>
            <w:tcW w:w="993" w:type="dxa"/>
            <w:vMerge/>
          </w:tcPr>
          <w:p w14:paraId="354CC368" w14:textId="77777777" w:rsidR="003D6D50" w:rsidRPr="00142299" w:rsidRDefault="003D6D50" w:rsidP="006A7D13">
            <w:pPr>
              <w:rPr>
                <w:rFonts w:ascii="Arial Narrow" w:hAnsi="Arial Narrow"/>
              </w:rPr>
            </w:pPr>
          </w:p>
        </w:tc>
      </w:tr>
      <w:tr w:rsidR="003D6D50" w:rsidRPr="00E32FE4" w14:paraId="443FE3DB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2B43E092" w14:textId="77777777" w:rsidR="003D6D50" w:rsidRPr="00142299" w:rsidRDefault="003D6D50" w:rsidP="006A7D13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42299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3543" w:type="dxa"/>
            <w:gridSpan w:val="5"/>
            <w:vMerge w:val="restart"/>
            <w:vAlign w:val="center"/>
          </w:tcPr>
          <w:p w14:paraId="660B06DF" w14:textId="77777777" w:rsidR="003D6D50" w:rsidRPr="00E226FE" w:rsidRDefault="00CE71E5" w:rsidP="006A7D13">
            <w:pPr>
              <w:pStyle w:val="deutsch"/>
              <w:tabs>
                <w:tab w:val="right" w:pos="3331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bookmarkStart w:id="22" w:name="Text19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709" w:type="dxa"/>
            <w:gridSpan w:val="2"/>
            <w:vMerge w:val="restart"/>
            <w:vAlign w:val="center"/>
          </w:tcPr>
          <w:p w14:paraId="50137DF1" w14:textId="77777777" w:rsidR="003D6D50" w:rsidRPr="00142299" w:rsidRDefault="003D6D50" w:rsidP="006A7D13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42299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16D353BB" w14:textId="77777777" w:rsidR="003D6D50" w:rsidRPr="00E226FE" w:rsidRDefault="00CE71E5" w:rsidP="006A7D13">
            <w:pPr>
              <w:pStyle w:val="deutsch"/>
              <w:tabs>
                <w:tab w:val="right" w:pos="3467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bookmarkStart w:id="23" w:name="Text20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  <w:tr w:rsidR="003D6D50" w:rsidRPr="00E32FE4" w14:paraId="2809D7E9" w14:textId="77777777" w:rsidTr="009E1DED">
        <w:trPr>
          <w:trHeight w:val="255"/>
        </w:trPr>
        <w:tc>
          <w:tcPr>
            <w:tcW w:w="992" w:type="dxa"/>
            <w:vAlign w:val="center"/>
          </w:tcPr>
          <w:p w14:paraId="621527DE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42299">
              <w:rPr>
                <w:rFonts w:ascii="Arial Narrow" w:hAnsi="Arial Narrow"/>
                <w:i w:val="0"/>
                <w:sz w:val="22"/>
                <w:szCs w:val="22"/>
              </w:rPr>
              <w:t>Telefono:</w:t>
            </w:r>
          </w:p>
        </w:tc>
        <w:tc>
          <w:tcPr>
            <w:tcW w:w="3543" w:type="dxa"/>
            <w:gridSpan w:val="5"/>
            <w:vMerge/>
          </w:tcPr>
          <w:p w14:paraId="60A74B49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0D000EFB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</w:tcPr>
          <w:p w14:paraId="564B7665" w14:textId="77777777" w:rsidR="003D6D50" w:rsidRPr="00142299" w:rsidRDefault="003D6D50" w:rsidP="006A7D13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3D6D50" w:rsidRPr="00E32FE4" w14:paraId="5BC1C928" w14:textId="77777777" w:rsidTr="009E1DED">
        <w:trPr>
          <w:trHeight w:val="510"/>
        </w:trPr>
        <w:tc>
          <w:tcPr>
            <w:tcW w:w="992" w:type="dxa"/>
            <w:vAlign w:val="center"/>
          </w:tcPr>
          <w:p w14:paraId="1CACC99B" w14:textId="77777777" w:rsidR="003D6D50" w:rsidRPr="00142299" w:rsidRDefault="003D6D50" w:rsidP="006A7D13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42299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7938" w:type="dxa"/>
            <w:gridSpan w:val="10"/>
            <w:vAlign w:val="center"/>
          </w:tcPr>
          <w:p w14:paraId="2BBF0F7C" w14:textId="77777777" w:rsidR="003D6D50" w:rsidRPr="00E226FE" w:rsidRDefault="00CE71E5" w:rsidP="006A7D13">
            <w:pPr>
              <w:pStyle w:val="deutsch"/>
              <w:tabs>
                <w:tab w:val="right" w:pos="7727"/>
              </w:tabs>
              <w:spacing w:before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24" w:name="Text21"/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E226F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.........................................................................................................................................................</w:t>
            </w:r>
            <w:r w:rsidRPr="00E226FE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</w:tbl>
    <w:p w14:paraId="344EFDD1" w14:textId="77777777" w:rsidR="006771FA" w:rsidRPr="00E32FE4" w:rsidRDefault="006771FA">
      <w:pPr>
        <w:rPr>
          <w:rFonts w:ascii="Arial Narrow" w:hAnsi="Arial Narrow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111"/>
      </w:tblGrid>
      <w:tr w:rsidR="003C4663" w:rsidRPr="00E32FE4" w14:paraId="3F79D471" w14:textId="77777777" w:rsidTr="00F26ECC">
        <w:tc>
          <w:tcPr>
            <w:tcW w:w="4395" w:type="dxa"/>
          </w:tcPr>
          <w:p w14:paraId="556BFF2F" w14:textId="77777777" w:rsidR="003C4663" w:rsidRPr="00142299" w:rsidRDefault="003C4663" w:rsidP="00F77CCC">
            <w:pPr>
              <w:pStyle w:val="italienisch"/>
              <w:spacing w:line="240" w:lineRule="auto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  <w:t>In Kenntnis der strafrechtlichen Verantwortung und der daraus folgenden Strafen, denen er/sie laut Artikeln 47 und 76 des Dekrets des Präsidenten der Republik vom 28. Dezember 2000, Nr. 445 und nachfolgenden Änderungen und Ergänzungen, bei</w:t>
            </w:r>
            <w:r w:rsidR="00B1508F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  <w:t xml:space="preserve"> falscher Erklärung unterliegen</w:t>
            </w: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  <w:t xml:space="preserve"> sowie des Verfalls von eventuellen, </w:t>
            </w:r>
            <w:r w:rsidR="00BF5448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  <w:t>aufgrund der getroffenen Maßnahme gewonnenen Vorteile</w:t>
            </w: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de-DE"/>
              </w:rPr>
              <w:t xml:space="preserve">, so wie vom Artikel 75 desselben Dekrets vorgesehen </w:t>
            </w:r>
          </w:p>
        </w:tc>
        <w:tc>
          <w:tcPr>
            <w:tcW w:w="425" w:type="dxa"/>
          </w:tcPr>
          <w:p w14:paraId="2B299A1F" w14:textId="77777777" w:rsidR="003C4663" w:rsidRPr="00142299" w:rsidRDefault="003C4663" w:rsidP="00F77CCC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111" w:type="dxa"/>
          </w:tcPr>
          <w:p w14:paraId="760A6E40" w14:textId="77777777" w:rsidR="003C4663" w:rsidRPr="00142299" w:rsidRDefault="003C4663" w:rsidP="00F77CCC">
            <w:pPr>
              <w:pStyle w:val="italienisch"/>
              <w:spacing w:line="240" w:lineRule="auto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</w:pP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Consapevole/i della responsabilità penale e delle conseguenti sanzioni cui può/possono andare incontro in caso di falsa dichiarazione, ai sensi dell'art. </w:t>
            </w:r>
            <w:r w:rsidR="001F2001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>47</w:t>
            </w: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="001F2001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e 76 </w:t>
            </w: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>de</w:t>
            </w:r>
            <w:r w:rsidR="001F2001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l D.P.R. </w:t>
            </w:r>
            <w:r w:rsidR="006E645A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>28 dicemb</w:t>
            </w:r>
            <w:r w:rsidR="003B3EC2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re 2000, n. </w:t>
            </w:r>
            <w:r w:rsidR="001F2001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>445</w:t>
            </w:r>
            <w:r w:rsidR="003B3EC2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 e successive modificazioni</w:t>
            </w:r>
            <w:r w:rsidR="001F2001"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 xml:space="preserve">, </w:t>
            </w:r>
            <w:r w:rsidRPr="00142299">
              <w:rPr>
                <w:rFonts w:ascii="Arial Narrow" w:hAnsi="Arial Narrow"/>
                <w:b/>
                <w:i w:val="0"/>
                <w:sz w:val="22"/>
                <w:szCs w:val="22"/>
                <w:u w:val="single"/>
              </w:rPr>
              <w:t>nonché della decadenza dei benefici eventualmente conseguiti a seguito del provvedimento adottato, come previsto dall’articolo 75 del D.P.R. stesso</w:t>
            </w:r>
          </w:p>
          <w:p w14:paraId="09348909" w14:textId="77777777" w:rsidR="003C4663" w:rsidRPr="00142299" w:rsidRDefault="003C4663" w:rsidP="00F77CCC">
            <w:pPr>
              <w:rPr>
                <w:rFonts w:ascii="Arial Narrow" w:hAnsi="Arial Narrow"/>
              </w:rPr>
            </w:pPr>
          </w:p>
        </w:tc>
      </w:tr>
    </w:tbl>
    <w:p w14:paraId="3FD7D967" w14:textId="77777777" w:rsidR="00B84A5D" w:rsidRPr="00E32FE4" w:rsidRDefault="00B84A5D" w:rsidP="00997DE1">
      <w:pPr>
        <w:spacing w:after="200" w:line="276" w:lineRule="auto"/>
        <w:rPr>
          <w:rFonts w:ascii="Arial Narrow" w:hAnsi="Arial Narrow"/>
          <w:sz w:val="16"/>
          <w:szCs w:val="16"/>
        </w:rPr>
      </w:pPr>
    </w:p>
    <w:p w14:paraId="56BC22E7" w14:textId="77777777" w:rsidR="003D6D50" w:rsidRPr="00F77CCC" w:rsidRDefault="003D6D50" w:rsidP="00CA0B33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F77CCC">
        <w:rPr>
          <w:rFonts w:ascii="Arial Narrow" w:hAnsi="Arial Narrow"/>
          <w:b/>
          <w:sz w:val="28"/>
          <w:szCs w:val="28"/>
          <w:lang w:val="de-DE"/>
        </w:rPr>
        <w:lastRenderedPageBreak/>
        <w:t>ERKLÄRT / DICHIARA</w:t>
      </w:r>
    </w:p>
    <w:p w14:paraId="0A93D3A2" w14:textId="77777777" w:rsidR="003D6D50" w:rsidRPr="00E32FE4" w:rsidRDefault="003D6D50" w:rsidP="00CA0B33">
      <w:pPr>
        <w:rPr>
          <w:rFonts w:ascii="Arial Narrow" w:hAnsi="Arial Narrow"/>
          <w:sz w:val="16"/>
          <w:szCs w:val="16"/>
          <w:lang w:val="de-D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111"/>
      </w:tblGrid>
      <w:tr w:rsidR="0018795B" w:rsidRPr="00E32FE4" w14:paraId="2B5CA44F" w14:textId="77777777" w:rsidTr="00F66FDA">
        <w:trPr>
          <w:trHeight w:val="318"/>
        </w:trPr>
        <w:tc>
          <w:tcPr>
            <w:tcW w:w="4395" w:type="dxa"/>
            <w:vAlign w:val="center"/>
          </w:tcPr>
          <w:p w14:paraId="642AADEA" w14:textId="77777777" w:rsidR="0018795B" w:rsidRPr="00F77CCC" w:rsidRDefault="0018795B" w:rsidP="00F66FDA">
            <w:pPr>
              <w:rPr>
                <w:rFonts w:ascii="Arial Narrow" w:hAnsi="Arial Narrow"/>
                <w:b/>
                <w:lang w:val="de-DE"/>
              </w:rPr>
            </w:pPr>
            <w:r w:rsidRPr="00F77CCC">
              <w:rPr>
                <w:rFonts w:ascii="Arial Narrow" w:hAnsi="Arial Narrow"/>
                <w:b/>
                <w:bCs/>
                <w:iCs/>
                <w:lang w:val="de-DE"/>
              </w:rPr>
              <w:t xml:space="preserve">Dass das </w:t>
            </w:r>
            <w:r w:rsidR="00634DD1" w:rsidRPr="00F77CCC">
              <w:rPr>
                <w:rFonts w:ascii="Arial Narrow" w:hAnsi="Arial Narrow"/>
                <w:b/>
                <w:bCs/>
                <w:iCs/>
                <w:lang w:val="de-DE"/>
              </w:rPr>
              <w:t xml:space="preserve">ausländische </w:t>
            </w:r>
            <w:r w:rsidRPr="00F77CCC">
              <w:rPr>
                <w:rFonts w:ascii="Arial Narrow" w:hAnsi="Arial Narrow"/>
                <w:b/>
                <w:bCs/>
                <w:iCs/>
                <w:lang w:val="de-DE"/>
              </w:rPr>
              <w:t>Unternehmen</w:t>
            </w:r>
          </w:p>
        </w:tc>
        <w:tc>
          <w:tcPr>
            <w:tcW w:w="425" w:type="dxa"/>
            <w:vAlign w:val="center"/>
          </w:tcPr>
          <w:p w14:paraId="545ECF76" w14:textId="77777777" w:rsidR="0018795B" w:rsidRPr="00E32FE4" w:rsidRDefault="0018795B" w:rsidP="00F66FDA">
            <w:pPr>
              <w:rPr>
                <w:rFonts w:ascii="Arial Narrow" w:hAnsi="Arial Narrow"/>
                <w:b/>
                <w:bCs/>
                <w:i/>
                <w:iCs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449B975" w14:textId="77777777" w:rsidR="0018795B" w:rsidRPr="00F77CCC" w:rsidRDefault="0018795B" w:rsidP="00F66FDA">
            <w:pPr>
              <w:rPr>
                <w:rFonts w:ascii="Arial Narrow" w:hAnsi="Arial Narrow"/>
                <w:b/>
                <w:lang w:val="de-DE"/>
              </w:rPr>
            </w:pPr>
            <w:r w:rsidRPr="00F77CCC">
              <w:rPr>
                <w:rFonts w:ascii="Arial Narrow" w:hAnsi="Arial Narrow"/>
                <w:b/>
                <w:bCs/>
                <w:iCs/>
                <w:lang w:val="de-DE"/>
              </w:rPr>
              <w:t>Che l’impresa</w:t>
            </w:r>
            <w:r w:rsidR="00634DD1" w:rsidRPr="00F77CCC">
              <w:rPr>
                <w:rFonts w:ascii="Arial Narrow" w:hAnsi="Arial Narrow"/>
                <w:b/>
                <w:bCs/>
                <w:iCs/>
                <w:lang w:val="de-DE"/>
              </w:rPr>
              <w:t xml:space="preserve"> estera</w:t>
            </w:r>
          </w:p>
        </w:tc>
      </w:tr>
    </w:tbl>
    <w:p w14:paraId="1C182645" w14:textId="77777777" w:rsidR="005D63E1" w:rsidRPr="00FF75DD" w:rsidRDefault="005D63E1">
      <w:pPr>
        <w:rPr>
          <w:rFonts w:ascii="Arial Narrow" w:hAnsi="Arial Narrow"/>
          <w:sz w:val="16"/>
          <w:szCs w:val="16"/>
          <w:lang w:val="de-D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30"/>
        <w:gridCol w:w="601"/>
        <w:gridCol w:w="161"/>
        <w:gridCol w:w="857"/>
        <w:gridCol w:w="76"/>
        <w:gridCol w:w="166"/>
        <w:gridCol w:w="525"/>
        <w:gridCol w:w="1621"/>
        <w:gridCol w:w="688"/>
        <w:gridCol w:w="1019"/>
      </w:tblGrid>
      <w:tr w:rsidR="005D63E1" w:rsidRPr="00E32FE4" w14:paraId="1981D061" w14:textId="77777777" w:rsidTr="00F66FDA">
        <w:trPr>
          <w:trHeight w:val="255"/>
        </w:trPr>
        <w:tc>
          <w:tcPr>
            <w:tcW w:w="3828" w:type="dxa"/>
            <w:gridSpan w:val="3"/>
            <w:vAlign w:val="center"/>
          </w:tcPr>
          <w:p w14:paraId="6580E80D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iCs/>
                <w:sz w:val="22"/>
                <w:szCs w:val="22"/>
                <w:lang w:val="de-DE"/>
              </w:rPr>
            </w:pPr>
            <w:r w:rsidRPr="00F66FDA">
              <w:rPr>
                <w:rFonts w:ascii="Arial Narrow" w:hAnsi="Arial Narrow"/>
                <w:i w:val="0"/>
                <w:iCs/>
                <w:sz w:val="22"/>
                <w:szCs w:val="22"/>
                <w:lang w:val="de-DE"/>
              </w:rPr>
              <w:t>Name des Unternehmens/der Körperschaft: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 w14:paraId="1D532366" w14:textId="77777777" w:rsidR="005D63E1" w:rsidRPr="00777F4E" w:rsidRDefault="006B26BC" w:rsidP="00F66FDA">
            <w:pPr>
              <w:pStyle w:val="deutsch"/>
              <w:tabs>
                <w:tab w:val="right" w:pos="4860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..................................................."/>
                  </w:textInput>
                </w:ffData>
              </w:fldChar>
            </w:r>
            <w:bookmarkStart w:id="25" w:name="Text22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</w:tr>
      <w:tr w:rsidR="005D63E1" w:rsidRPr="00E32FE4" w14:paraId="78D49B51" w14:textId="77777777" w:rsidTr="00F66FDA">
        <w:trPr>
          <w:trHeight w:val="255"/>
        </w:trPr>
        <w:tc>
          <w:tcPr>
            <w:tcW w:w="3828" w:type="dxa"/>
            <w:gridSpan w:val="3"/>
            <w:vAlign w:val="center"/>
          </w:tcPr>
          <w:p w14:paraId="2423E84A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iCs/>
                <w:sz w:val="22"/>
                <w:szCs w:val="22"/>
              </w:rPr>
              <w:t>Nome dell’impresa/ente:</w:t>
            </w:r>
          </w:p>
        </w:tc>
        <w:tc>
          <w:tcPr>
            <w:tcW w:w="5103" w:type="dxa"/>
            <w:gridSpan w:val="8"/>
            <w:vMerge/>
            <w:vAlign w:val="center"/>
          </w:tcPr>
          <w:p w14:paraId="10932A90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5D63E1" w:rsidRPr="00E32FE4" w14:paraId="4B390BFE" w14:textId="77777777" w:rsidTr="00F66FDA">
        <w:trPr>
          <w:trHeight w:val="255"/>
        </w:trPr>
        <w:tc>
          <w:tcPr>
            <w:tcW w:w="3227" w:type="dxa"/>
            <w:gridSpan w:val="2"/>
            <w:vAlign w:val="center"/>
          </w:tcPr>
          <w:p w14:paraId="0F577DCC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Steuernummer (VAT)</w:t>
            </w:r>
            <w:r w:rsidR="00A550E6" w:rsidRPr="00F66FDA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:</w:t>
            </w:r>
          </w:p>
        </w:tc>
        <w:tc>
          <w:tcPr>
            <w:tcW w:w="5704" w:type="dxa"/>
            <w:gridSpan w:val="9"/>
            <w:vMerge w:val="restart"/>
            <w:vAlign w:val="center"/>
          </w:tcPr>
          <w:p w14:paraId="2A81A8E4" w14:textId="77777777" w:rsidR="005D63E1" w:rsidRPr="00777F4E" w:rsidRDefault="006B26BC" w:rsidP="00F66FDA">
            <w:pPr>
              <w:pStyle w:val="deutsch"/>
              <w:tabs>
                <w:tab w:val="right" w:pos="549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..............................................................."/>
                  </w:textInput>
                </w:ffData>
              </w:fldChar>
            </w:r>
            <w:bookmarkStart w:id="26" w:name="Text23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  <w:tr w:rsidR="005D63E1" w:rsidRPr="00E32FE4" w14:paraId="3772411E" w14:textId="77777777" w:rsidTr="00F66FDA">
        <w:trPr>
          <w:trHeight w:val="255"/>
        </w:trPr>
        <w:tc>
          <w:tcPr>
            <w:tcW w:w="3227" w:type="dxa"/>
            <w:gridSpan w:val="2"/>
            <w:vAlign w:val="center"/>
          </w:tcPr>
          <w:p w14:paraId="668DEEF4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Codice fiscale</w:t>
            </w:r>
            <w:r w:rsidR="00A550E6" w:rsidRPr="00F66FDA">
              <w:rPr>
                <w:rFonts w:ascii="Arial Narrow" w:hAnsi="Arial Narrow"/>
                <w:i w:val="0"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9"/>
            <w:vMerge/>
            <w:vAlign w:val="center"/>
          </w:tcPr>
          <w:p w14:paraId="6E15051E" w14:textId="77777777" w:rsidR="005D63E1" w:rsidRPr="00F66FDA" w:rsidRDefault="005D63E1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5D63E1" w:rsidRPr="00E32FE4" w14:paraId="5212DD72" w14:textId="77777777" w:rsidTr="00F66FDA">
        <w:trPr>
          <w:trHeight w:val="255"/>
        </w:trPr>
        <w:tc>
          <w:tcPr>
            <w:tcW w:w="4846" w:type="dxa"/>
            <w:gridSpan w:val="5"/>
            <w:vAlign w:val="center"/>
          </w:tcPr>
          <w:p w14:paraId="3538E10F" w14:textId="77777777" w:rsidR="005D63E1" w:rsidRPr="00F66FDA" w:rsidRDefault="005D63E1" w:rsidP="009E1DED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b/>
                <w:i w:val="0"/>
                <w:sz w:val="22"/>
                <w:szCs w:val="22"/>
              </w:rPr>
              <w:t>mit Rechtssitz in</w:t>
            </w:r>
          </w:p>
        </w:tc>
        <w:tc>
          <w:tcPr>
            <w:tcW w:w="4085" w:type="dxa"/>
            <w:gridSpan w:val="6"/>
            <w:vAlign w:val="center"/>
          </w:tcPr>
          <w:p w14:paraId="621EC906" w14:textId="77777777" w:rsidR="005D63E1" w:rsidRPr="00F66FDA" w:rsidRDefault="005D63E1" w:rsidP="009E1DED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b/>
                <w:i w:val="0"/>
                <w:sz w:val="22"/>
                <w:szCs w:val="22"/>
              </w:rPr>
              <w:t>con sede legale in</w:t>
            </w:r>
          </w:p>
        </w:tc>
      </w:tr>
      <w:tr w:rsidR="003D6D50" w:rsidRPr="00E32FE4" w14:paraId="340380A4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38C63854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Staat:</w:t>
            </w:r>
          </w:p>
        </w:tc>
        <w:tc>
          <w:tcPr>
            <w:tcW w:w="2292" w:type="dxa"/>
            <w:gridSpan w:val="3"/>
            <w:vMerge w:val="restart"/>
            <w:vAlign w:val="center"/>
          </w:tcPr>
          <w:p w14:paraId="276BC728" w14:textId="77777777" w:rsidR="003D6D50" w:rsidRPr="00777F4E" w:rsidRDefault="00CC3150" w:rsidP="00F66FDA">
            <w:pPr>
              <w:pStyle w:val="deutsch"/>
              <w:tabs>
                <w:tab w:val="right" w:pos="207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27" w:name="Text24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1099" w:type="dxa"/>
            <w:gridSpan w:val="3"/>
            <w:vAlign w:val="center"/>
          </w:tcPr>
          <w:p w14:paraId="6CC41ECC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Gemeinde: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14:paraId="3ADE6D13" w14:textId="77777777" w:rsidR="003D6D50" w:rsidRPr="00777F4E" w:rsidRDefault="00CC3150" w:rsidP="00F66FDA">
            <w:pPr>
              <w:pStyle w:val="deutsch"/>
              <w:tabs>
                <w:tab w:val="right" w:pos="1899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bookmarkStart w:id="28" w:name="Text25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  <w:tc>
          <w:tcPr>
            <w:tcW w:w="688" w:type="dxa"/>
            <w:vAlign w:val="center"/>
          </w:tcPr>
          <w:p w14:paraId="020B3A36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PLZ:</w:t>
            </w:r>
          </w:p>
        </w:tc>
        <w:tc>
          <w:tcPr>
            <w:tcW w:w="1009" w:type="dxa"/>
            <w:vMerge w:val="restart"/>
            <w:vAlign w:val="center"/>
          </w:tcPr>
          <w:p w14:paraId="03C4E7F6" w14:textId="77777777" w:rsidR="003D6D50" w:rsidRPr="00777F4E" w:rsidRDefault="00CC3150" w:rsidP="00F66FDA">
            <w:pPr>
              <w:pStyle w:val="deutsch"/>
              <w:tabs>
                <w:tab w:val="right" w:pos="79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bookmarkStart w:id="29" w:name="Text26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</w:tr>
      <w:tr w:rsidR="003D6D50" w:rsidRPr="00E32FE4" w14:paraId="2E94C0CF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056AEDDC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Stato:</w:t>
            </w:r>
          </w:p>
        </w:tc>
        <w:tc>
          <w:tcPr>
            <w:tcW w:w="2292" w:type="dxa"/>
            <w:gridSpan w:val="3"/>
            <w:vMerge/>
            <w:vAlign w:val="center"/>
          </w:tcPr>
          <w:p w14:paraId="7233D6CA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49C3FEFA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Comune:</w:t>
            </w:r>
          </w:p>
        </w:tc>
        <w:tc>
          <w:tcPr>
            <w:tcW w:w="2146" w:type="dxa"/>
            <w:gridSpan w:val="2"/>
            <w:vMerge/>
            <w:vAlign w:val="center"/>
          </w:tcPr>
          <w:p w14:paraId="7F199B27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14:paraId="14621B4F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CAP:</w:t>
            </w:r>
          </w:p>
        </w:tc>
        <w:tc>
          <w:tcPr>
            <w:tcW w:w="1009" w:type="dxa"/>
            <w:vMerge/>
            <w:vAlign w:val="center"/>
          </w:tcPr>
          <w:p w14:paraId="12BE6E28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3D6D50" w:rsidRPr="00E32FE4" w14:paraId="77F178E3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1BB59B98" w14:textId="77777777" w:rsidR="003D6D50" w:rsidRPr="00F66FDA" w:rsidRDefault="003D6D50" w:rsidP="00F66FDA">
            <w:pPr>
              <w:rPr>
                <w:rFonts w:ascii="Arial Narrow" w:hAnsi="Arial Narrow"/>
              </w:rPr>
            </w:pPr>
            <w:r w:rsidRPr="00F66FDA">
              <w:rPr>
                <w:rFonts w:ascii="Arial Narrow" w:hAnsi="Arial Narrow"/>
                <w:sz w:val="22"/>
                <w:szCs w:val="22"/>
              </w:rPr>
              <w:t>Straße:</w:t>
            </w:r>
          </w:p>
        </w:tc>
        <w:tc>
          <w:tcPr>
            <w:tcW w:w="5537" w:type="dxa"/>
            <w:gridSpan w:val="8"/>
            <w:vMerge w:val="restart"/>
            <w:vAlign w:val="center"/>
          </w:tcPr>
          <w:p w14:paraId="211EDA41" w14:textId="77777777" w:rsidR="003D6D50" w:rsidRPr="00777F4E" w:rsidRDefault="00CC3150" w:rsidP="00F66FDA">
            <w:pPr>
              <w:pStyle w:val="deutsch"/>
              <w:tabs>
                <w:tab w:val="right" w:pos="531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bookmarkStart w:id="30" w:name="Text27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  <w:tc>
          <w:tcPr>
            <w:tcW w:w="688" w:type="dxa"/>
            <w:vAlign w:val="center"/>
          </w:tcPr>
          <w:p w14:paraId="37A7C6C1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Nr.:</w:t>
            </w:r>
          </w:p>
        </w:tc>
        <w:tc>
          <w:tcPr>
            <w:tcW w:w="1009" w:type="dxa"/>
            <w:vMerge w:val="restart"/>
            <w:vAlign w:val="center"/>
          </w:tcPr>
          <w:p w14:paraId="3A80BD78" w14:textId="77777777" w:rsidR="003D6D50" w:rsidRPr="00777F4E" w:rsidRDefault="00CC3150" w:rsidP="00F66FDA">
            <w:pPr>
              <w:pStyle w:val="deutsch"/>
              <w:tabs>
                <w:tab w:val="right" w:pos="79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bookmarkStart w:id="31" w:name="Text28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3D6D50" w:rsidRPr="00E32FE4" w14:paraId="71AFEE6E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05B78392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via:</w:t>
            </w:r>
          </w:p>
        </w:tc>
        <w:tc>
          <w:tcPr>
            <w:tcW w:w="5537" w:type="dxa"/>
            <w:gridSpan w:val="8"/>
            <w:vMerge/>
            <w:vAlign w:val="center"/>
          </w:tcPr>
          <w:p w14:paraId="6C3F291D" w14:textId="77777777" w:rsidR="003D6D50" w:rsidRPr="00F66FDA" w:rsidRDefault="003D6D50" w:rsidP="00F66FDA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vAlign w:val="center"/>
          </w:tcPr>
          <w:p w14:paraId="4E193CC3" w14:textId="77777777" w:rsidR="003D6D50" w:rsidRPr="00F66FDA" w:rsidRDefault="003D6D50" w:rsidP="00F66FDA">
            <w:pPr>
              <w:rPr>
                <w:rFonts w:ascii="Arial Narrow" w:hAnsi="Arial Narrow"/>
              </w:rPr>
            </w:pPr>
            <w:r w:rsidRPr="00F66FDA">
              <w:rPr>
                <w:rFonts w:ascii="Arial Narrow" w:hAnsi="Arial Narrow"/>
                <w:sz w:val="22"/>
                <w:szCs w:val="22"/>
              </w:rPr>
              <w:t>n.:</w:t>
            </w:r>
          </w:p>
        </w:tc>
        <w:tc>
          <w:tcPr>
            <w:tcW w:w="1009" w:type="dxa"/>
            <w:vMerge/>
            <w:vAlign w:val="center"/>
          </w:tcPr>
          <w:p w14:paraId="393CEF2A" w14:textId="77777777" w:rsidR="003D6D50" w:rsidRPr="00F66FDA" w:rsidRDefault="003D6D50" w:rsidP="00F66FDA">
            <w:pPr>
              <w:rPr>
                <w:rFonts w:ascii="Arial Narrow" w:hAnsi="Arial Narrow"/>
              </w:rPr>
            </w:pPr>
          </w:p>
        </w:tc>
      </w:tr>
      <w:tr w:rsidR="003D6D50" w:rsidRPr="00E32FE4" w14:paraId="5939996B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055AD971" w14:textId="77777777" w:rsidR="003D6D50" w:rsidRPr="00F66FDA" w:rsidRDefault="003D6D50" w:rsidP="00F66FDA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66FDA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3225" w:type="dxa"/>
            <w:gridSpan w:val="5"/>
            <w:vMerge w:val="restart"/>
            <w:vAlign w:val="center"/>
          </w:tcPr>
          <w:p w14:paraId="095471B0" w14:textId="77777777" w:rsidR="003D6D50" w:rsidRPr="00777F4E" w:rsidRDefault="00CC3150" w:rsidP="00F66FDA">
            <w:pPr>
              <w:pStyle w:val="deutsch"/>
              <w:tabs>
                <w:tab w:val="right" w:pos="300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32" w:name="Text29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2"/>
          </w:p>
        </w:tc>
        <w:tc>
          <w:tcPr>
            <w:tcW w:w="691" w:type="dxa"/>
            <w:gridSpan w:val="2"/>
            <w:vMerge w:val="restart"/>
            <w:vAlign w:val="center"/>
          </w:tcPr>
          <w:p w14:paraId="079A11CE" w14:textId="77777777" w:rsidR="003D6D50" w:rsidRPr="00F66FDA" w:rsidRDefault="003D6D50" w:rsidP="00F66FDA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66FDA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318" w:type="dxa"/>
            <w:gridSpan w:val="3"/>
            <w:vMerge w:val="restart"/>
            <w:vAlign w:val="center"/>
          </w:tcPr>
          <w:p w14:paraId="3CA9CD66" w14:textId="77777777" w:rsidR="003D6D50" w:rsidRPr="00777F4E" w:rsidRDefault="00CC3150" w:rsidP="00F66FDA">
            <w:pPr>
              <w:pStyle w:val="deutsch"/>
              <w:tabs>
                <w:tab w:val="right" w:pos="310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bookmarkStart w:id="33" w:name="Text30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</w:tr>
      <w:tr w:rsidR="003D6D50" w:rsidRPr="00E32FE4" w14:paraId="0BA7B3F8" w14:textId="77777777" w:rsidTr="00F66FDA">
        <w:trPr>
          <w:trHeight w:val="255"/>
        </w:trPr>
        <w:tc>
          <w:tcPr>
            <w:tcW w:w="1697" w:type="dxa"/>
            <w:vAlign w:val="center"/>
          </w:tcPr>
          <w:p w14:paraId="11BF9622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F66FDA">
              <w:rPr>
                <w:rFonts w:ascii="Arial Narrow" w:hAnsi="Arial Narrow"/>
                <w:i w:val="0"/>
                <w:sz w:val="22"/>
                <w:szCs w:val="22"/>
              </w:rPr>
              <w:t>Telefono:</w:t>
            </w:r>
          </w:p>
        </w:tc>
        <w:tc>
          <w:tcPr>
            <w:tcW w:w="3225" w:type="dxa"/>
            <w:gridSpan w:val="5"/>
            <w:vMerge/>
            <w:vAlign w:val="center"/>
          </w:tcPr>
          <w:p w14:paraId="7DEF5E47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14:paraId="6300D861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Merge/>
            <w:vAlign w:val="center"/>
          </w:tcPr>
          <w:p w14:paraId="3279F48E" w14:textId="77777777" w:rsidR="003D6D50" w:rsidRPr="00F66FDA" w:rsidRDefault="003D6D50" w:rsidP="00F66FDA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3D6D50" w:rsidRPr="00E32FE4" w14:paraId="77133F7B" w14:textId="77777777" w:rsidTr="00F66FDA">
        <w:trPr>
          <w:trHeight w:val="510"/>
        </w:trPr>
        <w:tc>
          <w:tcPr>
            <w:tcW w:w="1697" w:type="dxa"/>
            <w:vAlign w:val="center"/>
          </w:tcPr>
          <w:p w14:paraId="3BAFF667" w14:textId="77777777" w:rsidR="003D6D50" w:rsidRPr="00F66FDA" w:rsidRDefault="003D6D50" w:rsidP="00F66FDA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66FDA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7234" w:type="dxa"/>
            <w:gridSpan w:val="10"/>
            <w:vAlign w:val="center"/>
          </w:tcPr>
          <w:p w14:paraId="688CA7EE" w14:textId="77777777" w:rsidR="003D6D50" w:rsidRPr="00777F4E" w:rsidRDefault="00CC3150" w:rsidP="00F66FDA">
            <w:pPr>
              <w:pStyle w:val="deutsch"/>
              <w:tabs>
                <w:tab w:val="right" w:pos="702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34" w:name="Text31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</w:tbl>
    <w:p w14:paraId="387752B6" w14:textId="77777777" w:rsidR="003D6D50" w:rsidRPr="00FF75DD" w:rsidRDefault="003D6D50">
      <w:pPr>
        <w:rPr>
          <w:rFonts w:ascii="Arial Narrow" w:hAnsi="Arial Narrow"/>
          <w:sz w:val="16"/>
          <w:szCs w:val="16"/>
          <w:lang w:val="de-D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111"/>
      </w:tblGrid>
      <w:tr w:rsidR="0018795B" w:rsidRPr="00E32FE4" w14:paraId="01125F7E" w14:textId="77777777" w:rsidTr="00F26ECC">
        <w:trPr>
          <w:trHeight w:val="408"/>
        </w:trPr>
        <w:tc>
          <w:tcPr>
            <w:tcW w:w="4395" w:type="dxa"/>
          </w:tcPr>
          <w:p w14:paraId="54ACE1DD" w14:textId="77777777" w:rsidR="0018795B" w:rsidRPr="00E32FE4" w:rsidRDefault="003A2C0A" w:rsidP="005D63E1">
            <w:pPr>
              <w:spacing w:line="276" w:lineRule="auto"/>
              <w:jc w:val="both"/>
              <w:rPr>
                <w:rFonts w:ascii="Arial Narrow" w:hAnsi="Arial Narrow"/>
                <w:lang w:val="de-DE"/>
              </w:rPr>
            </w:pPr>
            <w:r w:rsidRPr="00E32FE4">
              <w:rPr>
                <w:rFonts w:ascii="Arial Narrow" w:hAnsi="Arial Narrow"/>
                <w:bCs/>
                <w:lang w:val="de-DE"/>
              </w:rPr>
              <w:t xml:space="preserve">das </w:t>
            </w:r>
            <w:r w:rsidR="0018795B" w:rsidRPr="00E32FE4">
              <w:rPr>
                <w:rFonts w:ascii="Arial Narrow" w:hAnsi="Arial Narrow"/>
                <w:bCs/>
                <w:lang w:val="de-DE"/>
              </w:rPr>
              <w:t xml:space="preserve">Domizil beim </w:t>
            </w:r>
            <w:r w:rsidR="005D63E1" w:rsidRPr="00E32FE4">
              <w:rPr>
                <w:rFonts w:ascii="Arial Narrow" w:hAnsi="Arial Narrow"/>
                <w:bCs/>
                <w:lang w:val="de-DE"/>
              </w:rPr>
              <w:t>nachfolgend</w:t>
            </w:r>
            <w:r w:rsidR="0034557A" w:rsidRPr="00E32FE4">
              <w:rPr>
                <w:rFonts w:ascii="Arial Narrow" w:hAnsi="Arial Narrow"/>
                <w:bCs/>
                <w:lang w:val="de-DE"/>
              </w:rPr>
              <w:t xml:space="preserve"> erklärten </w:t>
            </w:r>
            <w:r w:rsidR="0018795B" w:rsidRPr="00E32FE4">
              <w:rPr>
                <w:rFonts w:ascii="Arial Narrow" w:hAnsi="Arial Narrow"/>
                <w:bCs/>
                <w:lang w:val="de-DE"/>
              </w:rPr>
              <w:t>Wohnsitz</w:t>
            </w:r>
            <w:r w:rsidR="005D63E1" w:rsidRPr="00E32FE4">
              <w:rPr>
                <w:rFonts w:ascii="Arial Narrow" w:hAnsi="Arial Narrow"/>
                <w:bCs/>
                <w:lang w:val="de-DE"/>
              </w:rPr>
              <w:t>/Rechtssitz</w:t>
            </w:r>
            <w:r w:rsidR="00FA2EF5" w:rsidRPr="00E32FE4">
              <w:rPr>
                <w:rFonts w:ascii="Arial Narrow" w:hAnsi="Arial Narrow"/>
                <w:bCs/>
                <w:lang w:val="de-DE"/>
              </w:rPr>
              <w:t xml:space="preserve"> hat</w:t>
            </w:r>
          </w:p>
        </w:tc>
        <w:tc>
          <w:tcPr>
            <w:tcW w:w="425" w:type="dxa"/>
          </w:tcPr>
          <w:p w14:paraId="0761BBA6" w14:textId="77777777" w:rsidR="0018795B" w:rsidRPr="00E32FE4" w:rsidRDefault="0018795B">
            <w:pPr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4111" w:type="dxa"/>
          </w:tcPr>
          <w:p w14:paraId="4B68730C" w14:textId="77777777" w:rsidR="0018795B" w:rsidRPr="00E32FE4" w:rsidRDefault="0018795B" w:rsidP="005D63E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32FE4">
              <w:rPr>
                <w:rFonts w:ascii="Arial Narrow" w:hAnsi="Arial Narrow"/>
                <w:bCs/>
              </w:rPr>
              <w:t>ha domicilio presso la propria residenza</w:t>
            </w:r>
            <w:r w:rsidR="005D63E1" w:rsidRPr="00E32FE4">
              <w:rPr>
                <w:rFonts w:ascii="Arial Narrow" w:hAnsi="Arial Narrow"/>
                <w:bCs/>
              </w:rPr>
              <w:t>/sede legale</w:t>
            </w:r>
            <w:r w:rsidRPr="00E32FE4">
              <w:rPr>
                <w:rFonts w:ascii="Arial Narrow" w:hAnsi="Arial Narrow"/>
                <w:bCs/>
              </w:rPr>
              <w:t xml:space="preserve"> di seguito specificato</w:t>
            </w:r>
          </w:p>
        </w:tc>
      </w:tr>
    </w:tbl>
    <w:p w14:paraId="38E606DE" w14:textId="77777777" w:rsidR="003D6D50" w:rsidRPr="00FF75DD" w:rsidRDefault="003D6D50">
      <w:pPr>
        <w:rPr>
          <w:rFonts w:ascii="Arial Narrow" w:hAnsi="Arial Narrow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134"/>
        <w:gridCol w:w="1111"/>
        <w:gridCol w:w="1406"/>
        <w:gridCol w:w="695"/>
        <w:gridCol w:w="1740"/>
        <w:gridCol w:w="637"/>
        <w:gridCol w:w="1220"/>
      </w:tblGrid>
      <w:tr w:rsidR="0018795B" w:rsidRPr="00E32FE4" w14:paraId="3276DFEC" w14:textId="77777777" w:rsidTr="00460E41">
        <w:trPr>
          <w:trHeight w:val="255"/>
        </w:trPr>
        <w:tc>
          <w:tcPr>
            <w:tcW w:w="900" w:type="dxa"/>
            <w:vAlign w:val="center"/>
          </w:tcPr>
          <w:p w14:paraId="6BA23EED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Provinz:</w:t>
            </w:r>
          </w:p>
        </w:tc>
        <w:tc>
          <w:tcPr>
            <w:tcW w:w="1164" w:type="dxa"/>
            <w:vMerge w:val="restart"/>
            <w:vAlign w:val="center"/>
          </w:tcPr>
          <w:p w14:paraId="4A54EBF4" w14:textId="77777777" w:rsidR="0018795B" w:rsidRPr="00777F4E" w:rsidRDefault="000C410A" w:rsidP="00460E41">
            <w:pPr>
              <w:pStyle w:val="deutsch"/>
              <w:tabs>
                <w:tab w:val="right" w:pos="93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bookmarkStart w:id="35" w:name="Text32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  <w:tc>
          <w:tcPr>
            <w:tcW w:w="1123" w:type="dxa"/>
            <w:vAlign w:val="center"/>
          </w:tcPr>
          <w:p w14:paraId="36ECD22C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Gemeinde:</w:t>
            </w:r>
          </w:p>
        </w:tc>
        <w:tc>
          <w:tcPr>
            <w:tcW w:w="3912" w:type="dxa"/>
            <w:gridSpan w:val="3"/>
            <w:vMerge w:val="restart"/>
            <w:vAlign w:val="center"/>
          </w:tcPr>
          <w:p w14:paraId="3647B65B" w14:textId="77777777" w:rsidR="0018795B" w:rsidRPr="00777F4E" w:rsidRDefault="000C410A" w:rsidP="00460E41">
            <w:pPr>
              <w:pStyle w:val="deutsch"/>
              <w:tabs>
                <w:tab w:val="right" w:pos="358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bookmarkStart w:id="36" w:name="Text33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  <w:tc>
          <w:tcPr>
            <w:tcW w:w="708" w:type="dxa"/>
            <w:vAlign w:val="center"/>
          </w:tcPr>
          <w:p w14:paraId="782B88C3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PLZ:</w:t>
            </w:r>
          </w:p>
        </w:tc>
        <w:tc>
          <w:tcPr>
            <w:tcW w:w="1124" w:type="dxa"/>
            <w:vMerge w:val="restart"/>
            <w:vAlign w:val="center"/>
          </w:tcPr>
          <w:p w14:paraId="392A9A86" w14:textId="77777777" w:rsidR="0018795B" w:rsidRPr="00777F4E" w:rsidRDefault="000C410A" w:rsidP="00460E41">
            <w:pPr>
              <w:pStyle w:val="deutsch"/>
              <w:tabs>
                <w:tab w:val="right" w:pos="100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bookmarkStart w:id="37" w:name="Text34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</w:tr>
      <w:tr w:rsidR="0018795B" w:rsidRPr="00E32FE4" w14:paraId="63FC3C01" w14:textId="77777777" w:rsidTr="000C410A">
        <w:trPr>
          <w:trHeight w:val="258"/>
        </w:trPr>
        <w:tc>
          <w:tcPr>
            <w:tcW w:w="900" w:type="dxa"/>
            <w:vAlign w:val="center"/>
          </w:tcPr>
          <w:p w14:paraId="15792107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Provincia:</w:t>
            </w:r>
          </w:p>
        </w:tc>
        <w:tc>
          <w:tcPr>
            <w:tcW w:w="1164" w:type="dxa"/>
            <w:vMerge/>
            <w:vAlign w:val="center"/>
          </w:tcPr>
          <w:p w14:paraId="62F4B72C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61240493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Comune:</w:t>
            </w:r>
          </w:p>
        </w:tc>
        <w:tc>
          <w:tcPr>
            <w:tcW w:w="3912" w:type="dxa"/>
            <w:gridSpan w:val="3"/>
            <w:vMerge/>
            <w:vAlign w:val="center"/>
          </w:tcPr>
          <w:p w14:paraId="3DD06354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F64E1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CAP:</w:t>
            </w:r>
          </w:p>
        </w:tc>
        <w:tc>
          <w:tcPr>
            <w:tcW w:w="1124" w:type="dxa"/>
            <w:vMerge/>
            <w:vAlign w:val="center"/>
          </w:tcPr>
          <w:p w14:paraId="784E03FF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795B" w:rsidRPr="00E32FE4" w14:paraId="6DCA8CAF" w14:textId="77777777" w:rsidTr="00460E41">
        <w:trPr>
          <w:trHeight w:val="255"/>
        </w:trPr>
        <w:tc>
          <w:tcPr>
            <w:tcW w:w="900" w:type="dxa"/>
            <w:vAlign w:val="center"/>
          </w:tcPr>
          <w:p w14:paraId="5E96E1A1" w14:textId="77777777" w:rsidR="0018795B" w:rsidRPr="000C410A" w:rsidRDefault="0018795B" w:rsidP="00460E41">
            <w:pPr>
              <w:rPr>
                <w:rFonts w:ascii="Arial Narrow" w:hAnsi="Arial Narrow"/>
              </w:rPr>
            </w:pPr>
            <w:r w:rsidRPr="000C410A">
              <w:rPr>
                <w:rFonts w:ascii="Arial Narrow" w:hAnsi="Arial Narrow"/>
                <w:sz w:val="22"/>
                <w:szCs w:val="22"/>
              </w:rPr>
              <w:t>Straße:</w:t>
            </w:r>
          </w:p>
        </w:tc>
        <w:tc>
          <w:tcPr>
            <w:tcW w:w="6199" w:type="dxa"/>
            <w:gridSpan w:val="5"/>
            <w:vMerge w:val="restart"/>
            <w:vAlign w:val="center"/>
          </w:tcPr>
          <w:p w14:paraId="5D5AD393" w14:textId="77777777" w:rsidR="0018795B" w:rsidRPr="00777F4E" w:rsidRDefault="000C410A" w:rsidP="00460E41">
            <w:pPr>
              <w:pStyle w:val="deutsch"/>
              <w:tabs>
                <w:tab w:val="right" w:pos="5881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38" w:name="Text35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  <w:tc>
          <w:tcPr>
            <w:tcW w:w="708" w:type="dxa"/>
            <w:vAlign w:val="center"/>
          </w:tcPr>
          <w:p w14:paraId="00739270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Nr.:</w:t>
            </w:r>
          </w:p>
        </w:tc>
        <w:tc>
          <w:tcPr>
            <w:tcW w:w="1124" w:type="dxa"/>
            <w:vMerge w:val="restart"/>
            <w:vAlign w:val="center"/>
          </w:tcPr>
          <w:p w14:paraId="6CC5729B" w14:textId="77777777" w:rsidR="0018795B" w:rsidRPr="00777F4E" w:rsidRDefault="000C410A" w:rsidP="00460E41">
            <w:pPr>
              <w:pStyle w:val="deutsch"/>
              <w:tabs>
                <w:tab w:val="right" w:pos="100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bookmarkStart w:id="39" w:name="Text36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</w:tr>
      <w:tr w:rsidR="0018795B" w:rsidRPr="00E32FE4" w14:paraId="7E7DD02B" w14:textId="77777777" w:rsidTr="00460E41">
        <w:trPr>
          <w:trHeight w:val="255"/>
        </w:trPr>
        <w:tc>
          <w:tcPr>
            <w:tcW w:w="900" w:type="dxa"/>
            <w:vAlign w:val="center"/>
          </w:tcPr>
          <w:p w14:paraId="0E83FC01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via:</w:t>
            </w:r>
          </w:p>
        </w:tc>
        <w:tc>
          <w:tcPr>
            <w:tcW w:w="6199" w:type="dxa"/>
            <w:gridSpan w:val="5"/>
            <w:vMerge/>
            <w:vAlign w:val="center"/>
          </w:tcPr>
          <w:p w14:paraId="78677186" w14:textId="77777777" w:rsidR="0018795B" w:rsidRPr="00E32FE4" w:rsidRDefault="0018795B" w:rsidP="00460E4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7B269B" w14:textId="77777777" w:rsidR="0018795B" w:rsidRPr="000C410A" w:rsidRDefault="0018795B" w:rsidP="00460E41">
            <w:pPr>
              <w:rPr>
                <w:rFonts w:ascii="Arial Narrow" w:hAnsi="Arial Narrow"/>
              </w:rPr>
            </w:pPr>
            <w:r w:rsidRPr="000C410A">
              <w:rPr>
                <w:rFonts w:ascii="Arial Narrow" w:hAnsi="Arial Narrow"/>
                <w:sz w:val="22"/>
                <w:szCs w:val="22"/>
              </w:rPr>
              <w:t>n.:</w:t>
            </w:r>
          </w:p>
        </w:tc>
        <w:tc>
          <w:tcPr>
            <w:tcW w:w="1124" w:type="dxa"/>
            <w:vMerge/>
            <w:vAlign w:val="center"/>
          </w:tcPr>
          <w:p w14:paraId="1684C4C7" w14:textId="77777777" w:rsidR="0018795B" w:rsidRPr="00E32FE4" w:rsidRDefault="0018795B" w:rsidP="00460E4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18795B" w:rsidRPr="00E32FE4" w14:paraId="27D0119D" w14:textId="77777777" w:rsidTr="00460E41">
        <w:trPr>
          <w:trHeight w:val="255"/>
        </w:trPr>
        <w:tc>
          <w:tcPr>
            <w:tcW w:w="900" w:type="dxa"/>
            <w:vAlign w:val="center"/>
          </w:tcPr>
          <w:p w14:paraId="3BA80592" w14:textId="77777777" w:rsidR="0018795B" w:rsidRPr="000C410A" w:rsidRDefault="0018795B" w:rsidP="00460E41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C410A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3693" w:type="dxa"/>
            <w:gridSpan w:val="3"/>
            <w:vMerge w:val="restart"/>
            <w:vAlign w:val="center"/>
          </w:tcPr>
          <w:p w14:paraId="37EA86EF" w14:textId="77777777" w:rsidR="0018795B" w:rsidRPr="00777F4E" w:rsidRDefault="000C410A" w:rsidP="00460E41">
            <w:pPr>
              <w:pStyle w:val="deutsch"/>
              <w:tabs>
                <w:tab w:val="right" w:pos="3427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bookmarkStart w:id="40" w:name="Text37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  <w:tc>
          <w:tcPr>
            <w:tcW w:w="695" w:type="dxa"/>
            <w:vMerge w:val="restart"/>
            <w:vAlign w:val="center"/>
          </w:tcPr>
          <w:p w14:paraId="3B4750F2" w14:textId="77777777" w:rsidR="0018795B" w:rsidRPr="000C410A" w:rsidRDefault="0018795B" w:rsidP="00460E41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C410A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643" w:type="dxa"/>
            <w:gridSpan w:val="3"/>
            <w:vMerge w:val="restart"/>
            <w:vAlign w:val="center"/>
          </w:tcPr>
          <w:p w14:paraId="39F930C0" w14:textId="77777777" w:rsidR="0018795B" w:rsidRPr="00777F4E" w:rsidRDefault="000C410A" w:rsidP="00460E41">
            <w:pPr>
              <w:pStyle w:val="deutsch"/>
              <w:tabs>
                <w:tab w:val="right" w:pos="339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bookmarkStart w:id="41" w:name="Text38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</w:tr>
      <w:tr w:rsidR="0018795B" w:rsidRPr="00E32FE4" w14:paraId="16D8566D" w14:textId="77777777" w:rsidTr="00460E41">
        <w:trPr>
          <w:trHeight w:val="255"/>
        </w:trPr>
        <w:tc>
          <w:tcPr>
            <w:tcW w:w="900" w:type="dxa"/>
            <w:vAlign w:val="center"/>
          </w:tcPr>
          <w:p w14:paraId="74408208" w14:textId="77777777" w:rsidR="0018795B" w:rsidRPr="000C410A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C410A">
              <w:rPr>
                <w:rFonts w:ascii="Arial Narrow" w:hAnsi="Arial Narrow"/>
                <w:i w:val="0"/>
                <w:sz w:val="22"/>
                <w:szCs w:val="22"/>
              </w:rPr>
              <w:t>Telefono:</w:t>
            </w:r>
          </w:p>
        </w:tc>
        <w:tc>
          <w:tcPr>
            <w:tcW w:w="3693" w:type="dxa"/>
            <w:gridSpan w:val="3"/>
            <w:vMerge/>
            <w:vAlign w:val="center"/>
          </w:tcPr>
          <w:p w14:paraId="69C9707A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14:paraId="6FECF705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43" w:type="dxa"/>
            <w:gridSpan w:val="3"/>
            <w:vMerge/>
            <w:vAlign w:val="center"/>
          </w:tcPr>
          <w:p w14:paraId="70CD80EF" w14:textId="77777777" w:rsidR="0018795B" w:rsidRPr="00E32FE4" w:rsidRDefault="0018795B" w:rsidP="00460E41">
            <w:pPr>
              <w:pStyle w:val="italienisc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47841FB" w14:textId="77777777" w:rsidR="0079041D" w:rsidRPr="00FF75DD" w:rsidRDefault="0079041D">
      <w:pPr>
        <w:rPr>
          <w:rFonts w:ascii="Arial Narrow" w:hAnsi="Arial Narrow"/>
          <w:sz w:val="16"/>
          <w:szCs w:val="16"/>
          <w:lang w:val="en-US"/>
        </w:rPr>
      </w:pPr>
    </w:p>
    <w:p w14:paraId="1487FE5F" w14:textId="77777777" w:rsidR="003D6D50" w:rsidRPr="000C410A" w:rsidRDefault="0079041D" w:rsidP="0079041D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0C410A">
        <w:rPr>
          <w:rFonts w:ascii="Arial Narrow" w:hAnsi="Arial Narrow"/>
          <w:b/>
          <w:sz w:val="22"/>
          <w:szCs w:val="22"/>
          <w:lang w:val="en-US"/>
        </w:rPr>
        <w:t>und / e</w:t>
      </w:r>
    </w:p>
    <w:p w14:paraId="4036413A" w14:textId="77777777" w:rsidR="0079041D" w:rsidRPr="00FF75DD" w:rsidRDefault="0079041D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111"/>
      </w:tblGrid>
      <w:tr w:rsidR="0018795B" w:rsidRPr="00E32FE4" w14:paraId="34B03E78" w14:textId="77777777" w:rsidTr="00F26ECC">
        <w:tc>
          <w:tcPr>
            <w:tcW w:w="4395" w:type="dxa"/>
          </w:tcPr>
          <w:p w14:paraId="7C71292E" w14:textId="77777777" w:rsidR="0018795B" w:rsidRPr="00E32FE4" w:rsidRDefault="0085237B" w:rsidP="0008722C">
            <w:pPr>
              <w:pStyle w:val="italienisch"/>
              <w:spacing w:line="240" w:lineRule="auto"/>
              <w:jc w:val="both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alle Mitteilungen und Nachrichten von der Landessektion Bozen </w:t>
            </w:r>
            <w:r w:rsidR="005417B8"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des 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Verzeichnis</w:t>
            </w:r>
            <w:r w:rsidR="005417B8"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ses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der Umweltfachbetriebe</w:t>
            </w:r>
            <w:r w:rsidR="00FA691A"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,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an das oben angeführte Unternehmen</w:t>
            </w:r>
            <w:r w:rsidR="00FA691A"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,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über die eigene unten angeführte </w:t>
            </w:r>
            <w:r w:rsidRPr="004E42A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zertifizierte elektronische Post Adresse (</w:t>
            </w:r>
            <w:r w:rsidRPr="004E42A2"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  <w:t>PEC</w:t>
            </w:r>
            <w:r w:rsidRPr="004E42A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) anzunehmen</w:t>
            </w:r>
          </w:p>
        </w:tc>
        <w:tc>
          <w:tcPr>
            <w:tcW w:w="425" w:type="dxa"/>
          </w:tcPr>
          <w:p w14:paraId="1C45C51F" w14:textId="77777777" w:rsidR="0018795B" w:rsidRPr="00E32FE4" w:rsidRDefault="0018795B" w:rsidP="0008722C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111" w:type="dxa"/>
          </w:tcPr>
          <w:p w14:paraId="3BA7F008" w14:textId="77777777" w:rsidR="0018795B" w:rsidRPr="00E32FE4" w:rsidRDefault="0018795B" w:rsidP="0008722C">
            <w:pPr>
              <w:pStyle w:val="italienisch"/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32FE4">
              <w:rPr>
                <w:rFonts w:ascii="Arial Narrow" w:hAnsi="Arial Narrow"/>
                <w:i w:val="0"/>
                <w:sz w:val="22"/>
                <w:szCs w:val="22"/>
              </w:rPr>
              <w:t>di accettare tutte le comunicazioni e le notifiche indirizzate all’impresa sopra specificata e inviate dalla Sezione provinciale di Bolzano dell’Albo gestori ambientali a</w:t>
            </w:r>
            <w:r w:rsidRPr="004E42A2">
              <w:rPr>
                <w:rFonts w:ascii="Arial Narrow" w:hAnsi="Arial Narrow"/>
                <w:i w:val="0"/>
                <w:sz w:val="22"/>
                <w:szCs w:val="22"/>
              </w:rPr>
              <w:t>l proprio indirizzo di Posta Elettronica Certificata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 w:rsidRPr="00E32FE4">
              <w:rPr>
                <w:rFonts w:ascii="Arial Narrow" w:hAnsi="Arial Narrow"/>
                <w:b/>
                <w:i w:val="0"/>
                <w:sz w:val="22"/>
                <w:szCs w:val="22"/>
              </w:rPr>
              <w:t>PEC</w:t>
            </w:r>
            <w:r w:rsidRPr="00E32FE4">
              <w:rPr>
                <w:rFonts w:ascii="Arial Narrow" w:hAnsi="Arial Narrow"/>
                <w:i w:val="0"/>
                <w:sz w:val="22"/>
                <w:szCs w:val="22"/>
              </w:rPr>
              <w:t>) sotto riportato</w:t>
            </w:r>
          </w:p>
        </w:tc>
      </w:tr>
    </w:tbl>
    <w:p w14:paraId="68595A15" w14:textId="77777777" w:rsidR="0018795B" w:rsidRPr="00E32FE4" w:rsidRDefault="0018795B">
      <w:pPr>
        <w:rPr>
          <w:rFonts w:ascii="Arial Narrow" w:hAnsi="Arial Narrow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</w:tblGrid>
      <w:tr w:rsidR="0018795B" w:rsidRPr="00E32FE4" w14:paraId="047A191F" w14:textId="77777777" w:rsidTr="00460E41">
        <w:trPr>
          <w:trHeight w:val="510"/>
        </w:trPr>
        <w:tc>
          <w:tcPr>
            <w:tcW w:w="851" w:type="dxa"/>
            <w:vAlign w:val="center"/>
          </w:tcPr>
          <w:p w14:paraId="46E1C553" w14:textId="77777777" w:rsidR="0018795B" w:rsidRPr="000C410A" w:rsidRDefault="0018795B" w:rsidP="000C410A">
            <w:pPr>
              <w:pStyle w:val="deutsch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C410A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  <w:tc>
          <w:tcPr>
            <w:tcW w:w="8080" w:type="dxa"/>
            <w:vAlign w:val="center"/>
          </w:tcPr>
          <w:p w14:paraId="5E5BD7FE" w14:textId="77777777" w:rsidR="0018795B" w:rsidRPr="00777F4E" w:rsidRDefault="00FF75DD" w:rsidP="00310F70">
            <w:pPr>
              <w:pStyle w:val="deutsch"/>
              <w:tabs>
                <w:tab w:val="right" w:pos="7862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42" w:name="Text39"/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............................................................................................................................................................</w:t>
            </w:r>
            <w:r w:rsidRPr="00777F4E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</w:tr>
    </w:tbl>
    <w:p w14:paraId="5B2278AD" w14:textId="77777777" w:rsidR="003E0B73" w:rsidRPr="00FF75DD" w:rsidRDefault="003E0B73">
      <w:pPr>
        <w:rPr>
          <w:rFonts w:ascii="Arial Narrow" w:hAnsi="Arial Narrow"/>
          <w:sz w:val="16"/>
          <w:szCs w:val="16"/>
          <w:lang w:val="de-D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111"/>
      </w:tblGrid>
      <w:tr w:rsidR="0018795B" w:rsidRPr="00E32FE4" w14:paraId="14D2B19A" w14:textId="77777777" w:rsidTr="00777F4E">
        <w:trPr>
          <w:trHeight w:val="1233"/>
        </w:trPr>
        <w:tc>
          <w:tcPr>
            <w:tcW w:w="4395" w:type="dxa"/>
          </w:tcPr>
          <w:p w14:paraId="547C6A73" w14:textId="77777777" w:rsidR="00977BB9" w:rsidRPr="00460E41" w:rsidRDefault="0018795B" w:rsidP="00777F4E">
            <w:pPr>
              <w:pStyle w:val="deutsch"/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460E41">
              <w:rPr>
                <w:rFonts w:ascii="Arial Narrow" w:hAnsi="Arial Narrow"/>
                <w:noProof/>
                <w:sz w:val="22"/>
                <w:szCs w:val="22"/>
              </w:rPr>
              <w:t xml:space="preserve">Datum/Data </w:t>
            </w:r>
          </w:p>
          <w:p w14:paraId="440CA34E" w14:textId="77777777" w:rsidR="00777F4E" w:rsidRDefault="00777F4E" w:rsidP="00310F70">
            <w:pPr>
              <w:pStyle w:val="deutsch"/>
              <w:tabs>
                <w:tab w:val="right" w:pos="4320"/>
              </w:tabs>
              <w:spacing w:before="0" w:line="240" w:lineRule="auto"/>
              <w:rPr>
                <w:rFonts w:ascii="Arial Narrow" w:hAnsi="Arial Narrow"/>
                <w:noProof/>
                <w:szCs w:val="22"/>
                <w:u w:val="single"/>
              </w:rPr>
            </w:pPr>
          </w:p>
          <w:p w14:paraId="33E1C5E6" w14:textId="77777777" w:rsidR="0044165B" w:rsidRDefault="0044165B" w:rsidP="00310F70">
            <w:pPr>
              <w:pStyle w:val="deutsch"/>
              <w:tabs>
                <w:tab w:val="right" w:pos="4320"/>
              </w:tabs>
              <w:spacing w:before="0" w:line="240" w:lineRule="auto"/>
              <w:rPr>
                <w:rFonts w:ascii="Arial Narrow" w:hAnsi="Arial Narrow"/>
                <w:noProof/>
                <w:szCs w:val="22"/>
                <w:u w:val="single"/>
              </w:rPr>
            </w:pPr>
          </w:p>
          <w:p w14:paraId="7771C4DE" w14:textId="77777777" w:rsidR="0044165B" w:rsidRPr="00777F4E" w:rsidRDefault="0044165B" w:rsidP="00310F70">
            <w:pPr>
              <w:pStyle w:val="deutsch"/>
              <w:tabs>
                <w:tab w:val="right" w:pos="4320"/>
              </w:tabs>
              <w:spacing w:before="0" w:line="240" w:lineRule="auto"/>
              <w:rPr>
                <w:rFonts w:ascii="Arial Narrow" w:hAnsi="Arial Narrow"/>
                <w:noProof/>
                <w:szCs w:val="22"/>
                <w:u w:val="single"/>
              </w:rPr>
            </w:pPr>
          </w:p>
          <w:p w14:paraId="629A8151" w14:textId="77777777" w:rsidR="0018795B" w:rsidRPr="004E42A2" w:rsidRDefault="00FF75DD" w:rsidP="00310F70">
            <w:pPr>
              <w:pStyle w:val="deutsch"/>
              <w:tabs>
                <w:tab w:val="right" w:pos="4320"/>
              </w:tabs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bookmarkStart w:id="43" w:name="Text40"/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................................................................................</w:t>
            </w:r>
            <w:r w:rsidRPr="004E42A2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  <w:tc>
          <w:tcPr>
            <w:tcW w:w="425" w:type="dxa"/>
          </w:tcPr>
          <w:p w14:paraId="5C5FE640" w14:textId="77777777" w:rsidR="0018795B" w:rsidRPr="00460E41" w:rsidRDefault="0018795B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66111FAE" w14:textId="77777777" w:rsidR="0018795B" w:rsidRPr="00460E41" w:rsidRDefault="0018795B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iCs/>
                <w:lang w:val="de-DE"/>
              </w:rPr>
            </w:pPr>
            <w:r w:rsidRPr="00460E41">
              <w:rPr>
                <w:rFonts w:ascii="Arial Narrow" w:hAnsi="Arial Narrow"/>
                <w:sz w:val="22"/>
                <w:szCs w:val="22"/>
                <w:lang w:val="de-DE"/>
              </w:rPr>
              <w:t>Unterschrift</w:t>
            </w:r>
            <w:r w:rsidRPr="00460E41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/Firma </w:t>
            </w:r>
          </w:p>
          <w:p w14:paraId="39F94EC5" w14:textId="77777777" w:rsidR="00FD18FE" w:rsidRPr="00460E41" w:rsidRDefault="00FD18FE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</w:p>
          <w:p w14:paraId="2C4FBF5F" w14:textId="77777777" w:rsidR="00CA0B33" w:rsidRPr="00460E41" w:rsidRDefault="00CA0B33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</w:p>
          <w:p w14:paraId="0A6D7742" w14:textId="77777777" w:rsidR="00CA0B33" w:rsidRPr="00460E41" w:rsidRDefault="00CA0B33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</w:p>
          <w:p w14:paraId="2484C6FE" w14:textId="77777777" w:rsidR="0018795B" w:rsidRPr="00244A0E" w:rsidRDefault="0018795B" w:rsidP="00AE1775">
            <w:pPr>
              <w:tabs>
                <w:tab w:val="left" w:leader="dot" w:pos="4253"/>
              </w:tabs>
              <w:jc w:val="both"/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</w:pPr>
            <w:r w:rsidRPr="00244A0E"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  <w:t>________________________________</w:t>
            </w:r>
            <w:r w:rsidR="00FD18FE" w:rsidRPr="00244A0E">
              <w:rPr>
                <w:rFonts w:ascii="Arial Narrow" w:hAnsi="Arial Narrow"/>
                <w:b/>
                <w:iCs/>
                <w:sz w:val="20"/>
                <w:szCs w:val="20"/>
                <w:lang w:val="de-DE"/>
              </w:rPr>
              <w:t>_____</w:t>
            </w:r>
          </w:p>
        </w:tc>
      </w:tr>
    </w:tbl>
    <w:p w14:paraId="71F424AE" w14:textId="77777777" w:rsidR="0018795B" w:rsidRPr="00FF75DD" w:rsidRDefault="0018795B">
      <w:pPr>
        <w:rPr>
          <w:rFonts w:ascii="Arial Narrow" w:hAnsi="Arial Narrow"/>
          <w:sz w:val="16"/>
          <w:szCs w:val="16"/>
          <w:lang w:val="de-DE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111"/>
      </w:tblGrid>
      <w:tr w:rsidR="0018795B" w:rsidRPr="00E32FE4" w14:paraId="4CED67D5" w14:textId="77777777" w:rsidTr="00390923">
        <w:trPr>
          <w:trHeight w:val="255"/>
        </w:trPr>
        <w:tc>
          <w:tcPr>
            <w:tcW w:w="4395" w:type="dxa"/>
            <w:vAlign w:val="center"/>
          </w:tcPr>
          <w:p w14:paraId="3E3008D8" w14:textId="77777777" w:rsidR="0018795B" w:rsidRPr="00FF75DD" w:rsidRDefault="0018795B" w:rsidP="00FF75DD">
            <w:pPr>
              <w:pStyle w:val="italienisch"/>
              <w:spacing w:after="0" w:line="240" w:lineRule="auto"/>
              <w:rPr>
                <w:rFonts w:ascii="Arial Narrow" w:hAnsi="Arial Narrow"/>
                <w:bCs/>
                <w:i w:val="0"/>
              </w:rPr>
            </w:pPr>
            <w:r w:rsidRPr="00FF75DD">
              <w:rPr>
                <w:rFonts w:ascii="Arial Narrow" w:hAnsi="Arial Narrow"/>
                <w:b/>
                <w:i w:val="0"/>
              </w:rPr>
              <w:t xml:space="preserve">Kopie des </w:t>
            </w:r>
            <w:r w:rsidR="0079041D" w:rsidRPr="00FF75DD">
              <w:rPr>
                <w:rFonts w:ascii="Arial Narrow" w:hAnsi="Arial Narrow"/>
                <w:b/>
                <w:i w:val="0"/>
              </w:rPr>
              <w:t>Personalausweis</w:t>
            </w:r>
            <w:r w:rsidRPr="00FF75DD">
              <w:rPr>
                <w:rFonts w:ascii="Arial Narrow" w:hAnsi="Arial Narrow"/>
                <w:b/>
                <w:i w:val="0"/>
              </w:rPr>
              <w:t xml:space="preserve"> beilegen</w:t>
            </w:r>
          </w:p>
        </w:tc>
        <w:tc>
          <w:tcPr>
            <w:tcW w:w="425" w:type="dxa"/>
            <w:vAlign w:val="center"/>
          </w:tcPr>
          <w:p w14:paraId="53D01405" w14:textId="77777777" w:rsidR="0018795B" w:rsidRPr="00FF75DD" w:rsidRDefault="0018795B" w:rsidP="00FF75DD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4111" w:type="dxa"/>
            <w:vAlign w:val="center"/>
          </w:tcPr>
          <w:p w14:paraId="709CDD94" w14:textId="77777777" w:rsidR="0018795B" w:rsidRPr="00FF75DD" w:rsidRDefault="0079041D" w:rsidP="00FF75DD">
            <w:pPr>
              <w:pStyle w:val="italienisch"/>
              <w:spacing w:after="0" w:line="240" w:lineRule="auto"/>
              <w:rPr>
                <w:rFonts w:ascii="Arial Narrow" w:hAnsi="Arial Narrow"/>
                <w:bCs/>
                <w:i w:val="0"/>
                <w:iCs/>
              </w:rPr>
            </w:pPr>
            <w:r w:rsidRPr="00FF75DD">
              <w:rPr>
                <w:rFonts w:ascii="Arial Narrow" w:hAnsi="Arial Narrow"/>
                <w:b/>
                <w:i w:val="0"/>
              </w:rPr>
              <w:t>Allegare copia del documento</w:t>
            </w:r>
            <w:r w:rsidR="0018795B" w:rsidRPr="00FF75DD">
              <w:rPr>
                <w:rFonts w:ascii="Arial Narrow" w:hAnsi="Arial Narrow"/>
                <w:b/>
                <w:i w:val="0"/>
              </w:rPr>
              <w:t xml:space="preserve"> di identità</w:t>
            </w:r>
          </w:p>
        </w:tc>
      </w:tr>
    </w:tbl>
    <w:p w14:paraId="4AB533F7" w14:textId="77777777" w:rsidR="008E337E" w:rsidRPr="00E32FE4" w:rsidRDefault="008E337E" w:rsidP="00B24984">
      <w:pPr>
        <w:shd w:val="clear" w:color="auto" w:fill="FFFFFF"/>
        <w:tabs>
          <w:tab w:val="center" w:pos="4775"/>
        </w:tabs>
        <w:rPr>
          <w:rFonts w:ascii="Arial Narrow" w:hAnsi="Arial Narrow"/>
          <w:b/>
          <w:sz w:val="16"/>
          <w:szCs w:val="16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111"/>
      </w:tblGrid>
      <w:tr w:rsidR="00B24984" w:rsidRPr="00E32FE4" w14:paraId="388BCA2C" w14:textId="77777777" w:rsidTr="00F26ECC">
        <w:trPr>
          <w:trHeight w:val="370"/>
        </w:trPr>
        <w:tc>
          <w:tcPr>
            <w:tcW w:w="4395" w:type="dxa"/>
          </w:tcPr>
          <w:p w14:paraId="24975F8D" w14:textId="77777777" w:rsidR="00B24984" w:rsidRPr="00FF75DD" w:rsidRDefault="00B24984" w:rsidP="00B24984">
            <w:pPr>
              <w:pStyle w:val="italienisch"/>
              <w:spacing w:after="0" w:line="240" w:lineRule="auto"/>
              <w:jc w:val="both"/>
              <w:rPr>
                <w:rFonts w:ascii="Arial Narrow" w:hAnsi="Arial Narrow"/>
                <w:bCs/>
                <w:i w:val="0"/>
                <w:lang w:val="de-DE"/>
              </w:rPr>
            </w:pPr>
            <w:r w:rsidRPr="00FF75DD">
              <w:rPr>
                <w:rFonts w:ascii="Arial Narrow" w:hAnsi="Arial Narrow"/>
                <w:i w:val="0"/>
                <w:lang w:val="de-DE"/>
              </w:rPr>
              <w:t>N.B. - Die Ersatzerklärung der Notorietätsurkunde, die in einem Antrag enthalten ist bzw. mit diesem in Zusammenhang steht oder in ihm genannt wird, unterliegt nicht der Unterschriftsbeglaubigung. Diese Erklärung kann: a) vor dem zuständigen Beamten unterschrieben werden; b) vom Erklärenden vor der Abgabe unterschrieben werden. In diesem Falle, sowie im Falle des Postversands oder der Abgabe durch Dritte ist die Fotokopie des Personalausweises des Unterfertigten beizulegen.</w:t>
            </w:r>
          </w:p>
        </w:tc>
        <w:tc>
          <w:tcPr>
            <w:tcW w:w="425" w:type="dxa"/>
          </w:tcPr>
          <w:p w14:paraId="5E396F60" w14:textId="77777777" w:rsidR="00B24984" w:rsidRPr="00FF75DD" w:rsidRDefault="00B24984" w:rsidP="003E508E">
            <w:pPr>
              <w:pStyle w:val="italienisch"/>
              <w:spacing w:after="0" w:line="240" w:lineRule="auto"/>
              <w:rPr>
                <w:rFonts w:ascii="Arial Narrow" w:hAnsi="Arial Narrow"/>
                <w:b/>
                <w:i w:val="0"/>
                <w:lang w:val="de-DE"/>
              </w:rPr>
            </w:pPr>
          </w:p>
        </w:tc>
        <w:tc>
          <w:tcPr>
            <w:tcW w:w="4111" w:type="dxa"/>
          </w:tcPr>
          <w:p w14:paraId="5C7296D5" w14:textId="77777777" w:rsidR="00B24984" w:rsidRPr="00FF75DD" w:rsidRDefault="00B24984" w:rsidP="00B24984">
            <w:pPr>
              <w:pStyle w:val="italienisch"/>
              <w:tabs>
                <w:tab w:val="left" w:leader="dot" w:pos="2977"/>
                <w:tab w:val="left" w:pos="5954"/>
                <w:tab w:val="left" w:leader="dot" w:pos="9214"/>
              </w:tabs>
              <w:spacing w:after="0" w:line="240" w:lineRule="auto"/>
              <w:jc w:val="both"/>
              <w:rPr>
                <w:rFonts w:ascii="Arial Narrow" w:hAnsi="Arial Narrow"/>
                <w:i w:val="0"/>
              </w:rPr>
            </w:pPr>
            <w:r w:rsidRPr="00FF75DD">
              <w:rPr>
                <w:rFonts w:ascii="Arial Narrow" w:hAnsi="Arial Narrow"/>
                <w:i w:val="0"/>
              </w:rPr>
              <w:t>N.B. - La dichiarazione sostitutiva dell’atto notorio in un’istanza ovvero contestuale, collegata o richiamata dalla stessa non è soggetta ad autentica. Tale dichiarazione può essere: a) sottoscritta davanti all’impiegato addetto; b) sottoscritta dal dichiarante prima della presentazione. In tal caso, come anche nell’ipotesi di invio a mezzo posta o di presentazione da parte di un terzo, è necessario allegare fotocopia di un documento di riconoscimento del sottoscritto.</w:t>
            </w:r>
          </w:p>
          <w:p w14:paraId="331144DE" w14:textId="77777777" w:rsidR="00B24984" w:rsidRPr="00FF75DD" w:rsidRDefault="00B24984" w:rsidP="003E508E">
            <w:pPr>
              <w:pStyle w:val="italienisch"/>
              <w:spacing w:after="0" w:line="240" w:lineRule="auto"/>
              <w:rPr>
                <w:rFonts w:ascii="Arial Narrow" w:hAnsi="Arial Narrow"/>
                <w:bCs/>
                <w:i w:val="0"/>
                <w:iCs/>
              </w:rPr>
            </w:pPr>
          </w:p>
        </w:tc>
      </w:tr>
    </w:tbl>
    <w:p w14:paraId="65D7C56F" w14:textId="77777777" w:rsidR="00B24984" w:rsidRDefault="00B24984">
      <w:pPr>
        <w:spacing w:after="200" w:line="276" w:lineRule="auto"/>
        <w:rPr>
          <w:rFonts w:ascii="Arial Narrow" w:hAnsi="Arial Narrow"/>
          <w:b/>
          <w:sz w:val="16"/>
          <w:szCs w:val="16"/>
        </w:rPr>
      </w:pPr>
    </w:p>
    <w:p w14:paraId="21BE3028" w14:textId="77777777" w:rsidR="00B84A5D" w:rsidRPr="00E32FE4" w:rsidRDefault="00B84A5D">
      <w:pPr>
        <w:spacing w:after="200" w:line="276" w:lineRule="auto"/>
        <w:rPr>
          <w:rFonts w:ascii="Arial Narrow" w:hAnsi="Arial Narrow"/>
          <w:b/>
          <w:sz w:val="16"/>
          <w:szCs w:val="16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D46F45" w:rsidRPr="00DF25B6" w14:paraId="7C610380" w14:textId="77777777" w:rsidTr="002E57D5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39815D62" w14:textId="77777777" w:rsidR="00D46F45" w:rsidRDefault="00D46F45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 w:val="0"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sz w:val="22"/>
                <w:szCs w:val="22"/>
                <w:lang w:val="de-DE"/>
              </w:rPr>
              <w:t>Kurze Datenschutzerklärung gemäß Art. 13 und 14</w:t>
            </w:r>
          </w:p>
          <w:p w14:paraId="32E84EB2" w14:textId="77777777" w:rsidR="00D46F45" w:rsidRPr="00DF25B6" w:rsidRDefault="00D46F45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 w:val="0"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151FD131" w14:textId="77777777" w:rsidR="00D46F45" w:rsidRDefault="00D46F45" w:rsidP="002E57D5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00A90611" w14:textId="77777777" w:rsidR="00D46F45" w:rsidRDefault="00D46F45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 w:val="0"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sz w:val="22"/>
                <w:szCs w:val="22"/>
              </w:rPr>
              <w:t xml:space="preserve">Informativa breve ai sensi dell’art. 13 e 14 </w:t>
            </w:r>
          </w:p>
          <w:p w14:paraId="6F5A75AB" w14:textId="77777777" w:rsidR="00D46F45" w:rsidRPr="00DF25B6" w:rsidRDefault="00D46F45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 w:val="0"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sz w:val="22"/>
                <w:szCs w:val="22"/>
              </w:rPr>
              <w:t>del Regolamento (UE) 2016/679</w:t>
            </w:r>
          </w:p>
        </w:tc>
      </w:tr>
      <w:tr w:rsidR="00D46F45" w:rsidRPr="009E4006" w14:paraId="7B550CEA" w14:textId="77777777" w:rsidTr="002E57D5">
        <w:trPr>
          <w:jc w:val="center"/>
        </w:trPr>
        <w:tc>
          <w:tcPr>
            <w:tcW w:w="4535" w:type="dxa"/>
            <w:hideMark/>
          </w:tcPr>
          <w:p w14:paraId="30D03DE9" w14:textId="77777777" w:rsidR="00D46F45" w:rsidRPr="00703851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3E996" w14:textId="77777777" w:rsidR="00D46F45" w:rsidRPr="00703851" w:rsidRDefault="00D46F45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25850672" w14:textId="77777777" w:rsidR="00D46F45" w:rsidRPr="009E4006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F45" w:rsidRPr="00BC177D" w14:paraId="4B3EF153" w14:textId="77777777" w:rsidTr="002E57D5">
        <w:trPr>
          <w:jc w:val="center"/>
        </w:trPr>
        <w:tc>
          <w:tcPr>
            <w:tcW w:w="4535" w:type="dxa"/>
          </w:tcPr>
          <w:p w14:paraId="08DD747B" w14:textId="77777777" w:rsidR="00D46F45" w:rsidRPr="009E4006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44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44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32CA55BF" w14:textId="77777777" w:rsidR="00D46F45" w:rsidRDefault="00D46F45" w:rsidP="002E57D5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174849AB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46F45" w:rsidRPr="00BC177D" w14:paraId="1ABE5261" w14:textId="77777777" w:rsidTr="002E57D5">
        <w:trPr>
          <w:jc w:val="center"/>
        </w:trPr>
        <w:tc>
          <w:tcPr>
            <w:tcW w:w="4535" w:type="dxa"/>
          </w:tcPr>
          <w:p w14:paraId="48BCCC93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0111ED" w14:textId="77777777" w:rsidR="00D46F45" w:rsidRPr="00BC177D" w:rsidRDefault="00D46F45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5A196180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F45" w:rsidRPr="009E4006" w14:paraId="03434DEF" w14:textId="77777777" w:rsidTr="002E57D5">
        <w:trPr>
          <w:jc w:val="center"/>
        </w:trPr>
        <w:tc>
          <w:tcPr>
            <w:tcW w:w="4535" w:type="dxa"/>
          </w:tcPr>
          <w:p w14:paraId="126B15C7" w14:textId="77777777" w:rsidR="00D46F45" w:rsidRPr="009E4006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312F3229" w14:textId="77777777" w:rsidR="00D46F45" w:rsidRPr="009E4006" w:rsidRDefault="00D46F45" w:rsidP="002E57D5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7AA41194" w14:textId="77777777" w:rsidR="00D46F45" w:rsidRPr="009E4006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D46F45" w:rsidRPr="00BC177D" w14:paraId="0457C177" w14:textId="77777777" w:rsidTr="002E57D5">
        <w:trPr>
          <w:jc w:val="center"/>
        </w:trPr>
        <w:tc>
          <w:tcPr>
            <w:tcW w:w="4535" w:type="dxa"/>
          </w:tcPr>
          <w:p w14:paraId="48118458" w14:textId="77777777" w:rsidR="00D46F45" w:rsidRPr="009E4006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0EF87D" w14:textId="77777777" w:rsidR="00D46F45" w:rsidRPr="009E4006" w:rsidRDefault="00D46F45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505FC00E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F45" w:rsidRPr="00BC177D" w14:paraId="06EDF2C6" w14:textId="77777777" w:rsidTr="002E57D5">
        <w:trPr>
          <w:trHeight w:val="1094"/>
          <w:jc w:val="center"/>
        </w:trPr>
        <w:tc>
          <w:tcPr>
            <w:tcW w:w="4535" w:type="dxa"/>
            <w:hideMark/>
          </w:tcPr>
          <w:p w14:paraId="35A5A6AE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2EF840BF" w14:textId="77777777" w:rsidR="00D46F45" w:rsidRDefault="00D46F45" w:rsidP="002E57D5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hideMark/>
          </w:tcPr>
          <w:p w14:paraId="04D8A992" w14:textId="77777777" w:rsidR="00D46F45" w:rsidRPr="00BC177D" w:rsidRDefault="00D46F45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7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A476165" w14:textId="77777777" w:rsidR="00B24984" w:rsidRPr="00B24984" w:rsidRDefault="00B24984" w:rsidP="00B24984">
      <w:pPr>
        <w:shd w:val="clear" w:color="auto" w:fill="FFFFFF"/>
        <w:tabs>
          <w:tab w:val="center" w:pos="4775"/>
        </w:tabs>
        <w:rPr>
          <w:rFonts w:ascii="Arial Narrow" w:hAnsi="Arial Narrow"/>
          <w:b/>
          <w:sz w:val="16"/>
          <w:szCs w:val="16"/>
        </w:rPr>
      </w:pPr>
    </w:p>
    <w:sectPr w:rsidR="00B24984" w:rsidRPr="00B24984" w:rsidSect="00130BBA">
      <w:footerReference w:type="default" r:id="rId18"/>
      <w:pgSz w:w="11906" w:h="16838"/>
      <w:pgMar w:top="1134" w:right="1417" w:bottom="1134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24B" w14:textId="77777777" w:rsidR="000B03AF" w:rsidRDefault="000B03AF" w:rsidP="00FF75DD">
      <w:r>
        <w:separator/>
      </w:r>
    </w:p>
  </w:endnote>
  <w:endnote w:type="continuationSeparator" w:id="0">
    <w:p w14:paraId="74E58601" w14:textId="77777777" w:rsidR="000B03AF" w:rsidRDefault="000B03AF" w:rsidP="00F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OEOHG+TimesNew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2045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074094747"/>
          <w:docPartObj>
            <w:docPartGallery w:val="Page Numbers (Top of Page)"/>
            <w:docPartUnique/>
          </w:docPartObj>
        </w:sdtPr>
        <w:sdtEndPr/>
        <w:sdtContent>
          <w:p w14:paraId="1963C868" w14:textId="77777777" w:rsidR="00FF75DD" w:rsidRPr="00130BBA" w:rsidRDefault="00FF75DD" w:rsidP="00130BBA">
            <w:pPr>
              <w:pStyle w:val="Pidipagina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de-DE"/>
              </w:rPr>
              <w:t>pagina/</w:t>
            </w:r>
            <w:r w:rsidRPr="00B170AF">
              <w:rPr>
                <w:rFonts w:ascii="Arial Narrow" w:hAnsi="Arial Narrow"/>
                <w:sz w:val="16"/>
                <w:szCs w:val="16"/>
                <w:lang w:val="de-DE"/>
              </w:rPr>
              <w:t xml:space="preserve">Seite </w: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273C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B170AF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di/</w:t>
            </w:r>
            <w:r w:rsidRPr="00B170AF">
              <w:rPr>
                <w:rFonts w:ascii="Arial Narrow" w:hAnsi="Arial Narrow"/>
                <w:sz w:val="16"/>
                <w:szCs w:val="16"/>
                <w:lang w:val="de-DE"/>
              </w:rPr>
              <w:t xml:space="preserve">von </w: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273C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B170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66A4" w14:textId="77777777" w:rsidR="000B03AF" w:rsidRDefault="000B03AF" w:rsidP="00FF75DD">
      <w:r>
        <w:separator/>
      </w:r>
    </w:p>
  </w:footnote>
  <w:footnote w:type="continuationSeparator" w:id="0">
    <w:p w14:paraId="4735AECA" w14:textId="77777777" w:rsidR="000B03AF" w:rsidRDefault="000B03AF" w:rsidP="00FF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C2C"/>
    <w:multiLevelType w:val="singleLevel"/>
    <w:tmpl w:val="39EEDA1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 w16cid:durableId="15363818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Kfz1EEuPgOx+Z9JwMYPhrFqW3BYdkHqYiY1e42z+y2QcCZe8tvzSVN+xL1eHbq/zm0zazZg4uD21J/W7Pzm5A==" w:salt="zwTwLLFoS/edc6svKsddi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6D50"/>
    <w:rsid w:val="000010F8"/>
    <w:rsid w:val="00024202"/>
    <w:rsid w:val="00055708"/>
    <w:rsid w:val="0008722C"/>
    <w:rsid w:val="000A3B55"/>
    <w:rsid w:val="000B03AF"/>
    <w:rsid w:val="000C410A"/>
    <w:rsid w:val="001273C5"/>
    <w:rsid w:val="00130BBA"/>
    <w:rsid w:val="00137E6C"/>
    <w:rsid w:val="00142299"/>
    <w:rsid w:val="00152541"/>
    <w:rsid w:val="0018795B"/>
    <w:rsid w:val="001A3178"/>
    <w:rsid w:val="001F2001"/>
    <w:rsid w:val="002357F0"/>
    <w:rsid w:val="002437EC"/>
    <w:rsid w:val="00244A0E"/>
    <w:rsid w:val="00270615"/>
    <w:rsid w:val="002F01E2"/>
    <w:rsid w:val="00310F70"/>
    <w:rsid w:val="0034557A"/>
    <w:rsid w:val="00357B67"/>
    <w:rsid w:val="00390923"/>
    <w:rsid w:val="003A0825"/>
    <w:rsid w:val="003A2C0A"/>
    <w:rsid w:val="003B3EC2"/>
    <w:rsid w:val="003B70BA"/>
    <w:rsid w:val="003C4663"/>
    <w:rsid w:val="003D670D"/>
    <w:rsid w:val="003D6D50"/>
    <w:rsid w:val="003E0B73"/>
    <w:rsid w:val="00436386"/>
    <w:rsid w:val="0044165B"/>
    <w:rsid w:val="00442831"/>
    <w:rsid w:val="00460E41"/>
    <w:rsid w:val="00490AD2"/>
    <w:rsid w:val="004D2A95"/>
    <w:rsid w:val="004D3D00"/>
    <w:rsid w:val="004E42A2"/>
    <w:rsid w:val="004F00FE"/>
    <w:rsid w:val="00502AF4"/>
    <w:rsid w:val="00536365"/>
    <w:rsid w:val="005417B8"/>
    <w:rsid w:val="00555D1B"/>
    <w:rsid w:val="00594C12"/>
    <w:rsid w:val="005D63E1"/>
    <w:rsid w:val="005F2D75"/>
    <w:rsid w:val="00634DD1"/>
    <w:rsid w:val="006771FA"/>
    <w:rsid w:val="006A7D13"/>
    <w:rsid w:val="006B26BC"/>
    <w:rsid w:val="006D3D6C"/>
    <w:rsid w:val="006D7F6F"/>
    <w:rsid w:val="006E645A"/>
    <w:rsid w:val="006F1D4C"/>
    <w:rsid w:val="007637BA"/>
    <w:rsid w:val="00763DCC"/>
    <w:rsid w:val="00777F4E"/>
    <w:rsid w:val="0079041D"/>
    <w:rsid w:val="00791011"/>
    <w:rsid w:val="007B694E"/>
    <w:rsid w:val="007D7946"/>
    <w:rsid w:val="007E72CE"/>
    <w:rsid w:val="0085237B"/>
    <w:rsid w:val="008A3F40"/>
    <w:rsid w:val="008E337E"/>
    <w:rsid w:val="0090120B"/>
    <w:rsid w:val="00920859"/>
    <w:rsid w:val="00951672"/>
    <w:rsid w:val="00972471"/>
    <w:rsid w:val="00977BB9"/>
    <w:rsid w:val="00997DE1"/>
    <w:rsid w:val="009B1094"/>
    <w:rsid w:val="009C43D8"/>
    <w:rsid w:val="009E1DED"/>
    <w:rsid w:val="00A3573F"/>
    <w:rsid w:val="00A5240C"/>
    <w:rsid w:val="00A550E6"/>
    <w:rsid w:val="00A61E17"/>
    <w:rsid w:val="00A938B7"/>
    <w:rsid w:val="00AE1775"/>
    <w:rsid w:val="00AF0EB2"/>
    <w:rsid w:val="00B1508F"/>
    <w:rsid w:val="00B23291"/>
    <w:rsid w:val="00B24984"/>
    <w:rsid w:val="00B558B3"/>
    <w:rsid w:val="00B6336E"/>
    <w:rsid w:val="00B84A5D"/>
    <w:rsid w:val="00BC7B5A"/>
    <w:rsid w:val="00BE78D8"/>
    <w:rsid w:val="00BF5448"/>
    <w:rsid w:val="00C76A7B"/>
    <w:rsid w:val="00CA0B33"/>
    <w:rsid w:val="00CA1A17"/>
    <w:rsid w:val="00CC3150"/>
    <w:rsid w:val="00CD0FBE"/>
    <w:rsid w:val="00CD1C87"/>
    <w:rsid w:val="00CE71E5"/>
    <w:rsid w:val="00D01CD8"/>
    <w:rsid w:val="00D46F45"/>
    <w:rsid w:val="00D57537"/>
    <w:rsid w:val="00D83A24"/>
    <w:rsid w:val="00E226FE"/>
    <w:rsid w:val="00E32FE4"/>
    <w:rsid w:val="00E3714E"/>
    <w:rsid w:val="00E91663"/>
    <w:rsid w:val="00EE0F7B"/>
    <w:rsid w:val="00F1641A"/>
    <w:rsid w:val="00F213CE"/>
    <w:rsid w:val="00F26ECC"/>
    <w:rsid w:val="00F66FDA"/>
    <w:rsid w:val="00F71960"/>
    <w:rsid w:val="00F77CCC"/>
    <w:rsid w:val="00FA2EF5"/>
    <w:rsid w:val="00FA691A"/>
    <w:rsid w:val="00FD18F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184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enisch">
    <w:name w:val="italienisch"/>
    <w:basedOn w:val="Titolo1"/>
    <w:rsid w:val="003D6D50"/>
    <w:pPr>
      <w:keepNext w:val="0"/>
      <w:keepLines w:val="0"/>
      <w:widowControl w:val="0"/>
      <w:spacing w:before="0" w:after="120" w:line="200" w:lineRule="exact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D6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D5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utsch">
    <w:name w:val="deutsch"/>
    <w:basedOn w:val="Normale"/>
    <w:rsid w:val="003D6D50"/>
    <w:pPr>
      <w:widowControl w:val="0"/>
      <w:spacing w:before="120" w:line="200" w:lineRule="atLeast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18795B"/>
    <w:pPr>
      <w:spacing w:line="360" w:lineRule="auto"/>
      <w:jc w:val="both"/>
    </w:pPr>
    <w:rPr>
      <w:bCs/>
      <w:spacing w:val="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8795B"/>
    <w:rPr>
      <w:rFonts w:ascii="Times New Roman" w:eastAsia="Times New Roman" w:hAnsi="Times New Roman" w:cs="Times New Roman"/>
      <w:bCs/>
      <w:spacing w:val="2"/>
      <w:sz w:val="24"/>
      <w:szCs w:val="20"/>
      <w:lang w:val="it-IT" w:eastAsia="it-IT"/>
    </w:rPr>
  </w:style>
  <w:style w:type="paragraph" w:customStyle="1" w:styleId="Default">
    <w:name w:val="Default"/>
    <w:rsid w:val="0018795B"/>
    <w:pPr>
      <w:suppressAutoHyphens/>
      <w:autoSpaceDE w:val="0"/>
      <w:spacing w:after="0" w:line="240" w:lineRule="auto"/>
    </w:pPr>
    <w:rPr>
      <w:rFonts w:ascii="EOEOHG+TimesNewRoman" w:eastAsia="Times New Roman" w:hAnsi="EOEOHG+TimesNewRoman" w:cs="EOEOHG+TimesNewRoman"/>
      <w:color w:val="000000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6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67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5D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5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B8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hyperlink" Target="mailto:renorm@legalmail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generale@camcom.bz.it" TargetMode="External"/><Relationship Id="rId17" Type="http://schemas.openxmlformats.org/officeDocument/2006/relationships/hyperlink" Target="https://www.camcom.bz.it/it/privacy-serviz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ndelskammer.bz.it/de/privacy-diens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mase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@mase.gov.it" TargetMode="External"/><Relationship Id="rId10" Type="http://schemas.openxmlformats.org/officeDocument/2006/relationships/hyperlink" Target="mailto:segreterialbonazionale@mite.gov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hyperlink" Target="mailto:segreterialbonazionale@mite.gov.i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C58E-9A5A-4CBB-B201-F2B4FADB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atto_not_domicilio_de_it.dotx</Template>
  <TotalTime>0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Dichiarazione sostitutiva relativa al domicilio in Italia - Ersatzerklärung über das Domizil in Italien</vt:lpstr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relativa al domicilio in Italia - Ersatzerklärung über das Domizil in Italien</dc:title>
  <dc:creator/>
  <cp:lastModifiedBy>Zadra Giacomo</cp:lastModifiedBy>
  <cp:revision>42</cp:revision>
  <cp:lastPrinted>2019-04-17T07:06:00Z</cp:lastPrinted>
  <dcterms:created xsi:type="dcterms:W3CDTF">2019-03-14T07:51:00Z</dcterms:created>
  <dcterms:modified xsi:type="dcterms:W3CDTF">2023-06-20T13:33:00Z</dcterms:modified>
</cp:coreProperties>
</file>