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1" w:type="dxa"/>
        <w:tblLayout w:type="fixed"/>
        <w:tblCellMar>
          <w:left w:w="71" w:type="dxa"/>
          <w:right w:w="71" w:type="dxa"/>
        </w:tblCellMar>
        <w:tblLook w:val="0000"/>
      </w:tblPr>
      <w:tblGrid>
        <w:gridCol w:w="3119"/>
        <w:gridCol w:w="1701"/>
        <w:gridCol w:w="284"/>
        <w:gridCol w:w="3118"/>
        <w:gridCol w:w="1647"/>
        <w:gridCol w:w="54"/>
      </w:tblGrid>
      <w:tr w:rsidR="00DE0A61" w:rsidRPr="00F85CA8" w:rsidTr="009669DE">
        <w:trPr>
          <w:gridAfter w:val="1"/>
          <w:wAfter w:w="54" w:type="dxa"/>
        </w:trPr>
        <w:tc>
          <w:tcPr>
            <w:tcW w:w="4820" w:type="dxa"/>
            <w:gridSpan w:val="2"/>
          </w:tcPr>
          <w:p w:rsidR="00517AAC" w:rsidRDefault="00517AAC"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b/>
                <w:sz w:val="28"/>
                <w:szCs w:val="28"/>
              </w:rPr>
            </w:pPr>
            <w:r>
              <w:rPr>
                <w:rStyle w:val="Titolo3Carattere"/>
                <w:rFonts w:ascii="Arial Narrow" w:hAnsi="Arial Narrow"/>
                <w:b/>
                <w:sz w:val="28"/>
                <w:szCs w:val="28"/>
              </w:rPr>
              <w:t>EIGENERKLÄRU</w:t>
            </w:r>
            <w:r w:rsidR="00B8342C">
              <w:rPr>
                <w:rStyle w:val="Titolo3Carattere"/>
                <w:rFonts w:ascii="Arial Narrow" w:hAnsi="Arial Narrow"/>
                <w:b/>
                <w:sz w:val="28"/>
                <w:szCs w:val="28"/>
              </w:rPr>
              <w:t>N</w:t>
            </w:r>
            <w:r>
              <w:rPr>
                <w:rStyle w:val="Titolo3Carattere"/>
                <w:rFonts w:ascii="Arial Narrow" w:hAnsi="Arial Narrow"/>
                <w:b/>
                <w:sz w:val="28"/>
                <w:szCs w:val="28"/>
              </w:rPr>
              <w:t xml:space="preserve">G WEITERE </w:t>
            </w:r>
          </w:p>
          <w:p w:rsidR="00DE0A61" w:rsidRPr="00F85CA8" w:rsidRDefault="007531AA"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Pr>
                <w:rStyle w:val="Titolo3Carattere"/>
                <w:rFonts w:ascii="Arial Narrow" w:hAnsi="Arial Narrow"/>
                <w:b/>
                <w:sz w:val="28"/>
                <w:szCs w:val="28"/>
              </w:rPr>
              <w:t>DIENSTLEISTUNGS</w:t>
            </w:r>
            <w:r w:rsidR="00517AAC">
              <w:rPr>
                <w:rStyle w:val="Titolo3Carattere"/>
                <w:rFonts w:ascii="Arial Narrow" w:hAnsi="Arial Narrow"/>
                <w:b/>
                <w:sz w:val="28"/>
                <w:szCs w:val="28"/>
              </w:rPr>
              <w:t>ANBIETER</w:t>
            </w:r>
          </w:p>
          <w:p w:rsidR="00F85CA8" w:rsidRPr="00102C61" w:rsidRDefault="00403095" w:rsidP="00F85CA8">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Pr>
                <w:rFonts w:ascii="Arial Narrow" w:hAnsi="Arial Narrow"/>
                <w:lang w:val="de-DE"/>
              </w:rPr>
              <w:t xml:space="preserve">AUSSCHREIBUNG FÜR DIE </w:t>
            </w:r>
            <w:r w:rsidR="00F85CA8" w:rsidRPr="00102C61">
              <w:rPr>
                <w:rFonts w:ascii="Arial Narrow" w:hAnsi="Arial Narrow"/>
                <w:lang w:val="de-DE"/>
              </w:rPr>
              <w:t>GEWÄHRUNG VON BEITRÄGEN AN KKMU FÜR BERATUNGEN ZU</w:t>
            </w:r>
            <w:r w:rsidR="001D56DC">
              <w:rPr>
                <w:rFonts w:ascii="Arial Narrow" w:hAnsi="Arial Narrow"/>
                <w:lang w:val="de-DE"/>
              </w:rPr>
              <w:t>R</w:t>
            </w:r>
            <w:r w:rsidR="00F85CA8" w:rsidRPr="00102C61">
              <w:rPr>
                <w:rFonts w:ascii="Arial Narrow" w:hAnsi="Arial Narrow"/>
                <w:lang w:val="de-DE"/>
              </w:rPr>
              <w:t xml:space="preserve"> DIGITALISIERUNG</w:t>
            </w:r>
          </w:p>
          <w:p w:rsidR="000A07B7" w:rsidRPr="00F85CA8" w:rsidRDefault="000A07B7"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102C61">
              <w:rPr>
                <w:rFonts w:ascii="Arial Narrow" w:hAnsi="Arial Narrow"/>
                <w:lang w:val="de-DE"/>
              </w:rPr>
              <w:t>Jahr 2018</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gridSpan w:val="2"/>
          </w:tcPr>
          <w:p w:rsidR="00DE0A61" w:rsidRPr="0098521C" w:rsidRDefault="00517AAC"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AUTODICHIRAZIONE ULTERIORI FORNITORI</w:t>
            </w:r>
          </w:p>
          <w:p w:rsidR="00F85CA8" w:rsidRPr="00102C61" w:rsidRDefault="00403095" w:rsidP="00F17264">
            <w:pPr>
              <w:pBdr>
                <w:top w:val="single" w:sz="18" w:space="1" w:color="365F91"/>
                <w:left w:val="single" w:sz="18" w:space="4" w:color="365F91"/>
                <w:bottom w:val="single" w:sz="18" w:space="1" w:color="365F91"/>
                <w:right w:val="single" w:sz="18" w:space="4" w:color="365F91"/>
              </w:pBdr>
              <w:jc w:val="center"/>
              <w:rPr>
                <w:rFonts w:ascii="Arial Narrow" w:hAnsi="Arial Narrow"/>
              </w:rPr>
            </w:pPr>
            <w:r>
              <w:rPr>
                <w:rFonts w:ascii="Arial Narrow" w:hAnsi="Arial Narrow"/>
              </w:rPr>
              <w:t>BANDO PER LA CONCESSIONE DI</w:t>
            </w:r>
            <w:r w:rsidR="00F85CA8" w:rsidRPr="00102C61">
              <w:rPr>
                <w:rFonts w:ascii="Arial Narrow" w:hAnsi="Arial Narrow"/>
              </w:rPr>
              <w:t xml:space="preserve"> VOUCHER ALLE </w:t>
            </w:r>
            <w:r w:rsidR="00747362">
              <w:rPr>
                <w:rFonts w:ascii="Arial Narrow" w:hAnsi="Arial Narrow"/>
              </w:rPr>
              <w:t>M</w:t>
            </w:r>
            <w:r w:rsidR="00F85CA8" w:rsidRPr="00102C61">
              <w:rPr>
                <w:rFonts w:ascii="Arial Narrow" w:hAnsi="Arial Narrow"/>
              </w:rPr>
              <w:t>PMI PER CONSULENZA IN MATERIA DI DIGITALIZZAZIONE</w:t>
            </w:r>
          </w:p>
          <w:p w:rsidR="000A07B7" w:rsidRPr="00F85CA8" w:rsidRDefault="00F17264"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102C61">
              <w:rPr>
                <w:rFonts w:ascii="Arial Narrow" w:hAnsi="Arial Narrow"/>
              </w:rPr>
              <w:t>a</w:t>
            </w:r>
            <w:r w:rsidR="000A07B7" w:rsidRPr="00102C61">
              <w:rPr>
                <w:rFonts w:ascii="Arial Narrow" w:hAnsi="Arial Narrow"/>
              </w:rPr>
              <w:t>nno 2018</w:t>
            </w:r>
          </w:p>
        </w:tc>
      </w:tr>
      <w:tr w:rsidR="00DE0A61" w:rsidRPr="009A4449" w:rsidTr="009669DE">
        <w:trPr>
          <w:gridAfter w:val="1"/>
          <w:wAfter w:w="54" w:type="dxa"/>
        </w:trPr>
        <w:tc>
          <w:tcPr>
            <w:tcW w:w="4820" w:type="dxa"/>
            <w:gridSpan w:val="2"/>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gridSpan w:val="2"/>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725102" w:rsidRPr="00F17264" w:rsidTr="009669DE">
        <w:trPr>
          <w:gridAfter w:val="1"/>
          <w:wAfter w:w="54" w:type="dxa"/>
        </w:trPr>
        <w:tc>
          <w:tcPr>
            <w:tcW w:w="4820" w:type="dxa"/>
            <w:gridSpan w:val="2"/>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7531AA" w:rsidRDefault="007531AA" w:rsidP="000A07B7">
            <w:pPr>
              <w:autoSpaceDE w:val="0"/>
              <w:autoSpaceDN w:val="0"/>
              <w:adjustRightInd w:val="0"/>
              <w:spacing w:line="360" w:lineRule="auto"/>
              <w:jc w:val="both"/>
              <w:rPr>
                <w:rFonts w:ascii="Arial Narrow" w:hAnsi="Arial Narrow" w:cs="Arial Narrow"/>
                <w:color w:val="000000"/>
                <w:lang w:val="de-DE" w:eastAsia="de-DE"/>
              </w:rPr>
            </w:pPr>
            <w:r w:rsidRPr="007531AA">
              <w:rPr>
                <w:rFonts w:ascii="Arial Narrow" w:hAnsi="Arial Narrow" w:cs="Arial Narrow"/>
                <w:color w:val="000000"/>
                <w:lang w:val="de-DE" w:eastAsia="de-DE"/>
              </w:rPr>
              <w:t xml:space="preserve">Name: </w:t>
            </w:r>
            <w:sdt>
              <w:sdtPr>
                <w:rPr>
                  <w:rFonts w:ascii="Arial Narrow" w:hAnsi="Arial Narrow" w:cs="Arial Narrow"/>
                  <w:color w:val="000000"/>
                  <w:lang w:val="de-DE" w:eastAsia="de-DE"/>
                </w:rPr>
                <w:id w:val="6729258"/>
                <w:placeholder>
                  <w:docPart w:val="07816E29D074411E9DB8306D73BCE770"/>
                </w:placeholder>
                <w:showingPlcHdr/>
                <w:text/>
              </w:sdtPr>
              <w:sdtContent>
                <w:r w:rsidRPr="007531AA">
                  <w:rPr>
                    <w:rStyle w:val="Testosegnaposto"/>
                    <w:rFonts w:ascii="Arial Narrow" w:hAnsi="Arial Narrow"/>
                    <w:lang w:val="de-DE"/>
                  </w:rPr>
                  <w:t xml:space="preserve"> </w:t>
                </w:r>
              </w:sdtContent>
            </w:sdt>
          </w:p>
          <w:p w:rsidR="007531AA"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F85CA8">
              <w:rPr>
                <w:rFonts w:ascii="Arial Narrow" w:hAnsi="Arial Narrow" w:cs="Arial Narrow"/>
                <w:color w:val="000000"/>
                <w:lang w:val="de-DE" w:eastAsia="de-DE"/>
              </w:rPr>
              <w:t>Nachname</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1"/>
                <w:placeholder>
                  <w:docPart w:val="B973C8178C464195BF98EB6C683412DC"/>
                </w:placeholder>
                <w:showingPlcHdr/>
                <w:text/>
              </w:sdtPr>
              <w:sdtContent>
                <w:r w:rsidR="007531AA" w:rsidRPr="007531AA">
                  <w:rPr>
                    <w:rStyle w:val="Testosegnaposto"/>
                    <w:rFonts w:ascii="Arial Narrow" w:hAnsi="Arial Narrow"/>
                    <w:lang w:val="de-DE"/>
                  </w:rPr>
                  <w:t xml:space="preserve"> </w:t>
                </w:r>
              </w:sdtContent>
            </w:sdt>
          </w:p>
          <w:p w:rsidR="007531AA" w:rsidRDefault="00F85CA8"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geboren in:</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2"/>
                <w:placeholder>
                  <w:docPart w:val="BB8D4456F6894FDBB02B8B4AE833DDD4"/>
                </w:placeholder>
                <w:showingPlcHdr/>
                <w:text/>
              </w:sdtPr>
              <w:sdtContent>
                <w:r w:rsidR="007531AA" w:rsidRPr="007531AA">
                  <w:rPr>
                    <w:rStyle w:val="Testosegnaposto"/>
                    <w:rFonts w:ascii="Arial Narrow" w:hAnsi="Arial Narrow"/>
                    <w:lang w:val="de-DE"/>
                  </w:rPr>
                  <w:t xml:space="preserve"> </w:t>
                </w:r>
              </w:sdtContent>
            </w:sdt>
          </w:p>
          <w:p w:rsidR="00F85CA8" w:rsidRDefault="007531AA"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am</w:t>
            </w:r>
            <w:r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3"/>
                <w:placeholder>
                  <w:docPart w:val="701DB909988D4823976CFEE9B1EFB94C"/>
                </w:placeholder>
                <w:showingPlcHdr/>
                <w:text/>
              </w:sdtPr>
              <w:sdtContent>
                <w:r w:rsidRPr="007531AA">
                  <w:rPr>
                    <w:rStyle w:val="Testosegnaposto"/>
                    <w:rFonts w:ascii="Arial Narrow" w:hAnsi="Arial Narrow"/>
                    <w:lang w:val="de-DE"/>
                  </w:rPr>
                  <w:t xml:space="preserve"> </w:t>
                </w:r>
              </w:sdtContent>
            </w:sdt>
          </w:p>
          <w:p w:rsidR="007531AA" w:rsidRDefault="00F85CA8"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wohnhaft in</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4"/>
                <w:placeholder>
                  <w:docPart w:val="C8DCA76572F64A958FA77C8388DDD510"/>
                </w:placeholder>
                <w:showingPlcHdr/>
                <w:text/>
              </w:sdtPr>
              <w:sdtContent>
                <w:r w:rsidR="007531AA" w:rsidRPr="007531AA">
                  <w:rPr>
                    <w:rStyle w:val="Testosegnaposto"/>
                    <w:rFonts w:ascii="Arial Narrow" w:hAnsi="Arial Narrow"/>
                    <w:lang w:val="de-DE"/>
                  </w:rPr>
                  <w:t xml:space="preserve"> </w:t>
                </w:r>
              </w:sdtContent>
            </w:sdt>
            <w:r w:rsidR="007531AA">
              <w:rPr>
                <w:rFonts w:ascii="Arial Narrow" w:hAnsi="Arial Narrow" w:cs="Arial Narrow"/>
                <w:color w:val="000000"/>
                <w:lang w:val="de-DE" w:eastAsia="de-DE"/>
              </w:rPr>
              <w:t xml:space="preserve"> </w:t>
            </w:r>
          </w:p>
          <w:p w:rsidR="007531AA" w:rsidRDefault="00F17264"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PLZ</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5"/>
                <w:placeholder>
                  <w:docPart w:val="8E8C38AAC9B4455EB0EF857C437BBF78"/>
                </w:placeholder>
                <w:showingPlcHdr/>
                <w:text/>
              </w:sdtPr>
              <w:sdtContent>
                <w:r w:rsidR="007531AA" w:rsidRPr="007531AA">
                  <w:rPr>
                    <w:rStyle w:val="Testosegnaposto"/>
                    <w:rFonts w:ascii="Arial Narrow" w:hAnsi="Arial Narrow"/>
                    <w:lang w:val="de-DE"/>
                  </w:rPr>
                  <w:t xml:space="preserve"> </w:t>
                </w:r>
              </w:sdtContent>
            </w:sdt>
          </w:p>
          <w:p w:rsidR="00F85CA8" w:rsidRDefault="00F85CA8"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Straße</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6"/>
                <w:placeholder>
                  <w:docPart w:val="9ADF293CE4874B3EBC4768736A977358"/>
                </w:placeholder>
                <w:showingPlcHdr/>
                <w:text/>
              </w:sdtPr>
              <w:sdtContent>
                <w:r w:rsidR="007531AA" w:rsidRPr="007531AA">
                  <w:rPr>
                    <w:rStyle w:val="Testosegnaposto"/>
                    <w:rFonts w:ascii="Arial Narrow" w:hAnsi="Arial Narrow"/>
                    <w:lang w:val="de-DE"/>
                  </w:rPr>
                  <w:t xml:space="preserve"> </w:t>
                </w:r>
              </w:sdtContent>
            </w:sdt>
          </w:p>
          <w:p w:rsidR="00F85CA8" w:rsidRDefault="007531AA"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Steuernummer</w:t>
            </w:r>
            <w:r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7"/>
                <w:placeholder>
                  <w:docPart w:val="D789E78884374903941DCF2C7305E9FF"/>
                </w:placeholder>
                <w:showingPlcHdr/>
                <w:text/>
              </w:sdtPr>
              <w:sdtContent>
                <w:r w:rsidRPr="007531AA">
                  <w:rPr>
                    <w:rStyle w:val="Testosegnaposto"/>
                    <w:rFonts w:ascii="Arial Narrow" w:hAnsi="Arial Narrow"/>
                    <w:lang w:val="de-DE"/>
                  </w:rPr>
                  <w:t xml:space="preserve"> </w:t>
                </w:r>
              </w:sdtContent>
            </w:sdt>
          </w:p>
          <w:p w:rsidR="00F85CA8" w:rsidRDefault="007531AA" w:rsidP="000A07B7">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Telefon</w:t>
            </w:r>
            <w:r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8"/>
                <w:placeholder>
                  <w:docPart w:val="61E3E567BC02467D8A658C9531FAAED4"/>
                </w:placeholder>
                <w:showingPlcHdr/>
                <w:text/>
              </w:sdtPr>
              <w:sdtContent>
                <w:r w:rsidRPr="007531AA">
                  <w:rPr>
                    <w:rStyle w:val="Testosegnaposto"/>
                    <w:rFonts w:ascii="Arial Narrow" w:hAnsi="Arial Narrow"/>
                    <w:lang w:val="de-DE"/>
                  </w:rPr>
                  <w:t xml:space="preserve"> </w:t>
                </w:r>
              </w:sdtContent>
            </w:sdt>
          </w:p>
          <w:p w:rsidR="00725102" w:rsidRDefault="00F85CA8" w:rsidP="007531AA">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E-Mail</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9"/>
                <w:placeholder>
                  <w:docPart w:val="EA2EC35F81FC471B91BAE5F8DE52BFEC"/>
                </w:placeholder>
                <w:showingPlcHdr/>
                <w:text/>
              </w:sdtPr>
              <w:sdtContent>
                <w:r w:rsidR="007531AA" w:rsidRPr="007531AA">
                  <w:rPr>
                    <w:rStyle w:val="Testosegnaposto"/>
                    <w:rFonts w:ascii="Arial Narrow" w:hAnsi="Arial Narrow"/>
                    <w:lang w:val="de-DE"/>
                  </w:rPr>
                  <w:t xml:space="preserve"> </w:t>
                </w:r>
              </w:sdtContent>
            </w:sdt>
          </w:p>
          <w:p w:rsidR="00567608" w:rsidRPr="00F85CA8" w:rsidRDefault="00567608" w:rsidP="007531AA">
            <w:pPr>
              <w:autoSpaceDE w:val="0"/>
              <w:autoSpaceDN w:val="0"/>
              <w:adjustRightInd w:val="0"/>
              <w:spacing w:line="360" w:lineRule="auto"/>
              <w:jc w:val="both"/>
              <w:rPr>
                <w:rFonts w:ascii="Arial Narrow" w:hAnsi="Arial Narrow" w:cs="Arial Narrow"/>
                <w:color w:val="000000"/>
                <w:lang w:val="de-DE" w:eastAsia="de-DE"/>
              </w:rPr>
            </w:pPr>
          </w:p>
        </w:tc>
        <w:tc>
          <w:tcPr>
            <w:tcW w:w="284" w:type="dxa"/>
            <w:shd w:val="clear" w:color="auto" w:fill="auto"/>
          </w:tcPr>
          <w:p w:rsidR="00725102" w:rsidRPr="0090053A" w:rsidRDefault="00725102" w:rsidP="0090053A">
            <w:pPr>
              <w:spacing w:after="120"/>
              <w:jc w:val="center"/>
              <w:rPr>
                <w:rFonts w:ascii="Arial Narrow" w:hAnsi="Arial Narrow"/>
                <w:sz w:val="22"/>
                <w:szCs w:val="22"/>
                <w:lang w:val="de-DE"/>
              </w:rPr>
            </w:pPr>
          </w:p>
        </w:tc>
        <w:tc>
          <w:tcPr>
            <w:tcW w:w="4765" w:type="dxa"/>
            <w:gridSpan w:val="2"/>
            <w:shd w:val="clear" w:color="auto" w:fill="auto"/>
          </w:tcPr>
          <w:p w:rsidR="00F17264" w:rsidRPr="0098521C" w:rsidRDefault="00F17264" w:rsidP="00F17264">
            <w:pPr>
              <w:autoSpaceDE w:val="0"/>
              <w:autoSpaceDN w:val="0"/>
              <w:adjustRightInd w:val="0"/>
              <w:spacing w:line="360" w:lineRule="auto"/>
              <w:rPr>
                <w:rFonts w:ascii="Arial Narrow" w:hAnsi="Arial Narrow" w:cs="Arial Narrow"/>
                <w:b/>
                <w:color w:val="000000"/>
                <w:lang w:eastAsia="de-DE"/>
              </w:rPr>
            </w:pPr>
            <w:r w:rsidRPr="0098521C">
              <w:rPr>
                <w:rFonts w:ascii="Arial Narrow" w:hAnsi="Arial Narrow" w:cs="Arial Narrow"/>
                <w:b/>
                <w:color w:val="000000"/>
                <w:lang w:eastAsia="de-DE"/>
              </w:rPr>
              <w:t xml:space="preserve">Il/la sottoscritto/a </w:t>
            </w:r>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nome</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0"/>
                <w:placeholder>
                  <w:docPart w:val="E14C3147BE7C471C8F7671541FCC3B1D"/>
                </w:placeholder>
                <w:showingPlcHdr/>
                <w:text/>
              </w:sdtPr>
              <w:sdtContent>
                <w:r w:rsidRPr="007531AA">
                  <w:rPr>
                    <w:rStyle w:val="Testosegnaposto"/>
                    <w:rFonts w:ascii="Arial Narrow" w:hAnsi="Arial Narrow"/>
                  </w:rPr>
                  <w:t xml:space="preserve"> </w:t>
                </w:r>
              </w:sdtContent>
            </w:sdt>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cognome</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1"/>
                <w:placeholder>
                  <w:docPart w:val="F6D807D296F54E188667D590B735A988"/>
                </w:placeholder>
                <w:showingPlcHdr/>
                <w:text/>
              </w:sdtPr>
              <w:sdtContent>
                <w:r w:rsidRPr="007531AA">
                  <w:rPr>
                    <w:rStyle w:val="Testosegnaposto"/>
                    <w:rFonts w:ascii="Arial Narrow" w:hAnsi="Arial Narrow"/>
                  </w:rPr>
                  <w:t xml:space="preserve"> </w:t>
                </w:r>
              </w:sdtContent>
            </w:sdt>
          </w:p>
          <w:p w:rsidR="00F17264" w:rsidRDefault="00F17264"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nato/a </w:t>
            </w:r>
            <w:r w:rsidR="007531AA">
              <w:rPr>
                <w:rFonts w:ascii="Arial Narrow" w:hAnsi="Arial Narrow" w:cs="Arial Narrow"/>
                <w:color w:val="000000"/>
                <w:lang w:eastAsia="de-DE"/>
              </w:rPr>
              <w:t>a</w:t>
            </w:r>
            <w:r w:rsidR="007531AA"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2"/>
                <w:placeholder>
                  <w:docPart w:val="EE57C6C46A8A4258A39DF8A73400A12A"/>
                </w:placeholder>
                <w:showingPlcHdr/>
                <w:text/>
              </w:sdtPr>
              <w:sdtContent>
                <w:r w:rsidR="007531AA" w:rsidRPr="007531AA">
                  <w:rPr>
                    <w:rStyle w:val="Testosegnaposto"/>
                    <w:rFonts w:ascii="Arial Narrow" w:hAnsi="Arial Narrow"/>
                  </w:rPr>
                  <w:t xml:space="preserve"> </w:t>
                </w:r>
              </w:sdtContent>
            </w:sdt>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in data</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3"/>
                <w:placeholder>
                  <w:docPart w:val="108C9C5FD2C648F48D35A3D636B39F7B"/>
                </w:placeholder>
                <w:showingPlcHdr/>
                <w:text/>
              </w:sdtPr>
              <w:sdtContent>
                <w:r w:rsidRPr="007531AA">
                  <w:rPr>
                    <w:rStyle w:val="Testosegnaposto"/>
                    <w:rFonts w:ascii="Arial Narrow" w:hAnsi="Arial Narrow"/>
                  </w:rPr>
                  <w:t xml:space="preserve"> </w:t>
                </w:r>
              </w:sdtContent>
            </w:sdt>
          </w:p>
          <w:p w:rsidR="007531AA"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residente in</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4"/>
                <w:placeholder>
                  <w:docPart w:val="EA0AE94677EF408D9D9AE15E2959F07D"/>
                </w:placeholder>
                <w:showingPlcHdr/>
                <w:text/>
              </w:sdtPr>
              <w:sdtContent>
                <w:r w:rsidRPr="007531AA">
                  <w:rPr>
                    <w:rStyle w:val="Testosegnaposto"/>
                    <w:rFonts w:ascii="Arial Narrow" w:hAnsi="Arial Narrow"/>
                  </w:rPr>
                  <w:t xml:space="preserve"> </w:t>
                </w:r>
              </w:sdtContent>
            </w:sdt>
          </w:p>
          <w:p w:rsidR="007531AA"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CAP</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5"/>
                <w:placeholder>
                  <w:docPart w:val="9DE43D817CA94ABBB04CFFE97A16B80B"/>
                </w:placeholder>
                <w:showingPlcHdr/>
                <w:text/>
              </w:sdtPr>
              <w:sdtContent>
                <w:r w:rsidRPr="007531AA">
                  <w:rPr>
                    <w:rStyle w:val="Testosegnaposto"/>
                    <w:rFonts w:ascii="Arial Narrow" w:hAnsi="Arial Narrow"/>
                  </w:rPr>
                  <w:t xml:space="preserve"> </w:t>
                </w:r>
              </w:sdtContent>
            </w:sdt>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via</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6"/>
                <w:placeholder>
                  <w:docPart w:val="841B81F8853049F1AF9D448BE4BA56C5"/>
                </w:placeholder>
                <w:showingPlcHdr/>
                <w:text/>
              </w:sdtPr>
              <w:sdtContent>
                <w:r w:rsidRPr="007531AA">
                  <w:rPr>
                    <w:rStyle w:val="Testosegnaposto"/>
                    <w:rFonts w:ascii="Arial Narrow" w:hAnsi="Arial Narrow"/>
                  </w:rPr>
                  <w:t xml:space="preserve"> </w:t>
                </w:r>
              </w:sdtContent>
            </w:sdt>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codice fiscale</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7"/>
                <w:placeholder>
                  <w:docPart w:val="990D8EC4A1A74AA995962E35B70DFECB"/>
                </w:placeholder>
                <w:showingPlcHdr/>
                <w:text/>
              </w:sdtPr>
              <w:sdtContent>
                <w:r w:rsidRPr="007531AA">
                  <w:rPr>
                    <w:rStyle w:val="Testosegnaposto"/>
                    <w:rFonts w:ascii="Arial Narrow" w:hAnsi="Arial Narrow"/>
                  </w:rPr>
                  <w:t xml:space="preserve"> </w:t>
                </w:r>
              </w:sdtContent>
            </w:sdt>
          </w:p>
          <w:p w:rsidR="00F17264" w:rsidRDefault="00F17264"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w:t>
            </w:r>
            <w:r w:rsidR="007531AA">
              <w:rPr>
                <w:rFonts w:ascii="Arial Narrow" w:hAnsi="Arial Narrow" w:cs="Arial Narrow"/>
                <w:color w:val="000000"/>
                <w:lang w:eastAsia="de-DE"/>
              </w:rPr>
              <w:t>elefono</w:t>
            </w:r>
            <w:r w:rsidR="007531AA"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8"/>
                <w:placeholder>
                  <w:docPart w:val="9736179C16EA4028AAFE96362C2DABDD"/>
                </w:placeholder>
                <w:showingPlcHdr/>
                <w:text/>
              </w:sdtPr>
              <w:sdtContent>
                <w:r w:rsidR="007531AA" w:rsidRPr="007531AA">
                  <w:rPr>
                    <w:rStyle w:val="Testosegnaposto"/>
                    <w:rFonts w:ascii="Arial Narrow" w:hAnsi="Arial Narrow"/>
                  </w:rPr>
                  <w:t xml:space="preserve"> </w:t>
                </w:r>
              </w:sdtContent>
            </w:sdt>
          </w:p>
          <w:p w:rsidR="00725102" w:rsidRPr="00F17264" w:rsidRDefault="00F17264" w:rsidP="007531AA">
            <w:pPr>
              <w:autoSpaceDE w:val="0"/>
              <w:autoSpaceDN w:val="0"/>
              <w:adjustRightInd w:val="0"/>
              <w:spacing w:line="360" w:lineRule="auto"/>
              <w:jc w:val="both"/>
              <w:rPr>
                <w:rFonts w:ascii="Arial Narrow" w:hAnsi="Arial Narrow" w:cs="Arial Narrow"/>
                <w:color w:val="000000"/>
                <w:sz w:val="24"/>
                <w:szCs w:val="24"/>
                <w:lang w:eastAsia="de-DE"/>
              </w:rPr>
            </w:pPr>
            <w:r>
              <w:rPr>
                <w:rFonts w:ascii="Arial Narrow" w:hAnsi="Arial Narrow" w:cs="Arial Narrow"/>
                <w:color w:val="000000"/>
                <w:lang w:eastAsia="de-DE"/>
              </w:rPr>
              <w:t>e-mail</w:t>
            </w:r>
            <w:r w:rsidR="007531AA"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9"/>
                <w:placeholder>
                  <w:docPart w:val="3D176548DD55401982370D887A2152DD"/>
                </w:placeholder>
                <w:showingPlcHdr/>
                <w:text/>
              </w:sdtPr>
              <w:sdtContent>
                <w:r w:rsidR="007531AA" w:rsidRPr="007531AA">
                  <w:rPr>
                    <w:rStyle w:val="Testosegnaposto"/>
                    <w:rFonts w:ascii="Arial Narrow" w:hAnsi="Arial Narrow"/>
                  </w:rPr>
                  <w:t xml:space="preserve"> </w:t>
                </w:r>
              </w:sdtContent>
            </w:sdt>
          </w:p>
        </w:tc>
      </w:tr>
      <w:tr w:rsidR="009669DE" w:rsidRPr="00567608" w:rsidTr="009669DE">
        <w:trPr>
          <w:gridAfter w:val="1"/>
          <w:wAfter w:w="54" w:type="dxa"/>
        </w:trPr>
        <w:tc>
          <w:tcPr>
            <w:tcW w:w="4820" w:type="dxa"/>
            <w:gridSpan w:val="2"/>
          </w:tcPr>
          <w:p w:rsidR="009669DE" w:rsidRPr="009669DE" w:rsidRDefault="009669DE" w:rsidP="009669DE">
            <w:pPr>
              <w:pStyle w:val="Default"/>
              <w:spacing w:line="360" w:lineRule="auto"/>
              <w:jc w:val="both"/>
              <w:rPr>
                <w:rFonts w:ascii="Arial Narrow" w:hAnsi="Arial Narrow" w:cs="Arial Narrow"/>
                <w:b/>
                <w:sz w:val="20"/>
                <w:szCs w:val="20"/>
              </w:rPr>
            </w:pPr>
            <w:r w:rsidRPr="009669DE">
              <w:rPr>
                <w:rFonts w:ascii="Arial Narrow" w:hAnsi="Arial Narrow" w:cs="Arial Narrow"/>
                <w:b/>
                <w:sz w:val="20"/>
                <w:szCs w:val="20"/>
              </w:rPr>
              <w:t>in seiner Eigenschaft als</w:t>
            </w:r>
          </w:p>
          <w:p w:rsidR="00567608" w:rsidRDefault="00D80736" w:rsidP="009669DE">
            <w:pPr>
              <w:pStyle w:val="Default"/>
              <w:spacing w:line="360" w:lineRule="auto"/>
              <w:jc w:val="both"/>
              <w:rPr>
                <w:rFonts w:ascii="Arial Narrow" w:hAnsi="Arial Narrow" w:cs="Arial Narrow"/>
                <w:sz w:val="20"/>
                <w:szCs w:val="20"/>
              </w:rPr>
            </w:pPr>
            <w:r>
              <w:rPr>
                <w:rFonts w:ascii="Arial Narrow" w:hAnsi="Arial Narrow" w:cs="Arial Narrow"/>
                <w:sz w:val="20"/>
                <w:szCs w:val="20"/>
              </w:rPr>
              <w:fldChar w:fldCharType="begin">
                <w:ffData>
                  <w:name w:val="Controllo1"/>
                  <w:enabled/>
                  <w:calcOnExit w:val="0"/>
                  <w:checkBox>
                    <w:sizeAuto/>
                    <w:default w:val="0"/>
                  </w:checkBox>
                </w:ffData>
              </w:fldChar>
            </w:r>
            <w:bookmarkStart w:id="0" w:name="Controllo1"/>
            <w:r w:rsidR="009669DE">
              <w:rPr>
                <w:rFonts w:ascii="Arial Narrow" w:hAnsi="Arial Narrow" w:cs="Arial Narrow"/>
                <w:sz w:val="20"/>
                <w:szCs w:val="20"/>
              </w:rPr>
              <w:instrText xml:space="preserve"> FORMCHECKBOX </w:instrText>
            </w:r>
            <w:r>
              <w:rPr>
                <w:rFonts w:ascii="Arial Narrow" w:hAnsi="Arial Narrow" w:cs="Arial Narrow"/>
                <w:sz w:val="20"/>
                <w:szCs w:val="20"/>
              </w:rPr>
            </w:r>
            <w:r>
              <w:rPr>
                <w:rFonts w:ascii="Arial Narrow" w:hAnsi="Arial Narrow" w:cs="Arial Narrow"/>
                <w:sz w:val="20"/>
                <w:szCs w:val="20"/>
              </w:rPr>
              <w:fldChar w:fldCharType="end"/>
            </w:r>
            <w:bookmarkEnd w:id="0"/>
            <w:r w:rsidR="009669DE">
              <w:rPr>
                <w:rFonts w:ascii="Arial Narrow" w:hAnsi="Arial Narrow" w:cs="Arial Narrow"/>
                <w:sz w:val="20"/>
                <w:szCs w:val="20"/>
              </w:rPr>
              <w:t xml:space="preserve"> </w:t>
            </w:r>
            <w:r w:rsidR="009669DE" w:rsidRPr="009669DE">
              <w:rPr>
                <w:rFonts w:ascii="Arial Narrow" w:hAnsi="Arial Narrow" w:cs="Arial Narrow"/>
                <w:sz w:val="20"/>
                <w:szCs w:val="20"/>
              </w:rPr>
              <w:t xml:space="preserve">Inhaber / </w:t>
            </w:r>
            <w:r>
              <w:rPr>
                <w:rFonts w:ascii="Arial Narrow" w:hAnsi="Arial Narrow" w:cs="Arial Narrow"/>
                <w:sz w:val="20"/>
                <w:szCs w:val="20"/>
              </w:rPr>
              <w:fldChar w:fldCharType="begin">
                <w:ffData>
                  <w:name w:val="Controllo2"/>
                  <w:enabled/>
                  <w:calcOnExit w:val="0"/>
                  <w:checkBox>
                    <w:sizeAuto/>
                    <w:default w:val="0"/>
                  </w:checkBox>
                </w:ffData>
              </w:fldChar>
            </w:r>
            <w:bookmarkStart w:id="1" w:name="Controllo2"/>
            <w:r w:rsidR="009669DE">
              <w:rPr>
                <w:rFonts w:ascii="Arial Narrow" w:hAnsi="Arial Narrow" w:cs="Arial Narrow"/>
                <w:sz w:val="20"/>
                <w:szCs w:val="20"/>
              </w:rPr>
              <w:instrText xml:space="preserve"> FORMCHECKBOX </w:instrText>
            </w:r>
            <w:r>
              <w:rPr>
                <w:rFonts w:ascii="Arial Narrow" w:hAnsi="Arial Narrow" w:cs="Arial Narrow"/>
                <w:sz w:val="20"/>
                <w:szCs w:val="20"/>
              </w:rPr>
            </w:r>
            <w:r>
              <w:rPr>
                <w:rFonts w:ascii="Arial Narrow" w:hAnsi="Arial Narrow" w:cs="Arial Narrow"/>
                <w:sz w:val="20"/>
                <w:szCs w:val="20"/>
              </w:rPr>
              <w:fldChar w:fldCharType="end"/>
            </w:r>
            <w:bookmarkEnd w:id="1"/>
            <w:r w:rsidR="00567608">
              <w:rPr>
                <w:rFonts w:ascii="Arial Narrow" w:hAnsi="Arial Narrow" w:cs="Arial Narrow"/>
                <w:sz w:val="20"/>
                <w:szCs w:val="20"/>
              </w:rPr>
              <w:t xml:space="preserve"> gesetzlicher Vertreter des </w:t>
            </w:r>
            <w:r w:rsidR="009669DE">
              <w:rPr>
                <w:rFonts w:ascii="Arial Narrow" w:hAnsi="Arial Narrow" w:cs="Arial Narrow"/>
                <w:sz w:val="20"/>
                <w:szCs w:val="20"/>
              </w:rPr>
              <w:t>Unternehmens</w:t>
            </w:r>
          </w:p>
          <w:p w:rsidR="009669DE" w:rsidRPr="009669DE" w:rsidRDefault="00567608" w:rsidP="009669DE">
            <w:pPr>
              <w:pStyle w:val="Default"/>
              <w:spacing w:line="360" w:lineRule="auto"/>
              <w:jc w:val="both"/>
              <w:rPr>
                <w:rFonts w:ascii="Arial Narrow" w:hAnsi="Arial Narrow" w:cs="Arial Narrow"/>
                <w:sz w:val="20"/>
                <w:szCs w:val="20"/>
              </w:rPr>
            </w:pPr>
            <w:r>
              <w:rPr>
                <w:rFonts w:ascii="Arial Narrow" w:hAnsi="Arial Narrow" w:cs="Arial Narrow"/>
                <w:sz w:val="20"/>
                <w:szCs w:val="20"/>
              </w:rPr>
              <w:t>Bezeichnung:</w:t>
            </w:r>
            <w:r w:rsidR="009669DE"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A09FEAE440D7485FADB6F6D1EC2FA8F9"/>
                </w:placeholder>
                <w:showingPlcHdr/>
                <w:text/>
              </w:sdtPr>
              <w:sdtContent>
                <w:r w:rsidR="009669DE" w:rsidRPr="00407E77">
                  <w:rPr>
                    <w:rStyle w:val="Testosegnaposto"/>
                    <w:sz w:val="20"/>
                    <w:szCs w:val="20"/>
                  </w:rPr>
                  <w:t xml:space="preserve"> </w:t>
                </w:r>
              </w:sdtContent>
            </w:sdt>
          </w:p>
        </w:tc>
        <w:tc>
          <w:tcPr>
            <w:tcW w:w="284" w:type="dxa"/>
            <w:shd w:val="clear" w:color="auto" w:fill="FFFFFF"/>
          </w:tcPr>
          <w:p w:rsidR="009669DE" w:rsidRPr="009669DE" w:rsidRDefault="009669DE" w:rsidP="009669DE">
            <w:pPr>
              <w:spacing w:after="120"/>
              <w:jc w:val="center"/>
              <w:rPr>
                <w:rFonts w:ascii="Arial Narrow" w:hAnsi="Arial Narrow"/>
                <w:lang w:val="de-DE"/>
              </w:rPr>
            </w:pPr>
          </w:p>
        </w:tc>
        <w:tc>
          <w:tcPr>
            <w:tcW w:w="4765" w:type="dxa"/>
            <w:gridSpan w:val="2"/>
          </w:tcPr>
          <w:p w:rsidR="009669DE" w:rsidRPr="00567608" w:rsidRDefault="009669DE" w:rsidP="00567608">
            <w:pPr>
              <w:pStyle w:val="Default"/>
              <w:spacing w:line="360" w:lineRule="auto"/>
              <w:jc w:val="both"/>
              <w:rPr>
                <w:rFonts w:ascii="Arial Narrow" w:hAnsi="Arial Narrow"/>
                <w:b/>
                <w:color w:val="auto"/>
                <w:sz w:val="20"/>
                <w:szCs w:val="20"/>
                <w:lang w:val="it-IT"/>
              </w:rPr>
            </w:pPr>
            <w:r w:rsidRPr="00567608">
              <w:rPr>
                <w:rFonts w:ascii="Arial Narrow" w:hAnsi="Arial Narrow"/>
                <w:b/>
                <w:color w:val="auto"/>
                <w:sz w:val="20"/>
                <w:szCs w:val="20"/>
                <w:lang w:val="it-IT"/>
              </w:rPr>
              <w:t xml:space="preserve">in qualitá di </w:t>
            </w:r>
          </w:p>
          <w:p w:rsidR="00567608" w:rsidRDefault="00D80736" w:rsidP="00567608">
            <w:pPr>
              <w:pStyle w:val="Default"/>
              <w:spacing w:line="360" w:lineRule="auto"/>
              <w:jc w:val="both"/>
              <w:rPr>
                <w:rFonts w:ascii="Arial Narrow" w:hAnsi="Arial Narrow"/>
                <w:color w:val="auto"/>
                <w:sz w:val="20"/>
                <w:szCs w:val="20"/>
                <w:lang w:val="it-IT"/>
              </w:rPr>
            </w:pPr>
            <w:r>
              <w:rPr>
                <w:rFonts w:ascii="Arial Narrow" w:hAnsi="Arial Narrow"/>
                <w:color w:val="auto"/>
                <w:sz w:val="20"/>
                <w:szCs w:val="20"/>
              </w:rPr>
              <w:fldChar w:fldCharType="begin">
                <w:ffData>
                  <w:name w:val="Controllo4"/>
                  <w:enabled/>
                  <w:calcOnExit w:val="0"/>
                  <w:checkBox>
                    <w:sizeAuto/>
                    <w:default w:val="0"/>
                  </w:checkBox>
                </w:ffData>
              </w:fldChar>
            </w:r>
            <w:bookmarkStart w:id="2" w:name="Controllo4"/>
            <w:r w:rsidR="00567608" w:rsidRPr="00567608">
              <w:rPr>
                <w:rFonts w:ascii="Arial Narrow" w:hAnsi="Arial Narrow"/>
                <w:color w:val="auto"/>
                <w:sz w:val="20"/>
                <w:szCs w:val="20"/>
                <w:lang w:val="it-IT"/>
              </w:rPr>
              <w:instrText xml:space="preserve"> FORMCHECKBOX </w:instrText>
            </w:r>
            <w:r>
              <w:rPr>
                <w:rFonts w:ascii="Arial Narrow" w:hAnsi="Arial Narrow"/>
                <w:color w:val="auto"/>
                <w:sz w:val="20"/>
                <w:szCs w:val="20"/>
              </w:rPr>
            </w:r>
            <w:r>
              <w:rPr>
                <w:rFonts w:ascii="Arial Narrow" w:hAnsi="Arial Narrow"/>
                <w:color w:val="auto"/>
                <w:sz w:val="20"/>
                <w:szCs w:val="20"/>
              </w:rPr>
              <w:fldChar w:fldCharType="end"/>
            </w:r>
            <w:bookmarkEnd w:id="2"/>
            <w:r w:rsidR="00567608" w:rsidRPr="00567608">
              <w:rPr>
                <w:rFonts w:ascii="Arial Narrow" w:hAnsi="Arial Narrow"/>
                <w:color w:val="auto"/>
                <w:sz w:val="20"/>
                <w:szCs w:val="20"/>
                <w:lang w:val="it-IT"/>
              </w:rPr>
              <w:t xml:space="preserve"> titolare / </w:t>
            </w:r>
            <w:r>
              <w:rPr>
                <w:rFonts w:ascii="Arial Narrow" w:hAnsi="Arial Narrow"/>
                <w:color w:val="auto"/>
                <w:sz w:val="20"/>
                <w:szCs w:val="20"/>
              </w:rPr>
              <w:fldChar w:fldCharType="begin">
                <w:ffData>
                  <w:name w:val="Controllo5"/>
                  <w:enabled/>
                  <w:calcOnExit w:val="0"/>
                  <w:checkBox>
                    <w:sizeAuto/>
                    <w:default w:val="0"/>
                    <w:checked w:val="0"/>
                  </w:checkBox>
                </w:ffData>
              </w:fldChar>
            </w:r>
            <w:bookmarkStart w:id="3" w:name="Controllo5"/>
            <w:r w:rsidR="00567608" w:rsidRPr="00567608">
              <w:rPr>
                <w:rFonts w:ascii="Arial Narrow" w:hAnsi="Arial Narrow"/>
                <w:color w:val="auto"/>
                <w:sz w:val="20"/>
                <w:szCs w:val="20"/>
                <w:lang w:val="it-IT"/>
              </w:rPr>
              <w:instrText xml:space="preserve"> FORMCHECKBOX </w:instrText>
            </w:r>
            <w:r>
              <w:rPr>
                <w:rFonts w:ascii="Arial Narrow" w:hAnsi="Arial Narrow"/>
                <w:color w:val="auto"/>
                <w:sz w:val="20"/>
                <w:szCs w:val="20"/>
              </w:rPr>
            </w:r>
            <w:r>
              <w:rPr>
                <w:rFonts w:ascii="Arial Narrow" w:hAnsi="Arial Narrow"/>
                <w:color w:val="auto"/>
                <w:sz w:val="20"/>
                <w:szCs w:val="20"/>
              </w:rPr>
              <w:fldChar w:fldCharType="end"/>
            </w:r>
            <w:bookmarkEnd w:id="3"/>
            <w:r w:rsidR="00567608" w:rsidRPr="00567608">
              <w:rPr>
                <w:rFonts w:ascii="Arial Narrow" w:hAnsi="Arial Narrow"/>
                <w:color w:val="auto"/>
                <w:sz w:val="20"/>
                <w:szCs w:val="20"/>
                <w:lang w:val="it-IT"/>
              </w:rPr>
              <w:t xml:space="preserve"> leg</w:t>
            </w:r>
            <w:r w:rsidR="004042C4">
              <w:rPr>
                <w:rFonts w:ascii="Arial Narrow" w:hAnsi="Arial Narrow"/>
                <w:color w:val="auto"/>
                <w:sz w:val="20"/>
                <w:szCs w:val="20"/>
                <w:lang w:val="it-IT"/>
              </w:rPr>
              <w:t>ale rappresentante dell’impresa</w:t>
            </w:r>
          </w:p>
          <w:p w:rsidR="00567608" w:rsidRPr="00567608" w:rsidRDefault="00567608" w:rsidP="00567608">
            <w:pPr>
              <w:pStyle w:val="Default"/>
              <w:spacing w:line="360" w:lineRule="auto"/>
              <w:jc w:val="both"/>
              <w:rPr>
                <w:rFonts w:ascii="Arial Narrow" w:hAnsi="Arial Narrow"/>
                <w:color w:val="auto"/>
                <w:sz w:val="20"/>
                <w:szCs w:val="20"/>
                <w:lang w:val="it-IT"/>
              </w:rPr>
            </w:pPr>
            <w:r>
              <w:rPr>
                <w:rFonts w:ascii="Arial Narrow" w:hAnsi="Arial Narrow"/>
                <w:color w:val="auto"/>
                <w:sz w:val="20"/>
                <w:szCs w:val="20"/>
                <w:lang w:val="it-IT"/>
              </w:rPr>
              <w:t>ragione sociale:</w:t>
            </w:r>
            <w:r w:rsidRPr="00567608">
              <w:rPr>
                <w:rFonts w:ascii="Arial Narrow" w:hAnsi="Arial Narrow"/>
                <w:color w:val="auto"/>
                <w:sz w:val="20"/>
                <w:szCs w:val="20"/>
                <w:lang w:val="it-IT"/>
              </w:rPr>
              <w:t xml:space="preserve"> </w:t>
            </w:r>
            <w:sdt>
              <w:sdtPr>
                <w:rPr>
                  <w:rFonts w:ascii="Arial Narrow" w:hAnsi="Arial Narrow"/>
                  <w:color w:val="auto"/>
                  <w:sz w:val="20"/>
                  <w:szCs w:val="20"/>
                  <w:lang w:val="it-IT"/>
                </w:rPr>
                <w:id w:val="7049638"/>
                <w:placeholder>
                  <w:docPart w:val="218B209358DF44A59ABBB9C9926E7416"/>
                </w:placeholder>
                <w:showingPlcHdr/>
                <w:text/>
              </w:sdtPr>
              <w:sdtContent>
                <w:r>
                  <w:rPr>
                    <w:rStyle w:val="Testosegnaposto"/>
                    <w:lang w:val="it-IT"/>
                  </w:rPr>
                  <w:t xml:space="preserve"> </w:t>
                </w:r>
              </w:sdtContent>
            </w:sdt>
          </w:p>
        </w:tc>
      </w:tr>
      <w:tr w:rsidR="009669DE" w:rsidRPr="009669DE" w:rsidTr="009669DE">
        <w:trPr>
          <w:gridAfter w:val="1"/>
          <w:wAfter w:w="54" w:type="dxa"/>
        </w:trPr>
        <w:tc>
          <w:tcPr>
            <w:tcW w:w="4820" w:type="dxa"/>
            <w:gridSpan w:val="2"/>
          </w:tcPr>
          <w:p w:rsidR="009669DE" w:rsidRPr="009669DE" w:rsidRDefault="009669DE" w:rsidP="009669DE">
            <w:pPr>
              <w:pStyle w:val="Default"/>
              <w:spacing w:line="360" w:lineRule="auto"/>
              <w:jc w:val="both"/>
              <w:rPr>
                <w:rFonts w:ascii="Arial Narrow" w:hAnsi="Arial Narrow" w:cs="Arial Narrow"/>
                <w:i/>
                <w:sz w:val="20"/>
                <w:szCs w:val="20"/>
              </w:rPr>
            </w:pPr>
            <w:r w:rsidRPr="009669DE">
              <w:rPr>
                <w:rFonts w:ascii="Arial Narrow" w:hAnsi="Arial Narrow" w:cs="Arial Narrow"/>
                <w:i/>
                <w:sz w:val="20"/>
                <w:szCs w:val="20"/>
              </w:rPr>
              <w:t xml:space="preserve">oder </w:t>
            </w:r>
          </w:p>
        </w:tc>
        <w:tc>
          <w:tcPr>
            <w:tcW w:w="284" w:type="dxa"/>
            <w:shd w:val="clear" w:color="auto" w:fill="FFFFFF"/>
          </w:tcPr>
          <w:p w:rsidR="009669DE" w:rsidRPr="00407E77" w:rsidRDefault="009669DE" w:rsidP="009669DE">
            <w:pPr>
              <w:spacing w:after="120"/>
              <w:jc w:val="center"/>
              <w:rPr>
                <w:rFonts w:ascii="Arial Narrow" w:hAnsi="Arial Narrow"/>
                <w:b/>
                <w:lang w:val="de-DE"/>
              </w:rPr>
            </w:pPr>
          </w:p>
        </w:tc>
        <w:tc>
          <w:tcPr>
            <w:tcW w:w="4765" w:type="dxa"/>
            <w:gridSpan w:val="2"/>
          </w:tcPr>
          <w:p w:rsidR="009669DE" w:rsidRPr="00567608" w:rsidRDefault="00567608" w:rsidP="009669DE">
            <w:pPr>
              <w:pStyle w:val="Default"/>
              <w:spacing w:line="360" w:lineRule="auto"/>
              <w:jc w:val="both"/>
              <w:rPr>
                <w:rFonts w:ascii="Arial Narrow" w:hAnsi="Arial Narrow"/>
                <w:i/>
                <w:color w:val="auto"/>
                <w:sz w:val="20"/>
                <w:szCs w:val="20"/>
              </w:rPr>
            </w:pPr>
            <w:r w:rsidRPr="00567608">
              <w:rPr>
                <w:rFonts w:ascii="Arial Narrow" w:hAnsi="Arial Narrow"/>
                <w:i/>
                <w:color w:val="auto"/>
                <w:sz w:val="20"/>
                <w:szCs w:val="20"/>
              </w:rPr>
              <w:t>oppure</w:t>
            </w:r>
          </w:p>
        </w:tc>
      </w:tr>
      <w:tr w:rsidR="009669DE" w:rsidRPr="009669DE" w:rsidTr="009669DE">
        <w:trPr>
          <w:gridAfter w:val="1"/>
          <w:wAfter w:w="54" w:type="dxa"/>
        </w:trPr>
        <w:tc>
          <w:tcPr>
            <w:tcW w:w="4820" w:type="dxa"/>
            <w:gridSpan w:val="2"/>
          </w:tcPr>
          <w:p w:rsidR="009669DE" w:rsidRDefault="00D80736" w:rsidP="009669DE">
            <w:pPr>
              <w:pStyle w:val="Default"/>
              <w:spacing w:line="360" w:lineRule="auto"/>
              <w:jc w:val="both"/>
              <w:rPr>
                <w:rFonts w:ascii="Arial Narrow" w:hAnsi="Arial Narrow" w:cs="Arial Narrow"/>
                <w:sz w:val="20"/>
                <w:szCs w:val="20"/>
              </w:rPr>
            </w:pPr>
            <w:r>
              <w:rPr>
                <w:rFonts w:ascii="Arial Narrow" w:hAnsi="Arial Narrow" w:cs="Arial Narrow"/>
                <w:sz w:val="20"/>
                <w:szCs w:val="20"/>
              </w:rPr>
              <w:fldChar w:fldCharType="begin">
                <w:ffData>
                  <w:name w:val="Controllo3"/>
                  <w:enabled/>
                  <w:calcOnExit w:val="0"/>
                  <w:checkBox>
                    <w:sizeAuto/>
                    <w:default w:val="0"/>
                  </w:checkBox>
                </w:ffData>
              </w:fldChar>
            </w:r>
            <w:bookmarkStart w:id="4" w:name="Controllo3"/>
            <w:r w:rsidR="009669DE">
              <w:rPr>
                <w:rFonts w:ascii="Arial Narrow" w:hAnsi="Arial Narrow" w:cs="Arial Narrow"/>
                <w:sz w:val="20"/>
                <w:szCs w:val="20"/>
              </w:rPr>
              <w:instrText xml:space="preserve"> FORMCHECKBOX </w:instrText>
            </w:r>
            <w:r>
              <w:rPr>
                <w:rFonts w:ascii="Arial Narrow" w:hAnsi="Arial Narrow" w:cs="Arial Narrow"/>
                <w:sz w:val="20"/>
                <w:szCs w:val="20"/>
              </w:rPr>
            </w:r>
            <w:r>
              <w:rPr>
                <w:rFonts w:ascii="Arial Narrow" w:hAnsi="Arial Narrow" w:cs="Arial Narrow"/>
                <w:sz w:val="20"/>
                <w:szCs w:val="20"/>
              </w:rPr>
              <w:fldChar w:fldCharType="end"/>
            </w:r>
            <w:bookmarkEnd w:id="4"/>
            <w:r w:rsidR="009669DE">
              <w:rPr>
                <w:rFonts w:ascii="Arial Narrow" w:hAnsi="Arial Narrow" w:cs="Arial Narrow"/>
                <w:sz w:val="20"/>
                <w:szCs w:val="20"/>
              </w:rPr>
              <w:t xml:space="preserve"> Freiberufler</w:t>
            </w:r>
          </w:p>
        </w:tc>
        <w:tc>
          <w:tcPr>
            <w:tcW w:w="284" w:type="dxa"/>
            <w:shd w:val="clear" w:color="auto" w:fill="FFFFFF"/>
          </w:tcPr>
          <w:p w:rsidR="009669DE" w:rsidRPr="00407E77" w:rsidRDefault="009669DE" w:rsidP="009669DE">
            <w:pPr>
              <w:spacing w:after="120"/>
              <w:jc w:val="center"/>
              <w:rPr>
                <w:rFonts w:ascii="Arial Narrow" w:hAnsi="Arial Narrow"/>
                <w:b/>
                <w:lang w:val="de-DE"/>
              </w:rPr>
            </w:pPr>
          </w:p>
        </w:tc>
        <w:tc>
          <w:tcPr>
            <w:tcW w:w="4765" w:type="dxa"/>
            <w:gridSpan w:val="2"/>
          </w:tcPr>
          <w:p w:rsidR="009669DE" w:rsidRPr="009669DE" w:rsidRDefault="00D80736" w:rsidP="009669DE">
            <w:pPr>
              <w:pStyle w:val="Default"/>
              <w:spacing w:line="360" w:lineRule="auto"/>
              <w:jc w:val="both"/>
              <w:rPr>
                <w:rFonts w:ascii="Arial Narrow" w:hAnsi="Arial Narrow"/>
                <w:color w:val="auto"/>
                <w:sz w:val="20"/>
                <w:szCs w:val="20"/>
              </w:rPr>
            </w:pPr>
            <w:r>
              <w:rPr>
                <w:rFonts w:ascii="Arial Narrow" w:hAnsi="Arial Narrow"/>
                <w:color w:val="auto"/>
                <w:sz w:val="20"/>
                <w:szCs w:val="20"/>
              </w:rPr>
              <w:fldChar w:fldCharType="begin">
                <w:ffData>
                  <w:name w:val="Controllo6"/>
                  <w:enabled/>
                  <w:calcOnExit w:val="0"/>
                  <w:checkBox>
                    <w:sizeAuto/>
                    <w:default w:val="0"/>
                  </w:checkBox>
                </w:ffData>
              </w:fldChar>
            </w:r>
            <w:bookmarkStart w:id="5" w:name="Controllo6"/>
            <w:r w:rsidR="00567608">
              <w:rPr>
                <w:rFonts w:ascii="Arial Narrow" w:hAnsi="Arial Narrow"/>
                <w:color w:val="auto"/>
                <w:sz w:val="20"/>
                <w:szCs w:val="20"/>
              </w:rPr>
              <w:instrText xml:space="preserve"> FORMCHECKBOX </w:instrText>
            </w:r>
            <w:r>
              <w:rPr>
                <w:rFonts w:ascii="Arial Narrow" w:hAnsi="Arial Narrow"/>
                <w:color w:val="auto"/>
                <w:sz w:val="20"/>
                <w:szCs w:val="20"/>
              </w:rPr>
            </w:r>
            <w:r>
              <w:rPr>
                <w:rFonts w:ascii="Arial Narrow" w:hAnsi="Arial Narrow"/>
                <w:color w:val="auto"/>
                <w:sz w:val="20"/>
                <w:szCs w:val="20"/>
              </w:rPr>
              <w:fldChar w:fldCharType="end"/>
            </w:r>
            <w:bookmarkEnd w:id="5"/>
            <w:r w:rsidR="00567608">
              <w:rPr>
                <w:rFonts w:ascii="Arial Narrow" w:hAnsi="Arial Narrow"/>
                <w:color w:val="auto"/>
                <w:sz w:val="20"/>
                <w:szCs w:val="20"/>
              </w:rPr>
              <w:t xml:space="preserve"> libero professionista</w:t>
            </w:r>
          </w:p>
        </w:tc>
      </w:tr>
      <w:tr w:rsidR="009669DE" w:rsidRPr="00407E77" w:rsidTr="009669DE">
        <w:trPr>
          <w:gridAfter w:val="1"/>
          <w:wAfter w:w="54" w:type="dxa"/>
        </w:trPr>
        <w:tc>
          <w:tcPr>
            <w:tcW w:w="4820" w:type="dxa"/>
            <w:gridSpan w:val="2"/>
          </w:tcPr>
          <w:p w:rsidR="009669DE" w:rsidRPr="00407E77" w:rsidRDefault="009669DE" w:rsidP="009669DE">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w:t>
            </w:r>
            <w:r w:rsidR="00567608">
              <w:rPr>
                <w:rFonts w:ascii="Arial Narrow" w:hAnsi="Arial Narrow" w:cs="Arial Narrow"/>
                <w:sz w:val="20"/>
                <w:szCs w:val="20"/>
              </w:rPr>
              <w:t>S</w:t>
            </w:r>
            <w:r w:rsidRPr="00407E77">
              <w:rPr>
                <w:rFonts w:ascii="Arial Narrow" w:hAnsi="Arial Narrow" w:cs="Arial Narrow"/>
                <w:sz w:val="20"/>
                <w:szCs w:val="20"/>
              </w:rPr>
              <w:t xml:space="preserve">itz in </w:t>
            </w:r>
          </w:p>
          <w:p w:rsidR="009669DE" w:rsidRPr="00407E77" w:rsidRDefault="009669DE" w:rsidP="009669DE">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DC1C8D2CF4914EA78A35A877220039A7"/>
                </w:placeholder>
                <w:showingPlcHdr/>
                <w:text/>
              </w:sdtPr>
              <w:sdtContent>
                <w:r w:rsidRPr="00407E77">
                  <w:rPr>
                    <w:rStyle w:val="Testosegnaposto"/>
                    <w:sz w:val="20"/>
                    <w:szCs w:val="20"/>
                  </w:rPr>
                  <w:t xml:space="preserve"> </w:t>
                </w:r>
              </w:sdtContent>
            </w:sdt>
          </w:p>
          <w:p w:rsidR="009669DE" w:rsidRPr="00D42FEC" w:rsidRDefault="009669DE" w:rsidP="009669DE">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1B196EA3003444E980C6281E1DF36623"/>
                </w:placeholder>
                <w:showingPlcHdr/>
                <w:text/>
              </w:sdtPr>
              <w:sdtContent>
                <w:r w:rsidRPr="00D42FEC">
                  <w:rPr>
                    <w:rStyle w:val="Testosegnaposto"/>
                    <w:sz w:val="20"/>
                    <w:szCs w:val="20"/>
                  </w:rPr>
                  <w:t xml:space="preserve"> </w:t>
                </w:r>
              </w:sdtContent>
            </w:sdt>
          </w:p>
          <w:p w:rsidR="009669DE" w:rsidRPr="00D42FEC" w:rsidRDefault="009669DE" w:rsidP="009669DE">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0BF7293A2F3A4EF18234999EF4DCCEAD"/>
                </w:placeholder>
                <w:showingPlcHdr/>
                <w:text/>
              </w:sdtPr>
              <w:sdtContent>
                <w:r w:rsidRPr="00D42FEC">
                  <w:rPr>
                    <w:rStyle w:val="Testosegnaposto"/>
                    <w:sz w:val="20"/>
                    <w:szCs w:val="20"/>
                  </w:rPr>
                  <w:t xml:space="preserve"> </w:t>
                </w:r>
              </w:sdtContent>
            </w:sdt>
          </w:p>
          <w:p w:rsidR="00EC700E" w:rsidRPr="00563FEA" w:rsidRDefault="00EC700E" w:rsidP="00EC700E">
            <w:pPr>
              <w:pStyle w:val="Default"/>
              <w:spacing w:line="360" w:lineRule="auto"/>
              <w:jc w:val="both"/>
              <w:rPr>
                <w:rFonts w:ascii="Arial Narrow" w:hAnsi="Arial Narrow" w:cs="Arial Narrow"/>
                <w:sz w:val="20"/>
                <w:szCs w:val="20"/>
              </w:rPr>
            </w:pPr>
            <w:r>
              <w:rPr>
                <w:rFonts w:ascii="Arial Narrow" w:hAnsi="Arial Narrow" w:cs="Arial Narrow"/>
                <w:sz w:val="20"/>
                <w:szCs w:val="20"/>
              </w:rPr>
              <w:t>PEC</w:t>
            </w:r>
            <w:r w:rsidRPr="00563FEA">
              <w:rPr>
                <w:rFonts w:ascii="Arial Narrow" w:hAnsi="Arial Narrow" w:cs="Arial Narrow"/>
                <w:sz w:val="20"/>
                <w:szCs w:val="20"/>
              </w:rPr>
              <w:t xml:space="preserve">: </w:t>
            </w:r>
            <w:sdt>
              <w:sdtPr>
                <w:rPr>
                  <w:rFonts w:ascii="Arial Narrow" w:hAnsi="Arial Narrow" w:cs="Arial Narrow"/>
                  <w:sz w:val="20"/>
                  <w:szCs w:val="20"/>
                </w:rPr>
                <w:id w:val="10166539"/>
                <w:placeholder>
                  <w:docPart w:val="C9C1A5BF69A242B29A3D5B4D6ED9FBF9"/>
                </w:placeholder>
                <w:showingPlcHdr/>
                <w:text/>
              </w:sdtPr>
              <w:sdtContent>
                <w:r w:rsidRPr="00563FEA">
                  <w:rPr>
                    <w:rStyle w:val="Testosegnaposto"/>
                    <w:sz w:val="20"/>
                    <w:szCs w:val="20"/>
                  </w:rPr>
                  <w:t xml:space="preserve"> </w:t>
                </w:r>
              </w:sdtContent>
            </w:sdt>
          </w:p>
          <w:p w:rsidR="009669DE" w:rsidRPr="00563FEA" w:rsidRDefault="009669DE" w:rsidP="00EC700E">
            <w:pPr>
              <w:pStyle w:val="Default"/>
              <w:spacing w:line="360" w:lineRule="auto"/>
              <w:jc w:val="both"/>
              <w:rPr>
                <w:rFonts w:ascii="Arial Narrow" w:hAnsi="Arial Narrow" w:cs="Arial Narrow"/>
                <w:sz w:val="20"/>
                <w:szCs w:val="20"/>
              </w:rPr>
            </w:pPr>
            <w:r w:rsidRPr="00563FEA">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387B08ACD22F4692A433B2F79A831929"/>
                </w:placeholder>
                <w:showingPlcHdr/>
                <w:text/>
              </w:sdtPr>
              <w:sdtContent>
                <w:r w:rsidRPr="00563FEA">
                  <w:rPr>
                    <w:rStyle w:val="Testosegnaposto"/>
                    <w:sz w:val="20"/>
                    <w:szCs w:val="20"/>
                  </w:rPr>
                  <w:t xml:space="preserve"> </w:t>
                </w:r>
              </w:sdtContent>
            </w:sdt>
          </w:p>
          <w:p w:rsidR="009669DE" w:rsidRPr="00407E77" w:rsidRDefault="009669DE" w:rsidP="009669DE">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6C20B9BF0D63437EAEA8EC3FF421F98B"/>
                </w:placeholder>
                <w:showingPlcHdr/>
                <w:text/>
              </w:sdtPr>
              <w:sdtContent>
                <w:r w:rsidRPr="00407E77">
                  <w:rPr>
                    <w:rStyle w:val="Testosegnaposto"/>
                    <w:sz w:val="20"/>
                    <w:szCs w:val="20"/>
                  </w:rPr>
                  <w:t xml:space="preserve"> </w:t>
                </w:r>
              </w:sdtContent>
            </w:sdt>
          </w:p>
        </w:tc>
        <w:tc>
          <w:tcPr>
            <w:tcW w:w="284" w:type="dxa"/>
            <w:shd w:val="clear" w:color="auto" w:fill="FFFFFF"/>
          </w:tcPr>
          <w:p w:rsidR="009669DE" w:rsidRPr="00407E77" w:rsidRDefault="009669DE" w:rsidP="009669DE">
            <w:pPr>
              <w:spacing w:after="120"/>
              <w:jc w:val="center"/>
              <w:rPr>
                <w:rFonts w:ascii="Arial Narrow" w:hAnsi="Arial Narrow"/>
                <w:b/>
                <w:lang w:val="de-DE"/>
              </w:rPr>
            </w:pPr>
          </w:p>
        </w:tc>
        <w:tc>
          <w:tcPr>
            <w:tcW w:w="4765" w:type="dxa"/>
            <w:gridSpan w:val="2"/>
          </w:tcPr>
          <w:p w:rsidR="00567608" w:rsidRDefault="00567608" w:rsidP="009669DE">
            <w:pPr>
              <w:pStyle w:val="Default"/>
              <w:spacing w:line="360" w:lineRule="auto"/>
              <w:jc w:val="both"/>
              <w:rPr>
                <w:rFonts w:ascii="Arial Narrow" w:hAnsi="Arial Narrow"/>
                <w:color w:val="auto"/>
                <w:sz w:val="20"/>
                <w:szCs w:val="20"/>
                <w:lang w:val="it-IT"/>
              </w:rPr>
            </w:pPr>
            <w:r>
              <w:rPr>
                <w:rFonts w:ascii="Arial Narrow" w:hAnsi="Arial Narrow"/>
                <w:color w:val="auto"/>
                <w:sz w:val="20"/>
                <w:szCs w:val="20"/>
                <w:lang w:val="it-IT"/>
              </w:rPr>
              <w:t xml:space="preserve">con sede in </w:t>
            </w:r>
          </w:p>
          <w:p w:rsidR="009669DE" w:rsidRDefault="009669DE" w:rsidP="009669DE">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B5F57991B36045E8896E142EC10639EF"/>
                </w:placeholder>
                <w:showingPlcHdr/>
                <w:text/>
              </w:sdtPr>
              <w:sdtContent>
                <w:r>
                  <w:rPr>
                    <w:rStyle w:val="Testosegnaposto"/>
                    <w:lang w:val="it-IT"/>
                  </w:rPr>
                  <w:t xml:space="preserve"> </w:t>
                </w:r>
              </w:sdtContent>
            </w:sdt>
          </w:p>
          <w:p w:rsidR="009669DE" w:rsidRPr="00407E77" w:rsidRDefault="009669DE" w:rsidP="009669DE">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76806E85C8904CE8B827973606B93BCC"/>
                </w:placeholder>
                <w:showingPlcHdr/>
                <w:text/>
              </w:sdtPr>
              <w:sdtContent>
                <w:r w:rsidRPr="00756894">
                  <w:rPr>
                    <w:rStyle w:val="Testosegnaposto"/>
                    <w:lang w:val="it-IT"/>
                  </w:rPr>
                  <w:t xml:space="preserve"> </w:t>
                </w:r>
              </w:sdtContent>
            </w:sdt>
          </w:p>
          <w:p w:rsidR="009669DE" w:rsidRPr="00407E77" w:rsidRDefault="009669DE" w:rsidP="009669DE">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A42C0C82547E4AC883F2301FFAB43D19"/>
                </w:placeholder>
                <w:showingPlcHdr/>
                <w:text/>
              </w:sdtPr>
              <w:sdtContent>
                <w:r w:rsidRPr="00756894">
                  <w:rPr>
                    <w:rStyle w:val="Testosegnaposto"/>
                    <w:lang w:val="it-IT"/>
                  </w:rPr>
                  <w:t xml:space="preserve"> </w:t>
                </w:r>
              </w:sdtContent>
            </w:sdt>
          </w:p>
          <w:p w:rsidR="00EC700E" w:rsidRPr="004042C4" w:rsidRDefault="00EC700E" w:rsidP="009669DE">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PEC</w:t>
            </w:r>
            <w:r w:rsidRPr="004042C4">
              <w:rPr>
                <w:rFonts w:ascii="Arial Narrow" w:hAnsi="Arial Narrow" w:cs="Arial Narrow"/>
                <w:sz w:val="20"/>
                <w:szCs w:val="20"/>
                <w:lang w:val="it-IT"/>
              </w:rPr>
              <w:t xml:space="preserve">: </w:t>
            </w:r>
            <w:sdt>
              <w:sdtPr>
                <w:rPr>
                  <w:rFonts w:ascii="Arial Narrow" w:hAnsi="Arial Narrow" w:cs="Arial Narrow"/>
                  <w:sz w:val="20"/>
                  <w:szCs w:val="20"/>
                </w:rPr>
                <w:id w:val="10166540"/>
                <w:placeholder>
                  <w:docPart w:val="EC7F283A8B8C4CB3A64B996CA6281E2D"/>
                </w:placeholder>
                <w:showingPlcHdr/>
                <w:text/>
              </w:sdtPr>
              <w:sdtContent>
                <w:r w:rsidRPr="004042C4">
                  <w:rPr>
                    <w:rStyle w:val="Testosegnaposto"/>
                    <w:sz w:val="20"/>
                    <w:szCs w:val="20"/>
                    <w:lang w:val="it-IT"/>
                  </w:rPr>
                  <w:t xml:space="preserve"> </w:t>
                </w:r>
              </w:sdtContent>
            </w:sdt>
          </w:p>
          <w:p w:rsidR="009669DE" w:rsidRPr="00407E77" w:rsidRDefault="009669DE" w:rsidP="009669DE">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694085B792714C028741751B6774DF61"/>
                </w:placeholder>
                <w:showingPlcHdr/>
                <w:text/>
              </w:sdtPr>
              <w:sdtContent>
                <w:r w:rsidRPr="00756894">
                  <w:rPr>
                    <w:rStyle w:val="Testosegnaposto"/>
                    <w:lang w:val="it-IT"/>
                  </w:rPr>
                  <w:t xml:space="preserve"> </w:t>
                </w:r>
              </w:sdtContent>
            </w:sdt>
          </w:p>
          <w:p w:rsidR="009669DE" w:rsidRPr="00407E77" w:rsidRDefault="009669DE" w:rsidP="009669DE">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50C067440355403E9D30EB74644E2537"/>
                </w:placeholder>
                <w:showingPlcHdr/>
                <w:text/>
              </w:sdtPr>
              <w:sdtContent>
                <w:r>
                  <w:rPr>
                    <w:rStyle w:val="Testosegnaposto"/>
                    <w:lang w:val="it-IT"/>
                  </w:rPr>
                  <w:t xml:space="preserve"> </w:t>
                </w:r>
              </w:sdtContent>
            </w:sdt>
          </w:p>
        </w:tc>
      </w:tr>
      <w:tr w:rsidR="00517AAC" w:rsidRPr="00F17264" w:rsidTr="009669DE">
        <w:trPr>
          <w:gridAfter w:val="1"/>
          <w:wAfter w:w="54" w:type="dxa"/>
        </w:trPr>
        <w:tc>
          <w:tcPr>
            <w:tcW w:w="4820" w:type="dxa"/>
            <w:gridSpan w:val="2"/>
            <w:shd w:val="clear" w:color="auto" w:fill="auto"/>
          </w:tcPr>
          <w:p w:rsidR="009669DE" w:rsidRPr="007531AA" w:rsidRDefault="009669DE" w:rsidP="00567608">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517AAC" w:rsidRPr="007531AA" w:rsidRDefault="00517AAC" w:rsidP="0090053A">
            <w:pPr>
              <w:spacing w:after="120"/>
              <w:jc w:val="center"/>
              <w:rPr>
                <w:rFonts w:ascii="Arial Narrow" w:hAnsi="Arial Narrow"/>
                <w:sz w:val="22"/>
                <w:szCs w:val="22"/>
              </w:rPr>
            </w:pPr>
          </w:p>
        </w:tc>
        <w:tc>
          <w:tcPr>
            <w:tcW w:w="4765" w:type="dxa"/>
            <w:gridSpan w:val="2"/>
            <w:shd w:val="clear" w:color="auto" w:fill="auto"/>
          </w:tcPr>
          <w:p w:rsidR="00517AAC" w:rsidRPr="0098521C" w:rsidRDefault="00517AAC" w:rsidP="00F17264">
            <w:pPr>
              <w:autoSpaceDE w:val="0"/>
              <w:autoSpaceDN w:val="0"/>
              <w:adjustRightInd w:val="0"/>
              <w:spacing w:line="360" w:lineRule="auto"/>
              <w:rPr>
                <w:rFonts w:ascii="Arial Narrow" w:hAnsi="Arial Narrow" w:cs="Arial Narrow"/>
                <w:b/>
                <w:color w:val="000000"/>
                <w:lang w:eastAsia="de-DE"/>
              </w:rPr>
            </w:pPr>
          </w:p>
        </w:tc>
      </w:tr>
      <w:tr w:rsidR="00091151" w:rsidRPr="00FB530D" w:rsidTr="009669DE">
        <w:trPr>
          <w:gridAfter w:val="1"/>
          <w:wAfter w:w="54" w:type="dxa"/>
        </w:trPr>
        <w:tc>
          <w:tcPr>
            <w:tcW w:w="4820" w:type="dxa"/>
            <w:gridSpan w:val="2"/>
          </w:tcPr>
          <w:p w:rsidR="000A07B7" w:rsidRPr="00517AAC" w:rsidRDefault="00517AAC" w:rsidP="000A07B7">
            <w:pPr>
              <w:pStyle w:val="Default"/>
              <w:spacing w:line="264" w:lineRule="auto"/>
              <w:jc w:val="center"/>
              <w:rPr>
                <w:rFonts w:ascii="Arial Narrow" w:hAnsi="Arial Narrow" w:cs="Calibri"/>
                <w:b/>
                <w:caps/>
                <w:color w:val="auto"/>
                <w:sz w:val="20"/>
                <w:szCs w:val="20"/>
              </w:rPr>
            </w:pPr>
            <w:r>
              <w:rPr>
                <w:rFonts w:ascii="Arial Narrow" w:hAnsi="Arial Narrow" w:cs="Calibri"/>
                <w:b/>
                <w:caps/>
                <w:color w:val="auto"/>
                <w:sz w:val="20"/>
                <w:szCs w:val="20"/>
              </w:rPr>
              <w:t>ERKLÄRT</w:t>
            </w:r>
          </w:p>
          <w:p w:rsidR="000A07B7" w:rsidRPr="007056EC" w:rsidRDefault="000A07B7" w:rsidP="00517AAC">
            <w:pPr>
              <w:widowControl w:val="0"/>
              <w:autoSpaceDE w:val="0"/>
              <w:autoSpaceDN w:val="0"/>
              <w:adjustRightInd w:val="0"/>
              <w:jc w:val="both"/>
              <w:rPr>
                <w:rFonts w:ascii="Arial Narrow" w:hAnsi="Arial Narrow" w:cs="Calibri"/>
                <w:noProof/>
                <w:lang w:val="de-DE" w:eastAsia="de-DE"/>
              </w:rPr>
            </w:pPr>
            <w:r w:rsidRPr="000A07B7">
              <w:rPr>
                <w:rFonts w:ascii="Arial Narrow" w:hAnsi="Arial Narrow" w:cs="Calibri"/>
                <w:noProof/>
                <w:lang w:val="de-DE" w:eastAsia="de-DE"/>
              </w:rPr>
              <w:t xml:space="preserve">mit Bezug auf die oben genannte Ausschreibung, nach Kenntnisnahme der vom Art. 76 DPR 445 vom 28. Dezember 2000 im Falle von wahrheitswidrigen Erklärungen strafrechtlichen Folgen, </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gridSpan w:val="2"/>
          </w:tcPr>
          <w:p w:rsidR="001D555E" w:rsidRPr="0098521C" w:rsidRDefault="00517AAC" w:rsidP="00FB530D">
            <w:pPr>
              <w:pStyle w:val="Default"/>
              <w:spacing w:line="264" w:lineRule="auto"/>
              <w:ind w:left="567"/>
              <w:jc w:val="center"/>
              <w:rPr>
                <w:rFonts w:ascii="Arial Narrow" w:hAnsi="Arial Narrow" w:cs="Calibri"/>
                <w:b/>
                <w:color w:val="auto"/>
                <w:sz w:val="20"/>
                <w:szCs w:val="20"/>
                <w:lang w:val="it-IT"/>
              </w:rPr>
            </w:pPr>
            <w:r>
              <w:rPr>
                <w:rFonts w:ascii="Arial Narrow" w:hAnsi="Arial Narrow" w:cs="Calibri"/>
                <w:b/>
                <w:color w:val="auto"/>
                <w:sz w:val="20"/>
                <w:szCs w:val="20"/>
                <w:lang w:val="it-IT"/>
              </w:rPr>
              <w:t>DICHIARA</w:t>
            </w:r>
          </w:p>
          <w:p w:rsidR="00FB530D" w:rsidRPr="00FB530D" w:rsidRDefault="00FB530D" w:rsidP="00FB530D">
            <w:pPr>
              <w:widowControl w:val="0"/>
              <w:autoSpaceDE w:val="0"/>
              <w:autoSpaceDN w:val="0"/>
              <w:adjustRightInd w:val="0"/>
              <w:rPr>
                <w:rFonts w:ascii="Arial Narrow" w:hAnsi="Arial Narrow" w:cs="Calibri"/>
                <w:noProof/>
                <w:lang w:eastAsia="de-DE"/>
              </w:rPr>
            </w:pPr>
            <w:r w:rsidRPr="00FB530D">
              <w:rPr>
                <w:rFonts w:ascii="Arial Narrow" w:hAnsi="Arial Narrow" w:cs="Calibri"/>
                <w:noProof/>
                <w:lang w:eastAsia="de-DE"/>
              </w:rPr>
              <w:t>con riferimento al bando in oggetto, consapevole delle sanzioni penali richiamate dall’art. 76 del D.P.R. 445 del 28 dicembre 2000 nel caso di dichiarazioni non veritiere,</w:t>
            </w:r>
          </w:p>
          <w:p w:rsidR="00FB530D" w:rsidRPr="00FB530D" w:rsidRDefault="00FB530D" w:rsidP="00517AAC">
            <w:pPr>
              <w:widowControl w:val="0"/>
              <w:autoSpaceDE w:val="0"/>
              <w:autoSpaceDN w:val="0"/>
              <w:adjustRightInd w:val="0"/>
              <w:rPr>
                <w:rFonts w:ascii="Arial Narrow" w:hAnsi="Arial Narrow" w:cs="Calibri"/>
                <w:b/>
              </w:rPr>
            </w:pPr>
          </w:p>
        </w:tc>
      </w:tr>
      <w:tr w:rsidR="00091151" w:rsidRPr="00F85CA8" w:rsidTr="009669DE">
        <w:trPr>
          <w:gridAfter w:val="1"/>
          <w:wAfter w:w="54" w:type="dxa"/>
        </w:trPr>
        <w:tc>
          <w:tcPr>
            <w:tcW w:w="4820" w:type="dxa"/>
            <w:gridSpan w:val="2"/>
          </w:tcPr>
          <w:p w:rsidR="00091151" w:rsidRPr="00747362" w:rsidRDefault="00091151" w:rsidP="00517AAC">
            <w:pPr>
              <w:pStyle w:val="Default"/>
              <w:spacing w:line="264" w:lineRule="auto"/>
              <w:rPr>
                <w:rFonts w:ascii="Arial Narrow" w:hAnsi="Arial Narrow" w:cs="Calibri"/>
                <w:bCs/>
                <w:color w:val="auto"/>
                <w:sz w:val="22"/>
                <w:szCs w:val="22"/>
                <w:lang w:val="it-IT"/>
              </w:rPr>
            </w:pPr>
          </w:p>
        </w:tc>
        <w:tc>
          <w:tcPr>
            <w:tcW w:w="284" w:type="dxa"/>
            <w:shd w:val="clear" w:color="auto" w:fill="FFFFFF"/>
          </w:tcPr>
          <w:p w:rsidR="00091151" w:rsidRPr="00747362" w:rsidRDefault="00091151" w:rsidP="0090053A">
            <w:pPr>
              <w:spacing w:after="120"/>
              <w:jc w:val="center"/>
              <w:rPr>
                <w:rFonts w:ascii="Arial Narrow" w:hAnsi="Arial Narrow"/>
                <w:b/>
                <w:sz w:val="22"/>
                <w:szCs w:val="22"/>
              </w:rPr>
            </w:pPr>
          </w:p>
        </w:tc>
        <w:tc>
          <w:tcPr>
            <w:tcW w:w="4765" w:type="dxa"/>
            <w:gridSpan w:val="2"/>
          </w:tcPr>
          <w:p w:rsidR="00091151" w:rsidRPr="00747362" w:rsidRDefault="00091151" w:rsidP="00FB530D">
            <w:pPr>
              <w:pStyle w:val="Default"/>
              <w:spacing w:line="264" w:lineRule="auto"/>
              <w:ind w:left="360"/>
              <w:jc w:val="center"/>
              <w:rPr>
                <w:rFonts w:ascii="Arial Narrow" w:hAnsi="Arial Narrow" w:cs="Calibri"/>
                <w:b/>
                <w:bCs/>
                <w:color w:val="auto"/>
                <w:sz w:val="20"/>
                <w:szCs w:val="20"/>
                <w:lang w:val="it-IT"/>
              </w:rPr>
            </w:pPr>
          </w:p>
        </w:tc>
      </w:tr>
      <w:tr w:rsidR="00091151" w:rsidRPr="00517AAC" w:rsidTr="009669DE">
        <w:trPr>
          <w:gridAfter w:val="1"/>
          <w:wAfter w:w="54" w:type="dxa"/>
        </w:trPr>
        <w:tc>
          <w:tcPr>
            <w:tcW w:w="4820" w:type="dxa"/>
            <w:gridSpan w:val="2"/>
          </w:tcPr>
          <w:p w:rsidR="00091151" w:rsidRPr="00517AAC" w:rsidRDefault="00517AAC" w:rsidP="00517AAC">
            <w:pPr>
              <w:numPr>
                <w:ilvl w:val="0"/>
                <w:numId w:val="19"/>
              </w:numPr>
              <w:spacing w:line="264" w:lineRule="auto"/>
              <w:jc w:val="both"/>
              <w:rPr>
                <w:rFonts w:ascii="Arial Narrow" w:hAnsi="Arial Narrow" w:cs="Calibri"/>
                <w:lang w:val="de-DE"/>
              </w:rPr>
            </w:pPr>
            <w:r w:rsidRPr="00517AAC">
              <w:rPr>
                <w:rFonts w:ascii="Arial Narrow" w:hAnsi="Arial Narrow"/>
                <w:lang w:val="de-DE"/>
              </w:rPr>
              <w:t xml:space="preserve">selbst nicht Antragssteller (und damit potenzieller Begünstigter) im Rahmen der vorliegenden Ausschreibung zu sein, für die er selbst auch Anbieter ist, und auch nicht mit den potenziellen Begünstigten in einem verbundenen, kontrollierten Verhältnis zu stehen und/oder mit ihnen eine </w:t>
            </w:r>
            <w:r w:rsidRPr="00517AAC">
              <w:rPr>
                <w:rFonts w:ascii="Arial Narrow" w:hAnsi="Arial Narrow"/>
                <w:lang w:val="de-DE"/>
              </w:rPr>
              <w:lastRenderedPageBreak/>
              <w:t>im Wesentlichen übereinstimmende Eigentumsverhältnisse aufzuweisen;</w:t>
            </w:r>
          </w:p>
        </w:tc>
        <w:tc>
          <w:tcPr>
            <w:tcW w:w="284" w:type="dxa"/>
            <w:shd w:val="clear" w:color="auto" w:fill="FFFFFF"/>
          </w:tcPr>
          <w:p w:rsidR="00091151" w:rsidRPr="00517AAC" w:rsidRDefault="00091151" w:rsidP="0090053A">
            <w:pPr>
              <w:spacing w:after="120"/>
              <w:jc w:val="center"/>
              <w:rPr>
                <w:rFonts w:ascii="Arial Narrow" w:hAnsi="Arial Narrow"/>
                <w:b/>
                <w:lang w:val="de-DE"/>
              </w:rPr>
            </w:pPr>
          </w:p>
        </w:tc>
        <w:tc>
          <w:tcPr>
            <w:tcW w:w="4765" w:type="dxa"/>
            <w:gridSpan w:val="2"/>
          </w:tcPr>
          <w:p w:rsidR="00091151" w:rsidRPr="00517AAC" w:rsidRDefault="00517AAC" w:rsidP="00517AAC">
            <w:pPr>
              <w:numPr>
                <w:ilvl w:val="0"/>
                <w:numId w:val="20"/>
              </w:numPr>
              <w:spacing w:line="264" w:lineRule="auto"/>
              <w:jc w:val="both"/>
              <w:rPr>
                <w:rFonts w:ascii="Arial Narrow" w:hAnsi="Arial Narrow"/>
              </w:rPr>
            </w:pPr>
            <w:r w:rsidRPr="00517AAC">
              <w:rPr>
                <w:rFonts w:ascii="Arial Narrow" w:hAnsi="Arial Narrow"/>
              </w:rPr>
              <w:t>di non essere partecipante (quindi potenzialmente beneficiario) al bando della stessa misura per cui si presenta come fornitore, né di essere in rapporto di collegamento, controllo e/o con assetti proprietari sostanzialmente coincidenti con i beneficiari potenziali;</w:t>
            </w:r>
          </w:p>
        </w:tc>
      </w:tr>
      <w:tr w:rsidR="00091151" w:rsidRPr="00FB530D" w:rsidTr="009669DE">
        <w:trPr>
          <w:gridAfter w:val="1"/>
          <w:wAfter w:w="54" w:type="dxa"/>
        </w:trPr>
        <w:tc>
          <w:tcPr>
            <w:tcW w:w="4820" w:type="dxa"/>
            <w:gridSpan w:val="2"/>
          </w:tcPr>
          <w:p w:rsidR="00091151" w:rsidRPr="00517AAC" w:rsidRDefault="00517AAC" w:rsidP="00517AAC">
            <w:pPr>
              <w:numPr>
                <w:ilvl w:val="0"/>
                <w:numId w:val="20"/>
              </w:numPr>
              <w:spacing w:line="264" w:lineRule="auto"/>
              <w:jc w:val="both"/>
              <w:rPr>
                <w:rFonts w:ascii="Arial Narrow" w:hAnsi="Arial Narrow"/>
                <w:lang w:val="de-DE"/>
              </w:rPr>
            </w:pPr>
            <w:r w:rsidRPr="00517AAC">
              <w:rPr>
                <w:rFonts w:ascii="Arial Narrow" w:hAnsi="Arial Narrow"/>
                <w:lang w:val="de-DE"/>
              </w:rPr>
              <w:lastRenderedPageBreak/>
              <w:t>in den letzten drei Jahren mindestens drei Beratungsdienste für Unternehmen in Bezug auf Technologien nach Art. 2</w:t>
            </w:r>
            <w:r w:rsidR="00403095">
              <w:rPr>
                <w:rFonts w:ascii="Arial Narrow" w:hAnsi="Arial Narrow"/>
                <w:lang w:val="de-DE"/>
              </w:rPr>
              <w:t>,</w:t>
            </w:r>
            <w:r w:rsidRPr="00517AAC">
              <w:rPr>
                <w:rFonts w:ascii="Arial Narrow" w:hAnsi="Arial Narrow"/>
                <w:lang w:val="de-DE"/>
              </w:rPr>
              <w:t xml:space="preserve"> Absatz 2</w:t>
            </w:r>
            <w:r w:rsidR="00403095">
              <w:rPr>
                <w:rFonts w:ascii="Arial Narrow" w:hAnsi="Arial Narrow"/>
                <w:lang w:val="de-DE"/>
              </w:rPr>
              <w:t>,</w:t>
            </w:r>
            <w:r w:rsidRPr="00517AAC">
              <w:rPr>
                <w:rFonts w:ascii="Arial Narrow" w:hAnsi="Arial Narrow"/>
                <w:lang w:val="de-DE"/>
              </w:rPr>
              <w:t xml:space="preserve"> Liste 1 der Ausschreibung erbracht zu haben</w:t>
            </w:r>
            <w:r w:rsidR="00403095">
              <w:rPr>
                <w:rFonts w:ascii="Arial Narrow" w:hAnsi="Arial Narrow"/>
                <w:lang w:val="de-DE"/>
              </w:rPr>
              <w:t>.</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gridSpan w:val="2"/>
          </w:tcPr>
          <w:p w:rsidR="00091151" w:rsidRPr="00517AAC" w:rsidRDefault="00517AAC" w:rsidP="00517AAC">
            <w:pPr>
              <w:numPr>
                <w:ilvl w:val="0"/>
                <w:numId w:val="21"/>
              </w:numPr>
              <w:spacing w:line="264" w:lineRule="auto"/>
              <w:jc w:val="both"/>
              <w:rPr>
                <w:rFonts w:ascii="Arial Narrow" w:hAnsi="Arial Narrow"/>
              </w:rPr>
            </w:pPr>
            <w:r w:rsidRPr="00517AAC">
              <w:rPr>
                <w:rFonts w:ascii="Arial Narrow" w:hAnsi="Arial Narrow"/>
              </w:rPr>
              <w:t>di aver realizzato nell’ultimo triennio almeno tre attività per servizi di consulenza alle imprese nell’ambito delle tecno</w:t>
            </w:r>
            <w:r w:rsidR="00403095">
              <w:rPr>
                <w:rFonts w:ascii="Arial Narrow" w:hAnsi="Arial Narrow"/>
              </w:rPr>
              <w:t>logie di cui all’art. 2, comma 2</w:t>
            </w:r>
            <w:r w:rsidRPr="00517AAC">
              <w:rPr>
                <w:rFonts w:ascii="Arial Narrow" w:hAnsi="Arial Narrow"/>
              </w:rPr>
              <w:t>, Elenco 1 della parte generale del bando</w:t>
            </w:r>
            <w:r w:rsidR="00403095">
              <w:rPr>
                <w:rFonts w:ascii="Arial Narrow" w:hAnsi="Arial Narrow"/>
              </w:rPr>
              <w:t>.</w:t>
            </w:r>
          </w:p>
        </w:tc>
      </w:tr>
      <w:tr w:rsidR="00517AAC" w:rsidRPr="00FB530D" w:rsidTr="009669DE">
        <w:trPr>
          <w:gridAfter w:val="1"/>
          <w:wAfter w:w="54" w:type="dxa"/>
        </w:trPr>
        <w:tc>
          <w:tcPr>
            <w:tcW w:w="4820" w:type="dxa"/>
            <w:gridSpan w:val="2"/>
          </w:tcPr>
          <w:p w:rsidR="00517AAC" w:rsidRPr="00403095" w:rsidRDefault="00517AAC" w:rsidP="00517AAC">
            <w:pPr>
              <w:spacing w:line="264" w:lineRule="auto"/>
              <w:ind w:left="360"/>
              <w:jc w:val="both"/>
              <w:rPr>
                <w:rFonts w:ascii="Arial Narrow" w:hAnsi="Arial Narrow"/>
              </w:rPr>
            </w:pPr>
          </w:p>
        </w:tc>
        <w:tc>
          <w:tcPr>
            <w:tcW w:w="284" w:type="dxa"/>
            <w:shd w:val="clear" w:color="auto" w:fill="FFFFFF"/>
          </w:tcPr>
          <w:p w:rsidR="00517AAC" w:rsidRPr="00403095" w:rsidRDefault="00517AAC" w:rsidP="0090053A">
            <w:pPr>
              <w:spacing w:after="120"/>
              <w:jc w:val="center"/>
              <w:rPr>
                <w:rFonts w:ascii="Arial Narrow" w:hAnsi="Arial Narrow"/>
                <w:b/>
                <w:sz w:val="22"/>
                <w:szCs w:val="22"/>
              </w:rPr>
            </w:pPr>
          </w:p>
        </w:tc>
        <w:tc>
          <w:tcPr>
            <w:tcW w:w="4765" w:type="dxa"/>
            <w:gridSpan w:val="2"/>
          </w:tcPr>
          <w:p w:rsidR="00517AAC" w:rsidRPr="00517AAC" w:rsidRDefault="00517AAC" w:rsidP="00517AAC">
            <w:pPr>
              <w:spacing w:line="264" w:lineRule="auto"/>
              <w:ind w:left="360"/>
              <w:jc w:val="both"/>
              <w:rPr>
                <w:rFonts w:ascii="Arial Narrow" w:hAnsi="Arial Narrow"/>
              </w:rPr>
            </w:pPr>
          </w:p>
        </w:tc>
      </w:tr>
      <w:tr w:rsidR="005F1827" w:rsidRPr="00F17264" w:rsidTr="009669DE">
        <w:trPr>
          <w:gridAfter w:val="1"/>
          <w:wAfter w:w="54" w:type="dxa"/>
        </w:trPr>
        <w:tc>
          <w:tcPr>
            <w:tcW w:w="4820" w:type="dxa"/>
            <w:gridSpan w:val="2"/>
            <w:shd w:val="clear" w:color="auto" w:fill="auto"/>
          </w:tcPr>
          <w:p w:rsidR="005F1827" w:rsidRPr="00F17264" w:rsidRDefault="005F1827" w:rsidP="00F17264">
            <w:pPr>
              <w:spacing w:line="264" w:lineRule="auto"/>
              <w:jc w:val="center"/>
              <w:outlineLvl w:val="0"/>
              <w:rPr>
                <w:rFonts w:ascii="Arial Narrow" w:eastAsia="Calibri" w:hAnsi="Arial Narrow" w:cs="Calibri"/>
                <w:b/>
              </w:rPr>
            </w:pPr>
            <w:r w:rsidRPr="00F17264">
              <w:rPr>
                <w:rFonts w:ascii="Arial Narrow" w:hAnsi="Arial Narrow"/>
                <w:b/>
              </w:rPr>
              <w:t>ANHANG</w:t>
            </w:r>
          </w:p>
        </w:tc>
        <w:tc>
          <w:tcPr>
            <w:tcW w:w="284" w:type="dxa"/>
            <w:shd w:val="clear" w:color="auto" w:fill="auto"/>
          </w:tcPr>
          <w:p w:rsidR="005F1827" w:rsidRPr="00F17264" w:rsidRDefault="005F1827" w:rsidP="0090053A">
            <w:pPr>
              <w:pStyle w:val="Default"/>
              <w:spacing w:before="120"/>
              <w:jc w:val="center"/>
              <w:rPr>
                <w:rFonts w:ascii="Arial Narrow" w:hAnsi="Arial Narrow"/>
                <w:b/>
                <w:bCs/>
                <w:color w:val="auto"/>
                <w:sz w:val="22"/>
                <w:szCs w:val="22"/>
              </w:rPr>
            </w:pPr>
          </w:p>
        </w:tc>
        <w:tc>
          <w:tcPr>
            <w:tcW w:w="4765" w:type="dxa"/>
            <w:gridSpan w:val="2"/>
            <w:shd w:val="clear" w:color="auto" w:fill="auto"/>
          </w:tcPr>
          <w:p w:rsidR="005F1827" w:rsidRPr="0066667B" w:rsidRDefault="0066667B" w:rsidP="0066667B">
            <w:pPr>
              <w:spacing w:line="264" w:lineRule="auto"/>
              <w:jc w:val="center"/>
              <w:outlineLvl w:val="0"/>
              <w:rPr>
                <w:rFonts w:ascii="Arial Narrow" w:hAnsi="Arial Narrow"/>
                <w:b/>
              </w:rPr>
            </w:pPr>
            <w:r w:rsidRPr="0066667B">
              <w:rPr>
                <w:rFonts w:ascii="Arial Narrow" w:hAnsi="Arial Narrow"/>
                <w:b/>
              </w:rPr>
              <w:t>ALLEGA</w:t>
            </w:r>
          </w:p>
        </w:tc>
      </w:tr>
      <w:tr w:rsidR="00517AAC" w:rsidRPr="00517AAC" w:rsidTr="00966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9" w:type="dxa"/>
            <w:shd w:val="clear" w:color="auto" w:fill="auto"/>
          </w:tcPr>
          <w:p w:rsidR="00517AAC" w:rsidRPr="00517AAC" w:rsidRDefault="00403095" w:rsidP="00517AAC">
            <w:pPr>
              <w:spacing w:line="264" w:lineRule="auto"/>
              <w:jc w:val="center"/>
              <w:rPr>
                <w:rFonts w:ascii="Arial Narrow" w:hAnsi="Arial Narrow" w:cs="Calibri"/>
                <w:b/>
              </w:rPr>
            </w:pPr>
            <w:r>
              <w:rPr>
                <w:rFonts w:ascii="Arial Narrow" w:hAnsi="Arial Narrow" w:cs="Calibri"/>
                <w:b/>
              </w:rPr>
              <w:t xml:space="preserve">Auftraggeber / </w:t>
            </w:r>
            <w:r w:rsidR="00517AAC" w:rsidRPr="00517AAC">
              <w:rPr>
                <w:rFonts w:ascii="Arial Narrow" w:hAnsi="Arial Narrow" w:cs="Calibri"/>
                <w:b/>
              </w:rPr>
              <w:t>Committente</w:t>
            </w:r>
            <w:r>
              <w:rPr>
                <w:rFonts w:ascii="Arial Narrow" w:hAnsi="Arial Narrow" w:cs="Calibri"/>
                <w:b/>
              </w:rPr>
              <w:t xml:space="preserve"> </w:t>
            </w:r>
          </w:p>
        </w:tc>
        <w:tc>
          <w:tcPr>
            <w:tcW w:w="1701" w:type="dxa"/>
            <w:shd w:val="clear" w:color="auto" w:fill="auto"/>
          </w:tcPr>
          <w:p w:rsidR="00517AAC" w:rsidRPr="00517AAC" w:rsidRDefault="00403095" w:rsidP="00517AAC">
            <w:pPr>
              <w:spacing w:line="264" w:lineRule="auto"/>
              <w:jc w:val="center"/>
              <w:rPr>
                <w:rFonts w:ascii="Arial Narrow" w:hAnsi="Arial Narrow" w:cs="Calibri"/>
                <w:b/>
              </w:rPr>
            </w:pPr>
            <w:r>
              <w:rPr>
                <w:rFonts w:ascii="Arial Narrow" w:hAnsi="Arial Narrow" w:cs="Calibri"/>
                <w:b/>
              </w:rPr>
              <w:t xml:space="preserve">Technologie / </w:t>
            </w:r>
            <w:r w:rsidR="00517AAC" w:rsidRPr="00517AAC">
              <w:rPr>
                <w:rFonts w:ascii="Arial Narrow" w:hAnsi="Arial Narrow" w:cs="Calibri"/>
                <w:b/>
              </w:rPr>
              <w:t xml:space="preserve">Tecnologia </w:t>
            </w:r>
          </w:p>
        </w:tc>
        <w:tc>
          <w:tcPr>
            <w:tcW w:w="3402" w:type="dxa"/>
            <w:gridSpan w:val="2"/>
          </w:tcPr>
          <w:p w:rsidR="00517AAC" w:rsidRPr="00403095" w:rsidRDefault="00403095" w:rsidP="00517AAC">
            <w:pPr>
              <w:spacing w:line="264" w:lineRule="auto"/>
              <w:jc w:val="center"/>
              <w:rPr>
                <w:rFonts w:ascii="Arial Narrow" w:hAnsi="Arial Narrow" w:cs="Calibri"/>
                <w:b/>
                <w:lang w:val="de-DE"/>
              </w:rPr>
            </w:pPr>
            <w:r w:rsidRPr="00403095">
              <w:rPr>
                <w:rFonts w:ascii="Arial Narrow" w:hAnsi="Arial Narrow"/>
                <w:b/>
                <w:lang w:val="de-DE"/>
              </w:rPr>
              <w:t>Beschreibung der erbrachten Beratungsleistung /</w:t>
            </w:r>
            <w:r w:rsidRPr="00403095">
              <w:rPr>
                <w:rFonts w:ascii="Arial Narrow" w:hAnsi="Arial Narrow" w:cs="Calibri"/>
                <w:b/>
                <w:lang w:val="de-DE"/>
              </w:rPr>
              <w:t xml:space="preserve"> </w:t>
            </w:r>
            <w:r>
              <w:rPr>
                <w:rFonts w:ascii="Arial Narrow" w:hAnsi="Arial Narrow" w:cs="Calibri"/>
                <w:b/>
                <w:lang w:val="de-DE"/>
              </w:rPr>
              <w:t>Descrizione servizio di c</w:t>
            </w:r>
            <w:r w:rsidR="00517AAC" w:rsidRPr="00403095">
              <w:rPr>
                <w:rFonts w:ascii="Arial Narrow" w:hAnsi="Arial Narrow" w:cs="Calibri"/>
                <w:b/>
                <w:lang w:val="de-DE"/>
              </w:rPr>
              <w:t>onsulenza erogata</w:t>
            </w:r>
          </w:p>
        </w:tc>
        <w:tc>
          <w:tcPr>
            <w:tcW w:w="1701" w:type="dxa"/>
            <w:gridSpan w:val="2"/>
            <w:shd w:val="clear" w:color="auto" w:fill="auto"/>
          </w:tcPr>
          <w:p w:rsidR="00517AAC" w:rsidRPr="00517AAC" w:rsidRDefault="00403095" w:rsidP="00517AAC">
            <w:pPr>
              <w:spacing w:line="264" w:lineRule="auto"/>
              <w:jc w:val="center"/>
              <w:rPr>
                <w:rFonts w:ascii="Arial Narrow" w:hAnsi="Arial Narrow" w:cs="Calibri"/>
                <w:b/>
              </w:rPr>
            </w:pPr>
            <w:r>
              <w:rPr>
                <w:rFonts w:ascii="Arial Narrow" w:hAnsi="Arial Narrow" w:cs="Calibri"/>
                <w:b/>
              </w:rPr>
              <w:t xml:space="preserve">Zeitraum / </w:t>
            </w:r>
            <w:r w:rsidR="00517AAC" w:rsidRPr="00517AAC">
              <w:rPr>
                <w:rFonts w:ascii="Arial Narrow" w:hAnsi="Arial Narrow" w:cs="Calibri"/>
                <w:b/>
              </w:rPr>
              <w:t>Periodo</w:t>
            </w:r>
          </w:p>
        </w:tc>
      </w:tr>
      <w:tr w:rsidR="00517AAC" w:rsidRPr="00517AAC" w:rsidTr="00966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9"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0"/>
                <w:placeholder>
                  <w:docPart w:val="8554DA32DB9547E28AF759E734806542"/>
                </w:placeholder>
                <w:showingPlcHdr/>
                <w:text/>
              </w:sdtPr>
              <w:sdtContent>
                <w:r w:rsidR="007531AA" w:rsidRPr="007531AA">
                  <w:rPr>
                    <w:rStyle w:val="Testosegnaposto"/>
                    <w:rFonts w:ascii="Arial Narrow" w:hAnsi="Arial Narrow"/>
                    <w:lang w:val="de-DE"/>
                  </w:rPr>
                  <w:t xml:space="preserve"> </w:t>
                </w:r>
              </w:sdtContent>
            </w:sdt>
          </w:p>
        </w:tc>
        <w:tc>
          <w:tcPr>
            <w:tcW w:w="1701"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5"/>
                <w:placeholder>
                  <w:docPart w:val="BB1AD4526F6940458F78B54964CB28FA"/>
                </w:placeholder>
                <w:showingPlcHdr/>
                <w:text/>
              </w:sdtPr>
              <w:sdtContent>
                <w:r w:rsidR="007531AA" w:rsidRPr="007531AA">
                  <w:rPr>
                    <w:rStyle w:val="Testosegnaposto"/>
                    <w:rFonts w:ascii="Arial Narrow" w:hAnsi="Arial Narrow"/>
                    <w:lang w:val="de-DE"/>
                  </w:rPr>
                  <w:t xml:space="preserve"> </w:t>
                </w:r>
              </w:sdtContent>
            </w:sdt>
          </w:p>
        </w:tc>
        <w:tc>
          <w:tcPr>
            <w:tcW w:w="3402" w:type="dxa"/>
            <w:gridSpan w:val="2"/>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0"/>
                <w:placeholder>
                  <w:docPart w:val="0EA296511D934EC7882599D357291DD1"/>
                </w:placeholder>
                <w:showingPlcHdr/>
                <w:text/>
              </w:sdtPr>
              <w:sdtContent>
                <w:r w:rsidR="0033612A" w:rsidRPr="007531AA">
                  <w:rPr>
                    <w:rStyle w:val="Testosegnaposto"/>
                    <w:rFonts w:ascii="Arial Narrow" w:hAnsi="Arial Narrow"/>
                  </w:rPr>
                  <w:t xml:space="preserve"> </w:t>
                </w:r>
              </w:sdtContent>
            </w:sdt>
          </w:p>
        </w:tc>
        <w:tc>
          <w:tcPr>
            <w:tcW w:w="1701" w:type="dxa"/>
            <w:gridSpan w:val="2"/>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5"/>
                <w:placeholder>
                  <w:docPart w:val="F64FB4730E20442F8857BDBCB266D173"/>
                </w:placeholder>
                <w:showingPlcHdr/>
                <w:text/>
              </w:sdtPr>
              <w:sdtContent>
                <w:r w:rsidR="007531AA" w:rsidRPr="007531AA">
                  <w:rPr>
                    <w:rStyle w:val="Testosegnaposto"/>
                    <w:rFonts w:ascii="Arial Narrow" w:hAnsi="Arial Narrow"/>
                    <w:lang w:val="de-DE"/>
                  </w:rPr>
                  <w:t xml:space="preserve"> </w:t>
                </w:r>
              </w:sdtContent>
            </w:sdt>
          </w:p>
        </w:tc>
      </w:tr>
      <w:tr w:rsidR="00517AAC" w:rsidRPr="00517AAC" w:rsidTr="00966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9"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1"/>
                <w:placeholder>
                  <w:docPart w:val="C4CAC998C65640508D496F91E8F89B18"/>
                </w:placeholder>
                <w:showingPlcHdr/>
                <w:text/>
              </w:sdtPr>
              <w:sdtContent>
                <w:r w:rsidR="007531AA" w:rsidRPr="007531AA">
                  <w:rPr>
                    <w:rStyle w:val="Testosegnaposto"/>
                    <w:rFonts w:ascii="Arial Narrow" w:hAnsi="Arial Narrow"/>
                    <w:lang w:val="de-DE"/>
                  </w:rPr>
                  <w:t xml:space="preserve"> </w:t>
                </w:r>
              </w:sdtContent>
            </w:sdt>
          </w:p>
        </w:tc>
        <w:tc>
          <w:tcPr>
            <w:tcW w:w="1701"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6"/>
                <w:placeholder>
                  <w:docPart w:val="B3317703379C458B95260E2829CDF9F5"/>
                </w:placeholder>
                <w:showingPlcHdr/>
                <w:text/>
              </w:sdtPr>
              <w:sdtContent>
                <w:r w:rsidR="007531AA" w:rsidRPr="007531AA">
                  <w:rPr>
                    <w:rStyle w:val="Testosegnaposto"/>
                    <w:rFonts w:ascii="Arial Narrow" w:hAnsi="Arial Narrow"/>
                    <w:lang w:val="de-DE"/>
                  </w:rPr>
                  <w:t xml:space="preserve"> </w:t>
                </w:r>
              </w:sdtContent>
            </w:sdt>
          </w:p>
        </w:tc>
        <w:tc>
          <w:tcPr>
            <w:tcW w:w="3402" w:type="dxa"/>
            <w:gridSpan w:val="2"/>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1"/>
                <w:placeholder>
                  <w:docPart w:val="69410F48330C462D90F40EE457779E45"/>
                </w:placeholder>
                <w:showingPlcHdr/>
                <w:text/>
              </w:sdtPr>
              <w:sdtContent>
                <w:r w:rsidR="007531AA" w:rsidRPr="007531AA">
                  <w:rPr>
                    <w:rStyle w:val="Testosegnaposto"/>
                    <w:rFonts w:ascii="Arial Narrow" w:hAnsi="Arial Narrow"/>
                    <w:lang w:val="de-DE"/>
                  </w:rPr>
                  <w:t xml:space="preserve"> </w:t>
                </w:r>
              </w:sdtContent>
            </w:sdt>
          </w:p>
        </w:tc>
        <w:tc>
          <w:tcPr>
            <w:tcW w:w="1701" w:type="dxa"/>
            <w:gridSpan w:val="2"/>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6"/>
                <w:placeholder>
                  <w:docPart w:val="3787ABE08B534743BE571B1AE80D830E"/>
                </w:placeholder>
                <w:showingPlcHdr/>
                <w:text/>
              </w:sdtPr>
              <w:sdtContent>
                <w:r w:rsidR="007531AA" w:rsidRPr="007531AA">
                  <w:rPr>
                    <w:rStyle w:val="Testosegnaposto"/>
                    <w:rFonts w:ascii="Arial Narrow" w:hAnsi="Arial Narrow"/>
                    <w:lang w:val="de-DE"/>
                  </w:rPr>
                  <w:t xml:space="preserve"> </w:t>
                </w:r>
              </w:sdtContent>
            </w:sdt>
          </w:p>
        </w:tc>
      </w:tr>
      <w:tr w:rsidR="00517AAC" w:rsidRPr="00517AAC" w:rsidTr="00966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9"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2"/>
                <w:placeholder>
                  <w:docPart w:val="E0315E2549E44331B0727D1C26581A0A"/>
                </w:placeholder>
                <w:showingPlcHdr/>
                <w:text/>
              </w:sdtPr>
              <w:sdtContent>
                <w:r w:rsidR="007531AA" w:rsidRPr="007531AA">
                  <w:rPr>
                    <w:rStyle w:val="Testosegnaposto"/>
                    <w:rFonts w:ascii="Arial Narrow" w:hAnsi="Arial Narrow"/>
                    <w:lang w:val="de-DE"/>
                  </w:rPr>
                  <w:t xml:space="preserve"> </w:t>
                </w:r>
              </w:sdtContent>
            </w:sdt>
          </w:p>
        </w:tc>
        <w:tc>
          <w:tcPr>
            <w:tcW w:w="1701"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7"/>
                <w:placeholder>
                  <w:docPart w:val="BFF15F4EA1AB4FD89F937BA3E34D2221"/>
                </w:placeholder>
                <w:showingPlcHdr/>
                <w:text/>
              </w:sdtPr>
              <w:sdtContent>
                <w:r w:rsidR="007531AA" w:rsidRPr="007531AA">
                  <w:rPr>
                    <w:rStyle w:val="Testosegnaposto"/>
                    <w:rFonts w:ascii="Arial Narrow" w:hAnsi="Arial Narrow"/>
                    <w:lang w:val="de-DE"/>
                  </w:rPr>
                  <w:t xml:space="preserve"> </w:t>
                </w:r>
              </w:sdtContent>
            </w:sdt>
          </w:p>
        </w:tc>
        <w:tc>
          <w:tcPr>
            <w:tcW w:w="3402" w:type="dxa"/>
            <w:gridSpan w:val="2"/>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2"/>
                <w:placeholder>
                  <w:docPart w:val="8579F95491754FD893A34B5C9E82BE94"/>
                </w:placeholder>
                <w:showingPlcHdr/>
                <w:text/>
              </w:sdtPr>
              <w:sdtContent>
                <w:r w:rsidR="007531AA" w:rsidRPr="007531AA">
                  <w:rPr>
                    <w:rStyle w:val="Testosegnaposto"/>
                    <w:rFonts w:ascii="Arial Narrow" w:hAnsi="Arial Narrow"/>
                    <w:lang w:val="de-DE"/>
                  </w:rPr>
                  <w:t xml:space="preserve"> </w:t>
                </w:r>
              </w:sdtContent>
            </w:sdt>
          </w:p>
        </w:tc>
        <w:tc>
          <w:tcPr>
            <w:tcW w:w="1701" w:type="dxa"/>
            <w:gridSpan w:val="2"/>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7"/>
                <w:placeholder>
                  <w:docPart w:val="AD751B587EAF480792D7ADF0B7629B13"/>
                </w:placeholder>
                <w:showingPlcHdr/>
                <w:text/>
              </w:sdtPr>
              <w:sdtContent>
                <w:r w:rsidR="007531AA" w:rsidRPr="007531AA">
                  <w:rPr>
                    <w:rStyle w:val="Testosegnaposto"/>
                    <w:rFonts w:ascii="Arial Narrow" w:hAnsi="Arial Narrow"/>
                    <w:lang w:val="de-DE"/>
                  </w:rPr>
                  <w:t xml:space="preserve"> </w:t>
                </w:r>
              </w:sdtContent>
            </w:sdt>
          </w:p>
        </w:tc>
      </w:tr>
      <w:tr w:rsidR="00517AAC" w:rsidRPr="00517AAC" w:rsidTr="00966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9"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3"/>
                <w:placeholder>
                  <w:docPart w:val="73D0086E032B42468B63C864FA9D2F1C"/>
                </w:placeholder>
                <w:showingPlcHdr/>
                <w:text/>
              </w:sdtPr>
              <w:sdtContent>
                <w:r w:rsidR="007531AA" w:rsidRPr="007531AA">
                  <w:rPr>
                    <w:rStyle w:val="Testosegnaposto"/>
                    <w:rFonts w:ascii="Arial Narrow" w:hAnsi="Arial Narrow"/>
                    <w:lang w:val="de-DE"/>
                  </w:rPr>
                  <w:t xml:space="preserve"> </w:t>
                </w:r>
              </w:sdtContent>
            </w:sdt>
          </w:p>
        </w:tc>
        <w:tc>
          <w:tcPr>
            <w:tcW w:w="1701"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8"/>
                <w:placeholder>
                  <w:docPart w:val="9D292C2CDB8F4EC6A9E47989D1D5A006"/>
                </w:placeholder>
                <w:showingPlcHdr/>
                <w:text/>
              </w:sdtPr>
              <w:sdtContent>
                <w:r w:rsidR="007531AA" w:rsidRPr="007531AA">
                  <w:rPr>
                    <w:rStyle w:val="Testosegnaposto"/>
                    <w:rFonts w:ascii="Arial Narrow" w:hAnsi="Arial Narrow"/>
                    <w:lang w:val="de-DE"/>
                  </w:rPr>
                  <w:t xml:space="preserve"> </w:t>
                </w:r>
              </w:sdtContent>
            </w:sdt>
          </w:p>
        </w:tc>
        <w:tc>
          <w:tcPr>
            <w:tcW w:w="3402" w:type="dxa"/>
            <w:gridSpan w:val="2"/>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3"/>
                <w:placeholder>
                  <w:docPart w:val="1E40AF73CA3A438B867117F1C8DFCE83"/>
                </w:placeholder>
                <w:showingPlcHdr/>
                <w:text/>
              </w:sdtPr>
              <w:sdtContent>
                <w:r w:rsidR="007531AA" w:rsidRPr="007531AA">
                  <w:rPr>
                    <w:rStyle w:val="Testosegnaposto"/>
                    <w:rFonts w:ascii="Arial Narrow" w:hAnsi="Arial Narrow"/>
                    <w:lang w:val="de-DE"/>
                  </w:rPr>
                  <w:t xml:space="preserve"> </w:t>
                </w:r>
              </w:sdtContent>
            </w:sdt>
          </w:p>
        </w:tc>
        <w:tc>
          <w:tcPr>
            <w:tcW w:w="1701" w:type="dxa"/>
            <w:gridSpan w:val="2"/>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8"/>
                <w:placeholder>
                  <w:docPart w:val="220976DD143F4AD59D72CEDD7EE14DB0"/>
                </w:placeholder>
                <w:showingPlcHdr/>
                <w:text/>
              </w:sdtPr>
              <w:sdtContent>
                <w:r w:rsidR="007531AA" w:rsidRPr="007531AA">
                  <w:rPr>
                    <w:rStyle w:val="Testosegnaposto"/>
                    <w:rFonts w:ascii="Arial Narrow" w:hAnsi="Arial Narrow"/>
                    <w:lang w:val="de-DE"/>
                  </w:rPr>
                  <w:t xml:space="preserve"> </w:t>
                </w:r>
              </w:sdtContent>
            </w:sdt>
          </w:p>
        </w:tc>
      </w:tr>
      <w:tr w:rsidR="00517AAC" w:rsidRPr="00517AAC" w:rsidTr="00966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9"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4"/>
                <w:placeholder>
                  <w:docPart w:val="21E4051FADA543C68BDB1535CB95BA8F"/>
                </w:placeholder>
                <w:showingPlcHdr/>
                <w:text/>
              </w:sdtPr>
              <w:sdtContent>
                <w:r w:rsidR="007531AA" w:rsidRPr="007531AA">
                  <w:rPr>
                    <w:rStyle w:val="Testosegnaposto"/>
                    <w:rFonts w:ascii="Arial Narrow" w:hAnsi="Arial Narrow"/>
                    <w:lang w:val="de-DE"/>
                  </w:rPr>
                  <w:t xml:space="preserve"> </w:t>
                </w:r>
              </w:sdtContent>
            </w:sdt>
          </w:p>
        </w:tc>
        <w:tc>
          <w:tcPr>
            <w:tcW w:w="1701" w:type="dxa"/>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9"/>
                <w:placeholder>
                  <w:docPart w:val="BB0B982F97034266A3EB9A4DF4ADE2D3"/>
                </w:placeholder>
                <w:showingPlcHdr/>
                <w:text/>
              </w:sdtPr>
              <w:sdtContent>
                <w:r w:rsidR="007531AA" w:rsidRPr="007531AA">
                  <w:rPr>
                    <w:rStyle w:val="Testosegnaposto"/>
                    <w:rFonts w:ascii="Arial Narrow" w:hAnsi="Arial Narrow"/>
                    <w:lang w:val="de-DE"/>
                  </w:rPr>
                  <w:t xml:space="preserve"> </w:t>
                </w:r>
              </w:sdtContent>
            </w:sdt>
          </w:p>
        </w:tc>
        <w:tc>
          <w:tcPr>
            <w:tcW w:w="3402" w:type="dxa"/>
            <w:gridSpan w:val="2"/>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4"/>
                <w:placeholder>
                  <w:docPart w:val="83B66346A7D64C148CC10777440C3B17"/>
                </w:placeholder>
                <w:showingPlcHdr/>
                <w:text/>
              </w:sdtPr>
              <w:sdtContent>
                <w:r w:rsidR="007531AA" w:rsidRPr="007531AA">
                  <w:rPr>
                    <w:rStyle w:val="Testosegnaposto"/>
                    <w:rFonts w:ascii="Arial Narrow" w:hAnsi="Arial Narrow"/>
                    <w:lang w:val="de-DE"/>
                  </w:rPr>
                  <w:t xml:space="preserve"> </w:t>
                </w:r>
              </w:sdtContent>
            </w:sdt>
          </w:p>
        </w:tc>
        <w:tc>
          <w:tcPr>
            <w:tcW w:w="1701" w:type="dxa"/>
            <w:gridSpan w:val="2"/>
            <w:shd w:val="clear" w:color="auto" w:fill="auto"/>
          </w:tcPr>
          <w:p w:rsidR="00517AAC" w:rsidRPr="00517AAC" w:rsidRDefault="00D80736"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9"/>
                <w:placeholder>
                  <w:docPart w:val="1E3DC8C5A68D4AA08C695E32D53F7D0B"/>
                </w:placeholder>
                <w:showingPlcHdr/>
                <w:text/>
              </w:sdtPr>
              <w:sdtContent>
                <w:r w:rsidR="007531AA" w:rsidRPr="007531AA">
                  <w:rPr>
                    <w:rStyle w:val="Testosegnaposto"/>
                    <w:rFonts w:ascii="Arial Narrow" w:hAnsi="Arial Narrow"/>
                    <w:lang w:val="de-DE"/>
                  </w:rPr>
                  <w:t xml:space="preserve"> </w:t>
                </w:r>
              </w:sdtContent>
            </w:sdt>
          </w:p>
        </w:tc>
      </w:tr>
      <w:tr w:rsidR="0066667B" w:rsidRPr="007C0814" w:rsidTr="009669DE">
        <w:trPr>
          <w:gridAfter w:val="1"/>
          <w:wAfter w:w="54" w:type="dxa"/>
        </w:trPr>
        <w:tc>
          <w:tcPr>
            <w:tcW w:w="4820" w:type="dxa"/>
            <w:gridSpan w:val="2"/>
            <w:shd w:val="clear" w:color="auto" w:fill="auto"/>
          </w:tcPr>
          <w:p w:rsidR="0066667B" w:rsidRPr="007C0814" w:rsidRDefault="0066667B" w:rsidP="0098521C">
            <w:pPr>
              <w:pStyle w:val="Default"/>
              <w:spacing w:line="264" w:lineRule="auto"/>
              <w:jc w:val="both"/>
              <w:rPr>
                <w:rStyle w:val="Titolo1Carattere"/>
                <w:rFonts w:ascii="Arial Narrow" w:hAnsi="Arial Narrow"/>
                <w:b w:val="0"/>
                <w:sz w:val="20"/>
                <w:szCs w:val="20"/>
                <w:lang w:val="it-IT"/>
              </w:rPr>
            </w:pPr>
          </w:p>
        </w:tc>
        <w:tc>
          <w:tcPr>
            <w:tcW w:w="284" w:type="dxa"/>
            <w:shd w:val="clear" w:color="auto" w:fill="auto"/>
          </w:tcPr>
          <w:p w:rsidR="0066667B" w:rsidRPr="007C0814" w:rsidRDefault="0066667B" w:rsidP="0098521C">
            <w:pPr>
              <w:rPr>
                <w:rFonts w:ascii="Arial Narrow" w:hAnsi="Arial Narrow"/>
                <w:noProof/>
                <w:lang w:eastAsia="de-DE"/>
              </w:rPr>
            </w:pPr>
          </w:p>
        </w:tc>
        <w:tc>
          <w:tcPr>
            <w:tcW w:w="4765" w:type="dxa"/>
            <w:gridSpan w:val="2"/>
            <w:shd w:val="clear" w:color="auto" w:fill="auto"/>
          </w:tcPr>
          <w:p w:rsidR="0066667B" w:rsidRPr="007C0814" w:rsidRDefault="0066667B" w:rsidP="0098521C">
            <w:pPr>
              <w:jc w:val="both"/>
              <w:rPr>
                <w:rFonts w:ascii="Arial Narrow" w:hAnsi="Arial Narrow"/>
              </w:rPr>
            </w:pPr>
          </w:p>
        </w:tc>
      </w:tr>
      <w:tr w:rsidR="005F1827" w:rsidRPr="00443F5E" w:rsidTr="009669DE">
        <w:trPr>
          <w:gridAfter w:val="1"/>
          <w:wAfter w:w="54" w:type="dxa"/>
        </w:trPr>
        <w:tc>
          <w:tcPr>
            <w:tcW w:w="4820" w:type="dxa"/>
            <w:gridSpan w:val="2"/>
            <w:shd w:val="clear" w:color="auto" w:fill="auto"/>
          </w:tcPr>
          <w:p w:rsidR="005F1827" w:rsidRPr="0066667B" w:rsidRDefault="005F1827" w:rsidP="00F17264">
            <w:pPr>
              <w:widowControl w:val="0"/>
              <w:autoSpaceDE w:val="0"/>
              <w:autoSpaceDN w:val="0"/>
              <w:adjustRightInd w:val="0"/>
              <w:jc w:val="both"/>
              <w:rPr>
                <w:rStyle w:val="Titolo1Carattere"/>
                <w:rFonts w:ascii="Arial Narrow" w:hAnsi="Arial Narrow" w:cs="Arial"/>
                <w:b w:val="0"/>
                <w:color w:val="000000"/>
                <w:sz w:val="16"/>
                <w:szCs w:val="16"/>
              </w:rPr>
            </w:pPr>
            <w:r w:rsidRPr="0066667B">
              <w:rPr>
                <w:rFonts w:ascii="Arial Narrow" w:hAnsi="Arial Narrow"/>
                <w:b/>
                <w:color w:val="000000"/>
                <w:sz w:val="16"/>
                <w:szCs w:val="16"/>
                <w:lang w:val="de-DE"/>
              </w:rPr>
              <w:t xml:space="preserve">Datenschutzerklärung gemäß Art. 13 GvD Nr. 196/2003 „Datenschutzkodex“: </w:t>
            </w:r>
            <w:r w:rsidRPr="0066667B">
              <w:rPr>
                <w:rFonts w:ascii="Arial Narrow" w:hAnsi="Arial Narrow"/>
                <w:color w:val="000000"/>
                <w:sz w:val="16"/>
                <w:szCs w:val="16"/>
                <w:lang w:val="de-DE"/>
              </w:rPr>
              <w:t>Es wird gemäß Art. 13 des GvD Nr. 196 vom 30. Juni 2003 darüber informiert, dass die personenbezogenen Daten von der Handels-, Industrie-, Handwerks- und Landwirtschaftskammer Bozen mit oder ohne Hilfe elektronischer Mittel im Rahmen und für die Zwecke der Bearbeitung des mit diesem Antrag eingeleiteten Verfahrens, sowie für die Durchführung anderer institutioneller Aufgaben erhoben und verarbeitet werden. Die Mitteilung der personenbezogenen Daten ist zwingend, um dieser Handelskammer die Durchführung des beantragten Verwaltungsverfahrens zu ermöglichen. Die fehlende Mitteilung der Daten bedingt daher die Unmöglichkeit, diesen Antrag zu bearbeiten. Diese Daten werden für die vorgenannten Zwecke und für alle anderen damit verbundenen und/oder sich daraus ergebenden Zwecke Dritten in den gesetzlich zulässigen Grenzen und mit den gesetzlich geregelten Verfahren zur Verfügung gestellt. Die Verantwortliche ist die Handels-, Industrie-, Handwerks- und Landwirtschaftskammer Bozen.</w:t>
            </w:r>
            <w:r w:rsidRPr="0066667B">
              <w:rPr>
                <w:rFonts w:ascii="Arial Narrow" w:hAnsi="Arial Narrow"/>
                <w:color w:val="FFFFFF"/>
                <w:sz w:val="16"/>
                <w:szCs w:val="16"/>
                <w:lang w:val="de-DE"/>
              </w:rPr>
              <w:t xml:space="preserve"> </w:t>
            </w:r>
          </w:p>
        </w:tc>
        <w:tc>
          <w:tcPr>
            <w:tcW w:w="284" w:type="dxa"/>
            <w:shd w:val="clear" w:color="auto" w:fill="auto"/>
          </w:tcPr>
          <w:p w:rsidR="005F1827" w:rsidRPr="00F17264" w:rsidRDefault="005F1827" w:rsidP="0090053A">
            <w:pPr>
              <w:spacing w:after="120"/>
              <w:jc w:val="center"/>
              <w:rPr>
                <w:rFonts w:ascii="Arial Narrow" w:hAnsi="Arial Narrow"/>
                <w:noProof/>
                <w:sz w:val="16"/>
                <w:szCs w:val="16"/>
                <w:lang w:val="de-DE" w:eastAsia="de-DE"/>
              </w:rPr>
            </w:pPr>
          </w:p>
        </w:tc>
        <w:tc>
          <w:tcPr>
            <w:tcW w:w="4765" w:type="dxa"/>
            <w:gridSpan w:val="2"/>
            <w:shd w:val="clear" w:color="auto" w:fill="auto"/>
          </w:tcPr>
          <w:p w:rsidR="00443F5E" w:rsidRPr="00443F5E" w:rsidRDefault="00443F5E" w:rsidP="00443F5E">
            <w:pPr>
              <w:widowControl w:val="0"/>
              <w:autoSpaceDE w:val="0"/>
              <w:autoSpaceDN w:val="0"/>
              <w:adjustRightInd w:val="0"/>
              <w:jc w:val="both"/>
              <w:rPr>
                <w:rFonts w:ascii="Arial Narrow" w:hAnsi="Arial Narrow" w:cs="Arial"/>
                <w:color w:val="000000"/>
                <w:sz w:val="16"/>
                <w:szCs w:val="16"/>
              </w:rPr>
            </w:pPr>
            <w:r w:rsidRPr="00443F5E">
              <w:rPr>
                <w:rFonts w:ascii="Arial Narrow" w:hAnsi="Arial Narrow" w:cs="Arial"/>
                <w:b/>
                <w:bCs/>
                <w:color w:val="000000"/>
                <w:sz w:val="16"/>
                <w:szCs w:val="16"/>
              </w:rPr>
              <w:t xml:space="preserve">Informativa ai sensi dell’art. 13 del D. Lgs. N. 196/2003 “Codice in materia di protezione dei dati personali”: </w:t>
            </w:r>
            <w:r w:rsidRPr="00443F5E">
              <w:rPr>
                <w:rFonts w:ascii="Arial Narrow" w:hAnsi="Arial Narrow" w:cs="Arial"/>
                <w:color w:val="000000"/>
                <w:sz w:val="16"/>
                <w:szCs w:val="16"/>
              </w:rPr>
              <w:t xml:space="preserve">Ai sensi dell’art. 13 del Decreto Legislativo n. 196 del 30 giugno 2003, si informa che i dati personali contenuti nella presente istanza saranno raccolti e trattati dalla Camera di Commercio, Industria, Artigianato e Agricoltura di </w:t>
            </w:r>
            <w:r>
              <w:rPr>
                <w:rFonts w:ascii="Arial Narrow" w:hAnsi="Arial Narrow" w:cs="Arial"/>
                <w:color w:val="000000"/>
                <w:sz w:val="16"/>
                <w:szCs w:val="16"/>
              </w:rPr>
              <w:t>Bolzano</w:t>
            </w:r>
            <w:r w:rsidRPr="00443F5E">
              <w:rPr>
                <w:rFonts w:ascii="Arial Narrow" w:hAnsi="Arial Narrow" w:cs="Arial"/>
                <w:color w:val="000000"/>
                <w:sz w:val="16"/>
                <w:szCs w:val="16"/>
              </w:rPr>
              <w:t xml:space="preserve">, con o senza l’ausilio di strumenti elettronici, nell’ambito e per le finalità istruttorie del procedimento in cui è inserita l’istanza stessa oltre che per lo svolgimento delle altre funzioni istituzionali. Il conferimento dei dati personali è obbligatorio per consentire a questa Camera di Commercio di attivare il procedimento amministrativo richiesto. Pertanto, il mancato conferimento dei dati comporta l’impossibilità di dare seguito alla presente istanza. Tali dati per le predette </w:t>
            </w:r>
            <w:r w:rsidRPr="00443F5E">
              <w:rPr>
                <w:rFonts w:ascii="Arial Narrow" w:hAnsi="Arial Narrow" w:cs="Arial"/>
                <w:bCs/>
                <w:color w:val="000000"/>
                <w:sz w:val="16"/>
                <w:szCs w:val="16"/>
              </w:rPr>
              <w:t xml:space="preserve">finalità e per ogni altra connessa e/o conseguente, </w:t>
            </w:r>
            <w:r w:rsidRPr="00443F5E">
              <w:rPr>
                <w:rFonts w:ascii="Arial Narrow" w:hAnsi="Arial Narrow" w:cs="Arial"/>
                <w:color w:val="000000"/>
                <w:sz w:val="16"/>
                <w:szCs w:val="16"/>
              </w:rPr>
              <w:t xml:space="preserve">saranno resi disponibili a terzi nei limiti e con le modalità previste dalla normativa vigente. Il titolare del trattamento è la Camera di Commercio, Industria, Artigianato e Agricoltura di </w:t>
            </w:r>
            <w:r>
              <w:rPr>
                <w:rFonts w:ascii="Arial Narrow" w:hAnsi="Arial Narrow" w:cs="Arial"/>
                <w:color w:val="000000"/>
                <w:sz w:val="16"/>
                <w:szCs w:val="16"/>
              </w:rPr>
              <w:t>Bolzano</w:t>
            </w:r>
            <w:r w:rsidRPr="00443F5E">
              <w:rPr>
                <w:rFonts w:ascii="Arial Narrow" w:hAnsi="Arial Narrow" w:cs="Arial"/>
                <w:color w:val="000000"/>
                <w:sz w:val="16"/>
                <w:szCs w:val="16"/>
              </w:rPr>
              <w:t>.</w:t>
            </w:r>
            <w:r w:rsidRPr="00443F5E">
              <w:rPr>
                <w:rFonts w:ascii="Arial Narrow" w:hAnsi="Arial Narrow"/>
                <w:color w:val="FFFFFF"/>
                <w:sz w:val="16"/>
                <w:szCs w:val="16"/>
              </w:rPr>
              <w:t xml:space="preserve"> </w:t>
            </w:r>
          </w:p>
          <w:p w:rsidR="005F1827" w:rsidRPr="00443F5E" w:rsidRDefault="005F1827" w:rsidP="00C43B66">
            <w:pPr>
              <w:jc w:val="both"/>
              <w:rPr>
                <w:rFonts w:ascii="Arial Narrow" w:hAnsi="Arial Narrow"/>
                <w:sz w:val="16"/>
                <w:szCs w:val="16"/>
              </w:rPr>
            </w:pPr>
          </w:p>
        </w:tc>
      </w:tr>
      <w:tr w:rsidR="00443F5E" w:rsidRPr="00443F5E" w:rsidTr="009669DE">
        <w:trPr>
          <w:gridAfter w:val="1"/>
          <w:wAfter w:w="54" w:type="dxa"/>
        </w:trPr>
        <w:tc>
          <w:tcPr>
            <w:tcW w:w="4820" w:type="dxa"/>
            <w:gridSpan w:val="2"/>
            <w:shd w:val="clear" w:color="auto" w:fill="auto"/>
          </w:tcPr>
          <w:p w:rsidR="00443F5E" w:rsidRPr="0098521C" w:rsidRDefault="00443F5E" w:rsidP="00F17264">
            <w:pPr>
              <w:widowControl w:val="0"/>
              <w:autoSpaceDE w:val="0"/>
              <w:autoSpaceDN w:val="0"/>
              <w:adjustRightInd w:val="0"/>
              <w:jc w:val="both"/>
              <w:rPr>
                <w:rFonts w:ascii="Arial Narrow" w:hAnsi="Arial Narrow"/>
                <w:b/>
                <w:color w:val="000000"/>
                <w:sz w:val="16"/>
                <w:szCs w:val="16"/>
              </w:rPr>
            </w:pPr>
          </w:p>
        </w:tc>
        <w:tc>
          <w:tcPr>
            <w:tcW w:w="284" w:type="dxa"/>
            <w:shd w:val="clear" w:color="auto" w:fill="auto"/>
          </w:tcPr>
          <w:p w:rsidR="00443F5E" w:rsidRPr="0098521C" w:rsidRDefault="00443F5E" w:rsidP="0090053A">
            <w:pPr>
              <w:spacing w:after="120"/>
              <w:jc w:val="center"/>
              <w:rPr>
                <w:rFonts w:ascii="Arial Narrow" w:hAnsi="Arial Narrow"/>
                <w:noProof/>
                <w:sz w:val="16"/>
                <w:szCs w:val="16"/>
                <w:lang w:eastAsia="de-DE"/>
              </w:rPr>
            </w:pPr>
          </w:p>
        </w:tc>
        <w:tc>
          <w:tcPr>
            <w:tcW w:w="4765" w:type="dxa"/>
            <w:gridSpan w:val="2"/>
            <w:shd w:val="clear" w:color="auto" w:fill="auto"/>
          </w:tcPr>
          <w:p w:rsidR="00443F5E" w:rsidRPr="00443F5E" w:rsidRDefault="00443F5E" w:rsidP="00443F5E">
            <w:pPr>
              <w:widowControl w:val="0"/>
              <w:autoSpaceDE w:val="0"/>
              <w:autoSpaceDN w:val="0"/>
              <w:adjustRightInd w:val="0"/>
              <w:jc w:val="both"/>
              <w:rPr>
                <w:rFonts w:ascii="Arial Narrow" w:hAnsi="Arial Narrow" w:cs="Arial"/>
                <w:b/>
                <w:bCs/>
                <w:color w:val="000000"/>
                <w:sz w:val="16"/>
                <w:szCs w:val="16"/>
              </w:rPr>
            </w:pPr>
          </w:p>
        </w:tc>
      </w:tr>
      <w:tr w:rsidR="00443F5E" w:rsidRPr="00443F5E" w:rsidTr="009669DE">
        <w:trPr>
          <w:gridAfter w:val="1"/>
          <w:wAfter w:w="54" w:type="dxa"/>
        </w:trPr>
        <w:tc>
          <w:tcPr>
            <w:tcW w:w="4820" w:type="dxa"/>
            <w:gridSpan w:val="2"/>
            <w:shd w:val="clear" w:color="auto" w:fill="auto"/>
          </w:tcPr>
          <w:p w:rsidR="00443F5E" w:rsidRPr="00443F5E" w:rsidRDefault="00443F5E" w:rsidP="00DD59C6">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 xml:space="preserve">Digitale Unterschrift des </w:t>
            </w:r>
            <w:r w:rsidR="00DD59C6">
              <w:rPr>
                <w:rFonts w:ascii="Arial Narrow" w:hAnsi="Arial Narrow"/>
                <w:b/>
                <w:color w:val="000000"/>
                <w:lang w:val="de-DE"/>
              </w:rPr>
              <w:t>Dienstleistungsanbieters</w:t>
            </w:r>
          </w:p>
        </w:tc>
        <w:tc>
          <w:tcPr>
            <w:tcW w:w="284" w:type="dxa"/>
            <w:shd w:val="clear" w:color="auto" w:fill="auto"/>
          </w:tcPr>
          <w:p w:rsidR="00443F5E" w:rsidRPr="00443F5E" w:rsidRDefault="00443F5E" w:rsidP="0098521C">
            <w:pPr>
              <w:jc w:val="center"/>
              <w:rPr>
                <w:rFonts w:ascii="Arial Narrow" w:hAnsi="Arial Narrow"/>
                <w:noProof/>
                <w:lang w:val="de-DE" w:eastAsia="de-DE"/>
              </w:rPr>
            </w:pPr>
          </w:p>
        </w:tc>
        <w:tc>
          <w:tcPr>
            <w:tcW w:w="4765" w:type="dxa"/>
            <w:gridSpan w:val="2"/>
            <w:shd w:val="clear" w:color="auto" w:fill="auto"/>
          </w:tcPr>
          <w:p w:rsidR="00443F5E" w:rsidRPr="00443F5E" w:rsidRDefault="00443F5E" w:rsidP="00DD59C6">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w:t>
            </w:r>
            <w:r w:rsidR="00DD59C6">
              <w:rPr>
                <w:rFonts w:ascii="Arial Narrow" w:hAnsi="Arial Narrow" w:cs="Arial"/>
                <w:b/>
                <w:bCs/>
                <w:color w:val="000000"/>
              </w:rPr>
              <w:t>fornitore</w:t>
            </w:r>
          </w:p>
        </w:tc>
      </w:tr>
    </w:tbl>
    <w:p w:rsidR="00A868B5" w:rsidRPr="00443F5E" w:rsidRDefault="00A868B5" w:rsidP="00A43015">
      <w:pPr>
        <w:spacing w:after="120"/>
        <w:jc w:val="both"/>
        <w:outlineLvl w:val="0"/>
        <w:rPr>
          <w:rFonts w:ascii="Arial Narrow" w:hAnsi="Arial Narrow"/>
          <w:sz w:val="22"/>
          <w:szCs w:val="22"/>
        </w:rPr>
      </w:pPr>
    </w:p>
    <w:sectPr w:rsidR="00A868B5" w:rsidRPr="00443F5E" w:rsidSect="00517AAC">
      <w:headerReference w:type="default" r:id="rId8"/>
      <w:footerReference w:type="default" r:id="rId9"/>
      <w:pgSz w:w="11907" w:h="16840" w:code="9"/>
      <w:pgMar w:top="680" w:right="1871" w:bottom="567" w:left="907" w:header="0" w:footer="2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7B1" w:rsidRDefault="00BE17B1">
      <w:r>
        <w:separator/>
      </w:r>
    </w:p>
  </w:endnote>
  <w:endnote w:type="continuationSeparator" w:id="1">
    <w:p w:rsidR="00BE17B1" w:rsidRDefault="00BE1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rPr>
      <w:id w:val="8338426"/>
      <w:docPartObj>
        <w:docPartGallery w:val="Page Numbers (Bottom of Page)"/>
        <w:docPartUnique/>
      </w:docPartObj>
    </w:sdtPr>
    <w:sdtContent>
      <w:p w:rsidR="00BE17B1" w:rsidRPr="00BE5C45" w:rsidRDefault="00BE17B1">
        <w:pPr>
          <w:pStyle w:val="Pidipagina"/>
          <w:jc w:val="right"/>
          <w:rPr>
            <w:rFonts w:ascii="Arial Narrow" w:hAnsi="Arial Narrow"/>
          </w:rPr>
        </w:pPr>
        <w:r w:rsidRPr="00BE5C45">
          <w:rPr>
            <w:rFonts w:ascii="Arial Narrow" w:hAnsi="Arial Narrow"/>
          </w:rPr>
          <w:tab/>
        </w:r>
        <w:r>
          <w:rPr>
            <w:rFonts w:ascii="Arial Narrow" w:hAnsi="Arial Narrow"/>
          </w:rPr>
          <w:t>2</w:t>
        </w:r>
        <w:r w:rsidRPr="00BE5C45">
          <w:rPr>
            <w:rFonts w:ascii="Arial Narrow" w:hAnsi="Arial Narrow"/>
          </w:rPr>
          <w:t>/2</w:t>
        </w:r>
      </w:p>
    </w:sdtContent>
  </w:sdt>
  <w:p w:rsidR="00BE17B1" w:rsidRDefault="00BE17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7B1" w:rsidRDefault="00BE17B1">
      <w:r>
        <w:separator/>
      </w:r>
    </w:p>
  </w:footnote>
  <w:footnote w:type="continuationSeparator" w:id="1">
    <w:p w:rsidR="00BE17B1" w:rsidRDefault="00BE1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Ind w:w="-71" w:type="dxa"/>
      <w:tblLayout w:type="fixed"/>
      <w:tblCellMar>
        <w:left w:w="71" w:type="dxa"/>
        <w:right w:w="71" w:type="dxa"/>
      </w:tblCellMar>
      <w:tblLook w:val="0000"/>
    </w:tblPr>
    <w:tblGrid>
      <w:gridCol w:w="1418"/>
      <w:gridCol w:w="162"/>
      <w:gridCol w:w="162"/>
      <w:gridCol w:w="3645"/>
      <w:gridCol w:w="3903"/>
      <w:gridCol w:w="35"/>
    </w:tblGrid>
    <w:tr w:rsidR="00BE17B1" w:rsidTr="00994856">
      <w:trPr>
        <w:gridAfter w:val="1"/>
        <w:wAfter w:w="35" w:type="dxa"/>
        <w:cantSplit/>
        <w:trHeight w:val="680"/>
      </w:trPr>
      <w:tc>
        <w:tcPr>
          <w:tcW w:w="1418" w:type="dxa"/>
        </w:tcPr>
        <w:p w:rsidR="00BE17B1" w:rsidRPr="00595141" w:rsidRDefault="00BE17B1" w:rsidP="00994856"/>
      </w:tc>
      <w:tc>
        <w:tcPr>
          <w:tcW w:w="162" w:type="dxa"/>
          <w:tcBorders>
            <w:right w:val="single" w:sz="4" w:space="0" w:color="auto"/>
          </w:tcBorders>
          <w:vAlign w:val="center"/>
        </w:tcPr>
        <w:p w:rsidR="00BE17B1" w:rsidRDefault="00BE17B1" w:rsidP="00994856">
          <w:pPr>
            <w:pStyle w:val="Pidipagina"/>
            <w:jc w:val="center"/>
            <w:rPr>
              <w:rFonts w:ascii="AgfaRotisSerif" w:hAnsi="AgfaRotisSerif"/>
              <w:sz w:val="18"/>
            </w:rPr>
          </w:pPr>
        </w:p>
      </w:tc>
      <w:tc>
        <w:tcPr>
          <w:tcW w:w="162" w:type="dxa"/>
          <w:tcBorders>
            <w:left w:val="single" w:sz="4" w:space="0" w:color="auto"/>
          </w:tcBorders>
          <w:vAlign w:val="center"/>
        </w:tcPr>
        <w:p w:rsidR="00BE17B1" w:rsidRDefault="00BE17B1" w:rsidP="00994856">
          <w:pPr>
            <w:pStyle w:val="Pidipagina"/>
            <w:jc w:val="center"/>
            <w:rPr>
              <w:rFonts w:ascii="AgfaRotisSerif" w:hAnsi="AgfaRotisSerif"/>
              <w:sz w:val="18"/>
            </w:rPr>
          </w:pPr>
        </w:p>
      </w:tc>
      <w:tc>
        <w:tcPr>
          <w:tcW w:w="7548" w:type="dxa"/>
          <w:gridSpan w:val="2"/>
        </w:tcPr>
        <w:p w:rsidR="00BE17B1" w:rsidRDefault="00BE17B1" w:rsidP="00994856">
          <w:pPr>
            <w:pStyle w:val="Pidipagina"/>
          </w:pPr>
        </w:p>
      </w:tc>
    </w:tr>
    <w:tr w:rsidR="00BE17B1" w:rsidTr="00994856">
      <w:trPr>
        <w:gridAfter w:val="1"/>
        <w:wAfter w:w="35" w:type="dxa"/>
        <w:cantSplit/>
        <w:trHeight w:hRule="exact" w:val="227"/>
      </w:trPr>
      <w:tc>
        <w:tcPr>
          <w:tcW w:w="1418" w:type="dxa"/>
          <w:vMerge w:val="restart"/>
        </w:tcPr>
        <w:p w:rsidR="00BE17B1" w:rsidRDefault="00BE17B1"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BE17B1" w:rsidRDefault="00BE17B1" w:rsidP="00994856">
          <w:pPr>
            <w:rPr>
              <w:rFonts w:ascii="AgfaRotisSerif" w:hAnsi="AgfaRotisSerif"/>
              <w:sz w:val="18"/>
            </w:rPr>
          </w:pPr>
        </w:p>
      </w:tc>
      <w:tc>
        <w:tcPr>
          <w:tcW w:w="162" w:type="dxa"/>
          <w:vMerge w:val="restart"/>
          <w:tcBorders>
            <w:left w:val="single" w:sz="4" w:space="0" w:color="auto"/>
          </w:tcBorders>
        </w:tcPr>
        <w:p w:rsidR="00BE17B1" w:rsidRDefault="00BE17B1" w:rsidP="00994856">
          <w:pPr>
            <w:rPr>
              <w:rFonts w:ascii="AgfaRotisSerif" w:hAnsi="AgfaRotisSerif"/>
              <w:sz w:val="18"/>
            </w:rPr>
          </w:pPr>
        </w:p>
      </w:tc>
      <w:tc>
        <w:tcPr>
          <w:tcW w:w="3645" w:type="dxa"/>
        </w:tcPr>
        <w:p w:rsidR="00BE17B1" w:rsidRDefault="00BE17B1" w:rsidP="00994856">
          <w:pPr>
            <w:jc w:val="center"/>
            <w:rPr>
              <w:rFonts w:ascii="AgfaRotisSerif" w:hAnsi="AgfaRotisSerif"/>
              <w:sz w:val="18"/>
            </w:rPr>
          </w:pPr>
        </w:p>
      </w:tc>
      <w:tc>
        <w:tcPr>
          <w:tcW w:w="3903" w:type="dxa"/>
        </w:tcPr>
        <w:p w:rsidR="00BE17B1" w:rsidRDefault="00BE17B1" w:rsidP="00994856">
          <w:pPr>
            <w:rPr>
              <w:rFonts w:ascii="AgfaRotisSerif" w:hAnsi="AgfaRotisSerif"/>
              <w:sz w:val="18"/>
            </w:rPr>
          </w:pPr>
        </w:p>
      </w:tc>
    </w:tr>
    <w:tr w:rsidR="00BE17B1" w:rsidRPr="000A2C0B" w:rsidTr="00994856">
      <w:trPr>
        <w:gridAfter w:val="1"/>
        <w:wAfter w:w="35" w:type="dxa"/>
        <w:cantSplit/>
        <w:trHeight w:hRule="exact" w:val="227"/>
      </w:trPr>
      <w:tc>
        <w:tcPr>
          <w:tcW w:w="1418" w:type="dxa"/>
          <w:vMerge/>
          <w:vAlign w:val="center"/>
        </w:tcPr>
        <w:p w:rsidR="00BE17B1" w:rsidRDefault="00BE17B1" w:rsidP="00994856">
          <w:pPr>
            <w:jc w:val="cente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0A2C0B" w:rsidRDefault="00BE17B1" w:rsidP="00994856">
          <w:pPr>
            <w:rPr>
              <w:rFonts w:ascii="Arial Narrow" w:hAnsi="Arial Narrow"/>
              <w:sz w:val="18"/>
            </w:rPr>
          </w:pPr>
          <w:r w:rsidRPr="000A2C0B">
            <w:rPr>
              <w:rFonts w:ascii="Arial Narrow" w:hAnsi="Arial Narrow"/>
              <w:sz w:val="18"/>
            </w:rPr>
            <w:t>HANDELS-, INDUSTRIE-,</w:t>
          </w:r>
        </w:p>
      </w:tc>
      <w:tc>
        <w:tcPr>
          <w:tcW w:w="3903" w:type="dxa"/>
        </w:tcPr>
        <w:p w:rsidR="00BE17B1" w:rsidRPr="000A2C0B" w:rsidRDefault="00BE17B1" w:rsidP="00994856">
          <w:pPr>
            <w:rPr>
              <w:rFonts w:ascii="Arial Narrow" w:hAnsi="Arial Narrow"/>
              <w:sz w:val="18"/>
            </w:rPr>
          </w:pPr>
          <w:r w:rsidRPr="000A2C0B">
            <w:rPr>
              <w:rFonts w:ascii="Arial Narrow" w:hAnsi="Arial Narrow"/>
              <w:sz w:val="18"/>
            </w:rPr>
            <w:t>CAMERA DI COMMERCIO,</w:t>
          </w:r>
        </w:p>
      </w:tc>
    </w:tr>
    <w:tr w:rsidR="00BE17B1" w:rsidTr="00994856">
      <w:trPr>
        <w:cantSplit/>
        <w:trHeight w:hRule="exact" w:val="227"/>
      </w:trPr>
      <w:tc>
        <w:tcPr>
          <w:tcW w:w="1418" w:type="dxa"/>
          <w:vMerge/>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0A2C0B" w:rsidRDefault="00BE17B1" w:rsidP="00994856">
          <w:pPr>
            <w:rPr>
              <w:rFonts w:ascii="Arial Narrow" w:hAnsi="Arial Narrow"/>
              <w:sz w:val="18"/>
            </w:rPr>
          </w:pPr>
          <w:r w:rsidRPr="000A2C0B">
            <w:rPr>
              <w:rFonts w:ascii="Arial Narrow" w:hAnsi="Arial Narrow"/>
              <w:sz w:val="18"/>
            </w:rPr>
            <w:t>HANDWERKS- UND LAND-</w:t>
          </w:r>
        </w:p>
      </w:tc>
      <w:tc>
        <w:tcPr>
          <w:tcW w:w="3938" w:type="dxa"/>
          <w:gridSpan w:val="2"/>
        </w:tcPr>
        <w:p w:rsidR="00BE17B1" w:rsidRPr="000A2C0B" w:rsidRDefault="00BE17B1" w:rsidP="00994856">
          <w:pPr>
            <w:rPr>
              <w:rFonts w:ascii="Arial Narrow" w:hAnsi="Arial Narrow"/>
              <w:sz w:val="18"/>
            </w:rPr>
          </w:pPr>
          <w:r w:rsidRPr="000A2C0B">
            <w:rPr>
              <w:rFonts w:ascii="Arial Narrow" w:hAnsi="Arial Narrow"/>
              <w:sz w:val="18"/>
            </w:rPr>
            <w:t>INDUSTRIA, ARTIGIANATO</w:t>
          </w:r>
        </w:p>
      </w:tc>
    </w:tr>
    <w:tr w:rsidR="00BE17B1" w:rsidTr="00994856">
      <w:trPr>
        <w:cantSplit/>
        <w:trHeight w:hRule="exact" w:val="227"/>
      </w:trPr>
      <w:tc>
        <w:tcPr>
          <w:tcW w:w="1418" w:type="dxa"/>
          <w:vMerge/>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0A2C0B" w:rsidRDefault="00BE17B1"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BE17B1" w:rsidRPr="000A2C0B" w:rsidRDefault="00BE17B1" w:rsidP="00994856">
          <w:pPr>
            <w:rPr>
              <w:rFonts w:ascii="Arial Narrow" w:hAnsi="Arial Narrow"/>
              <w:sz w:val="18"/>
            </w:rPr>
          </w:pPr>
          <w:r w:rsidRPr="000A2C0B">
            <w:rPr>
              <w:rFonts w:ascii="Arial Narrow" w:hAnsi="Arial Narrow"/>
              <w:sz w:val="18"/>
            </w:rPr>
            <w:t>E AGRICOLTURA DI BOLZANO</w:t>
          </w:r>
        </w:p>
      </w:tc>
    </w:tr>
    <w:tr w:rsidR="00BE17B1" w:rsidTr="00994856">
      <w:trPr>
        <w:cantSplit/>
        <w:trHeight w:val="308"/>
      </w:trPr>
      <w:tc>
        <w:tcPr>
          <w:tcW w:w="1418" w:type="dxa"/>
          <w:vMerge/>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7583" w:type="dxa"/>
          <w:gridSpan w:val="3"/>
        </w:tcPr>
        <w:p w:rsidR="00BE17B1" w:rsidRPr="000A2C0B" w:rsidRDefault="00BE17B1" w:rsidP="00994856">
          <w:pPr>
            <w:rPr>
              <w:rFonts w:ascii="Arial Narrow" w:hAnsi="Arial Narrow"/>
              <w:sz w:val="18"/>
            </w:rPr>
          </w:pPr>
        </w:p>
      </w:tc>
    </w:tr>
    <w:tr w:rsidR="00BE17B1" w:rsidTr="00994856">
      <w:trPr>
        <w:cantSplit/>
        <w:trHeight w:val="455"/>
      </w:trPr>
      <w:tc>
        <w:tcPr>
          <w:tcW w:w="1418" w:type="dxa"/>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5D5502" w:rsidRDefault="00BE17B1"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3938" w:type="dxa"/>
          <w:gridSpan w:val="2"/>
        </w:tcPr>
        <w:p w:rsidR="00BE17B1" w:rsidRPr="00115AD8" w:rsidRDefault="00BE17B1"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BE17B1" w:rsidRDefault="00BE17B1"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20"/>
  </w:num>
  <w:num w:numId="5">
    <w:abstractNumId w:val="16"/>
  </w:num>
  <w:num w:numId="6">
    <w:abstractNumId w:val="8"/>
  </w:num>
  <w:num w:numId="7">
    <w:abstractNumId w:val="4"/>
  </w:num>
  <w:num w:numId="8">
    <w:abstractNumId w:val="18"/>
  </w:num>
  <w:num w:numId="9">
    <w:abstractNumId w:val="14"/>
  </w:num>
  <w:num w:numId="10">
    <w:abstractNumId w:val="7"/>
  </w:num>
  <w:num w:numId="11">
    <w:abstractNumId w:val="2"/>
  </w:num>
  <w:num w:numId="12">
    <w:abstractNumId w:val="3"/>
  </w:num>
  <w:num w:numId="13">
    <w:abstractNumId w:val="5"/>
  </w:num>
  <w:num w:numId="14">
    <w:abstractNumId w:val="0"/>
  </w:num>
  <w:num w:numId="15">
    <w:abstractNumId w:val="6"/>
  </w:num>
  <w:num w:numId="16">
    <w:abstractNumId w:val="15"/>
  </w:num>
  <w:num w:numId="17">
    <w:abstractNumId w:val="12"/>
  </w:num>
  <w:num w:numId="18">
    <w:abstractNumId w:val="19"/>
  </w:num>
  <w:num w:numId="19">
    <w:abstractNumId w:val="11"/>
  </w:num>
  <w:num w:numId="20">
    <w:abstractNumId w:val="13"/>
  </w:num>
  <w:num w:numId="21">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attachedTemplate r:id="rId1"/>
  <w:documentProtection w:edit="forms" w:formatting="1" w:enforcement="1" w:cryptProviderType="rsaFull" w:cryptAlgorithmClass="hash" w:cryptAlgorithmType="typeAny" w:cryptAlgorithmSid="4" w:cryptSpinCount="50000" w:hash="cxmqA1vVKhFDCnAUwMrsZylZ3Eo=" w:salt="L1iQwzK7aoXucHEVbEsyP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7665"/>
    <w:rsid w:val="001D094D"/>
    <w:rsid w:val="001D1A31"/>
    <w:rsid w:val="001D431E"/>
    <w:rsid w:val="001D555E"/>
    <w:rsid w:val="001D56DC"/>
    <w:rsid w:val="001D616A"/>
    <w:rsid w:val="001E1283"/>
    <w:rsid w:val="001E34D2"/>
    <w:rsid w:val="001E5719"/>
    <w:rsid w:val="001E5C04"/>
    <w:rsid w:val="001F445C"/>
    <w:rsid w:val="001F4669"/>
    <w:rsid w:val="001F7B74"/>
    <w:rsid w:val="001F7F82"/>
    <w:rsid w:val="00202663"/>
    <w:rsid w:val="00203A64"/>
    <w:rsid w:val="00203F98"/>
    <w:rsid w:val="00204F97"/>
    <w:rsid w:val="002062A0"/>
    <w:rsid w:val="0020650E"/>
    <w:rsid w:val="00211F0F"/>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13E1D"/>
    <w:rsid w:val="003147F5"/>
    <w:rsid w:val="003155EC"/>
    <w:rsid w:val="003156D5"/>
    <w:rsid w:val="00315E1B"/>
    <w:rsid w:val="00321471"/>
    <w:rsid w:val="00322085"/>
    <w:rsid w:val="00322D75"/>
    <w:rsid w:val="003245BF"/>
    <w:rsid w:val="003354F1"/>
    <w:rsid w:val="003355E7"/>
    <w:rsid w:val="0033612A"/>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4E9A"/>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5A8A"/>
    <w:rsid w:val="003A6400"/>
    <w:rsid w:val="003B1039"/>
    <w:rsid w:val="003B433D"/>
    <w:rsid w:val="003B4D8E"/>
    <w:rsid w:val="003B5B9B"/>
    <w:rsid w:val="003B64C5"/>
    <w:rsid w:val="003C018E"/>
    <w:rsid w:val="003C731E"/>
    <w:rsid w:val="003C7E0D"/>
    <w:rsid w:val="003D1172"/>
    <w:rsid w:val="003D1303"/>
    <w:rsid w:val="003D1C90"/>
    <w:rsid w:val="003E5861"/>
    <w:rsid w:val="003F1125"/>
    <w:rsid w:val="003F343A"/>
    <w:rsid w:val="00403095"/>
    <w:rsid w:val="004042C4"/>
    <w:rsid w:val="004048FD"/>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1D36"/>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67608"/>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6BBB"/>
    <w:rsid w:val="006507DC"/>
    <w:rsid w:val="0065288F"/>
    <w:rsid w:val="00654A41"/>
    <w:rsid w:val="0065546B"/>
    <w:rsid w:val="0065717B"/>
    <w:rsid w:val="00660ADF"/>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3944"/>
    <w:rsid w:val="006C49D2"/>
    <w:rsid w:val="006C5245"/>
    <w:rsid w:val="006C7514"/>
    <w:rsid w:val="006D0C37"/>
    <w:rsid w:val="006E40D4"/>
    <w:rsid w:val="006E4E43"/>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47362"/>
    <w:rsid w:val="007531AA"/>
    <w:rsid w:val="00754E04"/>
    <w:rsid w:val="00756855"/>
    <w:rsid w:val="00760B31"/>
    <w:rsid w:val="00760F13"/>
    <w:rsid w:val="0076228C"/>
    <w:rsid w:val="007639CB"/>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033D"/>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2D7"/>
    <w:rsid w:val="00943D13"/>
    <w:rsid w:val="00947F16"/>
    <w:rsid w:val="00950446"/>
    <w:rsid w:val="00950BB1"/>
    <w:rsid w:val="00951AAE"/>
    <w:rsid w:val="00951FB1"/>
    <w:rsid w:val="0095448E"/>
    <w:rsid w:val="00956FDC"/>
    <w:rsid w:val="009669DE"/>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0AB8"/>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7DE3"/>
    <w:rsid w:val="00B807C3"/>
    <w:rsid w:val="00B83218"/>
    <w:rsid w:val="00B8324C"/>
    <w:rsid w:val="00B8342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193"/>
    <w:rsid w:val="00BD6A4C"/>
    <w:rsid w:val="00BD7A55"/>
    <w:rsid w:val="00BE17B1"/>
    <w:rsid w:val="00BE1D0C"/>
    <w:rsid w:val="00BE5C45"/>
    <w:rsid w:val="00BE7DE8"/>
    <w:rsid w:val="00BF11FF"/>
    <w:rsid w:val="00BF1D38"/>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630B"/>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3414"/>
    <w:rsid w:val="00D15032"/>
    <w:rsid w:val="00D264FE"/>
    <w:rsid w:val="00D27069"/>
    <w:rsid w:val="00D31A71"/>
    <w:rsid w:val="00D43FD5"/>
    <w:rsid w:val="00D464B5"/>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0736"/>
    <w:rsid w:val="00D81782"/>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D59C6"/>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00E"/>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deltesto">
    <w:name w:val="Body Text"/>
    <w:basedOn w:val="Normale"/>
    <w:link w:val="CorpodeltestoCarattere"/>
    <w:rsid w:val="008E2B74"/>
    <w:pPr>
      <w:spacing w:before="240"/>
      <w:jc w:val="both"/>
    </w:pPr>
    <w:rPr>
      <w:sz w:val="24"/>
      <w:lang w:eastAsia="de-DE"/>
    </w:rPr>
  </w:style>
  <w:style w:type="character" w:customStyle="1" w:styleId="CorpodeltestoCarattere">
    <w:name w:val="Corpo del testo Carattere"/>
    <w:basedOn w:val="Carpredefinitoparagrafo"/>
    <w:link w:val="Corpodeltesto"/>
    <w:rsid w:val="00DE0A61"/>
    <w:rPr>
      <w:sz w:val="24"/>
      <w:lang w:val="de-DE" w:eastAsia="de-DE"/>
    </w:rPr>
  </w:style>
  <w:style w:type="character" w:styleId="Collegamentoipertestuale">
    <w:name w:val="Hyperlink"/>
    <w:basedOn w:val="Carpredefinitoparagrafo"/>
    <w:uiPriority w:val="99"/>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7531AA"/>
    <w:rPr>
      <w:color w:val="808080"/>
    </w:rPr>
  </w:style>
</w:styles>
</file>

<file path=word/webSettings.xml><?xml version="1.0" encoding="utf-8"?>
<w:webSettings xmlns:r="http://schemas.openxmlformats.org/officeDocument/2006/relationships" xmlns:w="http://schemas.openxmlformats.org/wordprocessingml/2006/main">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73C8178C464195BF98EB6C683412DC"/>
        <w:category>
          <w:name w:val="Generale"/>
          <w:gallery w:val="placeholder"/>
        </w:category>
        <w:types>
          <w:type w:val="bbPlcHdr"/>
        </w:types>
        <w:behaviors>
          <w:behavior w:val="content"/>
        </w:behaviors>
        <w:guid w:val="{133580D9-A4B5-457F-95B8-F18334A2CFFB}"/>
      </w:docPartPr>
      <w:docPartBody>
        <w:p w:rsidR="00D64F4F" w:rsidRDefault="00270CD1" w:rsidP="00270CD1">
          <w:pPr>
            <w:pStyle w:val="B973C8178C464195BF98EB6C683412DC3"/>
          </w:pPr>
          <w:r w:rsidRPr="007531AA">
            <w:rPr>
              <w:rStyle w:val="Testosegnaposto"/>
              <w:rFonts w:ascii="Arial Narrow" w:hAnsi="Arial Narrow"/>
              <w:lang w:val="de-DE"/>
            </w:rPr>
            <w:t xml:space="preserve"> </w:t>
          </w:r>
        </w:p>
      </w:docPartBody>
    </w:docPart>
    <w:docPart>
      <w:docPartPr>
        <w:name w:val="BB8D4456F6894FDBB02B8B4AE833DDD4"/>
        <w:category>
          <w:name w:val="Generale"/>
          <w:gallery w:val="placeholder"/>
        </w:category>
        <w:types>
          <w:type w:val="bbPlcHdr"/>
        </w:types>
        <w:behaviors>
          <w:behavior w:val="content"/>
        </w:behaviors>
        <w:guid w:val="{486AD306-BC0D-451E-8D69-4395494B9CF8}"/>
      </w:docPartPr>
      <w:docPartBody>
        <w:p w:rsidR="00D64F4F" w:rsidRDefault="00270CD1" w:rsidP="00270CD1">
          <w:pPr>
            <w:pStyle w:val="BB8D4456F6894FDBB02B8B4AE833DDD43"/>
          </w:pPr>
          <w:r w:rsidRPr="007531AA">
            <w:rPr>
              <w:rStyle w:val="Testosegnaposto"/>
              <w:rFonts w:ascii="Arial Narrow" w:hAnsi="Arial Narrow"/>
              <w:lang w:val="de-DE"/>
            </w:rPr>
            <w:t xml:space="preserve"> </w:t>
          </w:r>
        </w:p>
      </w:docPartBody>
    </w:docPart>
    <w:docPart>
      <w:docPartPr>
        <w:name w:val="701DB909988D4823976CFEE9B1EFB94C"/>
        <w:category>
          <w:name w:val="Generale"/>
          <w:gallery w:val="placeholder"/>
        </w:category>
        <w:types>
          <w:type w:val="bbPlcHdr"/>
        </w:types>
        <w:behaviors>
          <w:behavior w:val="content"/>
        </w:behaviors>
        <w:guid w:val="{2550E39B-1DD0-464B-8B30-96295F7C9E60}"/>
      </w:docPartPr>
      <w:docPartBody>
        <w:p w:rsidR="00D64F4F" w:rsidRDefault="00270CD1" w:rsidP="00270CD1">
          <w:pPr>
            <w:pStyle w:val="701DB909988D4823976CFEE9B1EFB94C3"/>
          </w:pPr>
          <w:r w:rsidRPr="007531AA">
            <w:rPr>
              <w:rStyle w:val="Testosegnaposto"/>
              <w:rFonts w:ascii="Arial Narrow" w:hAnsi="Arial Narrow"/>
              <w:lang w:val="de-DE"/>
            </w:rPr>
            <w:t xml:space="preserve"> </w:t>
          </w:r>
        </w:p>
      </w:docPartBody>
    </w:docPart>
    <w:docPart>
      <w:docPartPr>
        <w:name w:val="C8DCA76572F64A958FA77C8388DDD510"/>
        <w:category>
          <w:name w:val="Generale"/>
          <w:gallery w:val="placeholder"/>
        </w:category>
        <w:types>
          <w:type w:val="bbPlcHdr"/>
        </w:types>
        <w:behaviors>
          <w:behavior w:val="content"/>
        </w:behaviors>
        <w:guid w:val="{7B7CA40C-467F-4FB1-9699-76344E8902D7}"/>
      </w:docPartPr>
      <w:docPartBody>
        <w:p w:rsidR="00D64F4F" w:rsidRDefault="00270CD1" w:rsidP="00270CD1">
          <w:pPr>
            <w:pStyle w:val="C8DCA76572F64A958FA77C8388DDD5103"/>
          </w:pPr>
          <w:r w:rsidRPr="007531AA">
            <w:rPr>
              <w:rStyle w:val="Testosegnaposto"/>
              <w:rFonts w:ascii="Arial Narrow" w:hAnsi="Arial Narrow"/>
              <w:lang w:val="de-DE"/>
            </w:rPr>
            <w:t xml:space="preserve"> </w:t>
          </w:r>
        </w:p>
      </w:docPartBody>
    </w:docPart>
    <w:docPart>
      <w:docPartPr>
        <w:name w:val="8E8C38AAC9B4455EB0EF857C437BBF78"/>
        <w:category>
          <w:name w:val="Generale"/>
          <w:gallery w:val="placeholder"/>
        </w:category>
        <w:types>
          <w:type w:val="bbPlcHdr"/>
        </w:types>
        <w:behaviors>
          <w:behavior w:val="content"/>
        </w:behaviors>
        <w:guid w:val="{D3A77381-6EB4-4083-9AA0-95AB66D2B2D3}"/>
      </w:docPartPr>
      <w:docPartBody>
        <w:p w:rsidR="00D64F4F" w:rsidRDefault="00270CD1" w:rsidP="00270CD1">
          <w:pPr>
            <w:pStyle w:val="8E8C38AAC9B4455EB0EF857C437BBF783"/>
          </w:pPr>
          <w:r w:rsidRPr="007531AA">
            <w:rPr>
              <w:rStyle w:val="Testosegnaposto"/>
              <w:rFonts w:ascii="Arial Narrow" w:hAnsi="Arial Narrow"/>
              <w:lang w:val="de-DE"/>
            </w:rPr>
            <w:t xml:space="preserve"> </w:t>
          </w:r>
        </w:p>
      </w:docPartBody>
    </w:docPart>
    <w:docPart>
      <w:docPartPr>
        <w:name w:val="9ADF293CE4874B3EBC4768736A977358"/>
        <w:category>
          <w:name w:val="Generale"/>
          <w:gallery w:val="placeholder"/>
        </w:category>
        <w:types>
          <w:type w:val="bbPlcHdr"/>
        </w:types>
        <w:behaviors>
          <w:behavior w:val="content"/>
        </w:behaviors>
        <w:guid w:val="{EF6B2BDA-28C9-4C70-8620-3A40103689E0}"/>
      </w:docPartPr>
      <w:docPartBody>
        <w:p w:rsidR="00D64F4F" w:rsidRDefault="00270CD1" w:rsidP="00270CD1">
          <w:pPr>
            <w:pStyle w:val="9ADF293CE4874B3EBC4768736A9773583"/>
          </w:pPr>
          <w:r w:rsidRPr="007531AA">
            <w:rPr>
              <w:rStyle w:val="Testosegnaposto"/>
              <w:rFonts w:ascii="Arial Narrow" w:hAnsi="Arial Narrow"/>
              <w:lang w:val="de-DE"/>
            </w:rPr>
            <w:t xml:space="preserve"> </w:t>
          </w:r>
        </w:p>
      </w:docPartBody>
    </w:docPart>
    <w:docPart>
      <w:docPartPr>
        <w:name w:val="D789E78884374903941DCF2C7305E9FF"/>
        <w:category>
          <w:name w:val="Generale"/>
          <w:gallery w:val="placeholder"/>
        </w:category>
        <w:types>
          <w:type w:val="bbPlcHdr"/>
        </w:types>
        <w:behaviors>
          <w:behavior w:val="content"/>
        </w:behaviors>
        <w:guid w:val="{B6D3E681-D799-4C94-A0FC-E7FEC4D83B90}"/>
      </w:docPartPr>
      <w:docPartBody>
        <w:p w:rsidR="00D64F4F" w:rsidRDefault="00270CD1" w:rsidP="00270CD1">
          <w:pPr>
            <w:pStyle w:val="D789E78884374903941DCF2C7305E9FF3"/>
          </w:pPr>
          <w:r w:rsidRPr="007531AA">
            <w:rPr>
              <w:rStyle w:val="Testosegnaposto"/>
              <w:rFonts w:ascii="Arial Narrow" w:hAnsi="Arial Narrow"/>
              <w:lang w:val="de-DE"/>
            </w:rPr>
            <w:t xml:space="preserve"> </w:t>
          </w:r>
        </w:p>
      </w:docPartBody>
    </w:docPart>
    <w:docPart>
      <w:docPartPr>
        <w:name w:val="61E3E567BC02467D8A658C9531FAAED4"/>
        <w:category>
          <w:name w:val="Generale"/>
          <w:gallery w:val="placeholder"/>
        </w:category>
        <w:types>
          <w:type w:val="bbPlcHdr"/>
        </w:types>
        <w:behaviors>
          <w:behavior w:val="content"/>
        </w:behaviors>
        <w:guid w:val="{70D4ACF1-4555-4914-B52B-EB12667C2A89}"/>
      </w:docPartPr>
      <w:docPartBody>
        <w:p w:rsidR="00D64F4F" w:rsidRDefault="00270CD1" w:rsidP="00270CD1">
          <w:pPr>
            <w:pStyle w:val="61E3E567BC02467D8A658C9531FAAED43"/>
          </w:pPr>
          <w:r w:rsidRPr="007531AA">
            <w:rPr>
              <w:rStyle w:val="Testosegnaposto"/>
              <w:rFonts w:ascii="Arial Narrow" w:hAnsi="Arial Narrow"/>
              <w:lang w:val="de-DE"/>
            </w:rPr>
            <w:t xml:space="preserve"> </w:t>
          </w:r>
        </w:p>
      </w:docPartBody>
    </w:docPart>
    <w:docPart>
      <w:docPartPr>
        <w:name w:val="EA2EC35F81FC471B91BAE5F8DE52BFEC"/>
        <w:category>
          <w:name w:val="Generale"/>
          <w:gallery w:val="placeholder"/>
        </w:category>
        <w:types>
          <w:type w:val="bbPlcHdr"/>
        </w:types>
        <w:behaviors>
          <w:behavior w:val="content"/>
        </w:behaviors>
        <w:guid w:val="{FC0054A0-0D0A-4637-8B23-2352C8F29EB0}"/>
      </w:docPartPr>
      <w:docPartBody>
        <w:p w:rsidR="00D64F4F" w:rsidRDefault="00270CD1" w:rsidP="00270CD1">
          <w:pPr>
            <w:pStyle w:val="EA2EC35F81FC471B91BAE5F8DE52BFEC3"/>
          </w:pPr>
          <w:r w:rsidRPr="007531AA">
            <w:rPr>
              <w:rStyle w:val="Testosegnaposto"/>
              <w:rFonts w:ascii="Arial Narrow" w:hAnsi="Arial Narrow"/>
              <w:lang w:val="de-DE"/>
            </w:rPr>
            <w:t xml:space="preserve"> </w:t>
          </w:r>
        </w:p>
      </w:docPartBody>
    </w:docPart>
    <w:docPart>
      <w:docPartPr>
        <w:name w:val="E14C3147BE7C471C8F7671541FCC3B1D"/>
        <w:category>
          <w:name w:val="Generale"/>
          <w:gallery w:val="placeholder"/>
        </w:category>
        <w:types>
          <w:type w:val="bbPlcHdr"/>
        </w:types>
        <w:behaviors>
          <w:behavior w:val="content"/>
        </w:behaviors>
        <w:guid w:val="{BCAF6709-39D1-46D8-9243-B281553326BB}"/>
      </w:docPartPr>
      <w:docPartBody>
        <w:p w:rsidR="00D64F4F" w:rsidRDefault="00270CD1" w:rsidP="00270CD1">
          <w:pPr>
            <w:pStyle w:val="E14C3147BE7C471C8F7671541FCC3B1D3"/>
          </w:pPr>
          <w:r w:rsidRPr="007531AA">
            <w:rPr>
              <w:rStyle w:val="Testosegnaposto"/>
              <w:rFonts w:ascii="Arial Narrow" w:hAnsi="Arial Narrow"/>
            </w:rPr>
            <w:t xml:space="preserve"> </w:t>
          </w:r>
        </w:p>
      </w:docPartBody>
    </w:docPart>
    <w:docPart>
      <w:docPartPr>
        <w:name w:val="F6D807D296F54E188667D590B735A988"/>
        <w:category>
          <w:name w:val="Generale"/>
          <w:gallery w:val="placeholder"/>
        </w:category>
        <w:types>
          <w:type w:val="bbPlcHdr"/>
        </w:types>
        <w:behaviors>
          <w:behavior w:val="content"/>
        </w:behaviors>
        <w:guid w:val="{849CEE6E-F0B7-422D-9198-31BDF7E4708A}"/>
      </w:docPartPr>
      <w:docPartBody>
        <w:p w:rsidR="00D64F4F" w:rsidRDefault="00270CD1" w:rsidP="00270CD1">
          <w:pPr>
            <w:pStyle w:val="F6D807D296F54E188667D590B735A9883"/>
          </w:pPr>
          <w:r w:rsidRPr="007531AA">
            <w:rPr>
              <w:rStyle w:val="Testosegnaposto"/>
              <w:rFonts w:ascii="Arial Narrow" w:hAnsi="Arial Narrow"/>
            </w:rPr>
            <w:t xml:space="preserve"> </w:t>
          </w:r>
        </w:p>
      </w:docPartBody>
    </w:docPart>
    <w:docPart>
      <w:docPartPr>
        <w:name w:val="EE57C6C46A8A4258A39DF8A73400A12A"/>
        <w:category>
          <w:name w:val="Generale"/>
          <w:gallery w:val="placeholder"/>
        </w:category>
        <w:types>
          <w:type w:val="bbPlcHdr"/>
        </w:types>
        <w:behaviors>
          <w:behavior w:val="content"/>
        </w:behaviors>
        <w:guid w:val="{3CBDC0B2-20C3-4AF3-9FA4-A674483411E5}"/>
      </w:docPartPr>
      <w:docPartBody>
        <w:p w:rsidR="00D64F4F" w:rsidRDefault="00270CD1" w:rsidP="00270CD1">
          <w:pPr>
            <w:pStyle w:val="EE57C6C46A8A4258A39DF8A73400A12A3"/>
          </w:pPr>
          <w:r w:rsidRPr="007531AA">
            <w:rPr>
              <w:rStyle w:val="Testosegnaposto"/>
              <w:rFonts w:ascii="Arial Narrow" w:hAnsi="Arial Narrow"/>
            </w:rPr>
            <w:t xml:space="preserve"> </w:t>
          </w:r>
        </w:p>
      </w:docPartBody>
    </w:docPart>
    <w:docPart>
      <w:docPartPr>
        <w:name w:val="108C9C5FD2C648F48D35A3D636B39F7B"/>
        <w:category>
          <w:name w:val="Generale"/>
          <w:gallery w:val="placeholder"/>
        </w:category>
        <w:types>
          <w:type w:val="bbPlcHdr"/>
        </w:types>
        <w:behaviors>
          <w:behavior w:val="content"/>
        </w:behaviors>
        <w:guid w:val="{EF7B3A5F-A916-4693-8140-A9CB98819F3B}"/>
      </w:docPartPr>
      <w:docPartBody>
        <w:p w:rsidR="00D64F4F" w:rsidRDefault="00270CD1" w:rsidP="00270CD1">
          <w:pPr>
            <w:pStyle w:val="108C9C5FD2C648F48D35A3D636B39F7B3"/>
          </w:pPr>
          <w:r w:rsidRPr="007531AA">
            <w:rPr>
              <w:rStyle w:val="Testosegnaposto"/>
              <w:rFonts w:ascii="Arial Narrow" w:hAnsi="Arial Narrow"/>
            </w:rPr>
            <w:t xml:space="preserve"> </w:t>
          </w:r>
        </w:p>
      </w:docPartBody>
    </w:docPart>
    <w:docPart>
      <w:docPartPr>
        <w:name w:val="EA0AE94677EF408D9D9AE15E2959F07D"/>
        <w:category>
          <w:name w:val="Generale"/>
          <w:gallery w:val="placeholder"/>
        </w:category>
        <w:types>
          <w:type w:val="bbPlcHdr"/>
        </w:types>
        <w:behaviors>
          <w:behavior w:val="content"/>
        </w:behaviors>
        <w:guid w:val="{1C2D90C7-9702-46DD-B0C8-09417443D6AA}"/>
      </w:docPartPr>
      <w:docPartBody>
        <w:p w:rsidR="00D64F4F" w:rsidRDefault="00270CD1" w:rsidP="00270CD1">
          <w:pPr>
            <w:pStyle w:val="EA0AE94677EF408D9D9AE15E2959F07D3"/>
          </w:pPr>
          <w:r w:rsidRPr="007531AA">
            <w:rPr>
              <w:rStyle w:val="Testosegnaposto"/>
              <w:rFonts w:ascii="Arial Narrow" w:hAnsi="Arial Narrow"/>
            </w:rPr>
            <w:t xml:space="preserve"> </w:t>
          </w:r>
        </w:p>
      </w:docPartBody>
    </w:docPart>
    <w:docPart>
      <w:docPartPr>
        <w:name w:val="9DE43D817CA94ABBB04CFFE97A16B80B"/>
        <w:category>
          <w:name w:val="Generale"/>
          <w:gallery w:val="placeholder"/>
        </w:category>
        <w:types>
          <w:type w:val="bbPlcHdr"/>
        </w:types>
        <w:behaviors>
          <w:behavior w:val="content"/>
        </w:behaviors>
        <w:guid w:val="{960B4E2B-51A9-4171-94DA-24874CCD4B9A}"/>
      </w:docPartPr>
      <w:docPartBody>
        <w:p w:rsidR="00D64F4F" w:rsidRDefault="00270CD1" w:rsidP="00270CD1">
          <w:pPr>
            <w:pStyle w:val="9DE43D817CA94ABBB04CFFE97A16B80B3"/>
          </w:pPr>
          <w:r w:rsidRPr="007531AA">
            <w:rPr>
              <w:rStyle w:val="Testosegnaposto"/>
              <w:rFonts w:ascii="Arial Narrow" w:hAnsi="Arial Narrow"/>
            </w:rPr>
            <w:t xml:space="preserve"> </w:t>
          </w:r>
        </w:p>
      </w:docPartBody>
    </w:docPart>
    <w:docPart>
      <w:docPartPr>
        <w:name w:val="841B81F8853049F1AF9D448BE4BA56C5"/>
        <w:category>
          <w:name w:val="Generale"/>
          <w:gallery w:val="placeholder"/>
        </w:category>
        <w:types>
          <w:type w:val="bbPlcHdr"/>
        </w:types>
        <w:behaviors>
          <w:behavior w:val="content"/>
        </w:behaviors>
        <w:guid w:val="{56BA3D28-250B-4E26-A6F8-07A75A2A183D}"/>
      </w:docPartPr>
      <w:docPartBody>
        <w:p w:rsidR="00D64F4F" w:rsidRDefault="00270CD1" w:rsidP="00270CD1">
          <w:pPr>
            <w:pStyle w:val="841B81F8853049F1AF9D448BE4BA56C53"/>
          </w:pPr>
          <w:r w:rsidRPr="007531AA">
            <w:rPr>
              <w:rStyle w:val="Testosegnaposto"/>
              <w:rFonts w:ascii="Arial Narrow" w:hAnsi="Arial Narrow"/>
            </w:rPr>
            <w:t xml:space="preserve"> </w:t>
          </w:r>
        </w:p>
      </w:docPartBody>
    </w:docPart>
    <w:docPart>
      <w:docPartPr>
        <w:name w:val="990D8EC4A1A74AA995962E35B70DFECB"/>
        <w:category>
          <w:name w:val="Generale"/>
          <w:gallery w:val="placeholder"/>
        </w:category>
        <w:types>
          <w:type w:val="bbPlcHdr"/>
        </w:types>
        <w:behaviors>
          <w:behavior w:val="content"/>
        </w:behaviors>
        <w:guid w:val="{DBE027AB-645E-415C-A90C-0A80354CF01A}"/>
      </w:docPartPr>
      <w:docPartBody>
        <w:p w:rsidR="00D64F4F" w:rsidRDefault="00270CD1" w:rsidP="00270CD1">
          <w:pPr>
            <w:pStyle w:val="990D8EC4A1A74AA995962E35B70DFECB3"/>
          </w:pPr>
          <w:r w:rsidRPr="007531AA">
            <w:rPr>
              <w:rStyle w:val="Testosegnaposto"/>
              <w:rFonts w:ascii="Arial Narrow" w:hAnsi="Arial Narrow"/>
            </w:rPr>
            <w:t xml:space="preserve"> </w:t>
          </w:r>
        </w:p>
      </w:docPartBody>
    </w:docPart>
    <w:docPart>
      <w:docPartPr>
        <w:name w:val="9736179C16EA4028AAFE96362C2DABDD"/>
        <w:category>
          <w:name w:val="Generale"/>
          <w:gallery w:val="placeholder"/>
        </w:category>
        <w:types>
          <w:type w:val="bbPlcHdr"/>
        </w:types>
        <w:behaviors>
          <w:behavior w:val="content"/>
        </w:behaviors>
        <w:guid w:val="{C8F632ED-8B17-4269-BFAD-2292AF8FB171}"/>
      </w:docPartPr>
      <w:docPartBody>
        <w:p w:rsidR="00D64F4F" w:rsidRDefault="00270CD1" w:rsidP="00270CD1">
          <w:pPr>
            <w:pStyle w:val="9736179C16EA4028AAFE96362C2DABDD3"/>
          </w:pPr>
          <w:r w:rsidRPr="007531AA">
            <w:rPr>
              <w:rStyle w:val="Testosegnaposto"/>
              <w:rFonts w:ascii="Arial Narrow" w:hAnsi="Arial Narrow"/>
            </w:rPr>
            <w:t xml:space="preserve"> </w:t>
          </w:r>
        </w:p>
      </w:docPartBody>
    </w:docPart>
    <w:docPart>
      <w:docPartPr>
        <w:name w:val="3D176548DD55401982370D887A2152DD"/>
        <w:category>
          <w:name w:val="Generale"/>
          <w:gallery w:val="placeholder"/>
        </w:category>
        <w:types>
          <w:type w:val="bbPlcHdr"/>
        </w:types>
        <w:behaviors>
          <w:behavior w:val="content"/>
        </w:behaviors>
        <w:guid w:val="{4DB06173-F812-44F2-B838-0B71592C5F7C}"/>
      </w:docPartPr>
      <w:docPartBody>
        <w:p w:rsidR="00D64F4F" w:rsidRDefault="00270CD1" w:rsidP="00270CD1">
          <w:pPr>
            <w:pStyle w:val="3D176548DD55401982370D887A2152DD3"/>
          </w:pPr>
          <w:r w:rsidRPr="007531AA">
            <w:rPr>
              <w:rStyle w:val="Testosegnaposto"/>
              <w:rFonts w:ascii="Arial Narrow" w:hAnsi="Arial Narrow"/>
            </w:rPr>
            <w:t xml:space="preserve"> </w:t>
          </w:r>
        </w:p>
      </w:docPartBody>
    </w:docPart>
    <w:docPart>
      <w:docPartPr>
        <w:name w:val="8554DA32DB9547E28AF759E734806542"/>
        <w:category>
          <w:name w:val="Generale"/>
          <w:gallery w:val="placeholder"/>
        </w:category>
        <w:types>
          <w:type w:val="bbPlcHdr"/>
        </w:types>
        <w:behaviors>
          <w:behavior w:val="content"/>
        </w:behaviors>
        <w:guid w:val="{7DF541CD-45BB-4A39-AC94-0A53458EEA13}"/>
      </w:docPartPr>
      <w:docPartBody>
        <w:p w:rsidR="00D64F4F" w:rsidRDefault="00270CD1" w:rsidP="00270CD1">
          <w:pPr>
            <w:pStyle w:val="8554DA32DB9547E28AF759E7348065423"/>
          </w:pPr>
          <w:r w:rsidRPr="007531AA">
            <w:rPr>
              <w:rStyle w:val="Testosegnaposto"/>
              <w:rFonts w:ascii="Arial Narrow" w:hAnsi="Arial Narrow"/>
              <w:lang w:val="de-DE"/>
            </w:rPr>
            <w:t xml:space="preserve"> </w:t>
          </w:r>
        </w:p>
      </w:docPartBody>
    </w:docPart>
    <w:docPart>
      <w:docPartPr>
        <w:name w:val="C4CAC998C65640508D496F91E8F89B18"/>
        <w:category>
          <w:name w:val="Generale"/>
          <w:gallery w:val="placeholder"/>
        </w:category>
        <w:types>
          <w:type w:val="bbPlcHdr"/>
        </w:types>
        <w:behaviors>
          <w:behavior w:val="content"/>
        </w:behaviors>
        <w:guid w:val="{B2B382C2-4327-4EE2-9A3B-79D66D50196C}"/>
      </w:docPartPr>
      <w:docPartBody>
        <w:p w:rsidR="00D64F4F" w:rsidRDefault="00270CD1" w:rsidP="00270CD1">
          <w:pPr>
            <w:pStyle w:val="C4CAC998C65640508D496F91E8F89B183"/>
          </w:pPr>
          <w:r w:rsidRPr="007531AA">
            <w:rPr>
              <w:rStyle w:val="Testosegnaposto"/>
              <w:rFonts w:ascii="Arial Narrow" w:hAnsi="Arial Narrow"/>
              <w:lang w:val="de-DE"/>
            </w:rPr>
            <w:t xml:space="preserve"> </w:t>
          </w:r>
        </w:p>
      </w:docPartBody>
    </w:docPart>
    <w:docPart>
      <w:docPartPr>
        <w:name w:val="E0315E2549E44331B0727D1C26581A0A"/>
        <w:category>
          <w:name w:val="Generale"/>
          <w:gallery w:val="placeholder"/>
        </w:category>
        <w:types>
          <w:type w:val="bbPlcHdr"/>
        </w:types>
        <w:behaviors>
          <w:behavior w:val="content"/>
        </w:behaviors>
        <w:guid w:val="{970A2D4E-CE5E-4B6B-A98D-64E748E0AECA}"/>
      </w:docPartPr>
      <w:docPartBody>
        <w:p w:rsidR="00D64F4F" w:rsidRDefault="00270CD1" w:rsidP="00270CD1">
          <w:pPr>
            <w:pStyle w:val="E0315E2549E44331B0727D1C26581A0A3"/>
          </w:pPr>
          <w:r w:rsidRPr="007531AA">
            <w:rPr>
              <w:rStyle w:val="Testosegnaposto"/>
              <w:rFonts w:ascii="Arial Narrow" w:hAnsi="Arial Narrow"/>
              <w:lang w:val="de-DE"/>
            </w:rPr>
            <w:t xml:space="preserve"> </w:t>
          </w:r>
        </w:p>
      </w:docPartBody>
    </w:docPart>
    <w:docPart>
      <w:docPartPr>
        <w:name w:val="73D0086E032B42468B63C864FA9D2F1C"/>
        <w:category>
          <w:name w:val="Generale"/>
          <w:gallery w:val="placeholder"/>
        </w:category>
        <w:types>
          <w:type w:val="bbPlcHdr"/>
        </w:types>
        <w:behaviors>
          <w:behavior w:val="content"/>
        </w:behaviors>
        <w:guid w:val="{73A20469-CA32-4790-AD4A-C92C6F70F0CB}"/>
      </w:docPartPr>
      <w:docPartBody>
        <w:p w:rsidR="00D64F4F" w:rsidRDefault="00270CD1" w:rsidP="00270CD1">
          <w:pPr>
            <w:pStyle w:val="73D0086E032B42468B63C864FA9D2F1C3"/>
          </w:pPr>
          <w:r w:rsidRPr="007531AA">
            <w:rPr>
              <w:rStyle w:val="Testosegnaposto"/>
              <w:rFonts w:ascii="Arial Narrow" w:hAnsi="Arial Narrow"/>
              <w:lang w:val="de-DE"/>
            </w:rPr>
            <w:t xml:space="preserve"> </w:t>
          </w:r>
        </w:p>
      </w:docPartBody>
    </w:docPart>
    <w:docPart>
      <w:docPartPr>
        <w:name w:val="21E4051FADA543C68BDB1535CB95BA8F"/>
        <w:category>
          <w:name w:val="Generale"/>
          <w:gallery w:val="placeholder"/>
        </w:category>
        <w:types>
          <w:type w:val="bbPlcHdr"/>
        </w:types>
        <w:behaviors>
          <w:behavior w:val="content"/>
        </w:behaviors>
        <w:guid w:val="{DE8F5D82-E7EA-4164-839A-32915188C86D}"/>
      </w:docPartPr>
      <w:docPartBody>
        <w:p w:rsidR="00D64F4F" w:rsidRDefault="00270CD1" w:rsidP="00270CD1">
          <w:pPr>
            <w:pStyle w:val="21E4051FADA543C68BDB1535CB95BA8F3"/>
          </w:pPr>
          <w:r w:rsidRPr="007531AA">
            <w:rPr>
              <w:rStyle w:val="Testosegnaposto"/>
              <w:rFonts w:ascii="Arial Narrow" w:hAnsi="Arial Narrow"/>
              <w:lang w:val="de-DE"/>
            </w:rPr>
            <w:t xml:space="preserve"> </w:t>
          </w:r>
        </w:p>
      </w:docPartBody>
    </w:docPart>
    <w:docPart>
      <w:docPartPr>
        <w:name w:val="BB1AD4526F6940458F78B54964CB28FA"/>
        <w:category>
          <w:name w:val="Generale"/>
          <w:gallery w:val="placeholder"/>
        </w:category>
        <w:types>
          <w:type w:val="bbPlcHdr"/>
        </w:types>
        <w:behaviors>
          <w:behavior w:val="content"/>
        </w:behaviors>
        <w:guid w:val="{2E631C42-556D-45A1-9A3B-FB85592D3EE1}"/>
      </w:docPartPr>
      <w:docPartBody>
        <w:p w:rsidR="00D64F4F" w:rsidRDefault="00270CD1" w:rsidP="00270CD1">
          <w:pPr>
            <w:pStyle w:val="BB1AD4526F6940458F78B54964CB28FA3"/>
          </w:pPr>
          <w:r w:rsidRPr="007531AA">
            <w:rPr>
              <w:rStyle w:val="Testosegnaposto"/>
              <w:rFonts w:ascii="Arial Narrow" w:hAnsi="Arial Narrow"/>
              <w:lang w:val="de-DE"/>
            </w:rPr>
            <w:t xml:space="preserve"> </w:t>
          </w:r>
        </w:p>
      </w:docPartBody>
    </w:docPart>
    <w:docPart>
      <w:docPartPr>
        <w:name w:val="B3317703379C458B95260E2829CDF9F5"/>
        <w:category>
          <w:name w:val="Generale"/>
          <w:gallery w:val="placeholder"/>
        </w:category>
        <w:types>
          <w:type w:val="bbPlcHdr"/>
        </w:types>
        <w:behaviors>
          <w:behavior w:val="content"/>
        </w:behaviors>
        <w:guid w:val="{8E24CE9A-B2A7-4808-8EBD-3BF8F7722ED3}"/>
      </w:docPartPr>
      <w:docPartBody>
        <w:p w:rsidR="00D64F4F" w:rsidRDefault="00270CD1" w:rsidP="00270CD1">
          <w:pPr>
            <w:pStyle w:val="B3317703379C458B95260E2829CDF9F53"/>
          </w:pPr>
          <w:r w:rsidRPr="007531AA">
            <w:rPr>
              <w:rStyle w:val="Testosegnaposto"/>
              <w:rFonts w:ascii="Arial Narrow" w:hAnsi="Arial Narrow"/>
              <w:lang w:val="de-DE"/>
            </w:rPr>
            <w:t xml:space="preserve"> </w:t>
          </w:r>
        </w:p>
      </w:docPartBody>
    </w:docPart>
    <w:docPart>
      <w:docPartPr>
        <w:name w:val="BFF15F4EA1AB4FD89F937BA3E34D2221"/>
        <w:category>
          <w:name w:val="Generale"/>
          <w:gallery w:val="placeholder"/>
        </w:category>
        <w:types>
          <w:type w:val="bbPlcHdr"/>
        </w:types>
        <w:behaviors>
          <w:behavior w:val="content"/>
        </w:behaviors>
        <w:guid w:val="{4E6158C5-ADA1-4C89-8324-5A478569FC65}"/>
      </w:docPartPr>
      <w:docPartBody>
        <w:p w:rsidR="00D64F4F" w:rsidRDefault="00270CD1" w:rsidP="00270CD1">
          <w:pPr>
            <w:pStyle w:val="BFF15F4EA1AB4FD89F937BA3E34D22213"/>
          </w:pPr>
          <w:r w:rsidRPr="007531AA">
            <w:rPr>
              <w:rStyle w:val="Testosegnaposto"/>
              <w:rFonts w:ascii="Arial Narrow" w:hAnsi="Arial Narrow"/>
              <w:lang w:val="de-DE"/>
            </w:rPr>
            <w:t xml:space="preserve"> </w:t>
          </w:r>
        </w:p>
      </w:docPartBody>
    </w:docPart>
    <w:docPart>
      <w:docPartPr>
        <w:name w:val="9D292C2CDB8F4EC6A9E47989D1D5A006"/>
        <w:category>
          <w:name w:val="Generale"/>
          <w:gallery w:val="placeholder"/>
        </w:category>
        <w:types>
          <w:type w:val="bbPlcHdr"/>
        </w:types>
        <w:behaviors>
          <w:behavior w:val="content"/>
        </w:behaviors>
        <w:guid w:val="{B233C294-D617-45D5-BE80-9C99580ED0AD}"/>
      </w:docPartPr>
      <w:docPartBody>
        <w:p w:rsidR="00D64F4F" w:rsidRDefault="00270CD1" w:rsidP="00270CD1">
          <w:pPr>
            <w:pStyle w:val="9D292C2CDB8F4EC6A9E47989D1D5A0063"/>
          </w:pPr>
          <w:r w:rsidRPr="007531AA">
            <w:rPr>
              <w:rStyle w:val="Testosegnaposto"/>
              <w:rFonts w:ascii="Arial Narrow" w:hAnsi="Arial Narrow"/>
              <w:lang w:val="de-DE"/>
            </w:rPr>
            <w:t xml:space="preserve"> </w:t>
          </w:r>
        </w:p>
      </w:docPartBody>
    </w:docPart>
    <w:docPart>
      <w:docPartPr>
        <w:name w:val="BB0B982F97034266A3EB9A4DF4ADE2D3"/>
        <w:category>
          <w:name w:val="Generale"/>
          <w:gallery w:val="placeholder"/>
        </w:category>
        <w:types>
          <w:type w:val="bbPlcHdr"/>
        </w:types>
        <w:behaviors>
          <w:behavior w:val="content"/>
        </w:behaviors>
        <w:guid w:val="{AF115BA4-BA55-4EE4-9E48-8377C2613DDA}"/>
      </w:docPartPr>
      <w:docPartBody>
        <w:p w:rsidR="00D64F4F" w:rsidRDefault="00270CD1" w:rsidP="00270CD1">
          <w:pPr>
            <w:pStyle w:val="BB0B982F97034266A3EB9A4DF4ADE2D33"/>
          </w:pPr>
          <w:r w:rsidRPr="007531AA">
            <w:rPr>
              <w:rStyle w:val="Testosegnaposto"/>
              <w:rFonts w:ascii="Arial Narrow" w:hAnsi="Arial Narrow"/>
              <w:lang w:val="de-DE"/>
            </w:rPr>
            <w:t xml:space="preserve"> </w:t>
          </w:r>
        </w:p>
      </w:docPartBody>
    </w:docPart>
    <w:docPart>
      <w:docPartPr>
        <w:name w:val="0EA296511D934EC7882599D357291DD1"/>
        <w:category>
          <w:name w:val="Generale"/>
          <w:gallery w:val="placeholder"/>
        </w:category>
        <w:types>
          <w:type w:val="bbPlcHdr"/>
        </w:types>
        <w:behaviors>
          <w:behavior w:val="content"/>
        </w:behaviors>
        <w:guid w:val="{D51D3096-D016-4BE9-91F4-4A7A421E92A4}"/>
      </w:docPartPr>
      <w:docPartBody>
        <w:p w:rsidR="00D64F4F" w:rsidRDefault="00270CD1" w:rsidP="00270CD1">
          <w:pPr>
            <w:pStyle w:val="0EA296511D934EC7882599D357291DD13"/>
          </w:pPr>
          <w:r w:rsidRPr="007531AA">
            <w:rPr>
              <w:rStyle w:val="Testosegnaposto"/>
              <w:rFonts w:ascii="Arial Narrow" w:hAnsi="Arial Narrow"/>
            </w:rPr>
            <w:t xml:space="preserve"> </w:t>
          </w:r>
        </w:p>
      </w:docPartBody>
    </w:docPart>
    <w:docPart>
      <w:docPartPr>
        <w:name w:val="69410F48330C462D90F40EE457779E45"/>
        <w:category>
          <w:name w:val="Generale"/>
          <w:gallery w:val="placeholder"/>
        </w:category>
        <w:types>
          <w:type w:val="bbPlcHdr"/>
        </w:types>
        <w:behaviors>
          <w:behavior w:val="content"/>
        </w:behaviors>
        <w:guid w:val="{F7CBB4B1-A190-4A4A-BB00-6DCF1341E406}"/>
      </w:docPartPr>
      <w:docPartBody>
        <w:p w:rsidR="00D64F4F" w:rsidRDefault="00270CD1" w:rsidP="00270CD1">
          <w:pPr>
            <w:pStyle w:val="69410F48330C462D90F40EE457779E453"/>
          </w:pPr>
          <w:r w:rsidRPr="007531AA">
            <w:rPr>
              <w:rStyle w:val="Testosegnaposto"/>
              <w:rFonts w:ascii="Arial Narrow" w:hAnsi="Arial Narrow"/>
              <w:lang w:val="de-DE"/>
            </w:rPr>
            <w:t xml:space="preserve"> </w:t>
          </w:r>
        </w:p>
      </w:docPartBody>
    </w:docPart>
    <w:docPart>
      <w:docPartPr>
        <w:name w:val="8579F95491754FD893A34B5C9E82BE94"/>
        <w:category>
          <w:name w:val="Generale"/>
          <w:gallery w:val="placeholder"/>
        </w:category>
        <w:types>
          <w:type w:val="bbPlcHdr"/>
        </w:types>
        <w:behaviors>
          <w:behavior w:val="content"/>
        </w:behaviors>
        <w:guid w:val="{EC23A335-51A8-4B3A-AFC4-FA5B954AF773}"/>
      </w:docPartPr>
      <w:docPartBody>
        <w:p w:rsidR="00D64F4F" w:rsidRDefault="00270CD1" w:rsidP="00270CD1">
          <w:pPr>
            <w:pStyle w:val="8579F95491754FD893A34B5C9E82BE943"/>
          </w:pPr>
          <w:r w:rsidRPr="007531AA">
            <w:rPr>
              <w:rStyle w:val="Testosegnaposto"/>
              <w:rFonts w:ascii="Arial Narrow" w:hAnsi="Arial Narrow"/>
              <w:lang w:val="de-DE"/>
            </w:rPr>
            <w:t xml:space="preserve"> </w:t>
          </w:r>
        </w:p>
      </w:docPartBody>
    </w:docPart>
    <w:docPart>
      <w:docPartPr>
        <w:name w:val="1E40AF73CA3A438B867117F1C8DFCE83"/>
        <w:category>
          <w:name w:val="Generale"/>
          <w:gallery w:val="placeholder"/>
        </w:category>
        <w:types>
          <w:type w:val="bbPlcHdr"/>
        </w:types>
        <w:behaviors>
          <w:behavior w:val="content"/>
        </w:behaviors>
        <w:guid w:val="{F4F76D60-866D-4DBA-8BEC-DDE10A6A967C}"/>
      </w:docPartPr>
      <w:docPartBody>
        <w:p w:rsidR="00D64F4F" w:rsidRDefault="00270CD1" w:rsidP="00270CD1">
          <w:pPr>
            <w:pStyle w:val="1E40AF73CA3A438B867117F1C8DFCE833"/>
          </w:pPr>
          <w:r w:rsidRPr="007531AA">
            <w:rPr>
              <w:rStyle w:val="Testosegnaposto"/>
              <w:rFonts w:ascii="Arial Narrow" w:hAnsi="Arial Narrow"/>
              <w:lang w:val="de-DE"/>
            </w:rPr>
            <w:t xml:space="preserve"> </w:t>
          </w:r>
        </w:p>
      </w:docPartBody>
    </w:docPart>
    <w:docPart>
      <w:docPartPr>
        <w:name w:val="83B66346A7D64C148CC10777440C3B17"/>
        <w:category>
          <w:name w:val="Generale"/>
          <w:gallery w:val="placeholder"/>
        </w:category>
        <w:types>
          <w:type w:val="bbPlcHdr"/>
        </w:types>
        <w:behaviors>
          <w:behavior w:val="content"/>
        </w:behaviors>
        <w:guid w:val="{29712556-E175-4545-A8B7-FB2AE029CA57}"/>
      </w:docPartPr>
      <w:docPartBody>
        <w:p w:rsidR="00D64F4F" w:rsidRDefault="00270CD1" w:rsidP="00270CD1">
          <w:pPr>
            <w:pStyle w:val="83B66346A7D64C148CC10777440C3B173"/>
          </w:pPr>
          <w:r w:rsidRPr="007531AA">
            <w:rPr>
              <w:rStyle w:val="Testosegnaposto"/>
              <w:rFonts w:ascii="Arial Narrow" w:hAnsi="Arial Narrow"/>
              <w:lang w:val="de-DE"/>
            </w:rPr>
            <w:t xml:space="preserve"> </w:t>
          </w:r>
        </w:p>
      </w:docPartBody>
    </w:docPart>
    <w:docPart>
      <w:docPartPr>
        <w:name w:val="F64FB4730E20442F8857BDBCB266D173"/>
        <w:category>
          <w:name w:val="Generale"/>
          <w:gallery w:val="placeholder"/>
        </w:category>
        <w:types>
          <w:type w:val="bbPlcHdr"/>
        </w:types>
        <w:behaviors>
          <w:behavior w:val="content"/>
        </w:behaviors>
        <w:guid w:val="{E59361EF-CEEB-4AEE-AA7D-081128D054D6}"/>
      </w:docPartPr>
      <w:docPartBody>
        <w:p w:rsidR="00D64F4F" w:rsidRDefault="00270CD1" w:rsidP="00270CD1">
          <w:pPr>
            <w:pStyle w:val="F64FB4730E20442F8857BDBCB266D1733"/>
          </w:pPr>
          <w:r w:rsidRPr="007531AA">
            <w:rPr>
              <w:rStyle w:val="Testosegnaposto"/>
              <w:rFonts w:ascii="Arial Narrow" w:hAnsi="Arial Narrow"/>
              <w:lang w:val="de-DE"/>
            </w:rPr>
            <w:t xml:space="preserve"> </w:t>
          </w:r>
        </w:p>
      </w:docPartBody>
    </w:docPart>
    <w:docPart>
      <w:docPartPr>
        <w:name w:val="3787ABE08B534743BE571B1AE80D830E"/>
        <w:category>
          <w:name w:val="Generale"/>
          <w:gallery w:val="placeholder"/>
        </w:category>
        <w:types>
          <w:type w:val="bbPlcHdr"/>
        </w:types>
        <w:behaviors>
          <w:behavior w:val="content"/>
        </w:behaviors>
        <w:guid w:val="{0103F6C1-9792-40B1-8C8C-210273FA25B4}"/>
      </w:docPartPr>
      <w:docPartBody>
        <w:p w:rsidR="00D64F4F" w:rsidRDefault="00270CD1" w:rsidP="00270CD1">
          <w:pPr>
            <w:pStyle w:val="3787ABE08B534743BE571B1AE80D830E3"/>
          </w:pPr>
          <w:r w:rsidRPr="007531AA">
            <w:rPr>
              <w:rStyle w:val="Testosegnaposto"/>
              <w:rFonts w:ascii="Arial Narrow" w:hAnsi="Arial Narrow"/>
              <w:lang w:val="de-DE"/>
            </w:rPr>
            <w:t xml:space="preserve"> </w:t>
          </w:r>
        </w:p>
      </w:docPartBody>
    </w:docPart>
    <w:docPart>
      <w:docPartPr>
        <w:name w:val="AD751B587EAF480792D7ADF0B7629B13"/>
        <w:category>
          <w:name w:val="Generale"/>
          <w:gallery w:val="placeholder"/>
        </w:category>
        <w:types>
          <w:type w:val="bbPlcHdr"/>
        </w:types>
        <w:behaviors>
          <w:behavior w:val="content"/>
        </w:behaviors>
        <w:guid w:val="{C05D53B3-595D-4155-AA45-7A951B3D144D}"/>
      </w:docPartPr>
      <w:docPartBody>
        <w:p w:rsidR="00D64F4F" w:rsidRDefault="00270CD1" w:rsidP="00270CD1">
          <w:pPr>
            <w:pStyle w:val="AD751B587EAF480792D7ADF0B7629B133"/>
          </w:pPr>
          <w:r w:rsidRPr="007531AA">
            <w:rPr>
              <w:rStyle w:val="Testosegnaposto"/>
              <w:rFonts w:ascii="Arial Narrow" w:hAnsi="Arial Narrow"/>
              <w:lang w:val="de-DE"/>
            </w:rPr>
            <w:t xml:space="preserve"> </w:t>
          </w:r>
        </w:p>
      </w:docPartBody>
    </w:docPart>
    <w:docPart>
      <w:docPartPr>
        <w:name w:val="220976DD143F4AD59D72CEDD7EE14DB0"/>
        <w:category>
          <w:name w:val="Generale"/>
          <w:gallery w:val="placeholder"/>
        </w:category>
        <w:types>
          <w:type w:val="bbPlcHdr"/>
        </w:types>
        <w:behaviors>
          <w:behavior w:val="content"/>
        </w:behaviors>
        <w:guid w:val="{E4D0B33D-E2BB-4CA9-B078-47FB608536EC}"/>
      </w:docPartPr>
      <w:docPartBody>
        <w:p w:rsidR="00D64F4F" w:rsidRDefault="00270CD1" w:rsidP="00270CD1">
          <w:pPr>
            <w:pStyle w:val="220976DD143F4AD59D72CEDD7EE14DB03"/>
          </w:pPr>
          <w:r w:rsidRPr="007531AA">
            <w:rPr>
              <w:rStyle w:val="Testosegnaposto"/>
              <w:rFonts w:ascii="Arial Narrow" w:hAnsi="Arial Narrow"/>
              <w:lang w:val="de-DE"/>
            </w:rPr>
            <w:t xml:space="preserve"> </w:t>
          </w:r>
        </w:p>
      </w:docPartBody>
    </w:docPart>
    <w:docPart>
      <w:docPartPr>
        <w:name w:val="1E3DC8C5A68D4AA08C695E32D53F7D0B"/>
        <w:category>
          <w:name w:val="Generale"/>
          <w:gallery w:val="placeholder"/>
        </w:category>
        <w:types>
          <w:type w:val="bbPlcHdr"/>
        </w:types>
        <w:behaviors>
          <w:behavior w:val="content"/>
        </w:behaviors>
        <w:guid w:val="{41653573-838D-4A0F-AFEC-E88469579732}"/>
      </w:docPartPr>
      <w:docPartBody>
        <w:p w:rsidR="00D64F4F" w:rsidRDefault="00270CD1" w:rsidP="00270CD1">
          <w:pPr>
            <w:pStyle w:val="1E3DC8C5A68D4AA08C695E32D53F7D0B3"/>
          </w:pPr>
          <w:r w:rsidRPr="007531AA">
            <w:rPr>
              <w:rStyle w:val="Testosegnaposto"/>
              <w:rFonts w:ascii="Arial Narrow" w:hAnsi="Arial Narrow"/>
              <w:lang w:val="de-DE"/>
            </w:rPr>
            <w:t xml:space="preserve"> </w:t>
          </w:r>
        </w:p>
      </w:docPartBody>
    </w:docPart>
    <w:docPart>
      <w:docPartPr>
        <w:name w:val="07816E29D074411E9DB8306D73BCE770"/>
        <w:category>
          <w:name w:val="Generale"/>
          <w:gallery w:val="placeholder"/>
        </w:category>
        <w:types>
          <w:type w:val="bbPlcHdr"/>
        </w:types>
        <w:behaviors>
          <w:behavior w:val="content"/>
        </w:behaviors>
        <w:guid w:val="{377D2BE8-9AE4-4DAA-9108-0D8CC8E32E8F}"/>
      </w:docPartPr>
      <w:docPartBody>
        <w:p w:rsidR="00735FD8" w:rsidRDefault="00270CD1" w:rsidP="00270CD1">
          <w:pPr>
            <w:pStyle w:val="07816E29D074411E9DB8306D73BCE7702"/>
          </w:pPr>
          <w:r w:rsidRPr="007531AA">
            <w:rPr>
              <w:rStyle w:val="Testosegnaposto"/>
              <w:rFonts w:ascii="Arial Narrow" w:hAnsi="Arial Narrow"/>
              <w:lang w:val="de-DE"/>
            </w:rPr>
            <w:t xml:space="preserve"> </w:t>
          </w:r>
        </w:p>
      </w:docPartBody>
    </w:docPart>
    <w:docPart>
      <w:docPartPr>
        <w:name w:val="DC1C8D2CF4914EA78A35A877220039A7"/>
        <w:category>
          <w:name w:val="Generale"/>
          <w:gallery w:val="placeholder"/>
        </w:category>
        <w:types>
          <w:type w:val="bbPlcHdr"/>
        </w:types>
        <w:behaviors>
          <w:behavior w:val="content"/>
        </w:behaviors>
        <w:guid w:val="{6D59DCB1-4C9F-409F-9FCA-B166D4976767}"/>
      </w:docPartPr>
      <w:docPartBody>
        <w:p w:rsidR="007831DA" w:rsidRDefault="00270CD1" w:rsidP="00270CD1">
          <w:pPr>
            <w:pStyle w:val="DC1C8D2CF4914EA78A35A877220039A72"/>
          </w:pPr>
          <w:r w:rsidRPr="00407E77">
            <w:rPr>
              <w:rStyle w:val="Testosegnaposto"/>
              <w:sz w:val="20"/>
              <w:szCs w:val="20"/>
            </w:rPr>
            <w:t xml:space="preserve"> </w:t>
          </w:r>
        </w:p>
      </w:docPartBody>
    </w:docPart>
    <w:docPart>
      <w:docPartPr>
        <w:name w:val="1B196EA3003444E980C6281E1DF36623"/>
        <w:category>
          <w:name w:val="Generale"/>
          <w:gallery w:val="placeholder"/>
        </w:category>
        <w:types>
          <w:type w:val="bbPlcHdr"/>
        </w:types>
        <w:behaviors>
          <w:behavior w:val="content"/>
        </w:behaviors>
        <w:guid w:val="{21695A93-194B-4D26-822C-948B3648230A}"/>
      </w:docPartPr>
      <w:docPartBody>
        <w:p w:rsidR="007831DA" w:rsidRDefault="00270CD1" w:rsidP="00270CD1">
          <w:pPr>
            <w:pStyle w:val="1B196EA3003444E980C6281E1DF366232"/>
          </w:pPr>
          <w:r w:rsidRPr="00D42FEC">
            <w:rPr>
              <w:rStyle w:val="Testosegnaposto"/>
              <w:sz w:val="20"/>
              <w:szCs w:val="20"/>
            </w:rPr>
            <w:t xml:space="preserve"> </w:t>
          </w:r>
        </w:p>
      </w:docPartBody>
    </w:docPart>
    <w:docPart>
      <w:docPartPr>
        <w:name w:val="0BF7293A2F3A4EF18234999EF4DCCEAD"/>
        <w:category>
          <w:name w:val="Generale"/>
          <w:gallery w:val="placeholder"/>
        </w:category>
        <w:types>
          <w:type w:val="bbPlcHdr"/>
        </w:types>
        <w:behaviors>
          <w:behavior w:val="content"/>
        </w:behaviors>
        <w:guid w:val="{52BB7A8F-C457-4F2E-BB10-0323DE1E4EE1}"/>
      </w:docPartPr>
      <w:docPartBody>
        <w:p w:rsidR="007831DA" w:rsidRDefault="00270CD1" w:rsidP="00270CD1">
          <w:pPr>
            <w:pStyle w:val="0BF7293A2F3A4EF18234999EF4DCCEAD2"/>
          </w:pPr>
          <w:r w:rsidRPr="00D42FEC">
            <w:rPr>
              <w:rStyle w:val="Testosegnaposto"/>
              <w:sz w:val="20"/>
              <w:szCs w:val="20"/>
            </w:rPr>
            <w:t xml:space="preserve"> </w:t>
          </w:r>
        </w:p>
      </w:docPartBody>
    </w:docPart>
    <w:docPart>
      <w:docPartPr>
        <w:name w:val="387B08ACD22F4692A433B2F79A831929"/>
        <w:category>
          <w:name w:val="Generale"/>
          <w:gallery w:val="placeholder"/>
        </w:category>
        <w:types>
          <w:type w:val="bbPlcHdr"/>
        </w:types>
        <w:behaviors>
          <w:behavior w:val="content"/>
        </w:behaviors>
        <w:guid w:val="{C3352CD7-E382-4F6D-8148-01D6209C6329}"/>
      </w:docPartPr>
      <w:docPartBody>
        <w:p w:rsidR="007831DA" w:rsidRDefault="00270CD1" w:rsidP="00270CD1">
          <w:pPr>
            <w:pStyle w:val="387B08ACD22F4692A433B2F79A8319292"/>
          </w:pPr>
          <w:r w:rsidRPr="00563FEA">
            <w:rPr>
              <w:rStyle w:val="Testosegnaposto"/>
              <w:sz w:val="20"/>
              <w:szCs w:val="20"/>
            </w:rPr>
            <w:t xml:space="preserve"> </w:t>
          </w:r>
        </w:p>
      </w:docPartBody>
    </w:docPart>
    <w:docPart>
      <w:docPartPr>
        <w:name w:val="6C20B9BF0D63437EAEA8EC3FF421F98B"/>
        <w:category>
          <w:name w:val="Generale"/>
          <w:gallery w:val="placeholder"/>
        </w:category>
        <w:types>
          <w:type w:val="bbPlcHdr"/>
        </w:types>
        <w:behaviors>
          <w:behavior w:val="content"/>
        </w:behaviors>
        <w:guid w:val="{CB78E6B9-C8D1-4A5A-9E6E-E3FB836DB2F9}"/>
      </w:docPartPr>
      <w:docPartBody>
        <w:p w:rsidR="007831DA" w:rsidRDefault="00270CD1" w:rsidP="00270CD1">
          <w:pPr>
            <w:pStyle w:val="6C20B9BF0D63437EAEA8EC3FF421F98B2"/>
          </w:pPr>
          <w:r w:rsidRPr="00407E77">
            <w:rPr>
              <w:rStyle w:val="Testosegnaposto"/>
              <w:sz w:val="20"/>
              <w:szCs w:val="20"/>
            </w:rPr>
            <w:t xml:space="preserve"> </w:t>
          </w:r>
        </w:p>
      </w:docPartBody>
    </w:docPart>
    <w:docPart>
      <w:docPartPr>
        <w:name w:val="B5F57991B36045E8896E142EC10639EF"/>
        <w:category>
          <w:name w:val="Generale"/>
          <w:gallery w:val="placeholder"/>
        </w:category>
        <w:types>
          <w:type w:val="bbPlcHdr"/>
        </w:types>
        <w:behaviors>
          <w:behavior w:val="content"/>
        </w:behaviors>
        <w:guid w:val="{70B29D11-A7E8-44C6-876B-BDE10A8F4390}"/>
      </w:docPartPr>
      <w:docPartBody>
        <w:p w:rsidR="007831DA" w:rsidRDefault="00270CD1" w:rsidP="00270CD1">
          <w:pPr>
            <w:pStyle w:val="B5F57991B36045E8896E142EC10639EF2"/>
          </w:pPr>
          <w:r>
            <w:rPr>
              <w:rStyle w:val="Testosegnaposto"/>
              <w:lang w:val="it-IT"/>
            </w:rPr>
            <w:t xml:space="preserve"> </w:t>
          </w:r>
        </w:p>
      </w:docPartBody>
    </w:docPart>
    <w:docPart>
      <w:docPartPr>
        <w:name w:val="76806E85C8904CE8B827973606B93BCC"/>
        <w:category>
          <w:name w:val="Generale"/>
          <w:gallery w:val="placeholder"/>
        </w:category>
        <w:types>
          <w:type w:val="bbPlcHdr"/>
        </w:types>
        <w:behaviors>
          <w:behavior w:val="content"/>
        </w:behaviors>
        <w:guid w:val="{EF3C8366-638D-434D-8193-E452B77C5968}"/>
      </w:docPartPr>
      <w:docPartBody>
        <w:p w:rsidR="007831DA" w:rsidRDefault="00270CD1" w:rsidP="00270CD1">
          <w:pPr>
            <w:pStyle w:val="76806E85C8904CE8B827973606B93BCC2"/>
          </w:pPr>
          <w:r w:rsidRPr="00756894">
            <w:rPr>
              <w:rStyle w:val="Testosegnaposto"/>
              <w:lang w:val="it-IT"/>
            </w:rPr>
            <w:t xml:space="preserve"> </w:t>
          </w:r>
        </w:p>
      </w:docPartBody>
    </w:docPart>
    <w:docPart>
      <w:docPartPr>
        <w:name w:val="A42C0C82547E4AC883F2301FFAB43D19"/>
        <w:category>
          <w:name w:val="Generale"/>
          <w:gallery w:val="placeholder"/>
        </w:category>
        <w:types>
          <w:type w:val="bbPlcHdr"/>
        </w:types>
        <w:behaviors>
          <w:behavior w:val="content"/>
        </w:behaviors>
        <w:guid w:val="{2D30CEA5-6FD6-41C6-A171-8AC30CD2AFF1}"/>
      </w:docPartPr>
      <w:docPartBody>
        <w:p w:rsidR="007831DA" w:rsidRDefault="00270CD1" w:rsidP="00270CD1">
          <w:pPr>
            <w:pStyle w:val="A42C0C82547E4AC883F2301FFAB43D192"/>
          </w:pPr>
          <w:r w:rsidRPr="00756894">
            <w:rPr>
              <w:rStyle w:val="Testosegnaposto"/>
              <w:lang w:val="it-IT"/>
            </w:rPr>
            <w:t xml:space="preserve"> </w:t>
          </w:r>
        </w:p>
      </w:docPartBody>
    </w:docPart>
    <w:docPart>
      <w:docPartPr>
        <w:name w:val="694085B792714C028741751B6774DF61"/>
        <w:category>
          <w:name w:val="Generale"/>
          <w:gallery w:val="placeholder"/>
        </w:category>
        <w:types>
          <w:type w:val="bbPlcHdr"/>
        </w:types>
        <w:behaviors>
          <w:behavior w:val="content"/>
        </w:behaviors>
        <w:guid w:val="{3151D8B9-D838-4590-B5FB-2362D40D3844}"/>
      </w:docPartPr>
      <w:docPartBody>
        <w:p w:rsidR="007831DA" w:rsidRDefault="00270CD1" w:rsidP="00270CD1">
          <w:pPr>
            <w:pStyle w:val="694085B792714C028741751B6774DF612"/>
          </w:pPr>
          <w:r w:rsidRPr="00756894">
            <w:rPr>
              <w:rStyle w:val="Testosegnaposto"/>
              <w:lang w:val="it-IT"/>
            </w:rPr>
            <w:t xml:space="preserve"> </w:t>
          </w:r>
        </w:p>
      </w:docPartBody>
    </w:docPart>
    <w:docPart>
      <w:docPartPr>
        <w:name w:val="50C067440355403E9D30EB74644E2537"/>
        <w:category>
          <w:name w:val="Generale"/>
          <w:gallery w:val="placeholder"/>
        </w:category>
        <w:types>
          <w:type w:val="bbPlcHdr"/>
        </w:types>
        <w:behaviors>
          <w:behavior w:val="content"/>
        </w:behaviors>
        <w:guid w:val="{F8D5368E-9EAE-46C3-930A-023AF6DB465D}"/>
      </w:docPartPr>
      <w:docPartBody>
        <w:p w:rsidR="007831DA" w:rsidRDefault="00270CD1" w:rsidP="00270CD1">
          <w:pPr>
            <w:pStyle w:val="50C067440355403E9D30EB74644E25372"/>
          </w:pPr>
          <w:r>
            <w:rPr>
              <w:rStyle w:val="Testosegnaposto"/>
              <w:lang w:val="it-IT"/>
            </w:rPr>
            <w:t xml:space="preserve"> </w:t>
          </w:r>
        </w:p>
      </w:docPartBody>
    </w:docPart>
    <w:docPart>
      <w:docPartPr>
        <w:name w:val="A09FEAE440D7485FADB6F6D1EC2FA8F9"/>
        <w:category>
          <w:name w:val="Generale"/>
          <w:gallery w:val="placeholder"/>
        </w:category>
        <w:types>
          <w:type w:val="bbPlcHdr"/>
        </w:types>
        <w:behaviors>
          <w:behavior w:val="content"/>
        </w:behaviors>
        <w:guid w:val="{8F17E5FE-072D-4775-A30A-91A6285AA06B}"/>
      </w:docPartPr>
      <w:docPartBody>
        <w:p w:rsidR="007831DA" w:rsidRDefault="00270CD1" w:rsidP="00270CD1">
          <w:pPr>
            <w:pStyle w:val="A09FEAE440D7485FADB6F6D1EC2FA8F92"/>
          </w:pPr>
          <w:r w:rsidRPr="00407E77">
            <w:rPr>
              <w:rStyle w:val="Testosegnaposto"/>
              <w:sz w:val="20"/>
              <w:szCs w:val="20"/>
            </w:rPr>
            <w:t xml:space="preserve"> </w:t>
          </w:r>
        </w:p>
      </w:docPartBody>
    </w:docPart>
    <w:docPart>
      <w:docPartPr>
        <w:name w:val="218B209358DF44A59ABBB9C9926E7416"/>
        <w:category>
          <w:name w:val="Generale"/>
          <w:gallery w:val="placeholder"/>
        </w:category>
        <w:types>
          <w:type w:val="bbPlcHdr"/>
        </w:types>
        <w:behaviors>
          <w:behavior w:val="content"/>
        </w:behaviors>
        <w:guid w:val="{122F9841-CF38-4BF3-A6BF-828834E463BA}"/>
      </w:docPartPr>
      <w:docPartBody>
        <w:p w:rsidR="007831DA" w:rsidRDefault="00270CD1" w:rsidP="00270CD1">
          <w:pPr>
            <w:pStyle w:val="218B209358DF44A59ABBB9C9926E74161"/>
          </w:pPr>
          <w:r>
            <w:rPr>
              <w:rStyle w:val="Testosegnaposto"/>
              <w:lang w:val="it-IT"/>
            </w:rPr>
            <w:t xml:space="preserve"> </w:t>
          </w:r>
        </w:p>
      </w:docPartBody>
    </w:docPart>
    <w:docPart>
      <w:docPartPr>
        <w:name w:val="C9C1A5BF69A242B29A3D5B4D6ED9FBF9"/>
        <w:category>
          <w:name w:val="Generale"/>
          <w:gallery w:val="placeholder"/>
        </w:category>
        <w:types>
          <w:type w:val="bbPlcHdr"/>
        </w:types>
        <w:behaviors>
          <w:behavior w:val="content"/>
        </w:behaviors>
        <w:guid w:val="{F584B39A-3A30-4772-B89E-1C368F9B130D}"/>
      </w:docPartPr>
      <w:docPartBody>
        <w:p w:rsidR="00A456CF" w:rsidRDefault="00270CD1" w:rsidP="00270CD1">
          <w:pPr>
            <w:pStyle w:val="C9C1A5BF69A242B29A3D5B4D6ED9FBF91"/>
          </w:pPr>
          <w:r w:rsidRPr="00563FEA">
            <w:rPr>
              <w:rStyle w:val="Testosegnaposto"/>
              <w:sz w:val="20"/>
              <w:szCs w:val="20"/>
            </w:rPr>
            <w:t xml:space="preserve"> </w:t>
          </w:r>
        </w:p>
      </w:docPartBody>
    </w:docPart>
    <w:docPart>
      <w:docPartPr>
        <w:name w:val="EC7F283A8B8C4CB3A64B996CA6281E2D"/>
        <w:category>
          <w:name w:val="Generale"/>
          <w:gallery w:val="placeholder"/>
        </w:category>
        <w:types>
          <w:type w:val="bbPlcHdr"/>
        </w:types>
        <w:behaviors>
          <w:behavior w:val="content"/>
        </w:behaviors>
        <w:guid w:val="{D271B963-507B-4BAB-B2EB-8A2F782E7ECF}"/>
      </w:docPartPr>
      <w:docPartBody>
        <w:p w:rsidR="00A456CF" w:rsidRDefault="00270CD1" w:rsidP="00270CD1">
          <w:pPr>
            <w:pStyle w:val="EC7F283A8B8C4CB3A64B996CA6281E2D1"/>
          </w:pPr>
          <w:r w:rsidRPr="00563FEA">
            <w:rPr>
              <w:rStyle w:val="Testosegnaposto"/>
              <w:sz w:val="20"/>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D64F4F"/>
    <w:rsid w:val="00270CD1"/>
    <w:rsid w:val="00324489"/>
    <w:rsid w:val="00463385"/>
    <w:rsid w:val="00735FD8"/>
    <w:rsid w:val="007831DA"/>
    <w:rsid w:val="00A456CF"/>
    <w:rsid w:val="00D64F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F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0CD1"/>
    <w:rPr>
      <w:color w:val="808080"/>
    </w:rPr>
  </w:style>
  <w:style w:type="paragraph" w:customStyle="1" w:styleId="B973C8178C464195BF98EB6C683412DC">
    <w:name w:val="B973C8178C464195BF98EB6C683412DC"/>
    <w:rsid w:val="00D64F4F"/>
  </w:style>
  <w:style w:type="paragraph" w:customStyle="1" w:styleId="BB8D4456F6894FDBB02B8B4AE833DDD4">
    <w:name w:val="BB8D4456F6894FDBB02B8B4AE833DDD4"/>
    <w:rsid w:val="00D64F4F"/>
  </w:style>
  <w:style w:type="paragraph" w:customStyle="1" w:styleId="701DB909988D4823976CFEE9B1EFB94C">
    <w:name w:val="701DB909988D4823976CFEE9B1EFB94C"/>
    <w:rsid w:val="00D64F4F"/>
  </w:style>
  <w:style w:type="paragraph" w:customStyle="1" w:styleId="C8DCA76572F64A958FA77C8388DDD510">
    <w:name w:val="C8DCA76572F64A958FA77C8388DDD510"/>
    <w:rsid w:val="00D64F4F"/>
  </w:style>
  <w:style w:type="paragraph" w:customStyle="1" w:styleId="8E8C38AAC9B4455EB0EF857C437BBF78">
    <w:name w:val="8E8C38AAC9B4455EB0EF857C437BBF78"/>
    <w:rsid w:val="00D64F4F"/>
  </w:style>
  <w:style w:type="paragraph" w:customStyle="1" w:styleId="9ADF293CE4874B3EBC4768736A977358">
    <w:name w:val="9ADF293CE4874B3EBC4768736A977358"/>
    <w:rsid w:val="00D64F4F"/>
  </w:style>
  <w:style w:type="paragraph" w:customStyle="1" w:styleId="D789E78884374903941DCF2C7305E9FF">
    <w:name w:val="D789E78884374903941DCF2C7305E9FF"/>
    <w:rsid w:val="00D64F4F"/>
  </w:style>
  <w:style w:type="paragraph" w:customStyle="1" w:styleId="61E3E567BC02467D8A658C9531FAAED4">
    <w:name w:val="61E3E567BC02467D8A658C9531FAAED4"/>
    <w:rsid w:val="00D64F4F"/>
  </w:style>
  <w:style w:type="paragraph" w:customStyle="1" w:styleId="EA2EC35F81FC471B91BAE5F8DE52BFEC">
    <w:name w:val="EA2EC35F81FC471B91BAE5F8DE52BFEC"/>
    <w:rsid w:val="00D64F4F"/>
  </w:style>
  <w:style w:type="paragraph" w:customStyle="1" w:styleId="E14C3147BE7C471C8F7671541FCC3B1D">
    <w:name w:val="E14C3147BE7C471C8F7671541FCC3B1D"/>
    <w:rsid w:val="00D64F4F"/>
  </w:style>
  <w:style w:type="paragraph" w:customStyle="1" w:styleId="F6D807D296F54E188667D590B735A988">
    <w:name w:val="F6D807D296F54E188667D590B735A988"/>
    <w:rsid w:val="00D64F4F"/>
  </w:style>
  <w:style w:type="paragraph" w:customStyle="1" w:styleId="EE57C6C46A8A4258A39DF8A73400A12A">
    <w:name w:val="EE57C6C46A8A4258A39DF8A73400A12A"/>
    <w:rsid w:val="00D64F4F"/>
  </w:style>
  <w:style w:type="paragraph" w:customStyle="1" w:styleId="108C9C5FD2C648F48D35A3D636B39F7B">
    <w:name w:val="108C9C5FD2C648F48D35A3D636B39F7B"/>
    <w:rsid w:val="00D64F4F"/>
  </w:style>
  <w:style w:type="paragraph" w:customStyle="1" w:styleId="EA0AE94677EF408D9D9AE15E2959F07D">
    <w:name w:val="EA0AE94677EF408D9D9AE15E2959F07D"/>
    <w:rsid w:val="00D64F4F"/>
  </w:style>
  <w:style w:type="paragraph" w:customStyle="1" w:styleId="9DE43D817CA94ABBB04CFFE97A16B80B">
    <w:name w:val="9DE43D817CA94ABBB04CFFE97A16B80B"/>
    <w:rsid w:val="00D64F4F"/>
  </w:style>
  <w:style w:type="paragraph" w:customStyle="1" w:styleId="841B81F8853049F1AF9D448BE4BA56C5">
    <w:name w:val="841B81F8853049F1AF9D448BE4BA56C5"/>
    <w:rsid w:val="00D64F4F"/>
  </w:style>
  <w:style w:type="paragraph" w:customStyle="1" w:styleId="990D8EC4A1A74AA995962E35B70DFECB">
    <w:name w:val="990D8EC4A1A74AA995962E35B70DFECB"/>
    <w:rsid w:val="00D64F4F"/>
  </w:style>
  <w:style w:type="paragraph" w:customStyle="1" w:styleId="9736179C16EA4028AAFE96362C2DABDD">
    <w:name w:val="9736179C16EA4028AAFE96362C2DABDD"/>
    <w:rsid w:val="00D64F4F"/>
  </w:style>
  <w:style w:type="paragraph" w:customStyle="1" w:styleId="3D176548DD55401982370D887A2152DD">
    <w:name w:val="3D176548DD55401982370D887A2152DD"/>
    <w:rsid w:val="00D64F4F"/>
  </w:style>
  <w:style w:type="paragraph" w:customStyle="1" w:styleId="8554DA32DB9547E28AF759E734806542">
    <w:name w:val="8554DA32DB9547E28AF759E734806542"/>
    <w:rsid w:val="00D64F4F"/>
  </w:style>
  <w:style w:type="paragraph" w:customStyle="1" w:styleId="C4CAC998C65640508D496F91E8F89B18">
    <w:name w:val="C4CAC998C65640508D496F91E8F89B18"/>
    <w:rsid w:val="00D64F4F"/>
  </w:style>
  <w:style w:type="paragraph" w:customStyle="1" w:styleId="E0315E2549E44331B0727D1C26581A0A">
    <w:name w:val="E0315E2549E44331B0727D1C26581A0A"/>
    <w:rsid w:val="00D64F4F"/>
  </w:style>
  <w:style w:type="paragraph" w:customStyle="1" w:styleId="73D0086E032B42468B63C864FA9D2F1C">
    <w:name w:val="73D0086E032B42468B63C864FA9D2F1C"/>
    <w:rsid w:val="00D64F4F"/>
  </w:style>
  <w:style w:type="paragraph" w:customStyle="1" w:styleId="21E4051FADA543C68BDB1535CB95BA8F">
    <w:name w:val="21E4051FADA543C68BDB1535CB95BA8F"/>
    <w:rsid w:val="00D64F4F"/>
  </w:style>
  <w:style w:type="paragraph" w:customStyle="1" w:styleId="BB1AD4526F6940458F78B54964CB28FA">
    <w:name w:val="BB1AD4526F6940458F78B54964CB28FA"/>
    <w:rsid w:val="00D64F4F"/>
  </w:style>
  <w:style w:type="paragraph" w:customStyle="1" w:styleId="B3317703379C458B95260E2829CDF9F5">
    <w:name w:val="B3317703379C458B95260E2829CDF9F5"/>
    <w:rsid w:val="00D64F4F"/>
  </w:style>
  <w:style w:type="paragraph" w:customStyle="1" w:styleId="BFF15F4EA1AB4FD89F937BA3E34D2221">
    <w:name w:val="BFF15F4EA1AB4FD89F937BA3E34D2221"/>
    <w:rsid w:val="00D64F4F"/>
  </w:style>
  <w:style w:type="paragraph" w:customStyle="1" w:styleId="9D292C2CDB8F4EC6A9E47989D1D5A006">
    <w:name w:val="9D292C2CDB8F4EC6A9E47989D1D5A006"/>
    <w:rsid w:val="00D64F4F"/>
  </w:style>
  <w:style w:type="paragraph" w:customStyle="1" w:styleId="BB0B982F97034266A3EB9A4DF4ADE2D3">
    <w:name w:val="BB0B982F97034266A3EB9A4DF4ADE2D3"/>
    <w:rsid w:val="00D64F4F"/>
  </w:style>
  <w:style w:type="paragraph" w:customStyle="1" w:styleId="0EA296511D934EC7882599D357291DD1">
    <w:name w:val="0EA296511D934EC7882599D357291DD1"/>
    <w:rsid w:val="00D64F4F"/>
  </w:style>
  <w:style w:type="paragraph" w:customStyle="1" w:styleId="69410F48330C462D90F40EE457779E45">
    <w:name w:val="69410F48330C462D90F40EE457779E45"/>
    <w:rsid w:val="00D64F4F"/>
  </w:style>
  <w:style w:type="paragraph" w:customStyle="1" w:styleId="8579F95491754FD893A34B5C9E82BE94">
    <w:name w:val="8579F95491754FD893A34B5C9E82BE94"/>
    <w:rsid w:val="00D64F4F"/>
  </w:style>
  <w:style w:type="paragraph" w:customStyle="1" w:styleId="1E40AF73CA3A438B867117F1C8DFCE83">
    <w:name w:val="1E40AF73CA3A438B867117F1C8DFCE83"/>
    <w:rsid w:val="00D64F4F"/>
  </w:style>
  <w:style w:type="paragraph" w:customStyle="1" w:styleId="83B66346A7D64C148CC10777440C3B17">
    <w:name w:val="83B66346A7D64C148CC10777440C3B17"/>
    <w:rsid w:val="00D64F4F"/>
  </w:style>
  <w:style w:type="paragraph" w:customStyle="1" w:styleId="F64FB4730E20442F8857BDBCB266D173">
    <w:name w:val="F64FB4730E20442F8857BDBCB266D173"/>
    <w:rsid w:val="00D64F4F"/>
  </w:style>
  <w:style w:type="paragraph" w:customStyle="1" w:styleId="3787ABE08B534743BE571B1AE80D830E">
    <w:name w:val="3787ABE08B534743BE571B1AE80D830E"/>
    <w:rsid w:val="00D64F4F"/>
  </w:style>
  <w:style w:type="paragraph" w:customStyle="1" w:styleId="AD751B587EAF480792D7ADF0B7629B13">
    <w:name w:val="AD751B587EAF480792D7ADF0B7629B13"/>
    <w:rsid w:val="00D64F4F"/>
  </w:style>
  <w:style w:type="paragraph" w:customStyle="1" w:styleId="220976DD143F4AD59D72CEDD7EE14DB0">
    <w:name w:val="220976DD143F4AD59D72CEDD7EE14DB0"/>
    <w:rsid w:val="00D64F4F"/>
  </w:style>
  <w:style w:type="paragraph" w:customStyle="1" w:styleId="1E3DC8C5A68D4AA08C695E32D53F7D0B">
    <w:name w:val="1E3DC8C5A68D4AA08C695E32D53F7D0B"/>
    <w:rsid w:val="00D64F4F"/>
  </w:style>
  <w:style w:type="paragraph" w:customStyle="1" w:styleId="07816E29D074411E9DB8306D73BCE770">
    <w:name w:val="07816E29D074411E9DB8306D73BCE770"/>
    <w:rsid w:val="00D64F4F"/>
    <w:pPr>
      <w:spacing w:after="0" w:line="240" w:lineRule="auto"/>
    </w:pPr>
    <w:rPr>
      <w:rFonts w:ascii="Times New Roman" w:eastAsia="Times New Roman" w:hAnsi="Times New Roman" w:cs="Times New Roman"/>
      <w:sz w:val="20"/>
      <w:szCs w:val="20"/>
    </w:rPr>
  </w:style>
  <w:style w:type="paragraph" w:customStyle="1" w:styleId="B973C8178C464195BF98EB6C683412DC1">
    <w:name w:val="B973C8178C464195BF98EB6C683412DC1"/>
    <w:rsid w:val="00D64F4F"/>
    <w:pPr>
      <w:spacing w:after="0" w:line="240" w:lineRule="auto"/>
    </w:pPr>
    <w:rPr>
      <w:rFonts w:ascii="Times New Roman" w:eastAsia="Times New Roman" w:hAnsi="Times New Roman" w:cs="Times New Roman"/>
      <w:sz w:val="20"/>
      <w:szCs w:val="20"/>
    </w:rPr>
  </w:style>
  <w:style w:type="paragraph" w:customStyle="1" w:styleId="BB8D4456F6894FDBB02B8B4AE833DDD41">
    <w:name w:val="BB8D4456F6894FDBB02B8B4AE833DDD41"/>
    <w:rsid w:val="00D64F4F"/>
    <w:pPr>
      <w:spacing w:after="0" w:line="240" w:lineRule="auto"/>
    </w:pPr>
    <w:rPr>
      <w:rFonts w:ascii="Times New Roman" w:eastAsia="Times New Roman" w:hAnsi="Times New Roman" w:cs="Times New Roman"/>
      <w:sz w:val="20"/>
      <w:szCs w:val="20"/>
    </w:rPr>
  </w:style>
  <w:style w:type="paragraph" w:customStyle="1" w:styleId="701DB909988D4823976CFEE9B1EFB94C1">
    <w:name w:val="701DB909988D4823976CFEE9B1EFB94C1"/>
    <w:rsid w:val="00D64F4F"/>
    <w:pPr>
      <w:spacing w:after="0" w:line="240" w:lineRule="auto"/>
    </w:pPr>
    <w:rPr>
      <w:rFonts w:ascii="Times New Roman" w:eastAsia="Times New Roman" w:hAnsi="Times New Roman" w:cs="Times New Roman"/>
      <w:sz w:val="20"/>
      <w:szCs w:val="20"/>
    </w:rPr>
  </w:style>
  <w:style w:type="paragraph" w:customStyle="1" w:styleId="C8DCA76572F64A958FA77C8388DDD5101">
    <w:name w:val="C8DCA76572F64A958FA77C8388DDD5101"/>
    <w:rsid w:val="00D64F4F"/>
    <w:pPr>
      <w:spacing w:after="0" w:line="240" w:lineRule="auto"/>
    </w:pPr>
    <w:rPr>
      <w:rFonts w:ascii="Times New Roman" w:eastAsia="Times New Roman" w:hAnsi="Times New Roman" w:cs="Times New Roman"/>
      <w:sz w:val="20"/>
      <w:szCs w:val="20"/>
    </w:rPr>
  </w:style>
  <w:style w:type="paragraph" w:customStyle="1" w:styleId="8E8C38AAC9B4455EB0EF857C437BBF781">
    <w:name w:val="8E8C38AAC9B4455EB0EF857C437BBF781"/>
    <w:rsid w:val="00D64F4F"/>
    <w:pPr>
      <w:spacing w:after="0" w:line="240" w:lineRule="auto"/>
    </w:pPr>
    <w:rPr>
      <w:rFonts w:ascii="Times New Roman" w:eastAsia="Times New Roman" w:hAnsi="Times New Roman" w:cs="Times New Roman"/>
      <w:sz w:val="20"/>
      <w:szCs w:val="20"/>
    </w:rPr>
  </w:style>
  <w:style w:type="paragraph" w:customStyle="1" w:styleId="9ADF293CE4874B3EBC4768736A9773581">
    <w:name w:val="9ADF293CE4874B3EBC4768736A9773581"/>
    <w:rsid w:val="00D64F4F"/>
    <w:pPr>
      <w:spacing w:after="0" w:line="240" w:lineRule="auto"/>
    </w:pPr>
    <w:rPr>
      <w:rFonts w:ascii="Times New Roman" w:eastAsia="Times New Roman" w:hAnsi="Times New Roman" w:cs="Times New Roman"/>
      <w:sz w:val="20"/>
      <w:szCs w:val="20"/>
    </w:rPr>
  </w:style>
  <w:style w:type="paragraph" w:customStyle="1" w:styleId="D789E78884374903941DCF2C7305E9FF1">
    <w:name w:val="D789E78884374903941DCF2C7305E9FF1"/>
    <w:rsid w:val="00D64F4F"/>
    <w:pPr>
      <w:spacing w:after="0" w:line="240" w:lineRule="auto"/>
    </w:pPr>
    <w:rPr>
      <w:rFonts w:ascii="Times New Roman" w:eastAsia="Times New Roman" w:hAnsi="Times New Roman" w:cs="Times New Roman"/>
      <w:sz w:val="20"/>
      <w:szCs w:val="20"/>
    </w:rPr>
  </w:style>
  <w:style w:type="paragraph" w:customStyle="1" w:styleId="61E3E567BC02467D8A658C9531FAAED41">
    <w:name w:val="61E3E567BC02467D8A658C9531FAAED41"/>
    <w:rsid w:val="00D64F4F"/>
    <w:pPr>
      <w:spacing w:after="0" w:line="240" w:lineRule="auto"/>
    </w:pPr>
    <w:rPr>
      <w:rFonts w:ascii="Times New Roman" w:eastAsia="Times New Roman" w:hAnsi="Times New Roman" w:cs="Times New Roman"/>
      <w:sz w:val="20"/>
      <w:szCs w:val="20"/>
    </w:rPr>
  </w:style>
  <w:style w:type="paragraph" w:customStyle="1" w:styleId="EA2EC35F81FC471B91BAE5F8DE52BFEC1">
    <w:name w:val="EA2EC35F81FC471B91BAE5F8DE52BFEC1"/>
    <w:rsid w:val="00D64F4F"/>
    <w:pPr>
      <w:spacing w:after="0" w:line="240" w:lineRule="auto"/>
    </w:pPr>
    <w:rPr>
      <w:rFonts w:ascii="Times New Roman" w:eastAsia="Times New Roman" w:hAnsi="Times New Roman" w:cs="Times New Roman"/>
      <w:sz w:val="20"/>
      <w:szCs w:val="20"/>
    </w:rPr>
  </w:style>
  <w:style w:type="paragraph" w:customStyle="1" w:styleId="E14C3147BE7C471C8F7671541FCC3B1D1">
    <w:name w:val="E14C3147BE7C471C8F7671541FCC3B1D1"/>
    <w:rsid w:val="00D64F4F"/>
    <w:pPr>
      <w:spacing w:after="0" w:line="240" w:lineRule="auto"/>
    </w:pPr>
    <w:rPr>
      <w:rFonts w:ascii="Times New Roman" w:eastAsia="Times New Roman" w:hAnsi="Times New Roman" w:cs="Times New Roman"/>
      <w:sz w:val="20"/>
      <w:szCs w:val="20"/>
    </w:rPr>
  </w:style>
  <w:style w:type="paragraph" w:customStyle="1" w:styleId="F6D807D296F54E188667D590B735A9881">
    <w:name w:val="F6D807D296F54E188667D590B735A9881"/>
    <w:rsid w:val="00D64F4F"/>
    <w:pPr>
      <w:spacing w:after="0" w:line="240" w:lineRule="auto"/>
    </w:pPr>
    <w:rPr>
      <w:rFonts w:ascii="Times New Roman" w:eastAsia="Times New Roman" w:hAnsi="Times New Roman" w:cs="Times New Roman"/>
      <w:sz w:val="20"/>
      <w:szCs w:val="20"/>
    </w:rPr>
  </w:style>
  <w:style w:type="paragraph" w:customStyle="1" w:styleId="EE57C6C46A8A4258A39DF8A73400A12A1">
    <w:name w:val="EE57C6C46A8A4258A39DF8A73400A12A1"/>
    <w:rsid w:val="00D64F4F"/>
    <w:pPr>
      <w:spacing w:after="0" w:line="240" w:lineRule="auto"/>
    </w:pPr>
    <w:rPr>
      <w:rFonts w:ascii="Times New Roman" w:eastAsia="Times New Roman" w:hAnsi="Times New Roman" w:cs="Times New Roman"/>
      <w:sz w:val="20"/>
      <w:szCs w:val="20"/>
    </w:rPr>
  </w:style>
  <w:style w:type="paragraph" w:customStyle="1" w:styleId="108C9C5FD2C648F48D35A3D636B39F7B1">
    <w:name w:val="108C9C5FD2C648F48D35A3D636B39F7B1"/>
    <w:rsid w:val="00D64F4F"/>
    <w:pPr>
      <w:spacing w:after="0" w:line="240" w:lineRule="auto"/>
    </w:pPr>
    <w:rPr>
      <w:rFonts w:ascii="Times New Roman" w:eastAsia="Times New Roman" w:hAnsi="Times New Roman" w:cs="Times New Roman"/>
      <w:sz w:val="20"/>
      <w:szCs w:val="20"/>
    </w:rPr>
  </w:style>
  <w:style w:type="paragraph" w:customStyle="1" w:styleId="EA0AE94677EF408D9D9AE15E2959F07D1">
    <w:name w:val="EA0AE94677EF408D9D9AE15E2959F07D1"/>
    <w:rsid w:val="00D64F4F"/>
    <w:pPr>
      <w:spacing w:after="0" w:line="240" w:lineRule="auto"/>
    </w:pPr>
    <w:rPr>
      <w:rFonts w:ascii="Times New Roman" w:eastAsia="Times New Roman" w:hAnsi="Times New Roman" w:cs="Times New Roman"/>
      <w:sz w:val="20"/>
      <w:szCs w:val="20"/>
    </w:rPr>
  </w:style>
  <w:style w:type="paragraph" w:customStyle="1" w:styleId="9DE43D817CA94ABBB04CFFE97A16B80B1">
    <w:name w:val="9DE43D817CA94ABBB04CFFE97A16B80B1"/>
    <w:rsid w:val="00D64F4F"/>
    <w:pPr>
      <w:spacing w:after="0" w:line="240" w:lineRule="auto"/>
    </w:pPr>
    <w:rPr>
      <w:rFonts w:ascii="Times New Roman" w:eastAsia="Times New Roman" w:hAnsi="Times New Roman" w:cs="Times New Roman"/>
      <w:sz w:val="20"/>
      <w:szCs w:val="20"/>
    </w:rPr>
  </w:style>
  <w:style w:type="paragraph" w:customStyle="1" w:styleId="841B81F8853049F1AF9D448BE4BA56C51">
    <w:name w:val="841B81F8853049F1AF9D448BE4BA56C51"/>
    <w:rsid w:val="00D64F4F"/>
    <w:pPr>
      <w:spacing w:after="0" w:line="240" w:lineRule="auto"/>
    </w:pPr>
    <w:rPr>
      <w:rFonts w:ascii="Times New Roman" w:eastAsia="Times New Roman" w:hAnsi="Times New Roman" w:cs="Times New Roman"/>
      <w:sz w:val="20"/>
      <w:szCs w:val="20"/>
    </w:rPr>
  </w:style>
  <w:style w:type="paragraph" w:customStyle="1" w:styleId="990D8EC4A1A74AA995962E35B70DFECB1">
    <w:name w:val="990D8EC4A1A74AA995962E35B70DFECB1"/>
    <w:rsid w:val="00D64F4F"/>
    <w:pPr>
      <w:spacing w:after="0" w:line="240" w:lineRule="auto"/>
    </w:pPr>
    <w:rPr>
      <w:rFonts w:ascii="Times New Roman" w:eastAsia="Times New Roman" w:hAnsi="Times New Roman" w:cs="Times New Roman"/>
      <w:sz w:val="20"/>
      <w:szCs w:val="20"/>
    </w:rPr>
  </w:style>
  <w:style w:type="paragraph" w:customStyle="1" w:styleId="9736179C16EA4028AAFE96362C2DABDD1">
    <w:name w:val="9736179C16EA4028AAFE96362C2DABDD1"/>
    <w:rsid w:val="00D64F4F"/>
    <w:pPr>
      <w:spacing w:after="0" w:line="240" w:lineRule="auto"/>
    </w:pPr>
    <w:rPr>
      <w:rFonts w:ascii="Times New Roman" w:eastAsia="Times New Roman" w:hAnsi="Times New Roman" w:cs="Times New Roman"/>
      <w:sz w:val="20"/>
      <w:szCs w:val="20"/>
    </w:rPr>
  </w:style>
  <w:style w:type="paragraph" w:customStyle="1" w:styleId="3D176548DD55401982370D887A2152DD1">
    <w:name w:val="3D176548DD55401982370D887A2152DD1"/>
    <w:rsid w:val="00D64F4F"/>
    <w:pPr>
      <w:spacing w:after="0" w:line="240" w:lineRule="auto"/>
    </w:pPr>
    <w:rPr>
      <w:rFonts w:ascii="Times New Roman" w:eastAsia="Times New Roman" w:hAnsi="Times New Roman" w:cs="Times New Roman"/>
      <w:sz w:val="20"/>
      <w:szCs w:val="20"/>
    </w:rPr>
  </w:style>
  <w:style w:type="paragraph" w:customStyle="1" w:styleId="8554DA32DB9547E28AF759E7348065421">
    <w:name w:val="8554DA32DB9547E28AF759E7348065421"/>
    <w:rsid w:val="00D64F4F"/>
    <w:pPr>
      <w:spacing w:after="0" w:line="240" w:lineRule="auto"/>
    </w:pPr>
    <w:rPr>
      <w:rFonts w:ascii="Times New Roman" w:eastAsia="Times New Roman" w:hAnsi="Times New Roman" w:cs="Times New Roman"/>
      <w:sz w:val="20"/>
      <w:szCs w:val="20"/>
    </w:rPr>
  </w:style>
  <w:style w:type="paragraph" w:customStyle="1" w:styleId="BB1AD4526F6940458F78B54964CB28FA1">
    <w:name w:val="BB1AD4526F6940458F78B54964CB28FA1"/>
    <w:rsid w:val="00D64F4F"/>
    <w:pPr>
      <w:spacing w:after="0" w:line="240" w:lineRule="auto"/>
    </w:pPr>
    <w:rPr>
      <w:rFonts w:ascii="Times New Roman" w:eastAsia="Times New Roman" w:hAnsi="Times New Roman" w:cs="Times New Roman"/>
      <w:sz w:val="20"/>
      <w:szCs w:val="20"/>
    </w:rPr>
  </w:style>
  <w:style w:type="paragraph" w:customStyle="1" w:styleId="0EA296511D934EC7882599D357291DD11">
    <w:name w:val="0EA296511D934EC7882599D357291DD11"/>
    <w:rsid w:val="00D64F4F"/>
    <w:pPr>
      <w:spacing w:after="0" w:line="240" w:lineRule="auto"/>
    </w:pPr>
    <w:rPr>
      <w:rFonts w:ascii="Times New Roman" w:eastAsia="Times New Roman" w:hAnsi="Times New Roman" w:cs="Times New Roman"/>
      <w:sz w:val="20"/>
      <w:szCs w:val="20"/>
    </w:rPr>
  </w:style>
  <w:style w:type="paragraph" w:customStyle="1" w:styleId="F64FB4730E20442F8857BDBCB266D1731">
    <w:name w:val="F64FB4730E20442F8857BDBCB266D1731"/>
    <w:rsid w:val="00D64F4F"/>
    <w:pPr>
      <w:spacing w:after="0" w:line="240" w:lineRule="auto"/>
    </w:pPr>
    <w:rPr>
      <w:rFonts w:ascii="Times New Roman" w:eastAsia="Times New Roman" w:hAnsi="Times New Roman" w:cs="Times New Roman"/>
      <w:sz w:val="20"/>
      <w:szCs w:val="20"/>
    </w:rPr>
  </w:style>
  <w:style w:type="paragraph" w:customStyle="1" w:styleId="C4CAC998C65640508D496F91E8F89B181">
    <w:name w:val="C4CAC998C65640508D496F91E8F89B181"/>
    <w:rsid w:val="00D64F4F"/>
    <w:pPr>
      <w:spacing w:after="0" w:line="240" w:lineRule="auto"/>
    </w:pPr>
    <w:rPr>
      <w:rFonts w:ascii="Times New Roman" w:eastAsia="Times New Roman" w:hAnsi="Times New Roman" w:cs="Times New Roman"/>
      <w:sz w:val="20"/>
      <w:szCs w:val="20"/>
    </w:rPr>
  </w:style>
  <w:style w:type="paragraph" w:customStyle="1" w:styleId="B3317703379C458B95260E2829CDF9F51">
    <w:name w:val="B3317703379C458B95260E2829CDF9F51"/>
    <w:rsid w:val="00D64F4F"/>
    <w:pPr>
      <w:spacing w:after="0" w:line="240" w:lineRule="auto"/>
    </w:pPr>
    <w:rPr>
      <w:rFonts w:ascii="Times New Roman" w:eastAsia="Times New Roman" w:hAnsi="Times New Roman" w:cs="Times New Roman"/>
      <w:sz w:val="20"/>
      <w:szCs w:val="20"/>
    </w:rPr>
  </w:style>
  <w:style w:type="paragraph" w:customStyle="1" w:styleId="69410F48330C462D90F40EE457779E451">
    <w:name w:val="69410F48330C462D90F40EE457779E451"/>
    <w:rsid w:val="00D64F4F"/>
    <w:pPr>
      <w:spacing w:after="0" w:line="240" w:lineRule="auto"/>
    </w:pPr>
    <w:rPr>
      <w:rFonts w:ascii="Times New Roman" w:eastAsia="Times New Roman" w:hAnsi="Times New Roman" w:cs="Times New Roman"/>
      <w:sz w:val="20"/>
      <w:szCs w:val="20"/>
    </w:rPr>
  </w:style>
  <w:style w:type="paragraph" w:customStyle="1" w:styleId="3787ABE08B534743BE571B1AE80D830E1">
    <w:name w:val="3787ABE08B534743BE571B1AE80D830E1"/>
    <w:rsid w:val="00D64F4F"/>
    <w:pPr>
      <w:spacing w:after="0" w:line="240" w:lineRule="auto"/>
    </w:pPr>
    <w:rPr>
      <w:rFonts w:ascii="Times New Roman" w:eastAsia="Times New Roman" w:hAnsi="Times New Roman" w:cs="Times New Roman"/>
      <w:sz w:val="20"/>
      <w:szCs w:val="20"/>
    </w:rPr>
  </w:style>
  <w:style w:type="paragraph" w:customStyle="1" w:styleId="E0315E2549E44331B0727D1C26581A0A1">
    <w:name w:val="E0315E2549E44331B0727D1C26581A0A1"/>
    <w:rsid w:val="00D64F4F"/>
    <w:pPr>
      <w:spacing w:after="0" w:line="240" w:lineRule="auto"/>
    </w:pPr>
    <w:rPr>
      <w:rFonts w:ascii="Times New Roman" w:eastAsia="Times New Roman" w:hAnsi="Times New Roman" w:cs="Times New Roman"/>
      <w:sz w:val="20"/>
      <w:szCs w:val="20"/>
    </w:rPr>
  </w:style>
  <w:style w:type="paragraph" w:customStyle="1" w:styleId="BFF15F4EA1AB4FD89F937BA3E34D22211">
    <w:name w:val="BFF15F4EA1AB4FD89F937BA3E34D22211"/>
    <w:rsid w:val="00D64F4F"/>
    <w:pPr>
      <w:spacing w:after="0" w:line="240" w:lineRule="auto"/>
    </w:pPr>
    <w:rPr>
      <w:rFonts w:ascii="Times New Roman" w:eastAsia="Times New Roman" w:hAnsi="Times New Roman" w:cs="Times New Roman"/>
      <w:sz w:val="20"/>
      <w:szCs w:val="20"/>
    </w:rPr>
  </w:style>
  <w:style w:type="paragraph" w:customStyle="1" w:styleId="8579F95491754FD893A34B5C9E82BE941">
    <w:name w:val="8579F95491754FD893A34B5C9E82BE941"/>
    <w:rsid w:val="00D64F4F"/>
    <w:pPr>
      <w:spacing w:after="0" w:line="240" w:lineRule="auto"/>
    </w:pPr>
    <w:rPr>
      <w:rFonts w:ascii="Times New Roman" w:eastAsia="Times New Roman" w:hAnsi="Times New Roman" w:cs="Times New Roman"/>
      <w:sz w:val="20"/>
      <w:szCs w:val="20"/>
    </w:rPr>
  </w:style>
  <w:style w:type="paragraph" w:customStyle="1" w:styleId="AD751B587EAF480792D7ADF0B7629B131">
    <w:name w:val="AD751B587EAF480792D7ADF0B7629B131"/>
    <w:rsid w:val="00D64F4F"/>
    <w:pPr>
      <w:spacing w:after="0" w:line="240" w:lineRule="auto"/>
    </w:pPr>
    <w:rPr>
      <w:rFonts w:ascii="Times New Roman" w:eastAsia="Times New Roman" w:hAnsi="Times New Roman" w:cs="Times New Roman"/>
      <w:sz w:val="20"/>
      <w:szCs w:val="20"/>
    </w:rPr>
  </w:style>
  <w:style w:type="paragraph" w:customStyle="1" w:styleId="73D0086E032B42468B63C864FA9D2F1C1">
    <w:name w:val="73D0086E032B42468B63C864FA9D2F1C1"/>
    <w:rsid w:val="00D64F4F"/>
    <w:pPr>
      <w:spacing w:after="0" w:line="240" w:lineRule="auto"/>
    </w:pPr>
    <w:rPr>
      <w:rFonts w:ascii="Times New Roman" w:eastAsia="Times New Roman" w:hAnsi="Times New Roman" w:cs="Times New Roman"/>
      <w:sz w:val="20"/>
      <w:szCs w:val="20"/>
    </w:rPr>
  </w:style>
  <w:style w:type="paragraph" w:customStyle="1" w:styleId="9D292C2CDB8F4EC6A9E47989D1D5A0061">
    <w:name w:val="9D292C2CDB8F4EC6A9E47989D1D5A0061"/>
    <w:rsid w:val="00D64F4F"/>
    <w:pPr>
      <w:spacing w:after="0" w:line="240" w:lineRule="auto"/>
    </w:pPr>
    <w:rPr>
      <w:rFonts w:ascii="Times New Roman" w:eastAsia="Times New Roman" w:hAnsi="Times New Roman" w:cs="Times New Roman"/>
      <w:sz w:val="20"/>
      <w:szCs w:val="20"/>
    </w:rPr>
  </w:style>
  <w:style w:type="paragraph" w:customStyle="1" w:styleId="1E40AF73CA3A438B867117F1C8DFCE831">
    <w:name w:val="1E40AF73CA3A438B867117F1C8DFCE831"/>
    <w:rsid w:val="00D64F4F"/>
    <w:pPr>
      <w:spacing w:after="0" w:line="240" w:lineRule="auto"/>
    </w:pPr>
    <w:rPr>
      <w:rFonts w:ascii="Times New Roman" w:eastAsia="Times New Roman" w:hAnsi="Times New Roman" w:cs="Times New Roman"/>
      <w:sz w:val="20"/>
      <w:szCs w:val="20"/>
    </w:rPr>
  </w:style>
  <w:style w:type="paragraph" w:customStyle="1" w:styleId="220976DD143F4AD59D72CEDD7EE14DB01">
    <w:name w:val="220976DD143F4AD59D72CEDD7EE14DB01"/>
    <w:rsid w:val="00D64F4F"/>
    <w:pPr>
      <w:spacing w:after="0" w:line="240" w:lineRule="auto"/>
    </w:pPr>
    <w:rPr>
      <w:rFonts w:ascii="Times New Roman" w:eastAsia="Times New Roman" w:hAnsi="Times New Roman" w:cs="Times New Roman"/>
      <w:sz w:val="20"/>
      <w:szCs w:val="20"/>
    </w:rPr>
  </w:style>
  <w:style w:type="paragraph" w:customStyle="1" w:styleId="21E4051FADA543C68BDB1535CB95BA8F1">
    <w:name w:val="21E4051FADA543C68BDB1535CB95BA8F1"/>
    <w:rsid w:val="00D64F4F"/>
    <w:pPr>
      <w:spacing w:after="0" w:line="240" w:lineRule="auto"/>
    </w:pPr>
    <w:rPr>
      <w:rFonts w:ascii="Times New Roman" w:eastAsia="Times New Roman" w:hAnsi="Times New Roman" w:cs="Times New Roman"/>
      <w:sz w:val="20"/>
      <w:szCs w:val="20"/>
    </w:rPr>
  </w:style>
  <w:style w:type="paragraph" w:customStyle="1" w:styleId="BB0B982F97034266A3EB9A4DF4ADE2D31">
    <w:name w:val="BB0B982F97034266A3EB9A4DF4ADE2D31"/>
    <w:rsid w:val="00D64F4F"/>
    <w:pPr>
      <w:spacing w:after="0" w:line="240" w:lineRule="auto"/>
    </w:pPr>
    <w:rPr>
      <w:rFonts w:ascii="Times New Roman" w:eastAsia="Times New Roman" w:hAnsi="Times New Roman" w:cs="Times New Roman"/>
      <w:sz w:val="20"/>
      <w:szCs w:val="20"/>
    </w:rPr>
  </w:style>
  <w:style w:type="paragraph" w:customStyle="1" w:styleId="83B66346A7D64C148CC10777440C3B171">
    <w:name w:val="83B66346A7D64C148CC10777440C3B171"/>
    <w:rsid w:val="00D64F4F"/>
    <w:pPr>
      <w:spacing w:after="0" w:line="240" w:lineRule="auto"/>
    </w:pPr>
    <w:rPr>
      <w:rFonts w:ascii="Times New Roman" w:eastAsia="Times New Roman" w:hAnsi="Times New Roman" w:cs="Times New Roman"/>
      <w:sz w:val="20"/>
      <w:szCs w:val="20"/>
    </w:rPr>
  </w:style>
  <w:style w:type="paragraph" w:customStyle="1" w:styleId="1E3DC8C5A68D4AA08C695E32D53F7D0B1">
    <w:name w:val="1E3DC8C5A68D4AA08C695E32D53F7D0B1"/>
    <w:rsid w:val="00D64F4F"/>
    <w:pPr>
      <w:spacing w:after="0" w:line="240" w:lineRule="auto"/>
    </w:pPr>
    <w:rPr>
      <w:rFonts w:ascii="Times New Roman" w:eastAsia="Times New Roman" w:hAnsi="Times New Roman" w:cs="Times New Roman"/>
      <w:sz w:val="20"/>
      <w:szCs w:val="20"/>
    </w:rPr>
  </w:style>
  <w:style w:type="paragraph" w:customStyle="1" w:styleId="ED0854107BF3465A9CA20B881C601CAF">
    <w:name w:val="ED0854107BF3465A9CA20B881C601CAF"/>
    <w:rsid w:val="007831DA"/>
  </w:style>
  <w:style w:type="paragraph" w:customStyle="1" w:styleId="DC1C8D2CF4914EA78A35A877220039A7">
    <w:name w:val="DC1C8D2CF4914EA78A35A877220039A7"/>
    <w:rsid w:val="007831DA"/>
  </w:style>
  <w:style w:type="paragraph" w:customStyle="1" w:styleId="1B196EA3003444E980C6281E1DF36623">
    <w:name w:val="1B196EA3003444E980C6281E1DF36623"/>
    <w:rsid w:val="007831DA"/>
  </w:style>
  <w:style w:type="paragraph" w:customStyle="1" w:styleId="0BF7293A2F3A4EF18234999EF4DCCEAD">
    <w:name w:val="0BF7293A2F3A4EF18234999EF4DCCEAD"/>
    <w:rsid w:val="007831DA"/>
  </w:style>
  <w:style w:type="paragraph" w:customStyle="1" w:styleId="387B08ACD22F4692A433B2F79A831929">
    <w:name w:val="387B08ACD22F4692A433B2F79A831929"/>
    <w:rsid w:val="007831DA"/>
  </w:style>
  <w:style w:type="paragraph" w:customStyle="1" w:styleId="6C20B9BF0D63437EAEA8EC3FF421F98B">
    <w:name w:val="6C20B9BF0D63437EAEA8EC3FF421F98B"/>
    <w:rsid w:val="007831DA"/>
  </w:style>
  <w:style w:type="paragraph" w:customStyle="1" w:styleId="43548774F28E4FAA9D6AA5154AA512F1">
    <w:name w:val="43548774F28E4FAA9D6AA5154AA512F1"/>
    <w:rsid w:val="007831DA"/>
  </w:style>
  <w:style w:type="paragraph" w:customStyle="1" w:styleId="B5F57991B36045E8896E142EC10639EF">
    <w:name w:val="B5F57991B36045E8896E142EC10639EF"/>
    <w:rsid w:val="007831DA"/>
  </w:style>
  <w:style w:type="paragraph" w:customStyle="1" w:styleId="76806E85C8904CE8B827973606B93BCC">
    <w:name w:val="76806E85C8904CE8B827973606B93BCC"/>
    <w:rsid w:val="007831DA"/>
  </w:style>
  <w:style w:type="paragraph" w:customStyle="1" w:styleId="A42C0C82547E4AC883F2301FFAB43D19">
    <w:name w:val="A42C0C82547E4AC883F2301FFAB43D19"/>
    <w:rsid w:val="007831DA"/>
  </w:style>
  <w:style w:type="paragraph" w:customStyle="1" w:styleId="694085B792714C028741751B6774DF61">
    <w:name w:val="694085B792714C028741751B6774DF61"/>
    <w:rsid w:val="007831DA"/>
  </w:style>
  <w:style w:type="paragraph" w:customStyle="1" w:styleId="50C067440355403E9D30EB74644E2537">
    <w:name w:val="50C067440355403E9D30EB74644E2537"/>
    <w:rsid w:val="007831DA"/>
  </w:style>
  <w:style w:type="paragraph" w:customStyle="1" w:styleId="A09FEAE440D7485FADB6F6D1EC2FA8F9">
    <w:name w:val="A09FEAE440D7485FADB6F6D1EC2FA8F9"/>
    <w:rsid w:val="007831DA"/>
  </w:style>
  <w:style w:type="paragraph" w:customStyle="1" w:styleId="120AF43DFA324AE4B04FED501757E69C">
    <w:name w:val="120AF43DFA324AE4B04FED501757E69C"/>
    <w:rsid w:val="007831DA"/>
  </w:style>
  <w:style w:type="paragraph" w:customStyle="1" w:styleId="0AE563E8E8B246829C6398F79CAB36D0">
    <w:name w:val="0AE563E8E8B246829C6398F79CAB36D0"/>
    <w:rsid w:val="007831DA"/>
  </w:style>
  <w:style w:type="paragraph" w:customStyle="1" w:styleId="7F61E3162BD24570B5BA33FAF0F555FB">
    <w:name w:val="7F61E3162BD24570B5BA33FAF0F555FB"/>
    <w:rsid w:val="007831DA"/>
  </w:style>
  <w:style w:type="paragraph" w:customStyle="1" w:styleId="FE9663412A4C454CA74B2CF1F62435EE">
    <w:name w:val="FE9663412A4C454CA74B2CF1F62435EE"/>
    <w:rsid w:val="007831DA"/>
  </w:style>
  <w:style w:type="paragraph" w:customStyle="1" w:styleId="33327F25DD504D56A12DD5988CABE32C">
    <w:name w:val="33327F25DD504D56A12DD5988CABE32C"/>
    <w:rsid w:val="007831DA"/>
  </w:style>
  <w:style w:type="paragraph" w:customStyle="1" w:styleId="886831975D914DF7B85A57A857614859">
    <w:name w:val="886831975D914DF7B85A57A857614859"/>
    <w:rsid w:val="007831DA"/>
  </w:style>
  <w:style w:type="paragraph" w:customStyle="1" w:styleId="3F482BFA065241D9A088043D6C233916">
    <w:name w:val="3F482BFA065241D9A088043D6C233916"/>
    <w:rsid w:val="007831DA"/>
  </w:style>
  <w:style w:type="paragraph" w:customStyle="1" w:styleId="E254F0C8E4FE41B0B6E396255DDA7982">
    <w:name w:val="E254F0C8E4FE41B0B6E396255DDA7982"/>
    <w:rsid w:val="007831DA"/>
  </w:style>
  <w:style w:type="paragraph" w:customStyle="1" w:styleId="65E4DFCA5C8546FFB30F081F451E22D4">
    <w:name w:val="65E4DFCA5C8546FFB30F081F451E22D4"/>
    <w:rsid w:val="007831DA"/>
  </w:style>
  <w:style w:type="paragraph" w:customStyle="1" w:styleId="B869D91826BA4CCEB61D79C8A7F1F9F4">
    <w:name w:val="B869D91826BA4CCEB61D79C8A7F1F9F4"/>
    <w:rsid w:val="007831DA"/>
  </w:style>
  <w:style w:type="paragraph" w:customStyle="1" w:styleId="567A5521AAF94F15BA414674C75F8940">
    <w:name w:val="567A5521AAF94F15BA414674C75F8940"/>
    <w:rsid w:val="007831DA"/>
  </w:style>
  <w:style w:type="paragraph" w:customStyle="1" w:styleId="5DF02BD20EED4DBBA917AF2FC385216D">
    <w:name w:val="5DF02BD20EED4DBBA917AF2FC385216D"/>
    <w:rsid w:val="007831DA"/>
  </w:style>
  <w:style w:type="paragraph" w:customStyle="1" w:styleId="F69E03EF4A6D45B1ABF17ACDA3B949A9">
    <w:name w:val="F69E03EF4A6D45B1ABF17ACDA3B949A9"/>
    <w:rsid w:val="007831DA"/>
  </w:style>
  <w:style w:type="paragraph" w:customStyle="1" w:styleId="240D8437024647E0B768135DA638B191">
    <w:name w:val="240D8437024647E0B768135DA638B191"/>
    <w:rsid w:val="007831DA"/>
  </w:style>
  <w:style w:type="paragraph" w:customStyle="1" w:styleId="DD9E2EFA99124730A57B1DD7A23A6B44">
    <w:name w:val="DD9E2EFA99124730A57B1DD7A23A6B44"/>
    <w:rsid w:val="007831DA"/>
  </w:style>
  <w:style w:type="paragraph" w:customStyle="1" w:styleId="28800EDA819C4FB8A48F64B2D66AC4CE">
    <w:name w:val="28800EDA819C4FB8A48F64B2D66AC4CE"/>
    <w:rsid w:val="007831DA"/>
  </w:style>
  <w:style w:type="paragraph" w:customStyle="1" w:styleId="9066741C799E4B6085EB112A2DDE5FF8">
    <w:name w:val="9066741C799E4B6085EB112A2DDE5FF8"/>
    <w:rsid w:val="007831DA"/>
  </w:style>
  <w:style w:type="paragraph" w:customStyle="1" w:styleId="0F544ECD8D814FA4951151463E182AD0">
    <w:name w:val="0F544ECD8D814FA4951151463E182AD0"/>
    <w:rsid w:val="007831DA"/>
  </w:style>
  <w:style w:type="paragraph" w:customStyle="1" w:styleId="3FBFF09EEE9841AEA26D37FF8022989D">
    <w:name w:val="3FBFF09EEE9841AEA26D37FF8022989D"/>
    <w:rsid w:val="007831DA"/>
  </w:style>
  <w:style w:type="paragraph" w:customStyle="1" w:styleId="BFAE042280EB426A84D0372F2B48DD8A">
    <w:name w:val="BFAE042280EB426A84D0372F2B48DD8A"/>
    <w:rsid w:val="007831DA"/>
  </w:style>
  <w:style w:type="paragraph" w:customStyle="1" w:styleId="084E15B6EEB24A828B9856B39DCA9D3C">
    <w:name w:val="084E15B6EEB24A828B9856B39DCA9D3C"/>
    <w:rsid w:val="007831DA"/>
  </w:style>
  <w:style w:type="paragraph" w:customStyle="1" w:styleId="AC9A2E2373574B608386DC37D48511AE">
    <w:name w:val="AC9A2E2373574B608386DC37D48511AE"/>
    <w:rsid w:val="007831DA"/>
  </w:style>
  <w:style w:type="paragraph" w:customStyle="1" w:styleId="EF9E42E1A5B442EFB9CED5B8A846B9EC">
    <w:name w:val="EF9E42E1A5B442EFB9CED5B8A846B9EC"/>
    <w:rsid w:val="007831DA"/>
  </w:style>
  <w:style w:type="paragraph" w:customStyle="1" w:styleId="6A46A263DCC04360A4FDC4A10C06047B">
    <w:name w:val="6A46A263DCC04360A4FDC4A10C06047B"/>
    <w:rsid w:val="007831DA"/>
  </w:style>
  <w:style w:type="paragraph" w:customStyle="1" w:styleId="AB2485EA6CE948C6AE4F3FF2CD767289">
    <w:name w:val="AB2485EA6CE948C6AE4F3FF2CD767289"/>
    <w:rsid w:val="007831DA"/>
  </w:style>
  <w:style w:type="paragraph" w:customStyle="1" w:styleId="42A34B54972A4307B104A09E25A6FB88">
    <w:name w:val="42A34B54972A4307B104A09E25A6FB88"/>
    <w:rsid w:val="007831DA"/>
  </w:style>
  <w:style w:type="paragraph" w:customStyle="1" w:styleId="A80FCA27C8DD420C9DD3D7FB187A5AB2">
    <w:name w:val="A80FCA27C8DD420C9DD3D7FB187A5AB2"/>
    <w:rsid w:val="007831DA"/>
  </w:style>
  <w:style w:type="paragraph" w:customStyle="1" w:styleId="C9F985D8CB894E979CBB20D4323ACC47">
    <w:name w:val="C9F985D8CB894E979CBB20D4323ACC47"/>
    <w:rsid w:val="007831DA"/>
  </w:style>
  <w:style w:type="paragraph" w:customStyle="1" w:styleId="4D89FB1C04134589AB3DE46C16B7E162">
    <w:name w:val="4D89FB1C04134589AB3DE46C16B7E162"/>
    <w:rsid w:val="007831DA"/>
  </w:style>
  <w:style w:type="paragraph" w:customStyle="1" w:styleId="40012CE8200D4D00A70B6A04536272E7">
    <w:name w:val="40012CE8200D4D00A70B6A04536272E7"/>
    <w:rsid w:val="007831DA"/>
  </w:style>
  <w:style w:type="paragraph" w:customStyle="1" w:styleId="40576D87A66E4EF1BCF2421DECDA5B6E">
    <w:name w:val="40576D87A66E4EF1BCF2421DECDA5B6E"/>
    <w:rsid w:val="007831DA"/>
  </w:style>
  <w:style w:type="paragraph" w:customStyle="1" w:styleId="8FB8DD0A5AAA4EF0AD1F1F109DF8A3E3">
    <w:name w:val="8FB8DD0A5AAA4EF0AD1F1F109DF8A3E3"/>
    <w:rsid w:val="007831DA"/>
  </w:style>
  <w:style w:type="paragraph" w:customStyle="1" w:styleId="CF86847739B9496C8B0F34EB9222EC02">
    <w:name w:val="CF86847739B9496C8B0F34EB9222EC02"/>
    <w:rsid w:val="007831DA"/>
  </w:style>
  <w:style w:type="paragraph" w:customStyle="1" w:styleId="55DDCFEDE92240C993FB374901E91DFD">
    <w:name w:val="55DDCFEDE92240C993FB374901E91DFD"/>
    <w:rsid w:val="007831DA"/>
  </w:style>
  <w:style w:type="paragraph" w:customStyle="1" w:styleId="B84F7D07B28D462BB1550B3EE963497E">
    <w:name w:val="B84F7D07B28D462BB1550B3EE963497E"/>
    <w:rsid w:val="007831DA"/>
  </w:style>
  <w:style w:type="paragraph" w:customStyle="1" w:styleId="AA08291B761D4F69AE96B6A141AC4CB8">
    <w:name w:val="AA08291B761D4F69AE96B6A141AC4CB8"/>
    <w:rsid w:val="007831DA"/>
  </w:style>
  <w:style w:type="paragraph" w:customStyle="1" w:styleId="51A99252496E429C8C7902137BADB320">
    <w:name w:val="51A99252496E429C8C7902137BADB320"/>
    <w:rsid w:val="007831DA"/>
  </w:style>
  <w:style w:type="paragraph" w:customStyle="1" w:styleId="C7C1F0DC370341609D8C422EFDC42C56">
    <w:name w:val="C7C1F0DC370341609D8C422EFDC42C56"/>
    <w:rsid w:val="007831DA"/>
  </w:style>
  <w:style w:type="paragraph" w:customStyle="1" w:styleId="0BDD5C55236D4030A77D4A99EAA4DB57">
    <w:name w:val="0BDD5C55236D4030A77D4A99EAA4DB57"/>
    <w:rsid w:val="007831DA"/>
  </w:style>
  <w:style w:type="paragraph" w:customStyle="1" w:styleId="0D1FEDDE97ED479090FE4D39ED023A33">
    <w:name w:val="0D1FEDDE97ED479090FE4D39ED023A33"/>
    <w:rsid w:val="007831DA"/>
  </w:style>
  <w:style w:type="paragraph" w:customStyle="1" w:styleId="DFCB3E95307F4B6592A0374BF1FB11D1">
    <w:name w:val="DFCB3E95307F4B6592A0374BF1FB11D1"/>
    <w:rsid w:val="007831DA"/>
  </w:style>
  <w:style w:type="paragraph" w:customStyle="1" w:styleId="F30A687FC8254A7987BB2D418F3412CE">
    <w:name w:val="F30A687FC8254A7987BB2D418F3412CE"/>
    <w:rsid w:val="007831DA"/>
  </w:style>
  <w:style w:type="paragraph" w:customStyle="1" w:styleId="1999E66A76D44B1B84032E47D8DBD567">
    <w:name w:val="1999E66A76D44B1B84032E47D8DBD567"/>
    <w:rsid w:val="007831DA"/>
  </w:style>
  <w:style w:type="paragraph" w:customStyle="1" w:styleId="F061EA043C004203B9DE069CB93DFC42">
    <w:name w:val="F061EA043C004203B9DE069CB93DFC42"/>
    <w:rsid w:val="007831DA"/>
  </w:style>
  <w:style w:type="paragraph" w:customStyle="1" w:styleId="D5C39B45CAEA42DC999CB61C842FC567">
    <w:name w:val="D5C39B45CAEA42DC999CB61C842FC567"/>
    <w:rsid w:val="007831DA"/>
  </w:style>
  <w:style w:type="paragraph" w:customStyle="1" w:styleId="307B5D5B42C14F4E9875A0D1D87209A8">
    <w:name w:val="307B5D5B42C14F4E9875A0D1D87209A8"/>
    <w:rsid w:val="007831DA"/>
  </w:style>
  <w:style w:type="paragraph" w:customStyle="1" w:styleId="05448A44911B47C48314ECF5AD6EF045">
    <w:name w:val="05448A44911B47C48314ECF5AD6EF045"/>
    <w:rsid w:val="007831DA"/>
  </w:style>
  <w:style w:type="paragraph" w:customStyle="1" w:styleId="E18D2A1953CA4880B25EBC3F4C9D4DD2">
    <w:name w:val="E18D2A1953CA4880B25EBC3F4C9D4DD2"/>
    <w:rsid w:val="007831DA"/>
  </w:style>
  <w:style w:type="paragraph" w:customStyle="1" w:styleId="B356B5B8FE474B568B149DFB8225D6C9">
    <w:name w:val="B356B5B8FE474B568B149DFB8225D6C9"/>
    <w:rsid w:val="007831DA"/>
  </w:style>
  <w:style w:type="paragraph" w:customStyle="1" w:styleId="5AE1D2CCBFF6423A8B11CD0AC8FB5A13">
    <w:name w:val="5AE1D2CCBFF6423A8B11CD0AC8FB5A13"/>
    <w:rsid w:val="007831DA"/>
  </w:style>
  <w:style w:type="paragraph" w:customStyle="1" w:styleId="1E41121C94F94693BDE88848B8FA88DA">
    <w:name w:val="1E41121C94F94693BDE88848B8FA88DA"/>
    <w:rsid w:val="007831DA"/>
  </w:style>
  <w:style w:type="paragraph" w:customStyle="1" w:styleId="72FEA9FE21384A9494A091ED927B48F4">
    <w:name w:val="72FEA9FE21384A9494A091ED927B48F4"/>
    <w:rsid w:val="007831DA"/>
  </w:style>
  <w:style w:type="paragraph" w:customStyle="1" w:styleId="2063A7E711E64A6CA87456AD23163F3B">
    <w:name w:val="2063A7E711E64A6CA87456AD23163F3B"/>
    <w:rsid w:val="007831DA"/>
  </w:style>
  <w:style w:type="paragraph" w:customStyle="1" w:styleId="07816E29D074411E9DB8306D73BCE7701">
    <w:name w:val="07816E29D074411E9DB8306D73BCE7701"/>
    <w:rsid w:val="007831DA"/>
    <w:pPr>
      <w:spacing w:after="0" w:line="240" w:lineRule="auto"/>
    </w:pPr>
    <w:rPr>
      <w:rFonts w:ascii="Times New Roman" w:eastAsia="Times New Roman" w:hAnsi="Times New Roman" w:cs="Times New Roman"/>
      <w:sz w:val="20"/>
      <w:szCs w:val="20"/>
    </w:rPr>
  </w:style>
  <w:style w:type="paragraph" w:customStyle="1" w:styleId="B973C8178C464195BF98EB6C683412DC2">
    <w:name w:val="B973C8178C464195BF98EB6C683412DC2"/>
    <w:rsid w:val="007831DA"/>
    <w:pPr>
      <w:spacing w:after="0" w:line="240" w:lineRule="auto"/>
    </w:pPr>
    <w:rPr>
      <w:rFonts w:ascii="Times New Roman" w:eastAsia="Times New Roman" w:hAnsi="Times New Roman" w:cs="Times New Roman"/>
      <w:sz w:val="20"/>
      <w:szCs w:val="20"/>
    </w:rPr>
  </w:style>
  <w:style w:type="paragraph" w:customStyle="1" w:styleId="BB8D4456F6894FDBB02B8B4AE833DDD42">
    <w:name w:val="BB8D4456F6894FDBB02B8B4AE833DDD42"/>
    <w:rsid w:val="007831DA"/>
    <w:pPr>
      <w:spacing w:after="0" w:line="240" w:lineRule="auto"/>
    </w:pPr>
    <w:rPr>
      <w:rFonts w:ascii="Times New Roman" w:eastAsia="Times New Roman" w:hAnsi="Times New Roman" w:cs="Times New Roman"/>
      <w:sz w:val="20"/>
      <w:szCs w:val="20"/>
    </w:rPr>
  </w:style>
  <w:style w:type="paragraph" w:customStyle="1" w:styleId="701DB909988D4823976CFEE9B1EFB94C2">
    <w:name w:val="701DB909988D4823976CFEE9B1EFB94C2"/>
    <w:rsid w:val="007831DA"/>
    <w:pPr>
      <w:spacing w:after="0" w:line="240" w:lineRule="auto"/>
    </w:pPr>
    <w:rPr>
      <w:rFonts w:ascii="Times New Roman" w:eastAsia="Times New Roman" w:hAnsi="Times New Roman" w:cs="Times New Roman"/>
      <w:sz w:val="20"/>
      <w:szCs w:val="20"/>
    </w:rPr>
  </w:style>
  <w:style w:type="paragraph" w:customStyle="1" w:styleId="C8DCA76572F64A958FA77C8388DDD5102">
    <w:name w:val="C8DCA76572F64A958FA77C8388DDD5102"/>
    <w:rsid w:val="007831DA"/>
    <w:pPr>
      <w:spacing w:after="0" w:line="240" w:lineRule="auto"/>
    </w:pPr>
    <w:rPr>
      <w:rFonts w:ascii="Times New Roman" w:eastAsia="Times New Roman" w:hAnsi="Times New Roman" w:cs="Times New Roman"/>
      <w:sz w:val="20"/>
      <w:szCs w:val="20"/>
    </w:rPr>
  </w:style>
  <w:style w:type="paragraph" w:customStyle="1" w:styleId="8E8C38AAC9B4455EB0EF857C437BBF782">
    <w:name w:val="8E8C38AAC9B4455EB0EF857C437BBF782"/>
    <w:rsid w:val="007831DA"/>
    <w:pPr>
      <w:spacing w:after="0" w:line="240" w:lineRule="auto"/>
    </w:pPr>
    <w:rPr>
      <w:rFonts w:ascii="Times New Roman" w:eastAsia="Times New Roman" w:hAnsi="Times New Roman" w:cs="Times New Roman"/>
      <w:sz w:val="20"/>
      <w:szCs w:val="20"/>
    </w:rPr>
  </w:style>
  <w:style w:type="paragraph" w:customStyle="1" w:styleId="9ADF293CE4874B3EBC4768736A9773582">
    <w:name w:val="9ADF293CE4874B3EBC4768736A9773582"/>
    <w:rsid w:val="007831DA"/>
    <w:pPr>
      <w:spacing w:after="0" w:line="240" w:lineRule="auto"/>
    </w:pPr>
    <w:rPr>
      <w:rFonts w:ascii="Times New Roman" w:eastAsia="Times New Roman" w:hAnsi="Times New Roman" w:cs="Times New Roman"/>
      <w:sz w:val="20"/>
      <w:szCs w:val="20"/>
    </w:rPr>
  </w:style>
  <w:style w:type="paragraph" w:customStyle="1" w:styleId="D789E78884374903941DCF2C7305E9FF2">
    <w:name w:val="D789E78884374903941DCF2C7305E9FF2"/>
    <w:rsid w:val="007831DA"/>
    <w:pPr>
      <w:spacing w:after="0" w:line="240" w:lineRule="auto"/>
    </w:pPr>
    <w:rPr>
      <w:rFonts w:ascii="Times New Roman" w:eastAsia="Times New Roman" w:hAnsi="Times New Roman" w:cs="Times New Roman"/>
      <w:sz w:val="20"/>
      <w:szCs w:val="20"/>
    </w:rPr>
  </w:style>
  <w:style w:type="paragraph" w:customStyle="1" w:styleId="61E3E567BC02467D8A658C9531FAAED42">
    <w:name w:val="61E3E567BC02467D8A658C9531FAAED42"/>
    <w:rsid w:val="007831DA"/>
    <w:pPr>
      <w:spacing w:after="0" w:line="240" w:lineRule="auto"/>
    </w:pPr>
    <w:rPr>
      <w:rFonts w:ascii="Times New Roman" w:eastAsia="Times New Roman" w:hAnsi="Times New Roman" w:cs="Times New Roman"/>
      <w:sz w:val="20"/>
      <w:szCs w:val="20"/>
    </w:rPr>
  </w:style>
  <w:style w:type="paragraph" w:customStyle="1" w:styleId="EA2EC35F81FC471B91BAE5F8DE52BFEC2">
    <w:name w:val="EA2EC35F81FC471B91BAE5F8DE52BFEC2"/>
    <w:rsid w:val="007831DA"/>
    <w:pPr>
      <w:spacing w:after="0" w:line="240" w:lineRule="auto"/>
    </w:pPr>
    <w:rPr>
      <w:rFonts w:ascii="Times New Roman" w:eastAsia="Times New Roman" w:hAnsi="Times New Roman" w:cs="Times New Roman"/>
      <w:sz w:val="20"/>
      <w:szCs w:val="20"/>
    </w:rPr>
  </w:style>
  <w:style w:type="paragraph" w:customStyle="1" w:styleId="E14C3147BE7C471C8F7671541FCC3B1D2">
    <w:name w:val="E14C3147BE7C471C8F7671541FCC3B1D2"/>
    <w:rsid w:val="007831DA"/>
    <w:pPr>
      <w:spacing w:after="0" w:line="240" w:lineRule="auto"/>
    </w:pPr>
    <w:rPr>
      <w:rFonts w:ascii="Times New Roman" w:eastAsia="Times New Roman" w:hAnsi="Times New Roman" w:cs="Times New Roman"/>
      <w:sz w:val="20"/>
      <w:szCs w:val="20"/>
    </w:rPr>
  </w:style>
  <w:style w:type="paragraph" w:customStyle="1" w:styleId="F6D807D296F54E188667D590B735A9882">
    <w:name w:val="F6D807D296F54E188667D590B735A9882"/>
    <w:rsid w:val="007831DA"/>
    <w:pPr>
      <w:spacing w:after="0" w:line="240" w:lineRule="auto"/>
    </w:pPr>
    <w:rPr>
      <w:rFonts w:ascii="Times New Roman" w:eastAsia="Times New Roman" w:hAnsi="Times New Roman" w:cs="Times New Roman"/>
      <w:sz w:val="20"/>
      <w:szCs w:val="20"/>
    </w:rPr>
  </w:style>
  <w:style w:type="paragraph" w:customStyle="1" w:styleId="EE57C6C46A8A4258A39DF8A73400A12A2">
    <w:name w:val="EE57C6C46A8A4258A39DF8A73400A12A2"/>
    <w:rsid w:val="007831DA"/>
    <w:pPr>
      <w:spacing w:after="0" w:line="240" w:lineRule="auto"/>
    </w:pPr>
    <w:rPr>
      <w:rFonts w:ascii="Times New Roman" w:eastAsia="Times New Roman" w:hAnsi="Times New Roman" w:cs="Times New Roman"/>
      <w:sz w:val="20"/>
      <w:szCs w:val="20"/>
    </w:rPr>
  </w:style>
  <w:style w:type="paragraph" w:customStyle="1" w:styleId="108C9C5FD2C648F48D35A3D636B39F7B2">
    <w:name w:val="108C9C5FD2C648F48D35A3D636B39F7B2"/>
    <w:rsid w:val="007831DA"/>
    <w:pPr>
      <w:spacing w:after="0" w:line="240" w:lineRule="auto"/>
    </w:pPr>
    <w:rPr>
      <w:rFonts w:ascii="Times New Roman" w:eastAsia="Times New Roman" w:hAnsi="Times New Roman" w:cs="Times New Roman"/>
      <w:sz w:val="20"/>
      <w:szCs w:val="20"/>
    </w:rPr>
  </w:style>
  <w:style w:type="paragraph" w:customStyle="1" w:styleId="EA0AE94677EF408D9D9AE15E2959F07D2">
    <w:name w:val="EA0AE94677EF408D9D9AE15E2959F07D2"/>
    <w:rsid w:val="007831DA"/>
    <w:pPr>
      <w:spacing w:after="0" w:line="240" w:lineRule="auto"/>
    </w:pPr>
    <w:rPr>
      <w:rFonts w:ascii="Times New Roman" w:eastAsia="Times New Roman" w:hAnsi="Times New Roman" w:cs="Times New Roman"/>
      <w:sz w:val="20"/>
      <w:szCs w:val="20"/>
    </w:rPr>
  </w:style>
  <w:style w:type="paragraph" w:customStyle="1" w:styleId="9DE43D817CA94ABBB04CFFE97A16B80B2">
    <w:name w:val="9DE43D817CA94ABBB04CFFE97A16B80B2"/>
    <w:rsid w:val="007831DA"/>
    <w:pPr>
      <w:spacing w:after="0" w:line="240" w:lineRule="auto"/>
    </w:pPr>
    <w:rPr>
      <w:rFonts w:ascii="Times New Roman" w:eastAsia="Times New Roman" w:hAnsi="Times New Roman" w:cs="Times New Roman"/>
      <w:sz w:val="20"/>
      <w:szCs w:val="20"/>
    </w:rPr>
  </w:style>
  <w:style w:type="paragraph" w:customStyle="1" w:styleId="841B81F8853049F1AF9D448BE4BA56C52">
    <w:name w:val="841B81F8853049F1AF9D448BE4BA56C52"/>
    <w:rsid w:val="007831DA"/>
    <w:pPr>
      <w:spacing w:after="0" w:line="240" w:lineRule="auto"/>
    </w:pPr>
    <w:rPr>
      <w:rFonts w:ascii="Times New Roman" w:eastAsia="Times New Roman" w:hAnsi="Times New Roman" w:cs="Times New Roman"/>
      <w:sz w:val="20"/>
      <w:szCs w:val="20"/>
    </w:rPr>
  </w:style>
  <w:style w:type="paragraph" w:customStyle="1" w:styleId="990D8EC4A1A74AA995962E35B70DFECB2">
    <w:name w:val="990D8EC4A1A74AA995962E35B70DFECB2"/>
    <w:rsid w:val="007831DA"/>
    <w:pPr>
      <w:spacing w:after="0" w:line="240" w:lineRule="auto"/>
    </w:pPr>
    <w:rPr>
      <w:rFonts w:ascii="Times New Roman" w:eastAsia="Times New Roman" w:hAnsi="Times New Roman" w:cs="Times New Roman"/>
      <w:sz w:val="20"/>
      <w:szCs w:val="20"/>
    </w:rPr>
  </w:style>
  <w:style w:type="paragraph" w:customStyle="1" w:styleId="9736179C16EA4028AAFE96362C2DABDD2">
    <w:name w:val="9736179C16EA4028AAFE96362C2DABDD2"/>
    <w:rsid w:val="007831DA"/>
    <w:pPr>
      <w:spacing w:after="0" w:line="240" w:lineRule="auto"/>
    </w:pPr>
    <w:rPr>
      <w:rFonts w:ascii="Times New Roman" w:eastAsia="Times New Roman" w:hAnsi="Times New Roman" w:cs="Times New Roman"/>
      <w:sz w:val="20"/>
      <w:szCs w:val="20"/>
    </w:rPr>
  </w:style>
  <w:style w:type="paragraph" w:customStyle="1" w:styleId="3D176548DD55401982370D887A2152DD2">
    <w:name w:val="3D176548DD55401982370D887A2152DD2"/>
    <w:rsid w:val="007831DA"/>
    <w:pPr>
      <w:spacing w:after="0" w:line="240" w:lineRule="auto"/>
    </w:pPr>
    <w:rPr>
      <w:rFonts w:ascii="Times New Roman" w:eastAsia="Times New Roman" w:hAnsi="Times New Roman" w:cs="Times New Roman"/>
      <w:sz w:val="20"/>
      <w:szCs w:val="20"/>
    </w:rPr>
  </w:style>
  <w:style w:type="paragraph" w:customStyle="1" w:styleId="A09FEAE440D7485FADB6F6D1EC2FA8F91">
    <w:name w:val="A09FEAE440D7485FADB6F6D1EC2FA8F9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18B209358DF44A59ABBB9C9926E7416">
    <w:name w:val="218B209358DF44A59ABBB9C9926E7416"/>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DC1C8D2CF4914EA78A35A877220039A71">
    <w:name w:val="DC1C8D2CF4914EA78A35A877220039A7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B196EA3003444E980C6281E1DF366231">
    <w:name w:val="1B196EA3003444E980C6281E1DF36623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BF7293A2F3A4EF18234999EF4DCCEAD1">
    <w:name w:val="0BF7293A2F3A4EF18234999EF4DCCEAD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87B08ACD22F4692A433B2F79A8319291">
    <w:name w:val="387B08ACD22F4692A433B2F79A831929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C20B9BF0D63437EAEA8EC3FF421F98B1">
    <w:name w:val="6C20B9BF0D63437EAEA8EC3FF421F98B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F57991B36045E8896E142EC10639EF1">
    <w:name w:val="B5F57991B36045E8896E142EC10639EF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6806E85C8904CE8B827973606B93BCC1">
    <w:name w:val="76806E85C8904CE8B827973606B93BCC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2C0C82547E4AC883F2301FFAB43D191">
    <w:name w:val="A42C0C82547E4AC883F2301FFAB43D19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94085B792714C028741751B6774DF611">
    <w:name w:val="694085B792714C028741751B6774DF61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0C067440355403E9D30EB74644E25371">
    <w:name w:val="50C067440355403E9D30EB74644E2537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554DA32DB9547E28AF759E7348065422">
    <w:name w:val="8554DA32DB9547E28AF759E7348065422"/>
    <w:rsid w:val="007831DA"/>
    <w:pPr>
      <w:spacing w:after="0" w:line="240" w:lineRule="auto"/>
    </w:pPr>
    <w:rPr>
      <w:rFonts w:ascii="Times New Roman" w:eastAsia="Times New Roman" w:hAnsi="Times New Roman" w:cs="Times New Roman"/>
      <w:sz w:val="20"/>
      <w:szCs w:val="20"/>
    </w:rPr>
  </w:style>
  <w:style w:type="paragraph" w:customStyle="1" w:styleId="BB1AD4526F6940458F78B54964CB28FA2">
    <w:name w:val="BB1AD4526F6940458F78B54964CB28FA2"/>
    <w:rsid w:val="007831DA"/>
    <w:pPr>
      <w:spacing w:after="0" w:line="240" w:lineRule="auto"/>
    </w:pPr>
    <w:rPr>
      <w:rFonts w:ascii="Times New Roman" w:eastAsia="Times New Roman" w:hAnsi="Times New Roman" w:cs="Times New Roman"/>
      <w:sz w:val="20"/>
      <w:szCs w:val="20"/>
    </w:rPr>
  </w:style>
  <w:style w:type="paragraph" w:customStyle="1" w:styleId="0EA296511D934EC7882599D357291DD12">
    <w:name w:val="0EA296511D934EC7882599D357291DD12"/>
    <w:rsid w:val="007831DA"/>
    <w:pPr>
      <w:spacing w:after="0" w:line="240" w:lineRule="auto"/>
    </w:pPr>
    <w:rPr>
      <w:rFonts w:ascii="Times New Roman" w:eastAsia="Times New Roman" w:hAnsi="Times New Roman" w:cs="Times New Roman"/>
      <w:sz w:val="20"/>
      <w:szCs w:val="20"/>
    </w:rPr>
  </w:style>
  <w:style w:type="paragraph" w:customStyle="1" w:styleId="F64FB4730E20442F8857BDBCB266D1732">
    <w:name w:val="F64FB4730E20442F8857BDBCB266D1732"/>
    <w:rsid w:val="007831DA"/>
    <w:pPr>
      <w:spacing w:after="0" w:line="240" w:lineRule="auto"/>
    </w:pPr>
    <w:rPr>
      <w:rFonts w:ascii="Times New Roman" w:eastAsia="Times New Roman" w:hAnsi="Times New Roman" w:cs="Times New Roman"/>
      <w:sz w:val="20"/>
      <w:szCs w:val="20"/>
    </w:rPr>
  </w:style>
  <w:style w:type="paragraph" w:customStyle="1" w:styleId="C4CAC998C65640508D496F91E8F89B182">
    <w:name w:val="C4CAC998C65640508D496F91E8F89B182"/>
    <w:rsid w:val="007831DA"/>
    <w:pPr>
      <w:spacing w:after="0" w:line="240" w:lineRule="auto"/>
    </w:pPr>
    <w:rPr>
      <w:rFonts w:ascii="Times New Roman" w:eastAsia="Times New Roman" w:hAnsi="Times New Roman" w:cs="Times New Roman"/>
      <w:sz w:val="20"/>
      <w:szCs w:val="20"/>
    </w:rPr>
  </w:style>
  <w:style w:type="paragraph" w:customStyle="1" w:styleId="B3317703379C458B95260E2829CDF9F52">
    <w:name w:val="B3317703379C458B95260E2829CDF9F52"/>
    <w:rsid w:val="007831DA"/>
    <w:pPr>
      <w:spacing w:after="0" w:line="240" w:lineRule="auto"/>
    </w:pPr>
    <w:rPr>
      <w:rFonts w:ascii="Times New Roman" w:eastAsia="Times New Roman" w:hAnsi="Times New Roman" w:cs="Times New Roman"/>
      <w:sz w:val="20"/>
      <w:szCs w:val="20"/>
    </w:rPr>
  </w:style>
  <w:style w:type="paragraph" w:customStyle="1" w:styleId="69410F48330C462D90F40EE457779E452">
    <w:name w:val="69410F48330C462D90F40EE457779E452"/>
    <w:rsid w:val="007831DA"/>
    <w:pPr>
      <w:spacing w:after="0" w:line="240" w:lineRule="auto"/>
    </w:pPr>
    <w:rPr>
      <w:rFonts w:ascii="Times New Roman" w:eastAsia="Times New Roman" w:hAnsi="Times New Roman" w:cs="Times New Roman"/>
      <w:sz w:val="20"/>
      <w:szCs w:val="20"/>
    </w:rPr>
  </w:style>
  <w:style w:type="paragraph" w:customStyle="1" w:styleId="3787ABE08B534743BE571B1AE80D830E2">
    <w:name w:val="3787ABE08B534743BE571B1AE80D830E2"/>
    <w:rsid w:val="007831DA"/>
    <w:pPr>
      <w:spacing w:after="0" w:line="240" w:lineRule="auto"/>
    </w:pPr>
    <w:rPr>
      <w:rFonts w:ascii="Times New Roman" w:eastAsia="Times New Roman" w:hAnsi="Times New Roman" w:cs="Times New Roman"/>
      <w:sz w:val="20"/>
      <w:szCs w:val="20"/>
    </w:rPr>
  </w:style>
  <w:style w:type="paragraph" w:customStyle="1" w:styleId="E0315E2549E44331B0727D1C26581A0A2">
    <w:name w:val="E0315E2549E44331B0727D1C26581A0A2"/>
    <w:rsid w:val="007831DA"/>
    <w:pPr>
      <w:spacing w:after="0" w:line="240" w:lineRule="auto"/>
    </w:pPr>
    <w:rPr>
      <w:rFonts w:ascii="Times New Roman" w:eastAsia="Times New Roman" w:hAnsi="Times New Roman" w:cs="Times New Roman"/>
      <w:sz w:val="20"/>
      <w:szCs w:val="20"/>
    </w:rPr>
  </w:style>
  <w:style w:type="paragraph" w:customStyle="1" w:styleId="BFF15F4EA1AB4FD89F937BA3E34D22212">
    <w:name w:val="BFF15F4EA1AB4FD89F937BA3E34D22212"/>
    <w:rsid w:val="007831DA"/>
    <w:pPr>
      <w:spacing w:after="0" w:line="240" w:lineRule="auto"/>
    </w:pPr>
    <w:rPr>
      <w:rFonts w:ascii="Times New Roman" w:eastAsia="Times New Roman" w:hAnsi="Times New Roman" w:cs="Times New Roman"/>
      <w:sz w:val="20"/>
      <w:szCs w:val="20"/>
    </w:rPr>
  </w:style>
  <w:style w:type="paragraph" w:customStyle="1" w:styleId="8579F95491754FD893A34B5C9E82BE942">
    <w:name w:val="8579F95491754FD893A34B5C9E82BE942"/>
    <w:rsid w:val="007831DA"/>
    <w:pPr>
      <w:spacing w:after="0" w:line="240" w:lineRule="auto"/>
    </w:pPr>
    <w:rPr>
      <w:rFonts w:ascii="Times New Roman" w:eastAsia="Times New Roman" w:hAnsi="Times New Roman" w:cs="Times New Roman"/>
      <w:sz w:val="20"/>
      <w:szCs w:val="20"/>
    </w:rPr>
  </w:style>
  <w:style w:type="paragraph" w:customStyle="1" w:styleId="AD751B587EAF480792D7ADF0B7629B132">
    <w:name w:val="AD751B587EAF480792D7ADF0B7629B132"/>
    <w:rsid w:val="007831DA"/>
    <w:pPr>
      <w:spacing w:after="0" w:line="240" w:lineRule="auto"/>
    </w:pPr>
    <w:rPr>
      <w:rFonts w:ascii="Times New Roman" w:eastAsia="Times New Roman" w:hAnsi="Times New Roman" w:cs="Times New Roman"/>
      <w:sz w:val="20"/>
      <w:szCs w:val="20"/>
    </w:rPr>
  </w:style>
  <w:style w:type="paragraph" w:customStyle="1" w:styleId="73D0086E032B42468B63C864FA9D2F1C2">
    <w:name w:val="73D0086E032B42468B63C864FA9D2F1C2"/>
    <w:rsid w:val="007831DA"/>
    <w:pPr>
      <w:spacing w:after="0" w:line="240" w:lineRule="auto"/>
    </w:pPr>
    <w:rPr>
      <w:rFonts w:ascii="Times New Roman" w:eastAsia="Times New Roman" w:hAnsi="Times New Roman" w:cs="Times New Roman"/>
      <w:sz w:val="20"/>
      <w:szCs w:val="20"/>
    </w:rPr>
  </w:style>
  <w:style w:type="paragraph" w:customStyle="1" w:styleId="9D292C2CDB8F4EC6A9E47989D1D5A0062">
    <w:name w:val="9D292C2CDB8F4EC6A9E47989D1D5A0062"/>
    <w:rsid w:val="007831DA"/>
    <w:pPr>
      <w:spacing w:after="0" w:line="240" w:lineRule="auto"/>
    </w:pPr>
    <w:rPr>
      <w:rFonts w:ascii="Times New Roman" w:eastAsia="Times New Roman" w:hAnsi="Times New Roman" w:cs="Times New Roman"/>
      <w:sz w:val="20"/>
      <w:szCs w:val="20"/>
    </w:rPr>
  </w:style>
  <w:style w:type="paragraph" w:customStyle="1" w:styleId="1E40AF73CA3A438B867117F1C8DFCE832">
    <w:name w:val="1E40AF73CA3A438B867117F1C8DFCE832"/>
    <w:rsid w:val="007831DA"/>
    <w:pPr>
      <w:spacing w:after="0" w:line="240" w:lineRule="auto"/>
    </w:pPr>
    <w:rPr>
      <w:rFonts w:ascii="Times New Roman" w:eastAsia="Times New Roman" w:hAnsi="Times New Roman" w:cs="Times New Roman"/>
      <w:sz w:val="20"/>
      <w:szCs w:val="20"/>
    </w:rPr>
  </w:style>
  <w:style w:type="paragraph" w:customStyle="1" w:styleId="220976DD143F4AD59D72CEDD7EE14DB02">
    <w:name w:val="220976DD143F4AD59D72CEDD7EE14DB02"/>
    <w:rsid w:val="007831DA"/>
    <w:pPr>
      <w:spacing w:after="0" w:line="240" w:lineRule="auto"/>
    </w:pPr>
    <w:rPr>
      <w:rFonts w:ascii="Times New Roman" w:eastAsia="Times New Roman" w:hAnsi="Times New Roman" w:cs="Times New Roman"/>
      <w:sz w:val="20"/>
      <w:szCs w:val="20"/>
    </w:rPr>
  </w:style>
  <w:style w:type="paragraph" w:customStyle="1" w:styleId="21E4051FADA543C68BDB1535CB95BA8F2">
    <w:name w:val="21E4051FADA543C68BDB1535CB95BA8F2"/>
    <w:rsid w:val="007831DA"/>
    <w:pPr>
      <w:spacing w:after="0" w:line="240" w:lineRule="auto"/>
    </w:pPr>
    <w:rPr>
      <w:rFonts w:ascii="Times New Roman" w:eastAsia="Times New Roman" w:hAnsi="Times New Roman" w:cs="Times New Roman"/>
      <w:sz w:val="20"/>
      <w:szCs w:val="20"/>
    </w:rPr>
  </w:style>
  <w:style w:type="paragraph" w:customStyle="1" w:styleId="BB0B982F97034266A3EB9A4DF4ADE2D32">
    <w:name w:val="BB0B982F97034266A3EB9A4DF4ADE2D32"/>
    <w:rsid w:val="007831DA"/>
    <w:pPr>
      <w:spacing w:after="0" w:line="240" w:lineRule="auto"/>
    </w:pPr>
    <w:rPr>
      <w:rFonts w:ascii="Times New Roman" w:eastAsia="Times New Roman" w:hAnsi="Times New Roman" w:cs="Times New Roman"/>
      <w:sz w:val="20"/>
      <w:szCs w:val="20"/>
    </w:rPr>
  </w:style>
  <w:style w:type="paragraph" w:customStyle="1" w:styleId="83B66346A7D64C148CC10777440C3B172">
    <w:name w:val="83B66346A7D64C148CC10777440C3B172"/>
    <w:rsid w:val="007831DA"/>
    <w:pPr>
      <w:spacing w:after="0" w:line="240" w:lineRule="auto"/>
    </w:pPr>
    <w:rPr>
      <w:rFonts w:ascii="Times New Roman" w:eastAsia="Times New Roman" w:hAnsi="Times New Roman" w:cs="Times New Roman"/>
      <w:sz w:val="20"/>
      <w:szCs w:val="20"/>
    </w:rPr>
  </w:style>
  <w:style w:type="paragraph" w:customStyle="1" w:styleId="1E3DC8C5A68D4AA08C695E32D53F7D0B2">
    <w:name w:val="1E3DC8C5A68D4AA08C695E32D53F7D0B2"/>
    <w:rsid w:val="007831DA"/>
    <w:pPr>
      <w:spacing w:after="0" w:line="240" w:lineRule="auto"/>
    </w:pPr>
    <w:rPr>
      <w:rFonts w:ascii="Times New Roman" w:eastAsia="Times New Roman" w:hAnsi="Times New Roman" w:cs="Times New Roman"/>
      <w:sz w:val="20"/>
      <w:szCs w:val="20"/>
    </w:rPr>
  </w:style>
  <w:style w:type="paragraph" w:customStyle="1" w:styleId="C9C1A5BF69A242B29A3D5B4D6ED9FBF9">
    <w:name w:val="C9C1A5BF69A242B29A3D5B4D6ED9FBF9"/>
    <w:rsid w:val="00270CD1"/>
  </w:style>
  <w:style w:type="paragraph" w:customStyle="1" w:styleId="EC7F283A8B8C4CB3A64B996CA6281E2D">
    <w:name w:val="EC7F283A8B8C4CB3A64B996CA6281E2D"/>
    <w:rsid w:val="00270CD1"/>
  </w:style>
  <w:style w:type="paragraph" w:customStyle="1" w:styleId="07816E29D074411E9DB8306D73BCE7702">
    <w:name w:val="07816E29D074411E9DB8306D73BCE7702"/>
    <w:rsid w:val="00270CD1"/>
    <w:pPr>
      <w:spacing w:after="0" w:line="240" w:lineRule="auto"/>
    </w:pPr>
    <w:rPr>
      <w:rFonts w:ascii="Times New Roman" w:eastAsia="Times New Roman" w:hAnsi="Times New Roman" w:cs="Times New Roman"/>
      <w:sz w:val="20"/>
      <w:szCs w:val="20"/>
    </w:rPr>
  </w:style>
  <w:style w:type="paragraph" w:customStyle="1" w:styleId="B973C8178C464195BF98EB6C683412DC3">
    <w:name w:val="B973C8178C464195BF98EB6C683412DC3"/>
    <w:rsid w:val="00270CD1"/>
    <w:pPr>
      <w:spacing w:after="0" w:line="240" w:lineRule="auto"/>
    </w:pPr>
    <w:rPr>
      <w:rFonts w:ascii="Times New Roman" w:eastAsia="Times New Roman" w:hAnsi="Times New Roman" w:cs="Times New Roman"/>
      <w:sz w:val="20"/>
      <w:szCs w:val="20"/>
    </w:rPr>
  </w:style>
  <w:style w:type="paragraph" w:customStyle="1" w:styleId="BB8D4456F6894FDBB02B8B4AE833DDD43">
    <w:name w:val="BB8D4456F6894FDBB02B8B4AE833DDD43"/>
    <w:rsid w:val="00270CD1"/>
    <w:pPr>
      <w:spacing w:after="0" w:line="240" w:lineRule="auto"/>
    </w:pPr>
    <w:rPr>
      <w:rFonts w:ascii="Times New Roman" w:eastAsia="Times New Roman" w:hAnsi="Times New Roman" w:cs="Times New Roman"/>
      <w:sz w:val="20"/>
      <w:szCs w:val="20"/>
    </w:rPr>
  </w:style>
  <w:style w:type="paragraph" w:customStyle="1" w:styleId="701DB909988D4823976CFEE9B1EFB94C3">
    <w:name w:val="701DB909988D4823976CFEE9B1EFB94C3"/>
    <w:rsid w:val="00270CD1"/>
    <w:pPr>
      <w:spacing w:after="0" w:line="240" w:lineRule="auto"/>
    </w:pPr>
    <w:rPr>
      <w:rFonts w:ascii="Times New Roman" w:eastAsia="Times New Roman" w:hAnsi="Times New Roman" w:cs="Times New Roman"/>
      <w:sz w:val="20"/>
      <w:szCs w:val="20"/>
    </w:rPr>
  </w:style>
  <w:style w:type="paragraph" w:customStyle="1" w:styleId="C8DCA76572F64A958FA77C8388DDD5103">
    <w:name w:val="C8DCA76572F64A958FA77C8388DDD5103"/>
    <w:rsid w:val="00270CD1"/>
    <w:pPr>
      <w:spacing w:after="0" w:line="240" w:lineRule="auto"/>
    </w:pPr>
    <w:rPr>
      <w:rFonts w:ascii="Times New Roman" w:eastAsia="Times New Roman" w:hAnsi="Times New Roman" w:cs="Times New Roman"/>
      <w:sz w:val="20"/>
      <w:szCs w:val="20"/>
    </w:rPr>
  </w:style>
  <w:style w:type="paragraph" w:customStyle="1" w:styleId="8E8C38AAC9B4455EB0EF857C437BBF783">
    <w:name w:val="8E8C38AAC9B4455EB0EF857C437BBF783"/>
    <w:rsid w:val="00270CD1"/>
    <w:pPr>
      <w:spacing w:after="0" w:line="240" w:lineRule="auto"/>
    </w:pPr>
    <w:rPr>
      <w:rFonts w:ascii="Times New Roman" w:eastAsia="Times New Roman" w:hAnsi="Times New Roman" w:cs="Times New Roman"/>
      <w:sz w:val="20"/>
      <w:szCs w:val="20"/>
    </w:rPr>
  </w:style>
  <w:style w:type="paragraph" w:customStyle="1" w:styleId="9ADF293CE4874B3EBC4768736A9773583">
    <w:name w:val="9ADF293CE4874B3EBC4768736A9773583"/>
    <w:rsid w:val="00270CD1"/>
    <w:pPr>
      <w:spacing w:after="0" w:line="240" w:lineRule="auto"/>
    </w:pPr>
    <w:rPr>
      <w:rFonts w:ascii="Times New Roman" w:eastAsia="Times New Roman" w:hAnsi="Times New Roman" w:cs="Times New Roman"/>
      <w:sz w:val="20"/>
      <w:szCs w:val="20"/>
    </w:rPr>
  </w:style>
  <w:style w:type="paragraph" w:customStyle="1" w:styleId="D789E78884374903941DCF2C7305E9FF3">
    <w:name w:val="D789E78884374903941DCF2C7305E9FF3"/>
    <w:rsid w:val="00270CD1"/>
    <w:pPr>
      <w:spacing w:after="0" w:line="240" w:lineRule="auto"/>
    </w:pPr>
    <w:rPr>
      <w:rFonts w:ascii="Times New Roman" w:eastAsia="Times New Roman" w:hAnsi="Times New Roman" w:cs="Times New Roman"/>
      <w:sz w:val="20"/>
      <w:szCs w:val="20"/>
    </w:rPr>
  </w:style>
  <w:style w:type="paragraph" w:customStyle="1" w:styleId="61E3E567BC02467D8A658C9531FAAED43">
    <w:name w:val="61E3E567BC02467D8A658C9531FAAED43"/>
    <w:rsid w:val="00270CD1"/>
    <w:pPr>
      <w:spacing w:after="0" w:line="240" w:lineRule="auto"/>
    </w:pPr>
    <w:rPr>
      <w:rFonts w:ascii="Times New Roman" w:eastAsia="Times New Roman" w:hAnsi="Times New Roman" w:cs="Times New Roman"/>
      <w:sz w:val="20"/>
      <w:szCs w:val="20"/>
    </w:rPr>
  </w:style>
  <w:style w:type="paragraph" w:customStyle="1" w:styleId="EA2EC35F81FC471B91BAE5F8DE52BFEC3">
    <w:name w:val="EA2EC35F81FC471B91BAE5F8DE52BFEC3"/>
    <w:rsid w:val="00270CD1"/>
    <w:pPr>
      <w:spacing w:after="0" w:line="240" w:lineRule="auto"/>
    </w:pPr>
    <w:rPr>
      <w:rFonts w:ascii="Times New Roman" w:eastAsia="Times New Roman" w:hAnsi="Times New Roman" w:cs="Times New Roman"/>
      <w:sz w:val="20"/>
      <w:szCs w:val="20"/>
    </w:rPr>
  </w:style>
  <w:style w:type="paragraph" w:customStyle="1" w:styleId="E14C3147BE7C471C8F7671541FCC3B1D3">
    <w:name w:val="E14C3147BE7C471C8F7671541FCC3B1D3"/>
    <w:rsid w:val="00270CD1"/>
    <w:pPr>
      <w:spacing w:after="0" w:line="240" w:lineRule="auto"/>
    </w:pPr>
    <w:rPr>
      <w:rFonts w:ascii="Times New Roman" w:eastAsia="Times New Roman" w:hAnsi="Times New Roman" w:cs="Times New Roman"/>
      <w:sz w:val="20"/>
      <w:szCs w:val="20"/>
    </w:rPr>
  </w:style>
  <w:style w:type="paragraph" w:customStyle="1" w:styleId="F6D807D296F54E188667D590B735A9883">
    <w:name w:val="F6D807D296F54E188667D590B735A9883"/>
    <w:rsid w:val="00270CD1"/>
    <w:pPr>
      <w:spacing w:after="0" w:line="240" w:lineRule="auto"/>
    </w:pPr>
    <w:rPr>
      <w:rFonts w:ascii="Times New Roman" w:eastAsia="Times New Roman" w:hAnsi="Times New Roman" w:cs="Times New Roman"/>
      <w:sz w:val="20"/>
      <w:szCs w:val="20"/>
    </w:rPr>
  </w:style>
  <w:style w:type="paragraph" w:customStyle="1" w:styleId="EE57C6C46A8A4258A39DF8A73400A12A3">
    <w:name w:val="EE57C6C46A8A4258A39DF8A73400A12A3"/>
    <w:rsid w:val="00270CD1"/>
    <w:pPr>
      <w:spacing w:after="0" w:line="240" w:lineRule="auto"/>
    </w:pPr>
    <w:rPr>
      <w:rFonts w:ascii="Times New Roman" w:eastAsia="Times New Roman" w:hAnsi="Times New Roman" w:cs="Times New Roman"/>
      <w:sz w:val="20"/>
      <w:szCs w:val="20"/>
    </w:rPr>
  </w:style>
  <w:style w:type="paragraph" w:customStyle="1" w:styleId="108C9C5FD2C648F48D35A3D636B39F7B3">
    <w:name w:val="108C9C5FD2C648F48D35A3D636B39F7B3"/>
    <w:rsid w:val="00270CD1"/>
    <w:pPr>
      <w:spacing w:after="0" w:line="240" w:lineRule="auto"/>
    </w:pPr>
    <w:rPr>
      <w:rFonts w:ascii="Times New Roman" w:eastAsia="Times New Roman" w:hAnsi="Times New Roman" w:cs="Times New Roman"/>
      <w:sz w:val="20"/>
      <w:szCs w:val="20"/>
    </w:rPr>
  </w:style>
  <w:style w:type="paragraph" w:customStyle="1" w:styleId="EA0AE94677EF408D9D9AE15E2959F07D3">
    <w:name w:val="EA0AE94677EF408D9D9AE15E2959F07D3"/>
    <w:rsid w:val="00270CD1"/>
    <w:pPr>
      <w:spacing w:after="0" w:line="240" w:lineRule="auto"/>
    </w:pPr>
    <w:rPr>
      <w:rFonts w:ascii="Times New Roman" w:eastAsia="Times New Roman" w:hAnsi="Times New Roman" w:cs="Times New Roman"/>
      <w:sz w:val="20"/>
      <w:szCs w:val="20"/>
    </w:rPr>
  </w:style>
  <w:style w:type="paragraph" w:customStyle="1" w:styleId="9DE43D817CA94ABBB04CFFE97A16B80B3">
    <w:name w:val="9DE43D817CA94ABBB04CFFE97A16B80B3"/>
    <w:rsid w:val="00270CD1"/>
    <w:pPr>
      <w:spacing w:after="0" w:line="240" w:lineRule="auto"/>
    </w:pPr>
    <w:rPr>
      <w:rFonts w:ascii="Times New Roman" w:eastAsia="Times New Roman" w:hAnsi="Times New Roman" w:cs="Times New Roman"/>
      <w:sz w:val="20"/>
      <w:szCs w:val="20"/>
    </w:rPr>
  </w:style>
  <w:style w:type="paragraph" w:customStyle="1" w:styleId="841B81F8853049F1AF9D448BE4BA56C53">
    <w:name w:val="841B81F8853049F1AF9D448BE4BA56C53"/>
    <w:rsid w:val="00270CD1"/>
    <w:pPr>
      <w:spacing w:after="0" w:line="240" w:lineRule="auto"/>
    </w:pPr>
    <w:rPr>
      <w:rFonts w:ascii="Times New Roman" w:eastAsia="Times New Roman" w:hAnsi="Times New Roman" w:cs="Times New Roman"/>
      <w:sz w:val="20"/>
      <w:szCs w:val="20"/>
    </w:rPr>
  </w:style>
  <w:style w:type="paragraph" w:customStyle="1" w:styleId="990D8EC4A1A74AA995962E35B70DFECB3">
    <w:name w:val="990D8EC4A1A74AA995962E35B70DFECB3"/>
    <w:rsid w:val="00270CD1"/>
    <w:pPr>
      <w:spacing w:after="0" w:line="240" w:lineRule="auto"/>
    </w:pPr>
    <w:rPr>
      <w:rFonts w:ascii="Times New Roman" w:eastAsia="Times New Roman" w:hAnsi="Times New Roman" w:cs="Times New Roman"/>
      <w:sz w:val="20"/>
      <w:szCs w:val="20"/>
    </w:rPr>
  </w:style>
  <w:style w:type="paragraph" w:customStyle="1" w:styleId="9736179C16EA4028AAFE96362C2DABDD3">
    <w:name w:val="9736179C16EA4028AAFE96362C2DABDD3"/>
    <w:rsid w:val="00270CD1"/>
    <w:pPr>
      <w:spacing w:after="0" w:line="240" w:lineRule="auto"/>
    </w:pPr>
    <w:rPr>
      <w:rFonts w:ascii="Times New Roman" w:eastAsia="Times New Roman" w:hAnsi="Times New Roman" w:cs="Times New Roman"/>
      <w:sz w:val="20"/>
      <w:szCs w:val="20"/>
    </w:rPr>
  </w:style>
  <w:style w:type="paragraph" w:customStyle="1" w:styleId="3D176548DD55401982370D887A2152DD3">
    <w:name w:val="3D176548DD55401982370D887A2152DD3"/>
    <w:rsid w:val="00270CD1"/>
    <w:pPr>
      <w:spacing w:after="0" w:line="240" w:lineRule="auto"/>
    </w:pPr>
    <w:rPr>
      <w:rFonts w:ascii="Times New Roman" w:eastAsia="Times New Roman" w:hAnsi="Times New Roman" w:cs="Times New Roman"/>
      <w:sz w:val="20"/>
      <w:szCs w:val="20"/>
    </w:rPr>
  </w:style>
  <w:style w:type="paragraph" w:customStyle="1" w:styleId="A09FEAE440D7485FADB6F6D1EC2FA8F92">
    <w:name w:val="A09FEAE440D7485FADB6F6D1EC2FA8F9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18B209358DF44A59ABBB9C9926E74161">
    <w:name w:val="218B209358DF44A59ABBB9C9926E74161"/>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DC1C8D2CF4914EA78A35A877220039A72">
    <w:name w:val="DC1C8D2CF4914EA78A35A877220039A7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B196EA3003444E980C6281E1DF366232">
    <w:name w:val="1B196EA3003444E980C6281E1DF36623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BF7293A2F3A4EF18234999EF4DCCEAD2">
    <w:name w:val="0BF7293A2F3A4EF18234999EF4DCCEAD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9C1A5BF69A242B29A3D5B4D6ED9FBF91">
    <w:name w:val="C9C1A5BF69A242B29A3D5B4D6ED9FBF91"/>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87B08ACD22F4692A433B2F79A8319292">
    <w:name w:val="387B08ACD22F4692A433B2F79A831929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C20B9BF0D63437EAEA8EC3FF421F98B2">
    <w:name w:val="6C20B9BF0D63437EAEA8EC3FF421F98B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F57991B36045E8896E142EC10639EF2">
    <w:name w:val="B5F57991B36045E8896E142EC10639EF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6806E85C8904CE8B827973606B93BCC2">
    <w:name w:val="76806E85C8904CE8B827973606B93BCC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2C0C82547E4AC883F2301FFAB43D192">
    <w:name w:val="A42C0C82547E4AC883F2301FFAB43D19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C7F283A8B8C4CB3A64B996CA6281E2D1">
    <w:name w:val="EC7F283A8B8C4CB3A64B996CA6281E2D1"/>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94085B792714C028741751B6774DF612">
    <w:name w:val="694085B792714C028741751B6774DF61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0C067440355403E9D30EB74644E25372">
    <w:name w:val="50C067440355403E9D30EB74644E2537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554DA32DB9547E28AF759E7348065423">
    <w:name w:val="8554DA32DB9547E28AF759E7348065423"/>
    <w:rsid w:val="00270CD1"/>
    <w:pPr>
      <w:spacing w:after="0" w:line="240" w:lineRule="auto"/>
    </w:pPr>
    <w:rPr>
      <w:rFonts w:ascii="Times New Roman" w:eastAsia="Times New Roman" w:hAnsi="Times New Roman" w:cs="Times New Roman"/>
      <w:sz w:val="20"/>
      <w:szCs w:val="20"/>
    </w:rPr>
  </w:style>
  <w:style w:type="paragraph" w:customStyle="1" w:styleId="BB1AD4526F6940458F78B54964CB28FA3">
    <w:name w:val="BB1AD4526F6940458F78B54964CB28FA3"/>
    <w:rsid w:val="00270CD1"/>
    <w:pPr>
      <w:spacing w:after="0" w:line="240" w:lineRule="auto"/>
    </w:pPr>
    <w:rPr>
      <w:rFonts w:ascii="Times New Roman" w:eastAsia="Times New Roman" w:hAnsi="Times New Roman" w:cs="Times New Roman"/>
      <w:sz w:val="20"/>
      <w:szCs w:val="20"/>
    </w:rPr>
  </w:style>
  <w:style w:type="paragraph" w:customStyle="1" w:styleId="0EA296511D934EC7882599D357291DD13">
    <w:name w:val="0EA296511D934EC7882599D357291DD13"/>
    <w:rsid w:val="00270CD1"/>
    <w:pPr>
      <w:spacing w:after="0" w:line="240" w:lineRule="auto"/>
    </w:pPr>
    <w:rPr>
      <w:rFonts w:ascii="Times New Roman" w:eastAsia="Times New Roman" w:hAnsi="Times New Roman" w:cs="Times New Roman"/>
      <w:sz w:val="20"/>
      <w:szCs w:val="20"/>
    </w:rPr>
  </w:style>
  <w:style w:type="paragraph" w:customStyle="1" w:styleId="F64FB4730E20442F8857BDBCB266D1733">
    <w:name w:val="F64FB4730E20442F8857BDBCB266D1733"/>
    <w:rsid w:val="00270CD1"/>
    <w:pPr>
      <w:spacing w:after="0" w:line="240" w:lineRule="auto"/>
    </w:pPr>
    <w:rPr>
      <w:rFonts w:ascii="Times New Roman" w:eastAsia="Times New Roman" w:hAnsi="Times New Roman" w:cs="Times New Roman"/>
      <w:sz w:val="20"/>
      <w:szCs w:val="20"/>
    </w:rPr>
  </w:style>
  <w:style w:type="paragraph" w:customStyle="1" w:styleId="C4CAC998C65640508D496F91E8F89B183">
    <w:name w:val="C4CAC998C65640508D496F91E8F89B183"/>
    <w:rsid w:val="00270CD1"/>
    <w:pPr>
      <w:spacing w:after="0" w:line="240" w:lineRule="auto"/>
    </w:pPr>
    <w:rPr>
      <w:rFonts w:ascii="Times New Roman" w:eastAsia="Times New Roman" w:hAnsi="Times New Roman" w:cs="Times New Roman"/>
      <w:sz w:val="20"/>
      <w:szCs w:val="20"/>
    </w:rPr>
  </w:style>
  <w:style w:type="paragraph" w:customStyle="1" w:styleId="B3317703379C458B95260E2829CDF9F53">
    <w:name w:val="B3317703379C458B95260E2829CDF9F53"/>
    <w:rsid w:val="00270CD1"/>
    <w:pPr>
      <w:spacing w:after="0" w:line="240" w:lineRule="auto"/>
    </w:pPr>
    <w:rPr>
      <w:rFonts w:ascii="Times New Roman" w:eastAsia="Times New Roman" w:hAnsi="Times New Roman" w:cs="Times New Roman"/>
      <w:sz w:val="20"/>
      <w:szCs w:val="20"/>
    </w:rPr>
  </w:style>
  <w:style w:type="paragraph" w:customStyle="1" w:styleId="69410F48330C462D90F40EE457779E453">
    <w:name w:val="69410F48330C462D90F40EE457779E453"/>
    <w:rsid w:val="00270CD1"/>
    <w:pPr>
      <w:spacing w:after="0" w:line="240" w:lineRule="auto"/>
    </w:pPr>
    <w:rPr>
      <w:rFonts w:ascii="Times New Roman" w:eastAsia="Times New Roman" w:hAnsi="Times New Roman" w:cs="Times New Roman"/>
      <w:sz w:val="20"/>
      <w:szCs w:val="20"/>
    </w:rPr>
  </w:style>
  <w:style w:type="paragraph" w:customStyle="1" w:styleId="3787ABE08B534743BE571B1AE80D830E3">
    <w:name w:val="3787ABE08B534743BE571B1AE80D830E3"/>
    <w:rsid w:val="00270CD1"/>
    <w:pPr>
      <w:spacing w:after="0" w:line="240" w:lineRule="auto"/>
    </w:pPr>
    <w:rPr>
      <w:rFonts w:ascii="Times New Roman" w:eastAsia="Times New Roman" w:hAnsi="Times New Roman" w:cs="Times New Roman"/>
      <w:sz w:val="20"/>
      <w:szCs w:val="20"/>
    </w:rPr>
  </w:style>
  <w:style w:type="paragraph" w:customStyle="1" w:styleId="E0315E2549E44331B0727D1C26581A0A3">
    <w:name w:val="E0315E2549E44331B0727D1C26581A0A3"/>
    <w:rsid w:val="00270CD1"/>
    <w:pPr>
      <w:spacing w:after="0" w:line="240" w:lineRule="auto"/>
    </w:pPr>
    <w:rPr>
      <w:rFonts w:ascii="Times New Roman" w:eastAsia="Times New Roman" w:hAnsi="Times New Roman" w:cs="Times New Roman"/>
      <w:sz w:val="20"/>
      <w:szCs w:val="20"/>
    </w:rPr>
  </w:style>
  <w:style w:type="paragraph" w:customStyle="1" w:styleId="BFF15F4EA1AB4FD89F937BA3E34D22213">
    <w:name w:val="BFF15F4EA1AB4FD89F937BA3E34D22213"/>
    <w:rsid w:val="00270CD1"/>
    <w:pPr>
      <w:spacing w:after="0" w:line="240" w:lineRule="auto"/>
    </w:pPr>
    <w:rPr>
      <w:rFonts w:ascii="Times New Roman" w:eastAsia="Times New Roman" w:hAnsi="Times New Roman" w:cs="Times New Roman"/>
      <w:sz w:val="20"/>
      <w:szCs w:val="20"/>
    </w:rPr>
  </w:style>
  <w:style w:type="paragraph" w:customStyle="1" w:styleId="8579F95491754FD893A34B5C9E82BE943">
    <w:name w:val="8579F95491754FD893A34B5C9E82BE943"/>
    <w:rsid w:val="00270CD1"/>
    <w:pPr>
      <w:spacing w:after="0" w:line="240" w:lineRule="auto"/>
    </w:pPr>
    <w:rPr>
      <w:rFonts w:ascii="Times New Roman" w:eastAsia="Times New Roman" w:hAnsi="Times New Roman" w:cs="Times New Roman"/>
      <w:sz w:val="20"/>
      <w:szCs w:val="20"/>
    </w:rPr>
  </w:style>
  <w:style w:type="paragraph" w:customStyle="1" w:styleId="AD751B587EAF480792D7ADF0B7629B133">
    <w:name w:val="AD751B587EAF480792D7ADF0B7629B133"/>
    <w:rsid w:val="00270CD1"/>
    <w:pPr>
      <w:spacing w:after="0" w:line="240" w:lineRule="auto"/>
    </w:pPr>
    <w:rPr>
      <w:rFonts w:ascii="Times New Roman" w:eastAsia="Times New Roman" w:hAnsi="Times New Roman" w:cs="Times New Roman"/>
      <w:sz w:val="20"/>
      <w:szCs w:val="20"/>
    </w:rPr>
  </w:style>
  <w:style w:type="paragraph" w:customStyle="1" w:styleId="73D0086E032B42468B63C864FA9D2F1C3">
    <w:name w:val="73D0086E032B42468B63C864FA9D2F1C3"/>
    <w:rsid w:val="00270CD1"/>
    <w:pPr>
      <w:spacing w:after="0" w:line="240" w:lineRule="auto"/>
    </w:pPr>
    <w:rPr>
      <w:rFonts w:ascii="Times New Roman" w:eastAsia="Times New Roman" w:hAnsi="Times New Roman" w:cs="Times New Roman"/>
      <w:sz w:val="20"/>
      <w:szCs w:val="20"/>
    </w:rPr>
  </w:style>
  <w:style w:type="paragraph" w:customStyle="1" w:styleId="9D292C2CDB8F4EC6A9E47989D1D5A0063">
    <w:name w:val="9D292C2CDB8F4EC6A9E47989D1D5A0063"/>
    <w:rsid w:val="00270CD1"/>
    <w:pPr>
      <w:spacing w:after="0" w:line="240" w:lineRule="auto"/>
    </w:pPr>
    <w:rPr>
      <w:rFonts w:ascii="Times New Roman" w:eastAsia="Times New Roman" w:hAnsi="Times New Roman" w:cs="Times New Roman"/>
      <w:sz w:val="20"/>
      <w:szCs w:val="20"/>
    </w:rPr>
  </w:style>
  <w:style w:type="paragraph" w:customStyle="1" w:styleId="1E40AF73CA3A438B867117F1C8DFCE833">
    <w:name w:val="1E40AF73CA3A438B867117F1C8DFCE833"/>
    <w:rsid w:val="00270CD1"/>
    <w:pPr>
      <w:spacing w:after="0" w:line="240" w:lineRule="auto"/>
    </w:pPr>
    <w:rPr>
      <w:rFonts w:ascii="Times New Roman" w:eastAsia="Times New Roman" w:hAnsi="Times New Roman" w:cs="Times New Roman"/>
      <w:sz w:val="20"/>
      <w:szCs w:val="20"/>
    </w:rPr>
  </w:style>
  <w:style w:type="paragraph" w:customStyle="1" w:styleId="220976DD143F4AD59D72CEDD7EE14DB03">
    <w:name w:val="220976DD143F4AD59D72CEDD7EE14DB03"/>
    <w:rsid w:val="00270CD1"/>
    <w:pPr>
      <w:spacing w:after="0" w:line="240" w:lineRule="auto"/>
    </w:pPr>
    <w:rPr>
      <w:rFonts w:ascii="Times New Roman" w:eastAsia="Times New Roman" w:hAnsi="Times New Roman" w:cs="Times New Roman"/>
      <w:sz w:val="20"/>
      <w:szCs w:val="20"/>
    </w:rPr>
  </w:style>
  <w:style w:type="paragraph" w:customStyle="1" w:styleId="21E4051FADA543C68BDB1535CB95BA8F3">
    <w:name w:val="21E4051FADA543C68BDB1535CB95BA8F3"/>
    <w:rsid w:val="00270CD1"/>
    <w:pPr>
      <w:spacing w:after="0" w:line="240" w:lineRule="auto"/>
    </w:pPr>
    <w:rPr>
      <w:rFonts w:ascii="Times New Roman" w:eastAsia="Times New Roman" w:hAnsi="Times New Roman" w:cs="Times New Roman"/>
      <w:sz w:val="20"/>
      <w:szCs w:val="20"/>
    </w:rPr>
  </w:style>
  <w:style w:type="paragraph" w:customStyle="1" w:styleId="BB0B982F97034266A3EB9A4DF4ADE2D33">
    <w:name w:val="BB0B982F97034266A3EB9A4DF4ADE2D33"/>
    <w:rsid w:val="00270CD1"/>
    <w:pPr>
      <w:spacing w:after="0" w:line="240" w:lineRule="auto"/>
    </w:pPr>
    <w:rPr>
      <w:rFonts w:ascii="Times New Roman" w:eastAsia="Times New Roman" w:hAnsi="Times New Roman" w:cs="Times New Roman"/>
      <w:sz w:val="20"/>
      <w:szCs w:val="20"/>
    </w:rPr>
  </w:style>
  <w:style w:type="paragraph" w:customStyle="1" w:styleId="83B66346A7D64C148CC10777440C3B173">
    <w:name w:val="83B66346A7D64C148CC10777440C3B173"/>
    <w:rsid w:val="00270CD1"/>
    <w:pPr>
      <w:spacing w:after="0" w:line="240" w:lineRule="auto"/>
    </w:pPr>
    <w:rPr>
      <w:rFonts w:ascii="Times New Roman" w:eastAsia="Times New Roman" w:hAnsi="Times New Roman" w:cs="Times New Roman"/>
      <w:sz w:val="20"/>
      <w:szCs w:val="20"/>
    </w:rPr>
  </w:style>
  <w:style w:type="paragraph" w:customStyle="1" w:styleId="1E3DC8C5A68D4AA08C695E32D53F7D0B3">
    <w:name w:val="1E3DC8C5A68D4AA08C695E32D53F7D0B3"/>
    <w:rsid w:val="00270CD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0D9C-1A72-4433-B4A4-E0BB8C6B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853</TotalTime>
  <Pages>2</Pages>
  <Words>642</Words>
  <Characters>4369</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5001</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martha.crepaz</cp:lastModifiedBy>
  <cp:revision>83</cp:revision>
  <cp:lastPrinted>2018-04-23T10:43:00Z</cp:lastPrinted>
  <dcterms:created xsi:type="dcterms:W3CDTF">2018-02-12T11:12:00Z</dcterms:created>
  <dcterms:modified xsi:type="dcterms:W3CDTF">2018-04-26T08:58:00Z</dcterms:modified>
</cp:coreProperties>
</file>