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284"/>
        <w:gridCol w:w="4765"/>
      </w:tblGrid>
      <w:tr w:rsidR="00DE0A61" w:rsidRPr="00F85CA8" w:rsidTr="000A07B7">
        <w:tc>
          <w:tcPr>
            <w:tcW w:w="4820" w:type="dxa"/>
          </w:tcPr>
          <w:p w:rsidR="000A07B7" w:rsidRPr="00E625F8" w:rsidRDefault="00E625F8" w:rsidP="00E625F8">
            <w:pPr>
              <w:pBdr>
                <w:top w:val="single" w:sz="18" w:space="1" w:color="365F91"/>
                <w:left w:val="single" w:sz="18" w:space="4" w:color="365F91"/>
                <w:bottom w:val="single" w:sz="18" w:space="1" w:color="365F91"/>
                <w:right w:val="single" w:sz="18" w:space="4" w:color="365F91"/>
              </w:pBdr>
              <w:jc w:val="center"/>
              <w:rPr>
                <w:rFonts w:ascii="Arial Narrow" w:hAnsi="Arial Narrow" w:cs="Calibri"/>
                <w:b/>
                <w:sz w:val="28"/>
                <w:szCs w:val="28"/>
                <w:lang w:val="de-DE"/>
              </w:rPr>
            </w:pPr>
            <w:r>
              <w:rPr>
                <w:rStyle w:val="Titolo3Carattere"/>
                <w:rFonts w:ascii="Arial Narrow" w:hAnsi="Arial Narrow"/>
                <w:b/>
                <w:sz w:val="28"/>
                <w:szCs w:val="28"/>
              </w:rPr>
              <w:t>VOLLMACHT</w:t>
            </w:r>
          </w:p>
        </w:tc>
        <w:tc>
          <w:tcPr>
            <w:tcW w:w="284" w:type="dxa"/>
          </w:tcPr>
          <w:p w:rsidR="00DE0A61" w:rsidRPr="00F85CA8" w:rsidRDefault="00DE0A61" w:rsidP="0090053A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</w:p>
        </w:tc>
        <w:tc>
          <w:tcPr>
            <w:tcW w:w="4765" w:type="dxa"/>
          </w:tcPr>
          <w:p w:rsidR="000A07B7" w:rsidRPr="00E625F8" w:rsidRDefault="00E625F8" w:rsidP="00E625F8">
            <w:pPr>
              <w:pBdr>
                <w:top w:val="single" w:sz="18" w:space="1" w:color="365F91"/>
                <w:left w:val="single" w:sz="18" w:space="4" w:color="365F91"/>
                <w:bottom w:val="single" w:sz="18" w:space="1" w:color="365F91"/>
                <w:right w:val="single" w:sz="18" w:space="4" w:color="365F91"/>
              </w:pBd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DELEGA</w:t>
            </w:r>
          </w:p>
        </w:tc>
      </w:tr>
      <w:tr w:rsidR="00DE0A61" w:rsidRPr="009A4449" w:rsidTr="000A07B7">
        <w:tc>
          <w:tcPr>
            <w:tcW w:w="4820" w:type="dxa"/>
          </w:tcPr>
          <w:p w:rsidR="00B00C11" w:rsidRPr="001D555E" w:rsidRDefault="00B00C11" w:rsidP="00F85CA8">
            <w:pPr>
              <w:pStyle w:val="Default"/>
              <w:spacing w:line="264" w:lineRule="auto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DE0A61" w:rsidRPr="0090053A" w:rsidRDefault="00DE0A61" w:rsidP="0090053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B00C11" w:rsidRPr="001D555E" w:rsidRDefault="00B00C11" w:rsidP="00F17264">
            <w:pPr>
              <w:pStyle w:val="Default"/>
              <w:spacing w:line="264" w:lineRule="auto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it-IT"/>
              </w:rPr>
            </w:pPr>
          </w:p>
        </w:tc>
      </w:tr>
      <w:tr w:rsidR="00642EC9" w:rsidRPr="00F17264" w:rsidTr="00642EC9">
        <w:tc>
          <w:tcPr>
            <w:tcW w:w="4820" w:type="dxa"/>
            <w:shd w:val="clear" w:color="auto" w:fill="auto"/>
          </w:tcPr>
          <w:p w:rsidR="00642EC9" w:rsidRPr="0098521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b/>
                <w:color w:val="000000"/>
                <w:lang w:val="de-DE" w:eastAsia="de-DE"/>
              </w:rPr>
            </w:pPr>
            <w:r>
              <w:rPr>
                <w:rFonts w:ascii="Arial Narrow" w:hAnsi="Arial Narrow" w:cs="Arial Narrow"/>
                <w:b/>
                <w:color w:val="000000"/>
                <w:lang w:val="de-DE" w:eastAsia="de-DE"/>
              </w:rPr>
              <w:t>Der/die Unterfertigte</w:t>
            </w:r>
          </w:p>
          <w:p w:rsidR="00642EC9" w:rsidRPr="00D42FE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Name: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27"/>
                <w:placeholder>
                  <w:docPart w:val="A8016C6B26E143DEA69CD460BDFCD4DF"/>
                </w:placeholder>
                <w:showingPlcHdr/>
                <w:text/>
              </w:sdtPr>
              <w:sdtContent>
                <w:r w:rsidRPr="00D42FEC">
                  <w:rPr>
                    <w:lang w:val="de-DE"/>
                  </w:rPr>
                  <w:t xml:space="preserve"> </w:t>
                </w:r>
              </w:sdtContent>
            </w:sdt>
          </w:p>
          <w:p w:rsidR="00642EC9" w:rsidRPr="00D42FE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Nachname: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29"/>
                <w:placeholder>
                  <w:docPart w:val="31B7F24B844D45A9B3B5E6844B937D2E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642EC9" w:rsidRPr="00D42FE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geboren in: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32"/>
                <w:placeholder>
                  <w:docPart w:val="18F07A97F41B4B889B318084229175CC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642EC9" w:rsidRPr="00D42FE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am: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34"/>
                <w:placeholder>
                  <w:docPart w:val="2E6A5069C5DA46B4BE06D2063D7B36FA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642EC9" w:rsidRPr="00D42FE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wohnhaft in: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36"/>
                <w:placeholder>
                  <w:docPart w:val="F038E56D3CC546169B6036C75072972E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642EC9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PLZ: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38"/>
                <w:placeholder>
                  <w:docPart w:val="3AF58878C6A848E0997A8C49E9CAA5EC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642EC9" w:rsidRPr="00D42FEC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Straße: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41"/>
                <w:placeholder>
                  <w:docPart w:val="563C0BEA4A114525B9FDE9697A7A723D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642EC9" w:rsidRPr="00407E77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Steuernummer: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6729043"/>
                <w:placeholder>
                  <w:docPart w:val="D59CDF18C9834ED7A56E478AB2415ED2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shd w:val="clear" w:color="auto" w:fill="auto"/>
          </w:tcPr>
          <w:p w:rsidR="00642EC9" w:rsidRPr="00D42FEC" w:rsidRDefault="00642EC9" w:rsidP="00642EC9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  <w:shd w:val="clear" w:color="auto" w:fill="auto"/>
          </w:tcPr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b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b/>
                <w:color w:val="000000"/>
                <w:lang w:eastAsia="de-DE"/>
              </w:rPr>
              <w:t xml:space="preserve">Il/la sottoscritto/a </w:t>
            </w:r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nome: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73"/>
                <w:placeholder>
                  <w:docPart w:val="DB41EC8E04E849D7BA58920A773595EB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cognome: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75"/>
                <w:placeholder>
                  <w:docPart w:val="B0E4D1EFEA3142558EE77049F5B3F67A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nato/a a: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77"/>
                <w:placeholder>
                  <w:docPart w:val="253F860212814774B57EC366935011F6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in data: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79"/>
                <w:placeholder>
                  <w:docPart w:val="5D0C10AC4F814A978B5784C539FCDCF2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residente in: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82"/>
                <w:placeholder>
                  <w:docPart w:val="CF80E28122354C5BA5937E19863294B7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CAP: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84"/>
                <w:placeholder>
                  <w:docPart w:val="208BD489DC1F4B82A0D909FB7DC95EA7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F933A4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via: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86"/>
                <w:placeholder>
                  <w:docPart w:val="F1E98C33EC48486AACAC3A413E9630A6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642EC9" w:rsidRPr="00642EC9" w:rsidRDefault="00642EC9" w:rsidP="00642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codice fiscale: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6729088"/>
                <w:placeholder>
                  <w:docPart w:val="0BCB77ABCC8D4D449ECBFE9A316E1A5B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8E71D6" w:rsidRPr="00407E77" w:rsidTr="008E71D6">
        <w:tc>
          <w:tcPr>
            <w:tcW w:w="4820" w:type="dxa"/>
          </w:tcPr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407E77">
              <w:rPr>
                <w:rFonts w:ascii="Arial Narrow" w:hAnsi="Arial Narrow" w:cs="Arial Narrow"/>
                <w:b/>
                <w:sz w:val="20"/>
                <w:szCs w:val="20"/>
              </w:rPr>
              <w:t>als Inhaber/gesetzlicher Vertreter des Unternehmens</w:t>
            </w:r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</w:rPr>
              <w:t xml:space="preserve">Bezeichnung: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6729049"/>
                <w:placeholder>
                  <w:docPart w:val="F13A064E008146C6B081B390F354C5E6"/>
                </w:placeholder>
                <w:showingPlcHdr/>
                <w:text/>
              </w:sdtPr>
              <w:sdtContent>
                <w:r w:rsidRPr="00407E77">
                  <w:rPr>
                    <w:rStyle w:val="Testosegnaposto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</w:rPr>
              <w:t xml:space="preserve">mit Rechtssitz in </w:t>
            </w:r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</w:rPr>
              <w:t xml:space="preserve">Gemeinde: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6729051"/>
                <w:placeholder>
                  <w:docPart w:val="67602DE67E3F42479B4FADA7127C5BE5"/>
                </w:placeholder>
                <w:showingPlcHdr/>
                <w:text/>
              </w:sdtPr>
              <w:sdtContent>
                <w:r w:rsidRPr="00407E77">
                  <w:rPr>
                    <w:rStyle w:val="Testosegnaposto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8E71D6" w:rsidRPr="00D42FEC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D42FEC">
              <w:rPr>
                <w:rFonts w:ascii="Arial Narrow" w:hAnsi="Arial Narrow" w:cs="Arial Narrow"/>
                <w:sz w:val="20"/>
                <w:szCs w:val="20"/>
              </w:rPr>
              <w:t xml:space="preserve">PLZ: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6729053"/>
                <w:placeholder>
                  <w:docPart w:val="FEEB21E637EB4A41B10021E4877F29E7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8E71D6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D42FEC">
              <w:rPr>
                <w:rFonts w:ascii="Arial Narrow" w:hAnsi="Arial Narrow" w:cs="Arial Narrow"/>
                <w:sz w:val="20"/>
                <w:szCs w:val="20"/>
              </w:rPr>
              <w:t xml:space="preserve">Straße: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6729055"/>
                <w:placeholder>
                  <w:docPart w:val="8D19F914267740A9B6D2CF96AAFC5220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8E71D6" w:rsidRPr="008E71D6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Steuernummer: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6729059"/>
                <w:placeholder>
                  <w:docPart w:val="CFDAACDF5E454CADA8C7D7F755F1B717"/>
                </w:placeholder>
                <w:showingPlcHdr/>
                <w:text/>
              </w:sdtPr>
              <w:sdtContent>
                <w:r w:rsidRPr="00407E77">
                  <w:rPr>
                    <w:rStyle w:val="Testosegnaposto"/>
                    <w:sz w:val="20"/>
                    <w:szCs w:val="20"/>
                    <w:lang w:val="it-IT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07E7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MwSt.-Nr.: </w:t>
            </w:r>
            <w:sdt>
              <w:sdtPr>
                <w:rPr>
                  <w:rFonts w:ascii="Arial Narrow" w:hAnsi="Arial Narrow" w:cs="Calibri"/>
                  <w:color w:val="auto"/>
                  <w:sz w:val="20"/>
                  <w:szCs w:val="20"/>
                </w:rPr>
                <w:id w:val="6729061"/>
                <w:placeholder>
                  <w:docPart w:val="7F7A26E63F464757AEB302548E2CBFFE"/>
                </w:placeholder>
                <w:showingPlcHdr/>
                <w:text/>
              </w:sdtPr>
              <w:sdtContent>
                <w:r w:rsidRPr="00407E77">
                  <w:rPr>
                    <w:rStyle w:val="Testosegnapost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shd w:val="clear" w:color="auto" w:fill="FFFFFF"/>
          </w:tcPr>
          <w:p w:rsidR="008E71D6" w:rsidRPr="00407E77" w:rsidRDefault="008E71D6" w:rsidP="008E71D6">
            <w:pPr>
              <w:spacing w:after="12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4765" w:type="dxa"/>
          </w:tcPr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/>
                <w:b/>
                <w:color w:val="auto"/>
                <w:sz w:val="20"/>
                <w:szCs w:val="20"/>
                <w:lang w:val="it-IT"/>
              </w:rPr>
              <w:t>in qualitá di titolare /legale rappresentante dell‘impresa</w:t>
            </w:r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ragione sociale: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Arial Narrow" w:hAnsi="Arial Narrow"/>
                  <w:color w:val="auto"/>
                  <w:sz w:val="20"/>
                  <w:szCs w:val="20"/>
                  <w:lang w:val="it-IT"/>
                </w:rPr>
                <w:id w:val="6729094"/>
                <w:placeholder>
                  <w:docPart w:val="2D79438D68D3451DB4446D6215A69D61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it-IT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>con sede legale in</w:t>
            </w:r>
          </w:p>
          <w:p w:rsidR="008E71D6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  <w:t xml:space="preserve">comune: </w:t>
            </w:r>
            <w:sdt>
              <w:sdtPr>
                <w:rPr>
                  <w:rFonts w:ascii="Arial Narrow" w:hAnsi="Arial Narrow"/>
                  <w:color w:val="auto"/>
                  <w:sz w:val="20"/>
                  <w:szCs w:val="20"/>
                  <w:lang w:val="it-IT"/>
                </w:rPr>
                <w:id w:val="6729096"/>
                <w:placeholder>
                  <w:docPart w:val="F4309C9176744916820D814E4DAA3B2E"/>
                </w:placeholder>
                <w:showingPlcHdr/>
                <w:text/>
              </w:sdtPr>
              <w:sdtContent>
                <w:r>
                  <w:rPr>
                    <w:rStyle w:val="Testosegnaposto"/>
                    <w:lang w:val="it-IT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  <w:lang w:val="it-IT"/>
              </w:rPr>
              <w:t>CAP: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  <w:lang w:val="it-IT"/>
                </w:rPr>
                <w:id w:val="6729098"/>
                <w:placeholder>
                  <w:docPart w:val="6F49E2D4B94548C4878FAD5EC460ACE7"/>
                </w:placeholder>
                <w:showingPlcHdr/>
                <w:text/>
              </w:sdtPr>
              <w:sdtContent>
                <w:r w:rsidRPr="00756894">
                  <w:rPr>
                    <w:rStyle w:val="Testosegnaposto"/>
                    <w:lang w:val="it-IT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  <w:lang w:val="it-IT"/>
              </w:rPr>
              <w:t>via: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  <w:lang w:val="it-IT"/>
                </w:rPr>
                <w:id w:val="6729100"/>
                <w:placeholder>
                  <w:docPart w:val="642BD24786324739BABC1DD5617A4B06"/>
                </w:placeholder>
                <w:showingPlcHdr/>
                <w:text/>
              </w:sdtPr>
              <w:sdtContent>
                <w:r w:rsidRPr="00756894">
                  <w:rPr>
                    <w:rStyle w:val="Testosegnaposto"/>
                    <w:lang w:val="it-IT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  <w:lang w:val="it-IT"/>
              </w:rPr>
              <w:t>codice fiscale: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  <w:lang w:val="it-IT"/>
                </w:rPr>
                <w:id w:val="6729104"/>
                <w:placeholder>
                  <w:docPart w:val="D6C26E5E1B974566A54B56C9ECE5A948"/>
                </w:placeholder>
                <w:showingPlcHdr/>
                <w:text/>
              </w:sdtPr>
              <w:sdtContent>
                <w:r w:rsidRPr="00756894">
                  <w:rPr>
                    <w:rStyle w:val="Testosegnaposto"/>
                    <w:lang w:val="it-IT"/>
                  </w:rPr>
                  <w:t xml:space="preserve"> </w:t>
                </w:r>
              </w:sdtContent>
            </w:sdt>
          </w:p>
          <w:p w:rsidR="008E71D6" w:rsidRPr="00407E77" w:rsidRDefault="008E71D6" w:rsidP="008E71D6">
            <w:pPr>
              <w:pStyle w:val="Default"/>
              <w:spacing w:line="36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  <w:lang w:val="it-IT"/>
              </w:rPr>
            </w:pPr>
            <w:r w:rsidRPr="00407E77">
              <w:rPr>
                <w:rFonts w:ascii="Arial Narrow" w:hAnsi="Arial Narrow" w:cs="Arial Narrow"/>
                <w:sz w:val="20"/>
                <w:szCs w:val="20"/>
                <w:lang w:val="it-IT"/>
              </w:rPr>
              <w:t>partita IVA:</w:t>
            </w: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  <w:lang w:val="it-IT"/>
                </w:rPr>
                <w:id w:val="6729106"/>
                <w:placeholder>
                  <w:docPart w:val="A5DDC18320124CEC85D093E0FA84109E"/>
                </w:placeholder>
                <w:showingPlcHdr/>
                <w:text/>
              </w:sdtPr>
              <w:sdtContent>
                <w:r>
                  <w:rPr>
                    <w:rStyle w:val="Testosegnaposto"/>
                    <w:lang w:val="it-IT"/>
                  </w:rPr>
                  <w:t xml:space="preserve"> </w:t>
                </w:r>
              </w:sdtContent>
            </w:sdt>
          </w:p>
        </w:tc>
      </w:tr>
      <w:tr w:rsidR="00091151" w:rsidRPr="00FB530D" w:rsidTr="000A07B7">
        <w:tc>
          <w:tcPr>
            <w:tcW w:w="4820" w:type="dxa"/>
          </w:tcPr>
          <w:p w:rsidR="000A07B7" w:rsidRPr="00351CE7" w:rsidRDefault="00E625F8" w:rsidP="00351CE7">
            <w:pPr>
              <w:pStyle w:val="Default"/>
              <w:spacing w:line="264" w:lineRule="auto"/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351CE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ERKLÄRT</w:t>
            </w:r>
          </w:p>
          <w:p w:rsidR="00351CE7" w:rsidRDefault="00E625F8" w:rsidP="00351CE7">
            <w:pPr>
              <w:jc w:val="center"/>
              <w:rPr>
                <w:rFonts w:ascii="Arial Narrow" w:hAnsi="Arial Narrow" w:cs="Calibri"/>
                <w:noProof/>
                <w:lang w:val="de-DE" w:eastAsia="de-DE"/>
              </w:rPr>
            </w:pPr>
            <w:r w:rsidRPr="00351CE7">
              <w:rPr>
                <w:rFonts w:ascii="Arial Narrow" w:hAnsi="Arial Narrow" w:cs="Calibri"/>
                <w:noProof/>
                <w:lang w:val="de-DE" w:eastAsia="de-DE"/>
              </w:rPr>
              <w:t>mit Bezug auf den Antrag um Gewährung von Beiträgen an KKMU für Beratungen zu</w:t>
            </w:r>
            <w:r w:rsidR="00563FEA">
              <w:rPr>
                <w:rFonts w:ascii="Arial Narrow" w:hAnsi="Arial Narrow" w:cs="Calibri"/>
                <w:noProof/>
                <w:lang w:val="de-DE" w:eastAsia="de-DE"/>
              </w:rPr>
              <w:t>r</w:t>
            </w:r>
            <w:r w:rsidRPr="00351CE7">
              <w:rPr>
                <w:rFonts w:ascii="Arial Narrow" w:hAnsi="Arial Narrow" w:cs="Calibri"/>
                <w:noProof/>
                <w:lang w:val="de-DE" w:eastAsia="de-DE"/>
              </w:rPr>
              <w:t xml:space="preserve"> Digitalisierung </w:t>
            </w:r>
          </w:p>
          <w:p w:rsidR="000A07B7" w:rsidRPr="00351CE7" w:rsidRDefault="00E625F8" w:rsidP="00351CE7">
            <w:pPr>
              <w:spacing w:after="120"/>
              <w:jc w:val="center"/>
              <w:rPr>
                <w:rFonts w:ascii="Arial Narrow" w:hAnsi="Arial Narrow" w:cs="Calibri"/>
                <w:b/>
                <w:noProof/>
                <w:lang w:val="de-DE" w:eastAsia="de-DE"/>
              </w:rPr>
            </w:pPr>
            <w:r w:rsidRPr="00351CE7">
              <w:rPr>
                <w:rFonts w:ascii="Arial Narrow" w:hAnsi="Arial Narrow" w:cs="Calibri"/>
                <w:noProof/>
                <w:lang w:val="de-DE" w:eastAsia="de-DE"/>
              </w:rPr>
              <w:t>Jahr 2018</w:t>
            </w:r>
          </w:p>
        </w:tc>
        <w:tc>
          <w:tcPr>
            <w:tcW w:w="284" w:type="dxa"/>
            <w:shd w:val="clear" w:color="auto" w:fill="FFFFFF"/>
          </w:tcPr>
          <w:p w:rsidR="00091151" w:rsidRPr="0090053A" w:rsidRDefault="00091151" w:rsidP="0090053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1D555E" w:rsidRDefault="00E625F8" w:rsidP="00351CE7">
            <w:pPr>
              <w:pStyle w:val="Default"/>
              <w:spacing w:line="264" w:lineRule="auto"/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  <w:t>DICHIARA</w:t>
            </w:r>
          </w:p>
          <w:p w:rsidR="00351CE7" w:rsidRDefault="00351CE7" w:rsidP="00351CE7">
            <w:pPr>
              <w:pStyle w:val="Default"/>
              <w:spacing w:line="264" w:lineRule="auto"/>
              <w:jc w:val="center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  <w:r w:rsidRPr="00351CE7"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  <w:t xml:space="preserve">con riferimento alla domanda di concessione di voucher alle MPMI per consulenze in materia di digitalizzazione </w:t>
            </w:r>
          </w:p>
          <w:p w:rsidR="00FB530D" w:rsidRPr="00351CE7" w:rsidRDefault="00351CE7" w:rsidP="00351CE7">
            <w:pPr>
              <w:pStyle w:val="Default"/>
              <w:spacing w:after="120" w:line="264" w:lineRule="auto"/>
              <w:jc w:val="center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  <w:r w:rsidRPr="00351CE7"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  <w:t>anno 2018</w:t>
            </w:r>
          </w:p>
        </w:tc>
      </w:tr>
      <w:tr w:rsidR="00091151" w:rsidRPr="00F85CA8" w:rsidTr="000A07B7">
        <w:tc>
          <w:tcPr>
            <w:tcW w:w="4820" w:type="dxa"/>
          </w:tcPr>
          <w:p w:rsidR="00560183" w:rsidRPr="00560183" w:rsidRDefault="00E625F8" w:rsidP="00560183">
            <w:pPr>
              <w:pStyle w:val="Paragrafoelenco"/>
              <w:numPr>
                <w:ilvl w:val="0"/>
                <w:numId w:val="22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560183">
              <w:rPr>
                <w:rFonts w:ascii="Arial Narrow" w:hAnsi="Arial Narrow"/>
                <w:b/>
                <w:lang w:val="de-DE"/>
              </w:rPr>
              <w:t>Herrn</w:t>
            </w:r>
            <w:r w:rsidR="00351CE7" w:rsidRPr="00560183">
              <w:rPr>
                <w:rFonts w:ascii="Arial Narrow" w:hAnsi="Arial Narrow"/>
                <w:b/>
                <w:lang w:val="de-DE"/>
              </w:rPr>
              <w:t>/Frau</w:t>
            </w:r>
          </w:p>
          <w:p w:rsidR="00560183" w:rsidRPr="00560183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560183">
              <w:rPr>
                <w:rFonts w:ascii="Arial Narrow" w:hAnsi="Arial Narrow" w:cs="Arial Narrow"/>
                <w:color w:val="000000"/>
                <w:lang w:val="de-DE" w:eastAsia="de-DE"/>
              </w:rPr>
              <w:tab/>
              <w:t xml:space="preserve">Name: </w:t>
            </w:r>
            <w:sdt>
              <w:sdtPr>
                <w:rPr>
                  <w:lang w:val="de-DE" w:eastAsia="de-DE"/>
                </w:rPr>
                <w:id w:val="7049668"/>
                <w:placeholder>
                  <w:docPart w:val="AD45D1DFEEEE4502A0D6BBC7F1CCD343"/>
                </w:placeholder>
                <w:showingPlcHdr/>
                <w:text/>
              </w:sdtPr>
              <w:sdtContent>
                <w:r w:rsidRPr="00560183">
                  <w:rPr>
                    <w:lang w:val="de-DE"/>
                  </w:rPr>
                  <w:t xml:space="preserve"> </w:t>
                </w:r>
              </w:sdtContent>
            </w:sdt>
          </w:p>
          <w:p w:rsidR="00560183" w:rsidRPr="00D42FEC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 w:rsidRPr="00560183">
              <w:rPr>
                <w:rFonts w:ascii="Arial Narrow" w:hAnsi="Arial Narrow" w:cs="Arial Narrow"/>
                <w:color w:val="000000"/>
                <w:lang w:val="de-DE" w:eastAsia="de-DE"/>
              </w:rPr>
              <w:tab/>
            </w: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Nachname: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7049669"/>
                <w:placeholder>
                  <w:docPart w:val="6EDD0D0848D449EA9ADE0FB1CA02C946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560183" w:rsidRPr="00D42FEC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>
              <w:rPr>
                <w:rFonts w:ascii="Arial Narrow" w:hAnsi="Arial Narrow" w:cs="Arial Narrow"/>
                <w:color w:val="000000"/>
                <w:lang w:val="de-DE" w:eastAsia="de-DE"/>
              </w:rPr>
              <w:tab/>
            </w: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geboren in: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7049670"/>
                <w:placeholder>
                  <w:docPart w:val="BDE720153E9442399B291C6DC8A1B49F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560183" w:rsidRPr="00D42FEC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>
              <w:rPr>
                <w:rFonts w:ascii="Arial Narrow" w:hAnsi="Arial Narrow" w:cs="Arial Narrow"/>
                <w:color w:val="000000"/>
                <w:lang w:val="de-DE" w:eastAsia="de-DE"/>
              </w:rPr>
              <w:tab/>
            </w: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am: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7049671"/>
                <w:placeholder>
                  <w:docPart w:val="967F5CD3CE8246A4BB43EEE9F0974D83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560183" w:rsidRPr="00D42FEC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>
              <w:rPr>
                <w:rFonts w:ascii="Arial Narrow" w:hAnsi="Arial Narrow" w:cs="Arial Narrow"/>
                <w:color w:val="000000"/>
                <w:lang w:val="de-DE" w:eastAsia="de-DE"/>
              </w:rPr>
              <w:tab/>
            </w: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wohnhaft in: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7049672"/>
                <w:placeholder>
                  <w:docPart w:val="34CBFD1E954F4328A56A62639C1AD2F3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560183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>
              <w:rPr>
                <w:rFonts w:ascii="Arial Narrow" w:hAnsi="Arial Narrow" w:cs="Arial Narrow"/>
                <w:color w:val="000000"/>
                <w:lang w:val="de-DE" w:eastAsia="de-DE"/>
              </w:rPr>
              <w:tab/>
            </w: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PLZ: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7049673"/>
                <w:placeholder>
                  <w:docPart w:val="3A7081A9807140F1B0033FC0B5F09BD0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560183" w:rsidRPr="00560183" w:rsidRDefault="00560183" w:rsidP="00560183">
            <w:p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val="de-DE" w:eastAsia="de-DE"/>
              </w:rPr>
            </w:pPr>
            <w:r>
              <w:rPr>
                <w:rFonts w:ascii="Arial Narrow" w:hAnsi="Arial Narrow" w:cs="Arial Narrow"/>
                <w:color w:val="000000"/>
                <w:lang w:val="de-DE" w:eastAsia="de-DE"/>
              </w:rPr>
              <w:tab/>
            </w:r>
            <w:r w:rsidRPr="00D42FEC">
              <w:rPr>
                <w:rFonts w:ascii="Arial Narrow" w:hAnsi="Arial Narrow" w:cs="Arial Narrow"/>
                <w:color w:val="000000"/>
                <w:lang w:val="de-DE" w:eastAsia="de-DE"/>
              </w:rPr>
              <w:t xml:space="preserve">Straße: </w:t>
            </w:r>
            <w:sdt>
              <w:sdtPr>
                <w:rPr>
                  <w:rFonts w:ascii="Arial Narrow" w:hAnsi="Arial Narrow" w:cs="Arial Narrow"/>
                  <w:color w:val="000000"/>
                  <w:lang w:val="de-DE" w:eastAsia="de-DE"/>
                </w:rPr>
                <w:id w:val="7049674"/>
                <w:placeholder>
                  <w:docPart w:val="9D006E4B8CEA4D5A90B1DBC132BBBEE2"/>
                </w:placeholder>
                <w:showingPlcHdr/>
                <w:text/>
              </w:sdtPr>
              <w:sdtContent>
                <w:r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  <w:p w:rsidR="001C2D07" w:rsidRPr="001C2D07" w:rsidRDefault="00351CE7" w:rsidP="00560183">
            <w:pPr>
              <w:pStyle w:val="Paragrafoelenco"/>
              <w:spacing w:after="120" w:line="276" w:lineRule="auto"/>
              <w:ind w:left="357"/>
              <w:jc w:val="both"/>
              <w:rPr>
                <w:rFonts w:ascii="Arial Narrow" w:hAnsi="Arial Narrow" w:cs="Calibri"/>
                <w:noProof/>
                <w:lang w:val="de-DE" w:eastAsia="de-DE"/>
              </w:rPr>
            </w:pPr>
            <w:r w:rsidRPr="00F8566C">
              <w:rPr>
                <w:rFonts w:ascii="Arial Narrow" w:hAnsi="Arial Narrow"/>
                <w:lang w:val="de-DE"/>
              </w:rPr>
              <w:t>die Vollmacht</w:t>
            </w:r>
            <w:r w:rsidR="00E625F8" w:rsidRPr="00F8566C">
              <w:rPr>
                <w:rFonts w:ascii="Arial Narrow" w:hAnsi="Arial Narrow"/>
                <w:lang w:val="de-DE"/>
              </w:rPr>
              <w:t xml:space="preserve"> für die</w:t>
            </w:r>
            <w:r w:rsidR="00642EC9">
              <w:rPr>
                <w:rFonts w:ascii="Arial Narrow" w:hAnsi="Arial Narrow"/>
                <w:lang w:val="de-DE"/>
              </w:rPr>
              <w:t xml:space="preserve"> Unterzeichnung mit digitaler </w:t>
            </w:r>
            <w:r w:rsidR="00F8566C" w:rsidRPr="00F8566C">
              <w:rPr>
                <w:rFonts w:ascii="Arial Narrow" w:hAnsi="Arial Narrow"/>
                <w:lang w:val="de-DE"/>
              </w:rPr>
              <w:t xml:space="preserve">Unterschrift und die </w:t>
            </w:r>
            <w:r w:rsidR="00E625F8" w:rsidRPr="00F8566C">
              <w:rPr>
                <w:rFonts w:ascii="Arial Narrow" w:hAnsi="Arial Narrow"/>
                <w:lang w:val="de-DE"/>
              </w:rPr>
              <w:t>Übermittlung per PEC des Antrags betreffend die Ausschreibung</w:t>
            </w:r>
            <w:r w:rsidR="00F8566C" w:rsidRPr="00F8566C">
              <w:rPr>
                <w:rFonts w:ascii="Arial Narrow" w:hAnsi="Arial Narrow"/>
                <w:lang w:val="de-DE"/>
              </w:rPr>
              <w:t xml:space="preserve"> </w:t>
            </w:r>
            <w:r w:rsidR="00F8566C" w:rsidRPr="00F8566C">
              <w:rPr>
                <w:rFonts w:ascii="Arial Narrow" w:hAnsi="Arial Narrow" w:cs="Calibri"/>
                <w:noProof/>
                <w:lang w:val="de-DE" w:eastAsia="de-DE"/>
              </w:rPr>
              <w:t>um Gewährung von Beiträgen an KKMU für Beratungen zu Digitalisierung - Jahr 2018</w:t>
            </w:r>
            <w:r w:rsidR="00E625F8" w:rsidRPr="00F8566C">
              <w:rPr>
                <w:rFonts w:ascii="Arial Narrow" w:hAnsi="Arial Narrow"/>
                <w:lang w:val="de-DE"/>
              </w:rPr>
              <w:t xml:space="preserve"> und die Verwaltung aller weiteren Mitteilungen mit der Handelskammer </w:t>
            </w:r>
            <w:r w:rsidR="00F8566C" w:rsidRPr="00F8566C">
              <w:rPr>
                <w:rFonts w:ascii="Arial Narrow" w:hAnsi="Arial Narrow"/>
                <w:lang w:val="de-DE"/>
              </w:rPr>
              <w:t>Bozen</w:t>
            </w:r>
            <w:r w:rsidR="00E625F8" w:rsidRPr="00F8566C">
              <w:rPr>
                <w:rFonts w:ascii="Arial Narrow" w:hAnsi="Arial Narrow"/>
                <w:lang w:val="de-DE"/>
              </w:rPr>
              <w:t xml:space="preserve"> gemäß d</w:t>
            </w:r>
            <w:r w:rsidR="00F8566C" w:rsidRPr="00F8566C">
              <w:rPr>
                <w:rFonts w:ascii="Arial Narrow" w:hAnsi="Arial Narrow"/>
                <w:lang w:val="de-DE"/>
              </w:rPr>
              <w:t>en Verfahrensweisen nach Art.</w:t>
            </w:r>
            <w:r w:rsidR="00E625F8" w:rsidRPr="00F8566C">
              <w:rPr>
                <w:rFonts w:ascii="Arial Narrow" w:hAnsi="Arial Narrow"/>
                <w:lang w:val="de-DE"/>
              </w:rPr>
              <w:t xml:space="preserve"> 9</w:t>
            </w:r>
            <w:r w:rsidR="00F8566C" w:rsidRPr="00F8566C">
              <w:rPr>
                <w:rFonts w:ascii="Arial Narrow" w:hAnsi="Arial Narrow"/>
                <w:lang w:val="de-DE"/>
              </w:rPr>
              <w:t>,</w:t>
            </w:r>
            <w:r w:rsidR="00E625F8" w:rsidRPr="00F8566C">
              <w:rPr>
                <w:rFonts w:ascii="Arial Narrow" w:hAnsi="Arial Narrow"/>
                <w:lang w:val="de-DE"/>
              </w:rPr>
              <w:t xml:space="preserve"> Absatz 9 der Ausschreibung zu erteilen</w:t>
            </w:r>
            <w:r w:rsidR="001C2D07">
              <w:rPr>
                <w:rFonts w:ascii="Arial Narrow" w:hAnsi="Arial Narrow"/>
                <w:lang w:val="de-DE"/>
              </w:rPr>
              <w:t>;</w:t>
            </w:r>
          </w:p>
        </w:tc>
        <w:tc>
          <w:tcPr>
            <w:tcW w:w="284" w:type="dxa"/>
            <w:shd w:val="clear" w:color="auto" w:fill="FFFFFF"/>
          </w:tcPr>
          <w:p w:rsidR="00091151" w:rsidRPr="0090053A" w:rsidRDefault="00091151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8E71D6" w:rsidRPr="008E71D6" w:rsidRDefault="00351CE7" w:rsidP="008E71D6">
            <w:pPr>
              <w:pStyle w:val="Default"/>
              <w:numPr>
                <w:ilvl w:val="0"/>
                <w:numId w:val="21"/>
              </w:numPr>
              <w:spacing w:line="360" w:lineRule="auto"/>
              <w:ind w:left="354" w:hanging="354"/>
              <w:jc w:val="both"/>
              <w:rPr>
                <w:rFonts w:ascii="Arial Narrow" w:hAnsi="Arial Narrow" w:cs="Arial Narrow"/>
              </w:rPr>
            </w:pPr>
            <w:r w:rsidRPr="008E71D6">
              <w:rPr>
                <w:rFonts w:ascii="Arial Narrow" w:hAnsi="Arial Narrow"/>
                <w:sz w:val="20"/>
                <w:szCs w:val="20"/>
                <w:lang w:val="it-IT"/>
              </w:rPr>
              <w:t xml:space="preserve">di conferire </w:t>
            </w:r>
            <w:r w:rsidRPr="008E71D6">
              <w:rPr>
                <w:rFonts w:ascii="Arial Narrow" w:hAnsi="Arial Narrow"/>
                <w:b/>
                <w:sz w:val="20"/>
                <w:szCs w:val="20"/>
                <w:lang w:val="it-IT"/>
              </w:rPr>
              <w:t>al/alla Sig./ra</w:t>
            </w:r>
          </w:p>
          <w:p w:rsidR="008E71D6" w:rsidRPr="008E71D6" w:rsidRDefault="008E71D6" w:rsidP="008E71D6">
            <w:pPr>
              <w:pStyle w:val="Default"/>
              <w:tabs>
                <w:tab w:val="left" w:pos="354"/>
              </w:tabs>
              <w:spacing w:line="360" w:lineRule="auto"/>
              <w:jc w:val="both"/>
              <w:rPr>
                <w:rFonts w:ascii="Arial Narrow" w:hAnsi="Arial Narrow" w:cs="Arial Narrow"/>
                <w:noProof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</w:rPr>
              <w:tab/>
            </w:r>
            <w:r w:rsidRPr="008E71D6">
              <w:rPr>
                <w:rFonts w:ascii="Arial Narrow" w:hAnsi="Arial Narrow" w:cs="Arial Narrow"/>
                <w:noProof w:val="0"/>
                <w:sz w:val="20"/>
                <w:szCs w:val="20"/>
                <w:lang w:val="it-IT"/>
              </w:rPr>
              <w:t xml:space="preserve">nome: </w:t>
            </w:r>
            <w:sdt>
              <w:sdtPr>
                <w:rPr>
                  <w:rFonts w:ascii="Arial Narrow" w:hAnsi="Arial Narrow" w:cs="Arial Narrow"/>
                  <w:noProof w:val="0"/>
                  <w:sz w:val="20"/>
                  <w:szCs w:val="20"/>
                  <w:lang w:val="it-IT"/>
                </w:rPr>
                <w:id w:val="7049661"/>
                <w:placeholder>
                  <w:docPart w:val="BDCFEDB9CEF14F588E445B8B63145616"/>
                </w:placeholder>
                <w:showingPlcHdr/>
                <w:text/>
              </w:sdtPr>
              <w:sdtContent>
                <w:r w:rsidRPr="008E71D6">
                  <w:rPr>
                    <w:rFonts w:cs="Arial Narrow"/>
                    <w:noProof w:val="0"/>
                    <w:sz w:val="20"/>
                    <w:szCs w:val="20"/>
                    <w:lang w:val="it-IT"/>
                  </w:rPr>
                  <w:t xml:space="preserve"> </w:t>
                </w:r>
              </w:sdtContent>
            </w:sdt>
          </w:p>
          <w:p w:rsidR="008E71D6" w:rsidRPr="00F933A4" w:rsidRDefault="008E71D6" w:rsidP="008E71D6">
            <w:pPr>
              <w:tabs>
                <w:tab w:val="left" w:pos="3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>
              <w:rPr>
                <w:rFonts w:ascii="Arial Narrow" w:hAnsi="Arial Narrow" w:cs="Arial Narrow"/>
                <w:color w:val="000000"/>
                <w:lang w:eastAsia="de-DE"/>
              </w:rPr>
              <w:tab/>
            </w: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cognome: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7049662"/>
                <w:placeholder>
                  <w:docPart w:val="88EE35B8FD5D4635B4AE7C81F81E0FDE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8E71D6" w:rsidRPr="00F933A4" w:rsidRDefault="008E71D6" w:rsidP="008E71D6">
            <w:pPr>
              <w:tabs>
                <w:tab w:val="left" w:pos="3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>
              <w:rPr>
                <w:rFonts w:ascii="Arial Narrow" w:hAnsi="Arial Narrow" w:cs="Arial Narrow"/>
                <w:color w:val="000000"/>
                <w:lang w:eastAsia="de-DE"/>
              </w:rPr>
              <w:tab/>
            </w: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nato/a a: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7049656"/>
                <w:placeholder>
                  <w:docPart w:val="73714D3274F74DFF938E9C69A13014C2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8E71D6" w:rsidRPr="00F933A4" w:rsidRDefault="008E71D6" w:rsidP="008E71D6">
            <w:pPr>
              <w:tabs>
                <w:tab w:val="left" w:pos="3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>
              <w:rPr>
                <w:rFonts w:ascii="Arial Narrow" w:hAnsi="Arial Narrow" w:cs="Arial Narrow"/>
                <w:color w:val="000000"/>
                <w:lang w:eastAsia="de-DE"/>
              </w:rPr>
              <w:tab/>
            </w: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in data: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7049657"/>
                <w:placeholder>
                  <w:docPart w:val="3E8E4B002FF44A14B2FD495D100B7075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8E71D6" w:rsidRPr="00F933A4" w:rsidRDefault="008E71D6" w:rsidP="008E71D6">
            <w:pPr>
              <w:tabs>
                <w:tab w:val="left" w:pos="3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>
              <w:rPr>
                <w:rFonts w:ascii="Arial Narrow" w:hAnsi="Arial Narrow" w:cs="Arial Narrow"/>
                <w:color w:val="000000"/>
                <w:lang w:eastAsia="de-DE"/>
              </w:rPr>
              <w:tab/>
            </w: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residente in: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7049658"/>
                <w:placeholder>
                  <w:docPart w:val="7BEE693C4D774C80BA9549B7B23A3FE0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8E71D6" w:rsidRPr="00F933A4" w:rsidRDefault="008E71D6" w:rsidP="008E71D6">
            <w:pPr>
              <w:tabs>
                <w:tab w:val="left" w:pos="3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>
              <w:rPr>
                <w:rFonts w:ascii="Arial Narrow" w:hAnsi="Arial Narrow" w:cs="Arial Narrow"/>
                <w:color w:val="000000"/>
                <w:lang w:eastAsia="de-DE"/>
              </w:rPr>
              <w:tab/>
            </w: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CAP: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7049659"/>
                <w:placeholder>
                  <w:docPart w:val="11E66015CC5B434E83251270A6EDF35A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8E71D6" w:rsidRPr="008E71D6" w:rsidRDefault="008E71D6" w:rsidP="008E71D6">
            <w:pPr>
              <w:tabs>
                <w:tab w:val="left" w:pos="35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color w:val="000000"/>
                <w:lang w:eastAsia="de-DE"/>
              </w:rPr>
            </w:pPr>
            <w:r>
              <w:rPr>
                <w:rFonts w:ascii="Arial Narrow" w:hAnsi="Arial Narrow" w:cs="Arial Narrow"/>
                <w:color w:val="000000"/>
                <w:lang w:eastAsia="de-DE"/>
              </w:rPr>
              <w:tab/>
            </w:r>
            <w:r w:rsidRPr="00F933A4">
              <w:rPr>
                <w:rFonts w:ascii="Arial Narrow" w:hAnsi="Arial Narrow" w:cs="Arial Narrow"/>
                <w:color w:val="000000"/>
                <w:lang w:eastAsia="de-DE"/>
              </w:rPr>
              <w:t xml:space="preserve">via: </w:t>
            </w:r>
            <w:sdt>
              <w:sdtPr>
                <w:rPr>
                  <w:rFonts w:ascii="Arial Narrow" w:hAnsi="Arial Narrow" w:cs="Arial Narrow"/>
                  <w:color w:val="000000"/>
                  <w:lang w:eastAsia="de-DE"/>
                </w:rPr>
                <w:id w:val="7049660"/>
                <w:placeholder>
                  <w:docPart w:val="804865DAB0394D2C8A1D723FA46B277D"/>
                </w:placeholder>
                <w:showingPlcHdr/>
                <w:text/>
              </w:sdtPr>
              <w:sdtContent>
                <w:r w:rsidRPr="00F933A4">
                  <w:rPr>
                    <w:rStyle w:val="Testosegnaposto"/>
                    <w:rFonts w:ascii="Arial Narrow" w:hAnsi="Arial Narrow"/>
                  </w:rPr>
                  <w:t xml:space="preserve"> </w:t>
                </w:r>
              </w:sdtContent>
            </w:sdt>
          </w:p>
          <w:p w:rsidR="00091151" w:rsidRPr="00DE7FEA" w:rsidRDefault="00351CE7" w:rsidP="008E71D6">
            <w:pPr>
              <w:pStyle w:val="Default"/>
              <w:spacing w:line="276" w:lineRule="auto"/>
              <w:ind w:left="360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  <w:r w:rsidRPr="00351CE7">
              <w:rPr>
                <w:rFonts w:ascii="Arial Narrow" w:hAnsi="Arial Narrow"/>
                <w:sz w:val="20"/>
                <w:szCs w:val="20"/>
                <w:lang w:val="it-IT"/>
              </w:rPr>
              <w:t>la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351CE7">
              <w:rPr>
                <w:rFonts w:ascii="Arial Narrow" w:hAnsi="Arial Narrow"/>
                <w:sz w:val="20"/>
                <w:szCs w:val="20"/>
                <w:lang w:val="it-IT"/>
              </w:rPr>
              <w:t>delega per la sottoscrizione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con firma digitale</w:t>
            </w:r>
            <w:r w:rsidRPr="00351CE7">
              <w:rPr>
                <w:rFonts w:ascii="Arial Narrow" w:hAnsi="Arial Narrow"/>
                <w:sz w:val="20"/>
                <w:szCs w:val="20"/>
                <w:lang w:val="it-IT"/>
              </w:rPr>
              <w:t xml:space="preserve"> e la trasmissione via PEC della domanda relativa al Bando per la </w:t>
            </w:r>
            <w:r w:rsidRPr="00351CE7"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  <w:t xml:space="preserve">concessione di voucher alle MPMI per consulenze in materia di digitalizzazione - anno 2018, </w:t>
            </w:r>
            <w:r w:rsidRPr="00351CE7">
              <w:rPr>
                <w:rFonts w:ascii="Arial Narrow" w:hAnsi="Arial Narrow"/>
                <w:sz w:val="20"/>
                <w:szCs w:val="20"/>
                <w:lang w:val="it-IT"/>
              </w:rPr>
              <w:t>e la gestione di tutte le successive comunicazioni con la Camera di commercio di Bolzano con le modalità di cui all’art. 9</w:t>
            </w:r>
            <w:r w:rsidR="00642EC9">
              <w:rPr>
                <w:rFonts w:ascii="Arial Narrow" w:hAnsi="Arial Narrow"/>
                <w:sz w:val="20"/>
                <w:szCs w:val="20"/>
                <w:lang w:val="it-IT"/>
              </w:rPr>
              <w:t>,</w:t>
            </w:r>
            <w:r w:rsidRPr="00351CE7">
              <w:rPr>
                <w:rFonts w:ascii="Arial Narrow" w:hAnsi="Arial Narrow"/>
                <w:sz w:val="20"/>
                <w:szCs w:val="20"/>
                <w:lang w:val="it-IT"/>
              </w:rPr>
              <w:t xml:space="preserve"> c</w:t>
            </w:r>
            <w:r w:rsidR="001C2D07">
              <w:rPr>
                <w:rFonts w:ascii="Arial Narrow" w:hAnsi="Arial Narrow"/>
                <w:sz w:val="20"/>
                <w:szCs w:val="20"/>
                <w:lang w:val="it-IT"/>
              </w:rPr>
              <w:t>omma 9 del Bando;</w:t>
            </w:r>
          </w:p>
        </w:tc>
      </w:tr>
      <w:tr w:rsidR="00091151" w:rsidRPr="00FB530D" w:rsidTr="000A07B7">
        <w:tc>
          <w:tcPr>
            <w:tcW w:w="4820" w:type="dxa"/>
          </w:tcPr>
          <w:p w:rsidR="00091151" w:rsidRPr="001C2D07" w:rsidRDefault="00E625F8" w:rsidP="001C2D07">
            <w:pPr>
              <w:numPr>
                <w:ilvl w:val="0"/>
                <w:numId w:val="23"/>
              </w:num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  <w:lang w:val="de-DE"/>
              </w:rPr>
            </w:pPr>
            <w:r w:rsidRPr="001C2D07">
              <w:rPr>
                <w:rFonts w:ascii="Arial Narrow" w:hAnsi="Arial Narrow"/>
                <w:lang w:val="de-DE"/>
              </w:rPr>
              <w:lastRenderedPageBreak/>
              <w:t xml:space="preserve">für alle Handlungen und Mitteilungen im Zusammenhang mit dem </w:t>
            </w:r>
            <w:r w:rsidR="001C2D07" w:rsidRPr="00DE7FEA">
              <w:rPr>
                <w:rFonts w:ascii="Arial Narrow" w:hAnsi="Arial Narrow"/>
                <w:lang w:val="de-DE"/>
              </w:rPr>
              <w:t>Beitragsantrag</w:t>
            </w:r>
            <w:r w:rsidR="001C2D07">
              <w:rPr>
                <w:rFonts w:ascii="Arial Narrow" w:hAnsi="Arial Narrow"/>
                <w:b/>
                <w:lang w:val="de-DE"/>
              </w:rPr>
              <w:t xml:space="preserve"> </w:t>
            </w:r>
            <w:r w:rsidRPr="001C2D07">
              <w:rPr>
                <w:rFonts w:ascii="Arial Narrow" w:hAnsi="Arial Narrow"/>
                <w:lang w:val="de-DE"/>
              </w:rPr>
              <w:t>als Zustellungsanschrift die zertifizierte E-Mail-Adresse des Vermittlers zu wählen, der sie per PEC weiterleitet und dem die Befugnis erteilt wird, alle weiteren Mitteilungen gemäß den in der Ausschreibung vorgesehenen Verfahren zu verwalten.</w:t>
            </w:r>
          </w:p>
        </w:tc>
        <w:tc>
          <w:tcPr>
            <w:tcW w:w="284" w:type="dxa"/>
            <w:shd w:val="clear" w:color="auto" w:fill="FFFFFF"/>
          </w:tcPr>
          <w:p w:rsidR="00091151" w:rsidRPr="001C2D07" w:rsidRDefault="00091151" w:rsidP="001C2D07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091151" w:rsidRPr="001C2D07" w:rsidRDefault="001C2D07" w:rsidP="00563FEA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C2D07">
              <w:rPr>
                <w:rFonts w:ascii="Arial Narrow" w:hAnsi="Arial Narrow"/>
              </w:rPr>
              <w:t xml:space="preserve">di eleggere domicilio, per tutti gli atti e le comunicazioni inerenti la </w:t>
            </w:r>
            <w:r w:rsidRPr="00DE7FEA">
              <w:rPr>
                <w:rFonts w:ascii="Arial Narrow" w:hAnsi="Arial Narrow"/>
              </w:rPr>
              <w:t>domanda di contributo</w:t>
            </w:r>
            <w:r>
              <w:rPr>
                <w:rFonts w:ascii="Arial Narrow" w:hAnsi="Arial Narrow"/>
              </w:rPr>
              <w:t xml:space="preserve"> </w:t>
            </w:r>
            <w:r w:rsidRPr="001C2D07">
              <w:rPr>
                <w:rFonts w:ascii="Arial Narrow" w:hAnsi="Arial Narrow"/>
              </w:rPr>
              <w:t>presso l’indirizzo di posta elettronica certificata del soggetto intermediario che provvede alla trasmissione via PEC, a cui viene conferita la facoltà di gestione di tutte le successive comunicazioni secondo le modalità previste nel Bando.</w:t>
            </w:r>
          </w:p>
        </w:tc>
      </w:tr>
      <w:tr w:rsidR="00E625F8" w:rsidRPr="00FB530D" w:rsidTr="000A07B7">
        <w:tc>
          <w:tcPr>
            <w:tcW w:w="4820" w:type="dxa"/>
          </w:tcPr>
          <w:p w:rsidR="00E625F8" w:rsidRPr="001C2D07" w:rsidRDefault="00E625F8" w:rsidP="00E625F8">
            <w:pPr>
              <w:tabs>
                <w:tab w:val="num" w:pos="1134"/>
              </w:tabs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</w:tcPr>
          <w:p w:rsidR="00E625F8" w:rsidRPr="001C2D07" w:rsidRDefault="00E625F8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65" w:type="dxa"/>
          </w:tcPr>
          <w:p w:rsidR="00E625F8" w:rsidRPr="00FB530D" w:rsidRDefault="00E625F8" w:rsidP="00E625F8">
            <w:pPr>
              <w:pStyle w:val="Default"/>
              <w:spacing w:line="276" w:lineRule="auto"/>
              <w:ind w:left="360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</w:p>
        </w:tc>
      </w:tr>
      <w:tr w:rsidR="00E625F8" w:rsidRPr="00E625F8" w:rsidTr="000A07B7">
        <w:tc>
          <w:tcPr>
            <w:tcW w:w="4820" w:type="dxa"/>
          </w:tcPr>
          <w:p w:rsidR="00E625F8" w:rsidRPr="00E625F8" w:rsidRDefault="00E625F8" w:rsidP="00642EC9">
            <w:p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  <w:lang w:val="de-DE"/>
              </w:rPr>
            </w:pPr>
            <w:r w:rsidRPr="00E625F8">
              <w:rPr>
                <w:rFonts w:ascii="Arial Narrow" w:hAnsi="Arial Narrow"/>
                <w:lang w:val="de-DE"/>
              </w:rPr>
              <w:t>Ort und Datum:</w:t>
            </w:r>
            <w:r w:rsidR="00642EC9">
              <w:rPr>
                <w:rFonts w:ascii="Arial Narrow" w:hAnsi="Arial Narrow"/>
                <w:lang w:val="de-DE"/>
              </w:rPr>
              <w:t xml:space="preserve"> </w:t>
            </w:r>
            <w:sdt>
              <w:sdtPr>
                <w:rPr>
                  <w:rFonts w:ascii="Arial Narrow" w:hAnsi="Arial Narrow" w:cs="Arial Narrow"/>
                </w:rPr>
                <w:id w:val="12502443"/>
                <w:placeholder>
                  <w:docPart w:val="0DCBACC1E8B34E2186384C0C2A0F3F00"/>
                </w:placeholder>
                <w:showingPlcHdr/>
                <w:text/>
              </w:sdtPr>
              <w:sdtContent>
                <w:r w:rsidR="00642EC9" w:rsidRPr="00D42FEC">
                  <w:rPr>
                    <w:rStyle w:val="Testosegnaposto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shd w:val="clear" w:color="auto" w:fill="FFFFFF"/>
          </w:tcPr>
          <w:p w:rsidR="00E625F8" w:rsidRPr="00E625F8" w:rsidRDefault="00E625F8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E625F8" w:rsidRPr="00E625F8" w:rsidRDefault="00D8160C" w:rsidP="00D8160C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  <w:t>Luogo e data:</w:t>
            </w:r>
            <w:r w:rsidR="00642EC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12502444"/>
                <w:placeholder>
                  <w:docPart w:val="DCE7EE4AC75440CA9BBEC0C6B2126CE9"/>
                </w:placeholder>
                <w:showingPlcHdr/>
                <w:text/>
              </w:sdtPr>
              <w:sdtContent>
                <w:r w:rsidR="00642EC9" w:rsidRPr="00D42FEC">
                  <w:rPr>
                    <w:rStyle w:val="Testosegnaposto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6094D" w:rsidRPr="00E625F8" w:rsidTr="0036094D">
        <w:trPr>
          <w:trHeight w:val="98"/>
        </w:trPr>
        <w:tc>
          <w:tcPr>
            <w:tcW w:w="4820" w:type="dxa"/>
          </w:tcPr>
          <w:p w:rsidR="0036094D" w:rsidRPr="00E625F8" w:rsidRDefault="0036094D" w:rsidP="00642EC9">
            <w:p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284" w:type="dxa"/>
            <w:shd w:val="clear" w:color="auto" w:fill="FFFFFF"/>
          </w:tcPr>
          <w:p w:rsidR="0036094D" w:rsidRPr="00E625F8" w:rsidRDefault="0036094D" w:rsidP="00E625F8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36094D" w:rsidRDefault="0036094D" w:rsidP="00D8160C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</w:p>
        </w:tc>
      </w:tr>
      <w:tr w:rsidR="00E625F8" w:rsidRPr="005F7050" w:rsidTr="005F7050">
        <w:trPr>
          <w:trHeight w:val="665"/>
        </w:trPr>
        <w:tc>
          <w:tcPr>
            <w:tcW w:w="4820" w:type="dxa"/>
          </w:tcPr>
          <w:p w:rsidR="00E625F8" w:rsidRPr="005F7050" w:rsidRDefault="00E625F8" w:rsidP="00E625F8">
            <w:p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  <w:b/>
                <w:lang w:val="de-DE"/>
              </w:rPr>
            </w:pPr>
            <w:r w:rsidRPr="005F7050">
              <w:rPr>
                <w:rFonts w:ascii="Arial Narrow" w:hAnsi="Arial Narrow"/>
                <w:b/>
                <w:lang w:val="de-DE"/>
              </w:rPr>
              <w:t>Unterschrift</w:t>
            </w:r>
            <w:r w:rsidR="00642EC9" w:rsidRPr="005F7050">
              <w:rPr>
                <w:rFonts w:ascii="Arial Narrow" w:hAnsi="Arial Narrow"/>
                <w:b/>
                <w:lang w:val="de-DE"/>
              </w:rPr>
              <w:t xml:space="preserve"> Vollmachtgeber</w:t>
            </w:r>
            <w:r w:rsidRPr="005F7050">
              <w:rPr>
                <w:rFonts w:ascii="Arial Narrow" w:hAnsi="Arial Narrow"/>
                <w:b/>
                <w:lang w:val="de-DE"/>
              </w:rPr>
              <w:t>:________________________________</w:t>
            </w:r>
            <w:r w:rsidR="005F7050">
              <w:rPr>
                <w:rFonts w:ascii="Arial Narrow" w:hAnsi="Arial Narrow"/>
                <w:b/>
                <w:lang w:val="de-DE"/>
              </w:rPr>
              <w:t>____</w:t>
            </w:r>
          </w:p>
        </w:tc>
        <w:tc>
          <w:tcPr>
            <w:tcW w:w="284" w:type="dxa"/>
            <w:shd w:val="clear" w:color="auto" w:fill="FFFFFF"/>
          </w:tcPr>
          <w:p w:rsidR="00E625F8" w:rsidRPr="005F7050" w:rsidRDefault="00E625F8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E625F8" w:rsidRPr="005F7050" w:rsidRDefault="00D8160C" w:rsidP="00D8160C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</w:pPr>
            <w:r w:rsidRPr="005F7050"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  <w:t>Firma</w:t>
            </w:r>
            <w:r w:rsidR="00642EC9" w:rsidRPr="005F7050"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  <w:t xml:space="preserve"> delegante</w:t>
            </w:r>
            <w:r w:rsidRPr="005F7050"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  <w:t>:_________________________________________</w:t>
            </w:r>
          </w:p>
        </w:tc>
      </w:tr>
      <w:tr w:rsidR="0036094D" w:rsidRPr="005F7050" w:rsidTr="0036094D">
        <w:trPr>
          <w:trHeight w:val="284"/>
        </w:trPr>
        <w:tc>
          <w:tcPr>
            <w:tcW w:w="4820" w:type="dxa"/>
          </w:tcPr>
          <w:p w:rsidR="0036094D" w:rsidRPr="005F7050" w:rsidRDefault="0036094D" w:rsidP="00E625F8">
            <w:p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284" w:type="dxa"/>
            <w:shd w:val="clear" w:color="auto" w:fill="FFFFFF"/>
          </w:tcPr>
          <w:p w:rsidR="0036094D" w:rsidRPr="005F7050" w:rsidRDefault="0036094D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36094D" w:rsidRPr="005F7050" w:rsidRDefault="0036094D" w:rsidP="00D8160C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625F8" w:rsidRPr="005F7050" w:rsidTr="000A07B7">
        <w:tc>
          <w:tcPr>
            <w:tcW w:w="4820" w:type="dxa"/>
          </w:tcPr>
          <w:p w:rsidR="00E625F8" w:rsidRPr="005F7050" w:rsidRDefault="00642EC9" w:rsidP="00E625F8">
            <w:p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  <w:b/>
                <w:lang w:val="de-DE"/>
              </w:rPr>
            </w:pPr>
            <w:r w:rsidRPr="005F7050">
              <w:rPr>
                <w:rFonts w:ascii="Arial Narrow" w:hAnsi="Arial Narrow"/>
                <w:b/>
                <w:lang w:val="de-DE"/>
              </w:rPr>
              <w:t xml:space="preserve">Digitale Unterschrift </w:t>
            </w:r>
            <w:r w:rsidR="005F7050" w:rsidRPr="005F7050">
              <w:rPr>
                <w:rFonts w:ascii="Arial Narrow" w:hAnsi="Arial Narrow"/>
                <w:b/>
                <w:lang w:val="de-DE"/>
              </w:rPr>
              <w:t xml:space="preserve">des Bevollmächtigten </w:t>
            </w:r>
          </w:p>
        </w:tc>
        <w:tc>
          <w:tcPr>
            <w:tcW w:w="284" w:type="dxa"/>
            <w:shd w:val="clear" w:color="auto" w:fill="FFFFFF"/>
          </w:tcPr>
          <w:p w:rsidR="00E625F8" w:rsidRPr="005F7050" w:rsidRDefault="00E625F8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4765" w:type="dxa"/>
          </w:tcPr>
          <w:p w:rsidR="00E625F8" w:rsidRPr="005F7050" w:rsidRDefault="005F7050" w:rsidP="005F7050">
            <w:pPr>
              <w:pStyle w:val="Default"/>
              <w:spacing w:line="276" w:lineRule="auto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</w:pPr>
            <w:r w:rsidRPr="005F7050">
              <w:rPr>
                <w:rFonts w:ascii="Arial Narrow" w:hAnsi="Arial Narrow" w:cs="Calibri"/>
                <w:b/>
                <w:color w:val="auto"/>
                <w:sz w:val="20"/>
                <w:szCs w:val="20"/>
                <w:lang w:val="it-IT"/>
              </w:rPr>
              <w:t>Firma digitale della persona delegata</w:t>
            </w:r>
          </w:p>
        </w:tc>
      </w:tr>
      <w:tr w:rsidR="00642EC9" w:rsidRPr="00FB530D" w:rsidTr="000A07B7">
        <w:tc>
          <w:tcPr>
            <w:tcW w:w="4820" w:type="dxa"/>
          </w:tcPr>
          <w:p w:rsidR="00642EC9" w:rsidRPr="005F7050" w:rsidRDefault="00642EC9" w:rsidP="00E625F8">
            <w:pPr>
              <w:tabs>
                <w:tab w:val="num" w:pos="1134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</w:tcPr>
          <w:p w:rsidR="00642EC9" w:rsidRPr="005F7050" w:rsidRDefault="00642EC9" w:rsidP="00E625F8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65" w:type="dxa"/>
          </w:tcPr>
          <w:p w:rsidR="00642EC9" w:rsidRPr="00FB530D" w:rsidRDefault="00642EC9" w:rsidP="00E625F8">
            <w:pPr>
              <w:pStyle w:val="Default"/>
              <w:spacing w:line="276" w:lineRule="auto"/>
              <w:ind w:left="360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val="it-IT"/>
              </w:rPr>
            </w:pPr>
          </w:p>
        </w:tc>
      </w:tr>
      <w:tr w:rsidR="0066667B" w:rsidRPr="00426933" w:rsidTr="000A07B7">
        <w:tc>
          <w:tcPr>
            <w:tcW w:w="4820" w:type="dxa"/>
            <w:shd w:val="clear" w:color="auto" w:fill="auto"/>
          </w:tcPr>
          <w:p w:rsidR="00E625F8" w:rsidRDefault="00E625F8" w:rsidP="00E625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426933">
              <w:rPr>
                <w:rFonts w:ascii="Arial Narrow" w:hAnsi="Arial Narrow"/>
                <w:sz w:val="16"/>
                <w:szCs w:val="16"/>
                <w:lang w:val="de-DE"/>
              </w:rPr>
              <w:t xml:space="preserve">Diesem Formular ist zudem ein Computerausdruck eines </w:t>
            </w:r>
            <w:r w:rsidRPr="00426933">
              <w:rPr>
                <w:rFonts w:ascii="Arial Narrow" w:hAnsi="Arial Narrow"/>
                <w:b/>
                <w:sz w:val="16"/>
                <w:szCs w:val="16"/>
                <w:lang w:val="de-DE"/>
              </w:rPr>
              <w:t>gültigen Ausweisdokuments des Inha</w:t>
            </w:r>
            <w:r w:rsidR="00560183">
              <w:rPr>
                <w:rFonts w:ascii="Arial Narrow" w:hAnsi="Arial Narrow"/>
                <w:b/>
                <w:sz w:val="16"/>
                <w:szCs w:val="16"/>
                <w:lang w:val="de-DE"/>
              </w:rPr>
              <w:t>bers/gesetzlichen Vertreters des</w:t>
            </w:r>
            <w:r w:rsidRPr="00426933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oben genannten </w:t>
            </w:r>
            <w:r w:rsidR="00560183">
              <w:rPr>
                <w:rFonts w:ascii="Arial Narrow" w:hAnsi="Arial Narrow"/>
                <w:b/>
                <w:sz w:val="16"/>
                <w:szCs w:val="16"/>
                <w:lang w:val="de-DE"/>
              </w:rPr>
              <w:t>Unternehmens</w:t>
            </w:r>
            <w:r w:rsidRPr="00426933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r w:rsidRPr="00426933">
              <w:rPr>
                <w:rFonts w:ascii="Arial Narrow" w:hAnsi="Arial Narrow"/>
                <w:sz w:val="16"/>
                <w:szCs w:val="16"/>
                <w:lang w:val="de-DE"/>
              </w:rPr>
              <w:t>beizulegen.</w:t>
            </w:r>
          </w:p>
          <w:p w:rsidR="00560183" w:rsidRPr="00426933" w:rsidRDefault="00560183" w:rsidP="00E625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560183">
              <w:rPr>
                <w:rFonts w:ascii="Arial Narrow" w:hAnsi="Arial Narrow"/>
                <w:sz w:val="16"/>
                <w:szCs w:val="16"/>
                <w:lang w:val="de-DE"/>
              </w:rPr>
              <w:t>Die Vollmacht, eigenhändig vom Inhaber/gesetzlichen Vertreter des antragstellenden Unternehmens unterzeichnet, muss</w:t>
            </w:r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mit digitaler Unterschrift des Bevollmächtigten versehen sein.</w:t>
            </w:r>
          </w:p>
          <w:p w:rsidR="0066667B" w:rsidRPr="00426933" w:rsidRDefault="00E625F8" w:rsidP="001C2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Titolo1Carattere"/>
                <w:rFonts w:ascii="Arial Narrow" w:hAnsi="Arial Narrow"/>
                <w:b w:val="0"/>
                <w:spacing w:val="-6"/>
                <w:sz w:val="16"/>
                <w:szCs w:val="16"/>
              </w:rPr>
            </w:pPr>
            <w:r w:rsidRPr="0036094D">
              <w:rPr>
                <w:rFonts w:ascii="Arial Narrow" w:hAnsi="Arial Narrow"/>
                <w:sz w:val="16"/>
                <w:szCs w:val="16"/>
              </w:rPr>
              <w:t>Es wird gemäß Art. 48 D.P.R. 445/2000 und gemäß Art. 13 GvD Nr. 196 vom 30.06.2003 darüber informiert, dass die in diesem Formular enthaltenen Daten ausschließlich für die Verwaltung des betreffenden Verfahrens verwendet werden.</w:t>
            </w:r>
          </w:p>
        </w:tc>
        <w:tc>
          <w:tcPr>
            <w:tcW w:w="284" w:type="dxa"/>
            <w:shd w:val="clear" w:color="auto" w:fill="auto"/>
          </w:tcPr>
          <w:p w:rsidR="0066667B" w:rsidRPr="00426933" w:rsidRDefault="0066667B" w:rsidP="00E625F8">
            <w:pPr>
              <w:spacing w:line="276" w:lineRule="auto"/>
              <w:rPr>
                <w:rFonts w:ascii="Arial Narrow" w:hAnsi="Arial Narrow"/>
                <w:noProof/>
                <w:sz w:val="16"/>
                <w:szCs w:val="16"/>
                <w:lang w:val="de-DE" w:eastAsia="de-DE"/>
              </w:rPr>
            </w:pPr>
          </w:p>
        </w:tc>
        <w:tc>
          <w:tcPr>
            <w:tcW w:w="4765" w:type="dxa"/>
            <w:shd w:val="clear" w:color="auto" w:fill="auto"/>
          </w:tcPr>
          <w:p w:rsidR="001C2D07" w:rsidRDefault="001C2D07" w:rsidP="001C2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26933">
              <w:rPr>
                <w:rFonts w:ascii="Arial Narrow" w:hAnsi="Arial Narrow"/>
                <w:sz w:val="16"/>
                <w:szCs w:val="16"/>
              </w:rPr>
              <w:t xml:space="preserve">Al presente modello deve inoltre essere allegata copia informatica di un </w:t>
            </w:r>
            <w:r w:rsidRPr="00426933">
              <w:rPr>
                <w:rFonts w:ascii="Arial Narrow" w:hAnsi="Arial Narrow"/>
                <w:b/>
                <w:sz w:val="16"/>
                <w:szCs w:val="16"/>
              </w:rPr>
              <w:t>documento di identità valido del titolare/legale rappresentante dell’impresa succitata</w:t>
            </w:r>
            <w:r w:rsidRPr="0042693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E71D6" w:rsidRPr="00426933" w:rsidRDefault="008E71D6" w:rsidP="001C2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 delega, sottoscritta con firma autografa del titolare/legale rappresentante dell’impresa</w:t>
            </w:r>
            <w:r w:rsidR="00560183">
              <w:rPr>
                <w:rFonts w:ascii="Arial Narrow" w:hAnsi="Arial Narrow"/>
                <w:sz w:val="16"/>
                <w:szCs w:val="16"/>
              </w:rPr>
              <w:t xml:space="preserve"> richiedente</w:t>
            </w:r>
            <w:r>
              <w:rPr>
                <w:rFonts w:ascii="Arial Narrow" w:hAnsi="Arial Narrow"/>
                <w:sz w:val="16"/>
                <w:szCs w:val="16"/>
              </w:rPr>
              <w:t xml:space="preserve">, deve </w:t>
            </w:r>
            <w:r w:rsidRPr="008E71D6">
              <w:rPr>
                <w:rFonts w:ascii="Arial Narrow" w:hAnsi="Arial Narrow"/>
                <w:b/>
                <w:sz w:val="16"/>
                <w:szCs w:val="16"/>
              </w:rPr>
              <w:t>essere firmata digitalmente dalla persona delegata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667B" w:rsidRPr="00426933" w:rsidRDefault="001C2D07" w:rsidP="001C2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26933">
              <w:rPr>
                <w:rFonts w:ascii="Arial Narrow" w:hAnsi="Arial Narrow"/>
                <w:sz w:val="16"/>
                <w:szCs w:val="16"/>
              </w:rPr>
              <w:t>Ai sensi dell’art. 48 del D.P.R. 445/2000 e dell’art. 13 del D.Lgs n. 196 del 30/06/2003 si informa che i dati contenuti nel presente modello saranno utilizzati esclusivamente ai fini della gestione del procedimento in questione.</w:t>
            </w:r>
          </w:p>
        </w:tc>
      </w:tr>
    </w:tbl>
    <w:p w:rsidR="00A868B5" w:rsidRPr="00443F5E" w:rsidRDefault="00A868B5" w:rsidP="00A43015">
      <w:pPr>
        <w:spacing w:after="120"/>
        <w:jc w:val="both"/>
        <w:outlineLvl w:val="0"/>
        <w:rPr>
          <w:rFonts w:ascii="Arial Narrow" w:hAnsi="Arial Narrow"/>
          <w:sz w:val="22"/>
          <w:szCs w:val="22"/>
        </w:rPr>
      </w:pPr>
    </w:p>
    <w:sectPr w:rsidR="00A868B5" w:rsidRPr="00443F5E" w:rsidSect="008E2B74">
      <w:headerReference w:type="default" r:id="rId8"/>
      <w:footerReference w:type="default" r:id="rId9"/>
      <w:pgSz w:w="11907" w:h="16840" w:code="9"/>
      <w:pgMar w:top="680" w:right="1871" w:bottom="567" w:left="907" w:header="0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83" w:rsidRDefault="00560183">
      <w:r>
        <w:separator/>
      </w:r>
    </w:p>
  </w:endnote>
  <w:endnote w:type="continuationSeparator" w:id="1">
    <w:p w:rsidR="00560183" w:rsidRDefault="0056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faRotisSerif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91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560183" w:rsidRPr="00D0342D" w:rsidRDefault="00560183">
        <w:pPr>
          <w:pStyle w:val="Pidipagina"/>
          <w:jc w:val="right"/>
          <w:rPr>
            <w:rFonts w:ascii="Arial Narrow" w:hAnsi="Arial Narrow"/>
          </w:rPr>
        </w:pPr>
        <w:r w:rsidRPr="00D0342D">
          <w:rPr>
            <w:rFonts w:ascii="Arial Narrow" w:hAnsi="Arial Narrow"/>
          </w:rPr>
          <w:fldChar w:fldCharType="begin"/>
        </w:r>
        <w:r w:rsidRPr="00D0342D">
          <w:rPr>
            <w:rFonts w:ascii="Arial Narrow" w:hAnsi="Arial Narrow"/>
          </w:rPr>
          <w:instrText xml:space="preserve"> PAGE   \* MERGEFORMAT </w:instrText>
        </w:r>
        <w:r w:rsidRPr="00D0342D">
          <w:rPr>
            <w:rFonts w:ascii="Arial Narrow" w:hAnsi="Arial Narrow"/>
          </w:rPr>
          <w:fldChar w:fldCharType="separate"/>
        </w:r>
        <w:r w:rsidR="00B714D0">
          <w:rPr>
            <w:rFonts w:ascii="Arial Narrow" w:hAnsi="Arial Narrow"/>
            <w:noProof/>
          </w:rPr>
          <w:t>1</w:t>
        </w:r>
        <w:r w:rsidRPr="00D0342D">
          <w:rPr>
            <w:rFonts w:ascii="Arial Narrow" w:hAnsi="Arial Narrow"/>
          </w:rPr>
          <w:fldChar w:fldCharType="end"/>
        </w:r>
        <w:r w:rsidRPr="00D0342D"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t>2</w:t>
        </w:r>
      </w:p>
    </w:sdtContent>
  </w:sdt>
  <w:p w:rsidR="00560183" w:rsidRPr="00D0342D" w:rsidRDefault="00560183">
    <w:pPr>
      <w:pStyle w:val="Pidipagin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83" w:rsidRDefault="00560183">
      <w:r>
        <w:separator/>
      </w:r>
    </w:p>
  </w:footnote>
  <w:footnote w:type="continuationSeparator" w:id="1">
    <w:p w:rsidR="00560183" w:rsidRDefault="0056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1418"/>
      <w:gridCol w:w="162"/>
      <w:gridCol w:w="162"/>
      <w:gridCol w:w="3645"/>
      <w:gridCol w:w="4536"/>
    </w:tblGrid>
    <w:tr w:rsidR="00560183" w:rsidTr="00854D12">
      <w:trPr>
        <w:cantSplit/>
        <w:trHeight w:val="680"/>
      </w:trPr>
      <w:tc>
        <w:tcPr>
          <w:tcW w:w="1418" w:type="dxa"/>
        </w:tcPr>
        <w:p w:rsidR="00560183" w:rsidRPr="00595141" w:rsidRDefault="00560183" w:rsidP="00994856"/>
      </w:tc>
      <w:tc>
        <w:tcPr>
          <w:tcW w:w="162" w:type="dxa"/>
          <w:tcBorders>
            <w:right w:val="single" w:sz="4" w:space="0" w:color="auto"/>
          </w:tcBorders>
          <w:vAlign w:val="center"/>
        </w:tcPr>
        <w:p w:rsidR="00560183" w:rsidRDefault="00560183" w:rsidP="00994856">
          <w:pPr>
            <w:pStyle w:val="Pidipagina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left w:val="single" w:sz="4" w:space="0" w:color="auto"/>
          </w:tcBorders>
          <w:vAlign w:val="center"/>
        </w:tcPr>
        <w:p w:rsidR="00560183" w:rsidRDefault="00560183" w:rsidP="00994856">
          <w:pPr>
            <w:pStyle w:val="Pidipagina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8181" w:type="dxa"/>
          <w:gridSpan w:val="2"/>
        </w:tcPr>
        <w:p w:rsidR="00560183" w:rsidRDefault="00560183" w:rsidP="00994856">
          <w:pPr>
            <w:pStyle w:val="Pidipagina"/>
          </w:pPr>
        </w:p>
      </w:tc>
    </w:tr>
    <w:tr w:rsidR="00560183" w:rsidTr="00854D12">
      <w:trPr>
        <w:cantSplit/>
        <w:trHeight w:hRule="exact" w:val="227"/>
      </w:trPr>
      <w:tc>
        <w:tcPr>
          <w:tcW w:w="1418" w:type="dxa"/>
          <w:vMerge w:val="restart"/>
        </w:tcPr>
        <w:p w:rsidR="00560183" w:rsidRDefault="00560183" w:rsidP="00994856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>
                <wp:extent cx="828675" cy="771525"/>
                <wp:effectExtent l="19050" t="0" r="9525" b="0"/>
                <wp:docPr id="1" name="Bild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3645" w:type="dxa"/>
        </w:tcPr>
        <w:p w:rsidR="00560183" w:rsidRDefault="00560183" w:rsidP="00994856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4536" w:type="dxa"/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</w:tr>
    <w:tr w:rsidR="00560183" w:rsidRPr="000A2C0B" w:rsidTr="00854D12">
      <w:trPr>
        <w:cantSplit/>
        <w:trHeight w:hRule="exact" w:val="227"/>
      </w:trPr>
      <w:tc>
        <w:tcPr>
          <w:tcW w:w="1418" w:type="dxa"/>
          <w:vMerge/>
          <w:vAlign w:val="center"/>
        </w:tcPr>
        <w:p w:rsidR="00560183" w:rsidRDefault="00560183" w:rsidP="00994856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3645" w:type="dxa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  <w:r w:rsidRPr="000A2C0B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536" w:type="dxa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  <w:r w:rsidRPr="000A2C0B">
            <w:rPr>
              <w:rFonts w:ascii="Arial Narrow" w:hAnsi="Arial Narrow"/>
              <w:sz w:val="18"/>
            </w:rPr>
            <w:t>CAMERA DI COMMERCIO,</w:t>
          </w:r>
        </w:p>
      </w:tc>
    </w:tr>
    <w:tr w:rsidR="00560183" w:rsidTr="00854D12">
      <w:trPr>
        <w:cantSplit/>
        <w:trHeight w:hRule="exact" w:val="227"/>
      </w:trPr>
      <w:tc>
        <w:tcPr>
          <w:tcW w:w="1418" w:type="dxa"/>
          <w:vMerge/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3645" w:type="dxa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  <w:r w:rsidRPr="000A2C0B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536" w:type="dxa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  <w:r w:rsidRPr="000A2C0B">
            <w:rPr>
              <w:rFonts w:ascii="Arial Narrow" w:hAnsi="Arial Narrow"/>
              <w:sz w:val="18"/>
            </w:rPr>
            <w:t>INDUSTRIA, ARTIGIANATO</w:t>
          </w:r>
        </w:p>
      </w:tc>
    </w:tr>
    <w:tr w:rsidR="00560183" w:rsidTr="00854D12">
      <w:trPr>
        <w:cantSplit/>
        <w:trHeight w:hRule="exact" w:val="227"/>
      </w:trPr>
      <w:tc>
        <w:tcPr>
          <w:tcW w:w="1418" w:type="dxa"/>
          <w:vMerge/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3645" w:type="dxa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  <w:r w:rsidRPr="000A2C0B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536" w:type="dxa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  <w:r w:rsidRPr="000A2C0B">
            <w:rPr>
              <w:rFonts w:ascii="Arial Narrow" w:hAnsi="Arial Narrow"/>
              <w:sz w:val="18"/>
            </w:rPr>
            <w:t>E AGRICOLTURA DI BOLZANO</w:t>
          </w:r>
        </w:p>
      </w:tc>
    </w:tr>
    <w:tr w:rsidR="00560183" w:rsidTr="00854D12">
      <w:trPr>
        <w:cantSplit/>
        <w:trHeight w:val="308"/>
      </w:trPr>
      <w:tc>
        <w:tcPr>
          <w:tcW w:w="1418" w:type="dxa"/>
          <w:vMerge/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8181" w:type="dxa"/>
          <w:gridSpan w:val="2"/>
        </w:tcPr>
        <w:p w:rsidR="00560183" w:rsidRPr="000A2C0B" w:rsidRDefault="00560183" w:rsidP="00994856">
          <w:pPr>
            <w:rPr>
              <w:rFonts w:ascii="Arial Narrow" w:hAnsi="Arial Narrow"/>
              <w:sz w:val="18"/>
            </w:rPr>
          </w:pPr>
        </w:p>
      </w:tc>
    </w:tr>
    <w:tr w:rsidR="00560183" w:rsidTr="00854D12">
      <w:trPr>
        <w:cantSplit/>
        <w:trHeight w:val="455"/>
      </w:trPr>
      <w:tc>
        <w:tcPr>
          <w:tcW w:w="1418" w:type="dxa"/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:rsidR="00560183" w:rsidRDefault="00560183" w:rsidP="00994856">
          <w:pPr>
            <w:rPr>
              <w:rFonts w:ascii="AgfaRotisSerif" w:hAnsi="AgfaRotisSerif"/>
              <w:sz w:val="18"/>
            </w:rPr>
          </w:pPr>
        </w:p>
      </w:tc>
      <w:tc>
        <w:tcPr>
          <w:tcW w:w="3645" w:type="dxa"/>
        </w:tcPr>
        <w:p w:rsidR="00560183" w:rsidRPr="005D5502" w:rsidRDefault="00560183" w:rsidP="00A419FF">
          <w:pPr>
            <w:rPr>
              <w:rFonts w:ascii="Arial Narrow" w:hAnsi="Arial Narrow"/>
              <w:b/>
              <w:spacing w:val="22"/>
              <w:sz w:val="16"/>
              <w:szCs w:val="16"/>
            </w:rPr>
          </w:pPr>
          <w:r>
            <w:rPr>
              <w:rFonts w:ascii="Arial Narrow" w:hAnsi="Arial Narrow"/>
              <w:b/>
              <w:spacing w:val="22"/>
              <w:sz w:val="16"/>
              <w:szCs w:val="16"/>
            </w:rPr>
            <w:t>PARTNER DER WIRTSCHFAT</w:t>
          </w:r>
        </w:p>
      </w:tc>
      <w:tc>
        <w:tcPr>
          <w:tcW w:w="4536" w:type="dxa"/>
        </w:tcPr>
        <w:p w:rsidR="00560183" w:rsidRPr="00115AD8" w:rsidRDefault="00560183" w:rsidP="00A419FF">
          <w:pPr>
            <w:rPr>
              <w:rFonts w:ascii="Arial Narrow" w:hAnsi="Arial Narrow"/>
              <w:spacing w:val="22"/>
              <w:sz w:val="16"/>
              <w:szCs w:val="16"/>
            </w:rPr>
          </w:pPr>
          <w:r>
            <w:rPr>
              <w:rFonts w:ascii="Arial Narrow" w:hAnsi="Arial Narrow"/>
              <w:b/>
              <w:spacing w:val="22"/>
              <w:sz w:val="16"/>
              <w:szCs w:val="16"/>
            </w:rPr>
            <w:t>AL SERVIZIO DELL’ECONOMIA</w:t>
          </w:r>
        </w:p>
      </w:tc>
    </w:tr>
  </w:tbl>
  <w:p w:rsidR="00560183" w:rsidRDefault="00560183" w:rsidP="00994856">
    <w:pPr>
      <w:pStyle w:val="Intestazione"/>
      <w:tabs>
        <w:tab w:val="clear" w:pos="4536"/>
        <w:tab w:val="clear" w:pos="9072"/>
      </w:tabs>
      <w:ind w:left="1389"/>
      <w:rPr>
        <w:rFonts w:ascii="AgfaRotisSansSerif" w:hAnsi="AgfaRotisSansSerif"/>
        <w:sz w:val="22"/>
        <w:szCs w:val="22"/>
      </w:rPr>
    </w:pPr>
  </w:p>
  <w:p w:rsidR="00560183" w:rsidRDefault="00560183" w:rsidP="00994856">
    <w:pPr>
      <w:pStyle w:val="Intestazione"/>
      <w:tabs>
        <w:tab w:val="clear" w:pos="4536"/>
        <w:tab w:val="clear" w:pos="9072"/>
      </w:tabs>
      <w:ind w:left="1389"/>
      <w:rPr>
        <w:rFonts w:ascii="AgfaRotisSansSerif" w:hAnsi="AgfaRotisSansSeri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82"/>
    <w:multiLevelType w:val="hybridMultilevel"/>
    <w:tmpl w:val="C05C3CE6"/>
    <w:lvl w:ilvl="0" w:tplc="4DE47F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020"/>
    <w:multiLevelType w:val="hybridMultilevel"/>
    <w:tmpl w:val="35D831B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74518"/>
    <w:multiLevelType w:val="hybridMultilevel"/>
    <w:tmpl w:val="E4E0F6E8"/>
    <w:lvl w:ilvl="0" w:tplc="3CD40C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79D"/>
    <w:multiLevelType w:val="hybridMultilevel"/>
    <w:tmpl w:val="CFC68F90"/>
    <w:lvl w:ilvl="0" w:tplc="12BC354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4713"/>
    <w:multiLevelType w:val="hybridMultilevel"/>
    <w:tmpl w:val="C4CE9660"/>
    <w:lvl w:ilvl="0" w:tplc="082863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4B7D"/>
    <w:multiLevelType w:val="hybridMultilevel"/>
    <w:tmpl w:val="8E98EC2E"/>
    <w:lvl w:ilvl="0" w:tplc="9AD688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14382"/>
    <w:multiLevelType w:val="hybridMultilevel"/>
    <w:tmpl w:val="14708648"/>
    <w:lvl w:ilvl="0" w:tplc="40E4B50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4CF3"/>
    <w:multiLevelType w:val="hybridMultilevel"/>
    <w:tmpl w:val="7632C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F07E7"/>
    <w:multiLevelType w:val="hybridMultilevel"/>
    <w:tmpl w:val="1FB23D68"/>
    <w:lvl w:ilvl="0" w:tplc="0F2421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171C"/>
    <w:multiLevelType w:val="hybridMultilevel"/>
    <w:tmpl w:val="846E020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750EE"/>
    <w:multiLevelType w:val="hybridMultilevel"/>
    <w:tmpl w:val="11567618"/>
    <w:lvl w:ilvl="0" w:tplc="EEBEA5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2B1E"/>
    <w:multiLevelType w:val="hybridMultilevel"/>
    <w:tmpl w:val="9FF29CA2"/>
    <w:lvl w:ilvl="0" w:tplc="ED0436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735D3"/>
    <w:multiLevelType w:val="hybridMultilevel"/>
    <w:tmpl w:val="214A9106"/>
    <w:lvl w:ilvl="0" w:tplc="EE5E3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A6D6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B180A"/>
    <w:multiLevelType w:val="hybridMultilevel"/>
    <w:tmpl w:val="EC4CC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B3E"/>
    <w:multiLevelType w:val="hybridMultilevel"/>
    <w:tmpl w:val="92ECDB88"/>
    <w:lvl w:ilvl="0" w:tplc="B3985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F3A99"/>
    <w:multiLevelType w:val="hybridMultilevel"/>
    <w:tmpl w:val="5AEA30BE"/>
    <w:lvl w:ilvl="0" w:tplc="7EF05B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6191C"/>
    <w:multiLevelType w:val="hybridMultilevel"/>
    <w:tmpl w:val="1FB23D68"/>
    <w:lvl w:ilvl="0" w:tplc="0F24217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15F12"/>
    <w:multiLevelType w:val="hybridMultilevel"/>
    <w:tmpl w:val="1C5AFB7A"/>
    <w:lvl w:ilvl="0" w:tplc="2152BF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02D59"/>
    <w:multiLevelType w:val="hybridMultilevel"/>
    <w:tmpl w:val="8DCA0C1A"/>
    <w:lvl w:ilvl="0" w:tplc="3ADC7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CFBE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4E00"/>
    <w:multiLevelType w:val="hybridMultilevel"/>
    <w:tmpl w:val="49EC7622"/>
    <w:lvl w:ilvl="0" w:tplc="E9260FD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90DF5"/>
    <w:multiLevelType w:val="hybridMultilevel"/>
    <w:tmpl w:val="24FC1F5A"/>
    <w:lvl w:ilvl="0" w:tplc="7890AE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D1E8C"/>
    <w:multiLevelType w:val="hybridMultilevel"/>
    <w:tmpl w:val="1A06D646"/>
    <w:lvl w:ilvl="0" w:tplc="2B0C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436A0"/>
    <w:multiLevelType w:val="hybridMultilevel"/>
    <w:tmpl w:val="A0F8DE26"/>
    <w:lvl w:ilvl="0" w:tplc="EA2A047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4FD9"/>
    <w:multiLevelType w:val="hybridMultilevel"/>
    <w:tmpl w:val="FEB89164"/>
    <w:lvl w:ilvl="0" w:tplc="4D1ED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06911"/>
    <w:multiLevelType w:val="hybridMultilevel"/>
    <w:tmpl w:val="B8926B76"/>
    <w:lvl w:ilvl="0" w:tplc="14928446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3"/>
  </w:num>
  <w:num w:numId="5">
    <w:abstractNumId w:val="17"/>
  </w:num>
  <w:num w:numId="6">
    <w:abstractNumId w:val="11"/>
  </w:num>
  <w:num w:numId="7">
    <w:abstractNumId w:val="5"/>
  </w:num>
  <w:num w:numId="8">
    <w:abstractNumId w:val="20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21"/>
  </w:num>
  <w:num w:numId="19">
    <w:abstractNumId w:val="9"/>
  </w:num>
  <w:num w:numId="20">
    <w:abstractNumId w:val="1"/>
  </w:num>
  <w:num w:numId="21">
    <w:abstractNumId w:val="24"/>
  </w:num>
  <w:num w:numId="22">
    <w:abstractNumId w:val="7"/>
  </w:num>
  <w:num w:numId="23">
    <w:abstractNumId w:val="3"/>
  </w:num>
  <w:num w:numId="24">
    <w:abstractNumId w:val="22"/>
  </w:num>
  <w:num w:numId="25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50000" w:hash="i6OukzAGTDxkRidai6yOn2wMwMI=" w:salt="NP5ddLja2cbPT3f1Ox3QO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86889"/>
    <w:rsid w:val="00000948"/>
    <w:rsid w:val="00000E34"/>
    <w:rsid w:val="00000E71"/>
    <w:rsid w:val="00000EA6"/>
    <w:rsid w:val="00000EEA"/>
    <w:rsid w:val="000016D3"/>
    <w:rsid w:val="00002B31"/>
    <w:rsid w:val="000068D3"/>
    <w:rsid w:val="00006B85"/>
    <w:rsid w:val="000102DD"/>
    <w:rsid w:val="00012890"/>
    <w:rsid w:val="00015B06"/>
    <w:rsid w:val="00016A08"/>
    <w:rsid w:val="00021850"/>
    <w:rsid w:val="00021CDB"/>
    <w:rsid w:val="00022431"/>
    <w:rsid w:val="00024258"/>
    <w:rsid w:val="00032361"/>
    <w:rsid w:val="0003682D"/>
    <w:rsid w:val="0004003F"/>
    <w:rsid w:val="000409A6"/>
    <w:rsid w:val="000463F8"/>
    <w:rsid w:val="00047484"/>
    <w:rsid w:val="00051463"/>
    <w:rsid w:val="000532E8"/>
    <w:rsid w:val="00053975"/>
    <w:rsid w:val="0005414F"/>
    <w:rsid w:val="000551F3"/>
    <w:rsid w:val="00055A7E"/>
    <w:rsid w:val="000577DE"/>
    <w:rsid w:val="000606DC"/>
    <w:rsid w:val="0006155D"/>
    <w:rsid w:val="0006164E"/>
    <w:rsid w:val="00063BF0"/>
    <w:rsid w:val="00063F60"/>
    <w:rsid w:val="00064396"/>
    <w:rsid w:val="00064C88"/>
    <w:rsid w:val="00065015"/>
    <w:rsid w:val="000651C3"/>
    <w:rsid w:val="00076268"/>
    <w:rsid w:val="00083492"/>
    <w:rsid w:val="00084BE3"/>
    <w:rsid w:val="00084CFB"/>
    <w:rsid w:val="0008547B"/>
    <w:rsid w:val="00085C91"/>
    <w:rsid w:val="00091151"/>
    <w:rsid w:val="00094B00"/>
    <w:rsid w:val="00096898"/>
    <w:rsid w:val="00097AC2"/>
    <w:rsid w:val="000A07B7"/>
    <w:rsid w:val="000A2C0B"/>
    <w:rsid w:val="000A30B1"/>
    <w:rsid w:val="000A3145"/>
    <w:rsid w:val="000A3C76"/>
    <w:rsid w:val="000A42B2"/>
    <w:rsid w:val="000A4958"/>
    <w:rsid w:val="000A5EF3"/>
    <w:rsid w:val="000B0416"/>
    <w:rsid w:val="000B1700"/>
    <w:rsid w:val="000B18BE"/>
    <w:rsid w:val="000B2F77"/>
    <w:rsid w:val="000B449A"/>
    <w:rsid w:val="000B6C20"/>
    <w:rsid w:val="000C049B"/>
    <w:rsid w:val="000C233F"/>
    <w:rsid w:val="000C6855"/>
    <w:rsid w:val="000D0D64"/>
    <w:rsid w:val="000D42E6"/>
    <w:rsid w:val="000D581C"/>
    <w:rsid w:val="000D77A5"/>
    <w:rsid w:val="000F1F98"/>
    <w:rsid w:val="000F3D01"/>
    <w:rsid w:val="000F4996"/>
    <w:rsid w:val="000F55CF"/>
    <w:rsid w:val="000F5CCA"/>
    <w:rsid w:val="000F6C74"/>
    <w:rsid w:val="000F7EDB"/>
    <w:rsid w:val="00102C61"/>
    <w:rsid w:val="00106BFD"/>
    <w:rsid w:val="00107F9D"/>
    <w:rsid w:val="00110CAE"/>
    <w:rsid w:val="00110F56"/>
    <w:rsid w:val="001126B3"/>
    <w:rsid w:val="00115AD8"/>
    <w:rsid w:val="0012004D"/>
    <w:rsid w:val="00122DC4"/>
    <w:rsid w:val="00123702"/>
    <w:rsid w:val="0013069C"/>
    <w:rsid w:val="00134859"/>
    <w:rsid w:val="00137267"/>
    <w:rsid w:val="001372AF"/>
    <w:rsid w:val="00140A32"/>
    <w:rsid w:val="00144970"/>
    <w:rsid w:val="001459D6"/>
    <w:rsid w:val="00145F37"/>
    <w:rsid w:val="0014688F"/>
    <w:rsid w:val="00147DBD"/>
    <w:rsid w:val="00147F6E"/>
    <w:rsid w:val="00151C68"/>
    <w:rsid w:val="001524DC"/>
    <w:rsid w:val="001537BF"/>
    <w:rsid w:val="00156667"/>
    <w:rsid w:val="001566C2"/>
    <w:rsid w:val="001577A8"/>
    <w:rsid w:val="0016210E"/>
    <w:rsid w:val="001639B3"/>
    <w:rsid w:val="001651A6"/>
    <w:rsid w:val="00170801"/>
    <w:rsid w:val="00172898"/>
    <w:rsid w:val="001741D6"/>
    <w:rsid w:val="00176437"/>
    <w:rsid w:val="001817A6"/>
    <w:rsid w:val="00182B47"/>
    <w:rsid w:val="00184C87"/>
    <w:rsid w:val="00186394"/>
    <w:rsid w:val="00186668"/>
    <w:rsid w:val="00186788"/>
    <w:rsid w:val="001900BF"/>
    <w:rsid w:val="00190490"/>
    <w:rsid w:val="00190F58"/>
    <w:rsid w:val="00191CFF"/>
    <w:rsid w:val="0019202E"/>
    <w:rsid w:val="00193D00"/>
    <w:rsid w:val="00194164"/>
    <w:rsid w:val="001A33B6"/>
    <w:rsid w:val="001A3D0D"/>
    <w:rsid w:val="001A5A95"/>
    <w:rsid w:val="001A62E0"/>
    <w:rsid w:val="001A7C14"/>
    <w:rsid w:val="001B092B"/>
    <w:rsid w:val="001B1FA8"/>
    <w:rsid w:val="001B2071"/>
    <w:rsid w:val="001B3327"/>
    <w:rsid w:val="001B63BC"/>
    <w:rsid w:val="001B7AEC"/>
    <w:rsid w:val="001C2BF3"/>
    <w:rsid w:val="001C2D07"/>
    <w:rsid w:val="001C7665"/>
    <w:rsid w:val="001D094D"/>
    <w:rsid w:val="001D1A31"/>
    <w:rsid w:val="001D431E"/>
    <w:rsid w:val="001D555E"/>
    <w:rsid w:val="001D616A"/>
    <w:rsid w:val="001E1283"/>
    <w:rsid w:val="001E34D2"/>
    <w:rsid w:val="001E5719"/>
    <w:rsid w:val="001E5C04"/>
    <w:rsid w:val="001F445C"/>
    <w:rsid w:val="001F4669"/>
    <w:rsid w:val="001F7B74"/>
    <w:rsid w:val="001F7F82"/>
    <w:rsid w:val="00202663"/>
    <w:rsid w:val="00203A64"/>
    <w:rsid w:val="00204F97"/>
    <w:rsid w:val="002062A0"/>
    <w:rsid w:val="0020650E"/>
    <w:rsid w:val="00211F0F"/>
    <w:rsid w:val="00216A37"/>
    <w:rsid w:val="00216E92"/>
    <w:rsid w:val="00221777"/>
    <w:rsid w:val="00221983"/>
    <w:rsid w:val="002258AA"/>
    <w:rsid w:val="002306BE"/>
    <w:rsid w:val="00231A25"/>
    <w:rsid w:val="002374D9"/>
    <w:rsid w:val="002376E7"/>
    <w:rsid w:val="0024500E"/>
    <w:rsid w:val="002457BA"/>
    <w:rsid w:val="00245CE1"/>
    <w:rsid w:val="00247482"/>
    <w:rsid w:val="002515AA"/>
    <w:rsid w:val="00251F82"/>
    <w:rsid w:val="00252363"/>
    <w:rsid w:val="0025241A"/>
    <w:rsid w:val="002549F6"/>
    <w:rsid w:val="00254D1E"/>
    <w:rsid w:val="00256F6B"/>
    <w:rsid w:val="00257966"/>
    <w:rsid w:val="00260496"/>
    <w:rsid w:val="00260658"/>
    <w:rsid w:val="002625E9"/>
    <w:rsid w:val="0026314C"/>
    <w:rsid w:val="0026390F"/>
    <w:rsid w:val="00265C33"/>
    <w:rsid w:val="00265EE4"/>
    <w:rsid w:val="00266955"/>
    <w:rsid w:val="0026734C"/>
    <w:rsid w:val="00270B48"/>
    <w:rsid w:val="00271D9B"/>
    <w:rsid w:val="00273854"/>
    <w:rsid w:val="002741E9"/>
    <w:rsid w:val="0027709B"/>
    <w:rsid w:val="002805C8"/>
    <w:rsid w:val="002854A2"/>
    <w:rsid w:val="00286137"/>
    <w:rsid w:val="00286222"/>
    <w:rsid w:val="00287C7B"/>
    <w:rsid w:val="002917C4"/>
    <w:rsid w:val="0029393D"/>
    <w:rsid w:val="00293AA8"/>
    <w:rsid w:val="0029459B"/>
    <w:rsid w:val="00296440"/>
    <w:rsid w:val="0029700B"/>
    <w:rsid w:val="0029702D"/>
    <w:rsid w:val="00297AB0"/>
    <w:rsid w:val="002A1D0A"/>
    <w:rsid w:val="002A1D74"/>
    <w:rsid w:val="002A4553"/>
    <w:rsid w:val="002B1E3A"/>
    <w:rsid w:val="002B3789"/>
    <w:rsid w:val="002B4AB6"/>
    <w:rsid w:val="002B58D6"/>
    <w:rsid w:val="002C1354"/>
    <w:rsid w:val="002C146A"/>
    <w:rsid w:val="002C620F"/>
    <w:rsid w:val="002C7263"/>
    <w:rsid w:val="002C7B5B"/>
    <w:rsid w:val="002D1A22"/>
    <w:rsid w:val="002D3DED"/>
    <w:rsid w:val="002D4B29"/>
    <w:rsid w:val="002D6652"/>
    <w:rsid w:val="002E46A0"/>
    <w:rsid w:val="002E50B6"/>
    <w:rsid w:val="002E6582"/>
    <w:rsid w:val="002F15EC"/>
    <w:rsid w:val="002F24E5"/>
    <w:rsid w:val="002F27F4"/>
    <w:rsid w:val="002F2DD9"/>
    <w:rsid w:val="002F3D96"/>
    <w:rsid w:val="002F627A"/>
    <w:rsid w:val="00301ABF"/>
    <w:rsid w:val="00302FF4"/>
    <w:rsid w:val="00303080"/>
    <w:rsid w:val="003047A9"/>
    <w:rsid w:val="00313E1D"/>
    <w:rsid w:val="003147F5"/>
    <w:rsid w:val="003155EC"/>
    <w:rsid w:val="003156D5"/>
    <w:rsid w:val="00315E1B"/>
    <w:rsid w:val="00321471"/>
    <w:rsid w:val="00322085"/>
    <w:rsid w:val="00322D75"/>
    <w:rsid w:val="003245BF"/>
    <w:rsid w:val="003354F1"/>
    <w:rsid w:val="003355E7"/>
    <w:rsid w:val="0034027A"/>
    <w:rsid w:val="00340485"/>
    <w:rsid w:val="00340A7D"/>
    <w:rsid w:val="00340C44"/>
    <w:rsid w:val="00341601"/>
    <w:rsid w:val="0034439F"/>
    <w:rsid w:val="003445A5"/>
    <w:rsid w:val="00345484"/>
    <w:rsid w:val="00345654"/>
    <w:rsid w:val="003501F5"/>
    <w:rsid w:val="00351CE7"/>
    <w:rsid w:val="00352FEA"/>
    <w:rsid w:val="00354888"/>
    <w:rsid w:val="003553B9"/>
    <w:rsid w:val="00355B1F"/>
    <w:rsid w:val="00360306"/>
    <w:rsid w:val="0036094D"/>
    <w:rsid w:val="00363457"/>
    <w:rsid w:val="0036391A"/>
    <w:rsid w:val="00364C61"/>
    <w:rsid w:val="00365663"/>
    <w:rsid w:val="00370E8C"/>
    <w:rsid w:val="003711F4"/>
    <w:rsid w:val="00371324"/>
    <w:rsid w:val="00373A71"/>
    <w:rsid w:val="00373AD9"/>
    <w:rsid w:val="003752EC"/>
    <w:rsid w:val="003756D7"/>
    <w:rsid w:val="00375B12"/>
    <w:rsid w:val="0037786C"/>
    <w:rsid w:val="003809C6"/>
    <w:rsid w:val="00384028"/>
    <w:rsid w:val="00385157"/>
    <w:rsid w:val="00385F06"/>
    <w:rsid w:val="003923D7"/>
    <w:rsid w:val="00395EDE"/>
    <w:rsid w:val="00397992"/>
    <w:rsid w:val="003A148A"/>
    <w:rsid w:val="003A1521"/>
    <w:rsid w:val="003A1DEB"/>
    <w:rsid w:val="003A284F"/>
    <w:rsid w:val="003A5A8A"/>
    <w:rsid w:val="003A6400"/>
    <w:rsid w:val="003B1039"/>
    <w:rsid w:val="003B4D8E"/>
    <w:rsid w:val="003B5B9B"/>
    <w:rsid w:val="003B64C5"/>
    <w:rsid w:val="003C018E"/>
    <w:rsid w:val="003C731E"/>
    <w:rsid w:val="003C7E0D"/>
    <w:rsid w:val="003D1172"/>
    <w:rsid w:val="003D1C90"/>
    <w:rsid w:val="003E5861"/>
    <w:rsid w:val="003F1125"/>
    <w:rsid w:val="003F343A"/>
    <w:rsid w:val="004048FD"/>
    <w:rsid w:val="00407FB3"/>
    <w:rsid w:val="00412ED0"/>
    <w:rsid w:val="00412F94"/>
    <w:rsid w:val="004137E4"/>
    <w:rsid w:val="00414937"/>
    <w:rsid w:val="00417C1E"/>
    <w:rsid w:val="00417C56"/>
    <w:rsid w:val="00423E3E"/>
    <w:rsid w:val="00424D44"/>
    <w:rsid w:val="004267E6"/>
    <w:rsid w:val="00426933"/>
    <w:rsid w:val="0042705A"/>
    <w:rsid w:val="004371C2"/>
    <w:rsid w:val="00443F5E"/>
    <w:rsid w:val="00446B3E"/>
    <w:rsid w:val="004476BA"/>
    <w:rsid w:val="00447A05"/>
    <w:rsid w:val="0045046A"/>
    <w:rsid w:val="00450EC5"/>
    <w:rsid w:val="00453F3F"/>
    <w:rsid w:val="0046178B"/>
    <w:rsid w:val="004636D9"/>
    <w:rsid w:val="00466BFF"/>
    <w:rsid w:val="00477AB0"/>
    <w:rsid w:val="00477BB8"/>
    <w:rsid w:val="004806E3"/>
    <w:rsid w:val="00481F50"/>
    <w:rsid w:val="00483D07"/>
    <w:rsid w:val="004861FC"/>
    <w:rsid w:val="004910E4"/>
    <w:rsid w:val="004948AE"/>
    <w:rsid w:val="00494C6B"/>
    <w:rsid w:val="004976CD"/>
    <w:rsid w:val="004A03CC"/>
    <w:rsid w:val="004A31C8"/>
    <w:rsid w:val="004A59B7"/>
    <w:rsid w:val="004B07E1"/>
    <w:rsid w:val="004B0F3B"/>
    <w:rsid w:val="004B1140"/>
    <w:rsid w:val="004B1594"/>
    <w:rsid w:val="004B2B40"/>
    <w:rsid w:val="004B50F3"/>
    <w:rsid w:val="004B5761"/>
    <w:rsid w:val="004B5E63"/>
    <w:rsid w:val="004C1BC1"/>
    <w:rsid w:val="004C1D56"/>
    <w:rsid w:val="004C68DB"/>
    <w:rsid w:val="004D18B3"/>
    <w:rsid w:val="004D2E24"/>
    <w:rsid w:val="004D30DE"/>
    <w:rsid w:val="004D38E5"/>
    <w:rsid w:val="004D4B60"/>
    <w:rsid w:val="004D6B76"/>
    <w:rsid w:val="004D7EAF"/>
    <w:rsid w:val="004E137E"/>
    <w:rsid w:val="004E1F64"/>
    <w:rsid w:val="004E2CD3"/>
    <w:rsid w:val="004E5121"/>
    <w:rsid w:val="004E5695"/>
    <w:rsid w:val="004F1A2D"/>
    <w:rsid w:val="004F7C0C"/>
    <w:rsid w:val="00503B02"/>
    <w:rsid w:val="00506766"/>
    <w:rsid w:val="00514D4A"/>
    <w:rsid w:val="00517A34"/>
    <w:rsid w:val="0052210B"/>
    <w:rsid w:val="005223A4"/>
    <w:rsid w:val="005231DA"/>
    <w:rsid w:val="005237AC"/>
    <w:rsid w:val="00525DFA"/>
    <w:rsid w:val="00527ABF"/>
    <w:rsid w:val="00531F94"/>
    <w:rsid w:val="005376F3"/>
    <w:rsid w:val="005407E3"/>
    <w:rsid w:val="00540D33"/>
    <w:rsid w:val="00541930"/>
    <w:rsid w:val="0054199C"/>
    <w:rsid w:val="0054242C"/>
    <w:rsid w:val="00542C49"/>
    <w:rsid w:val="00546A37"/>
    <w:rsid w:val="00547F5A"/>
    <w:rsid w:val="00553FC2"/>
    <w:rsid w:val="00555F0A"/>
    <w:rsid w:val="00560183"/>
    <w:rsid w:val="00560BD6"/>
    <w:rsid w:val="005612DF"/>
    <w:rsid w:val="005619C9"/>
    <w:rsid w:val="00563FEA"/>
    <w:rsid w:val="00564B06"/>
    <w:rsid w:val="00566F8D"/>
    <w:rsid w:val="00571A59"/>
    <w:rsid w:val="005724F6"/>
    <w:rsid w:val="00572CF5"/>
    <w:rsid w:val="005730E6"/>
    <w:rsid w:val="00576B8B"/>
    <w:rsid w:val="005806FB"/>
    <w:rsid w:val="00581355"/>
    <w:rsid w:val="0058319D"/>
    <w:rsid w:val="00591F81"/>
    <w:rsid w:val="0059339A"/>
    <w:rsid w:val="0059388F"/>
    <w:rsid w:val="00595141"/>
    <w:rsid w:val="005965A6"/>
    <w:rsid w:val="005A0131"/>
    <w:rsid w:val="005A2933"/>
    <w:rsid w:val="005A2DA6"/>
    <w:rsid w:val="005B0A88"/>
    <w:rsid w:val="005B1214"/>
    <w:rsid w:val="005B1E44"/>
    <w:rsid w:val="005B53FA"/>
    <w:rsid w:val="005B662C"/>
    <w:rsid w:val="005B66CB"/>
    <w:rsid w:val="005B6F06"/>
    <w:rsid w:val="005C0AFB"/>
    <w:rsid w:val="005C1463"/>
    <w:rsid w:val="005C65AE"/>
    <w:rsid w:val="005C71F0"/>
    <w:rsid w:val="005C768D"/>
    <w:rsid w:val="005C7FFD"/>
    <w:rsid w:val="005D3B68"/>
    <w:rsid w:val="005D5502"/>
    <w:rsid w:val="005D7859"/>
    <w:rsid w:val="005E25C6"/>
    <w:rsid w:val="005E2637"/>
    <w:rsid w:val="005E31FE"/>
    <w:rsid w:val="005E4C22"/>
    <w:rsid w:val="005E4D59"/>
    <w:rsid w:val="005E5E8D"/>
    <w:rsid w:val="005E7821"/>
    <w:rsid w:val="005E7C82"/>
    <w:rsid w:val="005F02DD"/>
    <w:rsid w:val="005F0D5E"/>
    <w:rsid w:val="005F1827"/>
    <w:rsid w:val="005F3413"/>
    <w:rsid w:val="005F5A27"/>
    <w:rsid w:val="005F7050"/>
    <w:rsid w:val="006024F0"/>
    <w:rsid w:val="00603151"/>
    <w:rsid w:val="0061124F"/>
    <w:rsid w:val="00611874"/>
    <w:rsid w:val="00612147"/>
    <w:rsid w:val="00612840"/>
    <w:rsid w:val="00613826"/>
    <w:rsid w:val="00620091"/>
    <w:rsid w:val="00620574"/>
    <w:rsid w:val="0062094F"/>
    <w:rsid w:val="00622DD7"/>
    <w:rsid w:val="00623245"/>
    <w:rsid w:val="00624135"/>
    <w:rsid w:val="0062498E"/>
    <w:rsid w:val="00626E99"/>
    <w:rsid w:val="00626FBB"/>
    <w:rsid w:val="00636814"/>
    <w:rsid w:val="00636D29"/>
    <w:rsid w:val="00641025"/>
    <w:rsid w:val="00641089"/>
    <w:rsid w:val="00642EC9"/>
    <w:rsid w:val="00642F43"/>
    <w:rsid w:val="00646BBB"/>
    <w:rsid w:val="006507DC"/>
    <w:rsid w:val="0065288F"/>
    <w:rsid w:val="00654A41"/>
    <w:rsid w:val="0065546B"/>
    <w:rsid w:val="0065717B"/>
    <w:rsid w:val="00660B1F"/>
    <w:rsid w:val="00662BE1"/>
    <w:rsid w:val="00662F44"/>
    <w:rsid w:val="0066667B"/>
    <w:rsid w:val="00673A5B"/>
    <w:rsid w:val="00675EB2"/>
    <w:rsid w:val="00676242"/>
    <w:rsid w:val="0067758A"/>
    <w:rsid w:val="00680CF1"/>
    <w:rsid w:val="006836B7"/>
    <w:rsid w:val="00684426"/>
    <w:rsid w:val="00685D05"/>
    <w:rsid w:val="00690EBC"/>
    <w:rsid w:val="00695E29"/>
    <w:rsid w:val="00697DEB"/>
    <w:rsid w:val="006A1EAD"/>
    <w:rsid w:val="006A2DCF"/>
    <w:rsid w:val="006A43E8"/>
    <w:rsid w:val="006A628F"/>
    <w:rsid w:val="006B01B3"/>
    <w:rsid w:val="006B167D"/>
    <w:rsid w:val="006B383B"/>
    <w:rsid w:val="006B4BA8"/>
    <w:rsid w:val="006B5088"/>
    <w:rsid w:val="006B583B"/>
    <w:rsid w:val="006C3778"/>
    <w:rsid w:val="006C3800"/>
    <w:rsid w:val="006C49D2"/>
    <w:rsid w:val="006C5245"/>
    <w:rsid w:val="006C7514"/>
    <w:rsid w:val="006D0C37"/>
    <w:rsid w:val="006E40D4"/>
    <w:rsid w:val="006E4F54"/>
    <w:rsid w:val="006F1598"/>
    <w:rsid w:val="006F414F"/>
    <w:rsid w:val="006F7720"/>
    <w:rsid w:val="0070382F"/>
    <w:rsid w:val="007048CE"/>
    <w:rsid w:val="007056EC"/>
    <w:rsid w:val="00711673"/>
    <w:rsid w:val="00711D78"/>
    <w:rsid w:val="007134A0"/>
    <w:rsid w:val="00715976"/>
    <w:rsid w:val="00717594"/>
    <w:rsid w:val="00722402"/>
    <w:rsid w:val="00725102"/>
    <w:rsid w:val="00725C0B"/>
    <w:rsid w:val="00725E64"/>
    <w:rsid w:val="007264D1"/>
    <w:rsid w:val="00727D92"/>
    <w:rsid w:val="00730FB8"/>
    <w:rsid w:val="00734D6F"/>
    <w:rsid w:val="00736E28"/>
    <w:rsid w:val="00740CEA"/>
    <w:rsid w:val="007412E5"/>
    <w:rsid w:val="007423B8"/>
    <w:rsid w:val="00742ABF"/>
    <w:rsid w:val="00746379"/>
    <w:rsid w:val="00754E04"/>
    <w:rsid w:val="00756855"/>
    <w:rsid w:val="00760B31"/>
    <w:rsid w:val="00760F13"/>
    <w:rsid w:val="0076228C"/>
    <w:rsid w:val="007639CB"/>
    <w:rsid w:val="00764C61"/>
    <w:rsid w:val="007673D8"/>
    <w:rsid w:val="00772733"/>
    <w:rsid w:val="007736B9"/>
    <w:rsid w:val="007752E5"/>
    <w:rsid w:val="007777D0"/>
    <w:rsid w:val="00780044"/>
    <w:rsid w:val="00782465"/>
    <w:rsid w:val="00784C35"/>
    <w:rsid w:val="00784D7D"/>
    <w:rsid w:val="00785A73"/>
    <w:rsid w:val="007910EE"/>
    <w:rsid w:val="007938B8"/>
    <w:rsid w:val="007969AD"/>
    <w:rsid w:val="007974E8"/>
    <w:rsid w:val="007A2D78"/>
    <w:rsid w:val="007A3EA1"/>
    <w:rsid w:val="007B0F88"/>
    <w:rsid w:val="007B1E24"/>
    <w:rsid w:val="007B3B60"/>
    <w:rsid w:val="007B45EE"/>
    <w:rsid w:val="007C0814"/>
    <w:rsid w:val="007C1347"/>
    <w:rsid w:val="007C270C"/>
    <w:rsid w:val="007C29DF"/>
    <w:rsid w:val="007C393A"/>
    <w:rsid w:val="007C39BF"/>
    <w:rsid w:val="007C4C9D"/>
    <w:rsid w:val="007C5048"/>
    <w:rsid w:val="007C527B"/>
    <w:rsid w:val="007D0309"/>
    <w:rsid w:val="007D26A4"/>
    <w:rsid w:val="007D755F"/>
    <w:rsid w:val="007E0C46"/>
    <w:rsid w:val="007E0D43"/>
    <w:rsid w:val="007E4204"/>
    <w:rsid w:val="007E6C7C"/>
    <w:rsid w:val="007F1F73"/>
    <w:rsid w:val="007F55B6"/>
    <w:rsid w:val="007F6436"/>
    <w:rsid w:val="007F6477"/>
    <w:rsid w:val="007F7ECE"/>
    <w:rsid w:val="008018B9"/>
    <w:rsid w:val="00803113"/>
    <w:rsid w:val="008037A4"/>
    <w:rsid w:val="00803D62"/>
    <w:rsid w:val="00805F65"/>
    <w:rsid w:val="00806F41"/>
    <w:rsid w:val="00811190"/>
    <w:rsid w:val="0081415B"/>
    <w:rsid w:val="00814B1E"/>
    <w:rsid w:val="0081502E"/>
    <w:rsid w:val="008173E8"/>
    <w:rsid w:val="008209BE"/>
    <w:rsid w:val="008214EC"/>
    <w:rsid w:val="008248EF"/>
    <w:rsid w:val="00825E09"/>
    <w:rsid w:val="0082765D"/>
    <w:rsid w:val="00827DA4"/>
    <w:rsid w:val="0083356E"/>
    <w:rsid w:val="00834045"/>
    <w:rsid w:val="00834798"/>
    <w:rsid w:val="00835989"/>
    <w:rsid w:val="008363EF"/>
    <w:rsid w:val="0083661D"/>
    <w:rsid w:val="008368D5"/>
    <w:rsid w:val="00836E2D"/>
    <w:rsid w:val="00837488"/>
    <w:rsid w:val="0084066C"/>
    <w:rsid w:val="00842CDA"/>
    <w:rsid w:val="00844977"/>
    <w:rsid w:val="00844A7F"/>
    <w:rsid w:val="0085066B"/>
    <w:rsid w:val="00853073"/>
    <w:rsid w:val="00854A12"/>
    <w:rsid w:val="00854D12"/>
    <w:rsid w:val="0085664B"/>
    <w:rsid w:val="00860D59"/>
    <w:rsid w:val="00860DE5"/>
    <w:rsid w:val="008701F9"/>
    <w:rsid w:val="00870B12"/>
    <w:rsid w:val="0087421B"/>
    <w:rsid w:val="00874BA6"/>
    <w:rsid w:val="008800C6"/>
    <w:rsid w:val="008812E1"/>
    <w:rsid w:val="008832E3"/>
    <w:rsid w:val="00884028"/>
    <w:rsid w:val="008873EF"/>
    <w:rsid w:val="00890BD7"/>
    <w:rsid w:val="0089126B"/>
    <w:rsid w:val="00893625"/>
    <w:rsid w:val="0089567B"/>
    <w:rsid w:val="00896495"/>
    <w:rsid w:val="00897F11"/>
    <w:rsid w:val="008A0999"/>
    <w:rsid w:val="008A1120"/>
    <w:rsid w:val="008A5555"/>
    <w:rsid w:val="008A6DC8"/>
    <w:rsid w:val="008A76D9"/>
    <w:rsid w:val="008A7F2B"/>
    <w:rsid w:val="008B1BC4"/>
    <w:rsid w:val="008B207E"/>
    <w:rsid w:val="008B5FB8"/>
    <w:rsid w:val="008B61F8"/>
    <w:rsid w:val="008C1FA1"/>
    <w:rsid w:val="008C3114"/>
    <w:rsid w:val="008C32D7"/>
    <w:rsid w:val="008C698E"/>
    <w:rsid w:val="008D2289"/>
    <w:rsid w:val="008D398E"/>
    <w:rsid w:val="008D5D9A"/>
    <w:rsid w:val="008D63A2"/>
    <w:rsid w:val="008E00E7"/>
    <w:rsid w:val="008E121B"/>
    <w:rsid w:val="008E27B5"/>
    <w:rsid w:val="008E2AF2"/>
    <w:rsid w:val="008E2B74"/>
    <w:rsid w:val="008E3453"/>
    <w:rsid w:val="008E59F2"/>
    <w:rsid w:val="008E71D6"/>
    <w:rsid w:val="008E747C"/>
    <w:rsid w:val="008E7DFC"/>
    <w:rsid w:val="008F12CA"/>
    <w:rsid w:val="008F149D"/>
    <w:rsid w:val="008F5CF2"/>
    <w:rsid w:val="008F6971"/>
    <w:rsid w:val="008F6CB5"/>
    <w:rsid w:val="0090053A"/>
    <w:rsid w:val="0090232D"/>
    <w:rsid w:val="00902FA5"/>
    <w:rsid w:val="00903089"/>
    <w:rsid w:val="0090540F"/>
    <w:rsid w:val="00906DD7"/>
    <w:rsid w:val="00911227"/>
    <w:rsid w:val="00912A65"/>
    <w:rsid w:val="00914FC7"/>
    <w:rsid w:val="00915893"/>
    <w:rsid w:val="00921C14"/>
    <w:rsid w:val="009238E4"/>
    <w:rsid w:val="00926E76"/>
    <w:rsid w:val="00935961"/>
    <w:rsid w:val="009375B3"/>
    <w:rsid w:val="00940BE4"/>
    <w:rsid w:val="009424E1"/>
    <w:rsid w:val="00942597"/>
    <w:rsid w:val="009432D7"/>
    <w:rsid w:val="00943D13"/>
    <w:rsid w:val="00947F16"/>
    <w:rsid w:val="00950446"/>
    <w:rsid w:val="00950BB1"/>
    <w:rsid w:val="00951FB1"/>
    <w:rsid w:val="0095448E"/>
    <w:rsid w:val="00956FDC"/>
    <w:rsid w:val="0097305A"/>
    <w:rsid w:val="00975454"/>
    <w:rsid w:val="00975EAA"/>
    <w:rsid w:val="0097631B"/>
    <w:rsid w:val="009774B1"/>
    <w:rsid w:val="0098521C"/>
    <w:rsid w:val="00985FBF"/>
    <w:rsid w:val="00986889"/>
    <w:rsid w:val="00986ED8"/>
    <w:rsid w:val="0098748D"/>
    <w:rsid w:val="00991871"/>
    <w:rsid w:val="0099355B"/>
    <w:rsid w:val="00994856"/>
    <w:rsid w:val="00995A69"/>
    <w:rsid w:val="00997593"/>
    <w:rsid w:val="009A127C"/>
    <w:rsid w:val="009A25B1"/>
    <w:rsid w:val="009A29C3"/>
    <w:rsid w:val="009A2CBC"/>
    <w:rsid w:val="009A3D4F"/>
    <w:rsid w:val="009A4449"/>
    <w:rsid w:val="009A72F8"/>
    <w:rsid w:val="009B0138"/>
    <w:rsid w:val="009B2D87"/>
    <w:rsid w:val="009B492E"/>
    <w:rsid w:val="009B534B"/>
    <w:rsid w:val="009C3D6C"/>
    <w:rsid w:val="009C62D8"/>
    <w:rsid w:val="009D0C31"/>
    <w:rsid w:val="009D0CAF"/>
    <w:rsid w:val="009D3D69"/>
    <w:rsid w:val="009D463F"/>
    <w:rsid w:val="009D4879"/>
    <w:rsid w:val="009D51E6"/>
    <w:rsid w:val="009E11FF"/>
    <w:rsid w:val="009E2A79"/>
    <w:rsid w:val="009E3B7E"/>
    <w:rsid w:val="009E424C"/>
    <w:rsid w:val="009E4AE2"/>
    <w:rsid w:val="009E514A"/>
    <w:rsid w:val="009E6244"/>
    <w:rsid w:val="009E799E"/>
    <w:rsid w:val="009F1A5D"/>
    <w:rsid w:val="009F5404"/>
    <w:rsid w:val="00A00793"/>
    <w:rsid w:val="00A01891"/>
    <w:rsid w:val="00A039CA"/>
    <w:rsid w:val="00A055FB"/>
    <w:rsid w:val="00A06364"/>
    <w:rsid w:val="00A06B69"/>
    <w:rsid w:val="00A06ED2"/>
    <w:rsid w:val="00A13AE8"/>
    <w:rsid w:val="00A13ECE"/>
    <w:rsid w:val="00A15B83"/>
    <w:rsid w:val="00A17AF0"/>
    <w:rsid w:val="00A2002C"/>
    <w:rsid w:val="00A20CBD"/>
    <w:rsid w:val="00A22AA8"/>
    <w:rsid w:val="00A27DC3"/>
    <w:rsid w:val="00A30271"/>
    <w:rsid w:val="00A30282"/>
    <w:rsid w:val="00A30EC3"/>
    <w:rsid w:val="00A322ED"/>
    <w:rsid w:val="00A32302"/>
    <w:rsid w:val="00A35E45"/>
    <w:rsid w:val="00A40246"/>
    <w:rsid w:val="00A407CC"/>
    <w:rsid w:val="00A419FF"/>
    <w:rsid w:val="00A4278C"/>
    <w:rsid w:val="00A43015"/>
    <w:rsid w:val="00A43C36"/>
    <w:rsid w:val="00A46D79"/>
    <w:rsid w:val="00A47BEA"/>
    <w:rsid w:val="00A50220"/>
    <w:rsid w:val="00A54575"/>
    <w:rsid w:val="00A54E9B"/>
    <w:rsid w:val="00A557BD"/>
    <w:rsid w:val="00A601A6"/>
    <w:rsid w:val="00A6247A"/>
    <w:rsid w:val="00A66D19"/>
    <w:rsid w:val="00A67FC7"/>
    <w:rsid w:val="00A72DE2"/>
    <w:rsid w:val="00A73CC8"/>
    <w:rsid w:val="00A76D82"/>
    <w:rsid w:val="00A868B5"/>
    <w:rsid w:val="00A90021"/>
    <w:rsid w:val="00A92D8C"/>
    <w:rsid w:val="00A96E26"/>
    <w:rsid w:val="00AA256B"/>
    <w:rsid w:val="00AA2593"/>
    <w:rsid w:val="00AA35E8"/>
    <w:rsid w:val="00AA7CEA"/>
    <w:rsid w:val="00AB0E86"/>
    <w:rsid w:val="00AB3B3D"/>
    <w:rsid w:val="00AB4FE7"/>
    <w:rsid w:val="00AC0B28"/>
    <w:rsid w:val="00AD60CF"/>
    <w:rsid w:val="00AD776E"/>
    <w:rsid w:val="00AE1686"/>
    <w:rsid w:val="00AE4CF8"/>
    <w:rsid w:val="00AE6315"/>
    <w:rsid w:val="00AF14F1"/>
    <w:rsid w:val="00AF1619"/>
    <w:rsid w:val="00AF34A7"/>
    <w:rsid w:val="00AF5B7F"/>
    <w:rsid w:val="00B00C11"/>
    <w:rsid w:val="00B021E4"/>
    <w:rsid w:val="00B05438"/>
    <w:rsid w:val="00B069B9"/>
    <w:rsid w:val="00B10D38"/>
    <w:rsid w:val="00B13774"/>
    <w:rsid w:val="00B16228"/>
    <w:rsid w:val="00B17DA3"/>
    <w:rsid w:val="00B24866"/>
    <w:rsid w:val="00B25475"/>
    <w:rsid w:val="00B25CC1"/>
    <w:rsid w:val="00B25DE2"/>
    <w:rsid w:val="00B30E05"/>
    <w:rsid w:val="00B33040"/>
    <w:rsid w:val="00B35081"/>
    <w:rsid w:val="00B355AB"/>
    <w:rsid w:val="00B3642B"/>
    <w:rsid w:val="00B42FAA"/>
    <w:rsid w:val="00B42FEF"/>
    <w:rsid w:val="00B470CB"/>
    <w:rsid w:val="00B4719A"/>
    <w:rsid w:val="00B507D7"/>
    <w:rsid w:val="00B50F52"/>
    <w:rsid w:val="00B51112"/>
    <w:rsid w:val="00B52766"/>
    <w:rsid w:val="00B5648B"/>
    <w:rsid w:val="00B56C42"/>
    <w:rsid w:val="00B60433"/>
    <w:rsid w:val="00B67DE3"/>
    <w:rsid w:val="00B714D0"/>
    <w:rsid w:val="00B807C3"/>
    <w:rsid w:val="00B83218"/>
    <w:rsid w:val="00B8324C"/>
    <w:rsid w:val="00B83D6B"/>
    <w:rsid w:val="00B83DA6"/>
    <w:rsid w:val="00B84F46"/>
    <w:rsid w:val="00B850B7"/>
    <w:rsid w:val="00B857D1"/>
    <w:rsid w:val="00B879C4"/>
    <w:rsid w:val="00B87F85"/>
    <w:rsid w:val="00B915FA"/>
    <w:rsid w:val="00B91870"/>
    <w:rsid w:val="00B94BB5"/>
    <w:rsid w:val="00B95810"/>
    <w:rsid w:val="00B95856"/>
    <w:rsid w:val="00B97DC1"/>
    <w:rsid w:val="00B97E14"/>
    <w:rsid w:val="00BA3294"/>
    <w:rsid w:val="00BA4650"/>
    <w:rsid w:val="00BA5E5B"/>
    <w:rsid w:val="00BA72EB"/>
    <w:rsid w:val="00BB0248"/>
    <w:rsid w:val="00BB095D"/>
    <w:rsid w:val="00BB1D1F"/>
    <w:rsid w:val="00BB2A00"/>
    <w:rsid w:val="00BB40B2"/>
    <w:rsid w:val="00BB6738"/>
    <w:rsid w:val="00BB73DC"/>
    <w:rsid w:val="00BB76CF"/>
    <w:rsid w:val="00BC2AE7"/>
    <w:rsid w:val="00BC4020"/>
    <w:rsid w:val="00BC5AB5"/>
    <w:rsid w:val="00BC77B0"/>
    <w:rsid w:val="00BC7D00"/>
    <w:rsid w:val="00BD4750"/>
    <w:rsid w:val="00BD54A3"/>
    <w:rsid w:val="00BD5BC3"/>
    <w:rsid w:val="00BD6A4C"/>
    <w:rsid w:val="00BD7A55"/>
    <w:rsid w:val="00BE1D0C"/>
    <w:rsid w:val="00BE7DE8"/>
    <w:rsid w:val="00BF11FF"/>
    <w:rsid w:val="00BF1D38"/>
    <w:rsid w:val="00BF6B6C"/>
    <w:rsid w:val="00BF7FF5"/>
    <w:rsid w:val="00C0542D"/>
    <w:rsid w:val="00C064FE"/>
    <w:rsid w:val="00C06B14"/>
    <w:rsid w:val="00C12043"/>
    <w:rsid w:val="00C1741A"/>
    <w:rsid w:val="00C21EC0"/>
    <w:rsid w:val="00C23646"/>
    <w:rsid w:val="00C23FB6"/>
    <w:rsid w:val="00C2445C"/>
    <w:rsid w:val="00C26992"/>
    <w:rsid w:val="00C30388"/>
    <w:rsid w:val="00C31C5D"/>
    <w:rsid w:val="00C31DE7"/>
    <w:rsid w:val="00C32557"/>
    <w:rsid w:val="00C33D31"/>
    <w:rsid w:val="00C366D1"/>
    <w:rsid w:val="00C41ABB"/>
    <w:rsid w:val="00C421E4"/>
    <w:rsid w:val="00C43B66"/>
    <w:rsid w:val="00C45620"/>
    <w:rsid w:val="00C45A2A"/>
    <w:rsid w:val="00C463DC"/>
    <w:rsid w:val="00C46881"/>
    <w:rsid w:val="00C47D7A"/>
    <w:rsid w:val="00C53AFE"/>
    <w:rsid w:val="00C56B89"/>
    <w:rsid w:val="00C56D8E"/>
    <w:rsid w:val="00C618E7"/>
    <w:rsid w:val="00C63360"/>
    <w:rsid w:val="00C65E90"/>
    <w:rsid w:val="00C703E1"/>
    <w:rsid w:val="00C72554"/>
    <w:rsid w:val="00C75245"/>
    <w:rsid w:val="00C803A5"/>
    <w:rsid w:val="00C8183C"/>
    <w:rsid w:val="00C83705"/>
    <w:rsid w:val="00C84AFC"/>
    <w:rsid w:val="00C85CF6"/>
    <w:rsid w:val="00C92222"/>
    <w:rsid w:val="00C92CB4"/>
    <w:rsid w:val="00C93B2F"/>
    <w:rsid w:val="00C93C22"/>
    <w:rsid w:val="00C953E0"/>
    <w:rsid w:val="00C961AD"/>
    <w:rsid w:val="00C9782F"/>
    <w:rsid w:val="00C97B19"/>
    <w:rsid w:val="00CA6BE5"/>
    <w:rsid w:val="00CB5633"/>
    <w:rsid w:val="00CB6A2C"/>
    <w:rsid w:val="00CC06AA"/>
    <w:rsid w:val="00CC13A0"/>
    <w:rsid w:val="00CC1712"/>
    <w:rsid w:val="00CD1AE5"/>
    <w:rsid w:val="00CD68AF"/>
    <w:rsid w:val="00CD731D"/>
    <w:rsid w:val="00CE09F7"/>
    <w:rsid w:val="00CE1909"/>
    <w:rsid w:val="00CE3945"/>
    <w:rsid w:val="00CE4C95"/>
    <w:rsid w:val="00CE5A27"/>
    <w:rsid w:val="00CE7253"/>
    <w:rsid w:val="00CF3EE8"/>
    <w:rsid w:val="00CF529F"/>
    <w:rsid w:val="00CF7DFA"/>
    <w:rsid w:val="00D0086A"/>
    <w:rsid w:val="00D01FF0"/>
    <w:rsid w:val="00D0342D"/>
    <w:rsid w:val="00D04271"/>
    <w:rsid w:val="00D06026"/>
    <w:rsid w:val="00D06F06"/>
    <w:rsid w:val="00D07D1C"/>
    <w:rsid w:val="00D13414"/>
    <w:rsid w:val="00D15032"/>
    <w:rsid w:val="00D264FE"/>
    <w:rsid w:val="00D27069"/>
    <w:rsid w:val="00D31A71"/>
    <w:rsid w:val="00D50F53"/>
    <w:rsid w:val="00D55F2B"/>
    <w:rsid w:val="00D563E9"/>
    <w:rsid w:val="00D60116"/>
    <w:rsid w:val="00D603DF"/>
    <w:rsid w:val="00D61324"/>
    <w:rsid w:val="00D62274"/>
    <w:rsid w:val="00D63631"/>
    <w:rsid w:val="00D6507C"/>
    <w:rsid w:val="00D65CE9"/>
    <w:rsid w:val="00D65DE3"/>
    <w:rsid w:val="00D66791"/>
    <w:rsid w:val="00D667FA"/>
    <w:rsid w:val="00D76DB2"/>
    <w:rsid w:val="00D77AF9"/>
    <w:rsid w:val="00D8160C"/>
    <w:rsid w:val="00D81782"/>
    <w:rsid w:val="00D82215"/>
    <w:rsid w:val="00D82A43"/>
    <w:rsid w:val="00D85AE4"/>
    <w:rsid w:val="00D85C98"/>
    <w:rsid w:val="00D90BCF"/>
    <w:rsid w:val="00D92A9C"/>
    <w:rsid w:val="00D92B75"/>
    <w:rsid w:val="00D95BC2"/>
    <w:rsid w:val="00D96491"/>
    <w:rsid w:val="00D975CD"/>
    <w:rsid w:val="00DA3343"/>
    <w:rsid w:val="00DA6259"/>
    <w:rsid w:val="00DA6354"/>
    <w:rsid w:val="00DC17D1"/>
    <w:rsid w:val="00DC2D9E"/>
    <w:rsid w:val="00DC5AC7"/>
    <w:rsid w:val="00DC6330"/>
    <w:rsid w:val="00DD37C5"/>
    <w:rsid w:val="00DE066F"/>
    <w:rsid w:val="00DE0A61"/>
    <w:rsid w:val="00DE371C"/>
    <w:rsid w:val="00DE5644"/>
    <w:rsid w:val="00DE7FEA"/>
    <w:rsid w:val="00DF0462"/>
    <w:rsid w:val="00DF266A"/>
    <w:rsid w:val="00DF6178"/>
    <w:rsid w:val="00DF64BA"/>
    <w:rsid w:val="00E000D8"/>
    <w:rsid w:val="00E007B9"/>
    <w:rsid w:val="00E0420D"/>
    <w:rsid w:val="00E078D5"/>
    <w:rsid w:val="00E105D8"/>
    <w:rsid w:val="00E11011"/>
    <w:rsid w:val="00E1392A"/>
    <w:rsid w:val="00E16374"/>
    <w:rsid w:val="00E16D71"/>
    <w:rsid w:val="00E17962"/>
    <w:rsid w:val="00E17B42"/>
    <w:rsid w:val="00E2092F"/>
    <w:rsid w:val="00E2156B"/>
    <w:rsid w:val="00E2624A"/>
    <w:rsid w:val="00E2694E"/>
    <w:rsid w:val="00E331ED"/>
    <w:rsid w:val="00E33A5F"/>
    <w:rsid w:val="00E42DA7"/>
    <w:rsid w:val="00E45284"/>
    <w:rsid w:val="00E507EA"/>
    <w:rsid w:val="00E509CE"/>
    <w:rsid w:val="00E51CDC"/>
    <w:rsid w:val="00E51E3D"/>
    <w:rsid w:val="00E52F57"/>
    <w:rsid w:val="00E56B4D"/>
    <w:rsid w:val="00E62361"/>
    <w:rsid w:val="00E625F8"/>
    <w:rsid w:val="00E63EE5"/>
    <w:rsid w:val="00E70E99"/>
    <w:rsid w:val="00E72199"/>
    <w:rsid w:val="00E7249F"/>
    <w:rsid w:val="00E73429"/>
    <w:rsid w:val="00E82C3D"/>
    <w:rsid w:val="00E87A7F"/>
    <w:rsid w:val="00E94ED5"/>
    <w:rsid w:val="00E9524A"/>
    <w:rsid w:val="00E956B8"/>
    <w:rsid w:val="00E96424"/>
    <w:rsid w:val="00EA45D9"/>
    <w:rsid w:val="00EA53A2"/>
    <w:rsid w:val="00EB1CD8"/>
    <w:rsid w:val="00EB2A7E"/>
    <w:rsid w:val="00EB5E14"/>
    <w:rsid w:val="00EB7715"/>
    <w:rsid w:val="00EB7C43"/>
    <w:rsid w:val="00EC4BB1"/>
    <w:rsid w:val="00EC5058"/>
    <w:rsid w:val="00EC6DB0"/>
    <w:rsid w:val="00EC7264"/>
    <w:rsid w:val="00EC75FB"/>
    <w:rsid w:val="00ED16F3"/>
    <w:rsid w:val="00ED258C"/>
    <w:rsid w:val="00ED368F"/>
    <w:rsid w:val="00ED5C56"/>
    <w:rsid w:val="00ED73A3"/>
    <w:rsid w:val="00ED7D21"/>
    <w:rsid w:val="00EE77C1"/>
    <w:rsid w:val="00EE7A88"/>
    <w:rsid w:val="00EF12EF"/>
    <w:rsid w:val="00EF2047"/>
    <w:rsid w:val="00EF6317"/>
    <w:rsid w:val="00EF6EFB"/>
    <w:rsid w:val="00EF70FD"/>
    <w:rsid w:val="00F0013A"/>
    <w:rsid w:val="00F008E2"/>
    <w:rsid w:val="00F008F1"/>
    <w:rsid w:val="00F03402"/>
    <w:rsid w:val="00F151C7"/>
    <w:rsid w:val="00F17264"/>
    <w:rsid w:val="00F20733"/>
    <w:rsid w:val="00F2150F"/>
    <w:rsid w:val="00F22566"/>
    <w:rsid w:val="00F313CE"/>
    <w:rsid w:val="00F321AC"/>
    <w:rsid w:val="00F33912"/>
    <w:rsid w:val="00F36C3B"/>
    <w:rsid w:val="00F40B91"/>
    <w:rsid w:val="00F4385E"/>
    <w:rsid w:val="00F44531"/>
    <w:rsid w:val="00F45340"/>
    <w:rsid w:val="00F45937"/>
    <w:rsid w:val="00F522B1"/>
    <w:rsid w:val="00F535C4"/>
    <w:rsid w:val="00F536B2"/>
    <w:rsid w:val="00F54DB5"/>
    <w:rsid w:val="00F56422"/>
    <w:rsid w:val="00F60185"/>
    <w:rsid w:val="00F60807"/>
    <w:rsid w:val="00F622A4"/>
    <w:rsid w:val="00F638DD"/>
    <w:rsid w:val="00F63FA2"/>
    <w:rsid w:val="00F6579D"/>
    <w:rsid w:val="00F67755"/>
    <w:rsid w:val="00F72B6B"/>
    <w:rsid w:val="00F8159D"/>
    <w:rsid w:val="00F83FBB"/>
    <w:rsid w:val="00F84B26"/>
    <w:rsid w:val="00F85047"/>
    <w:rsid w:val="00F851C6"/>
    <w:rsid w:val="00F8566C"/>
    <w:rsid w:val="00F85CA8"/>
    <w:rsid w:val="00F867D0"/>
    <w:rsid w:val="00F9020D"/>
    <w:rsid w:val="00F91143"/>
    <w:rsid w:val="00F91BF0"/>
    <w:rsid w:val="00F921EC"/>
    <w:rsid w:val="00F92263"/>
    <w:rsid w:val="00F9251C"/>
    <w:rsid w:val="00F936D3"/>
    <w:rsid w:val="00F93721"/>
    <w:rsid w:val="00F93DD5"/>
    <w:rsid w:val="00FA0703"/>
    <w:rsid w:val="00FA1899"/>
    <w:rsid w:val="00FA5841"/>
    <w:rsid w:val="00FB0405"/>
    <w:rsid w:val="00FB1241"/>
    <w:rsid w:val="00FB1564"/>
    <w:rsid w:val="00FB47F2"/>
    <w:rsid w:val="00FB47F7"/>
    <w:rsid w:val="00FB4F5F"/>
    <w:rsid w:val="00FB530D"/>
    <w:rsid w:val="00FC04C6"/>
    <w:rsid w:val="00FC106F"/>
    <w:rsid w:val="00FC65CF"/>
    <w:rsid w:val="00FC7D7B"/>
    <w:rsid w:val="00FD1844"/>
    <w:rsid w:val="00FD1898"/>
    <w:rsid w:val="00FD313F"/>
    <w:rsid w:val="00FD4FF0"/>
    <w:rsid w:val="00FD6A74"/>
    <w:rsid w:val="00FD71F4"/>
    <w:rsid w:val="00FE0DA7"/>
    <w:rsid w:val="00FE2745"/>
    <w:rsid w:val="00FE2B15"/>
    <w:rsid w:val="00FE30DA"/>
    <w:rsid w:val="00FE46AA"/>
    <w:rsid w:val="00FE4C7C"/>
    <w:rsid w:val="00FE5169"/>
    <w:rsid w:val="00FE57C5"/>
    <w:rsid w:val="00FF3AFF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A61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8E2B74"/>
    <w:pPr>
      <w:keepNext/>
      <w:outlineLvl w:val="0"/>
    </w:pPr>
    <w:rPr>
      <w:rFonts w:ascii="AgfaRotisSerif" w:hAnsi="AgfaRotisSerif"/>
      <w:b/>
      <w:sz w:val="62"/>
    </w:rPr>
  </w:style>
  <w:style w:type="paragraph" w:styleId="Titolo2">
    <w:name w:val="heading 2"/>
    <w:basedOn w:val="Normale"/>
    <w:next w:val="Normale"/>
    <w:link w:val="Titolo2Carattere"/>
    <w:qFormat/>
    <w:rsid w:val="008E2B74"/>
    <w:pPr>
      <w:keepNext/>
      <w:tabs>
        <w:tab w:val="left" w:pos="5103"/>
      </w:tabs>
      <w:ind w:left="1701"/>
      <w:jc w:val="both"/>
      <w:outlineLvl w:val="1"/>
    </w:pPr>
    <w:rPr>
      <w:rFonts w:ascii="AgfaRotisSansSerif" w:hAnsi="AgfaRotisSansSerif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E2B74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8E2B74"/>
    <w:pPr>
      <w:keepNext/>
      <w:ind w:left="5245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8E2B74"/>
    <w:pPr>
      <w:keepNext/>
      <w:ind w:left="1701"/>
      <w:outlineLvl w:val="4"/>
    </w:pPr>
    <w:rPr>
      <w:b/>
      <w:sz w:val="24"/>
      <w:lang w:val="de-AT"/>
    </w:rPr>
  </w:style>
  <w:style w:type="paragraph" w:styleId="Titolo6">
    <w:name w:val="heading 6"/>
    <w:basedOn w:val="Normale"/>
    <w:next w:val="Normale"/>
    <w:link w:val="Titolo6Carattere"/>
    <w:qFormat/>
    <w:rsid w:val="008E2B74"/>
    <w:pPr>
      <w:keepNext/>
      <w:tabs>
        <w:tab w:val="left" w:pos="5387"/>
      </w:tabs>
      <w:ind w:left="1418"/>
      <w:jc w:val="both"/>
      <w:outlineLvl w:val="5"/>
    </w:pPr>
    <w:rPr>
      <w:rFonts w:ascii="AgfaRotisSansSerif" w:hAnsi="AgfaRotisSansSerif"/>
      <w:sz w:val="24"/>
    </w:rPr>
  </w:style>
  <w:style w:type="paragraph" w:styleId="Titolo7">
    <w:name w:val="heading 7"/>
    <w:basedOn w:val="Normale"/>
    <w:next w:val="Normale"/>
    <w:link w:val="Titolo7Carattere"/>
    <w:qFormat/>
    <w:rsid w:val="008E2B74"/>
    <w:pPr>
      <w:keepNext/>
      <w:tabs>
        <w:tab w:val="left" w:pos="3686"/>
      </w:tabs>
      <w:ind w:left="5387"/>
      <w:jc w:val="both"/>
      <w:outlineLvl w:val="6"/>
    </w:pPr>
    <w:rPr>
      <w:rFonts w:ascii="AgfaRotisSansSerif" w:hAnsi="AgfaRotisSansSerif"/>
      <w:sz w:val="24"/>
    </w:rPr>
  </w:style>
  <w:style w:type="paragraph" w:styleId="Titolo8">
    <w:name w:val="heading 8"/>
    <w:basedOn w:val="Normale"/>
    <w:next w:val="Normale"/>
    <w:link w:val="Titolo8Carattere"/>
    <w:qFormat/>
    <w:rsid w:val="008E2B74"/>
    <w:pPr>
      <w:keepNext/>
      <w:ind w:left="1418"/>
      <w:outlineLvl w:val="7"/>
    </w:pPr>
    <w:rPr>
      <w:rFonts w:ascii="AgfaRotisSansSerif" w:hAnsi="AgfaRotisSansSerif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E2B74"/>
    <w:pPr>
      <w:keepNext/>
      <w:ind w:left="3686"/>
      <w:outlineLvl w:val="8"/>
    </w:pPr>
    <w:rPr>
      <w:rFonts w:ascii="AgfaRotisSansSerif" w:hAnsi="AgfaRotisSansSeri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0A61"/>
    <w:rPr>
      <w:rFonts w:ascii="AgfaRotisSerif" w:hAnsi="AgfaRotisSerif"/>
      <w:b/>
      <w:sz w:val="62"/>
      <w:lang w:val="de-DE"/>
    </w:rPr>
  </w:style>
  <w:style w:type="character" w:customStyle="1" w:styleId="Titolo2Carattere">
    <w:name w:val="Titolo 2 Carattere"/>
    <w:basedOn w:val="Carpredefinitoparagrafo"/>
    <w:link w:val="Titolo2"/>
    <w:rsid w:val="00DE0A61"/>
    <w:rPr>
      <w:rFonts w:ascii="AgfaRotisSansSerif" w:hAnsi="AgfaRotisSansSerif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DE0A61"/>
    <w:rPr>
      <w:sz w:val="24"/>
      <w:lang w:val="de-DE"/>
    </w:rPr>
  </w:style>
  <w:style w:type="character" w:customStyle="1" w:styleId="Titolo4Carattere">
    <w:name w:val="Titolo 4 Carattere"/>
    <w:basedOn w:val="Carpredefinitoparagrafo"/>
    <w:link w:val="Titolo4"/>
    <w:rsid w:val="00DE0A61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DE0A61"/>
    <w:rPr>
      <w:b/>
      <w:sz w:val="24"/>
      <w:lang w:val="de-AT"/>
    </w:rPr>
  </w:style>
  <w:style w:type="character" w:customStyle="1" w:styleId="Titolo6Carattere">
    <w:name w:val="Titolo 6 Carattere"/>
    <w:basedOn w:val="Carpredefinitoparagrafo"/>
    <w:link w:val="Titolo6"/>
    <w:rsid w:val="00DE0A61"/>
    <w:rPr>
      <w:rFonts w:ascii="AgfaRotisSansSerif" w:hAnsi="AgfaRotisSansSerif"/>
      <w:sz w:val="24"/>
    </w:rPr>
  </w:style>
  <w:style w:type="character" w:customStyle="1" w:styleId="Titolo7Carattere">
    <w:name w:val="Titolo 7 Carattere"/>
    <w:basedOn w:val="Carpredefinitoparagrafo"/>
    <w:link w:val="Titolo7"/>
    <w:rsid w:val="00DE0A61"/>
    <w:rPr>
      <w:rFonts w:ascii="AgfaRotisSansSerif" w:hAnsi="AgfaRotisSansSerif"/>
      <w:sz w:val="24"/>
    </w:rPr>
  </w:style>
  <w:style w:type="character" w:customStyle="1" w:styleId="Titolo8Carattere">
    <w:name w:val="Titolo 8 Carattere"/>
    <w:basedOn w:val="Carpredefinitoparagrafo"/>
    <w:link w:val="Titolo8"/>
    <w:rsid w:val="00DE0A61"/>
    <w:rPr>
      <w:rFonts w:ascii="AgfaRotisSansSerif" w:hAnsi="AgfaRotisSansSerif"/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DE0A61"/>
    <w:rPr>
      <w:rFonts w:ascii="AgfaRotisSansSerif" w:hAnsi="AgfaRotisSansSerif"/>
      <w:sz w:val="24"/>
    </w:rPr>
  </w:style>
  <w:style w:type="paragraph" w:styleId="Pidipagina">
    <w:name w:val="footer"/>
    <w:basedOn w:val="Normale"/>
    <w:link w:val="PidipaginaCarattere"/>
    <w:uiPriority w:val="99"/>
    <w:rsid w:val="008E2B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A61"/>
    <w:rPr>
      <w:lang w:val="de-DE"/>
    </w:rPr>
  </w:style>
  <w:style w:type="character" w:styleId="Numeropagina">
    <w:name w:val="page number"/>
    <w:basedOn w:val="Carpredefinitoparagrafo"/>
    <w:rsid w:val="008E2B74"/>
  </w:style>
  <w:style w:type="paragraph" w:styleId="Intestazione">
    <w:name w:val="header"/>
    <w:basedOn w:val="Normale"/>
    <w:link w:val="IntestazioneCarattere"/>
    <w:rsid w:val="008E2B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0A61"/>
    <w:rPr>
      <w:lang w:val="de-DE"/>
    </w:rPr>
  </w:style>
  <w:style w:type="paragraph" w:customStyle="1" w:styleId="NachrichtenkopfAnfang">
    <w:name w:val="Nachrichtenkopf Anfang"/>
    <w:basedOn w:val="Intestazionemessaggio"/>
    <w:next w:val="Intestazionemessaggio"/>
    <w:rsid w:val="008E2B7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985"/>
      </w:tabs>
      <w:spacing w:line="415" w:lineRule="atLeast"/>
      <w:ind w:left="1984" w:right="-357" w:hanging="1145"/>
    </w:pPr>
    <w:rPr>
      <w:rFonts w:ascii="Times New Roman" w:hAnsi="Times New Roman"/>
      <w:sz w:val="20"/>
    </w:rPr>
  </w:style>
  <w:style w:type="paragraph" w:styleId="Intestazionemessaggio">
    <w:name w:val="Message Header"/>
    <w:basedOn w:val="Normale"/>
    <w:link w:val="IntestazionemessaggioCarattere"/>
    <w:rsid w:val="008E2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DE0A61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semiHidden/>
    <w:rsid w:val="008E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0A6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8E2B74"/>
    <w:pPr>
      <w:spacing w:before="240"/>
      <w:jc w:val="both"/>
    </w:pPr>
    <w:rPr>
      <w:sz w:val="24"/>
      <w:lang w:eastAsia="de-DE"/>
    </w:rPr>
  </w:style>
  <w:style w:type="character" w:customStyle="1" w:styleId="CorpodeltestoCarattere">
    <w:name w:val="Corpo del testo Carattere"/>
    <w:basedOn w:val="Carpredefinitoparagrafo"/>
    <w:link w:val="Corpodeltesto"/>
    <w:rsid w:val="00DE0A61"/>
    <w:rPr>
      <w:sz w:val="24"/>
      <w:lang w:val="de-DE" w:eastAsia="de-DE"/>
    </w:rPr>
  </w:style>
  <w:style w:type="character" w:styleId="Collegamentoipertestuale">
    <w:name w:val="Hyperlink"/>
    <w:basedOn w:val="Carpredefinitoparagrafo"/>
    <w:uiPriority w:val="99"/>
    <w:rsid w:val="008E2B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E2B74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E0A61"/>
    <w:rPr>
      <w:sz w:val="24"/>
    </w:rPr>
  </w:style>
  <w:style w:type="character" w:styleId="Enfasigrassetto">
    <w:name w:val="Strong"/>
    <w:uiPriority w:val="22"/>
    <w:qFormat/>
    <w:rsid w:val="008E2B74"/>
    <w:rPr>
      <w:b/>
    </w:rPr>
  </w:style>
  <w:style w:type="paragraph" w:styleId="Corpodeltesto2">
    <w:name w:val="Body Text 2"/>
    <w:basedOn w:val="Normale"/>
    <w:link w:val="Corpodeltesto2Carattere"/>
    <w:rsid w:val="008E2B74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E0A61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8E2B74"/>
    <w:pPr>
      <w:tabs>
        <w:tab w:val="left" w:pos="3686"/>
      </w:tabs>
      <w:ind w:left="5387"/>
      <w:jc w:val="both"/>
    </w:pPr>
    <w:rPr>
      <w:rFonts w:ascii="AgfaRotisSansSerif" w:hAnsi="AgfaRotisSansSerif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0A61"/>
    <w:rPr>
      <w:rFonts w:ascii="AgfaRotisSansSerif" w:hAnsi="AgfaRotisSansSerif"/>
      <w:sz w:val="24"/>
    </w:rPr>
  </w:style>
  <w:style w:type="paragraph" w:customStyle="1" w:styleId="2R">
    <w:name w:val="2R"/>
    <w:rsid w:val="008E2B74"/>
    <w:pPr>
      <w:keepNext/>
      <w:keepLines/>
      <w:widowControl w:val="0"/>
      <w:spacing w:before="240" w:line="239" w:lineRule="exact"/>
      <w:ind w:left="5698" w:right="113"/>
      <w:jc w:val="both"/>
    </w:pPr>
    <w:rPr>
      <w:rFonts w:ascii="Helvetica" w:hAnsi="Helvetica"/>
      <w:lang w:eastAsia="it-IT"/>
    </w:rPr>
  </w:style>
  <w:style w:type="paragraph" w:styleId="Paragrafoelenco">
    <w:name w:val="List Paragraph"/>
    <w:basedOn w:val="Normale"/>
    <w:uiPriority w:val="99"/>
    <w:qFormat/>
    <w:rsid w:val="009C62D8"/>
    <w:pPr>
      <w:ind w:left="720"/>
      <w:contextualSpacing/>
    </w:pPr>
    <w:rPr>
      <w:rFonts w:eastAsia="MS Mincho"/>
    </w:rPr>
  </w:style>
  <w:style w:type="paragraph" w:styleId="Didascalia">
    <w:name w:val="caption"/>
    <w:basedOn w:val="Normale"/>
    <w:next w:val="Normale"/>
    <w:semiHidden/>
    <w:unhideWhenUsed/>
    <w:qFormat/>
    <w:rsid w:val="00611874"/>
    <w:pPr>
      <w:widowControl w:val="0"/>
      <w:spacing w:before="240" w:line="239" w:lineRule="exact"/>
      <w:jc w:val="center"/>
    </w:pPr>
    <w:rPr>
      <w:sz w:val="24"/>
    </w:rPr>
  </w:style>
  <w:style w:type="paragraph" w:customStyle="1" w:styleId="1L">
    <w:name w:val="1L"/>
    <w:basedOn w:val="Normale"/>
    <w:rsid w:val="00611874"/>
    <w:pPr>
      <w:spacing w:before="240"/>
      <w:ind w:left="113" w:hanging="113"/>
      <w:jc w:val="both"/>
    </w:pPr>
    <w:rPr>
      <w:rFonts w:ascii="Arial" w:hAnsi="Arial"/>
    </w:rPr>
  </w:style>
  <w:style w:type="paragraph" w:customStyle="1" w:styleId="Datum1">
    <w:name w:val="Datum1"/>
    <w:basedOn w:val="Normale"/>
    <w:next w:val="Normale"/>
    <w:rsid w:val="00611874"/>
    <w:pPr>
      <w:widowControl w:val="0"/>
      <w:spacing w:after="720"/>
      <w:jc w:val="both"/>
    </w:pPr>
    <w:rPr>
      <w:rFonts w:ascii="Garamond" w:hAnsi="Garamond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DE0A6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E0A61"/>
    <w:rPr>
      <w:sz w:val="16"/>
      <w:szCs w:val="16"/>
      <w:lang w:val="de-DE"/>
    </w:rPr>
  </w:style>
  <w:style w:type="paragraph" w:styleId="Testonormale">
    <w:name w:val="Plain Text"/>
    <w:basedOn w:val="Normale"/>
    <w:link w:val="TestonormaleCarattere"/>
    <w:unhideWhenUsed/>
    <w:rsid w:val="00DE0A6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DE0A61"/>
    <w:rPr>
      <w:rFonts w:ascii="Consolas" w:eastAsia="Calibri" w:hAnsi="Consolas"/>
      <w:sz w:val="21"/>
      <w:szCs w:val="21"/>
      <w:lang w:eastAsia="en-US"/>
    </w:rPr>
  </w:style>
  <w:style w:type="paragraph" w:customStyle="1" w:styleId="KeinAbsatzformat">
    <w:name w:val="[Kein Absatzformat]"/>
    <w:rsid w:val="00DE0A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customStyle="1" w:styleId="EinfacherAbsatz">
    <w:name w:val="[Einfacher Absatz]"/>
    <w:basedOn w:val="KeinAbsatzformat"/>
    <w:rsid w:val="00DE0A61"/>
  </w:style>
  <w:style w:type="paragraph" w:customStyle="1" w:styleId="Testoitaliano">
    <w:name w:val="Testo italiano"/>
    <w:basedOn w:val="Normale"/>
    <w:rsid w:val="00DE0A61"/>
    <w:pPr>
      <w:spacing w:line="240" w:lineRule="exact"/>
      <w:jc w:val="both"/>
    </w:pPr>
    <w:rPr>
      <w:rFonts w:ascii="Arial" w:hAnsi="Arial"/>
      <w:lang w:eastAsia="en-US"/>
    </w:rPr>
  </w:style>
  <w:style w:type="paragraph" w:customStyle="1" w:styleId="Default">
    <w:name w:val="Default"/>
    <w:link w:val="DefaultChar"/>
    <w:rsid w:val="00DE0A61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</w:rPr>
  </w:style>
  <w:style w:type="character" w:customStyle="1" w:styleId="DefaultChar">
    <w:name w:val="Default Char"/>
    <w:link w:val="Default"/>
    <w:rsid w:val="00DE0A61"/>
    <w:rPr>
      <w:rFonts w:ascii="Arial" w:hAnsi="Arial"/>
      <w:noProof/>
      <w:color w:val="000000"/>
      <w:sz w:val="24"/>
      <w:szCs w:val="24"/>
      <w:lang w:bidi="ar-SA"/>
    </w:rPr>
  </w:style>
  <w:style w:type="paragraph" w:customStyle="1" w:styleId="DeutscherText">
    <w:name w:val="Deutscher Text"/>
    <w:basedOn w:val="Normale"/>
    <w:rsid w:val="00DE0A61"/>
    <w:pPr>
      <w:spacing w:line="240" w:lineRule="exact"/>
      <w:jc w:val="both"/>
    </w:pPr>
    <w:rPr>
      <w:rFonts w:ascii="Arial" w:hAnsi="Arial"/>
      <w:noProof/>
      <w:lang w:val="en-US" w:eastAsia="en-US"/>
    </w:rPr>
  </w:style>
  <w:style w:type="paragraph" w:styleId="NormaleWeb">
    <w:name w:val="Normal (Web)"/>
    <w:basedOn w:val="Normale"/>
    <w:rsid w:val="00DE0A61"/>
    <w:pPr>
      <w:spacing w:before="120" w:after="120"/>
      <w:jc w:val="both"/>
    </w:pPr>
    <w:rPr>
      <w:sz w:val="24"/>
      <w:szCs w:val="24"/>
    </w:rPr>
  </w:style>
  <w:style w:type="paragraph" w:customStyle="1" w:styleId="sche3">
    <w:name w:val="sche_3"/>
    <w:rsid w:val="00DE0A61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styleId="Corpodeltesto3">
    <w:name w:val="Body Text 3"/>
    <w:basedOn w:val="Normale"/>
    <w:link w:val="Corpodeltesto3Carattere"/>
    <w:unhideWhenUsed/>
    <w:rsid w:val="00DE0A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E0A61"/>
    <w:rPr>
      <w:sz w:val="16"/>
      <w:szCs w:val="16"/>
    </w:rPr>
  </w:style>
  <w:style w:type="paragraph" w:customStyle="1" w:styleId="western">
    <w:name w:val="western"/>
    <w:basedOn w:val="Normale"/>
    <w:rsid w:val="00DE0A61"/>
    <w:pPr>
      <w:spacing w:before="100" w:beforeAutospacing="1" w:after="100" w:afterAutospacing="1" w:line="482" w:lineRule="atLeast"/>
      <w:jc w:val="both"/>
    </w:pPr>
    <w:rPr>
      <w:color w:val="000000"/>
      <w:sz w:val="24"/>
      <w:szCs w:val="24"/>
      <w:lang w:val="de-DE" w:eastAsia="de-DE"/>
    </w:rPr>
  </w:style>
  <w:style w:type="character" w:styleId="Collegamentovisitato">
    <w:name w:val="FollowedHyperlink"/>
    <w:basedOn w:val="Carpredefinitoparagrafo"/>
    <w:uiPriority w:val="99"/>
    <w:unhideWhenUsed/>
    <w:rsid w:val="00DE0A61"/>
    <w:rPr>
      <w:color w:val="800080"/>
      <w:u w:val="single"/>
    </w:rPr>
  </w:style>
  <w:style w:type="character" w:styleId="Enfasicorsivo">
    <w:name w:val="Emphasis"/>
    <w:basedOn w:val="Carpredefinitoparagrafo"/>
    <w:qFormat/>
    <w:rsid w:val="00D60116"/>
    <w:rPr>
      <w:i/>
      <w:iCs/>
    </w:rPr>
  </w:style>
  <w:style w:type="paragraph" w:customStyle="1" w:styleId="Char1CarattereCharCarattere">
    <w:name w:val="Char1 Carattere Char Carattere"/>
    <w:basedOn w:val="Normale"/>
    <w:rsid w:val="00C23FB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AD8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5AD8"/>
    <w:rPr>
      <w:rFonts w:asciiTheme="minorHAnsi" w:eastAsiaTheme="minorHAnsi" w:hAnsiTheme="minorHAnsi" w:cstheme="minorBidi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5AD8"/>
    <w:rPr>
      <w:vertAlign w:val="superscript"/>
    </w:rPr>
  </w:style>
  <w:style w:type="character" w:customStyle="1" w:styleId="st1">
    <w:name w:val="st1"/>
    <w:basedOn w:val="Carpredefinitoparagrafo"/>
    <w:rsid w:val="00091151"/>
  </w:style>
  <w:style w:type="character" w:styleId="Rimandocommento">
    <w:name w:val="annotation reference"/>
    <w:uiPriority w:val="99"/>
    <w:semiHidden/>
    <w:unhideWhenUsed/>
    <w:rsid w:val="00122DC4"/>
    <w:rPr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42E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Vorlagen\_Vorlagen_Rotis\Buchhaltu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016C6B26E143DEA69CD460BDFCD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A0E6A-97C9-4EB6-AB98-66979CCF70B8}"/>
      </w:docPartPr>
      <w:docPartBody>
        <w:p w:rsidR="003C3BDF" w:rsidRDefault="003C3BDF" w:rsidP="003C3BDF">
          <w:pPr>
            <w:pStyle w:val="A8016C6B26E143DEA69CD460BDFCD4DF1"/>
          </w:pPr>
          <w:r w:rsidRPr="00D42FEC">
            <w:rPr>
              <w:lang w:val="de-DE"/>
            </w:rPr>
            <w:t xml:space="preserve"> </w:t>
          </w:r>
        </w:p>
      </w:docPartBody>
    </w:docPart>
    <w:docPart>
      <w:docPartPr>
        <w:name w:val="31B7F24B844D45A9B3B5E6844B937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2DE93-AE0F-4EDF-9FEB-084F412A5224}"/>
      </w:docPartPr>
      <w:docPartBody>
        <w:p w:rsidR="003C3BDF" w:rsidRDefault="003C3BDF" w:rsidP="003C3BDF">
          <w:pPr>
            <w:pStyle w:val="31B7F24B844D45A9B3B5E6844B937D2E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18F07A97F41B4B889B31808422917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C777A-5646-46E0-B1AB-E3FE3E892B24}"/>
      </w:docPartPr>
      <w:docPartBody>
        <w:p w:rsidR="003C3BDF" w:rsidRDefault="003C3BDF" w:rsidP="003C3BDF">
          <w:pPr>
            <w:pStyle w:val="18F07A97F41B4B889B318084229175CC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2E6A5069C5DA46B4BE06D2063D7B3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83D0E-A194-4EE0-8579-7D4C9726E415}"/>
      </w:docPartPr>
      <w:docPartBody>
        <w:p w:rsidR="003C3BDF" w:rsidRDefault="003C3BDF" w:rsidP="003C3BDF">
          <w:pPr>
            <w:pStyle w:val="2E6A5069C5DA46B4BE06D2063D7B36FA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F038E56D3CC546169B6036C750729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2662E-BCDC-42CE-BA1E-D999C7A4DC97}"/>
      </w:docPartPr>
      <w:docPartBody>
        <w:p w:rsidR="003C3BDF" w:rsidRDefault="003C3BDF" w:rsidP="003C3BDF">
          <w:pPr>
            <w:pStyle w:val="F038E56D3CC546169B6036C75072972E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3AF58878C6A848E0997A8C49E9CAA5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B6ED1-FB9C-4A61-B588-71B5D04C1F39}"/>
      </w:docPartPr>
      <w:docPartBody>
        <w:p w:rsidR="003C3BDF" w:rsidRDefault="003C3BDF" w:rsidP="003C3BDF">
          <w:pPr>
            <w:pStyle w:val="3AF58878C6A848E0997A8C49E9CAA5EC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563C0BEA4A114525B9FDE9697A7A7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12FDB-15FF-4330-B3C8-45A59CD45DC4}"/>
      </w:docPartPr>
      <w:docPartBody>
        <w:p w:rsidR="003C3BDF" w:rsidRDefault="003C3BDF" w:rsidP="003C3BDF">
          <w:pPr>
            <w:pStyle w:val="563C0BEA4A114525B9FDE9697A7A723D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D59CDF18C9834ED7A56E478AB2415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799811-977C-4EF9-8C65-9B8A300EE215}"/>
      </w:docPartPr>
      <w:docPartBody>
        <w:p w:rsidR="003C3BDF" w:rsidRDefault="003C3BDF" w:rsidP="003C3BDF">
          <w:pPr>
            <w:pStyle w:val="D59CDF18C9834ED7A56E478AB2415ED2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DB41EC8E04E849D7BA58920A77359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BC805-F264-4399-9682-2266F4596D67}"/>
      </w:docPartPr>
      <w:docPartBody>
        <w:p w:rsidR="003C3BDF" w:rsidRDefault="003C3BDF" w:rsidP="003C3BDF">
          <w:pPr>
            <w:pStyle w:val="DB41EC8E04E849D7BA58920A773595EB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B0E4D1EFEA3142558EE77049F5B3F6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E2720-9104-4458-9E16-3E76753B1A6D}"/>
      </w:docPartPr>
      <w:docPartBody>
        <w:p w:rsidR="003C3BDF" w:rsidRDefault="003C3BDF" w:rsidP="003C3BDF">
          <w:pPr>
            <w:pStyle w:val="B0E4D1EFEA3142558EE77049F5B3F67A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253F860212814774B57EC36693501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12059D-56CA-40CF-9EC2-039C41F82373}"/>
      </w:docPartPr>
      <w:docPartBody>
        <w:p w:rsidR="003C3BDF" w:rsidRDefault="003C3BDF" w:rsidP="003C3BDF">
          <w:pPr>
            <w:pStyle w:val="253F860212814774B57EC366935011F6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5D0C10AC4F814A978B5784C539FCD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9669FD-2DF9-4038-9C6B-533050E66C18}"/>
      </w:docPartPr>
      <w:docPartBody>
        <w:p w:rsidR="003C3BDF" w:rsidRDefault="003C3BDF" w:rsidP="003C3BDF">
          <w:pPr>
            <w:pStyle w:val="5D0C10AC4F814A978B5784C539FCDCF2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CF80E28122354C5BA5937E19863294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45BD11-894A-4381-90A0-DBD31491CEE6}"/>
      </w:docPartPr>
      <w:docPartBody>
        <w:p w:rsidR="003C3BDF" w:rsidRDefault="003C3BDF" w:rsidP="003C3BDF">
          <w:pPr>
            <w:pStyle w:val="CF80E28122354C5BA5937E19863294B7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208BD489DC1F4B82A0D909FB7DC95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FFAB6-0699-401A-B876-97E6106FEFC1}"/>
      </w:docPartPr>
      <w:docPartBody>
        <w:p w:rsidR="003C3BDF" w:rsidRDefault="003C3BDF" w:rsidP="003C3BDF">
          <w:pPr>
            <w:pStyle w:val="208BD489DC1F4B82A0D909FB7DC95EA7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F1E98C33EC48486AACAC3A413E963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7C4DF-2780-44DD-BB0A-271FC6FBA38B}"/>
      </w:docPartPr>
      <w:docPartBody>
        <w:p w:rsidR="003C3BDF" w:rsidRDefault="003C3BDF" w:rsidP="003C3BDF">
          <w:pPr>
            <w:pStyle w:val="F1E98C33EC48486AACAC3A413E9630A6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0BCB77ABCC8D4D449ECBFE9A316E1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B5C11-0345-4691-9154-FCD22C3CCDA2}"/>
      </w:docPartPr>
      <w:docPartBody>
        <w:p w:rsidR="003C3BDF" w:rsidRDefault="003C3BDF" w:rsidP="003C3BDF">
          <w:pPr>
            <w:pStyle w:val="0BCB77ABCC8D4D449ECBFE9A316E1A5B1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0DCBACC1E8B34E2186384C0C2A0F3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05E93-DDCF-47E9-9015-F11F17CEF5D7}"/>
      </w:docPartPr>
      <w:docPartBody>
        <w:p w:rsidR="003C3BDF" w:rsidRDefault="003C3BDF" w:rsidP="003C3BDF">
          <w:pPr>
            <w:pStyle w:val="0DCBACC1E8B34E2186384C0C2A0F3F001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DCE7EE4AC75440CA9BBEC0C6B212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6D431-EC07-4B26-B22B-A9DD6B3BCA0B}"/>
      </w:docPartPr>
      <w:docPartBody>
        <w:p w:rsidR="003C3BDF" w:rsidRDefault="003C3BDF" w:rsidP="003C3BDF">
          <w:pPr>
            <w:pStyle w:val="DCE7EE4AC75440CA9BBEC0C6B2126CE91"/>
          </w:pPr>
          <w:r w:rsidRPr="00D42FEC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F13A064E008146C6B081B390F354C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402A82-E447-4DBC-9D2B-3108FF3F7E17}"/>
      </w:docPartPr>
      <w:docPartBody>
        <w:p w:rsidR="007E4F46" w:rsidRDefault="007E4F46" w:rsidP="007E4F46">
          <w:pPr>
            <w:pStyle w:val="F13A064E008146C6B081B390F354C5E6"/>
          </w:pPr>
          <w:r w:rsidRPr="00407E77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67602DE67E3F42479B4FADA7127C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923E9-1125-41CC-B00F-DCB95DF76991}"/>
      </w:docPartPr>
      <w:docPartBody>
        <w:p w:rsidR="007E4F46" w:rsidRDefault="007E4F46" w:rsidP="007E4F46">
          <w:pPr>
            <w:pStyle w:val="67602DE67E3F42479B4FADA7127C5BE5"/>
          </w:pPr>
          <w:r w:rsidRPr="00407E77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FEEB21E637EB4A41B10021E4877F2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116B74-A72C-4252-BC0C-F38D3DC85EA4}"/>
      </w:docPartPr>
      <w:docPartBody>
        <w:p w:rsidR="007E4F46" w:rsidRDefault="007E4F46" w:rsidP="007E4F46">
          <w:pPr>
            <w:pStyle w:val="FEEB21E637EB4A41B10021E4877F29E7"/>
          </w:pPr>
          <w:r w:rsidRPr="00D42FEC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8D19F914267740A9B6D2CF96AAFC5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8D22-D464-4BED-B776-137511C7B42D}"/>
      </w:docPartPr>
      <w:docPartBody>
        <w:p w:rsidR="007E4F46" w:rsidRDefault="007E4F46" w:rsidP="007E4F46">
          <w:pPr>
            <w:pStyle w:val="8D19F914267740A9B6D2CF96AAFC5220"/>
          </w:pPr>
          <w:r w:rsidRPr="00D42FEC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CFDAACDF5E454CADA8C7D7F755F1B7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50DCB-C511-4B34-8548-B1AE0449C20A}"/>
      </w:docPartPr>
      <w:docPartBody>
        <w:p w:rsidR="007E4F46" w:rsidRDefault="007E4F46" w:rsidP="007E4F46">
          <w:pPr>
            <w:pStyle w:val="CFDAACDF5E454CADA8C7D7F755F1B717"/>
          </w:pPr>
          <w:r w:rsidRPr="00407E77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7F7A26E63F464757AEB302548E2CB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43FDA-5B19-40BC-B1FB-81C3BAD6BA38}"/>
      </w:docPartPr>
      <w:docPartBody>
        <w:p w:rsidR="007E4F46" w:rsidRDefault="007E4F46" w:rsidP="007E4F46">
          <w:pPr>
            <w:pStyle w:val="7F7A26E63F464757AEB302548E2CBFFE"/>
          </w:pPr>
          <w:r w:rsidRPr="00407E77">
            <w:rPr>
              <w:rStyle w:val="Testosegnaposto"/>
              <w:sz w:val="20"/>
              <w:szCs w:val="20"/>
            </w:rPr>
            <w:t xml:space="preserve"> </w:t>
          </w:r>
        </w:p>
      </w:docPartBody>
    </w:docPart>
    <w:docPart>
      <w:docPartPr>
        <w:name w:val="2D79438D68D3451DB4446D6215A69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444D3-0D49-4F83-BF22-F5E69132780E}"/>
      </w:docPartPr>
      <w:docPartBody>
        <w:p w:rsidR="007E4F46" w:rsidRDefault="007E4F46" w:rsidP="007E4F46">
          <w:pPr>
            <w:pStyle w:val="2D79438D68D3451DB4446D6215A69D61"/>
          </w:pPr>
          <w:r w:rsidRPr="00D42FEC">
            <w:rPr>
              <w:rStyle w:val="Testosegnaposto"/>
            </w:rPr>
            <w:t xml:space="preserve"> </w:t>
          </w:r>
        </w:p>
      </w:docPartBody>
    </w:docPart>
    <w:docPart>
      <w:docPartPr>
        <w:name w:val="F4309C9176744916820D814E4DAA3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A9884-605C-4D3F-AA69-283B5BABDE11}"/>
      </w:docPartPr>
      <w:docPartBody>
        <w:p w:rsidR="007E4F46" w:rsidRDefault="007E4F46" w:rsidP="007E4F46">
          <w:pPr>
            <w:pStyle w:val="F4309C9176744916820D814E4DAA3B2E"/>
          </w:pP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6F49E2D4B94548C4878FAD5EC460A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BF02A-43AA-42E7-8286-71FDEB369470}"/>
      </w:docPartPr>
      <w:docPartBody>
        <w:p w:rsidR="007E4F46" w:rsidRDefault="007E4F46" w:rsidP="007E4F46">
          <w:pPr>
            <w:pStyle w:val="6F49E2D4B94548C4878FAD5EC460ACE7"/>
          </w:pPr>
          <w:r w:rsidRPr="00756894">
            <w:rPr>
              <w:rStyle w:val="Testosegnaposto"/>
            </w:rPr>
            <w:t xml:space="preserve"> </w:t>
          </w:r>
        </w:p>
      </w:docPartBody>
    </w:docPart>
    <w:docPart>
      <w:docPartPr>
        <w:name w:val="642BD24786324739BABC1DD5617A4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5747E7-2382-4047-997F-302DCD697A65}"/>
      </w:docPartPr>
      <w:docPartBody>
        <w:p w:rsidR="007E4F46" w:rsidRDefault="007E4F46" w:rsidP="007E4F46">
          <w:pPr>
            <w:pStyle w:val="642BD24786324739BABC1DD5617A4B06"/>
          </w:pPr>
          <w:r w:rsidRPr="00756894">
            <w:rPr>
              <w:rStyle w:val="Testosegnaposto"/>
            </w:rPr>
            <w:t xml:space="preserve"> </w:t>
          </w:r>
        </w:p>
      </w:docPartBody>
    </w:docPart>
    <w:docPart>
      <w:docPartPr>
        <w:name w:val="D6C26E5E1B974566A54B56C9ECE5A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9E617-3DB0-4458-AA30-AA5011A7ABF7}"/>
      </w:docPartPr>
      <w:docPartBody>
        <w:p w:rsidR="007E4F46" w:rsidRDefault="007E4F46" w:rsidP="007E4F46">
          <w:pPr>
            <w:pStyle w:val="D6C26E5E1B974566A54B56C9ECE5A948"/>
          </w:pPr>
          <w:r w:rsidRPr="00756894">
            <w:rPr>
              <w:rStyle w:val="Testosegnaposto"/>
            </w:rPr>
            <w:t xml:space="preserve"> </w:t>
          </w:r>
        </w:p>
      </w:docPartBody>
    </w:docPart>
    <w:docPart>
      <w:docPartPr>
        <w:name w:val="A5DDC18320124CEC85D093E0FA841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62D99-6982-4F2C-BEE3-D1963BD225E6}"/>
      </w:docPartPr>
      <w:docPartBody>
        <w:p w:rsidR="007E4F46" w:rsidRDefault="007E4F46" w:rsidP="007E4F46">
          <w:pPr>
            <w:pStyle w:val="A5DDC18320124CEC85D093E0FA84109E"/>
          </w:pP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73714D3274F74DFF938E9C69A1301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9386C-D964-4B9B-8A53-BBB0454A8FDF}"/>
      </w:docPartPr>
      <w:docPartBody>
        <w:p w:rsidR="007E4F46" w:rsidRDefault="007E4F46" w:rsidP="007E4F46">
          <w:pPr>
            <w:pStyle w:val="73714D3274F74DFF938E9C69A13014C2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3E8E4B002FF44A14B2FD495D100B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EC1D-8AB1-4A71-9D48-910EF54A2C23}"/>
      </w:docPartPr>
      <w:docPartBody>
        <w:p w:rsidR="007E4F46" w:rsidRDefault="007E4F46" w:rsidP="007E4F46">
          <w:pPr>
            <w:pStyle w:val="3E8E4B002FF44A14B2FD495D100B7075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7BEE693C4D774C80BA9549B7B23A3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A91051-A260-4EA9-BBF6-5071967EA906}"/>
      </w:docPartPr>
      <w:docPartBody>
        <w:p w:rsidR="007E4F46" w:rsidRDefault="007E4F46" w:rsidP="007E4F46">
          <w:pPr>
            <w:pStyle w:val="7BEE693C4D774C80BA9549B7B23A3FE0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11E66015CC5B434E83251270A6EDF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4656E-1B1C-4561-9494-49858C4E2E21}"/>
      </w:docPartPr>
      <w:docPartBody>
        <w:p w:rsidR="007E4F46" w:rsidRDefault="007E4F46" w:rsidP="007E4F46">
          <w:pPr>
            <w:pStyle w:val="11E66015CC5B434E83251270A6EDF35A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804865DAB0394D2C8A1D723FA46B2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DF9C4-8F8E-47B7-84FA-A7BE23176390}"/>
      </w:docPartPr>
      <w:docPartBody>
        <w:p w:rsidR="007E4F46" w:rsidRDefault="007E4F46" w:rsidP="007E4F46">
          <w:pPr>
            <w:pStyle w:val="804865DAB0394D2C8A1D723FA46B277D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BDCFEDB9CEF14F588E445B8B63145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3F3CE-0205-45D2-B92B-83C78657A740}"/>
      </w:docPartPr>
      <w:docPartBody>
        <w:p w:rsidR="007E4F46" w:rsidRDefault="007E4F46" w:rsidP="007E4F46">
          <w:pPr>
            <w:pStyle w:val="BDCFEDB9CEF14F588E445B8B63145616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88EE35B8FD5D4635B4AE7C81F81E0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77EE4-6978-4CB7-A88B-624C87D2CFE6}"/>
      </w:docPartPr>
      <w:docPartBody>
        <w:p w:rsidR="007E4F46" w:rsidRDefault="007E4F46" w:rsidP="007E4F46">
          <w:pPr>
            <w:pStyle w:val="88EE35B8FD5D4635B4AE7C81F81E0FDE"/>
          </w:pPr>
          <w:r w:rsidRPr="00F933A4">
            <w:rPr>
              <w:rStyle w:val="Testosegnaposto"/>
              <w:rFonts w:ascii="Arial Narrow" w:hAnsi="Arial Narrow"/>
            </w:rPr>
            <w:t xml:space="preserve"> </w:t>
          </w:r>
        </w:p>
      </w:docPartBody>
    </w:docPart>
    <w:docPart>
      <w:docPartPr>
        <w:name w:val="AD45D1DFEEEE4502A0D6BBC7F1CCD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5D0BB1-2A03-415F-ABCB-1C215EC9A1DA}"/>
      </w:docPartPr>
      <w:docPartBody>
        <w:p w:rsidR="007E4F46" w:rsidRDefault="007E4F46" w:rsidP="007E4F46">
          <w:pPr>
            <w:pStyle w:val="AD45D1DFEEEE4502A0D6BBC7F1CCD343"/>
          </w:pPr>
          <w:r w:rsidRPr="00D42FEC">
            <w:rPr>
              <w:lang w:val="de-DE"/>
            </w:rPr>
            <w:t xml:space="preserve"> </w:t>
          </w:r>
        </w:p>
      </w:docPartBody>
    </w:docPart>
    <w:docPart>
      <w:docPartPr>
        <w:name w:val="6EDD0D0848D449EA9ADE0FB1CA02C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B432E-3BC9-4E35-993E-5A6FEC66EBBF}"/>
      </w:docPartPr>
      <w:docPartBody>
        <w:p w:rsidR="007E4F46" w:rsidRDefault="007E4F46" w:rsidP="007E4F46">
          <w:pPr>
            <w:pStyle w:val="6EDD0D0848D449EA9ADE0FB1CA02C946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BDE720153E9442399B291C6DC8A1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049FB8-D3A2-4A4A-9E7A-5AF59BED9915}"/>
      </w:docPartPr>
      <w:docPartBody>
        <w:p w:rsidR="007E4F46" w:rsidRDefault="007E4F46" w:rsidP="007E4F46">
          <w:pPr>
            <w:pStyle w:val="BDE720153E9442399B291C6DC8A1B49F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967F5CD3CE8246A4BB43EEE9F0974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F5976-268F-4287-A4B1-833C78AE397F}"/>
      </w:docPartPr>
      <w:docPartBody>
        <w:p w:rsidR="007E4F46" w:rsidRDefault="007E4F46" w:rsidP="007E4F46">
          <w:pPr>
            <w:pStyle w:val="967F5CD3CE8246A4BB43EEE9F0974D83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34CBFD1E954F4328A56A62639C1AD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278BE-0CB4-468E-B085-45D7EB75B8A2}"/>
      </w:docPartPr>
      <w:docPartBody>
        <w:p w:rsidR="007E4F46" w:rsidRDefault="007E4F46" w:rsidP="007E4F46">
          <w:pPr>
            <w:pStyle w:val="34CBFD1E954F4328A56A62639C1AD2F3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3A7081A9807140F1B0033FC0B5F09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FB5F4-2A15-4468-88B1-F2B5D4298227}"/>
      </w:docPartPr>
      <w:docPartBody>
        <w:p w:rsidR="007E4F46" w:rsidRDefault="007E4F46" w:rsidP="007E4F46">
          <w:pPr>
            <w:pStyle w:val="3A7081A9807140F1B0033FC0B5F09BD0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  <w:docPart>
      <w:docPartPr>
        <w:name w:val="9D006E4B8CEA4D5A90B1DBC132BBB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2F435-BB0B-4B3D-BEB2-303AE4E1FA84}"/>
      </w:docPartPr>
      <w:docPartBody>
        <w:p w:rsidR="007E4F46" w:rsidRDefault="007E4F46" w:rsidP="007E4F46">
          <w:pPr>
            <w:pStyle w:val="9D006E4B8CEA4D5A90B1DBC132BBBEE2"/>
          </w:pPr>
          <w:r w:rsidRPr="00D42FEC">
            <w:rPr>
              <w:rStyle w:val="Testosegnaposto"/>
              <w:lang w:val="de-D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faRotisSerif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C3BDF"/>
    <w:rsid w:val="003C3BDF"/>
    <w:rsid w:val="00674899"/>
    <w:rsid w:val="007E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8016C6B26E143DEA69CD460BDFCD4DF">
    <w:name w:val="A8016C6B26E143DEA69CD460BDFCD4DF"/>
    <w:rsid w:val="003C3BDF"/>
  </w:style>
  <w:style w:type="character" w:styleId="Testosegnaposto">
    <w:name w:val="Placeholder Text"/>
    <w:basedOn w:val="Carpredefinitoparagrafo"/>
    <w:uiPriority w:val="99"/>
    <w:semiHidden/>
    <w:rsid w:val="007E4F46"/>
    <w:rPr>
      <w:color w:val="808080"/>
    </w:rPr>
  </w:style>
  <w:style w:type="paragraph" w:customStyle="1" w:styleId="31B7F24B844D45A9B3B5E6844B937D2E">
    <w:name w:val="31B7F24B844D45A9B3B5E6844B937D2E"/>
    <w:rsid w:val="003C3BDF"/>
  </w:style>
  <w:style w:type="paragraph" w:customStyle="1" w:styleId="18F07A97F41B4B889B318084229175CC">
    <w:name w:val="18F07A97F41B4B889B318084229175CC"/>
    <w:rsid w:val="003C3BDF"/>
  </w:style>
  <w:style w:type="paragraph" w:customStyle="1" w:styleId="2E6A5069C5DA46B4BE06D2063D7B36FA">
    <w:name w:val="2E6A5069C5DA46B4BE06D2063D7B36FA"/>
    <w:rsid w:val="003C3BDF"/>
  </w:style>
  <w:style w:type="paragraph" w:customStyle="1" w:styleId="F038E56D3CC546169B6036C75072972E">
    <w:name w:val="F038E56D3CC546169B6036C75072972E"/>
    <w:rsid w:val="003C3BDF"/>
  </w:style>
  <w:style w:type="paragraph" w:customStyle="1" w:styleId="3AF58878C6A848E0997A8C49E9CAA5EC">
    <w:name w:val="3AF58878C6A848E0997A8C49E9CAA5EC"/>
    <w:rsid w:val="003C3BDF"/>
  </w:style>
  <w:style w:type="paragraph" w:customStyle="1" w:styleId="563C0BEA4A114525B9FDE9697A7A723D">
    <w:name w:val="563C0BEA4A114525B9FDE9697A7A723D"/>
    <w:rsid w:val="003C3BDF"/>
  </w:style>
  <w:style w:type="paragraph" w:customStyle="1" w:styleId="D59CDF18C9834ED7A56E478AB2415ED2">
    <w:name w:val="D59CDF18C9834ED7A56E478AB2415ED2"/>
    <w:rsid w:val="003C3BDF"/>
  </w:style>
  <w:style w:type="paragraph" w:customStyle="1" w:styleId="924AFC0E8C0D4D7D8A7B31A9E82DD3B8">
    <w:name w:val="924AFC0E8C0D4D7D8A7B31A9E82DD3B8"/>
    <w:rsid w:val="003C3BDF"/>
  </w:style>
  <w:style w:type="paragraph" w:customStyle="1" w:styleId="058DB4DBBD194C3C9E34443EFC62B20B">
    <w:name w:val="058DB4DBBD194C3C9E34443EFC62B20B"/>
    <w:rsid w:val="003C3BDF"/>
  </w:style>
  <w:style w:type="paragraph" w:customStyle="1" w:styleId="DB41EC8E04E849D7BA58920A773595EB">
    <w:name w:val="DB41EC8E04E849D7BA58920A773595EB"/>
    <w:rsid w:val="003C3BDF"/>
  </w:style>
  <w:style w:type="paragraph" w:customStyle="1" w:styleId="B0E4D1EFEA3142558EE77049F5B3F67A">
    <w:name w:val="B0E4D1EFEA3142558EE77049F5B3F67A"/>
    <w:rsid w:val="003C3BDF"/>
  </w:style>
  <w:style w:type="paragraph" w:customStyle="1" w:styleId="253F860212814774B57EC366935011F6">
    <w:name w:val="253F860212814774B57EC366935011F6"/>
    <w:rsid w:val="003C3BDF"/>
  </w:style>
  <w:style w:type="paragraph" w:customStyle="1" w:styleId="5D0C10AC4F814A978B5784C539FCDCF2">
    <w:name w:val="5D0C10AC4F814A978B5784C539FCDCF2"/>
    <w:rsid w:val="003C3BDF"/>
  </w:style>
  <w:style w:type="paragraph" w:customStyle="1" w:styleId="CF80E28122354C5BA5937E19863294B7">
    <w:name w:val="CF80E28122354C5BA5937E19863294B7"/>
    <w:rsid w:val="003C3BDF"/>
  </w:style>
  <w:style w:type="paragraph" w:customStyle="1" w:styleId="208BD489DC1F4B82A0D909FB7DC95EA7">
    <w:name w:val="208BD489DC1F4B82A0D909FB7DC95EA7"/>
    <w:rsid w:val="003C3BDF"/>
  </w:style>
  <w:style w:type="paragraph" w:customStyle="1" w:styleId="F1E98C33EC48486AACAC3A413E9630A6">
    <w:name w:val="F1E98C33EC48486AACAC3A413E9630A6"/>
    <w:rsid w:val="003C3BDF"/>
  </w:style>
  <w:style w:type="paragraph" w:customStyle="1" w:styleId="0BCB77ABCC8D4D449ECBFE9A316E1A5B">
    <w:name w:val="0BCB77ABCC8D4D449ECBFE9A316E1A5B"/>
    <w:rsid w:val="003C3BDF"/>
  </w:style>
  <w:style w:type="paragraph" w:customStyle="1" w:styleId="D2E6B21EA2544406B3D095AC596A6221">
    <w:name w:val="D2E6B21EA2544406B3D095AC596A6221"/>
    <w:rsid w:val="003C3BDF"/>
  </w:style>
  <w:style w:type="paragraph" w:customStyle="1" w:styleId="E41BF58E83D04A338731D7CA17776C5C">
    <w:name w:val="E41BF58E83D04A338731D7CA17776C5C"/>
    <w:rsid w:val="003C3BDF"/>
  </w:style>
  <w:style w:type="paragraph" w:customStyle="1" w:styleId="6E267A9D9D404556A5E3BFD710E654C9">
    <w:name w:val="6E267A9D9D404556A5E3BFD710E654C9"/>
    <w:rsid w:val="003C3BDF"/>
  </w:style>
  <w:style w:type="paragraph" w:customStyle="1" w:styleId="37EF9E5096FC4F0381590D8E8706EECB">
    <w:name w:val="37EF9E5096FC4F0381590D8E8706EECB"/>
    <w:rsid w:val="003C3BDF"/>
  </w:style>
  <w:style w:type="paragraph" w:customStyle="1" w:styleId="3D7AA02622564039BC871157DEE8CDFA">
    <w:name w:val="3D7AA02622564039BC871157DEE8CDFA"/>
    <w:rsid w:val="003C3BDF"/>
  </w:style>
  <w:style w:type="paragraph" w:customStyle="1" w:styleId="48A4E7B519AE4218B806D8D488B7A4DA">
    <w:name w:val="48A4E7B519AE4218B806D8D488B7A4DA"/>
    <w:rsid w:val="003C3BDF"/>
  </w:style>
  <w:style w:type="paragraph" w:customStyle="1" w:styleId="41C3183726C144778599E07A57E3E7F9">
    <w:name w:val="41C3183726C144778599E07A57E3E7F9"/>
    <w:rsid w:val="003C3BDF"/>
  </w:style>
  <w:style w:type="paragraph" w:customStyle="1" w:styleId="A3DD9B055E574D4DA36AA7ED43DE20BA">
    <w:name w:val="A3DD9B055E574D4DA36AA7ED43DE20BA"/>
    <w:rsid w:val="003C3BDF"/>
  </w:style>
  <w:style w:type="paragraph" w:customStyle="1" w:styleId="3D4A6AAB97594CC782E38AE385F1D79A">
    <w:name w:val="3D4A6AAB97594CC782E38AE385F1D79A"/>
    <w:rsid w:val="003C3BDF"/>
  </w:style>
  <w:style w:type="paragraph" w:customStyle="1" w:styleId="A44FC0C6787C40D09FB3A7981E363978">
    <w:name w:val="A44FC0C6787C40D09FB3A7981E363978"/>
    <w:rsid w:val="003C3BDF"/>
  </w:style>
  <w:style w:type="paragraph" w:customStyle="1" w:styleId="B7121336A5D34DF5A8E0A9AFD8D6455E">
    <w:name w:val="B7121336A5D34DF5A8E0A9AFD8D6455E"/>
    <w:rsid w:val="003C3BDF"/>
  </w:style>
  <w:style w:type="paragraph" w:customStyle="1" w:styleId="AB1C529CD43A4C08889F8625C888DE29">
    <w:name w:val="AB1C529CD43A4C08889F8625C888DE29"/>
    <w:rsid w:val="003C3BDF"/>
  </w:style>
  <w:style w:type="paragraph" w:customStyle="1" w:styleId="00914D26AC304B10AC7A23FFE51E0C8E">
    <w:name w:val="00914D26AC304B10AC7A23FFE51E0C8E"/>
    <w:rsid w:val="003C3BDF"/>
  </w:style>
  <w:style w:type="paragraph" w:customStyle="1" w:styleId="0990E31166C44EAEB90FAA1FE7938233">
    <w:name w:val="0990E31166C44EAEB90FAA1FE7938233"/>
    <w:rsid w:val="003C3BDF"/>
  </w:style>
  <w:style w:type="paragraph" w:customStyle="1" w:styleId="14B6389FD3744844A792BB2CA7005FF9">
    <w:name w:val="14B6389FD3744844A792BB2CA7005FF9"/>
    <w:rsid w:val="003C3BDF"/>
  </w:style>
  <w:style w:type="paragraph" w:customStyle="1" w:styleId="CD48876D84B441049B82ADA79AA58EB8">
    <w:name w:val="CD48876D84B441049B82ADA79AA58EB8"/>
    <w:rsid w:val="003C3BDF"/>
  </w:style>
  <w:style w:type="paragraph" w:customStyle="1" w:styleId="73C5EF9362DE404E863C28758C54EC7C">
    <w:name w:val="73C5EF9362DE404E863C28758C54EC7C"/>
    <w:rsid w:val="003C3BDF"/>
  </w:style>
  <w:style w:type="paragraph" w:customStyle="1" w:styleId="4612B06B498642BBB3208108AD935D39">
    <w:name w:val="4612B06B498642BBB3208108AD935D39"/>
    <w:rsid w:val="003C3BDF"/>
  </w:style>
  <w:style w:type="paragraph" w:customStyle="1" w:styleId="0DCBACC1E8B34E2186384C0C2A0F3F00">
    <w:name w:val="0DCBACC1E8B34E2186384C0C2A0F3F00"/>
    <w:rsid w:val="003C3BDF"/>
  </w:style>
  <w:style w:type="paragraph" w:customStyle="1" w:styleId="DCE7EE4AC75440CA9BBEC0C6B2126CE9">
    <w:name w:val="DCE7EE4AC75440CA9BBEC0C6B2126CE9"/>
    <w:rsid w:val="003C3BDF"/>
  </w:style>
  <w:style w:type="paragraph" w:customStyle="1" w:styleId="A8016C6B26E143DEA69CD460BDFCD4DF1">
    <w:name w:val="A8016C6B26E143DEA69CD460BDFCD4DF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7F24B844D45A9B3B5E6844B937D2E1">
    <w:name w:val="31B7F24B844D45A9B3B5E6844B937D2E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07A97F41B4B889B318084229175CC1">
    <w:name w:val="18F07A97F41B4B889B318084229175CC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A5069C5DA46B4BE06D2063D7B36FA1">
    <w:name w:val="2E6A5069C5DA46B4BE06D2063D7B36FA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8E56D3CC546169B6036C75072972E1">
    <w:name w:val="F038E56D3CC546169B6036C75072972E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58878C6A848E0997A8C49E9CAA5EC1">
    <w:name w:val="3AF58878C6A848E0997A8C49E9CAA5EC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C0BEA4A114525B9FDE9697A7A723D1">
    <w:name w:val="563C0BEA4A114525B9FDE9697A7A723D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CDF18C9834ED7A56E478AB2415ED21">
    <w:name w:val="D59CDF18C9834ED7A56E478AB2415ED2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EC8E04E849D7BA58920A773595EB1">
    <w:name w:val="DB41EC8E04E849D7BA58920A773595EB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4D1EFEA3142558EE77049F5B3F67A1">
    <w:name w:val="B0E4D1EFEA3142558EE77049F5B3F67A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F860212814774B57EC366935011F61">
    <w:name w:val="253F860212814774B57EC366935011F6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C10AC4F814A978B5784C539FCDCF21">
    <w:name w:val="5D0C10AC4F814A978B5784C539FCDCF2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0E28122354C5BA5937E19863294B71">
    <w:name w:val="CF80E28122354C5BA5937E19863294B7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D489DC1F4B82A0D909FB7DC95EA71">
    <w:name w:val="208BD489DC1F4B82A0D909FB7DC95EA7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98C33EC48486AACAC3A413E9630A61">
    <w:name w:val="F1E98C33EC48486AACAC3A413E9630A6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B77ABCC8D4D449ECBFE9A316E1A5B1">
    <w:name w:val="0BCB77ABCC8D4D449ECBFE9A316E1A5B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67A9D9D404556A5E3BFD710E654C91">
    <w:name w:val="6E267A9D9D404556A5E3BFD710E654C9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37EF9E5096FC4F0381590D8E8706EECB1">
    <w:name w:val="37EF9E5096FC4F0381590D8E8706EECB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3D7AA02622564039BC871157DEE8CDFA1">
    <w:name w:val="3D7AA02622564039BC871157DEE8CDFA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48A4E7B519AE4218B806D8D488B7A4DA1">
    <w:name w:val="48A4E7B519AE4218B806D8D488B7A4DA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A3DD9B055E574D4DA36AA7ED43DE20BA1">
    <w:name w:val="A3DD9B055E574D4DA36AA7ED43DE20BA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3D4A6AAB97594CC782E38AE385F1D79A1">
    <w:name w:val="3D4A6AAB97594CC782E38AE385F1D79A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A44FC0C6787C40D09FB3A7981E3639781">
    <w:name w:val="A44FC0C6787C40D09FB3A7981E363978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B7121336A5D34DF5A8E0A9AFD8D6455E1">
    <w:name w:val="B7121336A5D34DF5A8E0A9AFD8D6455E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AB1C529CD43A4C08889F8625C888DE291">
    <w:name w:val="AB1C529CD43A4C08889F8625C888DE29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00914D26AC304B10AC7A23FFE51E0C8E1">
    <w:name w:val="00914D26AC304B10AC7A23FFE51E0C8E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14B6389FD3744844A792BB2CA7005FF91">
    <w:name w:val="14B6389FD3744844A792BB2CA7005FF9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CD48876D84B441049B82ADA79AA58EB81">
    <w:name w:val="CD48876D84B441049B82ADA79AA58EB8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73C5EF9362DE404E863C28758C54EC7C1">
    <w:name w:val="73C5EF9362DE404E863C28758C54EC7C1"/>
    <w:rsid w:val="003C3BD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4612B06B498642BBB3208108AD935D391">
    <w:name w:val="4612B06B498642BBB3208108AD935D39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0DCBACC1E8B34E2186384C0C2A0F3F001">
    <w:name w:val="0DCBACC1E8B34E2186384C0C2A0F3F001"/>
    <w:rsid w:val="003C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7EE4AC75440CA9BBEC0C6B2126CE91">
    <w:name w:val="DCE7EE4AC75440CA9BBEC0C6B2126CE91"/>
    <w:rsid w:val="003C3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de-DE" w:eastAsia="de-DE"/>
    </w:rPr>
  </w:style>
  <w:style w:type="paragraph" w:customStyle="1" w:styleId="F13A064E008146C6B081B390F354C5E6">
    <w:name w:val="F13A064E008146C6B081B390F354C5E6"/>
    <w:rsid w:val="007E4F46"/>
  </w:style>
  <w:style w:type="paragraph" w:customStyle="1" w:styleId="67602DE67E3F42479B4FADA7127C5BE5">
    <w:name w:val="67602DE67E3F42479B4FADA7127C5BE5"/>
    <w:rsid w:val="007E4F46"/>
  </w:style>
  <w:style w:type="paragraph" w:customStyle="1" w:styleId="FEEB21E637EB4A41B10021E4877F29E7">
    <w:name w:val="FEEB21E637EB4A41B10021E4877F29E7"/>
    <w:rsid w:val="007E4F46"/>
  </w:style>
  <w:style w:type="paragraph" w:customStyle="1" w:styleId="8D19F914267740A9B6D2CF96AAFC5220">
    <w:name w:val="8D19F914267740A9B6D2CF96AAFC5220"/>
    <w:rsid w:val="007E4F46"/>
  </w:style>
  <w:style w:type="paragraph" w:customStyle="1" w:styleId="485B9B77B1444DA2BFB5482D8123E8B7">
    <w:name w:val="485B9B77B1444DA2BFB5482D8123E8B7"/>
    <w:rsid w:val="007E4F46"/>
  </w:style>
  <w:style w:type="paragraph" w:customStyle="1" w:styleId="CFDAACDF5E454CADA8C7D7F755F1B717">
    <w:name w:val="CFDAACDF5E454CADA8C7D7F755F1B717"/>
    <w:rsid w:val="007E4F46"/>
  </w:style>
  <w:style w:type="paragraph" w:customStyle="1" w:styleId="7F7A26E63F464757AEB302548E2CBFFE">
    <w:name w:val="7F7A26E63F464757AEB302548E2CBFFE"/>
    <w:rsid w:val="007E4F46"/>
  </w:style>
  <w:style w:type="paragraph" w:customStyle="1" w:styleId="2D79438D68D3451DB4446D6215A69D61">
    <w:name w:val="2D79438D68D3451DB4446D6215A69D61"/>
    <w:rsid w:val="007E4F46"/>
  </w:style>
  <w:style w:type="paragraph" w:customStyle="1" w:styleId="F4309C9176744916820D814E4DAA3B2E">
    <w:name w:val="F4309C9176744916820D814E4DAA3B2E"/>
    <w:rsid w:val="007E4F46"/>
  </w:style>
  <w:style w:type="paragraph" w:customStyle="1" w:styleId="6F49E2D4B94548C4878FAD5EC460ACE7">
    <w:name w:val="6F49E2D4B94548C4878FAD5EC460ACE7"/>
    <w:rsid w:val="007E4F46"/>
  </w:style>
  <w:style w:type="paragraph" w:customStyle="1" w:styleId="642BD24786324739BABC1DD5617A4B06">
    <w:name w:val="642BD24786324739BABC1DD5617A4B06"/>
    <w:rsid w:val="007E4F46"/>
  </w:style>
  <w:style w:type="paragraph" w:customStyle="1" w:styleId="2BF17DE96AEE4CD2A9913E097EB67F4B">
    <w:name w:val="2BF17DE96AEE4CD2A9913E097EB67F4B"/>
    <w:rsid w:val="007E4F46"/>
  </w:style>
  <w:style w:type="paragraph" w:customStyle="1" w:styleId="D6C26E5E1B974566A54B56C9ECE5A948">
    <w:name w:val="D6C26E5E1B974566A54B56C9ECE5A948"/>
    <w:rsid w:val="007E4F46"/>
  </w:style>
  <w:style w:type="paragraph" w:customStyle="1" w:styleId="A5DDC18320124CEC85D093E0FA84109E">
    <w:name w:val="A5DDC18320124CEC85D093E0FA84109E"/>
    <w:rsid w:val="007E4F46"/>
  </w:style>
  <w:style w:type="paragraph" w:customStyle="1" w:styleId="73714D3274F74DFF938E9C69A13014C2">
    <w:name w:val="73714D3274F74DFF938E9C69A13014C2"/>
    <w:rsid w:val="007E4F46"/>
  </w:style>
  <w:style w:type="paragraph" w:customStyle="1" w:styleId="3E8E4B002FF44A14B2FD495D100B7075">
    <w:name w:val="3E8E4B002FF44A14B2FD495D100B7075"/>
    <w:rsid w:val="007E4F46"/>
  </w:style>
  <w:style w:type="paragraph" w:customStyle="1" w:styleId="7BEE693C4D774C80BA9549B7B23A3FE0">
    <w:name w:val="7BEE693C4D774C80BA9549B7B23A3FE0"/>
    <w:rsid w:val="007E4F46"/>
  </w:style>
  <w:style w:type="paragraph" w:customStyle="1" w:styleId="11E66015CC5B434E83251270A6EDF35A">
    <w:name w:val="11E66015CC5B434E83251270A6EDF35A"/>
    <w:rsid w:val="007E4F46"/>
  </w:style>
  <w:style w:type="paragraph" w:customStyle="1" w:styleId="804865DAB0394D2C8A1D723FA46B277D">
    <w:name w:val="804865DAB0394D2C8A1D723FA46B277D"/>
    <w:rsid w:val="007E4F46"/>
  </w:style>
  <w:style w:type="paragraph" w:customStyle="1" w:styleId="BDCFEDB9CEF14F588E445B8B63145616">
    <w:name w:val="BDCFEDB9CEF14F588E445B8B63145616"/>
    <w:rsid w:val="007E4F46"/>
  </w:style>
  <w:style w:type="paragraph" w:customStyle="1" w:styleId="88EE35B8FD5D4635B4AE7C81F81E0FDE">
    <w:name w:val="88EE35B8FD5D4635B4AE7C81F81E0FDE"/>
    <w:rsid w:val="007E4F46"/>
  </w:style>
  <w:style w:type="paragraph" w:customStyle="1" w:styleId="AD45D1DFEEEE4502A0D6BBC7F1CCD343">
    <w:name w:val="AD45D1DFEEEE4502A0D6BBC7F1CCD343"/>
    <w:rsid w:val="007E4F46"/>
  </w:style>
  <w:style w:type="paragraph" w:customStyle="1" w:styleId="6EDD0D0848D449EA9ADE0FB1CA02C946">
    <w:name w:val="6EDD0D0848D449EA9ADE0FB1CA02C946"/>
    <w:rsid w:val="007E4F46"/>
  </w:style>
  <w:style w:type="paragraph" w:customStyle="1" w:styleId="BDE720153E9442399B291C6DC8A1B49F">
    <w:name w:val="BDE720153E9442399B291C6DC8A1B49F"/>
    <w:rsid w:val="007E4F46"/>
  </w:style>
  <w:style w:type="paragraph" w:customStyle="1" w:styleId="967F5CD3CE8246A4BB43EEE9F0974D83">
    <w:name w:val="967F5CD3CE8246A4BB43EEE9F0974D83"/>
    <w:rsid w:val="007E4F46"/>
  </w:style>
  <w:style w:type="paragraph" w:customStyle="1" w:styleId="34CBFD1E954F4328A56A62639C1AD2F3">
    <w:name w:val="34CBFD1E954F4328A56A62639C1AD2F3"/>
    <w:rsid w:val="007E4F46"/>
  </w:style>
  <w:style w:type="paragraph" w:customStyle="1" w:styleId="3A7081A9807140F1B0033FC0B5F09BD0">
    <w:name w:val="3A7081A9807140F1B0033FC0B5F09BD0"/>
    <w:rsid w:val="007E4F46"/>
  </w:style>
  <w:style w:type="paragraph" w:customStyle="1" w:styleId="9D006E4B8CEA4D5A90B1DBC132BBBEE2">
    <w:name w:val="9D006E4B8CEA4D5A90B1DBC132BBBEE2"/>
    <w:rsid w:val="007E4F46"/>
  </w:style>
  <w:style w:type="paragraph" w:customStyle="1" w:styleId="A25F581AF86C4D68B65851172C8F69C4">
    <w:name w:val="A25F581AF86C4D68B65851172C8F69C4"/>
    <w:rsid w:val="007E4F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0D9C-1A72-4433-B4A4-E0BB8C6B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Buchhaltung.dot</Template>
  <TotalTime>977</TotalTime>
  <Pages>2</Pages>
  <Words>493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Handelskammer Bozen - Amt für Industrie</Company>
  <LinksUpToDate>false</LinksUpToDate>
  <CharactersWithSpaces>3838</CharactersWithSpaces>
  <SharedDoc>false</SharedDoc>
  <HLinks>
    <vt:vector size="180" baseType="variant">
      <vt:variant>
        <vt:i4>3604524</vt:i4>
      </vt:variant>
      <vt:variant>
        <vt:i4>87</vt:i4>
      </vt:variant>
      <vt:variant>
        <vt:i4>0</vt:i4>
      </vt:variant>
      <vt:variant>
        <vt:i4>5</vt:i4>
      </vt:variant>
      <vt:variant>
        <vt:lpwstr>https://www.lottomaticaitalia.it/servizi/homepage.html</vt:lpwstr>
      </vt:variant>
      <vt:variant>
        <vt:lpwstr/>
      </vt:variant>
      <vt:variant>
        <vt:i4>3604524</vt:i4>
      </vt:variant>
      <vt:variant>
        <vt:i4>84</vt:i4>
      </vt:variant>
      <vt:variant>
        <vt:i4>0</vt:i4>
      </vt:variant>
      <vt:variant>
        <vt:i4>5</vt:i4>
      </vt:variant>
      <vt:variant>
        <vt:lpwstr>https://www.lottomaticaitalia.it/servizi/homepage.html</vt:lpwstr>
      </vt:variant>
      <vt:variant>
        <vt:lpwstr/>
      </vt:variant>
      <vt:variant>
        <vt:i4>4325474</vt:i4>
      </vt:variant>
      <vt:variant>
        <vt:i4>81</vt:i4>
      </vt:variant>
      <vt:variant>
        <vt:i4>0</vt:i4>
      </vt:variant>
      <vt:variant>
        <vt:i4>5</vt:i4>
      </vt:variant>
      <vt:variant>
        <vt:lpwstr>http://www.anticorruzione.it/portal/public/classic/AttivitaAutorita/AttiDellAutorita/_Atto?id=421737c10a7780422fd8db09bbd14eb8</vt:lpwstr>
      </vt:variant>
      <vt:variant>
        <vt:lpwstr/>
      </vt:variant>
      <vt:variant>
        <vt:i4>6488130</vt:i4>
      </vt:variant>
      <vt:variant>
        <vt:i4>78</vt:i4>
      </vt:variant>
      <vt:variant>
        <vt:i4>0</vt:i4>
      </vt:variant>
      <vt:variant>
        <vt:i4>5</vt:i4>
      </vt:variant>
      <vt:variant>
        <vt:lpwstr>http://www.avcp.it/portal/public/classic/home/_riscossioni2015</vt:lpwstr>
      </vt:variant>
      <vt:variant>
        <vt:lpwstr/>
      </vt:variant>
      <vt:variant>
        <vt:i4>4325474</vt:i4>
      </vt:variant>
      <vt:variant>
        <vt:i4>75</vt:i4>
      </vt:variant>
      <vt:variant>
        <vt:i4>0</vt:i4>
      </vt:variant>
      <vt:variant>
        <vt:i4>5</vt:i4>
      </vt:variant>
      <vt:variant>
        <vt:lpwstr>http://www.anticorruzione.it/portal/public/classic/AttivitaAutorita/AttiDellAutorita/_Atto?id=421737c10a7780422fd8db09bbd14eb8</vt:lpwstr>
      </vt:variant>
      <vt:variant>
        <vt:lpwstr/>
      </vt:variant>
      <vt:variant>
        <vt:i4>6488130</vt:i4>
      </vt:variant>
      <vt:variant>
        <vt:i4>72</vt:i4>
      </vt:variant>
      <vt:variant>
        <vt:i4>0</vt:i4>
      </vt:variant>
      <vt:variant>
        <vt:i4>5</vt:i4>
      </vt:variant>
      <vt:variant>
        <vt:lpwstr>http://www.avcp.it/portal/public/classic/home/_riscossioni2015</vt:lpwstr>
      </vt:variant>
      <vt:variant>
        <vt:lpwstr/>
      </vt:variant>
      <vt:variant>
        <vt:i4>458834</vt:i4>
      </vt:variant>
      <vt:variant>
        <vt:i4>69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  <vt:variant>
        <vt:i4>7340066</vt:i4>
      </vt:variant>
      <vt:variant>
        <vt:i4>66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458834</vt:i4>
      </vt:variant>
      <vt:variant>
        <vt:i4>60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  <vt:variant>
        <vt:i4>589941</vt:i4>
      </vt:variant>
      <vt:variant>
        <vt:i4>57</vt:i4>
      </vt:variant>
      <vt:variant>
        <vt:i4>0</vt:i4>
      </vt:variant>
      <vt:variant>
        <vt:i4>5</vt:i4>
      </vt:variant>
      <vt:variant>
        <vt:lpwstr>mailto:help@sinfotel.bz.it</vt:lpwstr>
      </vt:variant>
      <vt:variant>
        <vt:lpwstr/>
      </vt:variant>
      <vt:variant>
        <vt:i4>589941</vt:i4>
      </vt:variant>
      <vt:variant>
        <vt:i4>54</vt:i4>
      </vt:variant>
      <vt:variant>
        <vt:i4>0</vt:i4>
      </vt:variant>
      <vt:variant>
        <vt:i4>5</vt:i4>
      </vt:variant>
      <vt:variant>
        <vt:lpwstr>mailto:help@sinfotel.bz.it</vt:lpwstr>
      </vt:variant>
      <vt:variant>
        <vt:lpwstr/>
      </vt:variant>
      <vt:variant>
        <vt:i4>3670059</vt:i4>
      </vt:variant>
      <vt:variant>
        <vt:i4>51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48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4194318</vt:i4>
      </vt:variant>
      <vt:variant>
        <vt:i4>45</vt:i4>
      </vt:variant>
      <vt:variant>
        <vt:i4>0</vt:i4>
      </vt:variant>
      <vt:variant>
        <vt:i4>5</vt:i4>
      </vt:variant>
      <vt:variant>
        <vt:lpwstr>http://www.microsoft.com/windows/ie/downloads/recommended/128bit/default.mspx</vt:lpwstr>
      </vt:variant>
      <vt:variant>
        <vt:lpwstr/>
      </vt:variant>
      <vt:variant>
        <vt:i4>4194318</vt:i4>
      </vt:variant>
      <vt:variant>
        <vt:i4>42</vt:i4>
      </vt:variant>
      <vt:variant>
        <vt:i4>0</vt:i4>
      </vt:variant>
      <vt:variant>
        <vt:i4>5</vt:i4>
      </vt:variant>
      <vt:variant>
        <vt:lpwstr>http://www.microsoft.com/windows/ie/downloads/recommended/128bit/default.mspx</vt:lpwstr>
      </vt:variant>
      <vt:variant>
        <vt:lpwstr/>
      </vt:variant>
      <vt:variant>
        <vt:i4>589941</vt:i4>
      </vt:variant>
      <vt:variant>
        <vt:i4>39</vt:i4>
      </vt:variant>
      <vt:variant>
        <vt:i4>0</vt:i4>
      </vt:variant>
      <vt:variant>
        <vt:i4>5</vt:i4>
      </vt:variant>
      <vt:variant>
        <vt:lpwstr>mailto:help@sinfotel.bz.it</vt:lpwstr>
      </vt:variant>
      <vt:variant>
        <vt:lpwstr/>
      </vt:variant>
      <vt:variant>
        <vt:i4>589941</vt:i4>
      </vt:variant>
      <vt:variant>
        <vt:i4>36</vt:i4>
      </vt:variant>
      <vt:variant>
        <vt:i4>0</vt:i4>
      </vt:variant>
      <vt:variant>
        <vt:i4>5</vt:i4>
      </vt:variant>
      <vt:variant>
        <vt:lpwstr>mailto:help@sinfotel.bz.it</vt:lpwstr>
      </vt:variant>
      <vt:variant>
        <vt:lpwstr/>
      </vt:variant>
      <vt:variant>
        <vt:i4>458834</vt:i4>
      </vt:variant>
      <vt:variant>
        <vt:i4>33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  <vt:variant>
        <vt:i4>7340066</vt:i4>
      </vt:variant>
      <vt:variant>
        <vt:i4>30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458834</vt:i4>
      </vt:variant>
      <vt:variant>
        <vt:i4>27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  <vt:variant>
        <vt:i4>7340066</vt:i4>
      </vt:variant>
      <vt:variant>
        <vt:i4>24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7340066</vt:i4>
      </vt:variant>
      <vt:variant>
        <vt:i4>21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http://www.ausschrei-bungen-suedtirol.it/</vt:lpwstr>
      </vt:variant>
      <vt:variant>
        <vt:lpwstr/>
      </vt:variant>
      <vt:variant>
        <vt:i4>7340066</vt:i4>
      </vt:variant>
      <vt:variant>
        <vt:i4>15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http://www.ausschrei-bungen-suedtirol.it/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http://www.bandi-altoadige.it/</vt:lpwstr>
      </vt:variant>
      <vt:variant>
        <vt:lpwstr/>
      </vt:variant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http://www.ausschreibungen-suedtirol.it/</vt:lpwstr>
      </vt:variant>
      <vt:variant>
        <vt:lpwstr/>
      </vt:variant>
      <vt:variant>
        <vt:i4>6881371</vt:i4>
      </vt:variant>
      <vt:variant>
        <vt:i4>3</vt:i4>
      </vt:variant>
      <vt:variant>
        <vt:i4>0</vt:i4>
      </vt:variant>
      <vt:variant>
        <vt:i4>5</vt:i4>
      </vt:variant>
      <vt:variant>
        <vt:lpwstr>mailto:contracts@bz.legalmail.camcom.it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mailto:contracts@bz.legalmail.camcom.it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mock</dc:creator>
  <cp:lastModifiedBy>martha.crepaz</cp:lastModifiedBy>
  <cp:revision>82</cp:revision>
  <cp:lastPrinted>2018-04-23T10:48:00Z</cp:lastPrinted>
  <dcterms:created xsi:type="dcterms:W3CDTF">2018-02-12T11:12:00Z</dcterms:created>
  <dcterms:modified xsi:type="dcterms:W3CDTF">2018-04-26T08:43:00Z</dcterms:modified>
</cp:coreProperties>
</file>