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9" w:type="dxa"/>
        <w:tblInd w:w="-71" w:type="dxa"/>
        <w:tblLayout w:type="fixed"/>
        <w:tblCellMar>
          <w:left w:w="71" w:type="dxa"/>
          <w:right w:w="71" w:type="dxa"/>
        </w:tblCellMar>
        <w:tblLook w:val="0000"/>
      </w:tblPr>
      <w:tblGrid>
        <w:gridCol w:w="4820"/>
        <w:gridCol w:w="284"/>
        <w:gridCol w:w="4765"/>
      </w:tblGrid>
      <w:tr w:rsidR="00854D12" w:rsidRPr="009A4449" w:rsidTr="00854D12">
        <w:trPr>
          <w:trHeight w:val="1226"/>
        </w:trPr>
        <w:tc>
          <w:tcPr>
            <w:tcW w:w="4820" w:type="dxa"/>
          </w:tcPr>
          <w:p w:rsidR="00854D12" w:rsidRPr="00407E77" w:rsidRDefault="00854D12" w:rsidP="00407E77">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854D12" w:rsidRPr="00407E77" w:rsidRDefault="00854D12" w:rsidP="00F25BE4">
            <w:pPr>
              <w:spacing w:after="120"/>
              <w:jc w:val="center"/>
              <w:rPr>
                <w:rFonts w:ascii="Arial Narrow" w:hAnsi="Arial Narrow"/>
                <w:b/>
                <w:sz w:val="22"/>
                <w:szCs w:val="22"/>
              </w:rPr>
            </w:pPr>
          </w:p>
        </w:tc>
        <w:tc>
          <w:tcPr>
            <w:tcW w:w="4765" w:type="dxa"/>
          </w:tcPr>
          <w:tbl>
            <w:tblPr>
              <w:tblW w:w="2578" w:type="dxa"/>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78"/>
            </w:tblGrid>
            <w:tr w:rsidR="00854D12" w:rsidTr="00064C88">
              <w:trPr>
                <w:trHeight w:val="1358"/>
              </w:trPr>
              <w:tc>
                <w:tcPr>
                  <w:tcW w:w="2578" w:type="dxa"/>
                </w:tcPr>
                <w:p w:rsidR="00854D12" w:rsidRPr="00F933A4" w:rsidRDefault="00854D12" w:rsidP="00DA3343">
                  <w:pPr>
                    <w:pStyle w:val="Default"/>
                    <w:spacing w:line="264" w:lineRule="auto"/>
                    <w:jc w:val="center"/>
                    <w:rPr>
                      <w:rFonts w:ascii="Arial Narrow" w:hAnsi="Arial Narrow" w:cs="Calibri"/>
                      <w:b/>
                      <w:color w:val="auto"/>
                      <w:sz w:val="14"/>
                      <w:szCs w:val="14"/>
                      <w:lang w:val="it-IT"/>
                    </w:rPr>
                  </w:pPr>
                  <w:r w:rsidRPr="00F933A4">
                    <w:rPr>
                      <w:rFonts w:ascii="Arial Narrow" w:hAnsi="Arial Narrow" w:cs="Calibri"/>
                      <w:b/>
                      <w:color w:val="auto"/>
                      <w:sz w:val="14"/>
                      <w:szCs w:val="14"/>
                      <w:lang w:val="it-IT"/>
                    </w:rPr>
                    <w:t>Stemp</w:t>
                  </w:r>
                  <w:r w:rsidR="00F25BE4" w:rsidRPr="00F933A4">
                    <w:rPr>
                      <w:rFonts w:ascii="Arial Narrow" w:hAnsi="Arial Narrow" w:cs="Calibri"/>
                      <w:b/>
                      <w:color w:val="auto"/>
                      <w:sz w:val="14"/>
                      <w:szCs w:val="14"/>
                      <w:lang w:val="it-IT"/>
                    </w:rPr>
                    <w:t>elmarke</w:t>
                  </w:r>
                  <w:r w:rsidRPr="00F933A4">
                    <w:rPr>
                      <w:rFonts w:ascii="Arial Narrow" w:hAnsi="Arial Narrow" w:cs="Calibri"/>
                      <w:b/>
                      <w:color w:val="auto"/>
                      <w:sz w:val="14"/>
                      <w:szCs w:val="14"/>
                      <w:lang w:val="it-IT"/>
                    </w:rPr>
                    <w:t xml:space="preserve"> 16,00 €</w:t>
                  </w:r>
                </w:p>
                <w:p w:rsidR="00854D12" w:rsidRDefault="00854D12" w:rsidP="00F933A4">
                  <w:pPr>
                    <w:pStyle w:val="Default"/>
                    <w:spacing w:line="264" w:lineRule="auto"/>
                    <w:jc w:val="center"/>
                    <w:rPr>
                      <w:rFonts w:ascii="Arial Narrow" w:hAnsi="Arial Narrow" w:cs="Calibri"/>
                      <w:b/>
                      <w:color w:val="auto"/>
                      <w:sz w:val="14"/>
                      <w:szCs w:val="14"/>
                      <w:lang w:val="it-IT"/>
                    </w:rPr>
                  </w:pPr>
                  <w:r w:rsidRPr="00F933A4">
                    <w:rPr>
                      <w:rFonts w:ascii="Arial Narrow" w:hAnsi="Arial Narrow" w:cs="Calibri"/>
                      <w:b/>
                      <w:color w:val="auto"/>
                      <w:sz w:val="14"/>
                      <w:szCs w:val="14"/>
                      <w:lang w:val="it-IT"/>
                    </w:rPr>
                    <w:t>Imposta di bollo 16,00 €</w:t>
                  </w:r>
                </w:p>
                <w:p w:rsidR="00F933A4" w:rsidRPr="00F933A4" w:rsidRDefault="00F933A4" w:rsidP="00F933A4">
                  <w:pPr>
                    <w:pStyle w:val="Default"/>
                    <w:spacing w:line="264" w:lineRule="auto"/>
                    <w:jc w:val="center"/>
                    <w:rPr>
                      <w:rFonts w:ascii="Arial Narrow" w:hAnsi="Arial Narrow" w:cs="Calibri"/>
                      <w:b/>
                      <w:color w:val="auto"/>
                      <w:sz w:val="14"/>
                      <w:szCs w:val="14"/>
                      <w:lang w:val="it-IT"/>
                    </w:rPr>
                  </w:pPr>
                </w:p>
                <w:p w:rsidR="00F933A4" w:rsidRDefault="00854D12" w:rsidP="00854D12">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Au</w:t>
                  </w:r>
                  <w:r w:rsidR="00F25BE4" w:rsidRPr="00F933A4">
                    <w:rPr>
                      <w:rFonts w:ascii="Arial Narrow" w:hAnsi="Arial Narrow" w:cs="Calibri"/>
                      <w:color w:val="auto"/>
                      <w:sz w:val="14"/>
                      <w:szCs w:val="14"/>
                      <w:lang w:val="it-IT"/>
                    </w:rPr>
                    <w:t>s</w:t>
                  </w:r>
                  <w:r w:rsidRPr="00F933A4">
                    <w:rPr>
                      <w:rFonts w:ascii="Arial Narrow" w:hAnsi="Arial Narrow" w:cs="Calibri"/>
                      <w:color w:val="auto"/>
                      <w:sz w:val="14"/>
                      <w:szCs w:val="14"/>
                      <w:lang w:val="it-IT"/>
                    </w:rPr>
                    <w:t>stellungsdatum</w:t>
                  </w:r>
                  <w:r w:rsidR="00F933A4">
                    <w:rPr>
                      <w:rFonts w:ascii="Arial Narrow" w:hAnsi="Arial Narrow" w:cs="Calibri"/>
                      <w:color w:val="auto"/>
                      <w:sz w:val="14"/>
                      <w:szCs w:val="14"/>
                      <w:lang w:val="it-IT"/>
                    </w:rPr>
                    <w:t xml:space="preserve"> / data emissione</w:t>
                  </w:r>
                  <w:r w:rsidRPr="00F933A4">
                    <w:rPr>
                      <w:rFonts w:ascii="Arial Narrow" w:hAnsi="Arial Narrow" w:cs="Calibri"/>
                      <w:color w:val="auto"/>
                      <w:sz w:val="14"/>
                      <w:szCs w:val="14"/>
                      <w:lang w:val="it-IT"/>
                    </w:rPr>
                    <w:t>:</w:t>
                  </w:r>
                </w:p>
                <w:p w:rsidR="00854D12" w:rsidRPr="00F933A4" w:rsidRDefault="008302A7" w:rsidP="00854D12">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198"/>
                      <w:placeholder>
                        <w:docPart w:val="7C285E69F6264423BD18650BE0ED76C6"/>
                      </w:placeholder>
                      <w:showingPlcHdr/>
                      <w:text/>
                    </w:sdtPr>
                    <w:sdtContent>
                      <w:r w:rsidR="00F933A4" w:rsidRPr="00F933A4">
                        <w:rPr>
                          <w:rStyle w:val="Testosegnaposto"/>
                          <w:rFonts w:ascii="Arial Narrow" w:hAnsi="Arial Narrow"/>
                          <w:sz w:val="14"/>
                          <w:szCs w:val="14"/>
                          <w:lang w:val="it-IT"/>
                        </w:rPr>
                        <w:t xml:space="preserve"> </w:t>
                      </w:r>
                    </w:sdtContent>
                  </w:sdt>
                </w:p>
                <w:p w:rsidR="00F933A4" w:rsidRDefault="00854D12" w:rsidP="00403F1D">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Identifikationsnummer</w:t>
                  </w:r>
                  <w:r w:rsidR="00F933A4">
                    <w:rPr>
                      <w:rFonts w:ascii="Arial Narrow" w:hAnsi="Arial Narrow" w:cs="Calibri"/>
                      <w:color w:val="auto"/>
                      <w:sz w:val="14"/>
                      <w:szCs w:val="14"/>
                      <w:lang w:val="it-IT"/>
                    </w:rPr>
                    <w:t xml:space="preserve"> / numero identificativo</w:t>
                  </w:r>
                  <w:r w:rsidRPr="00F933A4">
                    <w:rPr>
                      <w:rFonts w:ascii="Arial Narrow" w:hAnsi="Arial Narrow" w:cs="Calibri"/>
                      <w:color w:val="auto"/>
                      <w:sz w:val="14"/>
                      <w:szCs w:val="14"/>
                      <w:lang w:val="it-IT"/>
                    </w:rPr>
                    <w:t>:</w:t>
                  </w:r>
                </w:p>
                <w:p w:rsidR="00854D12" w:rsidRPr="00F933A4" w:rsidRDefault="008302A7" w:rsidP="00403F1D">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202"/>
                      <w:placeholder>
                        <w:docPart w:val="AF417F61A1BD4602A2F8BF0A6FBFD721"/>
                      </w:placeholder>
                      <w:showingPlcHdr/>
                      <w:text/>
                    </w:sdtPr>
                    <w:sdtContent>
                      <w:r w:rsidR="00F933A4" w:rsidRPr="00F933A4">
                        <w:rPr>
                          <w:rStyle w:val="Testosegnaposto"/>
                          <w:rFonts w:ascii="Arial Narrow" w:hAnsi="Arial Narrow"/>
                          <w:sz w:val="14"/>
                          <w:szCs w:val="14"/>
                        </w:rPr>
                        <w:t xml:space="preserve"> </w:t>
                      </w:r>
                    </w:sdtContent>
                  </w:sdt>
                </w:p>
              </w:tc>
            </w:tr>
          </w:tbl>
          <w:p w:rsidR="00854D12" w:rsidRPr="001D555E" w:rsidRDefault="00854D12" w:rsidP="00854D12">
            <w:pPr>
              <w:pStyle w:val="Default"/>
              <w:spacing w:line="264" w:lineRule="auto"/>
              <w:ind w:left="2836"/>
              <w:jc w:val="both"/>
              <w:rPr>
                <w:rFonts w:ascii="Arial Narrow" w:hAnsi="Arial Narrow" w:cs="Calibri"/>
                <w:color w:val="auto"/>
                <w:sz w:val="22"/>
                <w:szCs w:val="22"/>
                <w:lang w:val="it-IT"/>
              </w:rPr>
            </w:pPr>
          </w:p>
        </w:tc>
      </w:tr>
      <w:tr w:rsidR="00854D12" w:rsidRPr="009A4449" w:rsidTr="00854D12">
        <w:trPr>
          <w:trHeight w:val="213"/>
        </w:trPr>
        <w:tc>
          <w:tcPr>
            <w:tcW w:w="4820" w:type="dxa"/>
          </w:tcPr>
          <w:p w:rsidR="00854D12" w:rsidRPr="00044D58" w:rsidRDefault="00854D12" w:rsidP="00F25BE4">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854D12" w:rsidRPr="00044D58" w:rsidRDefault="00854D12" w:rsidP="00F25BE4">
            <w:pPr>
              <w:spacing w:after="120"/>
              <w:jc w:val="center"/>
              <w:rPr>
                <w:rFonts w:ascii="Arial Narrow" w:hAnsi="Arial Narrow"/>
                <w:b/>
                <w:sz w:val="22"/>
                <w:szCs w:val="22"/>
              </w:rPr>
            </w:pPr>
          </w:p>
        </w:tc>
        <w:tc>
          <w:tcPr>
            <w:tcW w:w="4765" w:type="dxa"/>
          </w:tcPr>
          <w:p w:rsidR="00854D12" w:rsidRPr="00854D12" w:rsidRDefault="00854D12" w:rsidP="00854D12">
            <w:pPr>
              <w:pStyle w:val="Default"/>
              <w:spacing w:line="264" w:lineRule="auto"/>
              <w:jc w:val="both"/>
              <w:rPr>
                <w:rFonts w:ascii="Arial Narrow" w:hAnsi="Arial Narrow" w:cs="Calibri"/>
                <w:color w:val="auto"/>
                <w:sz w:val="12"/>
                <w:szCs w:val="12"/>
                <w:lang w:val="it-IT"/>
              </w:rPr>
            </w:pPr>
          </w:p>
        </w:tc>
      </w:tr>
      <w:tr w:rsidR="00DE0A61" w:rsidRPr="00F85CA8" w:rsidTr="000A07B7">
        <w:tc>
          <w:tcPr>
            <w:tcW w:w="4820" w:type="dxa"/>
          </w:tcPr>
          <w:p w:rsidR="00DE0A61" w:rsidRPr="00F85CA8" w:rsidRDefault="00F85CA8" w:rsidP="00091151">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cs="Calibri"/>
                <w:b/>
                <w:sz w:val="28"/>
                <w:szCs w:val="28"/>
                <w:cs/>
              </w:rPr>
            </w:pPr>
            <w:r w:rsidRPr="00F85CA8">
              <w:rPr>
                <w:rStyle w:val="Titolo3Carattere"/>
                <w:rFonts w:ascii="Arial Narrow" w:hAnsi="Arial Narrow"/>
                <w:b/>
                <w:sz w:val="28"/>
                <w:szCs w:val="28"/>
              </w:rPr>
              <w:t>ANTRAG</w:t>
            </w:r>
          </w:p>
          <w:p w:rsidR="00F85CA8" w:rsidRPr="00102C61" w:rsidRDefault="00F25BE4" w:rsidP="00F85CA8">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Pr>
                <w:rFonts w:ascii="Arial Narrow" w:hAnsi="Arial Narrow"/>
                <w:lang w:val="de-DE"/>
              </w:rPr>
              <w:t xml:space="preserve">AUSSCHREIBUNG FÜR DIE </w:t>
            </w:r>
            <w:r w:rsidR="00F85CA8" w:rsidRPr="00102C61">
              <w:rPr>
                <w:rFonts w:ascii="Arial Narrow" w:hAnsi="Arial Narrow"/>
                <w:lang w:val="de-DE"/>
              </w:rPr>
              <w:t>GEWÄHRUNG VON BEITRÄGEN AN KKMU FÜR BERATUNGEN ZU</w:t>
            </w:r>
            <w:r w:rsidR="00F85360">
              <w:rPr>
                <w:rFonts w:ascii="Arial Narrow" w:hAnsi="Arial Narrow"/>
                <w:lang w:val="de-DE"/>
              </w:rPr>
              <w:t>R</w:t>
            </w:r>
            <w:r w:rsidR="00F85CA8" w:rsidRPr="00102C61">
              <w:rPr>
                <w:rFonts w:ascii="Arial Narrow" w:hAnsi="Arial Narrow"/>
                <w:lang w:val="de-DE"/>
              </w:rPr>
              <w:t xml:space="preserve"> DIGITALISIERUNG</w:t>
            </w:r>
          </w:p>
          <w:p w:rsidR="000A07B7" w:rsidRPr="00F85CA8" w:rsidRDefault="000A07B7" w:rsidP="00F85CA8">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102C61">
              <w:rPr>
                <w:rFonts w:ascii="Arial Narrow" w:hAnsi="Arial Narrow"/>
                <w:lang w:val="de-DE"/>
              </w:rPr>
              <w:t>Jahr 2018</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DE0A61" w:rsidRPr="0098521C" w:rsidRDefault="00F85CA8"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sidRPr="0098521C">
              <w:rPr>
                <w:rFonts w:ascii="Arial Narrow" w:hAnsi="Arial Narrow"/>
                <w:b/>
                <w:sz w:val="28"/>
                <w:szCs w:val="28"/>
              </w:rPr>
              <w:t>DOMANDA</w:t>
            </w:r>
          </w:p>
          <w:p w:rsidR="00F85CA8" w:rsidRPr="00102C61" w:rsidRDefault="00F25BE4" w:rsidP="00F17264">
            <w:pPr>
              <w:pBdr>
                <w:top w:val="single" w:sz="18" w:space="1" w:color="365F91"/>
                <w:left w:val="single" w:sz="18" w:space="4" w:color="365F91"/>
                <w:bottom w:val="single" w:sz="18" w:space="1" w:color="365F91"/>
                <w:right w:val="single" w:sz="18" w:space="4" w:color="365F91"/>
              </w:pBdr>
              <w:jc w:val="center"/>
              <w:rPr>
                <w:rFonts w:ascii="Arial Narrow" w:hAnsi="Arial Narrow"/>
              </w:rPr>
            </w:pPr>
            <w:r>
              <w:rPr>
                <w:rFonts w:ascii="Arial Narrow" w:hAnsi="Arial Narrow"/>
              </w:rPr>
              <w:t xml:space="preserve">BANDO PER LA </w:t>
            </w:r>
            <w:r w:rsidR="00F85CA8" w:rsidRPr="00102C61">
              <w:rPr>
                <w:rFonts w:ascii="Arial Narrow" w:hAnsi="Arial Narrow"/>
              </w:rPr>
              <w:t xml:space="preserve">CONCESSIONE DI VOUCHER ALLE </w:t>
            </w:r>
            <w:r w:rsidR="00044D58">
              <w:rPr>
                <w:rFonts w:ascii="Arial Narrow" w:hAnsi="Arial Narrow"/>
              </w:rPr>
              <w:t>M</w:t>
            </w:r>
            <w:r w:rsidR="00F85CA8" w:rsidRPr="00102C61">
              <w:rPr>
                <w:rFonts w:ascii="Arial Narrow" w:hAnsi="Arial Narrow"/>
              </w:rPr>
              <w:t>PMI PER CONSULENZA IN MATERIA DI DIGITALIZZAZIONE</w:t>
            </w:r>
          </w:p>
          <w:p w:rsidR="000A07B7" w:rsidRPr="00F85CA8" w:rsidRDefault="00F17264" w:rsidP="00F85CA8">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sidRPr="00102C61">
              <w:rPr>
                <w:rFonts w:ascii="Arial Narrow" w:hAnsi="Arial Narrow"/>
              </w:rPr>
              <w:t>a</w:t>
            </w:r>
            <w:r w:rsidR="000A07B7" w:rsidRPr="00102C61">
              <w:rPr>
                <w:rFonts w:ascii="Arial Narrow" w:hAnsi="Arial Narrow"/>
              </w:rPr>
              <w:t>nno 2018</w:t>
            </w:r>
          </w:p>
        </w:tc>
      </w:tr>
      <w:tr w:rsidR="00DE0A61" w:rsidRPr="009A4449" w:rsidTr="000A07B7">
        <w:tc>
          <w:tcPr>
            <w:tcW w:w="4820" w:type="dxa"/>
          </w:tcPr>
          <w:p w:rsidR="00B00C11" w:rsidRPr="001D555E" w:rsidRDefault="00B00C11" w:rsidP="00F85CA8">
            <w:pPr>
              <w:pStyle w:val="Default"/>
              <w:spacing w:line="264" w:lineRule="auto"/>
              <w:jc w:val="both"/>
              <w:rPr>
                <w:rFonts w:ascii="Arial Narrow" w:hAnsi="Arial Narrow" w:cs="Calibri"/>
                <w:color w:val="auto"/>
                <w:sz w:val="22"/>
                <w:szCs w:val="22"/>
              </w:rPr>
            </w:pPr>
          </w:p>
        </w:tc>
        <w:tc>
          <w:tcPr>
            <w:tcW w:w="284" w:type="dxa"/>
            <w:shd w:val="clear" w:color="auto" w:fill="FFFFFF"/>
          </w:tcPr>
          <w:p w:rsidR="00DE0A61" w:rsidRPr="0090053A" w:rsidRDefault="00DE0A61" w:rsidP="0090053A">
            <w:pPr>
              <w:spacing w:after="120"/>
              <w:jc w:val="center"/>
              <w:rPr>
                <w:rFonts w:ascii="Arial Narrow" w:hAnsi="Arial Narrow"/>
                <w:b/>
                <w:sz w:val="22"/>
                <w:szCs w:val="22"/>
                <w:lang w:val="de-DE"/>
              </w:rPr>
            </w:pPr>
          </w:p>
        </w:tc>
        <w:tc>
          <w:tcPr>
            <w:tcW w:w="4765" w:type="dxa"/>
          </w:tcPr>
          <w:p w:rsidR="00B00C11" w:rsidRPr="001D555E" w:rsidRDefault="00B00C11" w:rsidP="00F17264">
            <w:pPr>
              <w:pStyle w:val="Default"/>
              <w:spacing w:line="264" w:lineRule="auto"/>
              <w:jc w:val="both"/>
              <w:rPr>
                <w:rFonts w:ascii="Arial Narrow" w:hAnsi="Arial Narrow" w:cs="Calibri"/>
                <w:color w:val="auto"/>
                <w:sz w:val="22"/>
                <w:szCs w:val="22"/>
                <w:lang w:val="it-IT"/>
              </w:rPr>
            </w:pPr>
          </w:p>
        </w:tc>
      </w:tr>
      <w:tr w:rsidR="00725102" w:rsidRPr="00F17264" w:rsidTr="000A07B7">
        <w:tc>
          <w:tcPr>
            <w:tcW w:w="4820" w:type="dxa"/>
            <w:shd w:val="clear" w:color="auto" w:fill="auto"/>
          </w:tcPr>
          <w:p w:rsidR="00F85CA8" w:rsidRPr="0098521C" w:rsidRDefault="00F522B1" w:rsidP="000A07B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CECB6CCD771B4D788511D7EAF26FB136"/>
                </w:placeholder>
                <w:showingPlcHdr/>
                <w:text/>
              </w:sdtPr>
              <w:sdtContent>
                <w:r w:rsidR="00FB1870" w:rsidRPr="00D42FEC">
                  <w:rPr>
                    <w:lang w:val="de-DE"/>
                  </w:rPr>
                  <w:t xml:space="preserve"> </w:t>
                </w:r>
              </w:sdtContent>
            </w:sdt>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Nachname:</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29"/>
                <w:placeholder>
                  <w:docPart w:val="8F21F672B7274A9EA2D7A6F91C9DCA8D"/>
                </w:placeholder>
                <w:showingPlcHdr/>
                <w:text/>
              </w:sdtPr>
              <w:sdtContent>
                <w:r w:rsidR="00407E77" w:rsidRPr="00D42FEC">
                  <w:rPr>
                    <w:rStyle w:val="Testosegnaposto"/>
                    <w:lang w:val="de-DE"/>
                  </w:rPr>
                  <w:t xml:space="preserve"> </w:t>
                </w:r>
              </w:sdtContent>
            </w:sdt>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geboren in: </w:t>
            </w:r>
            <w:sdt>
              <w:sdtPr>
                <w:rPr>
                  <w:rFonts w:ascii="Arial Narrow" w:hAnsi="Arial Narrow" w:cs="Arial Narrow"/>
                  <w:color w:val="000000"/>
                  <w:lang w:val="de-DE" w:eastAsia="de-DE"/>
                </w:rPr>
                <w:id w:val="6729032"/>
                <w:placeholder>
                  <w:docPart w:val="547BC3C0EB1642F9AF504174F9CFCACF"/>
                </w:placeholder>
                <w:showingPlcHdr/>
                <w:text/>
              </w:sdtPr>
              <w:sdtContent>
                <w:r w:rsidR="00407E77" w:rsidRPr="00D42FEC">
                  <w:rPr>
                    <w:rStyle w:val="Testosegnaposto"/>
                    <w:lang w:val="de-DE"/>
                  </w:rPr>
                  <w:t xml:space="preserve"> </w:t>
                </w:r>
              </w:sdtContent>
            </w:sdt>
          </w:p>
          <w:p w:rsidR="00F85CA8" w:rsidRPr="00D42FEC" w:rsidRDefault="00407E77"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am: </w:t>
            </w:r>
            <w:sdt>
              <w:sdtPr>
                <w:rPr>
                  <w:rFonts w:ascii="Arial Narrow" w:hAnsi="Arial Narrow" w:cs="Arial Narrow"/>
                  <w:color w:val="000000"/>
                  <w:lang w:val="de-DE" w:eastAsia="de-DE"/>
                </w:rPr>
                <w:id w:val="6729034"/>
                <w:placeholder>
                  <w:docPart w:val="5283B7FF5F6D40BE934B702190BF4F98"/>
                </w:placeholder>
                <w:showingPlcHdr/>
                <w:text/>
              </w:sdtPr>
              <w:sdtContent>
                <w:r w:rsidRPr="00D42FEC">
                  <w:rPr>
                    <w:rStyle w:val="Testosegnaposto"/>
                    <w:lang w:val="de-DE"/>
                  </w:rPr>
                  <w:t xml:space="preserve"> </w:t>
                </w:r>
              </w:sdtContent>
            </w:sdt>
          </w:p>
          <w:p w:rsidR="00407E77"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wohnhaft in:</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36"/>
                <w:placeholder>
                  <w:docPart w:val="17CC92281CB94BABAE420401A167CCB2"/>
                </w:placeholder>
                <w:showingPlcHdr/>
                <w:text/>
              </w:sdtPr>
              <w:sdtContent>
                <w:r w:rsidR="00407E77" w:rsidRPr="00D42FEC">
                  <w:rPr>
                    <w:rStyle w:val="Testosegnaposto"/>
                    <w:lang w:val="de-DE"/>
                  </w:rPr>
                  <w:t xml:space="preserve"> </w:t>
                </w:r>
              </w:sdtContent>
            </w:sdt>
          </w:p>
          <w:p w:rsidR="00407E77" w:rsidRDefault="00F17264"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PLZ</w:t>
            </w:r>
            <w:r w:rsidR="00FB530D" w:rsidRPr="00D42FEC">
              <w:rPr>
                <w:rFonts w:ascii="Arial Narrow" w:hAnsi="Arial Narrow" w:cs="Arial Narrow"/>
                <w:color w:val="000000"/>
                <w:lang w:val="de-DE" w:eastAsia="de-DE"/>
              </w:rPr>
              <w:t>:</w:t>
            </w:r>
            <w:r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38"/>
                <w:placeholder>
                  <w:docPart w:val="11271069D90045BE9BB9D45F2E93CFAD"/>
                </w:placeholder>
                <w:showingPlcHdr/>
                <w:text/>
              </w:sdtPr>
              <w:sdtContent>
                <w:r w:rsidR="00407E77" w:rsidRPr="00D42FEC">
                  <w:rPr>
                    <w:rStyle w:val="Testosegnaposto"/>
                    <w:lang w:val="de-DE"/>
                  </w:rPr>
                  <w:t xml:space="preserve"> </w:t>
                </w:r>
              </w:sdtContent>
            </w:sdt>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Straße:</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41"/>
                <w:placeholder>
                  <w:docPart w:val="4511E2C8C525495C8744D77F4A82FB2E"/>
                </w:placeholder>
                <w:showingPlcHdr/>
                <w:text/>
              </w:sdtPr>
              <w:sdtContent>
                <w:r w:rsidR="00407E77" w:rsidRPr="00D42FEC">
                  <w:rPr>
                    <w:rStyle w:val="Testosegnaposto"/>
                    <w:lang w:val="de-DE"/>
                  </w:rPr>
                  <w:t xml:space="preserve"> </w:t>
                </w:r>
              </w:sdtContent>
            </w:sdt>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Steuernummer:</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43"/>
                <w:placeholder>
                  <w:docPart w:val="80C9D589108D42B3BD306563AA1DB271"/>
                </w:placeholder>
                <w:showingPlcHdr/>
                <w:text/>
              </w:sdtPr>
              <w:sdtContent>
                <w:r w:rsidR="00407E77" w:rsidRPr="00D42FEC">
                  <w:rPr>
                    <w:rStyle w:val="Testosegnaposto"/>
                    <w:lang w:val="de-DE"/>
                  </w:rPr>
                  <w:t xml:space="preserve"> </w:t>
                </w:r>
              </w:sdtContent>
            </w:sdt>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Telefon:</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45"/>
                <w:placeholder>
                  <w:docPart w:val="CF5CAED0AE314FEF8A5D20D992FFB87E"/>
                </w:placeholder>
                <w:showingPlcHdr/>
                <w:text/>
              </w:sdtPr>
              <w:sdtContent>
                <w:r w:rsidR="00407E77" w:rsidRPr="00D42FEC">
                  <w:rPr>
                    <w:rStyle w:val="Testosegnaposto"/>
                    <w:lang w:val="de-DE"/>
                  </w:rPr>
                  <w:t xml:space="preserve"> </w:t>
                </w:r>
              </w:sdtContent>
            </w:sdt>
          </w:p>
          <w:p w:rsidR="00407E77" w:rsidRPr="00407E77" w:rsidRDefault="00F85CA8" w:rsidP="00407E7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E-Mail:</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47"/>
                <w:placeholder>
                  <w:docPart w:val="12D9597D15E545C6A4348D7C0BD4A9C2"/>
                </w:placeholder>
                <w:showingPlcHdr/>
                <w:text/>
              </w:sdtPr>
              <w:sdtContent>
                <w:r w:rsidR="00407E77" w:rsidRPr="00D42FEC">
                  <w:rPr>
                    <w:rStyle w:val="Testosegnaposto"/>
                    <w:lang w:val="de-DE"/>
                  </w:rPr>
                  <w:t xml:space="preserve"> </w:t>
                </w:r>
              </w:sdtContent>
            </w:sdt>
          </w:p>
        </w:tc>
        <w:tc>
          <w:tcPr>
            <w:tcW w:w="284" w:type="dxa"/>
            <w:shd w:val="clear" w:color="auto" w:fill="auto"/>
          </w:tcPr>
          <w:p w:rsidR="00725102" w:rsidRPr="00D42FEC" w:rsidRDefault="00725102" w:rsidP="0090053A">
            <w:pPr>
              <w:spacing w:after="120"/>
              <w:jc w:val="center"/>
              <w:rPr>
                <w:rFonts w:ascii="Arial Narrow" w:hAnsi="Arial Narrow"/>
                <w:sz w:val="22"/>
                <w:szCs w:val="22"/>
                <w:lang w:val="de-DE"/>
              </w:rPr>
            </w:pPr>
          </w:p>
        </w:tc>
        <w:tc>
          <w:tcPr>
            <w:tcW w:w="4765" w:type="dxa"/>
            <w:shd w:val="clear" w:color="auto" w:fill="auto"/>
          </w:tcPr>
          <w:p w:rsidR="00F17264" w:rsidRPr="00F933A4" w:rsidRDefault="00F17264" w:rsidP="00F17264">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3"/>
                <w:placeholder>
                  <w:docPart w:val="4F341C9C6AB14902861C58D8B5C2F1D5"/>
                </w:placeholder>
                <w:showingPlcHdr/>
                <w:text/>
              </w:sdtPr>
              <w:sdtContent>
                <w:r w:rsidR="00756894" w:rsidRPr="00F933A4">
                  <w:rPr>
                    <w:rStyle w:val="Testosegnaposto"/>
                    <w:rFonts w:ascii="Arial Narrow" w:hAnsi="Arial Narrow"/>
                  </w:rPr>
                  <w:t xml:space="preserve"> </w:t>
                </w:r>
              </w:sdtContent>
            </w:sdt>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cognome: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5"/>
                <w:placeholder>
                  <w:docPart w:val="61F6C4F3836D498798795719B870025F"/>
                </w:placeholder>
                <w:showingPlcHdr/>
                <w:text/>
              </w:sdtPr>
              <w:sdtContent>
                <w:r w:rsidR="00756894" w:rsidRPr="00F933A4">
                  <w:rPr>
                    <w:rStyle w:val="Testosegnaposto"/>
                    <w:rFonts w:ascii="Arial Narrow" w:hAnsi="Arial Narrow"/>
                  </w:rPr>
                  <w:t xml:space="preserve"> </w:t>
                </w:r>
              </w:sdtContent>
            </w:sdt>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nato/a a:</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7"/>
                <w:placeholder>
                  <w:docPart w:val="C5D9A0974A8E478BB752BEC0EF6A9C35"/>
                </w:placeholder>
                <w:showingPlcHdr/>
                <w:text/>
              </w:sdtPr>
              <w:sdtContent>
                <w:r w:rsidR="00756894" w:rsidRPr="00F933A4">
                  <w:rPr>
                    <w:rStyle w:val="Testosegnaposto"/>
                    <w:rFonts w:ascii="Arial Narrow" w:hAnsi="Arial Narrow"/>
                  </w:rPr>
                  <w:t xml:space="preserve"> </w:t>
                </w:r>
              </w:sdtContent>
            </w:sdt>
          </w:p>
          <w:p w:rsidR="00F17264" w:rsidRPr="00F933A4" w:rsidRDefault="0075689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in data: </w:t>
            </w:r>
            <w:sdt>
              <w:sdtPr>
                <w:rPr>
                  <w:rFonts w:ascii="Arial Narrow" w:hAnsi="Arial Narrow" w:cs="Arial Narrow"/>
                  <w:color w:val="000000"/>
                  <w:lang w:eastAsia="de-DE"/>
                </w:rPr>
                <w:id w:val="6729079"/>
                <w:placeholder>
                  <w:docPart w:val="D6B5B25020E5434A95B53CC0F9FDCD00"/>
                </w:placeholder>
                <w:showingPlcHdr/>
                <w:text/>
              </w:sdtPr>
              <w:sdtContent>
                <w:r w:rsidRPr="00F933A4">
                  <w:rPr>
                    <w:rStyle w:val="Testosegnaposto"/>
                    <w:rFonts w:ascii="Arial Narrow" w:hAnsi="Arial Narrow"/>
                  </w:rPr>
                  <w:t xml:space="preserve"> </w:t>
                </w:r>
              </w:sdtContent>
            </w:sdt>
          </w:p>
          <w:p w:rsidR="00756894" w:rsidRPr="00F933A4" w:rsidRDefault="0075689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residente in: </w:t>
            </w:r>
            <w:sdt>
              <w:sdtPr>
                <w:rPr>
                  <w:rFonts w:ascii="Arial Narrow" w:hAnsi="Arial Narrow" w:cs="Arial Narrow"/>
                  <w:color w:val="000000"/>
                  <w:lang w:eastAsia="de-DE"/>
                </w:rPr>
                <w:id w:val="6729082"/>
                <w:placeholder>
                  <w:docPart w:val="E1EF12532E0E4D599E61140C60562C70"/>
                </w:placeholder>
                <w:showingPlcHdr/>
                <w:text/>
              </w:sdtPr>
              <w:sdtContent>
                <w:r w:rsidRPr="00F933A4">
                  <w:rPr>
                    <w:rStyle w:val="Testosegnaposto"/>
                    <w:rFonts w:ascii="Arial Narrow" w:hAnsi="Arial Narrow"/>
                  </w:rPr>
                  <w:t xml:space="preserve"> </w:t>
                </w:r>
              </w:sdtContent>
            </w:sdt>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CAP:</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84"/>
                <w:placeholder>
                  <w:docPart w:val="0536D14A1F6A4F4CA8FE123640DCC99F"/>
                </w:placeholder>
                <w:showingPlcHdr/>
                <w:text/>
              </w:sdtPr>
              <w:sdtContent>
                <w:r w:rsidR="00756894" w:rsidRPr="00F933A4">
                  <w:rPr>
                    <w:rStyle w:val="Testosegnaposto"/>
                    <w:rFonts w:ascii="Arial Narrow" w:hAnsi="Arial Narrow"/>
                  </w:rPr>
                  <w:t xml:space="preserve"> </w:t>
                </w:r>
              </w:sdtContent>
            </w:sdt>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via:</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86"/>
                <w:placeholder>
                  <w:docPart w:val="79E726A68A414A738B527069753684F4"/>
                </w:placeholder>
                <w:showingPlcHdr/>
                <w:text/>
              </w:sdtPr>
              <w:sdtContent>
                <w:r w:rsidR="00756894" w:rsidRPr="00F933A4">
                  <w:rPr>
                    <w:rStyle w:val="Testosegnaposto"/>
                    <w:rFonts w:ascii="Arial Narrow" w:hAnsi="Arial Narrow"/>
                  </w:rPr>
                  <w:t xml:space="preserve"> </w:t>
                </w:r>
              </w:sdtContent>
            </w:sdt>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codice fiscale: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88"/>
                <w:placeholder>
                  <w:docPart w:val="B5E22B7371F14203ABC1E92D86C958E6"/>
                </w:placeholder>
                <w:showingPlcHdr/>
                <w:text/>
              </w:sdtPr>
              <w:sdtContent>
                <w:r w:rsidR="00756894" w:rsidRPr="00F933A4">
                  <w:rPr>
                    <w:rStyle w:val="Testosegnaposto"/>
                    <w:rFonts w:ascii="Arial Narrow" w:hAnsi="Arial Narrow"/>
                  </w:rPr>
                  <w:t xml:space="preserve"> </w:t>
                </w:r>
              </w:sdtContent>
            </w:sdt>
          </w:p>
          <w:p w:rsidR="00F17264" w:rsidRPr="00F933A4" w:rsidRDefault="0075689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telefono: </w:t>
            </w:r>
            <w:sdt>
              <w:sdtPr>
                <w:rPr>
                  <w:rFonts w:ascii="Arial Narrow" w:hAnsi="Arial Narrow" w:cs="Arial Narrow"/>
                  <w:color w:val="000000"/>
                  <w:lang w:eastAsia="de-DE"/>
                </w:rPr>
                <w:id w:val="6729090"/>
                <w:placeholder>
                  <w:docPart w:val="BD2E9484A21249149106D383EB8C918A"/>
                </w:placeholder>
                <w:showingPlcHdr/>
                <w:text/>
              </w:sdtPr>
              <w:sdtContent>
                <w:r w:rsidRPr="00F933A4">
                  <w:rPr>
                    <w:rStyle w:val="Testosegnaposto"/>
                    <w:rFonts w:ascii="Arial Narrow" w:hAnsi="Arial Narrow"/>
                  </w:rPr>
                  <w:t xml:space="preserve"> </w:t>
                </w:r>
              </w:sdtContent>
            </w:sdt>
          </w:p>
          <w:p w:rsidR="00725102" w:rsidRPr="00F933A4" w:rsidRDefault="00F17264" w:rsidP="00756894">
            <w:pPr>
              <w:autoSpaceDE w:val="0"/>
              <w:autoSpaceDN w:val="0"/>
              <w:adjustRightInd w:val="0"/>
              <w:spacing w:line="360" w:lineRule="auto"/>
              <w:jc w:val="both"/>
              <w:rPr>
                <w:rFonts w:ascii="Arial Narrow" w:hAnsi="Arial Narrow" w:cs="Arial Narrow"/>
                <w:color w:val="000000"/>
                <w:sz w:val="24"/>
                <w:szCs w:val="24"/>
                <w:lang w:eastAsia="de-DE"/>
              </w:rPr>
            </w:pPr>
            <w:r w:rsidRPr="00F933A4">
              <w:rPr>
                <w:rFonts w:ascii="Arial Narrow" w:hAnsi="Arial Narrow" w:cs="Arial Narrow"/>
                <w:color w:val="000000"/>
                <w:lang w:eastAsia="de-DE"/>
              </w:rPr>
              <w:t>e-mail:</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92"/>
                <w:placeholder>
                  <w:docPart w:val="DA363A8F3130455F9AC80DAD8F5E635A"/>
                </w:placeholder>
                <w:showingPlcHdr/>
                <w:text/>
              </w:sdtPr>
              <w:sdtContent>
                <w:r w:rsidR="00756894" w:rsidRPr="00F933A4">
                  <w:rPr>
                    <w:rStyle w:val="Testosegnaposto"/>
                    <w:rFonts w:ascii="Arial Narrow" w:hAnsi="Arial Narrow"/>
                  </w:rPr>
                  <w:t xml:space="preserve"> </w:t>
                </w:r>
              </w:sdtContent>
            </w:sdt>
          </w:p>
        </w:tc>
      </w:tr>
      <w:tr w:rsidR="00DE0A61" w:rsidRPr="00407E77" w:rsidTr="000A07B7">
        <w:tc>
          <w:tcPr>
            <w:tcW w:w="4820" w:type="dxa"/>
          </w:tcPr>
          <w:p w:rsidR="00DE0A61" w:rsidRPr="00407E77" w:rsidRDefault="00F85CA8" w:rsidP="000A07B7">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F85CA8"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Bezeichnung:</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49"/>
                <w:placeholder>
                  <w:docPart w:val="6BD0C687A01F42E8AB98608D55A586C8"/>
                </w:placeholder>
                <w:showingPlcHdr/>
                <w:text/>
              </w:sdtPr>
              <w:sdtContent>
                <w:r w:rsidR="00407E77" w:rsidRPr="00407E77">
                  <w:rPr>
                    <w:rStyle w:val="Testosegnaposto"/>
                    <w:sz w:val="20"/>
                    <w:szCs w:val="20"/>
                  </w:rPr>
                  <w:t xml:space="preserve"> </w:t>
                </w:r>
              </w:sdtContent>
            </w:sdt>
          </w:p>
          <w:p w:rsidR="00F85CA8"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407E77"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Gemeinde:</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51"/>
                <w:placeholder>
                  <w:docPart w:val="A26078BEC4964DC798169231C428CBFE"/>
                </w:placeholder>
                <w:showingPlcHdr/>
                <w:text/>
              </w:sdtPr>
              <w:sdtContent>
                <w:r w:rsidR="00407E77" w:rsidRPr="00407E77">
                  <w:rPr>
                    <w:rStyle w:val="Testosegnaposto"/>
                    <w:sz w:val="20"/>
                    <w:szCs w:val="20"/>
                  </w:rPr>
                  <w:t xml:space="preserve"> </w:t>
                </w:r>
              </w:sdtContent>
            </w:sdt>
          </w:p>
          <w:p w:rsidR="00407E77" w:rsidRPr="00D42FEC" w:rsidRDefault="00F17264"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PLZ</w:t>
            </w:r>
            <w:r w:rsidR="00FB530D" w:rsidRPr="00D42FEC">
              <w:rPr>
                <w:rFonts w:ascii="Arial Narrow" w:hAnsi="Arial Narrow" w:cs="Arial Narrow"/>
                <w:sz w:val="20"/>
                <w:szCs w:val="20"/>
              </w:rPr>
              <w:t>:</w:t>
            </w:r>
            <w:r w:rsidRPr="00D42FEC">
              <w:rPr>
                <w:rFonts w:ascii="Arial Narrow" w:hAnsi="Arial Narrow" w:cs="Arial Narrow"/>
                <w:sz w:val="20"/>
                <w:szCs w:val="20"/>
              </w:rPr>
              <w:t xml:space="preserve"> </w:t>
            </w:r>
            <w:sdt>
              <w:sdtPr>
                <w:rPr>
                  <w:rFonts w:ascii="Arial Narrow" w:hAnsi="Arial Narrow" w:cs="Arial Narrow"/>
                  <w:sz w:val="20"/>
                  <w:szCs w:val="20"/>
                </w:rPr>
                <w:id w:val="6729053"/>
                <w:placeholder>
                  <w:docPart w:val="CC8392407C004FEC9DE21AD3E53F6C9C"/>
                </w:placeholder>
                <w:showingPlcHdr/>
                <w:text/>
              </w:sdtPr>
              <w:sdtContent>
                <w:r w:rsidR="00407E77" w:rsidRPr="00D42FEC">
                  <w:rPr>
                    <w:rStyle w:val="Testosegnaposto"/>
                    <w:sz w:val="20"/>
                    <w:szCs w:val="20"/>
                  </w:rPr>
                  <w:t xml:space="preserve"> </w:t>
                </w:r>
              </w:sdtContent>
            </w:sdt>
          </w:p>
          <w:p w:rsidR="00F85CA8" w:rsidRPr="00D42FEC" w:rsidRDefault="00F85CA8"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A608324892B4455194B6AC353502E145"/>
                </w:placeholder>
                <w:showingPlcHdr/>
                <w:text/>
              </w:sdtPr>
              <w:sdtContent>
                <w:r w:rsidR="00407E77" w:rsidRPr="00D42FEC">
                  <w:rPr>
                    <w:rStyle w:val="Testosegnaposto"/>
                    <w:sz w:val="20"/>
                    <w:szCs w:val="20"/>
                  </w:rPr>
                  <w:t xml:space="preserve"> </w:t>
                </w:r>
              </w:sdtContent>
            </w:sdt>
          </w:p>
          <w:p w:rsidR="00F85CA8" w:rsidRPr="00D42FEC" w:rsidRDefault="00F85CA8"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PEC</w:t>
            </w:r>
            <w:r w:rsidR="000A07B7" w:rsidRPr="00D42FEC">
              <w:rPr>
                <w:rFonts w:ascii="Arial Narrow" w:hAnsi="Arial Narrow" w:cs="Arial Narrow"/>
                <w:sz w:val="20"/>
                <w:szCs w:val="20"/>
              </w:rPr>
              <w:t>*</w:t>
            </w:r>
            <w:r w:rsidR="00FB530D" w:rsidRPr="00D42FEC">
              <w:rPr>
                <w:rFonts w:ascii="Arial Narrow" w:hAnsi="Arial Narrow" w:cs="Arial Narrow"/>
                <w:sz w:val="20"/>
                <w:szCs w:val="20"/>
              </w:rPr>
              <w:t>:</w:t>
            </w:r>
            <w:r w:rsidR="00407E77" w:rsidRPr="00D42FEC">
              <w:rPr>
                <w:rFonts w:ascii="Arial Narrow" w:hAnsi="Arial Narrow" w:cs="Arial Narrow"/>
                <w:sz w:val="20"/>
                <w:szCs w:val="20"/>
              </w:rPr>
              <w:t xml:space="preserve"> </w:t>
            </w:r>
            <w:sdt>
              <w:sdtPr>
                <w:rPr>
                  <w:rFonts w:ascii="Arial Narrow" w:hAnsi="Arial Narrow" w:cs="Arial Narrow"/>
                  <w:sz w:val="20"/>
                  <w:szCs w:val="20"/>
                </w:rPr>
                <w:id w:val="6729057"/>
                <w:placeholder>
                  <w:docPart w:val="CE7DCD4CC2FD4159891B3F34BA1626CC"/>
                </w:placeholder>
                <w:showingPlcHdr/>
                <w:text/>
              </w:sdtPr>
              <w:sdtContent>
                <w:r w:rsidR="00407E77" w:rsidRPr="00D42FEC">
                  <w:rPr>
                    <w:rStyle w:val="Testosegnaposto"/>
                    <w:sz w:val="20"/>
                    <w:szCs w:val="20"/>
                  </w:rPr>
                  <w:t xml:space="preserve"> </w:t>
                </w:r>
              </w:sdtContent>
            </w:sdt>
          </w:p>
          <w:p w:rsidR="000A07B7" w:rsidRPr="00756894" w:rsidRDefault="00F25BE4" w:rsidP="000A07B7">
            <w:pPr>
              <w:pStyle w:val="Default"/>
              <w:spacing w:after="120"/>
              <w:jc w:val="both"/>
              <w:rPr>
                <w:rFonts w:ascii="Arial Narrow" w:hAnsi="Arial Narrow" w:cs="Arial Narrow"/>
                <w:sz w:val="14"/>
                <w:szCs w:val="14"/>
              </w:rPr>
            </w:pPr>
            <w:r w:rsidRPr="00756894">
              <w:rPr>
                <w:rFonts w:ascii="Arial Narrow" w:hAnsi="Arial Narrow" w:cs="Arial Narrow"/>
                <w:sz w:val="14"/>
                <w:szCs w:val="14"/>
              </w:rPr>
              <w:t>Das Amt verwendet die PEC-</w:t>
            </w:r>
            <w:r w:rsidR="000A07B7" w:rsidRPr="00756894">
              <w:rPr>
                <w:rFonts w:ascii="Arial Narrow" w:hAnsi="Arial Narrow" w:cs="Arial Narrow"/>
                <w:sz w:val="14"/>
                <w:szCs w:val="14"/>
              </w:rPr>
              <w:t>Adresse für sämtliche Mitteilungen betreffend das Beitragsansuchen.</w:t>
            </w:r>
          </w:p>
          <w:p w:rsidR="000A07B7" w:rsidRPr="00407E77" w:rsidRDefault="000A07B7" w:rsidP="000A07B7">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Steuernummer:</w:t>
            </w:r>
            <w:r w:rsidR="00407E77" w:rsidRPr="00407E77">
              <w:rPr>
                <w:rFonts w:ascii="Arial Narrow" w:hAnsi="Arial Narrow" w:cs="Arial Narrow"/>
                <w:sz w:val="20"/>
                <w:szCs w:val="20"/>
                <w:lang w:val="it-IT"/>
              </w:rPr>
              <w:t xml:space="preserve"> </w:t>
            </w:r>
            <w:sdt>
              <w:sdtPr>
                <w:rPr>
                  <w:rFonts w:ascii="Arial Narrow" w:hAnsi="Arial Narrow" w:cs="Arial Narrow"/>
                  <w:sz w:val="20"/>
                  <w:szCs w:val="20"/>
                </w:rPr>
                <w:id w:val="6729059"/>
                <w:placeholder>
                  <w:docPart w:val="B271F788A019489B9C8EAE37E76557C4"/>
                </w:placeholder>
                <w:showingPlcHdr/>
                <w:text/>
              </w:sdtPr>
              <w:sdtContent>
                <w:r w:rsidR="00407E77" w:rsidRPr="00407E77">
                  <w:rPr>
                    <w:rStyle w:val="Testosegnaposto"/>
                    <w:sz w:val="20"/>
                    <w:szCs w:val="20"/>
                    <w:lang w:val="it-IT"/>
                  </w:rPr>
                  <w:t xml:space="preserve"> </w:t>
                </w:r>
              </w:sdtContent>
            </w:sdt>
          </w:p>
          <w:p w:rsidR="00F85CA8" w:rsidRPr="00407E77" w:rsidRDefault="000A07B7" w:rsidP="00407E77">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MwSt.-Nr.:</w:t>
            </w:r>
            <w:r w:rsidR="00407E77" w:rsidRPr="00407E77">
              <w:rPr>
                <w:rFonts w:ascii="Arial Narrow" w:hAnsi="Arial Narrow" w:cs="Calibri"/>
                <w:color w:val="auto"/>
                <w:sz w:val="20"/>
                <w:szCs w:val="20"/>
              </w:rPr>
              <w:t xml:space="preserve"> </w:t>
            </w:r>
            <w:sdt>
              <w:sdtPr>
                <w:rPr>
                  <w:rFonts w:ascii="Arial Narrow" w:hAnsi="Arial Narrow" w:cs="Calibri"/>
                  <w:color w:val="auto"/>
                  <w:sz w:val="20"/>
                  <w:szCs w:val="20"/>
                </w:rPr>
                <w:id w:val="6729061"/>
                <w:placeholder>
                  <w:docPart w:val="E85B620D981F47D6B0D24AF7AE22248F"/>
                </w:placeholder>
                <w:showingPlcHdr/>
                <w:text/>
              </w:sdtPr>
              <w:sdtContent>
                <w:r w:rsidR="00407E77" w:rsidRPr="00407E77">
                  <w:rPr>
                    <w:rStyle w:val="Testosegnaposto"/>
                    <w:sz w:val="20"/>
                    <w:szCs w:val="20"/>
                  </w:rPr>
                  <w:t xml:space="preserve"> </w:t>
                </w:r>
              </w:sdtContent>
            </w:sdt>
          </w:p>
        </w:tc>
        <w:tc>
          <w:tcPr>
            <w:tcW w:w="284" w:type="dxa"/>
            <w:shd w:val="clear" w:color="auto" w:fill="FFFFFF"/>
          </w:tcPr>
          <w:p w:rsidR="00DE0A61" w:rsidRPr="00407E77" w:rsidRDefault="00DE0A61" w:rsidP="0090053A">
            <w:pPr>
              <w:spacing w:after="120"/>
              <w:jc w:val="center"/>
              <w:rPr>
                <w:rFonts w:ascii="Arial Narrow" w:hAnsi="Arial Narrow"/>
                <w:b/>
                <w:lang w:val="de-DE"/>
              </w:rPr>
            </w:pPr>
          </w:p>
        </w:tc>
        <w:tc>
          <w:tcPr>
            <w:tcW w:w="4765" w:type="dxa"/>
          </w:tcPr>
          <w:p w:rsidR="00DE0A61" w:rsidRPr="00407E77" w:rsidRDefault="00F17264" w:rsidP="00FB530D">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F17264" w:rsidRPr="00407E77" w:rsidRDefault="00F17264"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sidR="00756894">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1A3E81EC912547439E166C29BC5D19A6"/>
                </w:placeholder>
                <w:showingPlcHdr/>
                <w:text/>
              </w:sdtPr>
              <w:sdtContent>
                <w:r w:rsidR="00756894" w:rsidRPr="00D42FEC">
                  <w:rPr>
                    <w:rStyle w:val="Testosegnaposto"/>
                    <w:lang w:val="it-IT"/>
                  </w:rPr>
                  <w:t xml:space="preserve"> </w:t>
                </w:r>
              </w:sdtContent>
            </w:sdt>
          </w:p>
          <w:p w:rsidR="00F17264" w:rsidRPr="00407E77" w:rsidRDefault="00F17264"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w:t>
            </w:r>
            <w:r w:rsidR="00FB530D" w:rsidRPr="00407E77">
              <w:rPr>
                <w:rFonts w:ascii="Arial Narrow" w:hAnsi="Arial Narrow"/>
                <w:color w:val="auto"/>
                <w:sz w:val="20"/>
                <w:szCs w:val="20"/>
                <w:lang w:val="it-IT"/>
              </w:rPr>
              <w:t>ale in</w:t>
            </w:r>
          </w:p>
          <w:p w:rsidR="00756894" w:rsidRDefault="00FB530D"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1C77AC9B2256441495526FE48168CD4E"/>
                </w:placeholder>
                <w:showingPlcHdr/>
                <w:text/>
              </w:sdtPr>
              <w:sdtContent>
                <w:r w:rsidR="00756894">
                  <w:rPr>
                    <w:rStyle w:val="Testosegnaposto"/>
                    <w:lang w:val="it-IT"/>
                  </w:rPr>
                  <w:t xml:space="preserve"> </w:t>
                </w:r>
              </w:sdtContent>
            </w:sdt>
          </w:p>
          <w:p w:rsidR="00756894"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2CBC27AB47E84F8982D2CE4D47B9EDF4"/>
                </w:placeholder>
                <w:showingPlcHdr/>
                <w:text/>
              </w:sdtPr>
              <w:sdtContent>
                <w:r w:rsidR="00756894" w:rsidRPr="00756894">
                  <w:rPr>
                    <w:rStyle w:val="Testosegnaposto"/>
                    <w:lang w:val="it-IT"/>
                  </w:rPr>
                  <w:t xml:space="preserve"> </w:t>
                </w:r>
              </w:sdtContent>
            </w:sdt>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14A517A987694224A131471628D04B93"/>
                </w:placeholder>
                <w:showingPlcHdr/>
                <w:text/>
              </w:sdtPr>
              <w:sdtContent>
                <w:r w:rsidR="00756894" w:rsidRPr="00756894">
                  <w:rPr>
                    <w:rStyle w:val="Testosegnaposto"/>
                    <w:lang w:val="it-IT"/>
                  </w:rPr>
                  <w:t xml:space="preserve"> </w:t>
                </w:r>
              </w:sdtContent>
            </w:sdt>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PEC*:</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2"/>
                <w:placeholder>
                  <w:docPart w:val="473B71FFA18E4340B668E21B5B31F323"/>
                </w:placeholder>
                <w:showingPlcHdr/>
                <w:text/>
              </w:sdtPr>
              <w:sdtContent>
                <w:r w:rsidR="00756894">
                  <w:rPr>
                    <w:rStyle w:val="Testosegnaposto"/>
                    <w:lang w:val="it-IT"/>
                  </w:rPr>
                  <w:t xml:space="preserve"> </w:t>
                </w:r>
              </w:sdtContent>
            </w:sdt>
          </w:p>
          <w:p w:rsidR="00FB530D" w:rsidRPr="00756894" w:rsidRDefault="00FB530D" w:rsidP="00FB530D">
            <w:pPr>
              <w:pStyle w:val="Default"/>
              <w:spacing w:after="120"/>
              <w:jc w:val="both"/>
              <w:rPr>
                <w:rFonts w:ascii="Arial Narrow" w:hAnsi="Arial Narrow" w:cs="Arial Narrow"/>
                <w:sz w:val="14"/>
                <w:szCs w:val="14"/>
                <w:lang w:val="it-IT"/>
              </w:rPr>
            </w:pPr>
            <w:r w:rsidRPr="00756894">
              <w:rPr>
                <w:rFonts w:ascii="Arial Narrow" w:hAnsi="Arial Narrow" w:cs="Arial Narrow"/>
                <w:sz w:val="14"/>
                <w:szCs w:val="14"/>
                <w:lang w:val="it-IT"/>
              </w:rPr>
              <w:t>L’indirizzo PEC sará utilizzato dall’ufficio per tutte le comuniczioni inerenti la domanda di contributo.</w:t>
            </w:r>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FBD62AB88AE64F6E987C0F00245604FC"/>
                </w:placeholder>
                <w:showingPlcHdr/>
                <w:text/>
              </w:sdtPr>
              <w:sdtContent>
                <w:r w:rsidR="00756894" w:rsidRPr="00756894">
                  <w:rPr>
                    <w:rStyle w:val="Testosegnaposto"/>
                    <w:lang w:val="it-IT"/>
                  </w:rPr>
                  <w:t xml:space="preserve"> </w:t>
                </w:r>
              </w:sdtContent>
            </w:sdt>
          </w:p>
          <w:p w:rsidR="00FB530D" w:rsidRPr="00407E77" w:rsidRDefault="00FB530D" w:rsidP="00756894">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8ED5720FADBC474CBAE2B66BB3700BD2"/>
                </w:placeholder>
                <w:showingPlcHdr/>
                <w:text/>
              </w:sdtPr>
              <w:sdtContent>
                <w:r w:rsidR="00756894">
                  <w:rPr>
                    <w:rStyle w:val="Testosegnaposto"/>
                    <w:lang w:val="it-IT"/>
                  </w:rPr>
                  <w:t xml:space="preserve"> </w:t>
                </w:r>
              </w:sdtContent>
            </w:sdt>
          </w:p>
        </w:tc>
      </w:tr>
      <w:tr w:rsidR="00091151" w:rsidRPr="00FB530D" w:rsidTr="000A07B7">
        <w:tc>
          <w:tcPr>
            <w:tcW w:w="4820" w:type="dxa"/>
          </w:tcPr>
          <w:p w:rsidR="000A07B7" w:rsidRPr="000A07B7" w:rsidRDefault="000A07B7" w:rsidP="00E81943">
            <w:pPr>
              <w:pStyle w:val="Default"/>
              <w:spacing w:line="264" w:lineRule="auto"/>
              <w:jc w:val="center"/>
              <w:rPr>
                <w:rFonts w:ascii="Arial Narrow" w:hAnsi="Arial Narrow" w:cs="Calibri"/>
                <w:b/>
                <w:color w:val="auto"/>
                <w:sz w:val="20"/>
                <w:szCs w:val="20"/>
              </w:rPr>
            </w:pPr>
            <w:r w:rsidRPr="000A07B7">
              <w:rPr>
                <w:rFonts w:ascii="Arial Narrow" w:hAnsi="Arial Narrow" w:cs="Calibri"/>
                <w:b/>
                <w:color w:val="auto"/>
                <w:sz w:val="20"/>
                <w:szCs w:val="20"/>
              </w:rPr>
              <w:t>BEANTRAGT</w:t>
            </w:r>
          </w:p>
          <w:p w:rsidR="000A07B7" w:rsidRPr="000A07B7" w:rsidRDefault="000A07B7" w:rsidP="00E81943">
            <w:pPr>
              <w:widowControl w:val="0"/>
              <w:autoSpaceDE w:val="0"/>
              <w:autoSpaceDN w:val="0"/>
              <w:adjustRightInd w:val="0"/>
              <w:jc w:val="both"/>
              <w:rPr>
                <w:rFonts w:ascii="Arial Narrow" w:hAnsi="Arial Narrow" w:cs="Calibri"/>
                <w:noProof/>
                <w:lang w:val="de-DE" w:eastAsia="de-DE"/>
              </w:rPr>
            </w:pPr>
            <w:r w:rsidRPr="000A07B7">
              <w:rPr>
                <w:rFonts w:ascii="Arial Narrow" w:hAnsi="Arial Narrow" w:cs="Calibri"/>
                <w:noProof/>
                <w:lang w:val="de-DE" w:eastAsia="de-DE"/>
              </w:rPr>
              <w:t>mit Bezug auf die oben genannte Ausschreibung, nach Kenntnisnahme der vom Art. 76 DPR 445 vom 28. Dezember 2000 im Falle von wahrheitswidrigen Erklärungen strafrechtlichen Folgen,</w:t>
            </w:r>
          </w:p>
          <w:p w:rsidR="000A07B7" w:rsidRPr="000A07B7" w:rsidRDefault="000A07B7" w:rsidP="00E81943">
            <w:pPr>
              <w:widowControl w:val="0"/>
              <w:autoSpaceDE w:val="0"/>
              <w:autoSpaceDN w:val="0"/>
              <w:adjustRightInd w:val="0"/>
              <w:jc w:val="both"/>
              <w:rPr>
                <w:rFonts w:ascii="Arial Narrow" w:hAnsi="Arial Narrow" w:cs="Calibri"/>
                <w:noProof/>
                <w:lang w:val="de-DE" w:eastAsia="de-DE"/>
              </w:rPr>
            </w:pPr>
          </w:p>
          <w:p w:rsidR="000A07B7" w:rsidRPr="007056EC" w:rsidRDefault="000A07B7" w:rsidP="00E81943">
            <w:pPr>
              <w:spacing w:line="264" w:lineRule="auto"/>
              <w:jc w:val="both"/>
              <w:rPr>
                <w:rFonts w:ascii="Arial Narrow" w:hAnsi="Arial Narrow" w:cs="Calibri"/>
                <w:noProof/>
                <w:lang w:val="de-DE" w:eastAsia="de-DE"/>
              </w:rPr>
            </w:pPr>
            <w:r w:rsidRPr="000A07B7">
              <w:rPr>
                <w:rFonts w:ascii="Arial Narrow" w:hAnsi="Arial Narrow" w:cs="Calibri"/>
                <w:noProof/>
                <w:lang w:val="de-DE" w:eastAsia="de-DE"/>
              </w:rPr>
              <w:t>die Teilnahme am oben genannten Ausschreibungsverfahren und</w:t>
            </w:r>
          </w:p>
        </w:tc>
        <w:tc>
          <w:tcPr>
            <w:tcW w:w="284" w:type="dxa"/>
            <w:shd w:val="clear" w:color="auto" w:fill="FFFFFF"/>
          </w:tcPr>
          <w:p w:rsidR="00091151" w:rsidRPr="0090053A" w:rsidRDefault="00091151" w:rsidP="00E81943">
            <w:pPr>
              <w:spacing w:after="120"/>
              <w:jc w:val="both"/>
              <w:rPr>
                <w:rFonts w:ascii="Arial Narrow" w:hAnsi="Arial Narrow"/>
                <w:b/>
                <w:sz w:val="22"/>
                <w:szCs w:val="22"/>
                <w:lang w:val="de-DE"/>
              </w:rPr>
            </w:pPr>
          </w:p>
        </w:tc>
        <w:tc>
          <w:tcPr>
            <w:tcW w:w="4765" w:type="dxa"/>
          </w:tcPr>
          <w:p w:rsidR="001D555E" w:rsidRPr="0098521C" w:rsidRDefault="00FB530D" w:rsidP="00E81943">
            <w:pPr>
              <w:pStyle w:val="Default"/>
              <w:spacing w:line="264" w:lineRule="auto"/>
              <w:ind w:left="567"/>
              <w:jc w:val="center"/>
              <w:rPr>
                <w:rFonts w:ascii="Arial Narrow" w:hAnsi="Arial Narrow" w:cs="Calibri"/>
                <w:b/>
                <w:color w:val="auto"/>
                <w:sz w:val="20"/>
                <w:szCs w:val="20"/>
                <w:lang w:val="it-IT"/>
              </w:rPr>
            </w:pPr>
            <w:r w:rsidRPr="0098521C">
              <w:rPr>
                <w:rFonts w:ascii="Arial Narrow" w:hAnsi="Arial Narrow" w:cs="Calibri"/>
                <w:b/>
                <w:color w:val="auto"/>
                <w:sz w:val="20"/>
                <w:szCs w:val="20"/>
                <w:lang w:val="it-IT"/>
              </w:rPr>
              <w:t>CHIEDE</w:t>
            </w:r>
          </w:p>
          <w:p w:rsidR="00FB530D" w:rsidRPr="00FB530D" w:rsidRDefault="00FB530D" w:rsidP="00E81943">
            <w:pPr>
              <w:widowControl w:val="0"/>
              <w:autoSpaceDE w:val="0"/>
              <w:autoSpaceDN w:val="0"/>
              <w:adjustRightInd w:val="0"/>
              <w:jc w:val="both"/>
              <w:rPr>
                <w:rFonts w:ascii="Arial Narrow" w:hAnsi="Arial Narrow" w:cs="Calibri"/>
                <w:noProof/>
                <w:lang w:eastAsia="de-DE"/>
              </w:rPr>
            </w:pPr>
            <w:r w:rsidRPr="00FB530D">
              <w:rPr>
                <w:rFonts w:ascii="Arial Narrow" w:hAnsi="Arial Narrow" w:cs="Calibri"/>
                <w:noProof/>
                <w:lang w:eastAsia="de-DE"/>
              </w:rPr>
              <w:t>con riferimento al bando in oggetto, consapevole delle sanzioni penali richiamate dall’art. 76 del D.P.R. 445 del 28 dicembre 2000 nel caso di dichiarazioni non veritiere,</w:t>
            </w:r>
          </w:p>
          <w:p w:rsidR="00FB530D" w:rsidRPr="00FB530D" w:rsidRDefault="00FB530D" w:rsidP="00E81943">
            <w:pPr>
              <w:widowControl w:val="0"/>
              <w:autoSpaceDE w:val="0"/>
              <w:autoSpaceDN w:val="0"/>
              <w:adjustRightInd w:val="0"/>
              <w:jc w:val="both"/>
              <w:rPr>
                <w:rFonts w:ascii="Arial Narrow" w:hAnsi="Arial Narrow" w:cs="Calibri"/>
                <w:noProof/>
                <w:lang w:eastAsia="de-DE"/>
              </w:rPr>
            </w:pPr>
          </w:p>
          <w:p w:rsidR="00FB530D" w:rsidRPr="00FB530D" w:rsidRDefault="00FB530D" w:rsidP="00E81943">
            <w:pPr>
              <w:widowControl w:val="0"/>
              <w:autoSpaceDE w:val="0"/>
              <w:autoSpaceDN w:val="0"/>
              <w:adjustRightInd w:val="0"/>
              <w:jc w:val="both"/>
              <w:rPr>
                <w:rFonts w:ascii="Arial Narrow" w:hAnsi="Arial Narrow" w:cs="Calibri"/>
                <w:noProof/>
                <w:lang w:eastAsia="de-DE"/>
              </w:rPr>
            </w:pPr>
          </w:p>
          <w:p w:rsidR="00FB530D" w:rsidRPr="00FB530D" w:rsidRDefault="00E81943" w:rsidP="00E81943">
            <w:pPr>
              <w:widowControl w:val="0"/>
              <w:autoSpaceDE w:val="0"/>
              <w:autoSpaceDN w:val="0"/>
              <w:adjustRightInd w:val="0"/>
              <w:jc w:val="both"/>
              <w:rPr>
                <w:rFonts w:ascii="Arial Narrow" w:hAnsi="Arial Narrow" w:cs="Calibri"/>
                <w:noProof/>
                <w:lang w:eastAsia="de-DE"/>
              </w:rPr>
            </w:pPr>
            <w:r>
              <w:rPr>
                <w:rFonts w:ascii="Arial Narrow" w:hAnsi="Arial Narrow" w:cs="Calibri"/>
              </w:rPr>
              <w:t xml:space="preserve">di </w:t>
            </w:r>
            <w:r w:rsidR="00FB530D" w:rsidRPr="00FB530D">
              <w:rPr>
                <w:rFonts w:ascii="Arial Narrow" w:hAnsi="Arial Narrow" w:cs="Calibri"/>
              </w:rPr>
              <w:t>partecipare alla procedura al bando in oggetto</w:t>
            </w:r>
            <w:r w:rsidR="00FB530D">
              <w:rPr>
                <w:rFonts w:ascii="Arial Narrow" w:hAnsi="Arial Narrow" w:cs="Calibri"/>
              </w:rPr>
              <w:t xml:space="preserve"> e a tal fine</w:t>
            </w:r>
          </w:p>
          <w:p w:rsidR="00FB530D" w:rsidRPr="00FB530D" w:rsidRDefault="00FB530D" w:rsidP="00E81943">
            <w:pPr>
              <w:pStyle w:val="Default"/>
              <w:spacing w:line="264" w:lineRule="auto"/>
              <w:ind w:left="567"/>
              <w:jc w:val="both"/>
              <w:rPr>
                <w:rFonts w:ascii="Arial Narrow" w:hAnsi="Arial Narrow" w:cs="Calibri"/>
                <w:b/>
                <w:color w:val="auto"/>
                <w:sz w:val="20"/>
                <w:szCs w:val="20"/>
                <w:lang w:val="it-IT"/>
              </w:rPr>
            </w:pPr>
          </w:p>
        </w:tc>
      </w:tr>
      <w:tr w:rsidR="00091151" w:rsidRPr="00F85CA8" w:rsidTr="000A07B7">
        <w:tc>
          <w:tcPr>
            <w:tcW w:w="4820" w:type="dxa"/>
          </w:tcPr>
          <w:p w:rsidR="00091151" w:rsidRPr="00091151" w:rsidRDefault="007056EC" w:rsidP="007056EC">
            <w:pPr>
              <w:pStyle w:val="Default"/>
              <w:spacing w:line="264" w:lineRule="auto"/>
              <w:jc w:val="center"/>
              <w:rPr>
                <w:rFonts w:ascii="Arial Narrow" w:hAnsi="Arial Narrow" w:cs="Calibri"/>
                <w:bCs/>
                <w:color w:val="auto"/>
                <w:sz w:val="22"/>
                <w:szCs w:val="22"/>
              </w:rPr>
            </w:pPr>
            <w:r w:rsidRPr="007056EC">
              <w:rPr>
                <w:rFonts w:ascii="Arial Narrow" w:hAnsi="Arial Narrow" w:cs="Calibri"/>
                <w:b/>
                <w:color w:val="auto"/>
                <w:sz w:val="20"/>
                <w:szCs w:val="20"/>
              </w:rPr>
              <w:t>ERKLÄRT</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091151" w:rsidRPr="00097AC2" w:rsidRDefault="00FB530D" w:rsidP="00FB530D">
            <w:pPr>
              <w:pStyle w:val="Default"/>
              <w:spacing w:line="264" w:lineRule="auto"/>
              <w:ind w:left="360"/>
              <w:jc w:val="center"/>
              <w:rPr>
                <w:rFonts w:ascii="Arial Narrow" w:hAnsi="Arial Narrow" w:cs="Calibri"/>
                <w:b/>
                <w:bCs/>
                <w:color w:val="auto"/>
                <w:sz w:val="20"/>
                <w:szCs w:val="20"/>
              </w:rPr>
            </w:pPr>
            <w:r w:rsidRPr="00097AC2">
              <w:rPr>
                <w:rFonts w:ascii="Arial Narrow" w:hAnsi="Arial Narrow" w:cs="Calibri"/>
                <w:b/>
                <w:bCs/>
                <w:color w:val="auto"/>
                <w:sz w:val="20"/>
                <w:szCs w:val="20"/>
              </w:rPr>
              <w:t>DICHIARA</w:t>
            </w:r>
          </w:p>
        </w:tc>
      </w:tr>
      <w:tr w:rsidR="00091151" w:rsidRPr="00FB530D" w:rsidTr="000A07B7">
        <w:tc>
          <w:tcPr>
            <w:tcW w:w="4820" w:type="dxa"/>
          </w:tcPr>
          <w:p w:rsidR="00091151" w:rsidRPr="008368D5" w:rsidRDefault="007056EC" w:rsidP="00C953E0">
            <w:pPr>
              <w:pStyle w:val="Default"/>
              <w:numPr>
                <w:ilvl w:val="0"/>
                <w:numId w:val="1"/>
              </w:numPr>
              <w:spacing w:line="264" w:lineRule="auto"/>
              <w:ind w:left="284" w:hanging="284"/>
              <w:jc w:val="both"/>
              <w:rPr>
                <w:rFonts w:ascii="Arial Narrow" w:hAnsi="Arial Narrow" w:cs="Calibri"/>
                <w:color w:val="auto"/>
                <w:sz w:val="20"/>
                <w:szCs w:val="20"/>
              </w:rPr>
            </w:pPr>
            <w:r w:rsidRPr="008368D5">
              <w:rPr>
                <w:rFonts w:ascii="Arial Narrow" w:hAnsi="Arial Narrow" w:cs="Calibri"/>
                <w:color w:val="auto"/>
                <w:sz w:val="20"/>
                <w:szCs w:val="20"/>
              </w:rPr>
              <w:t>ein Kleinstunternehmen od</w:t>
            </w:r>
            <w:r w:rsidR="007639CB" w:rsidRPr="008368D5">
              <w:rPr>
                <w:rFonts w:ascii="Arial Narrow" w:hAnsi="Arial Narrow" w:cs="Calibri"/>
                <w:color w:val="auto"/>
                <w:sz w:val="20"/>
                <w:szCs w:val="20"/>
              </w:rPr>
              <w:t xml:space="preserve">er ein kleines Unternehmen oder </w:t>
            </w:r>
            <w:r w:rsidRPr="008368D5">
              <w:rPr>
                <w:rFonts w:ascii="Arial Narrow" w:hAnsi="Arial Narrow" w:cs="Calibri"/>
                <w:color w:val="auto"/>
                <w:sz w:val="20"/>
                <w:szCs w:val="20"/>
              </w:rPr>
              <w:lastRenderedPageBreak/>
              <w:t xml:space="preserve">ein mittleres </w:t>
            </w:r>
            <w:r w:rsidR="008368D5" w:rsidRPr="008368D5">
              <w:rPr>
                <w:rFonts w:ascii="Arial Narrow" w:hAnsi="Arial Narrow"/>
                <w:sz w:val="20"/>
                <w:szCs w:val="20"/>
              </w:rPr>
              <w:t>Unternehmen</w:t>
            </w:r>
            <w:r w:rsidR="008368D5" w:rsidRPr="008368D5">
              <w:rPr>
                <w:rStyle w:val="Rimandonotaapidipagina"/>
                <w:rFonts w:ascii="Arial Narrow" w:hAnsi="Arial Narrow"/>
                <w:sz w:val="20"/>
                <w:szCs w:val="20"/>
              </w:rPr>
              <w:footnoteReference w:id="2"/>
            </w:r>
            <w:r w:rsidR="008368D5" w:rsidRPr="008368D5">
              <w:rPr>
                <w:rFonts w:ascii="Calibri" w:hAnsi="Calibri"/>
                <w:sz w:val="20"/>
                <w:szCs w:val="20"/>
              </w:rPr>
              <w:t xml:space="preserve"> </w:t>
            </w:r>
            <w:r w:rsidRPr="008368D5">
              <w:rPr>
                <w:rFonts w:ascii="Arial Narrow" w:hAnsi="Arial Narrow" w:cs="Calibri"/>
                <w:color w:val="auto"/>
                <w:sz w:val="20"/>
                <w:szCs w:val="20"/>
              </w:rPr>
              <w:t xml:space="preserve">im Sinne des Anhangs I der Verordnung (EU) Nr. 651/2014 der Europäischen Kommission mit einem Sitz und/oder Betriebseinheit </w:t>
            </w:r>
            <w:r w:rsidRPr="008368D5">
              <w:rPr>
                <w:rFonts w:ascii="Arial Narrow" w:hAnsi="Arial Narrow" w:cs="Calibri"/>
                <w:color w:val="auto"/>
                <w:sz w:val="20"/>
                <w:szCs w:val="20"/>
                <w:cs/>
              </w:rPr>
              <w:t>-</w:t>
            </w:r>
            <w:r w:rsidRPr="008368D5">
              <w:rPr>
                <w:rFonts w:ascii="Arial Narrow" w:hAnsi="Arial Narrow"/>
                <w:color w:val="auto"/>
                <w:sz w:val="20"/>
                <w:szCs w:val="20"/>
                <w:cs/>
              </w:rPr>
              <w:t xml:space="preserve"> </w:t>
            </w:r>
            <w:r w:rsidR="00F25BE4">
              <w:rPr>
                <w:rFonts w:ascii="Arial Narrow" w:hAnsi="Arial Narrow" w:cs="Calibri"/>
                <w:color w:val="auto"/>
                <w:sz w:val="20"/>
                <w:szCs w:val="20"/>
              </w:rPr>
              <w:t>zum Zeitpunkt der Antrag</w:t>
            </w:r>
            <w:r w:rsidRPr="008368D5">
              <w:rPr>
                <w:rFonts w:ascii="Arial Narrow" w:hAnsi="Arial Narrow" w:cs="Calibri"/>
                <w:color w:val="auto"/>
                <w:sz w:val="20"/>
                <w:szCs w:val="20"/>
              </w:rPr>
              <w:t>stellung und mindestens bis zum Zeitpunkt der Auszahlung - zu sein;</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091151" w:rsidRPr="00FB530D" w:rsidRDefault="00FB530D" w:rsidP="00C953E0">
            <w:pPr>
              <w:pStyle w:val="Default"/>
              <w:numPr>
                <w:ilvl w:val="0"/>
                <w:numId w:val="4"/>
              </w:numPr>
              <w:spacing w:line="264" w:lineRule="auto"/>
              <w:ind w:left="284" w:hanging="284"/>
              <w:jc w:val="both"/>
              <w:rPr>
                <w:rFonts w:ascii="Arial Narrow" w:hAnsi="Arial Narrow" w:cs="Calibri"/>
                <w:color w:val="auto"/>
                <w:sz w:val="20"/>
                <w:szCs w:val="20"/>
                <w:lang w:val="it-IT"/>
              </w:rPr>
            </w:pPr>
            <w:r w:rsidRPr="00FB530D">
              <w:rPr>
                <w:rFonts w:ascii="Arial Narrow" w:hAnsi="Arial Narrow" w:cs="Calibri"/>
                <w:color w:val="auto"/>
                <w:sz w:val="20"/>
                <w:szCs w:val="20"/>
                <w:lang w:val="it-IT"/>
              </w:rPr>
              <w:t xml:space="preserve">di essere una microimpresa, o piccola impresa o media </w:t>
            </w:r>
            <w:r w:rsidRPr="00FB530D">
              <w:rPr>
                <w:rFonts w:ascii="Arial Narrow" w:hAnsi="Arial Narrow" w:cs="Calibri"/>
                <w:color w:val="auto"/>
                <w:sz w:val="20"/>
                <w:szCs w:val="20"/>
                <w:lang w:val="it-IT"/>
              </w:rPr>
              <w:lastRenderedPageBreak/>
              <w:t>impresa</w:t>
            </w:r>
            <w:r w:rsidRPr="00FB530D">
              <w:rPr>
                <w:rStyle w:val="Rimandonotaapidipagina"/>
                <w:rFonts w:ascii="Arial Narrow" w:hAnsi="Arial Narrow"/>
                <w:sz w:val="20"/>
                <w:szCs w:val="20"/>
              </w:rPr>
              <w:footnoteReference w:id="3"/>
            </w:r>
            <w:r w:rsidRPr="00FB530D">
              <w:rPr>
                <w:rFonts w:ascii="Arial Narrow" w:hAnsi="Arial Narrow" w:cs="Calibri"/>
                <w:color w:val="auto"/>
                <w:sz w:val="20"/>
                <w:szCs w:val="20"/>
                <w:lang w:val="it-IT"/>
              </w:rPr>
              <w:t xml:space="preserve"> come definite dall’Allegato I al Regolamento n. 651/2014/UE della Commissione europea, aventi sede legale e/o unità locali – </w:t>
            </w:r>
            <w:r>
              <w:rPr>
                <w:rFonts w:ascii="Arial Narrow" w:hAnsi="Arial Narrow" w:cs="Calibri"/>
                <w:color w:val="auto"/>
                <w:sz w:val="20"/>
                <w:szCs w:val="20"/>
                <w:lang w:val="it-IT"/>
              </w:rPr>
              <w:t xml:space="preserve">al momento della presentazione della domanda e </w:t>
            </w:r>
            <w:r w:rsidRPr="00FB530D">
              <w:rPr>
                <w:rFonts w:ascii="Arial Narrow" w:hAnsi="Arial Narrow" w:cs="Calibri"/>
                <w:color w:val="auto"/>
                <w:sz w:val="20"/>
                <w:szCs w:val="20"/>
                <w:lang w:val="it-IT"/>
              </w:rPr>
              <w:t xml:space="preserve">almeno </w:t>
            </w:r>
            <w:r>
              <w:rPr>
                <w:rFonts w:ascii="Arial Narrow" w:hAnsi="Arial Narrow" w:cs="Calibri"/>
                <w:color w:val="auto"/>
                <w:sz w:val="20"/>
                <w:szCs w:val="20"/>
                <w:lang w:val="it-IT"/>
              </w:rPr>
              <w:t xml:space="preserve">fino </w:t>
            </w:r>
            <w:r w:rsidRPr="00FB530D">
              <w:rPr>
                <w:rFonts w:ascii="Arial Narrow" w:hAnsi="Arial Narrow" w:cs="Calibri"/>
                <w:color w:val="auto"/>
                <w:sz w:val="20"/>
                <w:szCs w:val="20"/>
                <w:lang w:val="it-IT"/>
              </w:rPr>
              <w:t>al momento della liquidazione;</w:t>
            </w:r>
          </w:p>
        </w:tc>
      </w:tr>
      <w:tr w:rsidR="00091151" w:rsidRPr="00FB530D" w:rsidTr="000A07B7">
        <w:tc>
          <w:tcPr>
            <w:tcW w:w="4820" w:type="dxa"/>
          </w:tcPr>
          <w:p w:rsidR="00091151" w:rsidRPr="00F25BE4" w:rsidRDefault="008368D5" w:rsidP="00F25BE4">
            <w:pPr>
              <w:pStyle w:val="Default"/>
              <w:numPr>
                <w:ilvl w:val="0"/>
                <w:numId w:val="1"/>
              </w:numPr>
              <w:spacing w:line="264" w:lineRule="auto"/>
              <w:ind w:left="284" w:hanging="284"/>
              <w:jc w:val="both"/>
              <w:rPr>
                <w:rFonts w:ascii="Arial Narrow" w:hAnsi="Arial Narrow" w:cs="Calibri"/>
                <w:color w:val="auto"/>
                <w:sz w:val="20"/>
                <w:szCs w:val="20"/>
              </w:rPr>
            </w:pPr>
            <w:r w:rsidRPr="008368D5">
              <w:rPr>
                <w:rFonts w:ascii="Arial Narrow" w:hAnsi="Arial Narrow" w:cs="Calibri"/>
                <w:color w:val="auto"/>
                <w:sz w:val="20"/>
                <w:szCs w:val="20"/>
              </w:rPr>
              <w:lastRenderedPageBreak/>
              <w:t xml:space="preserve">operativ zu sein und ordnungsgemäß im Handelsregister der Handelskammer </w:t>
            </w:r>
            <w:r>
              <w:rPr>
                <w:rFonts w:ascii="Arial Narrow" w:hAnsi="Arial Narrow" w:cs="Calibri"/>
                <w:color w:val="auto"/>
                <w:sz w:val="20"/>
                <w:szCs w:val="20"/>
              </w:rPr>
              <w:t>Bozen eingetragen zu sein;</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091151" w:rsidRPr="00FB530D" w:rsidRDefault="00FB530D" w:rsidP="00F25BE4">
            <w:pPr>
              <w:pStyle w:val="Default"/>
              <w:numPr>
                <w:ilvl w:val="0"/>
                <w:numId w:val="4"/>
              </w:numPr>
              <w:spacing w:line="264" w:lineRule="auto"/>
              <w:ind w:left="284" w:hanging="284"/>
              <w:jc w:val="both"/>
              <w:rPr>
                <w:rFonts w:ascii="Arial Narrow" w:hAnsi="Arial Narrow" w:cs="Calibri"/>
                <w:color w:val="auto"/>
                <w:sz w:val="20"/>
                <w:szCs w:val="20"/>
                <w:lang w:val="it-IT"/>
              </w:rPr>
            </w:pPr>
            <w:r w:rsidRPr="00FB530D">
              <w:rPr>
                <w:rFonts w:ascii="Arial Narrow" w:hAnsi="Arial Narrow" w:cs="Calibri"/>
                <w:color w:val="auto"/>
                <w:sz w:val="20"/>
                <w:szCs w:val="20"/>
                <w:lang w:val="it-IT"/>
              </w:rPr>
              <w:t xml:space="preserve">di essere attiva, in regola con l’iscrizione al Registro delle Imprese nella circoscrizione territoriale della Camera di commercio di </w:t>
            </w:r>
            <w:r>
              <w:rPr>
                <w:rFonts w:ascii="Arial Narrow" w:hAnsi="Arial Narrow" w:cs="Calibri"/>
                <w:color w:val="auto"/>
                <w:sz w:val="20"/>
                <w:szCs w:val="20"/>
                <w:lang w:val="it-IT"/>
              </w:rPr>
              <w:t>Bolzano</w:t>
            </w:r>
            <w:r w:rsidRPr="00FB530D">
              <w:rPr>
                <w:rFonts w:ascii="Arial Narrow" w:hAnsi="Arial Narrow" w:cs="Calibri"/>
                <w:color w:val="auto"/>
                <w:sz w:val="20"/>
                <w:szCs w:val="20"/>
                <w:lang w:val="it-IT"/>
              </w:rPr>
              <w:t>;</w:t>
            </w:r>
          </w:p>
        </w:tc>
      </w:tr>
      <w:tr w:rsidR="00091151" w:rsidRPr="00FB530D" w:rsidTr="008368D5">
        <w:trPr>
          <w:trHeight w:val="192"/>
        </w:trPr>
        <w:tc>
          <w:tcPr>
            <w:tcW w:w="4820" w:type="dxa"/>
          </w:tcPr>
          <w:p w:rsidR="0067758A" w:rsidRPr="004D7806" w:rsidRDefault="008368D5" w:rsidP="00F25BE4">
            <w:pPr>
              <w:pStyle w:val="Default"/>
              <w:numPr>
                <w:ilvl w:val="0"/>
                <w:numId w:val="4"/>
              </w:numPr>
              <w:spacing w:line="264" w:lineRule="auto"/>
              <w:ind w:left="284" w:hanging="284"/>
              <w:jc w:val="both"/>
              <w:rPr>
                <w:rFonts w:ascii="Arial Narrow" w:hAnsi="Arial Narrow" w:cs="Calibri"/>
                <w:color w:val="auto"/>
                <w:sz w:val="20"/>
                <w:szCs w:val="20"/>
              </w:rPr>
            </w:pPr>
            <w:r w:rsidRPr="004D7806">
              <w:rPr>
                <w:rFonts w:ascii="Arial Narrow" w:hAnsi="Arial Narrow" w:cs="Calibri"/>
                <w:color w:val="auto"/>
                <w:sz w:val="20"/>
                <w:szCs w:val="20"/>
              </w:rPr>
              <w:t>die Jahresgebührt ordnungsgemäß eingezahlt zu haben;</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8E3453" w:rsidRPr="00FB530D" w:rsidRDefault="00FB530D" w:rsidP="00F25BE4">
            <w:pPr>
              <w:pStyle w:val="Default"/>
              <w:numPr>
                <w:ilvl w:val="0"/>
                <w:numId w:val="19"/>
              </w:numPr>
              <w:spacing w:line="264" w:lineRule="auto"/>
              <w:ind w:left="284" w:hanging="284"/>
              <w:jc w:val="both"/>
              <w:rPr>
                <w:rFonts w:ascii="Arial Narrow" w:hAnsi="Arial Narrow" w:cs="Calibri"/>
                <w:color w:val="auto"/>
                <w:sz w:val="20"/>
                <w:szCs w:val="20"/>
                <w:lang w:val="it-IT"/>
              </w:rPr>
            </w:pPr>
            <w:r w:rsidRPr="00FB530D">
              <w:rPr>
                <w:rFonts w:ascii="Arial Narrow" w:hAnsi="Arial Narrow" w:cs="Calibri"/>
                <w:color w:val="auto"/>
                <w:sz w:val="20"/>
                <w:szCs w:val="20"/>
                <w:lang w:val="it-IT"/>
              </w:rPr>
              <w:t>di essere in regola con il pagamento del diritto annuale;</w:t>
            </w:r>
          </w:p>
        </w:tc>
      </w:tr>
      <w:tr w:rsidR="00191CFF" w:rsidRPr="00FB530D" w:rsidTr="000A07B7">
        <w:tc>
          <w:tcPr>
            <w:tcW w:w="4820" w:type="dxa"/>
          </w:tcPr>
          <w:p w:rsidR="00191CFF" w:rsidRPr="00F25BE4" w:rsidRDefault="008368D5" w:rsidP="00F25BE4">
            <w:pPr>
              <w:pStyle w:val="Default"/>
              <w:numPr>
                <w:ilvl w:val="0"/>
                <w:numId w:val="19"/>
              </w:numPr>
              <w:spacing w:line="264" w:lineRule="auto"/>
              <w:ind w:left="284" w:hanging="284"/>
              <w:jc w:val="both"/>
              <w:rPr>
                <w:rFonts w:ascii="Arial Narrow" w:hAnsi="Arial Narrow" w:cs="Calibri"/>
                <w:color w:val="auto"/>
                <w:sz w:val="20"/>
                <w:szCs w:val="20"/>
                <w:lang w:val="it-IT"/>
              </w:rPr>
            </w:pPr>
            <w:r w:rsidRPr="00F25BE4">
              <w:rPr>
                <w:rFonts w:ascii="Arial Narrow" w:hAnsi="Arial Narrow" w:cs="Calibri"/>
                <w:color w:val="auto"/>
                <w:sz w:val="20"/>
                <w:szCs w:val="20"/>
              </w:rPr>
              <w:t>dass für die gesetzlichen Vertreter, Geschäftsführer (mit und ohne Vertretungsbefugnis) und Gesellschafter k</w:t>
            </w:r>
            <w:r w:rsidR="00F25BE4" w:rsidRPr="00F25BE4">
              <w:rPr>
                <w:rFonts w:ascii="Arial Narrow" w:hAnsi="Arial Narrow" w:cs="Calibri"/>
                <w:color w:val="auto"/>
                <w:sz w:val="20"/>
                <w:szCs w:val="20"/>
              </w:rPr>
              <w:t>eine Gründe eines Verbots, eines</w:t>
            </w:r>
            <w:r w:rsidRPr="00F25BE4">
              <w:rPr>
                <w:rFonts w:ascii="Arial Narrow" w:hAnsi="Arial Narrow" w:cs="Calibri"/>
                <w:color w:val="auto"/>
                <w:sz w:val="20"/>
                <w:szCs w:val="20"/>
              </w:rPr>
              <w:t xml:space="preserve"> Amtsverlust</w:t>
            </w:r>
            <w:r w:rsidR="00F25BE4">
              <w:rPr>
                <w:rFonts w:ascii="Arial Narrow" w:hAnsi="Arial Narrow" w:cs="Calibri"/>
                <w:color w:val="auto"/>
                <w:sz w:val="20"/>
                <w:szCs w:val="20"/>
              </w:rPr>
              <w:t>es</w:t>
            </w:r>
            <w:r w:rsidRPr="00F25BE4">
              <w:rPr>
                <w:rFonts w:ascii="Arial Narrow" w:hAnsi="Arial Narrow" w:cs="Calibri"/>
                <w:color w:val="auto"/>
                <w:sz w:val="20"/>
                <w:szCs w:val="20"/>
              </w:rPr>
              <w:t xml:space="preserve"> oder einer Aussetzung nach Art. 67 GvD Nr. 159 vom 06. </w:t>
            </w:r>
            <w:r w:rsidRPr="004D7806">
              <w:rPr>
                <w:rFonts w:ascii="Arial Narrow" w:hAnsi="Arial Narrow" w:cs="Calibri"/>
                <w:color w:val="auto"/>
                <w:sz w:val="20"/>
                <w:szCs w:val="20"/>
              </w:rPr>
              <w:t xml:space="preserve">September 2011 (Kodex der Antimafiagesetzgebung und der Vorbeugungsmaßnahmen sowie neue Bestimmungen über Antimafia-Dokumentation) vorliegen. Die Personen, die der Antimafia-Überprüfung unterzogen werden, sind in Art. 84 GvD Nr. 159 vom 06. </w:t>
            </w:r>
            <w:r w:rsidRPr="00F25BE4">
              <w:rPr>
                <w:rFonts w:ascii="Arial Narrow" w:hAnsi="Arial Narrow" w:cs="Calibri"/>
                <w:color w:val="auto"/>
                <w:sz w:val="20"/>
                <w:szCs w:val="20"/>
                <w:lang w:val="it-IT"/>
              </w:rPr>
              <w:t>September 2011 angegeben;</w:t>
            </w:r>
          </w:p>
        </w:tc>
        <w:tc>
          <w:tcPr>
            <w:tcW w:w="284" w:type="dxa"/>
            <w:shd w:val="clear" w:color="auto" w:fill="FFFFFF"/>
          </w:tcPr>
          <w:p w:rsidR="00191CFF" w:rsidRPr="00091151" w:rsidRDefault="00191CFF" w:rsidP="0090053A">
            <w:pPr>
              <w:spacing w:after="120"/>
              <w:jc w:val="center"/>
              <w:rPr>
                <w:rFonts w:ascii="Arial Narrow" w:hAnsi="Arial Narrow"/>
                <w:b/>
                <w:sz w:val="22"/>
                <w:szCs w:val="22"/>
                <w:lang w:val="de-DE"/>
              </w:rPr>
            </w:pPr>
          </w:p>
        </w:tc>
        <w:tc>
          <w:tcPr>
            <w:tcW w:w="4765" w:type="dxa"/>
          </w:tcPr>
          <w:p w:rsidR="00191CFF" w:rsidRPr="00FB530D" w:rsidRDefault="00FB530D" w:rsidP="00F25BE4">
            <w:pPr>
              <w:pStyle w:val="Default"/>
              <w:numPr>
                <w:ilvl w:val="0"/>
                <w:numId w:val="20"/>
              </w:numPr>
              <w:spacing w:line="264" w:lineRule="auto"/>
              <w:ind w:left="284" w:hanging="284"/>
              <w:jc w:val="both"/>
              <w:rPr>
                <w:rFonts w:ascii="Arial Narrow" w:hAnsi="Arial Narrow" w:cs="Calibri"/>
                <w:color w:val="auto"/>
                <w:sz w:val="20"/>
                <w:szCs w:val="20"/>
                <w:lang w:val="it-IT"/>
              </w:rPr>
            </w:pPr>
            <w:r w:rsidRPr="0098521C">
              <w:rPr>
                <w:rFonts w:ascii="Arial Narrow" w:hAnsi="Arial Narrow" w:cs="Calibri"/>
                <w:color w:val="auto"/>
                <w:sz w:val="20"/>
                <w:szCs w:val="20"/>
                <w:lang w:val="it-IT"/>
              </w:rPr>
              <w:t xml:space="preserve">che per i legali rappresentanti, amministratori (con o senza poteri di rappresentanza) e soci non sussistono cause di divieto, di decadenza, di sospensione previste dall’art. 67 D.lgs. 6 settembre 2011, n.159 (Codice delle leggi antimafia e delle misure di prevenzione, nonché nuove disposizioni in materia di documentazione antimafia). </w:t>
            </w:r>
            <w:r w:rsidRPr="00FB530D">
              <w:rPr>
                <w:rFonts w:ascii="Arial Narrow" w:hAnsi="Arial Narrow" w:cs="Calibri"/>
                <w:color w:val="auto"/>
                <w:sz w:val="20"/>
                <w:szCs w:val="20"/>
                <w:lang w:val="it-IT"/>
              </w:rPr>
              <w:t>I soggetti sottoposti alla verifica antimafia sono quelli indicati nell’art. 84 del D.lgs. 6 settembre 2011, n.159;</w:t>
            </w:r>
          </w:p>
        </w:tc>
      </w:tr>
      <w:tr w:rsidR="00091151" w:rsidRPr="00FB530D" w:rsidTr="000A07B7">
        <w:tc>
          <w:tcPr>
            <w:tcW w:w="4820" w:type="dxa"/>
          </w:tcPr>
          <w:p w:rsidR="00091151" w:rsidRPr="004D7806" w:rsidRDefault="008368D5" w:rsidP="00F25BE4">
            <w:pPr>
              <w:pStyle w:val="Default"/>
              <w:numPr>
                <w:ilvl w:val="0"/>
                <w:numId w:val="20"/>
              </w:numPr>
              <w:spacing w:line="264" w:lineRule="auto"/>
              <w:ind w:left="284" w:hanging="284"/>
              <w:jc w:val="both"/>
              <w:rPr>
                <w:rFonts w:ascii="Arial Narrow" w:hAnsi="Arial Narrow" w:cs="Calibri"/>
                <w:color w:val="auto"/>
                <w:sz w:val="20"/>
                <w:szCs w:val="20"/>
              </w:rPr>
            </w:pPr>
            <w:r w:rsidRPr="004D7806">
              <w:rPr>
                <w:rFonts w:ascii="Arial Narrow" w:hAnsi="Arial Narrow" w:cs="Calibri"/>
                <w:color w:val="auto"/>
                <w:sz w:val="20"/>
                <w:szCs w:val="20"/>
              </w:rPr>
              <w:t>sich nicht in Schwierigkeiten gemäß Art. 2 Punkt 18 der Verordnung (EU) Nr. 651/2014 der Europäischen Kommission zu befinden;</w:t>
            </w:r>
          </w:p>
        </w:tc>
        <w:tc>
          <w:tcPr>
            <w:tcW w:w="284" w:type="dxa"/>
            <w:shd w:val="clear" w:color="auto" w:fill="FFFFFF"/>
          </w:tcPr>
          <w:p w:rsidR="00091151" w:rsidRPr="00091151" w:rsidRDefault="00091151" w:rsidP="0090053A">
            <w:pPr>
              <w:spacing w:after="120"/>
              <w:jc w:val="center"/>
              <w:rPr>
                <w:rFonts w:ascii="Arial Narrow" w:hAnsi="Arial Narrow"/>
                <w:b/>
                <w:sz w:val="22"/>
                <w:szCs w:val="22"/>
                <w:lang w:val="de-DE"/>
              </w:rPr>
            </w:pPr>
          </w:p>
        </w:tc>
        <w:tc>
          <w:tcPr>
            <w:tcW w:w="4765" w:type="dxa"/>
          </w:tcPr>
          <w:p w:rsidR="00091151" w:rsidRPr="00FB530D" w:rsidRDefault="00FB530D" w:rsidP="00F25BE4">
            <w:pPr>
              <w:pStyle w:val="Default"/>
              <w:numPr>
                <w:ilvl w:val="0"/>
                <w:numId w:val="21"/>
              </w:numPr>
              <w:spacing w:line="264" w:lineRule="auto"/>
              <w:ind w:left="284" w:hanging="284"/>
              <w:jc w:val="both"/>
              <w:rPr>
                <w:rFonts w:ascii="Arial Narrow" w:hAnsi="Arial Narrow" w:cs="Calibri"/>
                <w:color w:val="auto"/>
                <w:sz w:val="20"/>
                <w:szCs w:val="20"/>
                <w:lang w:val="it-IT"/>
              </w:rPr>
            </w:pPr>
            <w:r w:rsidRPr="00FB530D">
              <w:rPr>
                <w:rFonts w:ascii="Arial Narrow" w:hAnsi="Arial Narrow" w:cs="Calibri"/>
                <w:color w:val="auto"/>
                <w:sz w:val="20"/>
                <w:szCs w:val="20"/>
                <w:lang w:val="it-IT"/>
              </w:rPr>
              <w:t>di non trovarsi  in stato di difficoltà, ai sensi dell’art. 2 punto 18 del Regolamento 651/2014/UE della Commissione europea;</w:t>
            </w:r>
          </w:p>
        </w:tc>
      </w:tr>
      <w:tr w:rsidR="00091151" w:rsidRPr="005F1827" w:rsidTr="000A07B7">
        <w:tc>
          <w:tcPr>
            <w:tcW w:w="4820" w:type="dxa"/>
          </w:tcPr>
          <w:p w:rsidR="00091151" w:rsidRPr="00F25BE4" w:rsidRDefault="008368D5" w:rsidP="00F25BE4">
            <w:pPr>
              <w:pStyle w:val="Default"/>
              <w:numPr>
                <w:ilvl w:val="0"/>
                <w:numId w:val="21"/>
              </w:numPr>
              <w:spacing w:line="264" w:lineRule="auto"/>
              <w:ind w:left="284" w:hanging="284"/>
              <w:jc w:val="both"/>
              <w:rPr>
                <w:rFonts w:ascii="Arial Narrow" w:hAnsi="Arial Narrow" w:cs="Calibri"/>
                <w:color w:val="auto"/>
                <w:sz w:val="20"/>
                <w:szCs w:val="20"/>
                <w:lang w:val="it-IT"/>
              </w:rPr>
            </w:pPr>
            <w:r w:rsidRPr="004D7806">
              <w:rPr>
                <w:rFonts w:ascii="Arial Narrow" w:hAnsi="Arial Narrow" w:cs="Calibri"/>
                <w:color w:val="auto"/>
                <w:sz w:val="20"/>
                <w:szCs w:val="20"/>
              </w:rPr>
              <w:t xml:space="preserve">die Beitragspflichten erfüllt zu haben und die Rechtsvorschriften über Gesundheitsschutz und Sicherheit am Arbeitsplatz nach GvD Nr. 81 vom 09. </w:t>
            </w:r>
            <w:r w:rsidRPr="00F25BE4">
              <w:rPr>
                <w:rFonts w:ascii="Arial Narrow" w:hAnsi="Arial Narrow" w:cs="Calibri"/>
                <w:color w:val="auto"/>
                <w:sz w:val="20"/>
                <w:szCs w:val="20"/>
                <w:lang w:val="it-IT"/>
              </w:rPr>
              <w:t>April 2008 in seiner geltenden Fassung (DURC) einzuhalten und insbesondere:</w:t>
            </w:r>
          </w:p>
        </w:tc>
        <w:tc>
          <w:tcPr>
            <w:tcW w:w="284" w:type="dxa"/>
            <w:shd w:val="clear" w:color="auto" w:fill="FFFFFF"/>
          </w:tcPr>
          <w:p w:rsidR="00091151" w:rsidRPr="00091151" w:rsidRDefault="00091151" w:rsidP="0090053A">
            <w:pPr>
              <w:spacing w:after="120"/>
              <w:jc w:val="center"/>
              <w:rPr>
                <w:rFonts w:ascii="Arial Narrow" w:hAnsi="Arial Narrow"/>
                <w:b/>
                <w:sz w:val="22"/>
                <w:szCs w:val="22"/>
                <w:lang w:val="de-DE"/>
              </w:rPr>
            </w:pPr>
          </w:p>
        </w:tc>
        <w:tc>
          <w:tcPr>
            <w:tcW w:w="4765" w:type="dxa"/>
          </w:tcPr>
          <w:p w:rsidR="00091151" w:rsidRPr="005F1827" w:rsidRDefault="005F1827" w:rsidP="00F25BE4">
            <w:pPr>
              <w:pStyle w:val="Default"/>
              <w:numPr>
                <w:ilvl w:val="0"/>
                <w:numId w:val="22"/>
              </w:numPr>
              <w:spacing w:line="264" w:lineRule="auto"/>
              <w:ind w:left="284" w:hanging="284"/>
              <w:jc w:val="both"/>
              <w:rPr>
                <w:rFonts w:ascii="Arial Narrow" w:hAnsi="Arial Narrow" w:cs="Calibri"/>
                <w:color w:val="auto"/>
                <w:sz w:val="20"/>
                <w:szCs w:val="20"/>
                <w:lang w:val="it-IT"/>
              </w:rPr>
            </w:pPr>
            <w:r w:rsidRPr="005F1827">
              <w:rPr>
                <w:rFonts w:ascii="Arial Narrow" w:hAnsi="Arial Narrow" w:cs="Calibri"/>
                <w:color w:val="auto"/>
                <w:sz w:val="20"/>
                <w:szCs w:val="20"/>
                <w:lang w:val="it-IT"/>
              </w:rPr>
              <w:t>di avere assolto gli obblighi contributivi ed essere in regola con le normative sulla salute e sicurezza sul lavoro di cui al D.lgs. 9 aprile 2008, n. 81 e successive modificazioni e integrazioni, (DURC) e in particolare che:</w:t>
            </w:r>
          </w:p>
        </w:tc>
      </w:tr>
      <w:tr w:rsidR="005F1827" w:rsidRPr="00403F1D" w:rsidTr="000A07B7">
        <w:tc>
          <w:tcPr>
            <w:tcW w:w="4820" w:type="dxa"/>
            <w:shd w:val="clear" w:color="auto" w:fill="auto"/>
          </w:tcPr>
          <w:p w:rsidR="0098521C" w:rsidRPr="00403F1D" w:rsidRDefault="008302A7" w:rsidP="00555338">
            <w:pPr>
              <w:pStyle w:val="Default"/>
              <w:spacing w:line="360" w:lineRule="auto"/>
              <w:ind w:left="638"/>
              <w:jc w:val="both"/>
              <w:rPr>
                <w:rFonts w:ascii="Arial Narrow" w:hAnsi="Arial Narrow" w:cs="Calibri"/>
                <w:color w:val="auto"/>
                <w:sz w:val="20"/>
                <w:szCs w:val="20"/>
              </w:rPr>
            </w:pPr>
            <w:r w:rsidRPr="00403F1D">
              <w:rPr>
                <w:rFonts w:ascii="Arial Narrow" w:hAnsi="Arial Narrow" w:cs="Calibri"/>
                <w:b/>
                <w:color w:val="auto"/>
                <w:sz w:val="20"/>
                <w:szCs w:val="20"/>
                <w:highlight w:val="lightGray"/>
              </w:rPr>
              <w:fldChar w:fldCharType="begin">
                <w:ffData>
                  <w:name w:val="Controllo1"/>
                  <w:enabled/>
                  <w:calcOnExit w:val="0"/>
                  <w:checkBox>
                    <w:sizeAuto/>
                    <w:default w:val="0"/>
                    <w:checked w:val="0"/>
                  </w:checkBox>
                </w:ffData>
              </w:fldChar>
            </w:r>
            <w:bookmarkStart w:id="0" w:name="Controllo1"/>
            <w:r w:rsidR="00555338" w:rsidRPr="00403F1D">
              <w:rPr>
                <w:rFonts w:ascii="Arial Narrow" w:hAnsi="Arial Narrow" w:cs="Calibri"/>
                <w:b/>
                <w:color w:val="auto"/>
                <w:sz w:val="20"/>
                <w:szCs w:val="20"/>
                <w:highlight w:val="lightGray"/>
              </w:rPr>
              <w:instrText xml:space="preserve"> FORMCHECKBOX </w:instrText>
            </w:r>
            <w:r w:rsidRPr="00403F1D">
              <w:rPr>
                <w:rFonts w:ascii="Arial Narrow" w:hAnsi="Arial Narrow" w:cs="Calibri"/>
                <w:b/>
                <w:color w:val="auto"/>
                <w:sz w:val="20"/>
                <w:szCs w:val="20"/>
                <w:highlight w:val="lightGray"/>
              </w:rPr>
            </w:r>
            <w:r w:rsidRPr="00403F1D">
              <w:rPr>
                <w:rFonts w:ascii="Arial Narrow" w:hAnsi="Arial Narrow" w:cs="Calibri"/>
                <w:b/>
                <w:color w:val="auto"/>
                <w:sz w:val="20"/>
                <w:szCs w:val="20"/>
                <w:highlight w:val="lightGray"/>
              </w:rPr>
              <w:fldChar w:fldCharType="end"/>
            </w:r>
            <w:bookmarkEnd w:id="0"/>
            <w:r w:rsidR="00403F1D">
              <w:rPr>
                <w:rFonts w:ascii="Arial Narrow" w:hAnsi="Arial Narrow" w:cs="Calibri"/>
                <w:b/>
                <w:color w:val="auto"/>
                <w:sz w:val="20"/>
                <w:szCs w:val="20"/>
              </w:rPr>
              <w:t xml:space="preserve"> </w:t>
            </w:r>
            <w:r w:rsidR="00F25BE4" w:rsidRPr="00403F1D">
              <w:rPr>
                <w:rFonts w:ascii="Arial Narrow" w:hAnsi="Arial Narrow" w:cs="Calibri"/>
                <w:color w:val="auto"/>
                <w:sz w:val="20"/>
                <w:szCs w:val="20"/>
              </w:rPr>
              <w:t xml:space="preserve">Arbeitnehmer/innen zu </w:t>
            </w:r>
            <w:r w:rsidR="005F1827" w:rsidRPr="00403F1D">
              <w:rPr>
                <w:rFonts w:ascii="Arial Narrow" w:hAnsi="Arial Narrow" w:cs="Calibri"/>
                <w:color w:val="auto"/>
                <w:sz w:val="20"/>
                <w:szCs w:val="20"/>
              </w:rPr>
              <w:t>haben, für die folgender n</w:t>
            </w:r>
            <w:r w:rsidR="0098521C" w:rsidRPr="00403F1D">
              <w:rPr>
                <w:rFonts w:ascii="Arial Narrow" w:hAnsi="Arial Narrow" w:cs="Calibri"/>
                <w:color w:val="auto"/>
                <w:sz w:val="20"/>
                <w:szCs w:val="20"/>
              </w:rPr>
              <w:t>ationaler Kollektivvertrag gilt</w:t>
            </w:r>
            <w:r w:rsidR="00300A83" w:rsidRPr="00403F1D">
              <w:rPr>
                <w:rFonts w:ascii="Arial Narrow" w:hAnsi="Arial Narrow" w:cs="Calibri"/>
                <w:color w:val="auto"/>
                <w:sz w:val="20"/>
                <w:szCs w:val="20"/>
              </w:rPr>
              <w:t xml:space="preserve">: </w:t>
            </w:r>
            <w:sdt>
              <w:sdtPr>
                <w:rPr>
                  <w:rFonts w:ascii="Arial Narrow" w:hAnsi="Arial Narrow" w:cs="Calibri"/>
                  <w:color w:val="auto"/>
                  <w:sz w:val="20"/>
                  <w:szCs w:val="20"/>
                </w:rPr>
                <w:id w:val="6729113"/>
                <w:placeholder>
                  <w:docPart w:val="1EFD22A61A814A2E86CDBB83493C037D"/>
                </w:placeholder>
                <w:showingPlcHdr/>
                <w:text/>
              </w:sdtPr>
              <w:sdtContent>
                <w:r w:rsidR="00300A83" w:rsidRPr="00403F1D">
                  <w:rPr>
                    <w:rStyle w:val="Testosegnaposto"/>
                    <w:rFonts w:ascii="Arial Narrow" w:hAnsi="Arial Narrow"/>
                  </w:rPr>
                  <w:t xml:space="preserve"> </w:t>
                </w:r>
              </w:sdtContent>
            </w:sdt>
          </w:p>
          <w:p w:rsidR="005F1827" w:rsidRPr="00403F1D" w:rsidRDefault="005F1827" w:rsidP="0098521C">
            <w:pPr>
              <w:pStyle w:val="Default"/>
              <w:spacing w:line="360" w:lineRule="auto"/>
              <w:ind w:left="638"/>
              <w:jc w:val="both"/>
              <w:rPr>
                <w:rFonts w:ascii="Arial Narrow" w:hAnsi="Arial Narrow" w:cs="Calibri"/>
                <w:color w:val="auto"/>
                <w:sz w:val="20"/>
                <w:szCs w:val="20"/>
              </w:rPr>
            </w:pPr>
            <w:r w:rsidRPr="00D42FEC">
              <w:rPr>
                <w:rFonts w:ascii="Arial Narrow" w:hAnsi="Arial Narrow" w:cs="Calibri"/>
                <w:color w:val="auto"/>
                <w:sz w:val="20"/>
                <w:szCs w:val="20"/>
              </w:rPr>
              <w:t xml:space="preserve">Unternehmen-Matr. </w:t>
            </w:r>
            <w:r w:rsidRPr="00403F1D">
              <w:rPr>
                <w:rFonts w:ascii="Arial Narrow" w:hAnsi="Arial Narrow" w:cs="Calibri"/>
                <w:color w:val="auto"/>
                <w:sz w:val="20"/>
                <w:szCs w:val="20"/>
              </w:rPr>
              <w:t>NISF</w:t>
            </w:r>
            <w:r w:rsidR="00300A83" w:rsidRPr="00403F1D">
              <w:rPr>
                <w:rFonts w:ascii="Arial Narrow" w:hAnsi="Arial Narrow" w:cs="Calibri"/>
                <w:color w:val="auto"/>
                <w:sz w:val="20"/>
                <w:szCs w:val="20"/>
              </w:rPr>
              <w:t>:</w:t>
            </w:r>
            <w:r w:rsidRPr="00403F1D">
              <w:rPr>
                <w:rFonts w:ascii="Arial Narrow" w:hAnsi="Arial Narrow" w:cs="Calibri"/>
                <w:color w:val="auto"/>
                <w:sz w:val="20"/>
                <w:szCs w:val="20"/>
              </w:rPr>
              <w:t xml:space="preserve"> </w:t>
            </w:r>
            <w:sdt>
              <w:sdtPr>
                <w:rPr>
                  <w:rFonts w:ascii="Arial Narrow" w:hAnsi="Arial Narrow" w:cs="Calibri"/>
                  <w:color w:val="auto"/>
                  <w:sz w:val="20"/>
                  <w:szCs w:val="20"/>
                </w:rPr>
                <w:id w:val="6729115"/>
                <w:placeholder>
                  <w:docPart w:val="EDE592AB2B674D15BBFD87D466BC0719"/>
                </w:placeholder>
                <w:showingPlcHdr/>
                <w:text/>
              </w:sdtPr>
              <w:sdtContent>
                <w:r w:rsidR="00300A83" w:rsidRPr="00403F1D">
                  <w:rPr>
                    <w:rStyle w:val="Testosegnaposto"/>
                    <w:rFonts w:ascii="Arial Narrow" w:hAnsi="Arial Narrow"/>
                  </w:rPr>
                  <w:t xml:space="preserve"> </w:t>
                </w:r>
              </w:sdtContent>
            </w:sdt>
          </w:p>
          <w:p w:rsidR="00300A83" w:rsidRPr="00D42FEC" w:rsidRDefault="005F1827" w:rsidP="0098521C">
            <w:pPr>
              <w:pStyle w:val="Default"/>
              <w:spacing w:line="360" w:lineRule="auto"/>
              <w:ind w:left="638"/>
              <w:jc w:val="both"/>
              <w:rPr>
                <w:rFonts w:ascii="Arial Narrow" w:hAnsi="Arial Narrow" w:cs="Calibri"/>
                <w:color w:val="auto"/>
                <w:sz w:val="20"/>
                <w:szCs w:val="20"/>
              </w:rPr>
            </w:pPr>
            <w:r w:rsidRPr="00D42FEC">
              <w:rPr>
                <w:rFonts w:ascii="Arial Narrow" w:hAnsi="Arial Narrow" w:cs="Calibri"/>
                <w:color w:val="auto"/>
                <w:sz w:val="20"/>
                <w:szCs w:val="20"/>
              </w:rPr>
              <w:t>zuständiger Sitz</w:t>
            </w:r>
            <w:r w:rsidR="00300A83" w:rsidRPr="00D42FEC">
              <w:rPr>
                <w:rFonts w:ascii="Arial Narrow" w:hAnsi="Arial Narrow" w:cs="Calibri"/>
                <w:color w:val="auto"/>
                <w:sz w:val="20"/>
                <w:szCs w:val="20"/>
              </w:rPr>
              <w:t xml:space="preserve">: </w:t>
            </w:r>
            <w:sdt>
              <w:sdtPr>
                <w:rPr>
                  <w:rFonts w:ascii="Arial Narrow" w:hAnsi="Arial Narrow" w:cs="Calibri"/>
                  <w:color w:val="auto"/>
                  <w:sz w:val="20"/>
                  <w:szCs w:val="20"/>
                </w:rPr>
                <w:id w:val="6729118"/>
                <w:placeholder>
                  <w:docPart w:val="2593720EA9B641C8ACFE92AF0791DD50"/>
                </w:placeholder>
                <w:showingPlcHdr/>
                <w:text/>
              </w:sdtPr>
              <w:sdtContent>
                <w:r w:rsidR="00300A83" w:rsidRPr="00D42FEC">
                  <w:rPr>
                    <w:rStyle w:val="Testosegnaposto"/>
                    <w:rFonts w:ascii="Arial Narrow" w:hAnsi="Arial Narrow"/>
                  </w:rPr>
                  <w:t xml:space="preserve"> </w:t>
                </w:r>
              </w:sdtContent>
            </w:sdt>
          </w:p>
          <w:p w:rsidR="005F1827" w:rsidRPr="00403F1D" w:rsidRDefault="005F1827" w:rsidP="0098521C">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INAIL-Position</w:t>
            </w:r>
            <w:r w:rsidR="00300A83"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rPr>
                <w:id w:val="6729120"/>
                <w:placeholder>
                  <w:docPart w:val="925428C9B3D14A609678C1FE6D35E241"/>
                </w:placeholder>
                <w:showingPlcHdr/>
                <w:text/>
              </w:sdtPr>
              <w:sdtContent>
                <w:r w:rsidR="00300A83" w:rsidRPr="00403F1D">
                  <w:rPr>
                    <w:rStyle w:val="Testosegnaposto"/>
                    <w:rFonts w:ascii="Arial Narrow" w:hAnsi="Arial Narrow"/>
                    <w:lang w:val="it-IT"/>
                  </w:rPr>
                  <w:t xml:space="preserve"> </w:t>
                </w:r>
              </w:sdtContent>
            </w:sdt>
          </w:p>
          <w:p w:rsidR="005F1827" w:rsidRPr="00403F1D" w:rsidRDefault="005F1827" w:rsidP="00300A83">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zuständ</w:t>
            </w:r>
            <w:r w:rsidR="00300A83" w:rsidRPr="00403F1D">
              <w:rPr>
                <w:rFonts w:ascii="Arial Narrow" w:hAnsi="Arial Narrow" w:cs="Calibri"/>
                <w:color w:val="auto"/>
                <w:sz w:val="20"/>
                <w:szCs w:val="20"/>
                <w:lang w:val="it-IT"/>
              </w:rPr>
              <w:t xml:space="preserve">iger Sitz: </w:t>
            </w:r>
            <w:sdt>
              <w:sdtPr>
                <w:rPr>
                  <w:rFonts w:ascii="Arial Narrow" w:hAnsi="Arial Narrow" w:cs="Calibri"/>
                  <w:color w:val="auto"/>
                  <w:sz w:val="20"/>
                  <w:szCs w:val="20"/>
                </w:rPr>
                <w:id w:val="6729122"/>
                <w:placeholder>
                  <w:docPart w:val="02081FBEEA50474D8C896EC5D34A701B"/>
                </w:placeholder>
                <w:showingPlcHdr/>
                <w:text/>
              </w:sdtPr>
              <w:sdtContent>
                <w:r w:rsidR="00300A83" w:rsidRPr="00403F1D">
                  <w:rPr>
                    <w:rStyle w:val="Testosegnaposto"/>
                    <w:rFonts w:ascii="Arial Narrow" w:hAnsi="Arial Narrow"/>
                    <w:lang w:val="it-IT"/>
                  </w:rPr>
                  <w:t xml:space="preserve"> </w:t>
                </w:r>
              </w:sdtContent>
            </w:sdt>
          </w:p>
        </w:tc>
        <w:tc>
          <w:tcPr>
            <w:tcW w:w="284" w:type="dxa"/>
            <w:shd w:val="clear" w:color="auto" w:fill="auto"/>
          </w:tcPr>
          <w:p w:rsidR="005F1827" w:rsidRPr="00403F1D" w:rsidRDefault="005F1827" w:rsidP="0090053A">
            <w:pPr>
              <w:jc w:val="center"/>
              <w:rPr>
                <w:rFonts w:ascii="Arial Narrow" w:hAnsi="Arial Narrow"/>
                <w:b/>
                <w:sz w:val="22"/>
                <w:szCs w:val="22"/>
              </w:rPr>
            </w:pPr>
          </w:p>
        </w:tc>
        <w:tc>
          <w:tcPr>
            <w:tcW w:w="4765" w:type="dxa"/>
            <w:shd w:val="clear" w:color="auto" w:fill="auto"/>
          </w:tcPr>
          <w:p w:rsidR="00157690" w:rsidRPr="00403F1D" w:rsidRDefault="008302A7" w:rsidP="00734E2D">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b/>
                <w:color w:val="auto"/>
                <w:sz w:val="20"/>
                <w:szCs w:val="20"/>
                <w:highlight w:val="lightGray"/>
                <w:lang w:val="it-IT"/>
              </w:rPr>
              <w:fldChar w:fldCharType="begin">
                <w:ffData>
                  <w:name w:val="Controllo2"/>
                  <w:enabled/>
                  <w:calcOnExit w:val="0"/>
                  <w:checkBox>
                    <w:sizeAuto/>
                    <w:default w:val="0"/>
                  </w:checkBox>
                </w:ffData>
              </w:fldChar>
            </w:r>
            <w:bookmarkStart w:id="1" w:name="Controllo2"/>
            <w:r w:rsidR="00734E2D" w:rsidRPr="00403F1D">
              <w:rPr>
                <w:rFonts w:ascii="Arial Narrow" w:hAnsi="Arial Narrow" w:cs="Calibri"/>
                <w:b/>
                <w:color w:val="auto"/>
                <w:sz w:val="20"/>
                <w:szCs w:val="20"/>
                <w:highlight w:val="lightGray"/>
                <w:lang w:val="it-IT"/>
              </w:rPr>
              <w:instrText xml:space="preserve"> FORMCHECKBOX </w:instrText>
            </w:r>
            <w:r w:rsidRPr="00403F1D">
              <w:rPr>
                <w:rFonts w:ascii="Arial Narrow" w:hAnsi="Arial Narrow" w:cs="Calibri"/>
                <w:b/>
                <w:color w:val="auto"/>
                <w:sz w:val="20"/>
                <w:szCs w:val="20"/>
                <w:highlight w:val="lightGray"/>
                <w:lang w:val="it-IT"/>
              </w:rPr>
            </w:r>
            <w:r w:rsidRPr="00403F1D">
              <w:rPr>
                <w:rFonts w:ascii="Arial Narrow" w:hAnsi="Arial Narrow" w:cs="Calibri"/>
                <w:b/>
                <w:color w:val="auto"/>
                <w:sz w:val="20"/>
                <w:szCs w:val="20"/>
                <w:highlight w:val="lightGray"/>
                <w:lang w:val="it-IT"/>
              </w:rPr>
              <w:fldChar w:fldCharType="end"/>
            </w:r>
            <w:bookmarkEnd w:id="1"/>
            <w:r w:rsidR="00403F1D">
              <w:rPr>
                <w:rFonts w:ascii="Arial Narrow" w:hAnsi="Arial Narrow" w:cs="Calibri"/>
                <w:b/>
                <w:color w:val="auto"/>
                <w:sz w:val="20"/>
                <w:szCs w:val="20"/>
                <w:lang w:val="it-IT"/>
              </w:rPr>
              <w:t xml:space="preserve"> </w:t>
            </w:r>
            <w:r w:rsidR="005F1827" w:rsidRPr="00403F1D">
              <w:rPr>
                <w:rFonts w:ascii="Arial Narrow" w:hAnsi="Arial Narrow" w:cs="Calibri"/>
                <w:color w:val="auto"/>
                <w:sz w:val="20"/>
                <w:szCs w:val="20"/>
                <w:lang w:val="it-IT"/>
              </w:rPr>
              <w:t xml:space="preserve">ha dipendenti a </w:t>
            </w:r>
            <w:r w:rsidR="00157690" w:rsidRPr="00403F1D">
              <w:rPr>
                <w:rFonts w:ascii="Arial Narrow" w:hAnsi="Arial Narrow" w:cs="Calibri"/>
                <w:color w:val="auto"/>
                <w:sz w:val="20"/>
                <w:szCs w:val="20"/>
                <w:lang w:val="it-IT"/>
              </w:rPr>
              <w:t>cui é applicato il seguente CCL:</w:t>
            </w:r>
          </w:p>
          <w:p w:rsidR="0098521C" w:rsidRPr="00403F1D" w:rsidRDefault="00157690" w:rsidP="00734E2D">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lang w:val="it-IT"/>
                </w:rPr>
                <w:id w:val="6729124"/>
                <w:placeholder>
                  <w:docPart w:val="2D59C03891AE4E1EAF5D12D96D336160"/>
                </w:placeholder>
                <w:showingPlcHdr/>
                <w:text/>
              </w:sdtPr>
              <w:sdtContent>
                <w:r w:rsidRPr="00403F1D">
                  <w:rPr>
                    <w:rStyle w:val="Testosegnaposto"/>
                    <w:rFonts w:ascii="Arial Narrow" w:hAnsi="Arial Narrow"/>
                    <w:lang w:val="it-IT"/>
                  </w:rPr>
                  <w:t xml:space="preserve"> </w:t>
                </w:r>
              </w:sdtContent>
            </w:sdt>
          </w:p>
          <w:p w:rsidR="00157690" w:rsidRPr="00403F1D" w:rsidRDefault="005F1827" w:rsidP="00157690">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matricola azienda INPS</w:t>
            </w:r>
            <w:r w:rsidR="00157690"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lang w:val="it-IT"/>
                </w:rPr>
                <w:id w:val="6729126"/>
                <w:placeholder>
                  <w:docPart w:val="3F718A9FA5854C74ACD8DF8CC1950F14"/>
                </w:placeholder>
                <w:showingPlcHdr/>
                <w:text/>
              </w:sdtPr>
              <w:sdtContent>
                <w:r w:rsidR="00157690" w:rsidRPr="00403F1D">
                  <w:rPr>
                    <w:rStyle w:val="Testosegnaposto"/>
                    <w:rFonts w:ascii="Arial Narrow" w:hAnsi="Arial Narrow"/>
                    <w:lang w:val="it-IT"/>
                  </w:rPr>
                  <w:t xml:space="preserve"> </w:t>
                </w:r>
              </w:sdtContent>
            </w:sdt>
          </w:p>
          <w:p w:rsidR="00157690" w:rsidRPr="00403F1D" w:rsidRDefault="005F1827" w:rsidP="00157690">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sede competente</w:t>
            </w:r>
            <w:r w:rsidR="00157690" w:rsidRPr="00403F1D">
              <w:rPr>
                <w:rFonts w:ascii="Arial Narrow" w:hAnsi="Arial Narrow" w:cs="Calibri"/>
                <w:color w:val="auto"/>
                <w:sz w:val="20"/>
                <w:szCs w:val="20"/>
                <w:lang w:val="it-IT"/>
              </w:rPr>
              <w:t>:</w:t>
            </w:r>
            <w:r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lang w:val="it-IT"/>
                </w:rPr>
                <w:id w:val="6729128"/>
                <w:placeholder>
                  <w:docPart w:val="CC6A944571514F1FB10635216FABFBB3"/>
                </w:placeholder>
                <w:showingPlcHdr/>
                <w:text/>
              </w:sdtPr>
              <w:sdtContent>
                <w:r w:rsidR="00157690" w:rsidRPr="00403F1D">
                  <w:rPr>
                    <w:rStyle w:val="Testosegnaposto"/>
                    <w:rFonts w:ascii="Arial Narrow" w:hAnsi="Arial Narrow"/>
                    <w:lang w:val="it-IT"/>
                  </w:rPr>
                  <w:t xml:space="preserve"> </w:t>
                </w:r>
              </w:sdtContent>
            </w:sdt>
          </w:p>
          <w:p w:rsidR="005F1827" w:rsidRPr="00403F1D" w:rsidRDefault="005F1827" w:rsidP="0098521C">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posizione INAIL</w:t>
            </w:r>
            <w:r w:rsidR="00157690"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lang w:val="it-IT"/>
                </w:rPr>
                <w:id w:val="6729130"/>
                <w:placeholder>
                  <w:docPart w:val="CFC93D8E8D9741BD85A0C0428DBC5D26"/>
                </w:placeholder>
                <w:showingPlcHdr/>
                <w:text/>
              </w:sdtPr>
              <w:sdtContent>
                <w:r w:rsidR="00157690" w:rsidRPr="00403F1D">
                  <w:rPr>
                    <w:rStyle w:val="Testosegnaposto"/>
                    <w:rFonts w:ascii="Arial Narrow" w:hAnsi="Arial Narrow"/>
                    <w:lang w:val="it-IT"/>
                  </w:rPr>
                  <w:t xml:space="preserve"> </w:t>
                </w:r>
              </w:sdtContent>
            </w:sdt>
          </w:p>
          <w:p w:rsidR="005F1827" w:rsidRPr="00403F1D" w:rsidRDefault="005F1827" w:rsidP="00157690">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sede competente</w:t>
            </w:r>
            <w:r w:rsidR="00157690"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lang w:val="it-IT"/>
                </w:rPr>
                <w:id w:val="6729132"/>
                <w:placeholder>
                  <w:docPart w:val="34AA67BAE34F44CCBB6336A8FB00DD23"/>
                </w:placeholder>
                <w:showingPlcHdr/>
                <w:text/>
              </w:sdtPr>
              <w:sdtContent>
                <w:r w:rsidR="00157690" w:rsidRPr="00403F1D">
                  <w:rPr>
                    <w:rFonts w:ascii="Arial Narrow" w:hAnsi="Arial Narrow" w:cs="Calibri"/>
                    <w:color w:val="auto"/>
                    <w:sz w:val="20"/>
                    <w:szCs w:val="20"/>
                    <w:lang w:val="it-IT"/>
                  </w:rPr>
                  <w:t xml:space="preserve"> </w:t>
                </w:r>
              </w:sdtContent>
            </w:sdt>
          </w:p>
        </w:tc>
      </w:tr>
      <w:tr w:rsidR="00DE0A61" w:rsidRPr="007639CB" w:rsidTr="000A07B7">
        <w:tc>
          <w:tcPr>
            <w:tcW w:w="4820" w:type="dxa"/>
            <w:shd w:val="clear" w:color="auto" w:fill="auto"/>
          </w:tcPr>
          <w:p w:rsidR="00DE0A61" w:rsidRPr="00641025" w:rsidRDefault="00641025" w:rsidP="00641025">
            <w:pPr>
              <w:widowControl w:val="0"/>
              <w:autoSpaceDE w:val="0"/>
              <w:autoSpaceDN w:val="0"/>
              <w:adjustRightInd w:val="0"/>
              <w:spacing w:line="360" w:lineRule="auto"/>
              <w:ind w:left="355"/>
              <w:rPr>
                <w:rFonts w:ascii="Arial Narrow" w:hAnsi="Arial Narrow"/>
                <w:b/>
                <w:color w:val="000000"/>
                <w:u w:val="single"/>
              </w:rPr>
            </w:pPr>
            <w:r w:rsidRPr="00641025">
              <w:rPr>
                <w:rFonts w:ascii="Arial Narrow" w:hAnsi="Arial Narrow"/>
                <w:b/>
                <w:color w:val="000000"/>
                <w:u w:val="single"/>
              </w:rPr>
              <w:t>oder</w:t>
            </w:r>
          </w:p>
        </w:tc>
        <w:tc>
          <w:tcPr>
            <w:tcW w:w="284" w:type="dxa"/>
            <w:shd w:val="clear" w:color="auto" w:fill="auto"/>
          </w:tcPr>
          <w:p w:rsidR="00DE0A61" w:rsidRPr="0090053A" w:rsidRDefault="00DE0A61" w:rsidP="0090053A">
            <w:pPr>
              <w:spacing w:after="120"/>
              <w:jc w:val="center"/>
              <w:rPr>
                <w:rFonts w:ascii="Arial Narrow" w:hAnsi="Arial Narrow"/>
                <w:noProof/>
                <w:sz w:val="22"/>
                <w:szCs w:val="22"/>
                <w:lang w:val="de-DE" w:eastAsia="de-DE"/>
              </w:rPr>
            </w:pPr>
          </w:p>
        </w:tc>
        <w:tc>
          <w:tcPr>
            <w:tcW w:w="4765" w:type="dxa"/>
            <w:shd w:val="clear" w:color="auto" w:fill="auto"/>
          </w:tcPr>
          <w:p w:rsidR="0085066B" w:rsidRPr="005F1827" w:rsidRDefault="00ED5C56" w:rsidP="007056EC">
            <w:pPr>
              <w:pStyle w:val="Default"/>
              <w:spacing w:line="264" w:lineRule="auto"/>
              <w:ind w:left="284"/>
              <w:jc w:val="both"/>
              <w:rPr>
                <w:rFonts w:ascii="Arial Narrow" w:hAnsi="Arial Narrow" w:cs="Calibri"/>
                <w:b/>
                <w:bCs/>
                <w:color w:val="auto"/>
                <w:sz w:val="20"/>
                <w:szCs w:val="20"/>
                <w:u w:val="single"/>
              </w:rPr>
            </w:pPr>
            <w:r>
              <w:rPr>
                <w:rFonts w:ascii="Arial Narrow" w:hAnsi="Arial Narrow" w:cs="Calibri"/>
                <w:b/>
                <w:bCs/>
                <w:color w:val="auto"/>
                <w:sz w:val="20"/>
                <w:szCs w:val="20"/>
                <w:u w:val="single"/>
              </w:rPr>
              <w:t>ovvero</w:t>
            </w:r>
          </w:p>
        </w:tc>
      </w:tr>
      <w:tr w:rsidR="005F1827" w:rsidRPr="00FB1870" w:rsidTr="000A07B7">
        <w:tc>
          <w:tcPr>
            <w:tcW w:w="4820" w:type="dxa"/>
            <w:shd w:val="clear" w:color="auto" w:fill="auto"/>
          </w:tcPr>
          <w:p w:rsidR="002B40B6" w:rsidRPr="00FB1870" w:rsidRDefault="008302A7" w:rsidP="002B40B6">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b/>
                <w:color w:val="auto"/>
                <w:sz w:val="20"/>
                <w:szCs w:val="20"/>
                <w:highlight w:val="lightGray"/>
              </w:rPr>
              <w:fldChar w:fldCharType="begin">
                <w:ffData>
                  <w:name w:val="Controllo3"/>
                  <w:enabled/>
                  <w:calcOnExit w:val="0"/>
                  <w:checkBox>
                    <w:sizeAuto/>
                    <w:default w:val="0"/>
                  </w:checkBox>
                </w:ffData>
              </w:fldChar>
            </w:r>
            <w:bookmarkStart w:id="2" w:name="Controllo3"/>
            <w:r w:rsidR="002B40B6" w:rsidRPr="00FB1870">
              <w:rPr>
                <w:rFonts w:ascii="Arial Narrow" w:hAnsi="Arial Narrow" w:cs="Calibri"/>
                <w:b/>
                <w:color w:val="auto"/>
                <w:sz w:val="20"/>
                <w:szCs w:val="20"/>
                <w:highlight w:val="lightGray"/>
              </w:rPr>
              <w:instrText xml:space="preserve"> FORMCHECKBOX </w:instrText>
            </w:r>
            <w:r w:rsidRPr="00FB1870">
              <w:rPr>
                <w:rFonts w:ascii="Arial Narrow" w:hAnsi="Arial Narrow" w:cs="Calibri"/>
                <w:b/>
                <w:color w:val="auto"/>
                <w:sz w:val="20"/>
                <w:szCs w:val="20"/>
                <w:highlight w:val="lightGray"/>
              </w:rPr>
            </w:r>
            <w:r w:rsidRPr="00FB1870">
              <w:rPr>
                <w:rFonts w:ascii="Arial Narrow" w:hAnsi="Arial Narrow" w:cs="Calibri"/>
                <w:b/>
                <w:color w:val="auto"/>
                <w:sz w:val="20"/>
                <w:szCs w:val="20"/>
                <w:highlight w:val="lightGray"/>
              </w:rPr>
              <w:fldChar w:fldCharType="end"/>
            </w:r>
            <w:bookmarkEnd w:id="2"/>
            <w:r w:rsidR="00403F1D">
              <w:rPr>
                <w:rFonts w:ascii="Arial Narrow" w:hAnsi="Arial Narrow" w:cs="Calibri"/>
                <w:b/>
                <w:color w:val="auto"/>
                <w:sz w:val="20"/>
                <w:szCs w:val="20"/>
              </w:rPr>
              <w:t xml:space="preserve"> </w:t>
            </w:r>
            <w:r w:rsidR="005F1827" w:rsidRPr="00FB1870">
              <w:rPr>
                <w:rFonts w:ascii="Arial Narrow" w:hAnsi="Arial Narrow" w:cs="Calibri"/>
                <w:color w:val="auto"/>
                <w:sz w:val="20"/>
                <w:szCs w:val="20"/>
              </w:rPr>
              <w:t>Keine Arbeitnehmer/innen zu haben und dass der/die Inhaber/-in oder Freiberufler/-i</w:t>
            </w:r>
            <w:r w:rsidR="002B40B6" w:rsidRPr="00FB1870">
              <w:rPr>
                <w:rFonts w:ascii="Arial Narrow" w:hAnsi="Arial Narrow" w:cs="Calibri"/>
                <w:color w:val="auto"/>
                <w:sz w:val="20"/>
                <w:szCs w:val="20"/>
              </w:rPr>
              <w:t>n oder die Gesellschafter/-innen</w:t>
            </w:r>
            <w:r w:rsidR="005F1827" w:rsidRPr="00FB1870">
              <w:rPr>
                <w:rFonts w:ascii="Arial Narrow" w:hAnsi="Arial Narrow" w:cs="Calibri"/>
                <w:color w:val="auto"/>
                <w:sz w:val="20"/>
                <w:szCs w:val="20"/>
              </w:rPr>
              <w:t xml:space="preserve"> Mitglied/-er der folgenden Fürsorgekasse/obligatorischen Versicherungsform ist/sind: </w:t>
            </w:r>
            <w:sdt>
              <w:sdtPr>
                <w:rPr>
                  <w:rFonts w:ascii="Arial Narrow" w:hAnsi="Arial Narrow" w:cs="Calibri"/>
                  <w:color w:val="auto"/>
                  <w:sz w:val="20"/>
                  <w:szCs w:val="20"/>
                </w:rPr>
                <w:id w:val="6729148"/>
                <w:placeholder>
                  <w:docPart w:val="C72767E1E9A5417CA8A04141E25A2FE9"/>
                </w:placeholder>
                <w:showingPlcHdr/>
                <w:text/>
              </w:sdtPr>
              <w:sdtContent>
                <w:r w:rsidR="002B40B6" w:rsidRPr="00FB1870">
                  <w:rPr>
                    <w:rStyle w:val="Testosegnaposto"/>
                    <w:rFonts w:ascii="Arial Narrow" w:hAnsi="Arial Narrow"/>
                    <w:sz w:val="20"/>
                    <w:szCs w:val="20"/>
                  </w:rPr>
                  <w:t xml:space="preserve"> </w:t>
                </w:r>
              </w:sdtContent>
            </w:sdt>
          </w:p>
          <w:p w:rsidR="005F1827" w:rsidRPr="00FB1870" w:rsidRDefault="005F1827" w:rsidP="002B40B6">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Mitgliedsnummer/Matr.</w:t>
            </w:r>
            <w:r w:rsidR="002B40B6" w:rsidRPr="00FB1870">
              <w:rPr>
                <w:rFonts w:ascii="Arial Narrow" w:hAnsi="Arial Narrow" w:cs="Calibri"/>
                <w:color w:val="auto"/>
                <w:sz w:val="20"/>
                <w:szCs w:val="20"/>
              </w:rPr>
              <w:t>:</w:t>
            </w:r>
            <w:r w:rsidRPr="00FB1870">
              <w:rPr>
                <w:rFonts w:ascii="Arial Narrow" w:hAnsi="Arial Narrow" w:cs="Calibri"/>
                <w:color w:val="auto"/>
                <w:sz w:val="20"/>
                <w:szCs w:val="20"/>
              </w:rPr>
              <w:t xml:space="preserve"> </w:t>
            </w:r>
            <w:sdt>
              <w:sdtPr>
                <w:rPr>
                  <w:rFonts w:ascii="Arial Narrow" w:hAnsi="Arial Narrow" w:cs="Calibri"/>
                  <w:color w:val="auto"/>
                  <w:sz w:val="20"/>
                  <w:szCs w:val="20"/>
                </w:rPr>
                <w:id w:val="6729144"/>
                <w:placeholder>
                  <w:docPart w:val="8C2AD15A57AF4DFA8CE8B7261A73D305"/>
                </w:placeholder>
                <w:showingPlcHdr/>
                <w:text/>
              </w:sdtPr>
              <w:sdtContent>
                <w:r w:rsidR="002B40B6" w:rsidRPr="00FB1870">
                  <w:rPr>
                    <w:rStyle w:val="Testosegnaposto"/>
                    <w:rFonts w:ascii="Arial Narrow" w:hAnsi="Arial Narrow"/>
                    <w:sz w:val="20"/>
                    <w:szCs w:val="20"/>
                  </w:rPr>
                  <w:t xml:space="preserve"> </w:t>
                </w:r>
              </w:sdtContent>
            </w:sdt>
          </w:p>
          <w:p w:rsidR="002B40B6" w:rsidRPr="00FB1870" w:rsidRDefault="005F1827" w:rsidP="002B40B6">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lastRenderedPageBreak/>
              <w:t>zuständiger Sitz</w:t>
            </w:r>
            <w:r w:rsidR="002B40B6" w:rsidRPr="00FB1870">
              <w:rPr>
                <w:rFonts w:ascii="Arial Narrow" w:hAnsi="Arial Narrow" w:cs="Calibri"/>
                <w:color w:val="auto"/>
                <w:sz w:val="20"/>
                <w:szCs w:val="20"/>
              </w:rPr>
              <w:t>:</w:t>
            </w:r>
            <w:r w:rsidRPr="00FB1870">
              <w:rPr>
                <w:rFonts w:ascii="Arial Narrow" w:hAnsi="Arial Narrow" w:cs="Calibri"/>
                <w:color w:val="auto"/>
                <w:sz w:val="20"/>
                <w:szCs w:val="20"/>
              </w:rPr>
              <w:t xml:space="preserve"> </w:t>
            </w:r>
            <w:sdt>
              <w:sdtPr>
                <w:rPr>
                  <w:rFonts w:ascii="Arial Narrow" w:hAnsi="Arial Narrow" w:cs="Calibri"/>
                  <w:color w:val="auto"/>
                  <w:sz w:val="20"/>
                  <w:szCs w:val="20"/>
                </w:rPr>
                <w:id w:val="6729145"/>
                <w:placeholder>
                  <w:docPart w:val="5761FE3921F74BA6AB3782973CAB91EB"/>
                </w:placeholder>
                <w:showingPlcHdr/>
                <w:text/>
              </w:sdtPr>
              <w:sdtContent>
                <w:r w:rsidR="002B40B6" w:rsidRPr="00FB1870">
                  <w:rPr>
                    <w:rStyle w:val="Testosegnaposto"/>
                    <w:rFonts w:ascii="Arial Narrow" w:hAnsi="Arial Narrow"/>
                    <w:sz w:val="20"/>
                    <w:szCs w:val="20"/>
                  </w:rPr>
                  <w:t xml:space="preserve"> </w:t>
                </w:r>
              </w:sdtContent>
            </w:sdt>
          </w:p>
          <w:p w:rsidR="005F1827" w:rsidRPr="00FB1870" w:rsidRDefault="005F1827" w:rsidP="002B40B6">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INAIL-Position</w:t>
            </w:r>
            <w:r w:rsidR="002B40B6" w:rsidRPr="00FB1870">
              <w:rPr>
                <w:rFonts w:ascii="Arial Narrow" w:hAnsi="Arial Narrow" w:cs="Calibri"/>
                <w:color w:val="auto"/>
                <w:sz w:val="20"/>
                <w:szCs w:val="20"/>
              </w:rPr>
              <w:t>:</w:t>
            </w:r>
            <w:r w:rsidRPr="00FB1870">
              <w:rPr>
                <w:rFonts w:ascii="Arial Narrow" w:hAnsi="Arial Narrow" w:cs="Calibri"/>
                <w:color w:val="auto"/>
                <w:sz w:val="20"/>
                <w:szCs w:val="20"/>
              </w:rPr>
              <w:t xml:space="preserve"> </w:t>
            </w:r>
            <w:sdt>
              <w:sdtPr>
                <w:rPr>
                  <w:rFonts w:ascii="Arial Narrow" w:hAnsi="Arial Narrow" w:cs="Calibri"/>
                  <w:color w:val="auto"/>
                  <w:sz w:val="20"/>
                  <w:szCs w:val="20"/>
                </w:rPr>
                <w:id w:val="6729146"/>
                <w:placeholder>
                  <w:docPart w:val="0A3BFF6A593646CFAE7EBC45D5C015E1"/>
                </w:placeholder>
                <w:showingPlcHdr/>
                <w:text/>
              </w:sdtPr>
              <w:sdtContent>
                <w:r w:rsidR="002B40B6" w:rsidRPr="00FB1870">
                  <w:rPr>
                    <w:rStyle w:val="Testosegnaposto"/>
                    <w:rFonts w:ascii="Arial Narrow" w:hAnsi="Arial Narrow"/>
                    <w:sz w:val="20"/>
                    <w:szCs w:val="20"/>
                  </w:rPr>
                  <w:t xml:space="preserve"> </w:t>
                </w:r>
              </w:sdtContent>
            </w:sdt>
          </w:p>
          <w:p w:rsidR="005F1827" w:rsidRPr="00FB1870" w:rsidRDefault="005F1827" w:rsidP="002B40B6">
            <w:pPr>
              <w:pStyle w:val="Default"/>
              <w:spacing w:line="360" w:lineRule="auto"/>
              <w:ind w:left="71" w:firstLine="638"/>
              <w:jc w:val="both"/>
              <w:rPr>
                <w:rFonts w:ascii="Arial Narrow" w:hAnsi="Arial Narrow" w:cs="Calibri"/>
                <w:color w:val="auto"/>
                <w:sz w:val="20"/>
                <w:szCs w:val="20"/>
              </w:rPr>
            </w:pPr>
            <w:r w:rsidRPr="00FB1870">
              <w:rPr>
                <w:rFonts w:ascii="Arial Narrow" w:hAnsi="Arial Narrow" w:cs="Calibri"/>
                <w:color w:val="auto"/>
                <w:sz w:val="20"/>
                <w:szCs w:val="20"/>
              </w:rPr>
              <w:t>zuständiger Sitz</w:t>
            </w:r>
            <w:r w:rsidR="002B40B6" w:rsidRPr="00FB1870">
              <w:rPr>
                <w:rFonts w:ascii="Arial Narrow" w:hAnsi="Arial Narrow" w:cs="Calibri"/>
                <w:color w:val="auto"/>
                <w:sz w:val="20"/>
                <w:szCs w:val="20"/>
              </w:rPr>
              <w:t>:</w:t>
            </w:r>
            <w:r w:rsidRPr="00FB1870">
              <w:rPr>
                <w:rFonts w:ascii="Arial Narrow" w:hAnsi="Arial Narrow" w:cs="Calibri"/>
                <w:color w:val="auto"/>
                <w:sz w:val="20"/>
                <w:szCs w:val="20"/>
              </w:rPr>
              <w:t xml:space="preserve"> </w:t>
            </w:r>
            <w:sdt>
              <w:sdtPr>
                <w:rPr>
                  <w:rFonts w:ascii="Arial Narrow" w:hAnsi="Arial Narrow" w:cs="Calibri"/>
                  <w:color w:val="auto"/>
                  <w:sz w:val="20"/>
                  <w:szCs w:val="20"/>
                </w:rPr>
                <w:id w:val="6729147"/>
                <w:placeholder>
                  <w:docPart w:val="324750B54F66484B9DD78DF84DDCE9A5"/>
                </w:placeholder>
                <w:showingPlcHdr/>
                <w:text/>
              </w:sdtPr>
              <w:sdtContent>
                <w:r w:rsidR="002B40B6" w:rsidRPr="00FB1870">
                  <w:rPr>
                    <w:rStyle w:val="Testosegnaposto"/>
                    <w:rFonts w:ascii="Arial Narrow" w:hAnsi="Arial Narrow"/>
                    <w:sz w:val="20"/>
                    <w:szCs w:val="20"/>
                  </w:rPr>
                  <w:t xml:space="preserve"> </w:t>
                </w:r>
              </w:sdtContent>
            </w:sdt>
          </w:p>
        </w:tc>
        <w:tc>
          <w:tcPr>
            <w:tcW w:w="284" w:type="dxa"/>
            <w:shd w:val="clear" w:color="auto" w:fill="auto"/>
          </w:tcPr>
          <w:p w:rsidR="005F1827" w:rsidRPr="00FB1870" w:rsidRDefault="005F1827" w:rsidP="0090053A">
            <w:pPr>
              <w:spacing w:after="120"/>
              <w:jc w:val="center"/>
              <w:rPr>
                <w:rFonts w:ascii="Arial Narrow" w:hAnsi="Arial Narrow"/>
                <w:noProof/>
                <w:lang w:val="de-DE" w:eastAsia="de-DE"/>
              </w:rPr>
            </w:pPr>
          </w:p>
        </w:tc>
        <w:tc>
          <w:tcPr>
            <w:tcW w:w="4765" w:type="dxa"/>
            <w:shd w:val="clear" w:color="auto" w:fill="auto"/>
          </w:tcPr>
          <w:p w:rsidR="0098521C" w:rsidRPr="00FB1870" w:rsidRDefault="008302A7" w:rsidP="002B40B6">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fldChar w:fldCharType="begin">
                <w:ffData>
                  <w:name w:val="Controllo4"/>
                  <w:enabled/>
                  <w:calcOnExit w:val="0"/>
                  <w:checkBox>
                    <w:sizeAuto/>
                    <w:default w:val="0"/>
                  </w:checkBox>
                </w:ffData>
              </w:fldChar>
            </w:r>
            <w:bookmarkStart w:id="3" w:name="Controllo4"/>
            <w:r w:rsidR="002B40B6" w:rsidRPr="00FB1870">
              <w:rPr>
                <w:rFonts w:ascii="Arial Narrow" w:hAnsi="Arial Narrow" w:cs="Calibri"/>
                <w:color w:val="auto"/>
                <w:sz w:val="20"/>
                <w:szCs w:val="20"/>
                <w:lang w:val="it-IT"/>
              </w:rPr>
              <w:instrText xml:space="preserve"> FORMCHECKBOX </w:instrText>
            </w:r>
            <w:r w:rsidRPr="00FB1870">
              <w:rPr>
                <w:rFonts w:ascii="Arial Narrow" w:hAnsi="Arial Narrow" w:cs="Calibri"/>
                <w:color w:val="auto"/>
                <w:sz w:val="20"/>
                <w:szCs w:val="20"/>
                <w:lang w:val="it-IT"/>
              </w:rPr>
            </w:r>
            <w:r w:rsidRPr="00FB1870">
              <w:rPr>
                <w:rFonts w:ascii="Arial Narrow" w:hAnsi="Arial Narrow" w:cs="Calibri"/>
                <w:color w:val="auto"/>
                <w:sz w:val="20"/>
                <w:szCs w:val="20"/>
                <w:lang w:val="it-IT"/>
              </w:rPr>
              <w:fldChar w:fldCharType="end"/>
            </w:r>
            <w:bookmarkEnd w:id="3"/>
            <w:r w:rsidR="002B40B6" w:rsidRPr="00FB1870">
              <w:rPr>
                <w:rFonts w:ascii="Arial Narrow" w:hAnsi="Arial Narrow" w:cs="Calibri"/>
                <w:color w:val="auto"/>
                <w:sz w:val="20"/>
                <w:szCs w:val="20"/>
                <w:lang w:val="it-IT"/>
              </w:rPr>
              <w:t xml:space="preserve"> </w:t>
            </w:r>
            <w:r w:rsidR="00ED5C56" w:rsidRPr="00FB1870">
              <w:rPr>
                <w:rFonts w:ascii="Arial Narrow" w:hAnsi="Arial Narrow" w:cs="Calibri"/>
                <w:color w:val="auto"/>
                <w:sz w:val="20"/>
                <w:szCs w:val="20"/>
                <w:lang w:val="it-IT"/>
              </w:rPr>
              <w:t>n</w:t>
            </w:r>
            <w:r w:rsidR="005F1827" w:rsidRPr="00FB1870">
              <w:rPr>
                <w:rFonts w:ascii="Arial Narrow" w:hAnsi="Arial Narrow" w:cs="Calibri"/>
                <w:color w:val="auto"/>
                <w:sz w:val="20"/>
                <w:szCs w:val="20"/>
                <w:lang w:val="it-IT"/>
              </w:rPr>
              <w:t xml:space="preserve">on ha dipendenti </w:t>
            </w:r>
            <w:r w:rsidR="005F1827" w:rsidRPr="00FB1870">
              <w:rPr>
                <w:rFonts w:ascii="Arial Narrow" w:hAnsi="Arial Narrow" w:cs="Arial"/>
                <w:sz w:val="20"/>
                <w:szCs w:val="20"/>
                <w:lang w:val="it-IT"/>
              </w:rPr>
              <w:t xml:space="preserve">e </w:t>
            </w:r>
            <w:r w:rsidR="005F1827" w:rsidRPr="00FB1870">
              <w:rPr>
                <w:rFonts w:ascii="Arial Narrow" w:hAnsi="Arial Narrow" w:cs="Calibri"/>
                <w:color w:val="auto"/>
                <w:sz w:val="20"/>
                <w:szCs w:val="20"/>
                <w:lang w:val="it-IT"/>
              </w:rPr>
              <w:t>che il titolare/professionista/soci è/sono iscritto/i alla seguente cassa di previdenza/ forma assicurativa obbligatoria:</w:t>
            </w:r>
            <w:r w:rsidR="002B40B6" w:rsidRPr="00FB1870">
              <w:rPr>
                <w:rFonts w:ascii="Arial Narrow" w:hAnsi="Arial Narrow" w:cs="Calibri"/>
                <w:color w:val="auto"/>
                <w:sz w:val="20"/>
                <w:szCs w:val="20"/>
                <w:lang w:val="it-IT"/>
              </w:rPr>
              <w:t xml:space="preserve"> </w:t>
            </w:r>
          </w:p>
          <w:p w:rsidR="00FB1870" w:rsidRPr="00FB1870" w:rsidRDefault="008302A7" w:rsidP="002B40B6">
            <w:pPr>
              <w:pStyle w:val="Default"/>
              <w:spacing w:line="360" w:lineRule="auto"/>
              <w:ind w:left="638"/>
              <w:jc w:val="both"/>
              <w:rPr>
                <w:rFonts w:ascii="Arial Narrow" w:hAnsi="Arial Narrow" w:cs="Calibri"/>
                <w:color w:val="auto"/>
                <w:sz w:val="20"/>
                <w:szCs w:val="20"/>
                <w:lang w:val="it-IT"/>
              </w:rPr>
            </w:pPr>
            <w:sdt>
              <w:sdtPr>
                <w:rPr>
                  <w:rFonts w:ascii="Arial Narrow" w:hAnsi="Arial Narrow" w:cs="Calibri"/>
                  <w:color w:val="auto"/>
                  <w:sz w:val="20"/>
                  <w:szCs w:val="20"/>
                </w:rPr>
                <w:id w:val="6729179"/>
                <w:placeholder>
                  <w:docPart w:val="2F3278C2CC824E5FB4FEA54EF6469C4B"/>
                </w:placeholder>
                <w:showingPlcHdr/>
                <w:text/>
              </w:sdtPr>
              <w:sdtContent>
                <w:r w:rsidR="00FB1870" w:rsidRPr="00FB1870">
                  <w:rPr>
                    <w:rStyle w:val="Testosegnaposto"/>
                    <w:rFonts w:ascii="Arial Narrow" w:hAnsi="Arial Narrow"/>
                    <w:sz w:val="20"/>
                    <w:szCs w:val="20"/>
                    <w:lang w:val="it-IT"/>
                  </w:rPr>
                  <w:t xml:space="preserve"> </w:t>
                </w:r>
              </w:sdtContent>
            </w:sdt>
          </w:p>
          <w:p w:rsidR="005F1827" w:rsidRPr="00FB1870" w:rsidRDefault="005F1827" w:rsidP="0098521C">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Arial"/>
                <w:sz w:val="20"/>
                <w:szCs w:val="20"/>
                <w:lang w:val="it-IT"/>
              </w:rPr>
              <w:t>n. iscrizione/matricola</w:t>
            </w:r>
            <w:r w:rsidR="00FB1870" w:rsidRPr="00FB1870">
              <w:rPr>
                <w:rFonts w:ascii="Arial Narrow" w:hAnsi="Arial Narrow" w:cs="Arial"/>
                <w:sz w:val="20"/>
                <w:szCs w:val="20"/>
                <w:lang w:val="it-IT"/>
              </w:rPr>
              <w:t>:</w:t>
            </w:r>
            <w:r w:rsidRPr="00FB1870">
              <w:rPr>
                <w:rFonts w:ascii="Arial Narrow" w:hAnsi="Arial Narrow" w:cs="Arial"/>
                <w:sz w:val="20"/>
                <w:szCs w:val="20"/>
                <w:lang w:val="it-IT"/>
              </w:rPr>
              <w:t xml:space="preserve"> </w:t>
            </w:r>
            <w:sdt>
              <w:sdtPr>
                <w:rPr>
                  <w:rFonts w:ascii="Arial Narrow" w:hAnsi="Arial Narrow" w:cs="Calibri"/>
                  <w:color w:val="auto"/>
                  <w:sz w:val="20"/>
                  <w:szCs w:val="20"/>
                </w:rPr>
                <w:id w:val="6729180"/>
                <w:placeholder>
                  <w:docPart w:val="B5C1FC9A87F549A792264F3337953E8F"/>
                </w:placeholder>
                <w:showingPlcHdr/>
                <w:text/>
              </w:sdtPr>
              <w:sdtContent>
                <w:r w:rsidR="00FB1870" w:rsidRPr="00FB1870">
                  <w:rPr>
                    <w:rStyle w:val="Testosegnaposto"/>
                    <w:rFonts w:ascii="Arial Narrow" w:hAnsi="Arial Narrow"/>
                    <w:sz w:val="20"/>
                    <w:szCs w:val="20"/>
                    <w:lang w:val="it-IT"/>
                  </w:rPr>
                  <w:t xml:space="preserve"> </w:t>
                </w:r>
              </w:sdtContent>
            </w:sdt>
          </w:p>
          <w:p w:rsidR="00FB1870" w:rsidRPr="00FB1870" w:rsidRDefault="005F1827" w:rsidP="0098521C">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lastRenderedPageBreak/>
              <w:t>sede competente</w:t>
            </w:r>
            <w:r w:rsidR="00FB1870" w:rsidRPr="00FB1870">
              <w:rPr>
                <w:rFonts w:ascii="Arial Narrow" w:hAnsi="Arial Narrow" w:cs="Calibri"/>
                <w:color w:val="auto"/>
                <w:sz w:val="20"/>
                <w:szCs w:val="20"/>
                <w:lang w:val="it-IT"/>
              </w:rPr>
              <w:t>:</w:t>
            </w:r>
            <w:r w:rsidRPr="00FB1870">
              <w:rPr>
                <w:rFonts w:ascii="Arial Narrow" w:hAnsi="Arial Narrow" w:cs="Calibri"/>
                <w:color w:val="auto"/>
                <w:sz w:val="20"/>
                <w:szCs w:val="20"/>
                <w:lang w:val="it-IT"/>
              </w:rPr>
              <w:t xml:space="preserve"> </w:t>
            </w:r>
            <w:sdt>
              <w:sdtPr>
                <w:rPr>
                  <w:rFonts w:ascii="Arial Narrow" w:hAnsi="Arial Narrow" w:cs="Calibri"/>
                  <w:color w:val="auto"/>
                  <w:sz w:val="20"/>
                  <w:szCs w:val="20"/>
                </w:rPr>
                <w:id w:val="6729181"/>
                <w:placeholder>
                  <w:docPart w:val="14500D970E3C45C3A4B7A2919A6D3DFB"/>
                </w:placeholder>
                <w:showingPlcHdr/>
                <w:text/>
              </w:sdtPr>
              <w:sdtContent>
                <w:r w:rsidR="00FB1870" w:rsidRPr="00FB1870">
                  <w:rPr>
                    <w:rStyle w:val="Testosegnaposto"/>
                    <w:rFonts w:ascii="Arial Narrow" w:hAnsi="Arial Narrow"/>
                    <w:sz w:val="20"/>
                    <w:szCs w:val="20"/>
                    <w:lang w:val="it-IT"/>
                  </w:rPr>
                  <w:t xml:space="preserve"> </w:t>
                </w:r>
              </w:sdtContent>
            </w:sdt>
          </w:p>
          <w:p w:rsidR="005F1827" w:rsidRPr="00FB1870" w:rsidRDefault="00ED5C56" w:rsidP="0098521C">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posizione INAIL</w:t>
            </w:r>
            <w:r w:rsidR="00FB1870" w:rsidRPr="00FB1870">
              <w:rPr>
                <w:rFonts w:ascii="Arial Narrow" w:hAnsi="Arial Narrow" w:cs="Calibri"/>
                <w:color w:val="auto"/>
                <w:sz w:val="20"/>
                <w:szCs w:val="20"/>
                <w:lang w:val="it-IT"/>
              </w:rPr>
              <w:t xml:space="preserve">: </w:t>
            </w:r>
            <w:sdt>
              <w:sdtPr>
                <w:rPr>
                  <w:rFonts w:ascii="Arial Narrow" w:hAnsi="Arial Narrow" w:cs="Calibri"/>
                  <w:color w:val="auto"/>
                  <w:sz w:val="20"/>
                  <w:szCs w:val="20"/>
                </w:rPr>
                <w:id w:val="6729182"/>
                <w:placeholder>
                  <w:docPart w:val="04C4D3F1C9A54DB698106ECBC87FCDEF"/>
                </w:placeholder>
                <w:showingPlcHdr/>
                <w:text/>
              </w:sdtPr>
              <w:sdtContent>
                <w:r w:rsidR="00FB1870" w:rsidRPr="00FB1870">
                  <w:rPr>
                    <w:rStyle w:val="Testosegnaposto"/>
                    <w:rFonts w:ascii="Arial Narrow" w:hAnsi="Arial Narrow"/>
                    <w:sz w:val="20"/>
                    <w:szCs w:val="20"/>
                    <w:lang w:val="it-IT"/>
                  </w:rPr>
                  <w:t xml:space="preserve"> </w:t>
                </w:r>
              </w:sdtContent>
            </w:sdt>
          </w:p>
          <w:p w:rsidR="005F1827" w:rsidRPr="00FB1870" w:rsidRDefault="00ED5C56" w:rsidP="0098521C">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sede competente</w:t>
            </w:r>
            <w:r w:rsidR="00FB1870" w:rsidRPr="00FB1870">
              <w:rPr>
                <w:rFonts w:ascii="Arial Narrow" w:hAnsi="Arial Narrow" w:cs="Calibri"/>
                <w:color w:val="auto"/>
                <w:sz w:val="20"/>
                <w:szCs w:val="20"/>
                <w:lang w:val="it-IT"/>
              </w:rPr>
              <w:t>:</w:t>
            </w:r>
            <w:r w:rsidR="005F1827" w:rsidRPr="00FB1870">
              <w:rPr>
                <w:rFonts w:ascii="Arial Narrow" w:hAnsi="Arial Narrow" w:cs="Calibri"/>
                <w:color w:val="auto"/>
                <w:sz w:val="20"/>
                <w:szCs w:val="20"/>
                <w:lang w:val="it-IT"/>
              </w:rPr>
              <w:t xml:space="preserve"> </w:t>
            </w:r>
            <w:sdt>
              <w:sdtPr>
                <w:rPr>
                  <w:rFonts w:ascii="Arial Narrow" w:hAnsi="Arial Narrow" w:cs="Calibri"/>
                  <w:color w:val="auto"/>
                  <w:sz w:val="20"/>
                  <w:szCs w:val="20"/>
                </w:rPr>
                <w:id w:val="6729183"/>
                <w:placeholder>
                  <w:docPart w:val="0EAA10976FE94CD39A9B29B4F98528D7"/>
                </w:placeholder>
                <w:showingPlcHdr/>
                <w:text/>
              </w:sdtPr>
              <w:sdtContent>
                <w:r w:rsidR="00FB1870" w:rsidRPr="00FB1870">
                  <w:rPr>
                    <w:rStyle w:val="Testosegnaposto"/>
                    <w:rFonts w:ascii="Arial Narrow" w:hAnsi="Arial Narrow"/>
                    <w:sz w:val="20"/>
                    <w:szCs w:val="20"/>
                    <w:lang w:val="it-IT"/>
                  </w:rPr>
                  <w:t xml:space="preserve"> </w:t>
                </w:r>
              </w:sdtContent>
            </w:sdt>
          </w:p>
        </w:tc>
      </w:tr>
      <w:tr w:rsidR="005F1827" w:rsidRPr="007639CB" w:rsidTr="000A07B7">
        <w:tc>
          <w:tcPr>
            <w:tcW w:w="4820" w:type="dxa"/>
            <w:shd w:val="clear" w:color="auto" w:fill="auto"/>
          </w:tcPr>
          <w:p w:rsidR="005F1827" w:rsidRPr="00091151" w:rsidRDefault="005F1827" w:rsidP="007056EC">
            <w:pPr>
              <w:pStyle w:val="Default"/>
              <w:spacing w:line="264" w:lineRule="auto"/>
              <w:ind w:left="284"/>
              <w:jc w:val="both"/>
              <w:rPr>
                <w:rFonts w:ascii="Arial Narrow" w:hAnsi="Arial Narrow" w:cs="Calibri"/>
                <w:color w:val="auto"/>
                <w:sz w:val="22"/>
                <w:szCs w:val="22"/>
              </w:rPr>
            </w:pPr>
            <w:r w:rsidRPr="00641025">
              <w:rPr>
                <w:rFonts w:ascii="Arial Narrow" w:hAnsi="Arial Narrow"/>
                <w:b/>
                <w:sz w:val="20"/>
                <w:szCs w:val="20"/>
                <w:u w:val="single"/>
              </w:rPr>
              <w:lastRenderedPageBreak/>
              <w:t>oder</w:t>
            </w:r>
          </w:p>
        </w:tc>
        <w:tc>
          <w:tcPr>
            <w:tcW w:w="284" w:type="dxa"/>
            <w:shd w:val="clear" w:color="auto" w:fill="auto"/>
          </w:tcPr>
          <w:p w:rsidR="005F1827" w:rsidRPr="0090053A"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5F1827" w:rsidRPr="007639CB" w:rsidRDefault="00ED5C56" w:rsidP="007056EC">
            <w:pPr>
              <w:pStyle w:val="Default"/>
              <w:spacing w:line="264" w:lineRule="auto"/>
              <w:ind w:left="284"/>
              <w:jc w:val="both"/>
              <w:rPr>
                <w:rFonts w:ascii="Arial Narrow" w:hAnsi="Arial Narrow" w:cs="Calibri"/>
                <w:color w:val="auto"/>
                <w:sz w:val="22"/>
                <w:szCs w:val="22"/>
              </w:rPr>
            </w:pPr>
            <w:r>
              <w:rPr>
                <w:rFonts w:ascii="Arial Narrow" w:hAnsi="Arial Narrow" w:cs="Calibri"/>
                <w:b/>
                <w:bCs/>
                <w:color w:val="auto"/>
                <w:sz w:val="20"/>
                <w:szCs w:val="20"/>
                <w:u w:val="single"/>
              </w:rPr>
              <w:t>ovvero</w:t>
            </w:r>
          </w:p>
        </w:tc>
      </w:tr>
      <w:tr w:rsidR="00ED5C56" w:rsidRPr="00ED5C56" w:rsidTr="000A07B7">
        <w:tc>
          <w:tcPr>
            <w:tcW w:w="4820" w:type="dxa"/>
            <w:shd w:val="clear" w:color="auto" w:fill="auto"/>
          </w:tcPr>
          <w:p w:rsidR="00ED5C56" w:rsidRPr="00B83D6B" w:rsidRDefault="008302A7" w:rsidP="00FB1870">
            <w:pPr>
              <w:pStyle w:val="Default"/>
              <w:spacing w:line="360" w:lineRule="auto"/>
              <w:ind w:left="638"/>
              <w:jc w:val="both"/>
              <w:rPr>
                <w:rFonts w:ascii="Arial Narrow" w:hAnsi="Arial Narrow" w:cs="Calibri"/>
                <w:color w:val="auto"/>
                <w:sz w:val="20"/>
                <w:szCs w:val="20"/>
              </w:rPr>
            </w:pPr>
            <w:r>
              <w:rPr>
                <w:rFonts w:ascii="Arial Narrow" w:hAnsi="Arial Narrow" w:cs="Calibri"/>
                <w:color w:val="auto"/>
                <w:sz w:val="20"/>
                <w:szCs w:val="20"/>
              </w:rPr>
              <w:fldChar w:fldCharType="begin">
                <w:ffData>
                  <w:name w:val="Controllo5"/>
                  <w:enabled/>
                  <w:calcOnExit w:val="0"/>
                  <w:checkBox>
                    <w:sizeAuto/>
                    <w:default w:val="0"/>
                  </w:checkBox>
                </w:ffData>
              </w:fldChar>
            </w:r>
            <w:bookmarkStart w:id="4" w:name="Controllo5"/>
            <w:r w:rsidR="00FB1870">
              <w:rPr>
                <w:rFonts w:ascii="Arial Narrow" w:hAnsi="Arial Narrow" w:cs="Calibri"/>
                <w:color w:val="auto"/>
                <w:sz w:val="20"/>
                <w:szCs w:val="20"/>
              </w:rPr>
              <w:instrText xml:space="preserve"> FORMCHECKBOX </w:instrText>
            </w:r>
            <w:r>
              <w:rPr>
                <w:rFonts w:ascii="Arial Narrow" w:hAnsi="Arial Narrow" w:cs="Calibri"/>
                <w:color w:val="auto"/>
                <w:sz w:val="20"/>
                <w:szCs w:val="20"/>
              </w:rPr>
            </w:r>
            <w:r>
              <w:rPr>
                <w:rFonts w:ascii="Arial Narrow" w:hAnsi="Arial Narrow" w:cs="Calibri"/>
                <w:color w:val="auto"/>
                <w:sz w:val="20"/>
                <w:szCs w:val="20"/>
              </w:rPr>
              <w:fldChar w:fldCharType="end"/>
            </w:r>
            <w:bookmarkEnd w:id="4"/>
            <w:r w:rsidR="00FB1870">
              <w:rPr>
                <w:rFonts w:ascii="Arial Narrow" w:hAnsi="Arial Narrow" w:cs="Calibri"/>
                <w:color w:val="auto"/>
                <w:sz w:val="20"/>
                <w:szCs w:val="20"/>
              </w:rPr>
              <w:t xml:space="preserve"> </w:t>
            </w:r>
            <w:r w:rsidR="00ED5C56">
              <w:rPr>
                <w:rFonts w:ascii="Arial Narrow" w:hAnsi="Arial Narrow" w:cs="Calibri"/>
                <w:color w:val="auto"/>
                <w:sz w:val="20"/>
                <w:szCs w:val="20"/>
              </w:rPr>
              <w:t xml:space="preserve">Keine verpflichtende </w:t>
            </w:r>
            <w:r w:rsidR="00ED5C56" w:rsidRPr="00B83D6B">
              <w:rPr>
                <w:rFonts w:ascii="Arial Narrow" w:hAnsi="Arial Narrow" w:cs="Calibri"/>
                <w:color w:val="auto"/>
                <w:sz w:val="20"/>
                <w:szCs w:val="20"/>
              </w:rPr>
              <w:t>Mitgliedschaft bei einer Pflichtversicherung und auch nicht bei INAIL zu haben</w:t>
            </w:r>
            <w:r w:rsidR="007E0C46">
              <w:rPr>
                <w:rFonts w:ascii="Arial Narrow" w:hAnsi="Arial Narrow" w:cs="Calibri"/>
                <w:color w:val="auto"/>
                <w:sz w:val="20"/>
                <w:szCs w:val="20"/>
              </w:rPr>
              <w:t>;</w:t>
            </w:r>
          </w:p>
        </w:tc>
        <w:tc>
          <w:tcPr>
            <w:tcW w:w="284" w:type="dxa"/>
            <w:shd w:val="clear" w:color="auto" w:fill="auto"/>
          </w:tcPr>
          <w:p w:rsidR="00ED5C56" w:rsidRPr="00697DEB" w:rsidRDefault="00ED5C56" w:rsidP="00DA3343">
            <w:pPr>
              <w:spacing w:after="120" w:line="360" w:lineRule="auto"/>
              <w:jc w:val="center"/>
              <w:rPr>
                <w:rFonts w:ascii="Arial Narrow" w:hAnsi="Arial Narrow"/>
                <w:noProof/>
                <w:sz w:val="22"/>
                <w:szCs w:val="22"/>
                <w:highlight w:val="yellow"/>
                <w:lang w:val="de-DE" w:eastAsia="de-DE"/>
              </w:rPr>
            </w:pPr>
          </w:p>
        </w:tc>
        <w:tc>
          <w:tcPr>
            <w:tcW w:w="4765" w:type="dxa"/>
            <w:shd w:val="clear" w:color="auto" w:fill="auto"/>
          </w:tcPr>
          <w:p w:rsidR="00ED5C56" w:rsidRPr="00ED5C56" w:rsidRDefault="008302A7" w:rsidP="00FB1870">
            <w:pPr>
              <w:pStyle w:val="Default"/>
              <w:spacing w:line="360" w:lineRule="auto"/>
              <w:ind w:left="638"/>
              <w:jc w:val="both"/>
              <w:rPr>
                <w:rFonts w:ascii="Arial Narrow" w:hAnsi="Arial Narrow" w:cs="Calibri"/>
                <w:color w:val="auto"/>
                <w:sz w:val="20"/>
                <w:szCs w:val="20"/>
                <w:lang w:val="it-IT"/>
              </w:rPr>
            </w:pPr>
            <w:r>
              <w:rPr>
                <w:rFonts w:ascii="Arial Narrow" w:hAnsi="Arial Narrow" w:cs="Calibri"/>
                <w:color w:val="auto"/>
                <w:sz w:val="20"/>
                <w:szCs w:val="20"/>
              </w:rPr>
              <w:fldChar w:fldCharType="begin">
                <w:ffData>
                  <w:name w:val="Controllo6"/>
                  <w:enabled/>
                  <w:calcOnExit w:val="0"/>
                  <w:checkBox>
                    <w:sizeAuto/>
                    <w:default w:val="0"/>
                  </w:checkBox>
                </w:ffData>
              </w:fldChar>
            </w:r>
            <w:bookmarkStart w:id="5" w:name="Controllo6"/>
            <w:r w:rsidR="00FB1870" w:rsidRPr="00FB1870">
              <w:rPr>
                <w:rFonts w:ascii="Arial Narrow" w:hAnsi="Arial Narrow" w:cs="Calibri"/>
                <w:color w:val="auto"/>
                <w:sz w:val="20"/>
                <w:szCs w:val="20"/>
                <w:lang w:val="it-IT"/>
              </w:rPr>
              <w:instrText xml:space="preserve"> FORMCHECKBOX </w:instrText>
            </w:r>
            <w:r>
              <w:rPr>
                <w:rFonts w:ascii="Arial Narrow" w:hAnsi="Arial Narrow" w:cs="Calibri"/>
                <w:color w:val="auto"/>
                <w:sz w:val="20"/>
                <w:szCs w:val="20"/>
              </w:rPr>
            </w:r>
            <w:r>
              <w:rPr>
                <w:rFonts w:ascii="Arial Narrow" w:hAnsi="Arial Narrow" w:cs="Calibri"/>
                <w:color w:val="auto"/>
                <w:sz w:val="20"/>
                <w:szCs w:val="20"/>
              </w:rPr>
              <w:fldChar w:fldCharType="end"/>
            </w:r>
            <w:bookmarkEnd w:id="5"/>
            <w:r w:rsidR="00FB1870" w:rsidRPr="00FB1870">
              <w:rPr>
                <w:rFonts w:ascii="Arial Narrow" w:hAnsi="Arial Narrow" w:cs="Calibri"/>
                <w:color w:val="auto"/>
                <w:sz w:val="20"/>
                <w:szCs w:val="20"/>
                <w:lang w:val="it-IT"/>
              </w:rPr>
              <w:t xml:space="preserve"> </w:t>
            </w:r>
            <w:r w:rsidR="00ED5C56" w:rsidRPr="00ED5C56">
              <w:rPr>
                <w:rFonts w:ascii="Arial Narrow" w:hAnsi="Arial Narrow" w:cs="Calibri"/>
                <w:color w:val="auto"/>
                <w:sz w:val="20"/>
                <w:szCs w:val="20"/>
                <w:lang w:val="it-IT"/>
              </w:rPr>
              <w:t xml:space="preserve">Non è </w:t>
            </w:r>
            <w:r w:rsidR="00ED5C56" w:rsidRPr="00ED5C56">
              <w:rPr>
                <w:rFonts w:ascii="Arial Narrow" w:hAnsi="Arial Narrow" w:cs="Arial"/>
                <w:sz w:val="20"/>
                <w:szCs w:val="20"/>
                <w:lang w:val="it-IT"/>
              </w:rPr>
              <w:t>tenuta/o all’iscrizione ad alcuna forma assicurativa obbligatoria e all’INAIL</w:t>
            </w:r>
            <w:r w:rsidR="007E0C46">
              <w:rPr>
                <w:rFonts w:ascii="Arial Narrow" w:hAnsi="Arial Narrow" w:cs="Arial"/>
                <w:sz w:val="20"/>
                <w:szCs w:val="20"/>
                <w:lang w:val="it-IT"/>
              </w:rPr>
              <w:t>;</w:t>
            </w:r>
          </w:p>
        </w:tc>
      </w:tr>
      <w:tr w:rsidR="005F1827" w:rsidRPr="00ED5C56" w:rsidTr="000A07B7">
        <w:tc>
          <w:tcPr>
            <w:tcW w:w="4820" w:type="dxa"/>
            <w:shd w:val="clear" w:color="auto" w:fill="auto"/>
          </w:tcPr>
          <w:p w:rsidR="005F1827" w:rsidRPr="00B83D6B" w:rsidRDefault="005F1827" w:rsidP="00F25BE4">
            <w:pPr>
              <w:pStyle w:val="Default"/>
              <w:numPr>
                <w:ilvl w:val="0"/>
                <w:numId w:val="22"/>
              </w:numPr>
              <w:spacing w:line="264" w:lineRule="auto"/>
              <w:jc w:val="both"/>
              <w:rPr>
                <w:rFonts w:ascii="Arial Narrow" w:hAnsi="Arial Narrow"/>
                <w:color w:val="auto"/>
                <w:sz w:val="20"/>
                <w:szCs w:val="20"/>
              </w:rPr>
            </w:pPr>
            <w:r w:rsidRPr="00B83D6B">
              <w:rPr>
                <w:rFonts w:ascii="Arial Narrow" w:hAnsi="Arial Narrow" w:cs="Calibri"/>
                <w:color w:val="auto"/>
                <w:sz w:val="20"/>
                <w:szCs w:val="20"/>
              </w:rPr>
              <w:t xml:space="preserve">keine laufenden Verfahren mit der Handelskammer Bozen und/oder ihrem Sonderbetrieb </w:t>
            </w:r>
            <w:r>
              <w:rPr>
                <w:rFonts w:ascii="Arial Narrow" w:hAnsi="Arial Narrow" w:cs="Calibri"/>
                <w:color w:val="auto"/>
                <w:sz w:val="20"/>
                <w:szCs w:val="20"/>
              </w:rPr>
              <w:t>Institut für Wir</w:t>
            </w:r>
            <w:r w:rsidRPr="00B83D6B">
              <w:rPr>
                <w:rFonts w:ascii="Arial Narrow" w:hAnsi="Arial Narrow" w:cs="Calibri"/>
                <w:color w:val="auto"/>
                <w:sz w:val="20"/>
                <w:szCs w:val="20"/>
              </w:rPr>
              <w:t>tschaftsförderung zu haben;</w:t>
            </w:r>
          </w:p>
        </w:tc>
        <w:tc>
          <w:tcPr>
            <w:tcW w:w="284" w:type="dxa"/>
            <w:shd w:val="clear" w:color="auto" w:fill="auto"/>
          </w:tcPr>
          <w:p w:rsidR="005F1827" w:rsidRPr="0067758A"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5F1827" w:rsidRPr="00ED5C56" w:rsidRDefault="00ED5C56" w:rsidP="00C953E0">
            <w:pPr>
              <w:pStyle w:val="Default"/>
              <w:numPr>
                <w:ilvl w:val="0"/>
                <w:numId w:val="10"/>
              </w:numPr>
              <w:spacing w:line="264" w:lineRule="auto"/>
              <w:jc w:val="both"/>
              <w:rPr>
                <w:rFonts w:ascii="Arial Narrow" w:hAnsi="Arial Narrow" w:cs="Calibri"/>
                <w:color w:val="auto"/>
                <w:sz w:val="20"/>
                <w:szCs w:val="20"/>
                <w:lang w:val="it-IT"/>
              </w:rPr>
            </w:pPr>
            <w:r w:rsidRPr="00ED5C56">
              <w:rPr>
                <w:rFonts w:ascii="Arial Narrow" w:hAnsi="Arial Narrow" w:cs="Calibri"/>
                <w:color w:val="auto"/>
                <w:sz w:val="20"/>
                <w:szCs w:val="20"/>
                <w:lang w:val="it-IT"/>
              </w:rPr>
              <w:t xml:space="preserve">di non avere pendenze in corso con la Camera di Commercio di </w:t>
            </w:r>
            <w:r>
              <w:rPr>
                <w:rFonts w:ascii="Arial Narrow" w:hAnsi="Arial Narrow" w:cs="Calibri"/>
                <w:color w:val="auto"/>
                <w:sz w:val="20"/>
                <w:szCs w:val="20"/>
                <w:lang w:val="it-IT"/>
              </w:rPr>
              <w:t>Bolzano</w:t>
            </w:r>
            <w:r w:rsidRPr="00ED5C56">
              <w:rPr>
                <w:rFonts w:ascii="Arial Narrow" w:hAnsi="Arial Narrow" w:cs="Calibri"/>
                <w:color w:val="auto"/>
                <w:sz w:val="20"/>
                <w:szCs w:val="20"/>
                <w:lang w:val="it-IT"/>
              </w:rPr>
              <w:t xml:space="preserve"> e/o con la sua Azienda speciale </w:t>
            </w:r>
            <w:r>
              <w:rPr>
                <w:rFonts w:ascii="Arial Narrow" w:hAnsi="Arial Narrow" w:cs="Calibri"/>
                <w:color w:val="auto"/>
                <w:sz w:val="20"/>
                <w:szCs w:val="20"/>
                <w:lang w:val="it-IT"/>
              </w:rPr>
              <w:t xml:space="preserve">Istituto per la promozione dello </w:t>
            </w:r>
            <w:r w:rsidR="007E0C46">
              <w:rPr>
                <w:rFonts w:ascii="Arial Narrow" w:hAnsi="Arial Narrow" w:cs="Calibri"/>
                <w:color w:val="auto"/>
                <w:sz w:val="20"/>
                <w:szCs w:val="20"/>
                <w:lang w:val="it-IT"/>
              </w:rPr>
              <w:t>sviluppo economico</w:t>
            </w:r>
            <w:r w:rsidRPr="00ED5C56">
              <w:rPr>
                <w:rFonts w:ascii="Arial Narrow" w:hAnsi="Arial Narrow" w:cs="Calibri"/>
                <w:color w:val="auto"/>
                <w:sz w:val="20"/>
                <w:szCs w:val="20"/>
                <w:lang w:val="it-IT"/>
              </w:rPr>
              <w:t>;</w:t>
            </w:r>
          </w:p>
        </w:tc>
      </w:tr>
      <w:tr w:rsidR="005F1827" w:rsidRPr="007E0C46" w:rsidTr="000A07B7">
        <w:tc>
          <w:tcPr>
            <w:tcW w:w="4820" w:type="dxa"/>
          </w:tcPr>
          <w:p w:rsidR="005F1827" w:rsidRPr="00B83D6B" w:rsidRDefault="005F1827" w:rsidP="00F25BE4">
            <w:pPr>
              <w:pStyle w:val="Default"/>
              <w:numPr>
                <w:ilvl w:val="0"/>
                <w:numId w:val="10"/>
              </w:numPr>
              <w:spacing w:line="264" w:lineRule="auto"/>
              <w:jc w:val="both"/>
              <w:rPr>
                <w:rFonts w:ascii="Arial Narrow" w:hAnsi="Arial Narrow"/>
                <w:color w:val="auto"/>
                <w:sz w:val="20"/>
                <w:szCs w:val="20"/>
              </w:rPr>
            </w:pPr>
            <w:r w:rsidRPr="00B83D6B">
              <w:rPr>
                <w:rFonts w:ascii="Arial Narrow" w:hAnsi="Arial Narrow" w:cs="Calibri"/>
                <w:color w:val="auto"/>
                <w:sz w:val="20"/>
                <w:szCs w:val="20"/>
              </w:rPr>
              <w:t>sich nicht in Konkurs, in einem Vergleichsverfahren, in Auflösung, in Zwangsliquidation im Verwaltungsweg oder in einer freiwilligen Liquidation zu befinden, oder einer außerordentlichen Verwaltung zu unterliegen;</w:t>
            </w:r>
          </w:p>
        </w:tc>
        <w:tc>
          <w:tcPr>
            <w:tcW w:w="284" w:type="dxa"/>
            <w:shd w:val="clear" w:color="auto" w:fill="FFFFFF"/>
          </w:tcPr>
          <w:p w:rsidR="005F1827" w:rsidRPr="0067758A" w:rsidRDefault="005F1827" w:rsidP="0090053A">
            <w:pPr>
              <w:spacing w:after="120"/>
              <w:jc w:val="center"/>
              <w:rPr>
                <w:rFonts w:ascii="Arial Narrow" w:hAnsi="Arial Narrow"/>
                <w:noProof/>
                <w:sz w:val="22"/>
                <w:szCs w:val="22"/>
                <w:lang w:val="de-DE" w:eastAsia="de-DE"/>
              </w:rPr>
            </w:pPr>
          </w:p>
        </w:tc>
        <w:tc>
          <w:tcPr>
            <w:tcW w:w="4765" w:type="dxa"/>
          </w:tcPr>
          <w:p w:rsidR="005F1827" w:rsidRPr="007E0C46" w:rsidRDefault="007E0C46" w:rsidP="00C953E0">
            <w:pPr>
              <w:pStyle w:val="Default"/>
              <w:numPr>
                <w:ilvl w:val="0"/>
                <w:numId w:val="11"/>
              </w:numPr>
              <w:spacing w:line="264" w:lineRule="auto"/>
              <w:jc w:val="both"/>
              <w:rPr>
                <w:rFonts w:ascii="Arial Narrow" w:hAnsi="Arial Narrow" w:cs="Calibri"/>
                <w:color w:val="auto"/>
                <w:sz w:val="20"/>
                <w:szCs w:val="20"/>
                <w:lang w:val="it-IT"/>
              </w:rPr>
            </w:pPr>
            <w:r w:rsidRPr="007E0C46">
              <w:rPr>
                <w:rFonts w:ascii="Arial Narrow" w:hAnsi="Arial Narrow" w:cs="Calibri"/>
                <w:color w:val="auto"/>
                <w:sz w:val="20"/>
                <w:szCs w:val="20"/>
                <w:lang w:val="it-IT"/>
              </w:rPr>
              <w:t>di non essere in stato di fallimento, concordato preventivo, amministrazione straordinaria, scioglimento, liquidazione coatta amministrativa o volontaria</w:t>
            </w:r>
            <w:r>
              <w:rPr>
                <w:rFonts w:ascii="Arial Narrow" w:hAnsi="Arial Narrow" w:cs="Calibri"/>
                <w:color w:val="auto"/>
                <w:sz w:val="20"/>
                <w:szCs w:val="20"/>
                <w:lang w:val="it-IT"/>
              </w:rPr>
              <w:t>;</w:t>
            </w:r>
          </w:p>
        </w:tc>
      </w:tr>
      <w:tr w:rsidR="005F1827" w:rsidRPr="007E0C46" w:rsidTr="000A07B7">
        <w:tc>
          <w:tcPr>
            <w:tcW w:w="4820" w:type="dxa"/>
          </w:tcPr>
          <w:p w:rsidR="005F1827" w:rsidRPr="00B83D6B" w:rsidRDefault="005F1827" w:rsidP="00C953E0">
            <w:pPr>
              <w:pStyle w:val="Default"/>
              <w:numPr>
                <w:ilvl w:val="0"/>
                <w:numId w:val="11"/>
              </w:numPr>
              <w:spacing w:line="264" w:lineRule="auto"/>
              <w:jc w:val="both"/>
              <w:rPr>
                <w:rFonts w:ascii="Arial Narrow" w:hAnsi="Arial Narrow"/>
                <w:color w:val="auto"/>
                <w:sz w:val="20"/>
                <w:szCs w:val="20"/>
              </w:rPr>
            </w:pPr>
            <w:r w:rsidRPr="00B83D6B">
              <w:rPr>
                <w:rFonts w:ascii="Arial Narrow" w:hAnsi="Arial Narrow" w:cs="Calibri"/>
                <w:color w:val="auto"/>
                <w:sz w:val="20"/>
                <w:szCs w:val="20"/>
              </w:rPr>
              <w:t>keine Lieferbeziehungen im Sinne von Art. 4</w:t>
            </w:r>
            <w:r w:rsidR="00C953E0">
              <w:rPr>
                <w:rFonts w:ascii="Arial Narrow" w:hAnsi="Arial Narrow" w:cs="Calibri"/>
                <w:color w:val="auto"/>
                <w:sz w:val="20"/>
                <w:szCs w:val="20"/>
              </w:rPr>
              <w:t>, Abs.</w:t>
            </w:r>
            <w:r w:rsidRPr="00B83D6B">
              <w:rPr>
                <w:rFonts w:ascii="Arial Narrow" w:hAnsi="Arial Narrow" w:cs="Calibri"/>
                <w:color w:val="auto"/>
                <w:sz w:val="20"/>
                <w:szCs w:val="20"/>
              </w:rPr>
              <w:t xml:space="preserve"> 6 GD Nr. 95 vom 06. Juli 2012, umgewandelt in das Gesetz Nr. 135 vom 07. August 2012 mit der Handelskammer Bozen zu haben</w:t>
            </w:r>
            <w:r>
              <w:rPr>
                <w:rFonts w:ascii="Arial Narrow" w:hAnsi="Arial Narrow" w:cs="Calibri"/>
                <w:color w:val="auto"/>
                <w:sz w:val="20"/>
                <w:szCs w:val="20"/>
              </w:rPr>
              <w:t>;</w:t>
            </w:r>
          </w:p>
        </w:tc>
        <w:tc>
          <w:tcPr>
            <w:tcW w:w="284" w:type="dxa"/>
            <w:shd w:val="clear" w:color="auto" w:fill="FFFFFF"/>
          </w:tcPr>
          <w:p w:rsidR="005F1827" w:rsidRPr="0067758A" w:rsidRDefault="005F1827" w:rsidP="0090053A">
            <w:pPr>
              <w:spacing w:after="120"/>
              <w:jc w:val="center"/>
              <w:rPr>
                <w:rFonts w:ascii="Arial Narrow" w:hAnsi="Arial Narrow"/>
                <w:noProof/>
                <w:sz w:val="22"/>
                <w:szCs w:val="22"/>
                <w:lang w:val="de-DE" w:eastAsia="de-DE"/>
              </w:rPr>
            </w:pPr>
          </w:p>
        </w:tc>
        <w:tc>
          <w:tcPr>
            <w:tcW w:w="4765" w:type="dxa"/>
          </w:tcPr>
          <w:p w:rsidR="005F1827" w:rsidRPr="00C953E0" w:rsidRDefault="007E0C46" w:rsidP="00C953E0">
            <w:pPr>
              <w:pStyle w:val="Default"/>
              <w:numPr>
                <w:ilvl w:val="0"/>
                <w:numId w:val="12"/>
              </w:numPr>
              <w:spacing w:line="264" w:lineRule="auto"/>
              <w:jc w:val="both"/>
              <w:rPr>
                <w:rFonts w:ascii="Arial Narrow" w:hAnsi="Arial Narrow" w:cs="Calibri"/>
                <w:color w:val="auto"/>
                <w:sz w:val="20"/>
                <w:szCs w:val="20"/>
                <w:lang w:val="it-IT"/>
              </w:rPr>
            </w:pPr>
            <w:r w:rsidRPr="00C953E0">
              <w:rPr>
                <w:rFonts w:ascii="Arial Narrow" w:hAnsi="Arial Narrow" w:cs="Calibri"/>
                <w:color w:val="auto"/>
                <w:sz w:val="20"/>
                <w:szCs w:val="20"/>
                <w:lang w:val="it-IT"/>
              </w:rPr>
              <w:t xml:space="preserve">di non avere forniture in essere con la Camera di commercio di </w:t>
            </w:r>
            <w:r w:rsidR="00C953E0">
              <w:rPr>
                <w:rFonts w:ascii="Arial Narrow" w:hAnsi="Arial Narrow" w:cs="Calibri"/>
                <w:color w:val="auto"/>
                <w:sz w:val="20"/>
                <w:szCs w:val="20"/>
                <w:lang w:val="it-IT"/>
              </w:rPr>
              <w:t>Bolzano, ai sensi dell’art. 4, comma 6</w:t>
            </w:r>
            <w:r w:rsidRPr="00C953E0">
              <w:rPr>
                <w:rFonts w:ascii="Arial Narrow" w:hAnsi="Arial Narrow" w:cs="Calibri"/>
                <w:color w:val="auto"/>
                <w:sz w:val="20"/>
                <w:szCs w:val="20"/>
                <w:lang w:val="it-IT"/>
              </w:rPr>
              <w:t xml:space="preserve"> del D.L. 95 del 6 luglio 2012, convertito nella L. 7 agosto 2012, n. 135;</w:t>
            </w:r>
          </w:p>
        </w:tc>
      </w:tr>
      <w:tr w:rsidR="005F1827" w:rsidRPr="00C953E0" w:rsidTr="000A07B7">
        <w:tc>
          <w:tcPr>
            <w:tcW w:w="4820" w:type="dxa"/>
          </w:tcPr>
          <w:p w:rsidR="005F1827" w:rsidRPr="00B83D6B" w:rsidRDefault="005F1827" w:rsidP="00C953E0">
            <w:pPr>
              <w:pStyle w:val="Default"/>
              <w:numPr>
                <w:ilvl w:val="0"/>
                <w:numId w:val="12"/>
              </w:numPr>
              <w:spacing w:line="264" w:lineRule="auto"/>
              <w:jc w:val="both"/>
              <w:rPr>
                <w:rFonts w:ascii="Arial Narrow" w:hAnsi="Arial Narrow"/>
                <w:color w:val="auto"/>
                <w:sz w:val="20"/>
                <w:szCs w:val="20"/>
              </w:rPr>
            </w:pPr>
            <w:r w:rsidRPr="00B83D6B">
              <w:rPr>
                <w:rFonts w:ascii="Arial Narrow" w:hAnsi="Arial Narrow" w:cs="Calibri"/>
                <w:color w:val="auto"/>
                <w:sz w:val="20"/>
                <w:szCs w:val="20"/>
              </w:rPr>
              <w:t>dass Unternehmen oder Personen, die mit den Begünstigten einem Verbindungs- oder Kontrollverhältnis stehen und/oder die wesentlich im Wesentlichen übereinstimmende Eigentumsverhältnisse aufweisen</w:t>
            </w:r>
            <w:r w:rsidRPr="00C953E0">
              <w:rPr>
                <w:rStyle w:val="Rimandonotaapidipagina"/>
                <w:rFonts w:ascii="Arial Narrow" w:hAnsi="Arial Narrow"/>
                <w:sz w:val="20"/>
                <w:szCs w:val="20"/>
              </w:rPr>
              <w:footnoteReference w:id="4"/>
            </w:r>
            <w:r w:rsidRPr="00C953E0">
              <w:rPr>
                <w:rFonts w:ascii="Arial Narrow" w:hAnsi="Arial Narrow" w:cs="Calibri"/>
                <w:color w:val="auto"/>
                <w:sz w:val="16"/>
                <w:szCs w:val="16"/>
              </w:rPr>
              <w:t>,</w:t>
            </w:r>
            <w:r w:rsidRPr="00B83D6B">
              <w:rPr>
                <w:rFonts w:ascii="Arial Narrow" w:hAnsi="Arial Narrow" w:cs="Calibri"/>
                <w:color w:val="auto"/>
                <w:sz w:val="20"/>
                <w:szCs w:val="20"/>
              </w:rPr>
              <w:t xml:space="preserve"> nicht Lieferanten von Gütern und Dienstleistungen sein können;</w:t>
            </w:r>
          </w:p>
        </w:tc>
        <w:tc>
          <w:tcPr>
            <w:tcW w:w="284" w:type="dxa"/>
            <w:shd w:val="clear" w:color="auto" w:fill="FFFFFF"/>
          </w:tcPr>
          <w:p w:rsidR="005F1827" w:rsidRPr="0067758A" w:rsidRDefault="005F1827" w:rsidP="0090053A">
            <w:pPr>
              <w:spacing w:after="120"/>
              <w:jc w:val="center"/>
              <w:rPr>
                <w:rFonts w:ascii="Arial Narrow" w:hAnsi="Arial Narrow"/>
                <w:noProof/>
                <w:sz w:val="22"/>
                <w:szCs w:val="22"/>
                <w:lang w:val="de-DE" w:eastAsia="de-DE"/>
              </w:rPr>
            </w:pPr>
          </w:p>
        </w:tc>
        <w:tc>
          <w:tcPr>
            <w:tcW w:w="4765" w:type="dxa"/>
          </w:tcPr>
          <w:p w:rsidR="005F1827" w:rsidRPr="00C953E0" w:rsidRDefault="00C953E0" w:rsidP="00C953E0">
            <w:pPr>
              <w:pStyle w:val="Default"/>
              <w:numPr>
                <w:ilvl w:val="0"/>
                <w:numId w:val="13"/>
              </w:numPr>
              <w:spacing w:line="264" w:lineRule="auto"/>
              <w:jc w:val="both"/>
              <w:rPr>
                <w:rFonts w:ascii="Arial Narrow" w:hAnsi="Arial Narrow" w:cs="Calibri"/>
                <w:color w:val="auto"/>
                <w:sz w:val="20"/>
                <w:szCs w:val="20"/>
                <w:lang w:val="it-IT"/>
              </w:rPr>
            </w:pPr>
            <w:r w:rsidRPr="00C953E0">
              <w:rPr>
                <w:rFonts w:ascii="Arial Narrow" w:hAnsi="Arial Narrow" w:cs="Calibri"/>
                <w:color w:val="auto"/>
                <w:sz w:val="20"/>
                <w:szCs w:val="20"/>
                <w:lang w:val="it-IT"/>
              </w:rPr>
              <w:t>che non possono essere fornitori di beni e di servizi, imprese o soggetti che siano in rapporto di collegamento, controllo e/o con assetti proprietari sostanzialmente coincidenti</w:t>
            </w:r>
            <w:r w:rsidRPr="00C953E0">
              <w:rPr>
                <w:rStyle w:val="Rimandonotaapidipagina"/>
                <w:sz w:val="20"/>
                <w:szCs w:val="20"/>
              </w:rPr>
              <w:footnoteReference w:id="5"/>
            </w:r>
            <w:r w:rsidRPr="00C953E0">
              <w:rPr>
                <w:rStyle w:val="Rimandonotaapidipagina"/>
                <w:lang w:val="it-IT"/>
              </w:rPr>
              <w:t xml:space="preserve"> </w:t>
            </w:r>
            <w:r w:rsidRPr="00C953E0">
              <w:rPr>
                <w:rFonts w:ascii="Arial Narrow" w:hAnsi="Arial Narrow" w:cs="Calibri"/>
                <w:color w:val="auto"/>
                <w:sz w:val="20"/>
                <w:szCs w:val="20"/>
                <w:lang w:val="it-IT"/>
              </w:rPr>
              <w:t>con i beneficiari;</w:t>
            </w:r>
          </w:p>
        </w:tc>
      </w:tr>
      <w:tr w:rsidR="005F1827" w:rsidRPr="00C953E0" w:rsidTr="000A07B7">
        <w:tc>
          <w:tcPr>
            <w:tcW w:w="4820" w:type="dxa"/>
            <w:shd w:val="clear" w:color="auto" w:fill="auto"/>
          </w:tcPr>
          <w:p w:rsidR="005F1827" w:rsidRPr="00B83D6B" w:rsidRDefault="005F1827" w:rsidP="00C953E0">
            <w:pPr>
              <w:pStyle w:val="Default"/>
              <w:numPr>
                <w:ilvl w:val="0"/>
                <w:numId w:val="13"/>
              </w:numPr>
              <w:spacing w:line="264" w:lineRule="auto"/>
              <w:jc w:val="both"/>
              <w:rPr>
                <w:rFonts w:ascii="Arial Narrow" w:hAnsi="Arial Narrow"/>
                <w:color w:val="auto"/>
                <w:sz w:val="20"/>
                <w:szCs w:val="20"/>
              </w:rPr>
            </w:pPr>
            <w:r w:rsidRPr="00B83D6B">
              <w:rPr>
                <w:rFonts w:ascii="Arial Narrow" w:hAnsi="Arial Narrow" w:cs="Calibri"/>
                <w:color w:val="auto"/>
                <w:sz w:val="20"/>
                <w:szCs w:val="20"/>
              </w:rPr>
              <w:t>dass das antragstellende Unternehmen die Vorschriften über die Geldwäschebekämpfung gemäß dem GvD Nr. 231 vom 21. November 2007 einhält;</w:t>
            </w:r>
          </w:p>
        </w:tc>
        <w:tc>
          <w:tcPr>
            <w:tcW w:w="284" w:type="dxa"/>
            <w:shd w:val="clear" w:color="auto" w:fill="auto"/>
          </w:tcPr>
          <w:p w:rsidR="005F1827" w:rsidRPr="0067758A"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5F1827" w:rsidRPr="00C953E0" w:rsidRDefault="00C953E0" w:rsidP="00C953E0">
            <w:pPr>
              <w:pStyle w:val="Default"/>
              <w:numPr>
                <w:ilvl w:val="0"/>
                <w:numId w:val="14"/>
              </w:numPr>
              <w:spacing w:line="264" w:lineRule="auto"/>
              <w:jc w:val="both"/>
              <w:rPr>
                <w:rFonts w:ascii="Arial Narrow" w:hAnsi="Arial Narrow" w:cs="Calibri"/>
                <w:color w:val="auto"/>
                <w:sz w:val="20"/>
                <w:szCs w:val="20"/>
                <w:lang w:val="it-IT"/>
              </w:rPr>
            </w:pPr>
            <w:r w:rsidRPr="00C953E0">
              <w:rPr>
                <w:rFonts w:ascii="Arial Narrow" w:hAnsi="Arial Narrow" w:cs="Calibri"/>
                <w:color w:val="auto"/>
                <w:sz w:val="20"/>
                <w:szCs w:val="20"/>
                <w:lang w:val="it-IT"/>
              </w:rPr>
              <w:t>che l’impresa richiedente è in regola con la discipli</w:t>
            </w:r>
            <w:r>
              <w:rPr>
                <w:rFonts w:ascii="Arial Narrow" w:hAnsi="Arial Narrow" w:cs="Calibri"/>
                <w:color w:val="auto"/>
                <w:sz w:val="20"/>
                <w:szCs w:val="20"/>
                <w:lang w:val="it-IT"/>
              </w:rPr>
              <w:t>na antiriciclaggio di cui al D.</w:t>
            </w:r>
            <w:r w:rsidRPr="00C953E0">
              <w:rPr>
                <w:rFonts w:ascii="Arial Narrow" w:hAnsi="Arial Narrow" w:cs="Calibri"/>
                <w:color w:val="auto"/>
                <w:sz w:val="20"/>
                <w:szCs w:val="20"/>
                <w:lang w:val="it-IT"/>
              </w:rPr>
              <w:t>Lgs. 21 novembre 2007, n. 231;</w:t>
            </w:r>
          </w:p>
        </w:tc>
      </w:tr>
      <w:tr w:rsidR="005F1827" w:rsidRPr="00C953E0" w:rsidTr="000A07B7">
        <w:tc>
          <w:tcPr>
            <w:tcW w:w="4820" w:type="dxa"/>
            <w:shd w:val="clear" w:color="auto" w:fill="auto"/>
          </w:tcPr>
          <w:p w:rsidR="005F1827" w:rsidRPr="008C2CAC" w:rsidRDefault="005F1827" w:rsidP="004C2864">
            <w:pPr>
              <w:pStyle w:val="Default"/>
              <w:numPr>
                <w:ilvl w:val="0"/>
                <w:numId w:val="14"/>
              </w:numPr>
              <w:spacing w:line="264" w:lineRule="auto"/>
              <w:jc w:val="both"/>
              <w:rPr>
                <w:rFonts w:ascii="Arial Narrow" w:hAnsi="Arial Narrow" w:cs="Calibri"/>
                <w:color w:val="auto"/>
                <w:sz w:val="20"/>
                <w:szCs w:val="20"/>
              </w:rPr>
            </w:pPr>
            <w:r w:rsidRPr="008C2CAC">
              <w:rPr>
                <w:rFonts w:ascii="Arial Narrow" w:hAnsi="Arial Narrow" w:cs="Calibri"/>
                <w:color w:val="auto"/>
                <w:sz w:val="20"/>
                <w:szCs w:val="20"/>
              </w:rPr>
              <w:t>ein Legalit</w:t>
            </w:r>
            <w:r w:rsidR="00C953E0" w:rsidRPr="008C2CAC">
              <w:rPr>
                <w:rFonts w:ascii="Arial Narrow" w:hAnsi="Arial Narrow" w:cs="Calibri"/>
                <w:color w:val="auto"/>
                <w:sz w:val="20"/>
                <w:szCs w:val="20"/>
              </w:rPr>
              <w:t xml:space="preserve">ätsrating von </w:t>
            </w:r>
            <w:sdt>
              <w:sdtPr>
                <w:rPr>
                  <w:rFonts w:ascii="Arial Narrow" w:hAnsi="Arial Narrow" w:cs="Calibri"/>
                  <w:color w:val="auto"/>
                  <w:sz w:val="20"/>
                  <w:szCs w:val="20"/>
                </w:rPr>
                <w:id w:val="6729194"/>
                <w:placeholder>
                  <w:docPart w:val="68148FC930704D30A10606907FC93C53"/>
                </w:placeholder>
                <w:showingPlcHdr/>
                <w:text/>
              </w:sdtPr>
              <w:sdtContent>
                <w:r w:rsidR="004C2864" w:rsidRPr="004C2864">
                  <w:rPr>
                    <w:rStyle w:val="Testosegnaposto"/>
                  </w:rPr>
                  <w:t>______</w:t>
                </w:r>
              </w:sdtContent>
            </w:sdt>
            <w:r w:rsidR="00403F1D" w:rsidRPr="008C2CAC">
              <w:rPr>
                <w:rFonts w:ascii="Arial Narrow" w:hAnsi="Arial Narrow" w:cs="Calibri"/>
                <w:color w:val="auto"/>
                <w:sz w:val="20"/>
                <w:szCs w:val="20"/>
              </w:rPr>
              <w:t xml:space="preserve"> </w:t>
            </w:r>
            <w:r w:rsidRPr="008C2CAC">
              <w:rPr>
                <w:rFonts w:ascii="Arial Narrow" w:hAnsi="Arial Narrow" w:cs="Calibri"/>
                <w:color w:val="auto"/>
                <w:sz w:val="20"/>
                <w:szCs w:val="20"/>
              </w:rPr>
              <w:t>für die von dieser Ausschreibung vorgesehene Leistung zu besitzen;</w:t>
            </w:r>
          </w:p>
        </w:tc>
        <w:tc>
          <w:tcPr>
            <w:tcW w:w="284" w:type="dxa"/>
            <w:shd w:val="clear" w:color="auto" w:fill="auto"/>
          </w:tcPr>
          <w:p w:rsidR="005F1827" w:rsidRPr="008C2CAC" w:rsidRDefault="005F1827" w:rsidP="0090053A">
            <w:pPr>
              <w:spacing w:after="120"/>
              <w:jc w:val="center"/>
              <w:rPr>
                <w:rFonts w:ascii="Arial Narrow" w:hAnsi="Arial Narrow"/>
                <w:noProof/>
                <w:sz w:val="22"/>
                <w:szCs w:val="22"/>
                <w:lang w:val="de-DE" w:eastAsia="de-DE"/>
              </w:rPr>
            </w:pPr>
          </w:p>
        </w:tc>
        <w:tc>
          <w:tcPr>
            <w:tcW w:w="4765" w:type="dxa"/>
            <w:shd w:val="clear" w:color="auto" w:fill="auto"/>
          </w:tcPr>
          <w:p w:rsidR="005F1827" w:rsidRPr="008C2CAC" w:rsidRDefault="00C953E0" w:rsidP="004C2864">
            <w:pPr>
              <w:pStyle w:val="Default"/>
              <w:numPr>
                <w:ilvl w:val="0"/>
                <w:numId w:val="23"/>
              </w:numPr>
              <w:spacing w:line="264" w:lineRule="auto"/>
              <w:jc w:val="both"/>
              <w:rPr>
                <w:rFonts w:ascii="Arial Narrow" w:hAnsi="Arial Narrow" w:cs="Calibri"/>
                <w:color w:val="auto"/>
                <w:sz w:val="20"/>
                <w:szCs w:val="20"/>
                <w:lang w:val="it-IT"/>
              </w:rPr>
            </w:pPr>
            <w:r w:rsidRPr="008C2CAC">
              <w:rPr>
                <w:rFonts w:ascii="Arial Narrow" w:hAnsi="Arial Narrow" w:cs="Calibri"/>
                <w:color w:val="auto"/>
                <w:sz w:val="20"/>
                <w:szCs w:val="20"/>
                <w:lang w:val="it-IT"/>
              </w:rPr>
              <w:t xml:space="preserve">di essere in possesso del rating di legalità pari a </w:t>
            </w:r>
            <w:sdt>
              <w:sdtPr>
                <w:rPr>
                  <w:rFonts w:ascii="Arial Narrow" w:hAnsi="Arial Narrow" w:cs="Calibri"/>
                  <w:color w:val="auto"/>
                  <w:sz w:val="20"/>
                  <w:szCs w:val="20"/>
                </w:rPr>
                <w:id w:val="23461523"/>
                <w:placeholder>
                  <w:docPart w:val="62472557B2D84193BB469F02948395FB"/>
                </w:placeholder>
                <w:showingPlcHdr/>
                <w:text/>
              </w:sdtPr>
              <w:sdtContent>
                <w:r w:rsidR="004C2864" w:rsidRPr="004C2864">
                  <w:rPr>
                    <w:rStyle w:val="Testosegnaposto"/>
                    <w:lang w:val="it-IT"/>
                  </w:rPr>
                  <w:t>______</w:t>
                </w:r>
              </w:sdtContent>
            </w:sdt>
            <w:r w:rsidR="00403F1D" w:rsidRPr="00403F1D">
              <w:rPr>
                <w:rFonts w:ascii="Arial Narrow" w:hAnsi="Arial Narrow" w:cs="Calibri"/>
                <w:color w:val="auto"/>
                <w:sz w:val="20"/>
                <w:szCs w:val="20"/>
                <w:lang w:val="it-IT"/>
              </w:rPr>
              <w:t xml:space="preserve"> </w:t>
            </w:r>
            <w:r w:rsidR="00403F1D">
              <w:rPr>
                <w:rFonts w:ascii="Arial Narrow" w:hAnsi="Arial Narrow" w:cs="Calibri"/>
                <w:color w:val="auto"/>
                <w:sz w:val="20"/>
                <w:szCs w:val="20"/>
                <w:lang w:val="it-IT"/>
              </w:rPr>
              <w:t xml:space="preserve">al fine </w:t>
            </w:r>
            <w:r w:rsidRPr="008C2CAC">
              <w:rPr>
                <w:rFonts w:ascii="Arial Narrow" w:hAnsi="Arial Narrow" w:cs="Calibri"/>
                <w:color w:val="auto"/>
                <w:sz w:val="20"/>
                <w:szCs w:val="20"/>
                <w:lang w:val="it-IT"/>
              </w:rPr>
              <w:t>della premialità previste dal presente Bando;</w:t>
            </w:r>
          </w:p>
        </w:tc>
      </w:tr>
      <w:tr w:rsidR="005F1827" w:rsidRPr="00C953E0" w:rsidTr="000A07B7">
        <w:tc>
          <w:tcPr>
            <w:tcW w:w="4820" w:type="dxa"/>
            <w:shd w:val="clear" w:color="auto" w:fill="auto"/>
          </w:tcPr>
          <w:p w:rsidR="005F1827" w:rsidRPr="008C2CAC" w:rsidRDefault="005F1827" w:rsidP="004C2864">
            <w:pPr>
              <w:pStyle w:val="Default"/>
              <w:numPr>
                <w:ilvl w:val="0"/>
                <w:numId w:val="23"/>
              </w:numPr>
              <w:spacing w:line="264" w:lineRule="auto"/>
              <w:jc w:val="both"/>
              <w:rPr>
                <w:rFonts w:ascii="Arial Narrow" w:hAnsi="Arial Narrow" w:cs="Calibri"/>
                <w:color w:val="auto"/>
                <w:sz w:val="20"/>
                <w:szCs w:val="20"/>
              </w:rPr>
            </w:pPr>
            <w:r w:rsidRPr="008C2CAC">
              <w:rPr>
                <w:rFonts w:ascii="Arial Narrow" w:hAnsi="Arial Narrow" w:cs="Calibri"/>
                <w:color w:val="auto"/>
                <w:sz w:val="20"/>
                <w:szCs w:val="20"/>
              </w:rPr>
              <w:t>als Zustellungsanschrift für das Verfahren die zertifizierte E-Mail-Adresse PEC</w:t>
            </w:r>
            <w:r w:rsidR="00403F1D">
              <w:rPr>
                <w:rFonts w:ascii="Arial Narrow" w:hAnsi="Arial Narrow" w:cs="Calibri"/>
                <w:color w:val="auto"/>
                <w:sz w:val="20"/>
                <w:szCs w:val="20"/>
              </w:rPr>
              <w:t xml:space="preserve"> </w:t>
            </w:r>
            <w:sdt>
              <w:sdtPr>
                <w:rPr>
                  <w:rFonts w:ascii="Arial Narrow" w:hAnsi="Arial Narrow" w:cs="Calibri"/>
                  <w:color w:val="auto"/>
                  <w:sz w:val="20"/>
                  <w:szCs w:val="20"/>
                </w:rPr>
                <w:id w:val="23461524"/>
                <w:placeholder>
                  <w:docPart w:val="65BF0C0D74FC4AED89965BA3C8CD08B6"/>
                </w:placeholder>
                <w:showingPlcHdr/>
                <w:text/>
              </w:sdtPr>
              <w:sdtContent>
                <w:r w:rsidR="004C2864" w:rsidRPr="004C2864">
                  <w:rPr>
                    <w:rStyle w:val="Testosegnaposto"/>
                  </w:rPr>
                  <w:t>______</w:t>
                </w:r>
              </w:sdtContent>
            </w:sdt>
            <w:r w:rsidR="00403F1D" w:rsidRPr="008C2CAC">
              <w:rPr>
                <w:rFonts w:ascii="Arial Narrow" w:hAnsi="Arial Narrow" w:cs="Calibri"/>
                <w:color w:val="auto"/>
                <w:sz w:val="20"/>
                <w:szCs w:val="20"/>
              </w:rPr>
              <w:t xml:space="preserve"> </w:t>
            </w:r>
            <w:r w:rsidRPr="008C2CAC">
              <w:rPr>
                <w:rFonts w:ascii="Arial Narrow" w:hAnsi="Arial Narrow" w:cs="Calibri"/>
                <w:color w:val="auto"/>
                <w:sz w:val="20"/>
                <w:szCs w:val="20"/>
              </w:rPr>
              <w:t>anzugeben, welche für alle Mitteilungen in diesem Verfahren verwendet wird.</w:t>
            </w:r>
          </w:p>
        </w:tc>
        <w:tc>
          <w:tcPr>
            <w:tcW w:w="284" w:type="dxa"/>
            <w:shd w:val="clear" w:color="auto" w:fill="auto"/>
          </w:tcPr>
          <w:p w:rsidR="005F1827" w:rsidRPr="008C2CAC" w:rsidRDefault="005F1827" w:rsidP="0090053A">
            <w:pPr>
              <w:spacing w:after="120"/>
              <w:jc w:val="center"/>
              <w:rPr>
                <w:rFonts w:ascii="Arial Narrow" w:hAnsi="Arial Narrow"/>
                <w:noProof/>
                <w:sz w:val="22"/>
                <w:szCs w:val="22"/>
                <w:lang w:val="de-DE" w:eastAsia="de-DE"/>
              </w:rPr>
            </w:pPr>
          </w:p>
        </w:tc>
        <w:tc>
          <w:tcPr>
            <w:tcW w:w="4765" w:type="dxa"/>
            <w:shd w:val="clear" w:color="auto" w:fill="auto"/>
          </w:tcPr>
          <w:p w:rsidR="005F1827" w:rsidRPr="008C2CAC" w:rsidRDefault="00C953E0" w:rsidP="004C2864">
            <w:pPr>
              <w:pStyle w:val="Default"/>
              <w:numPr>
                <w:ilvl w:val="0"/>
                <w:numId w:val="24"/>
              </w:numPr>
              <w:spacing w:line="264" w:lineRule="auto"/>
              <w:jc w:val="both"/>
              <w:rPr>
                <w:rFonts w:ascii="Arial Narrow" w:hAnsi="Arial Narrow" w:cs="Calibri"/>
                <w:color w:val="auto"/>
                <w:sz w:val="20"/>
                <w:szCs w:val="20"/>
                <w:lang w:val="it-IT"/>
              </w:rPr>
            </w:pPr>
            <w:r w:rsidRPr="008C2CAC">
              <w:rPr>
                <w:rFonts w:ascii="Arial Narrow" w:hAnsi="Arial Narrow" w:cs="Calibri"/>
                <w:color w:val="auto"/>
                <w:sz w:val="20"/>
                <w:szCs w:val="20"/>
                <w:lang w:val="it-IT"/>
              </w:rPr>
              <w:t>di indicare il seguente indirizzo PEC</w:t>
            </w:r>
            <w:r w:rsidR="00403F1D"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rPr>
                <w:id w:val="23461525"/>
                <w:placeholder>
                  <w:docPart w:val="3BCA714177FB4271AC736BE960B27D27"/>
                </w:placeholder>
                <w:showingPlcHdr/>
                <w:text/>
              </w:sdtPr>
              <w:sdtContent>
                <w:r w:rsidR="004C2864" w:rsidRPr="004C2864">
                  <w:rPr>
                    <w:rStyle w:val="Testosegnaposto"/>
                    <w:lang w:val="it-IT"/>
                  </w:rPr>
                  <w:t>______</w:t>
                </w:r>
              </w:sdtContent>
            </w:sdt>
            <w:r w:rsidRPr="008C2CAC">
              <w:rPr>
                <w:rFonts w:ascii="Arial Narrow" w:hAnsi="Arial Narrow" w:cs="Calibri"/>
                <w:color w:val="auto"/>
                <w:sz w:val="20"/>
                <w:szCs w:val="20"/>
                <w:lang w:val="it-IT"/>
              </w:rPr>
              <w:t xml:space="preserve"> presso il quale l’impresa elegge domicilio ai fini della procedura e tramite cui verranno pertanto gestite tutte le comunicazioni successive all’invio della domanda.</w:t>
            </w:r>
          </w:p>
        </w:tc>
      </w:tr>
      <w:tr w:rsidR="00DA3343" w:rsidRPr="00C953E0" w:rsidTr="000A07B7">
        <w:tc>
          <w:tcPr>
            <w:tcW w:w="4820" w:type="dxa"/>
            <w:shd w:val="clear" w:color="auto" w:fill="auto"/>
          </w:tcPr>
          <w:p w:rsidR="00DA3343" w:rsidRPr="00044D58" w:rsidRDefault="00DA3343" w:rsidP="00DA3343">
            <w:pPr>
              <w:pStyle w:val="Default"/>
              <w:spacing w:line="264" w:lineRule="auto"/>
              <w:jc w:val="both"/>
              <w:rPr>
                <w:rFonts w:ascii="Arial Narrow" w:hAnsi="Arial Narrow" w:cs="Calibri"/>
                <w:color w:val="auto"/>
                <w:sz w:val="20"/>
                <w:szCs w:val="20"/>
                <w:lang w:val="it-IT"/>
              </w:rPr>
            </w:pPr>
          </w:p>
        </w:tc>
        <w:tc>
          <w:tcPr>
            <w:tcW w:w="284" w:type="dxa"/>
            <w:shd w:val="clear" w:color="auto" w:fill="auto"/>
          </w:tcPr>
          <w:p w:rsidR="00DA3343" w:rsidRPr="00044D58" w:rsidRDefault="00DA3343" w:rsidP="0090053A">
            <w:pPr>
              <w:spacing w:after="120"/>
              <w:jc w:val="center"/>
              <w:rPr>
                <w:rFonts w:ascii="Arial Narrow" w:hAnsi="Arial Narrow"/>
                <w:noProof/>
                <w:sz w:val="22"/>
                <w:szCs w:val="22"/>
                <w:lang w:eastAsia="de-DE"/>
              </w:rPr>
            </w:pPr>
          </w:p>
        </w:tc>
        <w:tc>
          <w:tcPr>
            <w:tcW w:w="4765" w:type="dxa"/>
            <w:shd w:val="clear" w:color="auto" w:fill="auto"/>
          </w:tcPr>
          <w:p w:rsidR="00DA3343" w:rsidRPr="00C953E0" w:rsidRDefault="00DA3343" w:rsidP="00DA3343">
            <w:pPr>
              <w:pStyle w:val="Default"/>
              <w:spacing w:line="264" w:lineRule="auto"/>
              <w:jc w:val="both"/>
              <w:rPr>
                <w:rFonts w:ascii="Arial Narrow" w:hAnsi="Arial Narrow" w:cs="Calibri"/>
                <w:color w:val="auto"/>
                <w:sz w:val="20"/>
                <w:szCs w:val="20"/>
                <w:lang w:val="it-IT"/>
              </w:rPr>
            </w:pPr>
          </w:p>
        </w:tc>
      </w:tr>
      <w:tr w:rsidR="005F1827" w:rsidRPr="00F17264" w:rsidTr="000A07B7">
        <w:tc>
          <w:tcPr>
            <w:tcW w:w="4820" w:type="dxa"/>
            <w:shd w:val="clear" w:color="auto" w:fill="auto"/>
          </w:tcPr>
          <w:p w:rsidR="005F1827" w:rsidRPr="00F17264" w:rsidRDefault="005F1827" w:rsidP="00F17264">
            <w:pPr>
              <w:spacing w:line="264" w:lineRule="auto"/>
              <w:jc w:val="center"/>
              <w:outlineLvl w:val="0"/>
              <w:rPr>
                <w:rFonts w:ascii="Arial Narrow" w:eastAsia="Calibri" w:hAnsi="Arial Narrow" w:cs="Calibri"/>
                <w:b/>
              </w:rPr>
            </w:pPr>
            <w:r w:rsidRPr="00F17264">
              <w:rPr>
                <w:rFonts w:ascii="Arial Narrow" w:hAnsi="Arial Narrow"/>
                <w:b/>
              </w:rPr>
              <w:t>ANHANG</w:t>
            </w:r>
          </w:p>
        </w:tc>
        <w:tc>
          <w:tcPr>
            <w:tcW w:w="284" w:type="dxa"/>
            <w:shd w:val="clear" w:color="auto" w:fill="auto"/>
          </w:tcPr>
          <w:p w:rsidR="005F1827" w:rsidRPr="00F17264"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5F1827" w:rsidRPr="0066667B" w:rsidRDefault="0066667B" w:rsidP="0066667B">
            <w:pPr>
              <w:spacing w:line="264" w:lineRule="auto"/>
              <w:jc w:val="center"/>
              <w:outlineLvl w:val="0"/>
              <w:rPr>
                <w:rFonts w:ascii="Arial Narrow" w:hAnsi="Arial Narrow"/>
                <w:b/>
              </w:rPr>
            </w:pPr>
            <w:r w:rsidRPr="0066667B">
              <w:rPr>
                <w:rFonts w:ascii="Arial Narrow" w:hAnsi="Arial Narrow"/>
                <w:b/>
              </w:rPr>
              <w:t>ALLEGA</w:t>
            </w:r>
          </w:p>
        </w:tc>
      </w:tr>
      <w:tr w:rsidR="005F1827" w:rsidRPr="007C0814" w:rsidTr="000A07B7">
        <w:tc>
          <w:tcPr>
            <w:tcW w:w="4820" w:type="dxa"/>
            <w:shd w:val="clear" w:color="auto" w:fill="auto"/>
          </w:tcPr>
          <w:p w:rsidR="005F1827" w:rsidRPr="00F17264" w:rsidRDefault="005F1827" w:rsidP="00C953E0">
            <w:pPr>
              <w:pStyle w:val="Default"/>
              <w:numPr>
                <w:ilvl w:val="0"/>
                <w:numId w:val="2"/>
              </w:numPr>
              <w:spacing w:line="264" w:lineRule="auto"/>
              <w:ind w:left="284" w:hanging="284"/>
              <w:jc w:val="both"/>
              <w:rPr>
                <w:rFonts w:ascii="Arial Narrow" w:hAnsi="Arial Narrow" w:cs="Calibri"/>
                <w:bCs/>
                <w:sz w:val="20"/>
                <w:szCs w:val="20"/>
              </w:rPr>
            </w:pPr>
            <w:r w:rsidRPr="00F17264">
              <w:rPr>
                <w:rStyle w:val="Titolo1Carattere"/>
                <w:rFonts w:ascii="Arial Narrow" w:hAnsi="Arial Narrow"/>
                <w:b w:val="0"/>
                <w:sz w:val="20"/>
                <w:szCs w:val="20"/>
              </w:rPr>
              <w:t>Projektbeschreibung</w:t>
            </w:r>
          </w:p>
          <w:p w:rsidR="00352B55" w:rsidRPr="004D7806" w:rsidRDefault="007C0814" w:rsidP="004D7806">
            <w:pPr>
              <w:pStyle w:val="Default"/>
              <w:numPr>
                <w:ilvl w:val="0"/>
                <w:numId w:val="2"/>
              </w:numPr>
              <w:spacing w:line="264" w:lineRule="auto"/>
              <w:ind w:left="284" w:hanging="284"/>
              <w:jc w:val="both"/>
              <w:rPr>
                <w:rFonts w:ascii="Arial Narrow" w:hAnsi="Arial Narrow" w:cs="Calibri"/>
                <w:bCs/>
                <w:sz w:val="20"/>
                <w:szCs w:val="20"/>
              </w:rPr>
            </w:pPr>
            <w:r>
              <w:rPr>
                <w:rStyle w:val="Titolo1Carattere"/>
                <w:rFonts w:ascii="Arial Narrow" w:hAnsi="Arial Narrow"/>
                <w:b w:val="0"/>
                <w:sz w:val="20"/>
                <w:szCs w:val="20"/>
              </w:rPr>
              <w:t>(falls zutreffend)</w:t>
            </w:r>
            <w:r w:rsidR="005F1827" w:rsidRPr="00F17264">
              <w:rPr>
                <w:rStyle w:val="Titolo1Carattere"/>
                <w:rFonts w:ascii="Arial Narrow" w:hAnsi="Arial Narrow"/>
                <w:b w:val="0"/>
                <w:sz w:val="20"/>
                <w:szCs w:val="20"/>
              </w:rPr>
              <w:t xml:space="preserve"> </w:t>
            </w:r>
            <w:r w:rsidR="00F25BE4">
              <w:rPr>
                <w:rStyle w:val="Titolo1Carattere"/>
                <w:rFonts w:ascii="Arial Narrow" w:hAnsi="Arial Narrow"/>
                <w:b w:val="0"/>
                <w:sz w:val="20"/>
                <w:szCs w:val="20"/>
              </w:rPr>
              <w:t xml:space="preserve">„Eigenerklärung weitere </w:t>
            </w:r>
            <w:r w:rsidR="004D7806">
              <w:rPr>
                <w:rStyle w:val="Titolo1Carattere"/>
                <w:rFonts w:ascii="Arial Narrow" w:hAnsi="Arial Narrow"/>
                <w:b w:val="0"/>
                <w:sz w:val="20"/>
                <w:szCs w:val="20"/>
              </w:rPr>
              <w:t>Dienstleistungsa</w:t>
            </w:r>
            <w:r w:rsidR="00F25BE4">
              <w:rPr>
                <w:rStyle w:val="Titolo1Carattere"/>
                <w:rFonts w:ascii="Arial Narrow" w:hAnsi="Arial Narrow"/>
                <w:b w:val="0"/>
                <w:sz w:val="20"/>
                <w:szCs w:val="20"/>
              </w:rPr>
              <w:t>nbieter“</w:t>
            </w:r>
            <w:r w:rsidR="00352B55">
              <w:rPr>
                <w:rStyle w:val="Titolo1Carattere"/>
                <w:rFonts w:ascii="Arial Narrow" w:hAnsi="Arial Narrow"/>
                <w:b w:val="0"/>
                <w:sz w:val="20"/>
                <w:szCs w:val="20"/>
              </w:rPr>
              <w:t xml:space="preserve"> des Beratungsanbieters</w:t>
            </w:r>
            <w:r w:rsidR="00352B55" w:rsidRPr="00F17264">
              <w:rPr>
                <w:rStyle w:val="Titolo1Carattere"/>
                <w:rFonts w:ascii="Arial Narrow" w:hAnsi="Arial Narrow"/>
                <w:b w:val="0"/>
                <w:sz w:val="20"/>
                <w:szCs w:val="20"/>
              </w:rPr>
              <w:t xml:space="preserve"> </w:t>
            </w:r>
            <w:r w:rsidR="005F1827" w:rsidRPr="00F17264">
              <w:rPr>
                <w:rStyle w:val="Titolo1Carattere"/>
                <w:rFonts w:ascii="Arial Narrow" w:hAnsi="Arial Narrow"/>
                <w:b w:val="0"/>
                <w:sz w:val="20"/>
                <w:szCs w:val="20"/>
              </w:rPr>
              <w:t>gemäß Art. 6</w:t>
            </w:r>
            <w:r>
              <w:rPr>
                <w:rStyle w:val="Titolo1Carattere"/>
                <w:rFonts w:ascii="Arial Narrow" w:hAnsi="Arial Narrow"/>
                <w:b w:val="0"/>
                <w:sz w:val="20"/>
                <w:szCs w:val="20"/>
              </w:rPr>
              <w:t>,</w:t>
            </w:r>
            <w:r w:rsidR="005F1827" w:rsidRPr="00F17264">
              <w:rPr>
                <w:rStyle w:val="Titolo1Carattere"/>
                <w:rFonts w:ascii="Arial Narrow" w:hAnsi="Arial Narrow"/>
                <w:b w:val="0"/>
                <w:sz w:val="20"/>
                <w:szCs w:val="20"/>
              </w:rPr>
              <w:t xml:space="preserve"> Abs</w:t>
            </w:r>
            <w:r>
              <w:rPr>
                <w:rStyle w:val="Titolo1Carattere"/>
                <w:rFonts w:ascii="Arial Narrow" w:hAnsi="Arial Narrow"/>
                <w:b w:val="0"/>
                <w:sz w:val="20"/>
                <w:szCs w:val="20"/>
              </w:rPr>
              <w:t>.</w:t>
            </w:r>
            <w:r w:rsidR="005F1827" w:rsidRPr="00F17264">
              <w:rPr>
                <w:rStyle w:val="Titolo1Carattere"/>
                <w:rFonts w:ascii="Arial Narrow" w:hAnsi="Arial Narrow"/>
                <w:b w:val="0"/>
                <w:sz w:val="20"/>
                <w:szCs w:val="20"/>
              </w:rPr>
              <w:t xml:space="preserve"> 3 der Ausschreibung</w:t>
            </w:r>
          </w:p>
          <w:p w:rsidR="005F1827" w:rsidRPr="00F17264" w:rsidRDefault="007C0814" w:rsidP="00C953E0">
            <w:pPr>
              <w:pStyle w:val="Default"/>
              <w:numPr>
                <w:ilvl w:val="0"/>
                <w:numId w:val="2"/>
              </w:numPr>
              <w:spacing w:line="264" w:lineRule="auto"/>
              <w:ind w:left="284" w:hanging="284"/>
              <w:jc w:val="both"/>
              <w:rPr>
                <w:rFonts w:ascii="Arial Narrow" w:hAnsi="Arial Narrow" w:cs="Calibri"/>
                <w:bCs/>
                <w:sz w:val="20"/>
                <w:szCs w:val="20"/>
              </w:rPr>
            </w:pPr>
            <w:r>
              <w:rPr>
                <w:rStyle w:val="Titolo1Carattere"/>
                <w:rFonts w:ascii="Arial Narrow" w:hAnsi="Arial Narrow"/>
                <w:b w:val="0"/>
                <w:sz w:val="20"/>
                <w:szCs w:val="20"/>
              </w:rPr>
              <w:t xml:space="preserve">(falls zutreffend) </w:t>
            </w:r>
            <w:r w:rsidR="005F1827" w:rsidRPr="00F17264">
              <w:rPr>
                <w:rStyle w:val="Titolo1Carattere"/>
                <w:rFonts w:ascii="Arial Narrow" w:hAnsi="Arial Narrow"/>
                <w:b w:val="0"/>
                <w:sz w:val="20"/>
                <w:szCs w:val="20"/>
              </w:rPr>
              <w:t>Vollmacht</w:t>
            </w:r>
          </w:p>
          <w:p w:rsidR="005F1827" w:rsidRPr="0066667B" w:rsidRDefault="005F1827" w:rsidP="0066667B">
            <w:pPr>
              <w:pStyle w:val="Default"/>
              <w:numPr>
                <w:ilvl w:val="0"/>
                <w:numId w:val="2"/>
              </w:numPr>
              <w:spacing w:line="264" w:lineRule="auto"/>
              <w:ind w:left="284" w:hanging="284"/>
              <w:jc w:val="both"/>
              <w:rPr>
                <w:rFonts w:ascii="Arial Narrow" w:hAnsi="Arial Narrow" w:cs="Calibri"/>
                <w:bCs/>
                <w:sz w:val="20"/>
                <w:szCs w:val="20"/>
              </w:rPr>
            </w:pPr>
            <w:r w:rsidRPr="00F17264">
              <w:rPr>
                <w:rStyle w:val="Titolo1Carattere"/>
                <w:rFonts w:ascii="Arial Narrow" w:hAnsi="Arial Narrow"/>
                <w:b w:val="0"/>
                <w:sz w:val="20"/>
                <w:szCs w:val="20"/>
              </w:rPr>
              <w:t>Kostenvoranschläge</w:t>
            </w:r>
          </w:p>
        </w:tc>
        <w:tc>
          <w:tcPr>
            <w:tcW w:w="284" w:type="dxa"/>
            <w:shd w:val="clear" w:color="auto" w:fill="auto"/>
          </w:tcPr>
          <w:p w:rsidR="005F1827" w:rsidRPr="00F17264" w:rsidRDefault="005F1827" w:rsidP="0090053A">
            <w:pPr>
              <w:spacing w:after="120"/>
              <w:jc w:val="center"/>
              <w:rPr>
                <w:rFonts w:ascii="Arial Narrow" w:hAnsi="Arial Narrow"/>
                <w:noProof/>
                <w:lang w:val="de-DE" w:eastAsia="de-DE"/>
              </w:rPr>
            </w:pPr>
          </w:p>
        </w:tc>
        <w:tc>
          <w:tcPr>
            <w:tcW w:w="4765" w:type="dxa"/>
            <w:shd w:val="clear" w:color="auto" w:fill="auto"/>
          </w:tcPr>
          <w:p w:rsidR="005F1827" w:rsidRPr="007C0814" w:rsidRDefault="0098521C"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Pr>
                <w:rStyle w:val="Titolo1Carattere"/>
                <w:rFonts w:ascii="Arial Narrow" w:hAnsi="Arial Narrow"/>
                <w:b w:val="0"/>
                <w:sz w:val="20"/>
                <w:szCs w:val="20"/>
              </w:rPr>
              <w:t>d</w:t>
            </w:r>
            <w:r w:rsidR="007C0814" w:rsidRPr="007C0814">
              <w:rPr>
                <w:rStyle w:val="Titolo1Carattere"/>
                <w:rFonts w:ascii="Arial Narrow" w:hAnsi="Arial Narrow"/>
                <w:b w:val="0"/>
                <w:sz w:val="20"/>
                <w:szCs w:val="20"/>
              </w:rPr>
              <w:t>escrizione del progetto</w:t>
            </w:r>
          </w:p>
          <w:p w:rsidR="007C0814" w:rsidRPr="009774B1" w:rsidRDefault="007C0814" w:rsidP="009774B1">
            <w:pPr>
              <w:pStyle w:val="Default"/>
              <w:numPr>
                <w:ilvl w:val="0"/>
                <w:numId w:val="18"/>
              </w:numPr>
              <w:spacing w:line="264" w:lineRule="auto"/>
              <w:ind w:left="284" w:hanging="284"/>
              <w:jc w:val="both"/>
              <w:rPr>
                <w:rStyle w:val="Titolo1Carattere"/>
                <w:rFonts w:ascii="Arial Narrow" w:hAnsi="Arial Narrow"/>
                <w:b w:val="0"/>
                <w:sz w:val="20"/>
                <w:szCs w:val="20"/>
                <w:lang w:val="it-IT"/>
              </w:rPr>
            </w:pPr>
            <w:r w:rsidRPr="009774B1">
              <w:rPr>
                <w:rStyle w:val="Titolo1Carattere"/>
                <w:rFonts w:ascii="Arial Narrow" w:hAnsi="Arial Narrow"/>
                <w:b w:val="0"/>
                <w:sz w:val="20"/>
                <w:szCs w:val="20"/>
                <w:lang w:val="it-IT"/>
              </w:rPr>
              <w:t xml:space="preserve">(se del caso) </w:t>
            </w:r>
            <w:r w:rsidR="00352B55">
              <w:rPr>
                <w:rStyle w:val="Titolo1Carattere"/>
                <w:rFonts w:ascii="Arial Narrow" w:hAnsi="Arial Narrow"/>
                <w:b w:val="0"/>
                <w:sz w:val="20"/>
                <w:szCs w:val="20"/>
                <w:lang w:val="it-IT"/>
              </w:rPr>
              <w:t>“</w:t>
            </w:r>
            <w:r w:rsidRPr="009774B1">
              <w:rPr>
                <w:rStyle w:val="Titolo1Carattere"/>
                <w:rFonts w:ascii="Arial Narrow" w:hAnsi="Arial Narrow"/>
                <w:b w:val="0"/>
                <w:sz w:val="20"/>
                <w:szCs w:val="20"/>
                <w:lang w:val="it-IT"/>
              </w:rPr>
              <w:t>auto</w:t>
            </w:r>
            <w:r w:rsidR="00352B55">
              <w:rPr>
                <w:rStyle w:val="Titolo1Carattere"/>
                <w:rFonts w:ascii="Arial Narrow" w:hAnsi="Arial Narrow"/>
                <w:b w:val="0"/>
                <w:sz w:val="20"/>
                <w:szCs w:val="20"/>
                <w:lang w:val="it-IT"/>
              </w:rPr>
              <w:t>dichiarazione</w:t>
            </w:r>
            <w:r w:rsidRPr="009774B1">
              <w:rPr>
                <w:rStyle w:val="Titolo1Carattere"/>
                <w:rFonts w:ascii="Arial Narrow" w:hAnsi="Arial Narrow"/>
                <w:b w:val="0"/>
                <w:sz w:val="20"/>
                <w:szCs w:val="20"/>
                <w:lang w:val="it-IT"/>
              </w:rPr>
              <w:t xml:space="preserve"> </w:t>
            </w:r>
            <w:r w:rsidR="00352B55">
              <w:rPr>
                <w:rStyle w:val="Titolo1Carattere"/>
                <w:rFonts w:ascii="Arial Narrow" w:hAnsi="Arial Narrow"/>
                <w:b w:val="0"/>
                <w:sz w:val="20"/>
                <w:szCs w:val="20"/>
                <w:lang w:val="it-IT"/>
              </w:rPr>
              <w:t>ulteriori fornitori”</w:t>
            </w:r>
            <w:r w:rsidRPr="009774B1">
              <w:rPr>
                <w:rStyle w:val="Titolo1Carattere"/>
                <w:rFonts w:ascii="Arial Narrow" w:hAnsi="Arial Narrow"/>
                <w:b w:val="0"/>
                <w:sz w:val="20"/>
                <w:szCs w:val="20"/>
                <w:lang w:val="it-IT"/>
              </w:rPr>
              <w:t xml:space="preserve"> </w:t>
            </w:r>
            <w:r w:rsidR="00352B55">
              <w:rPr>
                <w:rStyle w:val="Titolo1Carattere"/>
                <w:rFonts w:ascii="Arial Narrow" w:hAnsi="Arial Narrow"/>
                <w:b w:val="0"/>
                <w:sz w:val="20"/>
                <w:szCs w:val="20"/>
                <w:lang w:val="it-IT"/>
              </w:rPr>
              <w:t xml:space="preserve">del fornitore del servizio di consulenza di cui </w:t>
            </w:r>
            <w:r w:rsidRPr="009774B1">
              <w:rPr>
                <w:rStyle w:val="Titolo1Carattere"/>
                <w:rFonts w:ascii="Arial Narrow" w:hAnsi="Arial Narrow"/>
                <w:b w:val="0"/>
                <w:sz w:val="20"/>
                <w:szCs w:val="20"/>
                <w:lang w:val="it-IT"/>
              </w:rPr>
              <w:t>all’art. 6, comma 3 del presente Bando</w:t>
            </w:r>
            <w:r w:rsidR="009774B1" w:rsidRPr="009774B1">
              <w:rPr>
                <w:rStyle w:val="Titolo1Carattere"/>
                <w:rFonts w:ascii="Arial Narrow" w:hAnsi="Arial Narrow"/>
                <w:b w:val="0"/>
                <w:sz w:val="20"/>
                <w:szCs w:val="20"/>
                <w:lang w:val="it-IT"/>
              </w:rPr>
              <w:t xml:space="preserve"> </w:t>
            </w:r>
          </w:p>
          <w:p w:rsidR="007C0814" w:rsidRPr="007C0814" w:rsidRDefault="007C0814"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sidRPr="007C0814">
              <w:rPr>
                <w:rStyle w:val="Titolo1Carattere"/>
                <w:rFonts w:ascii="Arial Narrow" w:hAnsi="Arial Narrow"/>
                <w:b w:val="0"/>
                <w:sz w:val="20"/>
                <w:szCs w:val="20"/>
              </w:rPr>
              <w:t>(se del caso) delega</w:t>
            </w:r>
          </w:p>
          <w:p w:rsidR="007C0814" w:rsidRPr="007C0814" w:rsidRDefault="0098521C"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Pr>
                <w:rStyle w:val="Titolo1Carattere"/>
                <w:rFonts w:ascii="Arial Narrow" w:hAnsi="Arial Narrow"/>
                <w:b w:val="0"/>
                <w:sz w:val="20"/>
                <w:szCs w:val="20"/>
              </w:rPr>
              <w:t>p</w:t>
            </w:r>
            <w:r w:rsidR="007C0814" w:rsidRPr="007C0814">
              <w:rPr>
                <w:rStyle w:val="Titolo1Carattere"/>
                <w:rFonts w:ascii="Arial Narrow" w:hAnsi="Arial Narrow"/>
                <w:b w:val="0"/>
                <w:sz w:val="20"/>
                <w:szCs w:val="20"/>
              </w:rPr>
              <w:t>reventivi di spesa</w:t>
            </w:r>
          </w:p>
        </w:tc>
      </w:tr>
      <w:tr w:rsidR="0066667B" w:rsidRPr="007C0814" w:rsidTr="000A07B7">
        <w:tc>
          <w:tcPr>
            <w:tcW w:w="4820" w:type="dxa"/>
            <w:shd w:val="clear" w:color="auto" w:fill="auto"/>
          </w:tcPr>
          <w:p w:rsidR="0066667B" w:rsidRPr="007C0814" w:rsidRDefault="0066667B" w:rsidP="0098521C">
            <w:pPr>
              <w:pStyle w:val="Default"/>
              <w:spacing w:line="264" w:lineRule="auto"/>
              <w:jc w:val="both"/>
              <w:rPr>
                <w:rStyle w:val="Titolo1Carattere"/>
                <w:rFonts w:ascii="Arial Narrow" w:hAnsi="Arial Narrow"/>
                <w:b w:val="0"/>
                <w:sz w:val="20"/>
                <w:szCs w:val="20"/>
                <w:lang w:val="it-IT"/>
              </w:rPr>
            </w:pPr>
          </w:p>
        </w:tc>
        <w:tc>
          <w:tcPr>
            <w:tcW w:w="284" w:type="dxa"/>
            <w:shd w:val="clear" w:color="auto" w:fill="auto"/>
          </w:tcPr>
          <w:p w:rsidR="0066667B" w:rsidRPr="007C0814" w:rsidRDefault="0066667B" w:rsidP="0098521C">
            <w:pPr>
              <w:rPr>
                <w:rFonts w:ascii="Arial Narrow" w:hAnsi="Arial Narrow"/>
                <w:noProof/>
                <w:lang w:eastAsia="de-DE"/>
              </w:rPr>
            </w:pPr>
          </w:p>
        </w:tc>
        <w:tc>
          <w:tcPr>
            <w:tcW w:w="4765" w:type="dxa"/>
            <w:shd w:val="clear" w:color="auto" w:fill="auto"/>
          </w:tcPr>
          <w:p w:rsidR="0066667B" w:rsidRPr="007C0814" w:rsidRDefault="0066667B" w:rsidP="0098521C">
            <w:pPr>
              <w:jc w:val="both"/>
              <w:rPr>
                <w:rFonts w:ascii="Arial Narrow" w:hAnsi="Arial Narrow"/>
              </w:rPr>
            </w:pPr>
          </w:p>
        </w:tc>
      </w:tr>
      <w:tr w:rsidR="005F1827" w:rsidRPr="00443F5E" w:rsidTr="000A07B7">
        <w:tc>
          <w:tcPr>
            <w:tcW w:w="4820" w:type="dxa"/>
            <w:shd w:val="clear" w:color="auto" w:fill="auto"/>
          </w:tcPr>
          <w:p w:rsidR="005F1827" w:rsidRPr="0066667B" w:rsidRDefault="005F1827" w:rsidP="00F17264">
            <w:pPr>
              <w:widowControl w:val="0"/>
              <w:autoSpaceDE w:val="0"/>
              <w:autoSpaceDN w:val="0"/>
              <w:adjustRightInd w:val="0"/>
              <w:jc w:val="both"/>
              <w:rPr>
                <w:rStyle w:val="Titolo1Carattere"/>
                <w:rFonts w:ascii="Arial Narrow" w:hAnsi="Arial Narrow" w:cs="Arial"/>
                <w:b w:val="0"/>
                <w:color w:val="000000"/>
                <w:sz w:val="16"/>
                <w:szCs w:val="16"/>
              </w:rPr>
            </w:pPr>
            <w:r w:rsidRPr="0066667B">
              <w:rPr>
                <w:rFonts w:ascii="Arial Narrow" w:hAnsi="Arial Narrow"/>
                <w:b/>
                <w:color w:val="000000"/>
                <w:sz w:val="16"/>
                <w:szCs w:val="16"/>
                <w:lang w:val="de-DE"/>
              </w:rPr>
              <w:lastRenderedPageBreak/>
              <w:t xml:space="preserve">Datenschutzerklärung gemäß Art. 13 GvD Nr. 196/2003 „Datenschutzkodex“: </w:t>
            </w:r>
            <w:r w:rsidRPr="0066667B">
              <w:rPr>
                <w:rFonts w:ascii="Arial Narrow" w:hAnsi="Arial Narrow"/>
                <w:color w:val="000000"/>
                <w:sz w:val="16"/>
                <w:szCs w:val="16"/>
                <w:lang w:val="de-DE"/>
              </w:rPr>
              <w:t>Es wird gemäß Art. 13 des GvD Nr. 196 vom 30. Juni 2003 darüber informiert, dass die personenbezogenen Daten von der Handels-, Industrie-, Handwerks- und Landwirtschaftskammer Bozen mit oder ohne Hilfe elektronischer Mittel im Rahmen und für die Zwecke der Bearbeitung des mit diesem Antrag eingeleiteten Verfahrens, sowie für die Durchführung anderer institutioneller Aufgaben erhoben und verarbeitet werden. Die Mitteilung der personenbezogenen Daten ist zwingend, um dieser Handelskammer die Durchführung des beantragten Verwaltungsverfahrens zu ermöglichen. Die fehlende Mitteilung der Daten bedingt daher die Unmöglichkeit, diesen Antrag zu bearbeiten. Diese Daten werden für die vorgenannten Zwecke und für alle anderen damit verbundenen und/oder sich daraus ergebenden Zwecke Dritten in den gesetzlich zulässigen Grenzen und mit den gesetzlich geregelten Verfahren zur Verfügung gestellt. Die Verantwortliche ist die Handels-, Industrie-, Handwerks- und Landwirtschaftskammer Bozen.</w:t>
            </w:r>
            <w:r w:rsidRPr="0066667B">
              <w:rPr>
                <w:rFonts w:ascii="Arial Narrow" w:hAnsi="Arial Narrow"/>
                <w:color w:val="FFFFFF"/>
                <w:sz w:val="16"/>
                <w:szCs w:val="16"/>
                <w:lang w:val="de-DE"/>
              </w:rPr>
              <w:t xml:space="preserve"> </w:t>
            </w:r>
          </w:p>
        </w:tc>
        <w:tc>
          <w:tcPr>
            <w:tcW w:w="284" w:type="dxa"/>
            <w:shd w:val="clear" w:color="auto" w:fill="auto"/>
          </w:tcPr>
          <w:p w:rsidR="005F1827" w:rsidRPr="00F17264" w:rsidRDefault="005F1827" w:rsidP="0090053A">
            <w:pPr>
              <w:spacing w:after="120"/>
              <w:jc w:val="center"/>
              <w:rPr>
                <w:rFonts w:ascii="Arial Narrow" w:hAnsi="Arial Narrow"/>
                <w:noProof/>
                <w:sz w:val="16"/>
                <w:szCs w:val="16"/>
                <w:lang w:val="de-DE" w:eastAsia="de-DE"/>
              </w:rPr>
            </w:pPr>
          </w:p>
        </w:tc>
        <w:tc>
          <w:tcPr>
            <w:tcW w:w="4765" w:type="dxa"/>
            <w:shd w:val="clear" w:color="auto" w:fill="auto"/>
          </w:tcPr>
          <w:p w:rsidR="00443F5E" w:rsidRPr="00443F5E" w:rsidRDefault="00443F5E" w:rsidP="00443F5E">
            <w:pPr>
              <w:widowControl w:val="0"/>
              <w:autoSpaceDE w:val="0"/>
              <w:autoSpaceDN w:val="0"/>
              <w:adjustRightInd w:val="0"/>
              <w:jc w:val="both"/>
              <w:rPr>
                <w:rFonts w:ascii="Arial Narrow" w:hAnsi="Arial Narrow" w:cs="Arial"/>
                <w:color w:val="000000"/>
                <w:sz w:val="16"/>
                <w:szCs w:val="16"/>
              </w:rPr>
            </w:pPr>
            <w:r w:rsidRPr="00443F5E">
              <w:rPr>
                <w:rFonts w:ascii="Arial Narrow" w:hAnsi="Arial Narrow" w:cs="Arial"/>
                <w:b/>
                <w:bCs/>
                <w:color w:val="000000"/>
                <w:sz w:val="16"/>
                <w:szCs w:val="16"/>
              </w:rPr>
              <w:t xml:space="preserve">Informativa ai sensi dell’art. 13 del D. Lgs. N. 196/2003 “Codice in materia di protezione dei dati personali”: </w:t>
            </w:r>
            <w:r w:rsidRPr="00443F5E">
              <w:rPr>
                <w:rFonts w:ascii="Arial Narrow" w:hAnsi="Arial Narrow" w:cs="Arial"/>
                <w:color w:val="000000"/>
                <w:sz w:val="16"/>
                <w:szCs w:val="16"/>
              </w:rPr>
              <w:t xml:space="preserve">Ai sensi dell’art. 13 del Decreto Legislativo n. 196 del 30 giugno 2003, si informa che i dati personali contenuti nella presente istanza saranno raccolti e trattati dalla Camera di Commercio, Industria, Artigianato e Agricoltura di </w:t>
            </w:r>
            <w:r>
              <w:rPr>
                <w:rFonts w:ascii="Arial Narrow" w:hAnsi="Arial Narrow" w:cs="Arial"/>
                <w:color w:val="000000"/>
                <w:sz w:val="16"/>
                <w:szCs w:val="16"/>
              </w:rPr>
              <w:t>Bolzano</w:t>
            </w:r>
            <w:r w:rsidRPr="00443F5E">
              <w:rPr>
                <w:rFonts w:ascii="Arial Narrow" w:hAnsi="Arial Narrow" w:cs="Arial"/>
                <w:color w:val="000000"/>
                <w:sz w:val="16"/>
                <w:szCs w:val="16"/>
              </w:rPr>
              <w:t xml:space="preserve">, con o senza l’ausilio di strumenti elettronici, nell’ambito e per le finalità istruttorie del procedimento in cui è inserita l’istanza stessa oltre che per lo svolgimento delle altre funzioni istituzionali. Il conferimento dei dati personali è obbligatorio per consentire a questa Camera di Commercio di attivare il procedimento amministrativo richiesto. Pertanto, il mancato conferimento dei dati comporta l’impossibilità di dare seguito alla presente istanza. Tali dati per le predette </w:t>
            </w:r>
            <w:r w:rsidRPr="00443F5E">
              <w:rPr>
                <w:rFonts w:ascii="Arial Narrow" w:hAnsi="Arial Narrow" w:cs="Arial"/>
                <w:bCs/>
                <w:color w:val="000000"/>
                <w:sz w:val="16"/>
                <w:szCs w:val="16"/>
              </w:rPr>
              <w:t xml:space="preserve">finalità e per ogni altra connessa e/o conseguente, </w:t>
            </w:r>
            <w:r w:rsidRPr="00443F5E">
              <w:rPr>
                <w:rFonts w:ascii="Arial Narrow" w:hAnsi="Arial Narrow" w:cs="Arial"/>
                <w:color w:val="000000"/>
                <w:sz w:val="16"/>
                <w:szCs w:val="16"/>
              </w:rPr>
              <w:t xml:space="preserve">saranno resi disponibili a terzi nei limiti e con le modalità previste dalla normativa vigente. Il titolare del trattamento è la Camera di Commercio, Industria, Artigianato e Agricoltura di </w:t>
            </w:r>
            <w:r>
              <w:rPr>
                <w:rFonts w:ascii="Arial Narrow" w:hAnsi="Arial Narrow" w:cs="Arial"/>
                <w:color w:val="000000"/>
                <w:sz w:val="16"/>
                <w:szCs w:val="16"/>
              </w:rPr>
              <w:t>Bolzano</w:t>
            </w:r>
            <w:r w:rsidRPr="00443F5E">
              <w:rPr>
                <w:rFonts w:ascii="Arial Narrow" w:hAnsi="Arial Narrow" w:cs="Arial"/>
                <w:color w:val="000000"/>
                <w:sz w:val="16"/>
                <w:szCs w:val="16"/>
              </w:rPr>
              <w:t>.</w:t>
            </w:r>
            <w:r w:rsidRPr="00443F5E">
              <w:rPr>
                <w:rFonts w:ascii="Arial Narrow" w:hAnsi="Arial Narrow"/>
                <w:color w:val="FFFFFF"/>
                <w:sz w:val="16"/>
                <w:szCs w:val="16"/>
              </w:rPr>
              <w:t xml:space="preserve"> </w:t>
            </w:r>
          </w:p>
          <w:p w:rsidR="005F1827" w:rsidRPr="00443F5E" w:rsidRDefault="005F1827" w:rsidP="00C43B66">
            <w:pPr>
              <w:jc w:val="both"/>
              <w:rPr>
                <w:rFonts w:ascii="Arial Narrow" w:hAnsi="Arial Narrow"/>
                <w:sz w:val="16"/>
                <w:szCs w:val="16"/>
              </w:rPr>
            </w:pPr>
          </w:p>
        </w:tc>
      </w:tr>
      <w:tr w:rsidR="00443F5E" w:rsidRPr="00443F5E" w:rsidTr="000A07B7">
        <w:tc>
          <w:tcPr>
            <w:tcW w:w="4820" w:type="dxa"/>
            <w:shd w:val="clear" w:color="auto" w:fill="auto"/>
          </w:tcPr>
          <w:p w:rsidR="00443F5E" w:rsidRPr="0098521C" w:rsidRDefault="00443F5E" w:rsidP="00F17264">
            <w:pPr>
              <w:widowControl w:val="0"/>
              <w:autoSpaceDE w:val="0"/>
              <w:autoSpaceDN w:val="0"/>
              <w:adjustRightInd w:val="0"/>
              <w:jc w:val="both"/>
              <w:rPr>
                <w:rFonts w:ascii="Arial Narrow" w:hAnsi="Arial Narrow"/>
                <w:b/>
                <w:color w:val="000000"/>
                <w:sz w:val="16"/>
                <w:szCs w:val="16"/>
              </w:rPr>
            </w:pPr>
          </w:p>
        </w:tc>
        <w:tc>
          <w:tcPr>
            <w:tcW w:w="284" w:type="dxa"/>
            <w:shd w:val="clear" w:color="auto" w:fill="auto"/>
          </w:tcPr>
          <w:p w:rsidR="00443F5E" w:rsidRPr="0098521C" w:rsidRDefault="00443F5E" w:rsidP="0090053A">
            <w:pPr>
              <w:spacing w:after="120"/>
              <w:jc w:val="center"/>
              <w:rPr>
                <w:rFonts w:ascii="Arial Narrow" w:hAnsi="Arial Narrow"/>
                <w:noProof/>
                <w:sz w:val="16"/>
                <w:szCs w:val="16"/>
                <w:lang w:eastAsia="de-DE"/>
              </w:rPr>
            </w:pPr>
          </w:p>
        </w:tc>
        <w:tc>
          <w:tcPr>
            <w:tcW w:w="4765" w:type="dxa"/>
            <w:shd w:val="clear" w:color="auto" w:fill="auto"/>
          </w:tcPr>
          <w:p w:rsidR="00443F5E" w:rsidRPr="00443F5E" w:rsidRDefault="00443F5E" w:rsidP="00443F5E">
            <w:pPr>
              <w:widowControl w:val="0"/>
              <w:autoSpaceDE w:val="0"/>
              <w:autoSpaceDN w:val="0"/>
              <w:adjustRightInd w:val="0"/>
              <w:jc w:val="both"/>
              <w:rPr>
                <w:rFonts w:ascii="Arial Narrow" w:hAnsi="Arial Narrow" w:cs="Arial"/>
                <w:b/>
                <w:bCs/>
                <w:color w:val="000000"/>
                <w:sz w:val="16"/>
                <w:szCs w:val="16"/>
              </w:rPr>
            </w:pPr>
          </w:p>
        </w:tc>
      </w:tr>
      <w:tr w:rsidR="00443F5E" w:rsidRPr="00443F5E" w:rsidTr="000A07B7">
        <w:tc>
          <w:tcPr>
            <w:tcW w:w="4820" w:type="dxa"/>
            <w:shd w:val="clear" w:color="auto" w:fill="auto"/>
          </w:tcPr>
          <w:p w:rsidR="00443F5E" w:rsidRPr="00443F5E" w:rsidRDefault="00443F5E" w:rsidP="0098521C">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443F5E" w:rsidRPr="00443F5E" w:rsidRDefault="00443F5E" w:rsidP="0098521C">
            <w:pPr>
              <w:jc w:val="center"/>
              <w:rPr>
                <w:rFonts w:ascii="Arial Narrow" w:hAnsi="Arial Narrow"/>
                <w:noProof/>
                <w:lang w:val="de-DE" w:eastAsia="de-DE"/>
              </w:rPr>
            </w:pPr>
          </w:p>
        </w:tc>
        <w:tc>
          <w:tcPr>
            <w:tcW w:w="4765" w:type="dxa"/>
            <w:shd w:val="clear" w:color="auto" w:fill="auto"/>
          </w:tcPr>
          <w:p w:rsidR="00443F5E" w:rsidRPr="00443F5E" w:rsidRDefault="00443F5E" w:rsidP="0098521C">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bl>
    <w:p w:rsidR="00A868B5" w:rsidRPr="00443F5E" w:rsidRDefault="00A868B5" w:rsidP="00A43015">
      <w:pPr>
        <w:spacing w:after="120"/>
        <w:jc w:val="both"/>
        <w:outlineLvl w:val="0"/>
        <w:rPr>
          <w:rFonts w:ascii="Arial Narrow" w:hAnsi="Arial Narrow"/>
          <w:sz w:val="22"/>
          <w:szCs w:val="22"/>
        </w:rPr>
      </w:pPr>
    </w:p>
    <w:sectPr w:rsidR="00A868B5" w:rsidRPr="00443F5E" w:rsidSect="008E2B74">
      <w:headerReference w:type="default" r:id="rId8"/>
      <w:footerReference w:type="default" r:id="rId9"/>
      <w:pgSz w:w="11907" w:h="16840" w:code="9"/>
      <w:pgMar w:top="680" w:right="1871" w:bottom="567" w:left="907" w:header="0" w:footer="2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1A6" w:rsidRDefault="005C01A6">
      <w:r>
        <w:separator/>
      </w:r>
    </w:p>
  </w:endnote>
  <w:endnote w:type="continuationSeparator" w:id="1">
    <w:p w:rsidR="005C01A6" w:rsidRDefault="005C0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6915"/>
      <w:docPartObj>
        <w:docPartGallery w:val="Page Numbers (Bottom of Page)"/>
        <w:docPartUnique/>
      </w:docPartObj>
    </w:sdtPr>
    <w:sdtEndPr>
      <w:rPr>
        <w:rFonts w:ascii="Arial Narrow" w:hAnsi="Arial Narrow"/>
      </w:rPr>
    </w:sdtEndPr>
    <w:sdtContent>
      <w:p w:rsidR="005C01A6" w:rsidRPr="00D0342D" w:rsidRDefault="005C01A6">
        <w:pPr>
          <w:pStyle w:val="Pidipagina"/>
          <w:jc w:val="right"/>
          <w:rPr>
            <w:rFonts w:ascii="Arial Narrow" w:hAnsi="Arial Narrow"/>
          </w:rPr>
        </w:pPr>
        <w:r w:rsidRPr="00D0342D">
          <w:rPr>
            <w:rFonts w:ascii="Arial Narrow" w:hAnsi="Arial Narrow"/>
          </w:rPr>
          <w:fldChar w:fldCharType="begin"/>
        </w:r>
        <w:r w:rsidRPr="00D0342D">
          <w:rPr>
            <w:rFonts w:ascii="Arial Narrow" w:hAnsi="Arial Narrow"/>
          </w:rPr>
          <w:instrText xml:space="preserve"> PAGE   \* MERGEFORMAT </w:instrText>
        </w:r>
        <w:r w:rsidRPr="00D0342D">
          <w:rPr>
            <w:rFonts w:ascii="Arial Narrow" w:hAnsi="Arial Narrow"/>
          </w:rPr>
          <w:fldChar w:fldCharType="separate"/>
        </w:r>
        <w:r w:rsidR="00755648">
          <w:rPr>
            <w:rFonts w:ascii="Arial Narrow" w:hAnsi="Arial Narrow"/>
            <w:noProof/>
          </w:rPr>
          <w:t>4</w:t>
        </w:r>
        <w:r w:rsidRPr="00D0342D">
          <w:rPr>
            <w:rFonts w:ascii="Arial Narrow" w:hAnsi="Arial Narrow"/>
          </w:rPr>
          <w:fldChar w:fldCharType="end"/>
        </w:r>
        <w:r w:rsidRPr="00D0342D">
          <w:rPr>
            <w:rFonts w:ascii="Arial Narrow" w:hAnsi="Arial Narrow"/>
          </w:rPr>
          <w:t>/</w:t>
        </w:r>
        <w:r>
          <w:rPr>
            <w:rFonts w:ascii="Arial Narrow" w:hAnsi="Arial Narrow"/>
          </w:rPr>
          <w:t>4</w:t>
        </w:r>
      </w:p>
    </w:sdtContent>
  </w:sdt>
  <w:p w:rsidR="005C01A6" w:rsidRPr="00D0342D" w:rsidRDefault="005C01A6">
    <w:pPr>
      <w:pStyle w:val="Pidipagina"/>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1A6" w:rsidRDefault="005C01A6">
      <w:r>
        <w:separator/>
      </w:r>
    </w:p>
  </w:footnote>
  <w:footnote w:type="continuationSeparator" w:id="1">
    <w:p w:rsidR="005C01A6" w:rsidRDefault="005C01A6">
      <w:r>
        <w:continuationSeparator/>
      </w:r>
    </w:p>
  </w:footnote>
  <w:footnote w:id="2">
    <w:p w:rsidR="005C01A6" w:rsidRPr="00940BE4" w:rsidRDefault="005C01A6" w:rsidP="008368D5">
      <w:pPr>
        <w:pStyle w:val="Testonotaapidipagina"/>
        <w:jc w:val="both"/>
        <w:rPr>
          <w:rFonts w:ascii="Arial Narrow" w:hAnsi="Arial Narrow"/>
          <w:b/>
          <w:i/>
          <w:sz w:val="16"/>
          <w:szCs w:val="16"/>
          <w:u w:val="single"/>
        </w:rPr>
      </w:pPr>
      <w:r w:rsidRPr="00940BE4">
        <w:rPr>
          <w:rStyle w:val="Rimandonotaapidipagina"/>
          <w:rFonts w:ascii="Arial Narrow" w:hAnsi="Arial Narrow"/>
          <w:i/>
          <w:sz w:val="16"/>
          <w:szCs w:val="16"/>
        </w:rPr>
        <w:footnoteRef/>
      </w:r>
      <w:r w:rsidRPr="00940BE4">
        <w:rPr>
          <w:rFonts w:ascii="Arial Narrow" w:hAnsi="Arial Narrow"/>
          <w:i/>
          <w:sz w:val="16"/>
          <w:szCs w:val="16"/>
          <w:lang w:val="de-DE"/>
        </w:rPr>
        <w:t xml:space="preserve"> Als </w:t>
      </w:r>
      <w:proofErr w:type="spellStart"/>
      <w:r w:rsidRPr="00940BE4">
        <w:rPr>
          <w:rFonts w:ascii="Arial Narrow" w:hAnsi="Arial Narrow"/>
          <w:i/>
          <w:sz w:val="16"/>
          <w:szCs w:val="16"/>
          <w:lang w:val="de-DE"/>
        </w:rPr>
        <w:t>Kleinstunternehmen</w:t>
      </w:r>
      <w:proofErr w:type="spellEnd"/>
      <w:r w:rsidRPr="00940BE4">
        <w:rPr>
          <w:rFonts w:ascii="Arial Narrow" w:hAnsi="Arial Narrow"/>
          <w:i/>
          <w:sz w:val="16"/>
          <w:szCs w:val="16"/>
          <w:lang w:val="de-DE"/>
        </w:rPr>
        <w:t xml:space="preserve"> im Sinne der Empfehlung 361/2003/EG vom 06. Mai 2003 wird ein Unternehmen definiert, das weniger als 10 Personen (nach JAE - Jahresarbeitseinheiten berechnet) beschäftigt und dessen Umsatz bzw. Bilanz 2 Mio. Euro nicht überschreitet; als kleines Unternehmen wird ein Unternehmen definiert, das weniger als 50 Personen beschäftigt (nach JAE berechnet) und dessen Umsatz bzw. Bilanz 10 Mio. Euro nicht übersteigt; als mittleres Unternehmen wird ein Unternehmen definiert, das weniger als 250 Personen beschäftigt (nach JAE berechnet) und die entweder einen Umsatz von höchstens 50 Mio. erzielen oder deren Bilanzsumme sich auf höchstens 43 Mio. </w:t>
      </w:r>
      <w:r w:rsidRPr="00940BE4">
        <w:rPr>
          <w:rFonts w:ascii="Arial Narrow" w:hAnsi="Arial Narrow"/>
          <w:i/>
          <w:sz w:val="16"/>
          <w:szCs w:val="16"/>
        </w:rPr>
        <w:t>Euro beläuft.</w:t>
      </w:r>
    </w:p>
  </w:footnote>
  <w:footnote w:id="3">
    <w:p w:rsidR="005C01A6" w:rsidRPr="00940BE4" w:rsidRDefault="005C01A6" w:rsidP="00FB530D">
      <w:pPr>
        <w:pStyle w:val="Testonotaapidipagina"/>
        <w:jc w:val="both"/>
        <w:rPr>
          <w:rFonts w:ascii="Arial Narrow" w:hAnsi="Arial Narrow"/>
          <w:b/>
          <w:i/>
          <w:u w:val="single"/>
        </w:rPr>
      </w:pPr>
      <w:r w:rsidRPr="00940BE4">
        <w:rPr>
          <w:rStyle w:val="Rimandonotaapidipagina"/>
          <w:rFonts w:ascii="Arial Narrow" w:hAnsi="Arial Narrow"/>
          <w:i/>
          <w:sz w:val="18"/>
          <w:szCs w:val="18"/>
        </w:rPr>
        <w:footnoteRef/>
      </w:r>
      <w:r w:rsidRPr="00940BE4">
        <w:rPr>
          <w:rFonts w:ascii="Calibri" w:hAnsi="Calibri"/>
          <w:i/>
          <w:sz w:val="18"/>
          <w:szCs w:val="18"/>
        </w:rPr>
        <w:t xml:space="preserve"> </w:t>
      </w:r>
      <w:r w:rsidRPr="00940BE4">
        <w:rPr>
          <w:rFonts w:ascii="Arial Narrow" w:hAnsi="Arial Narrow"/>
          <w:i/>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4">
    <w:p w:rsidR="005C01A6" w:rsidRPr="00940BE4" w:rsidRDefault="005C01A6" w:rsidP="00B83D6B">
      <w:pPr>
        <w:pStyle w:val="Testonotaapidipagina"/>
        <w:jc w:val="both"/>
        <w:rPr>
          <w:rFonts w:ascii="Arial Narrow" w:hAnsi="Arial Narrow"/>
          <w:i/>
          <w:sz w:val="16"/>
          <w:szCs w:val="16"/>
          <w:lang w:val="de-DE"/>
        </w:rPr>
      </w:pPr>
      <w:r w:rsidRPr="00940BE4">
        <w:rPr>
          <w:rStyle w:val="Rimandonotaapidipagina"/>
          <w:rFonts w:ascii="Arial Narrow" w:hAnsi="Arial Narrow"/>
          <w:i/>
          <w:sz w:val="16"/>
        </w:rPr>
        <w:footnoteRef/>
      </w:r>
      <w:r w:rsidRPr="00940BE4">
        <w:rPr>
          <w:rFonts w:ascii="Calibri" w:hAnsi="Calibri"/>
          <w:i/>
          <w:sz w:val="16"/>
          <w:lang w:val="de-DE"/>
        </w:rPr>
        <w:t xml:space="preserve"> </w:t>
      </w:r>
      <w:r w:rsidRPr="00940BE4">
        <w:rPr>
          <w:rFonts w:ascii="Arial Narrow" w:hAnsi="Arial Narrow" w:cs="Calibri"/>
          <w:i/>
          <w:sz w:val="16"/>
          <w:szCs w:val="16"/>
          <w:lang w:val="de-DE"/>
        </w:rPr>
        <w:t>Unter im Wesentlichen übereinstimmenden Eigentumsverhältnissen sind all jene Situationen zu verstehen, bei denen man, auch wenn Differenzierungen hinsichtlich der Zusammensetzung des Gesellschaftskapitals oder bei der Aufteilung der Anteile bestehen, davon ausgehen kann, dass ein gemeinschaftlicher Eigentümerkern oder sonstige spezielle Gründe vorliegen, welche kontinuierliche, ebenfalls gemeinsame Interessensbindungen bestätigen (wie eheliche, verwandtschaftliche, schwägerliche Verbindungen), die de facto zu einem kontinuierlichen und koordinierten Verhalten der Zusammenarbeit und zum gemeinschaftlichen Handeln auf dem Markt führen.</w:t>
      </w:r>
    </w:p>
  </w:footnote>
  <w:footnote w:id="5">
    <w:p w:rsidR="005C01A6" w:rsidRPr="00940BE4" w:rsidRDefault="005C01A6" w:rsidP="00C953E0">
      <w:pPr>
        <w:pStyle w:val="Testonotaapidipagina"/>
        <w:jc w:val="both"/>
        <w:rPr>
          <w:rFonts w:ascii="Arial Narrow" w:hAnsi="Arial Narrow"/>
          <w:i/>
          <w:sz w:val="16"/>
          <w:szCs w:val="16"/>
        </w:rPr>
      </w:pPr>
      <w:r w:rsidRPr="00940BE4">
        <w:rPr>
          <w:rStyle w:val="Rimandonotaapidipagina"/>
          <w:rFonts w:ascii="Arial Narrow" w:hAnsi="Arial Narrow"/>
          <w:i/>
          <w:sz w:val="16"/>
        </w:rPr>
        <w:footnoteRef/>
      </w:r>
      <w:r w:rsidRPr="00940BE4">
        <w:rPr>
          <w:rFonts w:ascii="Arial Narrow" w:hAnsi="Arial Narrow"/>
          <w:i/>
          <w:sz w:val="16"/>
          <w:szCs w:val="16"/>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1" w:type="dxa"/>
      <w:tblLayout w:type="fixed"/>
      <w:tblCellMar>
        <w:left w:w="71" w:type="dxa"/>
        <w:right w:w="71" w:type="dxa"/>
      </w:tblCellMar>
      <w:tblLook w:val="0000"/>
    </w:tblPr>
    <w:tblGrid>
      <w:gridCol w:w="1418"/>
      <w:gridCol w:w="162"/>
      <w:gridCol w:w="162"/>
      <w:gridCol w:w="3645"/>
      <w:gridCol w:w="4536"/>
    </w:tblGrid>
    <w:tr w:rsidR="005C01A6" w:rsidTr="00854D12">
      <w:trPr>
        <w:cantSplit/>
        <w:trHeight w:val="680"/>
      </w:trPr>
      <w:tc>
        <w:tcPr>
          <w:tcW w:w="1418" w:type="dxa"/>
        </w:tcPr>
        <w:p w:rsidR="005C01A6" w:rsidRPr="00595141" w:rsidRDefault="005C01A6" w:rsidP="00994856"/>
      </w:tc>
      <w:tc>
        <w:tcPr>
          <w:tcW w:w="162" w:type="dxa"/>
          <w:tcBorders>
            <w:right w:val="single" w:sz="4" w:space="0" w:color="auto"/>
          </w:tcBorders>
          <w:vAlign w:val="center"/>
        </w:tcPr>
        <w:p w:rsidR="005C01A6" w:rsidRDefault="005C01A6" w:rsidP="00994856">
          <w:pPr>
            <w:pStyle w:val="Pidipagina"/>
            <w:jc w:val="center"/>
            <w:rPr>
              <w:rFonts w:ascii="AgfaRotisSerif" w:hAnsi="AgfaRotisSerif"/>
              <w:sz w:val="18"/>
            </w:rPr>
          </w:pPr>
        </w:p>
      </w:tc>
      <w:tc>
        <w:tcPr>
          <w:tcW w:w="162" w:type="dxa"/>
          <w:tcBorders>
            <w:left w:val="single" w:sz="4" w:space="0" w:color="auto"/>
          </w:tcBorders>
          <w:vAlign w:val="center"/>
        </w:tcPr>
        <w:p w:rsidR="005C01A6" w:rsidRDefault="005C01A6" w:rsidP="00994856">
          <w:pPr>
            <w:pStyle w:val="Pidipagina"/>
            <w:jc w:val="center"/>
            <w:rPr>
              <w:rFonts w:ascii="AgfaRotisSerif" w:hAnsi="AgfaRotisSerif"/>
              <w:sz w:val="18"/>
            </w:rPr>
          </w:pPr>
        </w:p>
      </w:tc>
      <w:tc>
        <w:tcPr>
          <w:tcW w:w="8181" w:type="dxa"/>
          <w:gridSpan w:val="2"/>
        </w:tcPr>
        <w:p w:rsidR="005C01A6" w:rsidRDefault="005C01A6" w:rsidP="00994856">
          <w:pPr>
            <w:pStyle w:val="Pidipagina"/>
          </w:pPr>
        </w:p>
      </w:tc>
    </w:tr>
    <w:tr w:rsidR="005C01A6" w:rsidTr="00854D12">
      <w:trPr>
        <w:cantSplit/>
        <w:trHeight w:hRule="exact" w:val="227"/>
      </w:trPr>
      <w:tc>
        <w:tcPr>
          <w:tcW w:w="1418" w:type="dxa"/>
          <w:vMerge w:val="restart"/>
        </w:tcPr>
        <w:p w:rsidR="005C01A6" w:rsidRDefault="005C01A6"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5C01A6" w:rsidRDefault="005C01A6" w:rsidP="00994856">
          <w:pPr>
            <w:rPr>
              <w:rFonts w:ascii="AgfaRotisSerif" w:hAnsi="AgfaRotisSerif"/>
              <w:sz w:val="18"/>
            </w:rPr>
          </w:pPr>
        </w:p>
      </w:tc>
      <w:tc>
        <w:tcPr>
          <w:tcW w:w="162" w:type="dxa"/>
          <w:vMerge w:val="restart"/>
          <w:tcBorders>
            <w:left w:val="single" w:sz="4" w:space="0" w:color="auto"/>
          </w:tcBorders>
        </w:tcPr>
        <w:p w:rsidR="005C01A6" w:rsidRDefault="005C01A6" w:rsidP="00994856">
          <w:pPr>
            <w:rPr>
              <w:rFonts w:ascii="AgfaRotisSerif" w:hAnsi="AgfaRotisSerif"/>
              <w:sz w:val="18"/>
            </w:rPr>
          </w:pPr>
        </w:p>
      </w:tc>
      <w:tc>
        <w:tcPr>
          <w:tcW w:w="3645" w:type="dxa"/>
        </w:tcPr>
        <w:p w:rsidR="005C01A6" w:rsidRDefault="005C01A6" w:rsidP="00994856">
          <w:pPr>
            <w:jc w:val="center"/>
            <w:rPr>
              <w:rFonts w:ascii="AgfaRotisSerif" w:hAnsi="AgfaRotisSerif"/>
              <w:sz w:val="18"/>
            </w:rPr>
          </w:pPr>
        </w:p>
      </w:tc>
      <w:tc>
        <w:tcPr>
          <w:tcW w:w="4536" w:type="dxa"/>
        </w:tcPr>
        <w:p w:rsidR="005C01A6" w:rsidRDefault="005C01A6" w:rsidP="00994856">
          <w:pPr>
            <w:rPr>
              <w:rFonts w:ascii="AgfaRotisSerif" w:hAnsi="AgfaRotisSerif"/>
              <w:sz w:val="18"/>
            </w:rPr>
          </w:pPr>
        </w:p>
      </w:tc>
    </w:tr>
    <w:tr w:rsidR="005C01A6" w:rsidRPr="000A2C0B" w:rsidTr="00854D12">
      <w:trPr>
        <w:cantSplit/>
        <w:trHeight w:hRule="exact" w:val="227"/>
      </w:trPr>
      <w:tc>
        <w:tcPr>
          <w:tcW w:w="1418" w:type="dxa"/>
          <w:vMerge/>
          <w:vAlign w:val="center"/>
        </w:tcPr>
        <w:p w:rsidR="005C01A6" w:rsidRDefault="005C01A6" w:rsidP="00994856">
          <w:pPr>
            <w:jc w:val="center"/>
            <w:rPr>
              <w:rFonts w:ascii="AgfaRotisSerif" w:hAnsi="AgfaRotisSerif"/>
              <w:sz w:val="18"/>
            </w:rPr>
          </w:pPr>
        </w:p>
      </w:tc>
      <w:tc>
        <w:tcPr>
          <w:tcW w:w="162" w:type="dxa"/>
          <w:vMerge/>
          <w:tcBorders>
            <w:right w:val="single" w:sz="4" w:space="0" w:color="auto"/>
          </w:tcBorders>
        </w:tcPr>
        <w:p w:rsidR="005C01A6" w:rsidRDefault="005C01A6" w:rsidP="00994856">
          <w:pPr>
            <w:rPr>
              <w:rFonts w:ascii="AgfaRotisSerif" w:hAnsi="AgfaRotisSerif"/>
              <w:sz w:val="18"/>
            </w:rPr>
          </w:pPr>
        </w:p>
      </w:tc>
      <w:tc>
        <w:tcPr>
          <w:tcW w:w="162" w:type="dxa"/>
          <w:vMerge/>
          <w:tcBorders>
            <w:left w:val="single" w:sz="4" w:space="0" w:color="auto"/>
          </w:tcBorders>
        </w:tcPr>
        <w:p w:rsidR="005C01A6" w:rsidRDefault="005C01A6" w:rsidP="00994856">
          <w:pPr>
            <w:rPr>
              <w:rFonts w:ascii="AgfaRotisSerif" w:hAnsi="AgfaRotisSerif"/>
              <w:sz w:val="18"/>
            </w:rPr>
          </w:pPr>
        </w:p>
      </w:tc>
      <w:tc>
        <w:tcPr>
          <w:tcW w:w="3645" w:type="dxa"/>
        </w:tcPr>
        <w:p w:rsidR="005C01A6" w:rsidRPr="000A2C0B" w:rsidRDefault="005C01A6" w:rsidP="00994856">
          <w:pPr>
            <w:rPr>
              <w:rFonts w:ascii="Arial Narrow" w:hAnsi="Arial Narrow"/>
              <w:sz w:val="18"/>
            </w:rPr>
          </w:pPr>
          <w:r w:rsidRPr="000A2C0B">
            <w:rPr>
              <w:rFonts w:ascii="Arial Narrow" w:hAnsi="Arial Narrow"/>
              <w:sz w:val="18"/>
            </w:rPr>
            <w:t>HANDELS-, INDUSTRIE-,</w:t>
          </w:r>
        </w:p>
      </w:tc>
      <w:tc>
        <w:tcPr>
          <w:tcW w:w="4536" w:type="dxa"/>
        </w:tcPr>
        <w:p w:rsidR="005C01A6" w:rsidRPr="000A2C0B" w:rsidRDefault="005C01A6" w:rsidP="00994856">
          <w:pPr>
            <w:rPr>
              <w:rFonts w:ascii="Arial Narrow" w:hAnsi="Arial Narrow"/>
              <w:sz w:val="18"/>
            </w:rPr>
          </w:pPr>
          <w:r w:rsidRPr="000A2C0B">
            <w:rPr>
              <w:rFonts w:ascii="Arial Narrow" w:hAnsi="Arial Narrow"/>
              <w:sz w:val="18"/>
            </w:rPr>
            <w:t>CAMERA DI COMMERCIO,</w:t>
          </w:r>
        </w:p>
      </w:tc>
    </w:tr>
    <w:tr w:rsidR="005C01A6" w:rsidTr="00854D12">
      <w:trPr>
        <w:cantSplit/>
        <w:trHeight w:hRule="exact" w:val="227"/>
      </w:trPr>
      <w:tc>
        <w:tcPr>
          <w:tcW w:w="1418" w:type="dxa"/>
          <w:vMerge/>
        </w:tcPr>
        <w:p w:rsidR="005C01A6" w:rsidRDefault="005C01A6" w:rsidP="00994856">
          <w:pPr>
            <w:rPr>
              <w:rFonts w:ascii="AgfaRotisSerif" w:hAnsi="AgfaRotisSerif"/>
              <w:sz w:val="18"/>
            </w:rPr>
          </w:pPr>
        </w:p>
      </w:tc>
      <w:tc>
        <w:tcPr>
          <w:tcW w:w="162" w:type="dxa"/>
          <w:vMerge/>
          <w:tcBorders>
            <w:right w:val="single" w:sz="4" w:space="0" w:color="auto"/>
          </w:tcBorders>
        </w:tcPr>
        <w:p w:rsidR="005C01A6" w:rsidRDefault="005C01A6" w:rsidP="00994856">
          <w:pPr>
            <w:rPr>
              <w:rFonts w:ascii="AgfaRotisSerif" w:hAnsi="AgfaRotisSerif"/>
              <w:sz w:val="18"/>
            </w:rPr>
          </w:pPr>
        </w:p>
      </w:tc>
      <w:tc>
        <w:tcPr>
          <w:tcW w:w="162" w:type="dxa"/>
          <w:vMerge/>
          <w:tcBorders>
            <w:left w:val="single" w:sz="4" w:space="0" w:color="auto"/>
          </w:tcBorders>
        </w:tcPr>
        <w:p w:rsidR="005C01A6" w:rsidRDefault="005C01A6" w:rsidP="00994856">
          <w:pPr>
            <w:rPr>
              <w:rFonts w:ascii="AgfaRotisSerif" w:hAnsi="AgfaRotisSerif"/>
              <w:sz w:val="18"/>
            </w:rPr>
          </w:pPr>
        </w:p>
      </w:tc>
      <w:tc>
        <w:tcPr>
          <w:tcW w:w="3645" w:type="dxa"/>
        </w:tcPr>
        <w:p w:rsidR="005C01A6" w:rsidRPr="000A2C0B" w:rsidRDefault="005C01A6" w:rsidP="00994856">
          <w:pPr>
            <w:rPr>
              <w:rFonts w:ascii="Arial Narrow" w:hAnsi="Arial Narrow"/>
              <w:sz w:val="18"/>
            </w:rPr>
          </w:pPr>
          <w:r w:rsidRPr="000A2C0B">
            <w:rPr>
              <w:rFonts w:ascii="Arial Narrow" w:hAnsi="Arial Narrow"/>
              <w:sz w:val="18"/>
            </w:rPr>
            <w:t>HANDWERKS- UND LAND-</w:t>
          </w:r>
        </w:p>
      </w:tc>
      <w:tc>
        <w:tcPr>
          <w:tcW w:w="4536" w:type="dxa"/>
        </w:tcPr>
        <w:p w:rsidR="005C01A6" w:rsidRPr="000A2C0B" w:rsidRDefault="005C01A6" w:rsidP="00994856">
          <w:pPr>
            <w:rPr>
              <w:rFonts w:ascii="Arial Narrow" w:hAnsi="Arial Narrow"/>
              <w:sz w:val="18"/>
            </w:rPr>
          </w:pPr>
          <w:r w:rsidRPr="000A2C0B">
            <w:rPr>
              <w:rFonts w:ascii="Arial Narrow" w:hAnsi="Arial Narrow"/>
              <w:sz w:val="18"/>
            </w:rPr>
            <w:t>INDUSTRIA, ARTIGIANATO</w:t>
          </w:r>
        </w:p>
      </w:tc>
    </w:tr>
    <w:tr w:rsidR="005C01A6" w:rsidTr="00854D12">
      <w:trPr>
        <w:cantSplit/>
        <w:trHeight w:hRule="exact" w:val="227"/>
      </w:trPr>
      <w:tc>
        <w:tcPr>
          <w:tcW w:w="1418" w:type="dxa"/>
          <w:vMerge/>
        </w:tcPr>
        <w:p w:rsidR="005C01A6" w:rsidRDefault="005C01A6" w:rsidP="00994856">
          <w:pPr>
            <w:rPr>
              <w:rFonts w:ascii="AgfaRotisSerif" w:hAnsi="AgfaRotisSerif"/>
              <w:sz w:val="18"/>
            </w:rPr>
          </w:pPr>
        </w:p>
      </w:tc>
      <w:tc>
        <w:tcPr>
          <w:tcW w:w="162" w:type="dxa"/>
          <w:vMerge/>
          <w:tcBorders>
            <w:right w:val="single" w:sz="4" w:space="0" w:color="auto"/>
          </w:tcBorders>
        </w:tcPr>
        <w:p w:rsidR="005C01A6" w:rsidRDefault="005C01A6" w:rsidP="00994856">
          <w:pPr>
            <w:rPr>
              <w:rFonts w:ascii="AgfaRotisSerif" w:hAnsi="AgfaRotisSerif"/>
              <w:sz w:val="18"/>
            </w:rPr>
          </w:pPr>
        </w:p>
      </w:tc>
      <w:tc>
        <w:tcPr>
          <w:tcW w:w="162" w:type="dxa"/>
          <w:vMerge/>
          <w:tcBorders>
            <w:left w:val="single" w:sz="4" w:space="0" w:color="auto"/>
          </w:tcBorders>
        </w:tcPr>
        <w:p w:rsidR="005C01A6" w:rsidRDefault="005C01A6" w:rsidP="00994856">
          <w:pPr>
            <w:rPr>
              <w:rFonts w:ascii="AgfaRotisSerif" w:hAnsi="AgfaRotisSerif"/>
              <w:sz w:val="18"/>
            </w:rPr>
          </w:pPr>
        </w:p>
      </w:tc>
      <w:tc>
        <w:tcPr>
          <w:tcW w:w="3645" w:type="dxa"/>
        </w:tcPr>
        <w:p w:rsidR="005C01A6" w:rsidRPr="000A2C0B" w:rsidRDefault="005C01A6" w:rsidP="00994856">
          <w:pPr>
            <w:rPr>
              <w:rFonts w:ascii="Arial Narrow" w:hAnsi="Arial Narrow"/>
              <w:sz w:val="18"/>
            </w:rPr>
          </w:pPr>
          <w:r w:rsidRPr="000A2C0B">
            <w:rPr>
              <w:rFonts w:ascii="Arial Narrow" w:hAnsi="Arial Narrow"/>
              <w:sz w:val="18"/>
            </w:rPr>
            <w:t>WIRTSCHAFTSKAMMER BOZEN</w:t>
          </w:r>
        </w:p>
      </w:tc>
      <w:tc>
        <w:tcPr>
          <w:tcW w:w="4536" w:type="dxa"/>
        </w:tcPr>
        <w:p w:rsidR="005C01A6" w:rsidRPr="000A2C0B" w:rsidRDefault="005C01A6" w:rsidP="00994856">
          <w:pPr>
            <w:rPr>
              <w:rFonts w:ascii="Arial Narrow" w:hAnsi="Arial Narrow"/>
              <w:sz w:val="18"/>
            </w:rPr>
          </w:pPr>
          <w:r w:rsidRPr="000A2C0B">
            <w:rPr>
              <w:rFonts w:ascii="Arial Narrow" w:hAnsi="Arial Narrow"/>
              <w:sz w:val="18"/>
            </w:rPr>
            <w:t>E AGRICOLTURA DI BOLZANO</w:t>
          </w:r>
        </w:p>
      </w:tc>
    </w:tr>
    <w:tr w:rsidR="005C01A6" w:rsidTr="00854D12">
      <w:trPr>
        <w:cantSplit/>
        <w:trHeight w:val="308"/>
      </w:trPr>
      <w:tc>
        <w:tcPr>
          <w:tcW w:w="1418" w:type="dxa"/>
          <w:vMerge/>
        </w:tcPr>
        <w:p w:rsidR="005C01A6" w:rsidRDefault="005C01A6" w:rsidP="00994856">
          <w:pPr>
            <w:rPr>
              <w:rFonts w:ascii="AgfaRotisSerif" w:hAnsi="AgfaRotisSerif"/>
              <w:sz w:val="18"/>
            </w:rPr>
          </w:pPr>
        </w:p>
      </w:tc>
      <w:tc>
        <w:tcPr>
          <w:tcW w:w="162" w:type="dxa"/>
          <w:vMerge/>
          <w:tcBorders>
            <w:right w:val="single" w:sz="4" w:space="0" w:color="auto"/>
          </w:tcBorders>
        </w:tcPr>
        <w:p w:rsidR="005C01A6" w:rsidRDefault="005C01A6" w:rsidP="00994856">
          <w:pPr>
            <w:rPr>
              <w:rFonts w:ascii="AgfaRotisSerif" w:hAnsi="AgfaRotisSerif"/>
              <w:sz w:val="18"/>
            </w:rPr>
          </w:pPr>
        </w:p>
      </w:tc>
      <w:tc>
        <w:tcPr>
          <w:tcW w:w="162" w:type="dxa"/>
          <w:vMerge/>
          <w:tcBorders>
            <w:left w:val="single" w:sz="4" w:space="0" w:color="auto"/>
          </w:tcBorders>
        </w:tcPr>
        <w:p w:rsidR="005C01A6" w:rsidRDefault="005C01A6" w:rsidP="00994856">
          <w:pPr>
            <w:rPr>
              <w:rFonts w:ascii="AgfaRotisSerif" w:hAnsi="AgfaRotisSerif"/>
              <w:sz w:val="18"/>
            </w:rPr>
          </w:pPr>
        </w:p>
      </w:tc>
      <w:tc>
        <w:tcPr>
          <w:tcW w:w="8181" w:type="dxa"/>
          <w:gridSpan w:val="2"/>
        </w:tcPr>
        <w:p w:rsidR="005C01A6" w:rsidRPr="000A2C0B" w:rsidRDefault="005C01A6" w:rsidP="00994856">
          <w:pPr>
            <w:rPr>
              <w:rFonts w:ascii="Arial Narrow" w:hAnsi="Arial Narrow"/>
              <w:sz w:val="18"/>
            </w:rPr>
          </w:pPr>
        </w:p>
      </w:tc>
    </w:tr>
    <w:tr w:rsidR="005C01A6" w:rsidTr="00854D12">
      <w:trPr>
        <w:cantSplit/>
        <w:trHeight w:val="455"/>
      </w:trPr>
      <w:tc>
        <w:tcPr>
          <w:tcW w:w="1418" w:type="dxa"/>
        </w:tcPr>
        <w:p w:rsidR="005C01A6" w:rsidRDefault="005C01A6" w:rsidP="00994856">
          <w:pPr>
            <w:rPr>
              <w:rFonts w:ascii="AgfaRotisSerif" w:hAnsi="AgfaRotisSerif"/>
              <w:sz w:val="18"/>
            </w:rPr>
          </w:pPr>
        </w:p>
      </w:tc>
      <w:tc>
        <w:tcPr>
          <w:tcW w:w="162" w:type="dxa"/>
          <w:vMerge/>
          <w:tcBorders>
            <w:right w:val="single" w:sz="4" w:space="0" w:color="auto"/>
          </w:tcBorders>
        </w:tcPr>
        <w:p w:rsidR="005C01A6" w:rsidRDefault="005C01A6" w:rsidP="00994856">
          <w:pPr>
            <w:rPr>
              <w:rFonts w:ascii="AgfaRotisSerif" w:hAnsi="AgfaRotisSerif"/>
              <w:sz w:val="18"/>
            </w:rPr>
          </w:pPr>
        </w:p>
      </w:tc>
      <w:tc>
        <w:tcPr>
          <w:tcW w:w="162" w:type="dxa"/>
          <w:vMerge/>
          <w:tcBorders>
            <w:left w:val="single" w:sz="4" w:space="0" w:color="auto"/>
          </w:tcBorders>
        </w:tcPr>
        <w:p w:rsidR="005C01A6" w:rsidRDefault="005C01A6" w:rsidP="00994856">
          <w:pPr>
            <w:rPr>
              <w:rFonts w:ascii="AgfaRotisSerif" w:hAnsi="AgfaRotisSerif"/>
              <w:sz w:val="18"/>
            </w:rPr>
          </w:pPr>
        </w:p>
      </w:tc>
      <w:tc>
        <w:tcPr>
          <w:tcW w:w="3645" w:type="dxa"/>
        </w:tcPr>
        <w:p w:rsidR="005C01A6" w:rsidRPr="005D5502" w:rsidRDefault="005C01A6" w:rsidP="00A419FF">
          <w:pPr>
            <w:rPr>
              <w:rFonts w:ascii="Arial Narrow" w:hAnsi="Arial Narrow"/>
              <w:b/>
              <w:spacing w:val="22"/>
              <w:sz w:val="16"/>
              <w:szCs w:val="16"/>
            </w:rPr>
          </w:pPr>
          <w:r>
            <w:rPr>
              <w:rFonts w:ascii="Arial Narrow" w:hAnsi="Arial Narrow"/>
              <w:b/>
              <w:spacing w:val="22"/>
              <w:sz w:val="16"/>
              <w:szCs w:val="16"/>
            </w:rPr>
            <w:t>PARTNER DER WIRTSCHFAT</w:t>
          </w:r>
        </w:p>
      </w:tc>
      <w:tc>
        <w:tcPr>
          <w:tcW w:w="4536" w:type="dxa"/>
        </w:tcPr>
        <w:p w:rsidR="005C01A6" w:rsidRPr="00115AD8" w:rsidRDefault="005C01A6"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5C01A6" w:rsidRDefault="005C01A6" w:rsidP="00994856">
    <w:pPr>
      <w:pStyle w:val="Intestazione"/>
      <w:tabs>
        <w:tab w:val="clear" w:pos="4536"/>
        <w:tab w:val="clear" w:pos="9072"/>
      </w:tabs>
      <w:ind w:left="1389"/>
      <w:rPr>
        <w:rFonts w:ascii="AgfaRotisSansSerif" w:hAnsi="AgfaRotisSansSerif"/>
        <w:sz w:val="22"/>
        <w:szCs w:val="22"/>
      </w:rPr>
    </w:pPr>
  </w:p>
  <w:p w:rsidR="005C01A6" w:rsidRDefault="005C01A6"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8724D"/>
    <w:multiLevelType w:val="hybridMultilevel"/>
    <w:tmpl w:val="85A23394"/>
    <w:lvl w:ilvl="0" w:tplc="BF78FC8C">
      <w:start w:val="1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A33C16"/>
    <w:multiLevelType w:val="hybridMultilevel"/>
    <w:tmpl w:val="D03C2424"/>
    <w:lvl w:ilvl="0" w:tplc="7F987300">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54600E"/>
    <w:multiLevelType w:val="hybridMultilevel"/>
    <w:tmpl w:val="164CCD4C"/>
    <w:lvl w:ilvl="0" w:tplc="A2B6A07C">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963B51"/>
    <w:multiLevelType w:val="hybridMultilevel"/>
    <w:tmpl w:val="8C7CDEC0"/>
    <w:lvl w:ilvl="0" w:tplc="8A1CBE76">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C2E0E0A"/>
    <w:multiLevelType w:val="hybridMultilevel"/>
    <w:tmpl w:val="AE1606F6"/>
    <w:lvl w:ilvl="0" w:tplc="46FA7952">
      <w:start w:val="1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7C40DB1"/>
    <w:multiLevelType w:val="hybridMultilevel"/>
    <w:tmpl w:val="E8408490"/>
    <w:lvl w:ilvl="0" w:tplc="80387C6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3"/>
  </w:num>
  <w:num w:numId="3">
    <w:abstractNumId w:val="18"/>
  </w:num>
  <w:num w:numId="4">
    <w:abstractNumId w:val="23"/>
  </w:num>
  <w:num w:numId="5">
    <w:abstractNumId w:val="17"/>
  </w:num>
  <w:num w:numId="6">
    <w:abstractNumId w:val="10"/>
  </w:num>
  <w:num w:numId="7">
    <w:abstractNumId w:val="4"/>
  </w:num>
  <w:num w:numId="8">
    <w:abstractNumId w:val="20"/>
  </w:num>
  <w:num w:numId="9">
    <w:abstractNumId w:val="15"/>
  </w:num>
  <w:num w:numId="10">
    <w:abstractNumId w:val="9"/>
  </w:num>
  <w:num w:numId="11">
    <w:abstractNumId w:val="1"/>
  </w:num>
  <w:num w:numId="12">
    <w:abstractNumId w:val="3"/>
  </w:num>
  <w:num w:numId="13">
    <w:abstractNumId w:val="6"/>
  </w:num>
  <w:num w:numId="14">
    <w:abstractNumId w:val="0"/>
  </w:num>
  <w:num w:numId="15">
    <w:abstractNumId w:val="8"/>
  </w:num>
  <w:num w:numId="16">
    <w:abstractNumId w:val="16"/>
  </w:num>
  <w:num w:numId="17">
    <w:abstractNumId w:val="14"/>
  </w:num>
  <w:num w:numId="18">
    <w:abstractNumId w:val="22"/>
  </w:num>
  <w:num w:numId="19">
    <w:abstractNumId w:val="21"/>
  </w:num>
  <w:num w:numId="20">
    <w:abstractNumId w:val="5"/>
  </w:num>
  <w:num w:numId="21">
    <w:abstractNumId w:val="12"/>
  </w:num>
  <w:num w:numId="22">
    <w:abstractNumId w:val="7"/>
  </w:num>
  <w:num w:numId="23">
    <w:abstractNumId w:val="2"/>
  </w:num>
  <w:num w:numId="24">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attachedTemplate r:id="rId1"/>
  <w:documentProtection w:edit="forms" w:formatting="1" w:enforcement="1" w:cryptProviderType="rsaFull" w:cryptAlgorithmClass="hash" w:cryptAlgorithmType="typeAny" w:cryptAlgorithmSid="4" w:cryptSpinCount="50000" w:hash="4KICprrwKQkyx/4IvsXZna+e4BY=" w:salt="tcae4KqSo9wVkx5pQK2GS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4D58"/>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2C61"/>
    <w:rsid w:val="00106BFD"/>
    <w:rsid w:val="00107F9D"/>
    <w:rsid w:val="00110CAE"/>
    <w:rsid w:val="00110F56"/>
    <w:rsid w:val="001126B3"/>
    <w:rsid w:val="00115AD8"/>
    <w:rsid w:val="0012004D"/>
    <w:rsid w:val="00122DC4"/>
    <w:rsid w:val="00123702"/>
    <w:rsid w:val="0013069C"/>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690"/>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B092B"/>
    <w:rsid w:val="001B1FA8"/>
    <w:rsid w:val="001B2071"/>
    <w:rsid w:val="001B3327"/>
    <w:rsid w:val="001B63BC"/>
    <w:rsid w:val="001B7AEC"/>
    <w:rsid w:val="001C2BF3"/>
    <w:rsid w:val="001C7665"/>
    <w:rsid w:val="001D094D"/>
    <w:rsid w:val="001D1A31"/>
    <w:rsid w:val="001D431E"/>
    <w:rsid w:val="001D555E"/>
    <w:rsid w:val="001D616A"/>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6A37"/>
    <w:rsid w:val="00216E92"/>
    <w:rsid w:val="00221777"/>
    <w:rsid w:val="00221983"/>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B1E3A"/>
    <w:rsid w:val="002B3789"/>
    <w:rsid w:val="002B40B6"/>
    <w:rsid w:val="002B4AB6"/>
    <w:rsid w:val="002B58D6"/>
    <w:rsid w:val="002C1354"/>
    <w:rsid w:val="002C146A"/>
    <w:rsid w:val="002C620F"/>
    <w:rsid w:val="002C7263"/>
    <w:rsid w:val="002C7B5B"/>
    <w:rsid w:val="002D1A22"/>
    <w:rsid w:val="002D4B29"/>
    <w:rsid w:val="002D6652"/>
    <w:rsid w:val="002E1388"/>
    <w:rsid w:val="002E46A0"/>
    <w:rsid w:val="002E50B6"/>
    <w:rsid w:val="002E6582"/>
    <w:rsid w:val="002F15EC"/>
    <w:rsid w:val="002F24E5"/>
    <w:rsid w:val="002F27F4"/>
    <w:rsid w:val="002F2DD9"/>
    <w:rsid w:val="002F3D96"/>
    <w:rsid w:val="002F627A"/>
    <w:rsid w:val="00300A83"/>
    <w:rsid w:val="00301ABF"/>
    <w:rsid w:val="00302FF4"/>
    <w:rsid w:val="00303080"/>
    <w:rsid w:val="003047A9"/>
    <w:rsid w:val="00313E1D"/>
    <w:rsid w:val="003147F5"/>
    <w:rsid w:val="003155EC"/>
    <w:rsid w:val="003156D5"/>
    <w:rsid w:val="00315E1B"/>
    <w:rsid w:val="00321471"/>
    <w:rsid w:val="00322085"/>
    <w:rsid w:val="00322D75"/>
    <w:rsid w:val="003245BF"/>
    <w:rsid w:val="003354F1"/>
    <w:rsid w:val="003355E7"/>
    <w:rsid w:val="0034027A"/>
    <w:rsid w:val="00340485"/>
    <w:rsid w:val="00340A7D"/>
    <w:rsid w:val="00340C44"/>
    <w:rsid w:val="00341601"/>
    <w:rsid w:val="0034439F"/>
    <w:rsid w:val="003445A5"/>
    <w:rsid w:val="00345484"/>
    <w:rsid w:val="00345654"/>
    <w:rsid w:val="003501F5"/>
    <w:rsid w:val="00352B55"/>
    <w:rsid w:val="00352FEA"/>
    <w:rsid w:val="00354888"/>
    <w:rsid w:val="003553B9"/>
    <w:rsid w:val="00355B1F"/>
    <w:rsid w:val="00360306"/>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5861"/>
    <w:rsid w:val="003F1125"/>
    <w:rsid w:val="003F146A"/>
    <w:rsid w:val="003F343A"/>
    <w:rsid w:val="00403F1D"/>
    <w:rsid w:val="004048FD"/>
    <w:rsid w:val="00407E77"/>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C1BC1"/>
    <w:rsid w:val="004C1D56"/>
    <w:rsid w:val="004C2864"/>
    <w:rsid w:val="004C68DB"/>
    <w:rsid w:val="004D18B3"/>
    <w:rsid w:val="004D2E24"/>
    <w:rsid w:val="004D30DE"/>
    <w:rsid w:val="004D38E5"/>
    <w:rsid w:val="004D4B60"/>
    <w:rsid w:val="004D6B76"/>
    <w:rsid w:val="004D7806"/>
    <w:rsid w:val="004D7EAF"/>
    <w:rsid w:val="004E137E"/>
    <w:rsid w:val="004E1F64"/>
    <w:rsid w:val="004E2CD3"/>
    <w:rsid w:val="004E5121"/>
    <w:rsid w:val="004E5695"/>
    <w:rsid w:val="004F1A2D"/>
    <w:rsid w:val="004F7C0C"/>
    <w:rsid w:val="00503B02"/>
    <w:rsid w:val="00506766"/>
    <w:rsid w:val="00514D4A"/>
    <w:rsid w:val="00517A34"/>
    <w:rsid w:val="0052210B"/>
    <w:rsid w:val="005223A4"/>
    <w:rsid w:val="005231DA"/>
    <w:rsid w:val="005237AC"/>
    <w:rsid w:val="00525DFA"/>
    <w:rsid w:val="00527ABF"/>
    <w:rsid w:val="00531F94"/>
    <w:rsid w:val="005376F3"/>
    <w:rsid w:val="005407E3"/>
    <w:rsid w:val="00540D33"/>
    <w:rsid w:val="00541930"/>
    <w:rsid w:val="0054199C"/>
    <w:rsid w:val="0054242C"/>
    <w:rsid w:val="00542C49"/>
    <w:rsid w:val="00546A37"/>
    <w:rsid w:val="00547F5A"/>
    <w:rsid w:val="00553FC2"/>
    <w:rsid w:val="005544F0"/>
    <w:rsid w:val="00555338"/>
    <w:rsid w:val="00555F0A"/>
    <w:rsid w:val="00560BD6"/>
    <w:rsid w:val="005612DF"/>
    <w:rsid w:val="005619C9"/>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1A6"/>
    <w:rsid w:val="005C0AFB"/>
    <w:rsid w:val="005C1463"/>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3413"/>
    <w:rsid w:val="005F5A27"/>
    <w:rsid w:val="006024F0"/>
    <w:rsid w:val="00603151"/>
    <w:rsid w:val="0061124F"/>
    <w:rsid w:val="00611874"/>
    <w:rsid w:val="00612147"/>
    <w:rsid w:val="00612840"/>
    <w:rsid w:val="00613826"/>
    <w:rsid w:val="00620091"/>
    <w:rsid w:val="00620574"/>
    <w:rsid w:val="0062094F"/>
    <w:rsid w:val="00621078"/>
    <w:rsid w:val="00622DD7"/>
    <w:rsid w:val="00623245"/>
    <w:rsid w:val="00624135"/>
    <w:rsid w:val="0062498E"/>
    <w:rsid w:val="00626E99"/>
    <w:rsid w:val="00626FBB"/>
    <w:rsid w:val="00636814"/>
    <w:rsid w:val="00636D29"/>
    <w:rsid w:val="00641025"/>
    <w:rsid w:val="00641089"/>
    <w:rsid w:val="00642F43"/>
    <w:rsid w:val="00646BBB"/>
    <w:rsid w:val="006507DC"/>
    <w:rsid w:val="0065288F"/>
    <w:rsid w:val="00654A41"/>
    <w:rsid w:val="0065546B"/>
    <w:rsid w:val="0065717B"/>
    <w:rsid w:val="00660B1F"/>
    <w:rsid w:val="00662BE1"/>
    <w:rsid w:val="00662F44"/>
    <w:rsid w:val="0066667B"/>
    <w:rsid w:val="00673A5B"/>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C3778"/>
    <w:rsid w:val="006C3800"/>
    <w:rsid w:val="006C49D2"/>
    <w:rsid w:val="006C5245"/>
    <w:rsid w:val="006C7514"/>
    <w:rsid w:val="006D0C37"/>
    <w:rsid w:val="006E40D4"/>
    <w:rsid w:val="006E4F54"/>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4E2D"/>
    <w:rsid w:val="00736E28"/>
    <w:rsid w:val="00740CEA"/>
    <w:rsid w:val="007412E5"/>
    <w:rsid w:val="007423B8"/>
    <w:rsid w:val="00742ABF"/>
    <w:rsid w:val="00746379"/>
    <w:rsid w:val="0074763E"/>
    <w:rsid w:val="00754E04"/>
    <w:rsid w:val="00755648"/>
    <w:rsid w:val="00756855"/>
    <w:rsid w:val="00756894"/>
    <w:rsid w:val="00760B31"/>
    <w:rsid w:val="00760F13"/>
    <w:rsid w:val="0076228C"/>
    <w:rsid w:val="007639CB"/>
    <w:rsid w:val="007673D8"/>
    <w:rsid w:val="00772733"/>
    <w:rsid w:val="007736B9"/>
    <w:rsid w:val="007752E5"/>
    <w:rsid w:val="007777D0"/>
    <w:rsid w:val="00780044"/>
    <w:rsid w:val="00782465"/>
    <w:rsid w:val="00784C35"/>
    <w:rsid w:val="00784D7D"/>
    <w:rsid w:val="00785A73"/>
    <w:rsid w:val="007910EE"/>
    <w:rsid w:val="007938B8"/>
    <w:rsid w:val="007969AD"/>
    <w:rsid w:val="007974E8"/>
    <w:rsid w:val="007A2D78"/>
    <w:rsid w:val="007A3EA1"/>
    <w:rsid w:val="007A4EC4"/>
    <w:rsid w:val="007B0F88"/>
    <w:rsid w:val="007B1E24"/>
    <w:rsid w:val="007B2284"/>
    <w:rsid w:val="007B3B60"/>
    <w:rsid w:val="007B45EE"/>
    <w:rsid w:val="007C0814"/>
    <w:rsid w:val="007C1347"/>
    <w:rsid w:val="007C270C"/>
    <w:rsid w:val="007C29DF"/>
    <w:rsid w:val="007C393A"/>
    <w:rsid w:val="007C39BF"/>
    <w:rsid w:val="007C4C9D"/>
    <w:rsid w:val="007C5048"/>
    <w:rsid w:val="007C527B"/>
    <w:rsid w:val="007D0309"/>
    <w:rsid w:val="007D26A4"/>
    <w:rsid w:val="007D4378"/>
    <w:rsid w:val="007D755F"/>
    <w:rsid w:val="007E0C46"/>
    <w:rsid w:val="007E0D43"/>
    <w:rsid w:val="007E4204"/>
    <w:rsid w:val="007E6C7C"/>
    <w:rsid w:val="007F1F73"/>
    <w:rsid w:val="007F55B6"/>
    <w:rsid w:val="007F6436"/>
    <w:rsid w:val="007F6477"/>
    <w:rsid w:val="007F7ECE"/>
    <w:rsid w:val="008018B9"/>
    <w:rsid w:val="00803113"/>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02A7"/>
    <w:rsid w:val="00834045"/>
    <w:rsid w:val="00834798"/>
    <w:rsid w:val="00835989"/>
    <w:rsid w:val="008363EF"/>
    <w:rsid w:val="0083661D"/>
    <w:rsid w:val="008368D5"/>
    <w:rsid w:val="00836E2D"/>
    <w:rsid w:val="00837488"/>
    <w:rsid w:val="0084066C"/>
    <w:rsid w:val="00842CDA"/>
    <w:rsid w:val="00844977"/>
    <w:rsid w:val="00844A7F"/>
    <w:rsid w:val="0085066B"/>
    <w:rsid w:val="00853073"/>
    <w:rsid w:val="00854A12"/>
    <w:rsid w:val="00854D12"/>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2CAC"/>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8E4"/>
    <w:rsid w:val="00926E76"/>
    <w:rsid w:val="00935961"/>
    <w:rsid w:val="009375B3"/>
    <w:rsid w:val="00940BE4"/>
    <w:rsid w:val="009424E1"/>
    <w:rsid w:val="00942597"/>
    <w:rsid w:val="009430FB"/>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A5D"/>
    <w:rsid w:val="009F5404"/>
    <w:rsid w:val="00A00793"/>
    <w:rsid w:val="00A01891"/>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60CF"/>
    <w:rsid w:val="00AD776E"/>
    <w:rsid w:val="00AE1686"/>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70CB"/>
    <w:rsid w:val="00B4719A"/>
    <w:rsid w:val="00B507D7"/>
    <w:rsid w:val="00B50F52"/>
    <w:rsid w:val="00B51112"/>
    <w:rsid w:val="00B52766"/>
    <w:rsid w:val="00B5648B"/>
    <w:rsid w:val="00B60433"/>
    <w:rsid w:val="00B67DE3"/>
    <w:rsid w:val="00B807C3"/>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7DC1"/>
    <w:rsid w:val="00B97E14"/>
    <w:rsid w:val="00BA3294"/>
    <w:rsid w:val="00BA4162"/>
    <w:rsid w:val="00BA4650"/>
    <w:rsid w:val="00BA5E5B"/>
    <w:rsid w:val="00BA72EB"/>
    <w:rsid w:val="00BB0248"/>
    <w:rsid w:val="00BB095D"/>
    <w:rsid w:val="00BB1D1F"/>
    <w:rsid w:val="00BB2A00"/>
    <w:rsid w:val="00BB40B2"/>
    <w:rsid w:val="00BB6738"/>
    <w:rsid w:val="00BB73DC"/>
    <w:rsid w:val="00BC2AE7"/>
    <w:rsid w:val="00BC4020"/>
    <w:rsid w:val="00BC4F5A"/>
    <w:rsid w:val="00BC5AB5"/>
    <w:rsid w:val="00BC77B0"/>
    <w:rsid w:val="00BC7D00"/>
    <w:rsid w:val="00BD4750"/>
    <w:rsid w:val="00BD54A3"/>
    <w:rsid w:val="00BD5BC3"/>
    <w:rsid w:val="00BD6A4C"/>
    <w:rsid w:val="00BD7A55"/>
    <w:rsid w:val="00BE1D0C"/>
    <w:rsid w:val="00BE7DE8"/>
    <w:rsid w:val="00BF11FF"/>
    <w:rsid w:val="00BF1D38"/>
    <w:rsid w:val="00BF7FF5"/>
    <w:rsid w:val="00C0542D"/>
    <w:rsid w:val="00C064FE"/>
    <w:rsid w:val="00C06B14"/>
    <w:rsid w:val="00C12043"/>
    <w:rsid w:val="00C15604"/>
    <w:rsid w:val="00C1741A"/>
    <w:rsid w:val="00C21EC0"/>
    <w:rsid w:val="00C23646"/>
    <w:rsid w:val="00C23FB6"/>
    <w:rsid w:val="00C2445C"/>
    <w:rsid w:val="00C26992"/>
    <w:rsid w:val="00C30388"/>
    <w:rsid w:val="00C314C0"/>
    <w:rsid w:val="00C31C5D"/>
    <w:rsid w:val="00C31DE7"/>
    <w:rsid w:val="00C32557"/>
    <w:rsid w:val="00C33D31"/>
    <w:rsid w:val="00C366D1"/>
    <w:rsid w:val="00C41ABB"/>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F3EE8"/>
    <w:rsid w:val="00CF529F"/>
    <w:rsid w:val="00CF7DFA"/>
    <w:rsid w:val="00D0086A"/>
    <w:rsid w:val="00D01FF0"/>
    <w:rsid w:val="00D0342D"/>
    <w:rsid w:val="00D04271"/>
    <w:rsid w:val="00D06026"/>
    <w:rsid w:val="00D06F06"/>
    <w:rsid w:val="00D07D1C"/>
    <w:rsid w:val="00D13414"/>
    <w:rsid w:val="00D15032"/>
    <w:rsid w:val="00D264FE"/>
    <w:rsid w:val="00D27069"/>
    <w:rsid w:val="00D31A71"/>
    <w:rsid w:val="00D42FEC"/>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782"/>
    <w:rsid w:val="00D82215"/>
    <w:rsid w:val="00D82A43"/>
    <w:rsid w:val="00D85AE4"/>
    <w:rsid w:val="00D85C98"/>
    <w:rsid w:val="00D90BCF"/>
    <w:rsid w:val="00D92A9C"/>
    <w:rsid w:val="00D92B75"/>
    <w:rsid w:val="00D95BC2"/>
    <w:rsid w:val="00D96491"/>
    <w:rsid w:val="00D975CD"/>
    <w:rsid w:val="00DA3343"/>
    <w:rsid w:val="00DA6259"/>
    <w:rsid w:val="00DA6354"/>
    <w:rsid w:val="00DB167A"/>
    <w:rsid w:val="00DC17D1"/>
    <w:rsid w:val="00DC2D9E"/>
    <w:rsid w:val="00DC5AC7"/>
    <w:rsid w:val="00DC6330"/>
    <w:rsid w:val="00DD37C5"/>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3EE5"/>
    <w:rsid w:val="00E70E99"/>
    <w:rsid w:val="00E72199"/>
    <w:rsid w:val="00E7249F"/>
    <w:rsid w:val="00E73429"/>
    <w:rsid w:val="00E81943"/>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1E04"/>
    <w:rsid w:val="00F151C7"/>
    <w:rsid w:val="00F17264"/>
    <w:rsid w:val="00F20733"/>
    <w:rsid w:val="00F2150F"/>
    <w:rsid w:val="00F22566"/>
    <w:rsid w:val="00F25BE4"/>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360"/>
    <w:rsid w:val="00F85CA8"/>
    <w:rsid w:val="00F867D0"/>
    <w:rsid w:val="00F9020D"/>
    <w:rsid w:val="00F91143"/>
    <w:rsid w:val="00F91BF0"/>
    <w:rsid w:val="00F921EC"/>
    <w:rsid w:val="00F92263"/>
    <w:rsid w:val="00F9251C"/>
    <w:rsid w:val="00F933A4"/>
    <w:rsid w:val="00F936D3"/>
    <w:rsid w:val="00F93721"/>
    <w:rsid w:val="00F93DD5"/>
    <w:rsid w:val="00FA0703"/>
    <w:rsid w:val="00FA1899"/>
    <w:rsid w:val="00FA5841"/>
    <w:rsid w:val="00FB0405"/>
    <w:rsid w:val="00FB1241"/>
    <w:rsid w:val="00FB1564"/>
    <w:rsid w:val="00FB1870"/>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E74DA"/>
    <w:rsid w:val="00FF3AFF"/>
    <w:rsid w:val="00FF4D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deltesto">
    <w:name w:val="Body Text"/>
    <w:basedOn w:val="Normale"/>
    <w:link w:val="CorpodeltestoCarattere"/>
    <w:rsid w:val="008E2B74"/>
    <w:pPr>
      <w:spacing w:before="240"/>
      <w:jc w:val="both"/>
    </w:pPr>
    <w:rPr>
      <w:sz w:val="24"/>
      <w:lang w:eastAsia="de-DE"/>
    </w:rPr>
  </w:style>
  <w:style w:type="character" w:customStyle="1" w:styleId="CorpodeltestoCarattere">
    <w:name w:val="Corpo del testo Carattere"/>
    <w:basedOn w:val="Carpredefinitoparagrafo"/>
    <w:link w:val="Corpodeltesto"/>
    <w:rsid w:val="00DE0A61"/>
    <w:rPr>
      <w:sz w:val="24"/>
      <w:lang w:val="de-DE" w:eastAsia="de-DE"/>
    </w:rPr>
  </w:style>
  <w:style w:type="character" w:styleId="Collegamentoipertestuale">
    <w:name w:val="Hyperlink"/>
    <w:basedOn w:val="Carpredefinitoparagrafo"/>
    <w:uiPriority w:val="99"/>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407E77"/>
    <w:rPr>
      <w:color w:val="808080"/>
    </w:rPr>
  </w:style>
</w:styles>
</file>

<file path=word/webSettings.xml><?xml version="1.0" encoding="utf-8"?>
<w:webSettings xmlns:r="http://schemas.openxmlformats.org/officeDocument/2006/relationships" xmlns:w="http://schemas.openxmlformats.org/wordprocessingml/2006/main">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CB6CCD771B4D788511D7EAF26FB136"/>
        <w:category>
          <w:name w:val="Generale"/>
          <w:gallery w:val="placeholder"/>
        </w:category>
        <w:types>
          <w:type w:val="bbPlcHdr"/>
        </w:types>
        <w:behaviors>
          <w:behavior w:val="content"/>
        </w:behaviors>
        <w:guid w:val="{4564E5FA-33B6-4DFD-96B3-B906F74EB476}"/>
      </w:docPartPr>
      <w:docPartBody>
        <w:p w:rsidR="00C90A0F" w:rsidRDefault="009E3FA0" w:rsidP="009E3FA0">
          <w:pPr>
            <w:pStyle w:val="CECB6CCD771B4D788511D7EAF26FB1366"/>
          </w:pPr>
          <w:r w:rsidRPr="00D42FEC">
            <w:rPr>
              <w:lang w:val="de-DE"/>
            </w:rPr>
            <w:t xml:space="preserve"> </w:t>
          </w:r>
        </w:p>
      </w:docPartBody>
    </w:docPart>
    <w:docPart>
      <w:docPartPr>
        <w:name w:val="8F21F672B7274A9EA2D7A6F91C9DCA8D"/>
        <w:category>
          <w:name w:val="Generale"/>
          <w:gallery w:val="placeholder"/>
        </w:category>
        <w:types>
          <w:type w:val="bbPlcHdr"/>
        </w:types>
        <w:behaviors>
          <w:behavior w:val="content"/>
        </w:behaviors>
        <w:guid w:val="{3A4036A6-5931-4DF4-8451-A66DFDA81EA8}"/>
      </w:docPartPr>
      <w:docPartBody>
        <w:p w:rsidR="00C90A0F" w:rsidRDefault="009E3FA0" w:rsidP="009E3FA0">
          <w:pPr>
            <w:pStyle w:val="8F21F672B7274A9EA2D7A6F91C9DCA8D11"/>
          </w:pPr>
          <w:r w:rsidRPr="00D42FEC">
            <w:rPr>
              <w:rStyle w:val="Testosegnaposto"/>
              <w:lang w:val="de-DE"/>
            </w:rPr>
            <w:t xml:space="preserve"> </w:t>
          </w:r>
        </w:p>
      </w:docPartBody>
    </w:docPart>
    <w:docPart>
      <w:docPartPr>
        <w:name w:val="547BC3C0EB1642F9AF504174F9CFCACF"/>
        <w:category>
          <w:name w:val="Generale"/>
          <w:gallery w:val="placeholder"/>
        </w:category>
        <w:types>
          <w:type w:val="bbPlcHdr"/>
        </w:types>
        <w:behaviors>
          <w:behavior w:val="content"/>
        </w:behaviors>
        <w:guid w:val="{FB7392EC-A5E6-4211-9111-8D6B5A3CF57F}"/>
      </w:docPartPr>
      <w:docPartBody>
        <w:p w:rsidR="00C90A0F" w:rsidRDefault="009E3FA0" w:rsidP="009E3FA0">
          <w:pPr>
            <w:pStyle w:val="547BC3C0EB1642F9AF504174F9CFCACF11"/>
          </w:pPr>
          <w:r w:rsidRPr="00D42FEC">
            <w:rPr>
              <w:rStyle w:val="Testosegnaposto"/>
              <w:lang w:val="de-DE"/>
            </w:rPr>
            <w:t xml:space="preserve"> </w:t>
          </w:r>
        </w:p>
      </w:docPartBody>
    </w:docPart>
    <w:docPart>
      <w:docPartPr>
        <w:name w:val="5283B7FF5F6D40BE934B702190BF4F98"/>
        <w:category>
          <w:name w:val="Generale"/>
          <w:gallery w:val="placeholder"/>
        </w:category>
        <w:types>
          <w:type w:val="bbPlcHdr"/>
        </w:types>
        <w:behaviors>
          <w:behavior w:val="content"/>
        </w:behaviors>
        <w:guid w:val="{8A95CECF-5E8C-420C-8C13-CD6F530AF1BB}"/>
      </w:docPartPr>
      <w:docPartBody>
        <w:p w:rsidR="00C90A0F" w:rsidRDefault="009E3FA0" w:rsidP="009E3FA0">
          <w:pPr>
            <w:pStyle w:val="5283B7FF5F6D40BE934B702190BF4F9811"/>
          </w:pPr>
          <w:r w:rsidRPr="00D42FEC">
            <w:rPr>
              <w:rStyle w:val="Testosegnaposto"/>
              <w:lang w:val="de-DE"/>
            </w:rPr>
            <w:t xml:space="preserve"> </w:t>
          </w:r>
        </w:p>
      </w:docPartBody>
    </w:docPart>
    <w:docPart>
      <w:docPartPr>
        <w:name w:val="17CC92281CB94BABAE420401A167CCB2"/>
        <w:category>
          <w:name w:val="Generale"/>
          <w:gallery w:val="placeholder"/>
        </w:category>
        <w:types>
          <w:type w:val="bbPlcHdr"/>
        </w:types>
        <w:behaviors>
          <w:behavior w:val="content"/>
        </w:behaviors>
        <w:guid w:val="{55FD5A9F-7E9B-48A7-9AE0-B5636AA51E51}"/>
      </w:docPartPr>
      <w:docPartBody>
        <w:p w:rsidR="00C90A0F" w:rsidRDefault="009E3FA0" w:rsidP="009E3FA0">
          <w:pPr>
            <w:pStyle w:val="17CC92281CB94BABAE420401A167CCB211"/>
          </w:pPr>
          <w:r w:rsidRPr="00D42FEC">
            <w:rPr>
              <w:rStyle w:val="Testosegnaposto"/>
              <w:lang w:val="de-DE"/>
            </w:rPr>
            <w:t xml:space="preserve"> </w:t>
          </w:r>
        </w:p>
      </w:docPartBody>
    </w:docPart>
    <w:docPart>
      <w:docPartPr>
        <w:name w:val="11271069D90045BE9BB9D45F2E93CFAD"/>
        <w:category>
          <w:name w:val="Generale"/>
          <w:gallery w:val="placeholder"/>
        </w:category>
        <w:types>
          <w:type w:val="bbPlcHdr"/>
        </w:types>
        <w:behaviors>
          <w:behavior w:val="content"/>
        </w:behaviors>
        <w:guid w:val="{CEBFD863-91BF-4A96-8382-D98088062AA1}"/>
      </w:docPartPr>
      <w:docPartBody>
        <w:p w:rsidR="00C90A0F" w:rsidRDefault="009E3FA0" w:rsidP="009E3FA0">
          <w:pPr>
            <w:pStyle w:val="11271069D90045BE9BB9D45F2E93CFAD11"/>
          </w:pPr>
          <w:r w:rsidRPr="00D42FEC">
            <w:rPr>
              <w:rStyle w:val="Testosegnaposto"/>
              <w:lang w:val="de-DE"/>
            </w:rPr>
            <w:t xml:space="preserve"> </w:t>
          </w:r>
        </w:p>
      </w:docPartBody>
    </w:docPart>
    <w:docPart>
      <w:docPartPr>
        <w:name w:val="4511E2C8C525495C8744D77F4A82FB2E"/>
        <w:category>
          <w:name w:val="Generale"/>
          <w:gallery w:val="placeholder"/>
        </w:category>
        <w:types>
          <w:type w:val="bbPlcHdr"/>
        </w:types>
        <w:behaviors>
          <w:behavior w:val="content"/>
        </w:behaviors>
        <w:guid w:val="{64F5D267-B159-4FCD-B062-33466F8314B5}"/>
      </w:docPartPr>
      <w:docPartBody>
        <w:p w:rsidR="00C90A0F" w:rsidRDefault="009E3FA0" w:rsidP="009E3FA0">
          <w:pPr>
            <w:pStyle w:val="4511E2C8C525495C8744D77F4A82FB2E11"/>
          </w:pPr>
          <w:r w:rsidRPr="00D42FEC">
            <w:rPr>
              <w:rStyle w:val="Testosegnaposto"/>
              <w:lang w:val="de-DE"/>
            </w:rPr>
            <w:t xml:space="preserve"> </w:t>
          </w:r>
        </w:p>
      </w:docPartBody>
    </w:docPart>
    <w:docPart>
      <w:docPartPr>
        <w:name w:val="80C9D589108D42B3BD306563AA1DB271"/>
        <w:category>
          <w:name w:val="Generale"/>
          <w:gallery w:val="placeholder"/>
        </w:category>
        <w:types>
          <w:type w:val="bbPlcHdr"/>
        </w:types>
        <w:behaviors>
          <w:behavior w:val="content"/>
        </w:behaviors>
        <w:guid w:val="{8104A782-6BE5-4ECC-BC7F-7575207CD27C}"/>
      </w:docPartPr>
      <w:docPartBody>
        <w:p w:rsidR="00C90A0F" w:rsidRDefault="009E3FA0" w:rsidP="009E3FA0">
          <w:pPr>
            <w:pStyle w:val="80C9D589108D42B3BD306563AA1DB27111"/>
          </w:pPr>
          <w:r w:rsidRPr="00D42FEC">
            <w:rPr>
              <w:rStyle w:val="Testosegnaposto"/>
              <w:lang w:val="de-DE"/>
            </w:rPr>
            <w:t xml:space="preserve"> </w:t>
          </w:r>
        </w:p>
      </w:docPartBody>
    </w:docPart>
    <w:docPart>
      <w:docPartPr>
        <w:name w:val="CF5CAED0AE314FEF8A5D20D992FFB87E"/>
        <w:category>
          <w:name w:val="Generale"/>
          <w:gallery w:val="placeholder"/>
        </w:category>
        <w:types>
          <w:type w:val="bbPlcHdr"/>
        </w:types>
        <w:behaviors>
          <w:behavior w:val="content"/>
        </w:behaviors>
        <w:guid w:val="{445B4AF5-BB2F-4DE2-B267-B8EE37FB159E}"/>
      </w:docPartPr>
      <w:docPartBody>
        <w:p w:rsidR="00C90A0F" w:rsidRDefault="009E3FA0" w:rsidP="009E3FA0">
          <w:pPr>
            <w:pStyle w:val="CF5CAED0AE314FEF8A5D20D992FFB87E11"/>
          </w:pPr>
          <w:r w:rsidRPr="00D42FEC">
            <w:rPr>
              <w:rStyle w:val="Testosegnaposto"/>
              <w:lang w:val="de-DE"/>
            </w:rPr>
            <w:t xml:space="preserve"> </w:t>
          </w:r>
        </w:p>
      </w:docPartBody>
    </w:docPart>
    <w:docPart>
      <w:docPartPr>
        <w:name w:val="12D9597D15E545C6A4348D7C0BD4A9C2"/>
        <w:category>
          <w:name w:val="Generale"/>
          <w:gallery w:val="placeholder"/>
        </w:category>
        <w:types>
          <w:type w:val="bbPlcHdr"/>
        </w:types>
        <w:behaviors>
          <w:behavior w:val="content"/>
        </w:behaviors>
        <w:guid w:val="{D303123A-C9C6-4DED-8FAD-A966FDD656D3}"/>
      </w:docPartPr>
      <w:docPartBody>
        <w:p w:rsidR="00C90A0F" w:rsidRDefault="009E3FA0" w:rsidP="009E3FA0">
          <w:pPr>
            <w:pStyle w:val="12D9597D15E545C6A4348D7C0BD4A9C211"/>
          </w:pPr>
          <w:r w:rsidRPr="00D42FEC">
            <w:rPr>
              <w:rStyle w:val="Testosegnaposto"/>
              <w:lang w:val="de-DE"/>
            </w:rPr>
            <w:t xml:space="preserve"> </w:t>
          </w:r>
        </w:p>
      </w:docPartBody>
    </w:docPart>
    <w:docPart>
      <w:docPartPr>
        <w:name w:val="6BD0C687A01F42E8AB98608D55A586C8"/>
        <w:category>
          <w:name w:val="Generale"/>
          <w:gallery w:val="placeholder"/>
        </w:category>
        <w:types>
          <w:type w:val="bbPlcHdr"/>
        </w:types>
        <w:behaviors>
          <w:behavior w:val="content"/>
        </w:behaviors>
        <w:guid w:val="{AF31117F-6B80-4B61-AD47-C1819751B9CB}"/>
      </w:docPartPr>
      <w:docPartBody>
        <w:p w:rsidR="00C90A0F" w:rsidRDefault="009E3FA0" w:rsidP="009E3FA0">
          <w:pPr>
            <w:pStyle w:val="6BD0C687A01F42E8AB98608D55A586C811"/>
          </w:pPr>
          <w:r w:rsidRPr="00407E77">
            <w:rPr>
              <w:rStyle w:val="Testosegnaposto"/>
              <w:sz w:val="20"/>
              <w:szCs w:val="20"/>
            </w:rPr>
            <w:t xml:space="preserve"> </w:t>
          </w:r>
        </w:p>
      </w:docPartBody>
    </w:docPart>
    <w:docPart>
      <w:docPartPr>
        <w:name w:val="A26078BEC4964DC798169231C428CBFE"/>
        <w:category>
          <w:name w:val="Generale"/>
          <w:gallery w:val="placeholder"/>
        </w:category>
        <w:types>
          <w:type w:val="bbPlcHdr"/>
        </w:types>
        <w:behaviors>
          <w:behavior w:val="content"/>
        </w:behaviors>
        <w:guid w:val="{19EA3DA5-7EB6-4F8E-B61C-942DDAACBDF9}"/>
      </w:docPartPr>
      <w:docPartBody>
        <w:p w:rsidR="00C90A0F" w:rsidRDefault="009E3FA0" w:rsidP="009E3FA0">
          <w:pPr>
            <w:pStyle w:val="A26078BEC4964DC798169231C428CBFE11"/>
          </w:pPr>
          <w:r w:rsidRPr="00407E77">
            <w:rPr>
              <w:rStyle w:val="Testosegnaposto"/>
              <w:sz w:val="20"/>
              <w:szCs w:val="20"/>
            </w:rPr>
            <w:t xml:space="preserve"> </w:t>
          </w:r>
        </w:p>
      </w:docPartBody>
    </w:docPart>
    <w:docPart>
      <w:docPartPr>
        <w:name w:val="CC8392407C004FEC9DE21AD3E53F6C9C"/>
        <w:category>
          <w:name w:val="Generale"/>
          <w:gallery w:val="placeholder"/>
        </w:category>
        <w:types>
          <w:type w:val="bbPlcHdr"/>
        </w:types>
        <w:behaviors>
          <w:behavior w:val="content"/>
        </w:behaviors>
        <w:guid w:val="{770486D0-86C3-4187-B3C3-1A9508C016A3}"/>
      </w:docPartPr>
      <w:docPartBody>
        <w:p w:rsidR="00C90A0F" w:rsidRDefault="009E3FA0" w:rsidP="009E3FA0">
          <w:pPr>
            <w:pStyle w:val="CC8392407C004FEC9DE21AD3E53F6C9C11"/>
          </w:pPr>
          <w:r w:rsidRPr="00D42FEC">
            <w:rPr>
              <w:rStyle w:val="Testosegnaposto"/>
              <w:sz w:val="20"/>
              <w:szCs w:val="20"/>
            </w:rPr>
            <w:t xml:space="preserve"> </w:t>
          </w:r>
        </w:p>
      </w:docPartBody>
    </w:docPart>
    <w:docPart>
      <w:docPartPr>
        <w:name w:val="A608324892B4455194B6AC353502E145"/>
        <w:category>
          <w:name w:val="Generale"/>
          <w:gallery w:val="placeholder"/>
        </w:category>
        <w:types>
          <w:type w:val="bbPlcHdr"/>
        </w:types>
        <w:behaviors>
          <w:behavior w:val="content"/>
        </w:behaviors>
        <w:guid w:val="{9FCB9889-74D6-4841-9817-77E79045AC1B}"/>
      </w:docPartPr>
      <w:docPartBody>
        <w:p w:rsidR="00C90A0F" w:rsidRDefault="009E3FA0" w:rsidP="009E3FA0">
          <w:pPr>
            <w:pStyle w:val="A608324892B4455194B6AC353502E14511"/>
          </w:pPr>
          <w:r w:rsidRPr="00D42FEC">
            <w:rPr>
              <w:rStyle w:val="Testosegnaposto"/>
              <w:sz w:val="20"/>
              <w:szCs w:val="20"/>
            </w:rPr>
            <w:t xml:space="preserve"> </w:t>
          </w:r>
        </w:p>
      </w:docPartBody>
    </w:docPart>
    <w:docPart>
      <w:docPartPr>
        <w:name w:val="CE7DCD4CC2FD4159891B3F34BA1626CC"/>
        <w:category>
          <w:name w:val="Generale"/>
          <w:gallery w:val="placeholder"/>
        </w:category>
        <w:types>
          <w:type w:val="bbPlcHdr"/>
        </w:types>
        <w:behaviors>
          <w:behavior w:val="content"/>
        </w:behaviors>
        <w:guid w:val="{26EE536E-D427-4777-8069-D2123E47696D}"/>
      </w:docPartPr>
      <w:docPartBody>
        <w:p w:rsidR="00C90A0F" w:rsidRDefault="009E3FA0" w:rsidP="009E3FA0">
          <w:pPr>
            <w:pStyle w:val="CE7DCD4CC2FD4159891B3F34BA1626CC11"/>
          </w:pPr>
          <w:r w:rsidRPr="00D42FEC">
            <w:rPr>
              <w:rStyle w:val="Testosegnaposto"/>
              <w:sz w:val="20"/>
              <w:szCs w:val="20"/>
            </w:rPr>
            <w:t xml:space="preserve"> </w:t>
          </w:r>
        </w:p>
      </w:docPartBody>
    </w:docPart>
    <w:docPart>
      <w:docPartPr>
        <w:name w:val="B271F788A019489B9C8EAE37E76557C4"/>
        <w:category>
          <w:name w:val="Generale"/>
          <w:gallery w:val="placeholder"/>
        </w:category>
        <w:types>
          <w:type w:val="bbPlcHdr"/>
        </w:types>
        <w:behaviors>
          <w:behavior w:val="content"/>
        </w:behaviors>
        <w:guid w:val="{71769362-2B1F-41E1-A9E2-F63428343979}"/>
      </w:docPartPr>
      <w:docPartBody>
        <w:p w:rsidR="00C90A0F" w:rsidRDefault="009E3FA0" w:rsidP="009E3FA0">
          <w:pPr>
            <w:pStyle w:val="B271F788A019489B9C8EAE37E76557C411"/>
          </w:pPr>
          <w:r w:rsidRPr="00407E77">
            <w:rPr>
              <w:rStyle w:val="Testosegnaposto"/>
              <w:sz w:val="20"/>
              <w:szCs w:val="20"/>
              <w:lang w:val="it-IT"/>
            </w:rPr>
            <w:t xml:space="preserve"> </w:t>
          </w:r>
        </w:p>
      </w:docPartBody>
    </w:docPart>
    <w:docPart>
      <w:docPartPr>
        <w:name w:val="E85B620D981F47D6B0D24AF7AE22248F"/>
        <w:category>
          <w:name w:val="Generale"/>
          <w:gallery w:val="placeholder"/>
        </w:category>
        <w:types>
          <w:type w:val="bbPlcHdr"/>
        </w:types>
        <w:behaviors>
          <w:behavior w:val="content"/>
        </w:behaviors>
        <w:guid w:val="{E2EB56BA-682F-4A54-8062-DDA631EF0EEB}"/>
      </w:docPartPr>
      <w:docPartBody>
        <w:p w:rsidR="00C90A0F" w:rsidRDefault="009E3FA0" w:rsidP="009E3FA0">
          <w:pPr>
            <w:pStyle w:val="E85B620D981F47D6B0D24AF7AE22248F11"/>
          </w:pPr>
          <w:r w:rsidRPr="00407E77">
            <w:rPr>
              <w:rStyle w:val="Testosegnaposto"/>
              <w:sz w:val="20"/>
              <w:szCs w:val="20"/>
            </w:rPr>
            <w:t xml:space="preserve"> </w:t>
          </w:r>
        </w:p>
      </w:docPartBody>
    </w:docPart>
    <w:docPart>
      <w:docPartPr>
        <w:name w:val="4F341C9C6AB14902861C58D8B5C2F1D5"/>
        <w:category>
          <w:name w:val="Generale"/>
          <w:gallery w:val="placeholder"/>
        </w:category>
        <w:types>
          <w:type w:val="bbPlcHdr"/>
        </w:types>
        <w:behaviors>
          <w:behavior w:val="content"/>
        </w:behaviors>
        <w:guid w:val="{C7FDD8A4-AC0F-40D4-803C-D28E8F33E058}"/>
      </w:docPartPr>
      <w:docPartBody>
        <w:p w:rsidR="00C90A0F" w:rsidRDefault="009E3FA0" w:rsidP="009E3FA0">
          <w:pPr>
            <w:pStyle w:val="4F341C9C6AB14902861C58D8B5C2F1D510"/>
          </w:pPr>
          <w:r w:rsidRPr="00F933A4">
            <w:rPr>
              <w:rStyle w:val="Testosegnaposto"/>
              <w:rFonts w:ascii="Arial Narrow" w:hAnsi="Arial Narrow"/>
            </w:rPr>
            <w:t xml:space="preserve"> </w:t>
          </w:r>
        </w:p>
      </w:docPartBody>
    </w:docPart>
    <w:docPart>
      <w:docPartPr>
        <w:name w:val="61F6C4F3836D498798795719B870025F"/>
        <w:category>
          <w:name w:val="Generale"/>
          <w:gallery w:val="placeholder"/>
        </w:category>
        <w:types>
          <w:type w:val="bbPlcHdr"/>
        </w:types>
        <w:behaviors>
          <w:behavior w:val="content"/>
        </w:behaviors>
        <w:guid w:val="{22B2B39A-8B0C-4034-9E09-D2027B6884F9}"/>
      </w:docPartPr>
      <w:docPartBody>
        <w:p w:rsidR="00C90A0F" w:rsidRDefault="009E3FA0" w:rsidP="009E3FA0">
          <w:pPr>
            <w:pStyle w:val="61F6C4F3836D498798795719B870025F10"/>
          </w:pPr>
          <w:r w:rsidRPr="00F933A4">
            <w:rPr>
              <w:rStyle w:val="Testosegnaposto"/>
              <w:rFonts w:ascii="Arial Narrow" w:hAnsi="Arial Narrow"/>
            </w:rPr>
            <w:t xml:space="preserve"> </w:t>
          </w:r>
        </w:p>
      </w:docPartBody>
    </w:docPart>
    <w:docPart>
      <w:docPartPr>
        <w:name w:val="C5D9A0974A8E478BB752BEC0EF6A9C35"/>
        <w:category>
          <w:name w:val="Generale"/>
          <w:gallery w:val="placeholder"/>
        </w:category>
        <w:types>
          <w:type w:val="bbPlcHdr"/>
        </w:types>
        <w:behaviors>
          <w:behavior w:val="content"/>
        </w:behaviors>
        <w:guid w:val="{CE449CF9-D178-4673-8034-93C8E8A1C26E}"/>
      </w:docPartPr>
      <w:docPartBody>
        <w:p w:rsidR="00C90A0F" w:rsidRDefault="009E3FA0" w:rsidP="009E3FA0">
          <w:pPr>
            <w:pStyle w:val="C5D9A0974A8E478BB752BEC0EF6A9C3510"/>
          </w:pPr>
          <w:r w:rsidRPr="00F933A4">
            <w:rPr>
              <w:rStyle w:val="Testosegnaposto"/>
              <w:rFonts w:ascii="Arial Narrow" w:hAnsi="Arial Narrow"/>
            </w:rPr>
            <w:t xml:space="preserve"> </w:t>
          </w:r>
        </w:p>
      </w:docPartBody>
    </w:docPart>
    <w:docPart>
      <w:docPartPr>
        <w:name w:val="D6B5B25020E5434A95B53CC0F9FDCD00"/>
        <w:category>
          <w:name w:val="Generale"/>
          <w:gallery w:val="placeholder"/>
        </w:category>
        <w:types>
          <w:type w:val="bbPlcHdr"/>
        </w:types>
        <w:behaviors>
          <w:behavior w:val="content"/>
        </w:behaviors>
        <w:guid w:val="{7CD243B9-6CDF-48D2-AD58-F45E8EB9A2F9}"/>
      </w:docPartPr>
      <w:docPartBody>
        <w:p w:rsidR="00C90A0F" w:rsidRDefault="009E3FA0" w:rsidP="009E3FA0">
          <w:pPr>
            <w:pStyle w:val="D6B5B25020E5434A95B53CC0F9FDCD0010"/>
          </w:pPr>
          <w:r w:rsidRPr="00F933A4">
            <w:rPr>
              <w:rStyle w:val="Testosegnaposto"/>
              <w:rFonts w:ascii="Arial Narrow" w:hAnsi="Arial Narrow"/>
            </w:rPr>
            <w:t xml:space="preserve"> </w:t>
          </w:r>
        </w:p>
      </w:docPartBody>
    </w:docPart>
    <w:docPart>
      <w:docPartPr>
        <w:name w:val="E1EF12532E0E4D599E61140C60562C70"/>
        <w:category>
          <w:name w:val="Generale"/>
          <w:gallery w:val="placeholder"/>
        </w:category>
        <w:types>
          <w:type w:val="bbPlcHdr"/>
        </w:types>
        <w:behaviors>
          <w:behavior w:val="content"/>
        </w:behaviors>
        <w:guid w:val="{0C035EEB-BE50-4888-86E2-3D1E879C9886}"/>
      </w:docPartPr>
      <w:docPartBody>
        <w:p w:rsidR="00C90A0F" w:rsidRDefault="009E3FA0" w:rsidP="009E3FA0">
          <w:pPr>
            <w:pStyle w:val="E1EF12532E0E4D599E61140C60562C7010"/>
          </w:pPr>
          <w:r w:rsidRPr="00F933A4">
            <w:rPr>
              <w:rStyle w:val="Testosegnaposto"/>
              <w:rFonts w:ascii="Arial Narrow" w:hAnsi="Arial Narrow"/>
            </w:rPr>
            <w:t xml:space="preserve"> </w:t>
          </w:r>
        </w:p>
      </w:docPartBody>
    </w:docPart>
    <w:docPart>
      <w:docPartPr>
        <w:name w:val="0536D14A1F6A4F4CA8FE123640DCC99F"/>
        <w:category>
          <w:name w:val="Generale"/>
          <w:gallery w:val="placeholder"/>
        </w:category>
        <w:types>
          <w:type w:val="bbPlcHdr"/>
        </w:types>
        <w:behaviors>
          <w:behavior w:val="content"/>
        </w:behaviors>
        <w:guid w:val="{C839BB89-A298-4EC8-A093-864F9C5579C1}"/>
      </w:docPartPr>
      <w:docPartBody>
        <w:p w:rsidR="00C90A0F" w:rsidRDefault="009E3FA0" w:rsidP="009E3FA0">
          <w:pPr>
            <w:pStyle w:val="0536D14A1F6A4F4CA8FE123640DCC99F10"/>
          </w:pPr>
          <w:r w:rsidRPr="00F933A4">
            <w:rPr>
              <w:rStyle w:val="Testosegnaposto"/>
              <w:rFonts w:ascii="Arial Narrow" w:hAnsi="Arial Narrow"/>
            </w:rPr>
            <w:t xml:space="preserve"> </w:t>
          </w:r>
        </w:p>
      </w:docPartBody>
    </w:docPart>
    <w:docPart>
      <w:docPartPr>
        <w:name w:val="79E726A68A414A738B527069753684F4"/>
        <w:category>
          <w:name w:val="Generale"/>
          <w:gallery w:val="placeholder"/>
        </w:category>
        <w:types>
          <w:type w:val="bbPlcHdr"/>
        </w:types>
        <w:behaviors>
          <w:behavior w:val="content"/>
        </w:behaviors>
        <w:guid w:val="{A45222C9-3DF4-4F55-897D-831FBE3FBB54}"/>
      </w:docPartPr>
      <w:docPartBody>
        <w:p w:rsidR="00C90A0F" w:rsidRDefault="009E3FA0" w:rsidP="009E3FA0">
          <w:pPr>
            <w:pStyle w:val="79E726A68A414A738B527069753684F410"/>
          </w:pPr>
          <w:r w:rsidRPr="00F933A4">
            <w:rPr>
              <w:rStyle w:val="Testosegnaposto"/>
              <w:rFonts w:ascii="Arial Narrow" w:hAnsi="Arial Narrow"/>
            </w:rPr>
            <w:t xml:space="preserve"> </w:t>
          </w:r>
        </w:p>
      </w:docPartBody>
    </w:docPart>
    <w:docPart>
      <w:docPartPr>
        <w:name w:val="B5E22B7371F14203ABC1E92D86C958E6"/>
        <w:category>
          <w:name w:val="Generale"/>
          <w:gallery w:val="placeholder"/>
        </w:category>
        <w:types>
          <w:type w:val="bbPlcHdr"/>
        </w:types>
        <w:behaviors>
          <w:behavior w:val="content"/>
        </w:behaviors>
        <w:guid w:val="{6C18A881-CCEF-451B-95D6-7EA049C56E75}"/>
      </w:docPartPr>
      <w:docPartBody>
        <w:p w:rsidR="00C90A0F" w:rsidRDefault="009E3FA0" w:rsidP="009E3FA0">
          <w:pPr>
            <w:pStyle w:val="B5E22B7371F14203ABC1E92D86C958E610"/>
          </w:pPr>
          <w:r w:rsidRPr="00F933A4">
            <w:rPr>
              <w:rStyle w:val="Testosegnaposto"/>
              <w:rFonts w:ascii="Arial Narrow" w:hAnsi="Arial Narrow"/>
            </w:rPr>
            <w:t xml:space="preserve"> </w:t>
          </w:r>
        </w:p>
      </w:docPartBody>
    </w:docPart>
    <w:docPart>
      <w:docPartPr>
        <w:name w:val="BD2E9484A21249149106D383EB8C918A"/>
        <w:category>
          <w:name w:val="Generale"/>
          <w:gallery w:val="placeholder"/>
        </w:category>
        <w:types>
          <w:type w:val="bbPlcHdr"/>
        </w:types>
        <w:behaviors>
          <w:behavior w:val="content"/>
        </w:behaviors>
        <w:guid w:val="{1FC22AD1-FF37-4517-9739-251BEC8C280C}"/>
      </w:docPartPr>
      <w:docPartBody>
        <w:p w:rsidR="00C90A0F" w:rsidRDefault="009E3FA0" w:rsidP="009E3FA0">
          <w:pPr>
            <w:pStyle w:val="BD2E9484A21249149106D383EB8C918A10"/>
          </w:pPr>
          <w:r w:rsidRPr="00F933A4">
            <w:rPr>
              <w:rStyle w:val="Testosegnaposto"/>
              <w:rFonts w:ascii="Arial Narrow" w:hAnsi="Arial Narrow"/>
            </w:rPr>
            <w:t xml:space="preserve"> </w:t>
          </w:r>
        </w:p>
      </w:docPartBody>
    </w:docPart>
    <w:docPart>
      <w:docPartPr>
        <w:name w:val="DA363A8F3130455F9AC80DAD8F5E635A"/>
        <w:category>
          <w:name w:val="Generale"/>
          <w:gallery w:val="placeholder"/>
        </w:category>
        <w:types>
          <w:type w:val="bbPlcHdr"/>
        </w:types>
        <w:behaviors>
          <w:behavior w:val="content"/>
        </w:behaviors>
        <w:guid w:val="{C07AC509-7DB7-4BDC-A22D-148910EF0DBA}"/>
      </w:docPartPr>
      <w:docPartBody>
        <w:p w:rsidR="00C90A0F" w:rsidRDefault="009E3FA0" w:rsidP="009E3FA0">
          <w:pPr>
            <w:pStyle w:val="DA363A8F3130455F9AC80DAD8F5E635A10"/>
          </w:pPr>
          <w:r w:rsidRPr="00F933A4">
            <w:rPr>
              <w:rStyle w:val="Testosegnaposto"/>
              <w:rFonts w:ascii="Arial Narrow" w:hAnsi="Arial Narrow"/>
            </w:rPr>
            <w:t xml:space="preserve"> </w:t>
          </w:r>
        </w:p>
      </w:docPartBody>
    </w:docPart>
    <w:docPart>
      <w:docPartPr>
        <w:name w:val="1A3E81EC912547439E166C29BC5D19A6"/>
        <w:category>
          <w:name w:val="Generale"/>
          <w:gallery w:val="placeholder"/>
        </w:category>
        <w:types>
          <w:type w:val="bbPlcHdr"/>
        </w:types>
        <w:behaviors>
          <w:behavior w:val="content"/>
        </w:behaviors>
        <w:guid w:val="{900FB9C1-E11C-4706-872E-4BBC374BA15F}"/>
      </w:docPartPr>
      <w:docPartBody>
        <w:p w:rsidR="00C90A0F" w:rsidRDefault="009E3FA0" w:rsidP="009E3FA0">
          <w:pPr>
            <w:pStyle w:val="1A3E81EC912547439E166C29BC5D19A610"/>
          </w:pPr>
          <w:r w:rsidRPr="00D42FEC">
            <w:rPr>
              <w:rStyle w:val="Testosegnaposto"/>
              <w:lang w:val="it-IT"/>
            </w:rPr>
            <w:t xml:space="preserve"> </w:t>
          </w:r>
        </w:p>
      </w:docPartBody>
    </w:docPart>
    <w:docPart>
      <w:docPartPr>
        <w:name w:val="1C77AC9B2256441495526FE48168CD4E"/>
        <w:category>
          <w:name w:val="Generale"/>
          <w:gallery w:val="placeholder"/>
        </w:category>
        <w:types>
          <w:type w:val="bbPlcHdr"/>
        </w:types>
        <w:behaviors>
          <w:behavior w:val="content"/>
        </w:behaviors>
        <w:guid w:val="{00BC9420-CA4F-4104-878B-CEEF4E046813}"/>
      </w:docPartPr>
      <w:docPartBody>
        <w:p w:rsidR="00C90A0F" w:rsidRDefault="009E3FA0" w:rsidP="009E3FA0">
          <w:pPr>
            <w:pStyle w:val="1C77AC9B2256441495526FE48168CD4E10"/>
          </w:pPr>
          <w:r>
            <w:rPr>
              <w:rStyle w:val="Testosegnaposto"/>
              <w:lang w:val="it-IT"/>
            </w:rPr>
            <w:t xml:space="preserve"> </w:t>
          </w:r>
        </w:p>
      </w:docPartBody>
    </w:docPart>
    <w:docPart>
      <w:docPartPr>
        <w:name w:val="2CBC27AB47E84F8982D2CE4D47B9EDF4"/>
        <w:category>
          <w:name w:val="Generale"/>
          <w:gallery w:val="placeholder"/>
        </w:category>
        <w:types>
          <w:type w:val="bbPlcHdr"/>
        </w:types>
        <w:behaviors>
          <w:behavior w:val="content"/>
        </w:behaviors>
        <w:guid w:val="{EE7469B0-7714-497B-A17B-888744F3BE46}"/>
      </w:docPartPr>
      <w:docPartBody>
        <w:p w:rsidR="00C90A0F" w:rsidRDefault="009E3FA0" w:rsidP="009E3FA0">
          <w:pPr>
            <w:pStyle w:val="2CBC27AB47E84F8982D2CE4D47B9EDF410"/>
          </w:pPr>
          <w:r w:rsidRPr="00756894">
            <w:rPr>
              <w:rStyle w:val="Testosegnaposto"/>
              <w:lang w:val="it-IT"/>
            </w:rPr>
            <w:t xml:space="preserve"> </w:t>
          </w:r>
        </w:p>
      </w:docPartBody>
    </w:docPart>
    <w:docPart>
      <w:docPartPr>
        <w:name w:val="14A517A987694224A131471628D04B93"/>
        <w:category>
          <w:name w:val="Generale"/>
          <w:gallery w:val="placeholder"/>
        </w:category>
        <w:types>
          <w:type w:val="bbPlcHdr"/>
        </w:types>
        <w:behaviors>
          <w:behavior w:val="content"/>
        </w:behaviors>
        <w:guid w:val="{804A67D5-8A04-4EC6-8CF3-D35CD29E0A32}"/>
      </w:docPartPr>
      <w:docPartBody>
        <w:p w:rsidR="00C90A0F" w:rsidRDefault="009E3FA0" w:rsidP="009E3FA0">
          <w:pPr>
            <w:pStyle w:val="14A517A987694224A131471628D04B9310"/>
          </w:pPr>
          <w:r w:rsidRPr="00756894">
            <w:rPr>
              <w:rStyle w:val="Testosegnaposto"/>
              <w:lang w:val="it-IT"/>
            </w:rPr>
            <w:t xml:space="preserve"> </w:t>
          </w:r>
        </w:p>
      </w:docPartBody>
    </w:docPart>
    <w:docPart>
      <w:docPartPr>
        <w:name w:val="473B71FFA18E4340B668E21B5B31F323"/>
        <w:category>
          <w:name w:val="Generale"/>
          <w:gallery w:val="placeholder"/>
        </w:category>
        <w:types>
          <w:type w:val="bbPlcHdr"/>
        </w:types>
        <w:behaviors>
          <w:behavior w:val="content"/>
        </w:behaviors>
        <w:guid w:val="{F57B3053-D967-42EE-9C3E-2DE4F256AE2B}"/>
      </w:docPartPr>
      <w:docPartBody>
        <w:p w:rsidR="00C90A0F" w:rsidRDefault="009E3FA0" w:rsidP="009E3FA0">
          <w:pPr>
            <w:pStyle w:val="473B71FFA18E4340B668E21B5B31F32310"/>
          </w:pPr>
          <w:r>
            <w:rPr>
              <w:rStyle w:val="Testosegnaposto"/>
              <w:lang w:val="it-IT"/>
            </w:rPr>
            <w:t xml:space="preserve"> </w:t>
          </w:r>
        </w:p>
      </w:docPartBody>
    </w:docPart>
    <w:docPart>
      <w:docPartPr>
        <w:name w:val="FBD62AB88AE64F6E987C0F00245604FC"/>
        <w:category>
          <w:name w:val="Generale"/>
          <w:gallery w:val="placeholder"/>
        </w:category>
        <w:types>
          <w:type w:val="bbPlcHdr"/>
        </w:types>
        <w:behaviors>
          <w:behavior w:val="content"/>
        </w:behaviors>
        <w:guid w:val="{ABEE7B61-412B-4BE5-A466-3C0CC3E28657}"/>
      </w:docPartPr>
      <w:docPartBody>
        <w:p w:rsidR="00C90A0F" w:rsidRDefault="009E3FA0" w:rsidP="009E3FA0">
          <w:pPr>
            <w:pStyle w:val="FBD62AB88AE64F6E987C0F00245604FC10"/>
          </w:pPr>
          <w:r w:rsidRPr="00756894">
            <w:rPr>
              <w:rStyle w:val="Testosegnaposto"/>
              <w:lang w:val="it-IT"/>
            </w:rPr>
            <w:t xml:space="preserve"> </w:t>
          </w:r>
        </w:p>
      </w:docPartBody>
    </w:docPart>
    <w:docPart>
      <w:docPartPr>
        <w:name w:val="8ED5720FADBC474CBAE2B66BB3700BD2"/>
        <w:category>
          <w:name w:val="Generale"/>
          <w:gallery w:val="placeholder"/>
        </w:category>
        <w:types>
          <w:type w:val="bbPlcHdr"/>
        </w:types>
        <w:behaviors>
          <w:behavior w:val="content"/>
        </w:behaviors>
        <w:guid w:val="{3CD36053-82D2-40AC-87BD-2DDEC0FC82C1}"/>
      </w:docPartPr>
      <w:docPartBody>
        <w:p w:rsidR="00C90A0F" w:rsidRDefault="009E3FA0" w:rsidP="009E3FA0">
          <w:pPr>
            <w:pStyle w:val="8ED5720FADBC474CBAE2B66BB3700BD210"/>
          </w:pPr>
          <w:r>
            <w:rPr>
              <w:rStyle w:val="Testosegnaposto"/>
              <w:lang w:val="it-IT"/>
            </w:rPr>
            <w:t xml:space="preserve"> </w:t>
          </w:r>
        </w:p>
      </w:docPartBody>
    </w:docPart>
    <w:docPart>
      <w:docPartPr>
        <w:name w:val="1EFD22A61A814A2E86CDBB83493C037D"/>
        <w:category>
          <w:name w:val="Generale"/>
          <w:gallery w:val="placeholder"/>
        </w:category>
        <w:types>
          <w:type w:val="bbPlcHdr"/>
        </w:types>
        <w:behaviors>
          <w:behavior w:val="content"/>
        </w:behaviors>
        <w:guid w:val="{E0884322-9474-45A7-949F-6FB29AD58025}"/>
      </w:docPartPr>
      <w:docPartBody>
        <w:p w:rsidR="00C90A0F" w:rsidRDefault="009E3FA0" w:rsidP="009E3FA0">
          <w:pPr>
            <w:pStyle w:val="1EFD22A61A814A2E86CDBB83493C037D9"/>
          </w:pPr>
          <w:r w:rsidRPr="00403F1D">
            <w:rPr>
              <w:rStyle w:val="Testosegnaposto"/>
              <w:rFonts w:ascii="Arial Narrow" w:hAnsi="Arial Narrow"/>
            </w:rPr>
            <w:t xml:space="preserve"> </w:t>
          </w:r>
        </w:p>
      </w:docPartBody>
    </w:docPart>
    <w:docPart>
      <w:docPartPr>
        <w:name w:val="EDE592AB2B674D15BBFD87D466BC0719"/>
        <w:category>
          <w:name w:val="Generale"/>
          <w:gallery w:val="placeholder"/>
        </w:category>
        <w:types>
          <w:type w:val="bbPlcHdr"/>
        </w:types>
        <w:behaviors>
          <w:behavior w:val="content"/>
        </w:behaviors>
        <w:guid w:val="{4482B9FA-084F-453B-BD85-69F2AB88B248}"/>
      </w:docPartPr>
      <w:docPartBody>
        <w:p w:rsidR="00C90A0F" w:rsidRDefault="009E3FA0" w:rsidP="009E3FA0">
          <w:pPr>
            <w:pStyle w:val="EDE592AB2B674D15BBFD87D466BC07199"/>
          </w:pPr>
          <w:r w:rsidRPr="00403F1D">
            <w:rPr>
              <w:rStyle w:val="Testosegnaposto"/>
              <w:rFonts w:ascii="Arial Narrow" w:hAnsi="Arial Narrow"/>
            </w:rPr>
            <w:t xml:space="preserve"> </w:t>
          </w:r>
        </w:p>
      </w:docPartBody>
    </w:docPart>
    <w:docPart>
      <w:docPartPr>
        <w:name w:val="2593720EA9B641C8ACFE92AF0791DD50"/>
        <w:category>
          <w:name w:val="Generale"/>
          <w:gallery w:val="placeholder"/>
        </w:category>
        <w:types>
          <w:type w:val="bbPlcHdr"/>
        </w:types>
        <w:behaviors>
          <w:behavior w:val="content"/>
        </w:behaviors>
        <w:guid w:val="{9A8018FA-E9FB-449D-9FC3-0138698172A3}"/>
      </w:docPartPr>
      <w:docPartBody>
        <w:p w:rsidR="00C90A0F" w:rsidRDefault="009E3FA0" w:rsidP="009E3FA0">
          <w:pPr>
            <w:pStyle w:val="2593720EA9B641C8ACFE92AF0791DD509"/>
          </w:pPr>
          <w:r w:rsidRPr="00D42FEC">
            <w:rPr>
              <w:rStyle w:val="Testosegnaposto"/>
              <w:rFonts w:ascii="Arial Narrow" w:hAnsi="Arial Narrow"/>
            </w:rPr>
            <w:t xml:space="preserve"> </w:t>
          </w:r>
        </w:p>
      </w:docPartBody>
    </w:docPart>
    <w:docPart>
      <w:docPartPr>
        <w:name w:val="925428C9B3D14A609678C1FE6D35E241"/>
        <w:category>
          <w:name w:val="Generale"/>
          <w:gallery w:val="placeholder"/>
        </w:category>
        <w:types>
          <w:type w:val="bbPlcHdr"/>
        </w:types>
        <w:behaviors>
          <w:behavior w:val="content"/>
        </w:behaviors>
        <w:guid w:val="{6855CBE5-8970-41D8-8F6B-D78D15F3970A}"/>
      </w:docPartPr>
      <w:docPartBody>
        <w:p w:rsidR="00C90A0F" w:rsidRDefault="009E3FA0" w:rsidP="009E3FA0">
          <w:pPr>
            <w:pStyle w:val="925428C9B3D14A609678C1FE6D35E2419"/>
          </w:pPr>
          <w:r w:rsidRPr="00403F1D">
            <w:rPr>
              <w:rStyle w:val="Testosegnaposto"/>
              <w:rFonts w:ascii="Arial Narrow" w:hAnsi="Arial Narrow"/>
              <w:lang w:val="it-IT"/>
            </w:rPr>
            <w:t xml:space="preserve"> </w:t>
          </w:r>
        </w:p>
      </w:docPartBody>
    </w:docPart>
    <w:docPart>
      <w:docPartPr>
        <w:name w:val="02081FBEEA50474D8C896EC5D34A701B"/>
        <w:category>
          <w:name w:val="Generale"/>
          <w:gallery w:val="placeholder"/>
        </w:category>
        <w:types>
          <w:type w:val="bbPlcHdr"/>
        </w:types>
        <w:behaviors>
          <w:behavior w:val="content"/>
        </w:behaviors>
        <w:guid w:val="{0A6BEEF8-DDAD-465D-AAAA-63FC99678721}"/>
      </w:docPartPr>
      <w:docPartBody>
        <w:p w:rsidR="00C90A0F" w:rsidRDefault="009E3FA0" w:rsidP="009E3FA0">
          <w:pPr>
            <w:pStyle w:val="02081FBEEA50474D8C896EC5D34A701B9"/>
          </w:pPr>
          <w:r w:rsidRPr="00403F1D">
            <w:rPr>
              <w:rStyle w:val="Testosegnaposto"/>
              <w:rFonts w:ascii="Arial Narrow" w:hAnsi="Arial Narrow"/>
              <w:lang w:val="it-IT"/>
            </w:rPr>
            <w:t xml:space="preserve"> </w:t>
          </w:r>
        </w:p>
      </w:docPartBody>
    </w:docPart>
    <w:docPart>
      <w:docPartPr>
        <w:name w:val="2D59C03891AE4E1EAF5D12D96D336160"/>
        <w:category>
          <w:name w:val="Generale"/>
          <w:gallery w:val="placeholder"/>
        </w:category>
        <w:types>
          <w:type w:val="bbPlcHdr"/>
        </w:types>
        <w:behaviors>
          <w:behavior w:val="content"/>
        </w:behaviors>
        <w:guid w:val="{B88E32AD-FE90-4240-9ACB-322F67458918}"/>
      </w:docPartPr>
      <w:docPartBody>
        <w:p w:rsidR="00C90A0F" w:rsidRDefault="009E3FA0" w:rsidP="009E3FA0">
          <w:pPr>
            <w:pStyle w:val="2D59C03891AE4E1EAF5D12D96D3361609"/>
          </w:pPr>
          <w:r w:rsidRPr="00403F1D">
            <w:rPr>
              <w:rStyle w:val="Testosegnaposto"/>
              <w:rFonts w:ascii="Arial Narrow" w:hAnsi="Arial Narrow"/>
              <w:lang w:val="it-IT"/>
            </w:rPr>
            <w:t xml:space="preserve"> </w:t>
          </w:r>
        </w:p>
      </w:docPartBody>
    </w:docPart>
    <w:docPart>
      <w:docPartPr>
        <w:name w:val="3F718A9FA5854C74ACD8DF8CC1950F14"/>
        <w:category>
          <w:name w:val="Generale"/>
          <w:gallery w:val="placeholder"/>
        </w:category>
        <w:types>
          <w:type w:val="bbPlcHdr"/>
        </w:types>
        <w:behaviors>
          <w:behavior w:val="content"/>
        </w:behaviors>
        <w:guid w:val="{EDB83CB1-5FDF-4047-9755-099EE3F6E81D}"/>
      </w:docPartPr>
      <w:docPartBody>
        <w:p w:rsidR="00C90A0F" w:rsidRDefault="009E3FA0" w:rsidP="009E3FA0">
          <w:pPr>
            <w:pStyle w:val="3F718A9FA5854C74ACD8DF8CC1950F149"/>
          </w:pPr>
          <w:r w:rsidRPr="00403F1D">
            <w:rPr>
              <w:rStyle w:val="Testosegnaposto"/>
              <w:rFonts w:ascii="Arial Narrow" w:hAnsi="Arial Narrow"/>
              <w:lang w:val="it-IT"/>
            </w:rPr>
            <w:t xml:space="preserve"> </w:t>
          </w:r>
        </w:p>
      </w:docPartBody>
    </w:docPart>
    <w:docPart>
      <w:docPartPr>
        <w:name w:val="CC6A944571514F1FB10635216FABFBB3"/>
        <w:category>
          <w:name w:val="Generale"/>
          <w:gallery w:val="placeholder"/>
        </w:category>
        <w:types>
          <w:type w:val="bbPlcHdr"/>
        </w:types>
        <w:behaviors>
          <w:behavior w:val="content"/>
        </w:behaviors>
        <w:guid w:val="{1F57BA01-9735-4F46-932D-1A46432D19B1}"/>
      </w:docPartPr>
      <w:docPartBody>
        <w:p w:rsidR="00C90A0F" w:rsidRDefault="009E3FA0" w:rsidP="009E3FA0">
          <w:pPr>
            <w:pStyle w:val="CC6A944571514F1FB10635216FABFBB39"/>
          </w:pPr>
          <w:r w:rsidRPr="00403F1D">
            <w:rPr>
              <w:rStyle w:val="Testosegnaposto"/>
              <w:rFonts w:ascii="Arial Narrow" w:hAnsi="Arial Narrow"/>
              <w:lang w:val="it-IT"/>
            </w:rPr>
            <w:t xml:space="preserve"> </w:t>
          </w:r>
        </w:p>
      </w:docPartBody>
    </w:docPart>
    <w:docPart>
      <w:docPartPr>
        <w:name w:val="CFC93D8E8D9741BD85A0C0428DBC5D26"/>
        <w:category>
          <w:name w:val="Generale"/>
          <w:gallery w:val="placeholder"/>
        </w:category>
        <w:types>
          <w:type w:val="bbPlcHdr"/>
        </w:types>
        <w:behaviors>
          <w:behavior w:val="content"/>
        </w:behaviors>
        <w:guid w:val="{54590321-62E0-4655-ACD0-9B3AA0BBD5F2}"/>
      </w:docPartPr>
      <w:docPartBody>
        <w:p w:rsidR="00C90A0F" w:rsidRDefault="009E3FA0" w:rsidP="009E3FA0">
          <w:pPr>
            <w:pStyle w:val="CFC93D8E8D9741BD85A0C0428DBC5D269"/>
          </w:pPr>
          <w:r w:rsidRPr="00403F1D">
            <w:rPr>
              <w:rStyle w:val="Testosegnaposto"/>
              <w:rFonts w:ascii="Arial Narrow" w:hAnsi="Arial Narrow"/>
              <w:lang w:val="it-IT"/>
            </w:rPr>
            <w:t xml:space="preserve"> </w:t>
          </w:r>
        </w:p>
      </w:docPartBody>
    </w:docPart>
    <w:docPart>
      <w:docPartPr>
        <w:name w:val="34AA67BAE34F44CCBB6336A8FB00DD23"/>
        <w:category>
          <w:name w:val="Generale"/>
          <w:gallery w:val="placeholder"/>
        </w:category>
        <w:types>
          <w:type w:val="bbPlcHdr"/>
        </w:types>
        <w:behaviors>
          <w:behavior w:val="content"/>
        </w:behaviors>
        <w:guid w:val="{E901560A-0F00-44C3-A947-D0209EEE6B24}"/>
      </w:docPartPr>
      <w:docPartBody>
        <w:p w:rsidR="00C90A0F" w:rsidRDefault="009E3FA0" w:rsidP="009E3FA0">
          <w:pPr>
            <w:pStyle w:val="34AA67BAE34F44CCBB6336A8FB00DD239"/>
          </w:pPr>
          <w:r w:rsidRPr="00403F1D">
            <w:rPr>
              <w:rFonts w:ascii="Arial Narrow" w:hAnsi="Arial Narrow" w:cs="Calibri"/>
              <w:color w:val="auto"/>
              <w:sz w:val="20"/>
              <w:szCs w:val="20"/>
              <w:lang w:val="it-IT"/>
            </w:rPr>
            <w:t xml:space="preserve"> </w:t>
          </w:r>
        </w:p>
      </w:docPartBody>
    </w:docPart>
    <w:docPart>
      <w:docPartPr>
        <w:name w:val="8C2AD15A57AF4DFA8CE8B7261A73D305"/>
        <w:category>
          <w:name w:val="Generale"/>
          <w:gallery w:val="placeholder"/>
        </w:category>
        <w:types>
          <w:type w:val="bbPlcHdr"/>
        </w:types>
        <w:behaviors>
          <w:behavior w:val="content"/>
        </w:behaviors>
        <w:guid w:val="{CD4A4ADB-44EF-48E8-BD07-649A892D1DD8}"/>
      </w:docPartPr>
      <w:docPartBody>
        <w:p w:rsidR="00C90A0F" w:rsidRDefault="009E3FA0" w:rsidP="009E3FA0">
          <w:pPr>
            <w:pStyle w:val="8C2AD15A57AF4DFA8CE8B7261A73D3059"/>
          </w:pPr>
          <w:r w:rsidRPr="00FB1870">
            <w:rPr>
              <w:rStyle w:val="Testosegnaposto"/>
              <w:rFonts w:ascii="Arial Narrow" w:hAnsi="Arial Narrow"/>
              <w:sz w:val="20"/>
              <w:szCs w:val="20"/>
            </w:rPr>
            <w:t xml:space="preserve"> </w:t>
          </w:r>
        </w:p>
      </w:docPartBody>
    </w:docPart>
    <w:docPart>
      <w:docPartPr>
        <w:name w:val="5761FE3921F74BA6AB3782973CAB91EB"/>
        <w:category>
          <w:name w:val="Generale"/>
          <w:gallery w:val="placeholder"/>
        </w:category>
        <w:types>
          <w:type w:val="bbPlcHdr"/>
        </w:types>
        <w:behaviors>
          <w:behavior w:val="content"/>
        </w:behaviors>
        <w:guid w:val="{7CED1768-4ABA-4268-829B-3DDBB901E84C}"/>
      </w:docPartPr>
      <w:docPartBody>
        <w:p w:rsidR="00C90A0F" w:rsidRDefault="009E3FA0" w:rsidP="009E3FA0">
          <w:pPr>
            <w:pStyle w:val="5761FE3921F74BA6AB3782973CAB91EB9"/>
          </w:pPr>
          <w:r w:rsidRPr="00FB1870">
            <w:rPr>
              <w:rStyle w:val="Testosegnaposto"/>
              <w:rFonts w:ascii="Arial Narrow" w:hAnsi="Arial Narrow"/>
              <w:sz w:val="20"/>
              <w:szCs w:val="20"/>
            </w:rPr>
            <w:t xml:space="preserve"> </w:t>
          </w:r>
        </w:p>
      </w:docPartBody>
    </w:docPart>
    <w:docPart>
      <w:docPartPr>
        <w:name w:val="0A3BFF6A593646CFAE7EBC45D5C015E1"/>
        <w:category>
          <w:name w:val="Generale"/>
          <w:gallery w:val="placeholder"/>
        </w:category>
        <w:types>
          <w:type w:val="bbPlcHdr"/>
        </w:types>
        <w:behaviors>
          <w:behavior w:val="content"/>
        </w:behaviors>
        <w:guid w:val="{4FAE1A79-027B-4A4A-A54C-3A4F67E75AFB}"/>
      </w:docPartPr>
      <w:docPartBody>
        <w:p w:rsidR="00C90A0F" w:rsidRDefault="009E3FA0" w:rsidP="009E3FA0">
          <w:pPr>
            <w:pStyle w:val="0A3BFF6A593646CFAE7EBC45D5C015E19"/>
          </w:pPr>
          <w:r w:rsidRPr="00FB1870">
            <w:rPr>
              <w:rStyle w:val="Testosegnaposto"/>
              <w:rFonts w:ascii="Arial Narrow" w:hAnsi="Arial Narrow"/>
              <w:sz w:val="20"/>
              <w:szCs w:val="20"/>
            </w:rPr>
            <w:t xml:space="preserve"> </w:t>
          </w:r>
        </w:p>
      </w:docPartBody>
    </w:docPart>
    <w:docPart>
      <w:docPartPr>
        <w:name w:val="324750B54F66484B9DD78DF84DDCE9A5"/>
        <w:category>
          <w:name w:val="Generale"/>
          <w:gallery w:val="placeholder"/>
        </w:category>
        <w:types>
          <w:type w:val="bbPlcHdr"/>
        </w:types>
        <w:behaviors>
          <w:behavior w:val="content"/>
        </w:behaviors>
        <w:guid w:val="{B93C227D-7772-43FF-A89D-0A284C0701A8}"/>
      </w:docPartPr>
      <w:docPartBody>
        <w:p w:rsidR="00C90A0F" w:rsidRDefault="009E3FA0" w:rsidP="009E3FA0">
          <w:pPr>
            <w:pStyle w:val="324750B54F66484B9DD78DF84DDCE9A59"/>
          </w:pPr>
          <w:r w:rsidRPr="00FB1870">
            <w:rPr>
              <w:rStyle w:val="Testosegnaposto"/>
              <w:rFonts w:ascii="Arial Narrow" w:hAnsi="Arial Narrow"/>
              <w:sz w:val="20"/>
              <w:szCs w:val="20"/>
            </w:rPr>
            <w:t xml:space="preserve"> </w:t>
          </w:r>
        </w:p>
      </w:docPartBody>
    </w:docPart>
    <w:docPart>
      <w:docPartPr>
        <w:name w:val="C72767E1E9A5417CA8A04141E25A2FE9"/>
        <w:category>
          <w:name w:val="Generale"/>
          <w:gallery w:val="placeholder"/>
        </w:category>
        <w:types>
          <w:type w:val="bbPlcHdr"/>
        </w:types>
        <w:behaviors>
          <w:behavior w:val="content"/>
        </w:behaviors>
        <w:guid w:val="{35455856-8EC2-4A41-A9E3-18A69DE2EFA2}"/>
      </w:docPartPr>
      <w:docPartBody>
        <w:p w:rsidR="00C90A0F" w:rsidRDefault="009E3FA0" w:rsidP="009E3FA0">
          <w:pPr>
            <w:pStyle w:val="C72767E1E9A5417CA8A04141E25A2FE99"/>
          </w:pPr>
          <w:r w:rsidRPr="00FB1870">
            <w:rPr>
              <w:rStyle w:val="Testosegnaposto"/>
              <w:rFonts w:ascii="Arial Narrow" w:hAnsi="Arial Narrow"/>
              <w:sz w:val="20"/>
              <w:szCs w:val="20"/>
            </w:rPr>
            <w:t xml:space="preserve"> </w:t>
          </w:r>
        </w:p>
      </w:docPartBody>
    </w:docPart>
    <w:docPart>
      <w:docPartPr>
        <w:name w:val="2F3278C2CC824E5FB4FEA54EF6469C4B"/>
        <w:category>
          <w:name w:val="Generale"/>
          <w:gallery w:val="placeholder"/>
        </w:category>
        <w:types>
          <w:type w:val="bbPlcHdr"/>
        </w:types>
        <w:behaviors>
          <w:behavior w:val="content"/>
        </w:behaviors>
        <w:guid w:val="{83599F8C-0264-4BB7-8B3D-733C3AB365DB}"/>
      </w:docPartPr>
      <w:docPartBody>
        <w:p w:rsidR="00C90A0F" w:rsidRDefault="009E3FA0" w:rsidP="009E3FA0">
          <w:pPr>
            <w:pStyle w:val="2F3278C2CC824E5FB4FEA54EF6469C4B6"/>
          </w:pPr>
          <w:r w:rsidRPr="00FB1870">
            <w:rPr>
              <w:rStyle w:val="Testosegnaposto"/>
              <w:rFonts w:ascii="Arial Narrow" w:hAnsi="Arial Narrow"/>
              <w:sz w:val="20"/>
              <w:szCs w:val="20"/>
              <w:lang w:val="it-IT"/>
            </w:rPr>
            <w:t xml:space="preserve"> </w:t>
          </w:r>
        </w:p>
      </w:docPartBody>
    </w:docPart>
    <w:docPart>
      <w:docPartPr>
        <w:name w:val="B5C1FC9A87F549A792264F3337953E8F"/>
        <w:category>
          <w:name w:val="Generale"/>
          <w:gallery w:val="placeholder"/>
        </w:category>
        <w:types>
          <w:type w:val="bbPlcHdr"/>
        </w:types>
        <w:behaviors>
          <w:behavior w:val="content"/>
        </w:behaviors>
        <w:guid w:val="{CA63AB18-E7D3-4991-9A45-582C51598C3B}"/>
      </w:docPartPr>
      <w:docPartBody>
        <w:p w:rsidR="00C90A0F" w:rsidRDefault="009E3FA0" w:rsidP="009E3FA0">
          <w:pPr>
            <w:pStyle w:val="B5C1FC9A87F549A792264F3337953E8F6"/>
          </w:pPr>
          <w:r w:rsidRPr="00FB1870">
            <w:rPr>
              <w:rStyle w:val="Testosegnaposto"/>
              <w:rFonts w:ascii="Arial Narrow" w:hAnsi="Arial Narrow"/>
              <w:sz w:val="20"/>
              <w:szCs w:val="20"/>
              <w:lang w:val="it-IT"/>
            </w:rPr>
            <w:t xml:space="preserve"> </w:t>
          </w:r>
        </w:p>
      </w:docPartBody>
    </w:docPart>
    <w:docPart>
      <w:docPartPr>
        <w:name w:val="14500D970E3C45C3A4B7A2919A6D3DFB"/>
        <w:category>
          <w:name w:val="Generale"/>
          <w:gallery w:val="placeholder"/>
        </w:category>
        <w:types>
          <w:type w:val="bbPlcHdr"/>
        </w:types>
        <w:behaviors>
          <w:behavior w:val="content"/>
        </w:behaviors>
        <w:guid w:val="{93CFC607-A5A6-44FA-96E3-BB928AB65081}"/>
      </w:docPartPr>
      <w:docPartBody>
        <w:p w:rsidR="00C90A0F" w:rsidRDefault="009E3FA0" w:rsidP="009E3FA0">
          <w:pPr>
            <w:pStyle w:val="14500D970E3C45C3A4B7A2919A6D3DFB6"/>
          </w:pPr>
          <w:r w:rsidRPr="00FB1870">
            <w:rPr>
              <w:rStyle w:val="Testosegnaposto"/>
              <w:rFonts w:ascii="Arial Narrow" w:hAnsi="Arial Narrow"/>
              <w:sz w:val="20"/>
              <w:szCs w:val="20"/>
              <w:lang w:val="it-IT"/>
            </w:rPr>
            <w:t xml:space="preserve"> </w:t>
          </w:r>
        </w:p>
      </w:docPartBody>
    </w:docPart>
    <w:docPart>
      <w:docPartPr>
        <w:name w:val="04C4D3F1C9A54DB698106ECBC87FCDEF"/>
        <w:category>
          <w:name w:val="Generale"/>
          <w:gallery w:val="placeholder"/>
        </w:category>
        <w:types>
          <w:type w:val="bbPlcHdr"/>
        </w:types>
        <w:behaviors>
          <w:behavior w:val="content"/>
        </w:behaviors>
        <w:guid w:val="{18D08569-536E-424B-A1CA-F1228707B227}"/>
      </w:docPartPr>
      <w:docPartBody>
        <w:p w:rsidR="00C90A0F" w:rsidRDefault="009E3FA0" w:rsidP="009E3FA0">
          <w:pPr>
            <w:pStyle w:val="04C4D3F1C9A54DB698106ECBC87FCDEF6"/>
          </w:pPr>
          <w:r w:rsidRPr="00FB1870">
            <w:rPr>
              <w:rStyle w:val="Testosegnaposto"/>
              <w:rFonts w:ascii="Arial Narrow" w:hAnsi="Arial Narrow"/>
              <w:sz w:val="20"/>
              <w:szCs w:val="20"/>
              <w:lang w:val="it-IT"/>
            </w:rPr>
            <w:t xml:space="preserve"> </w:t>
          </w:r>
        </w:p>
      </w:docPartBody>
    </w:docPart>
    <w:docPart>
      <w:docPartPr>
        <w:name w:val="0EAA10976FE94CD39A9B29B4F98528D7"/>
        <w:category>
          <w:name w:val="Generale"/>
          <w:gallery w:val="placeholder"/>
        </w:category>
        <w:types>
          <w:type w:val="bbPlcHdr"/>
        </w:types>
        <w:behaviors>
          <w:behavior w:val="content"/>
        </w:behaviors>
        <w:guid w:val="{8E444AFB-945D-4B8F-869A-98ED7B4CC58E}"/>
      </w:docPartPr>
      <w:docPartBody>
        <w:p w:rsidR="00C90A0F" w:rsidRDefault="009E3FA0" w:rsidP="009E3FA0">
          <w:pPr>
            <w:pStyle w:val="0EAA10976FE94CD39A9B29B4F98528D76"/>
          </w:pPr>
          <w:r w:rsidRPr="00FB1870">
            <w:rPr>
              <w:rStyle w:val="Testosegnaposto"/>
              <w:rFonts w:ascii="Arial Narrow" w:hAnsi="Arial Narrow"/>
              <w:sz w:val="20"/>
              <w:szCs w:val="20"/>
              <w:lang w:val="it-IT"/>
            </w:rPr>
            <w:t xml:space="preserve"> </w:t>
          </w:r>
        </w:p>
      </w:docPartBody>
    </w:docPart>
    <w:docPart>
      <w:docPartPr>
        <w:name w:val="68148FC930704D30A10606907FC93C53"/>
        <w:category>
          <w:name w:val="Generale"/>
          <w:gallery w:val="placeholder"/>
        </w:category>
        <w:types>
          <w:type w:val="bbPlcHdr"/>
        </w:types>
        <w:behaviors>
          <w:behavior w:val="content"/>
        </w:behaviors>
        <w:guid w:val="{A24B29CF-0541-4EAD-AA33-FC55A71CD481}"/>
      </w:docPartPr>
      <w:docPartBody>
        <w:p w:rsidR="00C90A0F" w:rsidRDefault="009E3FA0" w:rsidP="009E3FA0">
          <w:pPr>
            <w:pStyle w:val="68148FC930704D30A10606907FC93C536"/>
          </w:pPr>
          <w:r w:rsidRPr="004C2864">
            <w:rPr>
              <w:rStyle w:val="Testosegnaposto"/>
            </w:rPr>
            <w:t>______</w:t>
          </w:r>
        </w:p>
      </w:docPartBody>
    </w:docPart>
    <w:docPart>
      <w:docPartPr>
        <w:name w:val="7C285E69F6264423BD18650BE0ED76C6"/>
        <w:category>
          <w:name w:val="Generale"/>
          <w:gallery w:val="placeholder"/>
        </w:category>
        <w:types>
          <w:type w:val="bbPlcHdr"/>
        </w:types>
        <w:behaviors>
          <w:behavior w:val="content"/>
        </w:behaviors>
        <w:guid w:val="{7E9803E2-DB0E-460E-8F02-F09D11CB3B03}"/>
      </w:docPartPr>
      <w:docPartBody>
        <w:p w:rsidR="00C90A0F" w:rsidRDefault="009E3FA0" w:rsidP="009E3FA0">
          <w:pPr>
            <w:pStyle w:val="7C285E69F6264423BD18650BE0ED76C65"/>
          </w:pPr>
          <w:r w:rsidRPr="00F933A4">
            <w:rPr>
              <w:rStyle w:val="Testosegnaposto"/>
              <w:rFonts w:ascii="Arial Narrow" w:hAnsi="Arial Narrow"/>
              <w:sz w:val="14"/>
              <w:szCs w:val="14"/>
              <w:lang w:val="it-IT"/>
            </w:rPr>
            <w:t xml:space="preserve"> </w:t>
          </w:r>
        </w:p>
      </w:docPartBody>
    </w:docPart>
    <w:docPart>
      <w:docPartPr>
        <w:name w:val="AF417F61A1BD4602A2F8BF0A6FBFD721"/>
        <w:category>
          <w:name w:val="Generale"/>
          <w:gallery w:val="placeholder"/>
        </w:category>
        <w:types>
          <w:type w:val="bbPlcHdr"/>
        </w:types>
        <w:behaviors>
          <w:behavior w:val="content"/>
        </w:behaviors>
        <w:guid w:val="{B86995A4-C9B5-4469-A62C-AC94CC998D52}"/>
      </w:docPartPr>
      <w:docPartBody>
        <w:p w:rsidR="00C90A0F" w:rsidRDefault="009E3FA0" w:rsidP="009E3FA0">
          <w:pPr>
            <w:pStyle w:val="AF417F61A1BD4602A2F8BF0A6FBFD7215"/>
          </w:pPr>
          <w:r w:rsidRPr="00F933A4">
            <w:rPr>
              <w:rStyle w:val="Testosegnaposto"/>
              <w:rFonts w:ascii="Arial Narrow" w:hAnsi="Arial Narrow"/>
              <w:sz w:val="14"/>
              <w:szCs w:val="14"/>
            </w:rPr>
            <w:t xml:space="preserve"> </w:t>
          </w:r>
        </w:p>
      </w:docPartBody>
    </w:docPart>
    <w:docPart>
      <w:docPartPr>
        <w:name w:val="62472557B2D84193BB469F02948395FB"/>
        <w:category>
          <w:name w:val="Generale"/>
          <w:gallery w:val="placeholder"/>
        </w:category>
        <w:types>
          <w:type w:val="bbPlcHdr"/>
        </w:types>
        <w:behaviors>
          <w:behavior w:val="content"/>
        </w:behaviors>
        <w:guid w:val="{D765C374-869C-4D8C-BC13-EFAD6F7C71BB}"/>
      </w:docPartPr>
      <w:docPartBody>
        <w:p w:rsidR="009E3FA0" w:rsidRDefault="009E3FA0" w:rsidP="009E3FA0">
          <w:pPr>
            <w:pStyle w:val="62472557B2D84193BB469F02948395FB4"/>
          </w:pPr>
          <w:r w:rsidRPr="004C2864">
            <w:rPr>
              <w:rStyle w:val="Testosegnaposto"/>
              <w:lang w:val="it-IT"/>
            </w:rPr>
            <w:t>______</w:t>
          </w:r>
        </w:p>
      </w:docPartBody>
    </w:docPart>
    <w:docPart>
      <w:docPartPr>
        <w:name w:val="65BF0C0D74FC4AED89965BA3C8CD08B6"/>
        <w:category>
          <w:name w:val="Generale"/>
          <w:gallery w:val="placeholder"/>
        </w:category>
        <w:types>
          <w:type w:val="bbPlcHdr"/>
        </w:types>
        <w:behaviors>
          <w:behavior w:val="content"/>
        </w:behaviors>
        <w:guid w:val="{00043769-E778-4AB6-95CE-5A1131761DA1}"/>
      </w:docPartPr>
      <w:docPartBody>
        <w:p w:rsidR="009E3FA0" w:rsidRDefault="009E3FA0" w:rsidP="009E3FA0">
          <w:pPr>
            <w:pStyle w:val="65BF0C0D74FC4AED89965BA3C8CD08B64"/>
          </w:pPr>
          <w:r w:rsidRPr="004C2864">
            <w:rPr>
              <w:rStyle w:val="Testosegnaposto"/>
            </w:rPr>
            <w:t>______</w:t>
          </w:r>
        </w:p>
      </w:docPartBody>
    </w:docPart>
    <w:docPart>
      <w:docPartPr>
        <w:name w:val="3BCA714177FB4271AC736BE960B27D27"/>
        <w:category>
          <w:name w:val="Generale"/>
          <w:gallery w:val="placeholder"/>
        </w:category>
        <w:types>
          <w:type w:val="bbPlcHdr"/>
        </w:types>
        <w:behaviors>
          <w:behavior w:val="content"/>
        </w:behaviors>
        <w:guid w:val="{2A38B297-45F8-4BA9-B292-CC496FE054CB}"/>
      </w:docPartPr>
      <w:docPartBody>
        <w:p w:rsidR="009E3FA0" w:rsidRDefault="009E3FA0" w:rsidP="009E3FA0">
          <w:pPr>
            <w:pStyle w:val="3BCA714177FB4271AC736BE960B27D274"/>
          </w:pPr>
          <w:r w:rsidRPr="004C2864">
            <w:rPr>
              <w:rStyle w:val="Testosegnaposto"/>
              <w:lang w:val="it-IT"/>
            </w:rPr>
            <w:t>______</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C90A0F"/>
    <w:rsid w:val="009E3FA0"/>
    <w:rsid w:val="00C90A0F"/>
    <w:rsid w:val="00EB0B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0B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E3FA0"/>
    <w:rPr>
      <w:color w:val="808080"/>
    </w:rPr>
  </w:style>
  <w:style w:type="paragraph" w:customStyle="1" w:styleId="CECB6CCD771B4D788511D7EAF26FB136">
    <w:name w:val="CECB6CCD771B4D788511D7EAF26FB136"/>
    <w:rsid w:val="00C90A0F"/>
    <w:pPr>
      <w:spacing w:after="0" w:line="240" w:lineRule="auto"/>
    </w:pPr>
    <w:rPr>
      <w:rFonts w:ascii="Times New Roman" w:eastAsia="Times New Roman" w:hAnsi="Times New Roman" w:cs="Times New Roman"/>
      <w:sz w:val="20"/>
      <w:szCs w:val="20"/>
    </w:rPr>
  </w:style>
  <w:style w:type="paragraph" w:customStyle="1" w:styleId="CECB6CCD771B4D788511D7EAF26FB1361">
    <w:name w:val="CECB6CCD771B4D788511D7EAF26FB1361"/>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
    <w:name w:val="8F21F672B7274A9EA2D7A6F91C9DCA8D"/>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
    <w:name w:val="547BC3C0EB1642F9AF504174F9CFCACF"/>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
    <w:name w:val="5283B7FF5F6D40BE934B702190BF4F98"/>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
    <w:name w:val="17CC92281CB94BABAE420401A167CCB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
    <w:name w:val="11271069D90045BE9BB9D45F2E93CFAD"/>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
    <w:name w:val="4511E2C8C525495C8744D77F4A82FB2E"/>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
    <w:name w:val="80C9D589108D42B3BD306563AA1DB27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
    <w:name w:val="CF5CAED0AE314FEF8A5D20D992FFB87E"/>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
    <w:name w:val="12D9597D15E545C6A4348D7C0BD4A9C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
    <w:name w:val="6BD0C687A01F42E8AB98608D55A586C8"/>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
    <w:name w:val="A26078BEC4964DC798169231C428CBF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
    <w:name w:val="CC8392407C004FEC9DE21AD3E53F6C9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
    <w:name w:val="A608324892B4455194B6AC353502E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
    <w:name w:val="CE7DCD4CC2FD4159891B3F34BA1626C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
    <w:name w:val="B271F788A019489B9C8EAE37E76557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
    <w:name w:val="E85B620D981F47D6B0D24AF7AE22248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2">
    <w:name w:val="CECB6CCD771B4D788511D7EAF26FB1362"/>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1">
    <w:name w:val="8F21F672B7274A9EA2D7A6F91C9DCA8D1"/>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1">
    <w:name w:val="547BC3C0EB1642F9AF504174F9CFCACF1"/>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1">
    <w:name w:val="5283B7FF5F6D40BE934B702190BF4F981"/>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1">
    <w:name w:val="17CC92281CB94BABAE420401A167CCB21"/>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1">
    <w:name w:val="11271069D90045BE9BB9D45F2E93CFAD1"/>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1">
    <w:name w:val="4511E2C8C525495C8744D77F4A82FB2E1"/>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1">
    <w:name w:val="80C9D589108D42B3BD306563AA1DB271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1">
    <w:name w:val="CF5CAED0AE314FEF8A5D20D992FFB87E1"/>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1">
    <w:name w:val="12D9597D15E545C6A4348D7C0BD4A9C21"/>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
    <w:name w:val="4F341C9C6AB14902861C58D8B5C2F1D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
    <w:name w:val="61F6C4F3836D498798795719B870025F"/>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
    <w:name w:val="C5D9A0974A8E478BB752BEC0EF6A9C3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
    <w:name w:val="D6B5B25020E5434A95B53CC0F9FDCD00"/>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
    <w:name w:val="E1EF12532E0E4D599E61140C60562C70"/>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
    <w:name w:val="0536D14A1F6A4F4CA8FE123640DCC99F"/>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
    <w:name w:val="79E726A68A414A738B527069753684F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
    <w:name w:val="B5E22B7371F14203ABC1E92D86C958E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
    <w:name w:val="BD2E9484A21249149106D383EB8C918A"/>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
    <w:name w:val="DA363A8F3130455F9AC80DAD8F5E635A"/>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1">
    <w:name w:val="6BD0C687A01F42E8AB98608D55A586C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
    <w:name w:val="A26078BEC4964DC798169231C428CBF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
    <w:name w:val="CC8392407C004FEC9DE21AD3E53F6C9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
    <w:name w:val="A608324892B4455194B6AC353502E14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
    <w:name w:val="CE7DCD4CC2FD4159891B3F34BA1626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
    <w:name w:val="B271F788A019489B9C8EAE37E76557C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
    <w:name w:val="E85B620D981F47D6B0D24AF7AE2224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
    <w:name w:val="1A3E81EC912547439E166C29BC5D19A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
    <w:name w:val="1C77AC9B2256441495526FE48168CD4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
    <w:name w:val="2CBC27AB47E84F8982D2CE4D47B9ED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
    <w:name w:val="14A517A987694224A131471628D04B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
    <w:name w:val="473B71FFA18E4340B668E21B5B31F3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
    <w:name w:val="FBD62AB88AE64F6E987C0F00245604F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
    <w:name w:val="8ED5720FADBC474CBAE2B66BB3700B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2">
    <w:name w:val="8F21F672B7274A9EA2D7A6F91C9DCA8D2"/>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2">
    <w:name w:val="547BC3C0EB1642F9AF504174F9CFCACF2"/>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2">
    <w:name w:val="5283B7FF5F6D40BE934B702190BF4F982"/>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2">
    <w:name w:val="17CC92281CB94BABAE420401A167CCB2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2">
    <w:name w:val="11271069D90045BE9BB9D45F2E93CFAD2"/>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2">
    <w:name w:val="4511E2C8C525495C8744D77F4A82FB2E2"/>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2">
    <w:name w:val="80C9D589108D42B3BD306563AA1DB2712"/>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2">
    <w:name w:val="CF5CAED0AE314FEF8A5D20D992FFB87E2"/>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2">
    <w:name w:val="12D9597D15E545C6A4348D7C0BD4A9C22"/>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1">
    <w:name w:val="4F341C9C6AB14902861C58D8B5C2F1D51"/>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1">
    <w:name w:val="61F6C4F3836D498798795719B870025F1"/>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1">
    <w:name w:val="C5D9A0974A8E478BB752BEC0EF6A9C351"/>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1">
    <w:name w:val="D6B5B25020E5434A95B53CC0F9FDCD001"/>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1">
    <w:name w:val="E1EF12532E0E4D599E61140C60562C701"/>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1">
    <w:name w:val="0536D14A1F6A4F4CA8FE123640DCC99F1"/>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1">
    <w:name w:val="79E726A68A414A738B527069753684F41"/>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1">
    <w:name w:val="B5E22B7371F14203ABC1E92D86C958E61"/>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1">
    <w:name w:val="BD2E9484A21249149106D383EB8C918A1"/>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1">
    <w:name w:val="DA363A8F3130455F9AC80DAD8F5E635A1"/>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2">
    <w:name w:val="6BD0C687A01F42E8AB98608D55A586C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2">
    <w:name w:val="A26078BEC4964DC798169231C428CBF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2">
    <w:name w:val="CC8392407C004FEC9DE21AD3E53F6C9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2">
    <w:name w:val="A608324892B4455194B6AC353502E14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2">
    <w:name w:val="CE7DCD4CC2FD4159891B3F34BA1626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2">
    <w:name w:val="B271F788A019489B9C8EAE37E76557C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2">
    <w:name w:val="E85B620D981F47D6B0D24AF7AE2224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
    <w:name w:val="1A3E81EC912547439E166C29BC5D19A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
    <w:name w:val="1C77AC9B2256441495526FE48168CD4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
    <w:name w:val="2CBC27AB47E84F8982D2CE4D47B9EDF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
    <w:name w:val="14A517A987694224A131471628D04B9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
    <w:name w:val="473B71FFA18E4340B668E21B5B31F3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
    <w:name w:val="FBD62AB88AE64F6E987C0F00245604F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
    <w:name w:val="8ED5720FADBC474CBAE2B66BB3700BD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
    <w:name w:val="1EFD22A61A814A2E86CDBB83493C037D"/>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
    <w:name w:val="EDE592AB2B674D15BBFD87D466BC071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
    <w:name w:val="2593720EA9B641C8ACFE92AF0791DD5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
    <w:name w:val="925428C9B3D14A609678C1FE6D35E2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
    <w:name w:val="02081FBEEA50474D8C896EC5D34A701B"/>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
    <w:name w:val="2D59C03891AE4E1EAF5D12D96D33616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
    <w:name w:val="3F718A9FA5854C74ACD8DF8CC1950F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
    <w:name w:val="CC6A944571514F1FB10635216FABFB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
    <w:name w:val="CFC93D8E8D9741BD85A0C0428DBC5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
    <w:name w:val="34AA67BAE34F44CCBB6336A8FB00D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711204459004AB89577678EFC79284F">
    <w:name w:val="1711204459004AB89577678EFC79284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758E15D86EB42B8B18649367232CEBF">
    <w:name w:val="2758E15D86EB42B8B18649367232CEBF"/>
    <w:rsid w:val="00C90A0F"/>
  </w:style>
  <w:style w:type="paragraph" w:customStyle="1" w:styleId="8C2AD15A57AF4DFA8CE8B7261A73D305">
    <w:name w:val="8C2AD15A57AF4DFA8CE8B7261A73D305"/>
    <w:rsid w:val="00C90A0F"/>
  </w:style>
  <w:style w:type="paragraph" w:customStyle="1" w:styleId="5761FE3921F74BA6AB3782973CAB91EB">
    <w:name w:val="5761FE3921F74BA6AB3782973CAB91EB"/>
    <w:rsid w:val="00C90A0F"/>
  </w:style>
  <w:style w:type="paragraph" w:customStyle="1" w:styleId="0A3BFF6A593646CFAE7EBC45D5C015E1">
    <w:name w:val="0A3BFF6A593646CFAE7EBC45D5C015E1"/>
    <w:rsid w:val="00C90A0F"/>
  </w:style>
  <w:style w:type="paragraph" w:customStyle="1" w:styleId="324750B54F66484B9DD78DF84DDCE9A5">
    <w:name w:val="324750B54F66484B9DD78DF84DDCE9A5"/>
    <w:rsid w:val="00C90A0F"/>
  </w:style>
  <w:style w:type="paragraph" w:customStyle="1" w:styleId="C72767E1E9A5417CA8A04141E25A2FE9">
    <w:name w:val="C72767E1E9A5417CA8A04141E25A2FE9"/>
    <w:rsid w:val="00C90A0F"/>
  </w:style>
  <w:style w:type="paragraph" w:customStyle="1" w:styleId="8F21F672B7274A9EA2D7A6F91C9DCA8D3">
    <w:name w:val="8F21F672B7274A9EA2D7A6F91C9DCA8D3"/>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3">
    <w:name w:val="547BC3C0EB1642F9AF504174F9CFCACF3"/>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3">
    <w:name w:val="5283B7FF5F6D40BE934B702190BF4F983"/>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3">
    <w:name w:val="17CC92281CB94BABAE420401A167CCB23"/>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3">
    <w:name w:val="11271069D90045BE9BB9D45F2E93CFAD3"/>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3">
    <w:name w:val="4511E2C8C525495C8744D77F4A82FB2E3"/>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3">
    <w:name w:val="80C9D589108D42B3BD306563AA1DB2713"/>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3">
    <w:name w:val="CF5CAED0AE314FEF8A5D20D992FFB87E3"/>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3">
    <w:name w:val="12D9597D15E545C6A4348D7C0BD4A9C23"/>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2">
    <w:name w:val="4F341C9C6AB14902861C58D8B5C2F1D52"/>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2">
    <w:name w:val="61F6C4F3836D498798795719B870025F2"/>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2">
    <w:name w:val="C5D9A0974A8E478BB752BEC0EF6A9C352"/>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2">
    <w:name w:val="D6B5B25020E5434A95B53CC0F9FDCD002"/>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2">
    <w:name w:val="E1EF12532E0E4D599E61140C60562C702"/>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2">
    <w:name w:val="0536D14A1F6A4F4CA8FE123640DCC99F2"/>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2">
    <w:name w:val="79E726A68A414A738B527069753684F42"/>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2">
    <w:name w:val="B5E22B7371F14203ABC1E92D86C958E62"/>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2">
    <w:name w:val="BD2E9484A21249149106D383EB8C918A2"/>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2">
    <w:name w:val="DA363A8F3130455F9AC80DAD8F5E635A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3">
    <w:name w:val="6BD0C687A01F42E8AB98608D55A586C8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3">
    <w:name w:val="A26078BEC4964DC798169231C428CBF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3">
    <w:name w:val="CC8392407C004FEC9DE21AD3E53F6C9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3">
    <w:name w:val="A608324892B4455194B6AC353502E14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3">
    <w:name w:val="CE7DCD4CC2FD4159891B3F34BA1626C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3">
    <w:name w:val="B271F788A019489B9C8EAE37E76557C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3">
    <w:name w:val="E85B620D981F47D6B0D24AF7AE22248F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2">
    <w:name w:val="1A3E81EC912547439E166C29BC5D19A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2">
    <w:name w:val="1C77AC9B2256441495526FE48168CD4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2">
    <w:name w:val="2CBC27AB47E84F8982D2CE4D47B9EDF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2">
    <w:name w:val="14A517A987694224A131471628D04B9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2">
    <w:name w:val="473B71FFA18E4340B668E21B5B31F3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2">
    <w:name w:val="FBD62AB88AE64F6E987C0F00245604F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2">
    <w:name w:val="8ED5720FADBC474CBAE2B66BB3700BD2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1">
    <w:name w:val="1EFD22A61A814A2E86CDBB83493C037D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1">
    <w:name w:val="EDE592AB2B674D15BBFD87D466BC071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1">
    <w:name w:val="2593720EA9B641C8ACFE92AF0791DD5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1">
    <w:name w:val="925428C9B3D14A609678C1FE6D35E24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1">
    <w:name w:val="02081FBEEA50474D8C896EC5D34A701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1">
    <w:name w:val="2D59C03891AE4E1EAF5D12D96D33616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1">
    <w:name w:val="3F718A9FA5854C74ACD8DF8CC1950F1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1">
    <w:name w:val="CC6A944571514F1FB10635216FABFBB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1">
    <w:name w:val="CFC93D8E8D9741BD85A0C0428DBC5D2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1">
    <w:name w:val="34AA67BAE34F44CCBB6336A8FB00DD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1">
    <w:name w:val="C72767E1E9A5417CA8A04141E25A2FE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1">
    <w:name w:val="8C2AD15A57AF4DFA8CE8B7261A73D30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1">
    <w:name w:val="5761FE3921F74BA6AB3782973CAB91E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1">
    <w:name w:val="0A3BFF6A593646CFAE7EBC45D5C015E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1">
    <w:name w:val="324750B54F66484B9DD78DF84DDCE9A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
    <w:name w:val="134B2D9A6DA7424C86706864E6376B9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4">
    <w:name w:val="8F21F672B7274A9EA2D7A6F91C9DCA8D4"/>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4">
    <w:name w:val="547BC3C0EB1642F9AF504174F9CFCACF4"/>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4">
    <w:name w:val="5283B7FF5F6D40BE934B702190BF4F984"/>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4">
    <w:name w:val="17CC92281CB94BABAE420401A167CCB24"/>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4">
    <w:name w:val="11271069D90045BE9BB9D45F2E93CFAD4"/>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4">
    <w:name w:val="4511E2C8C525495C8744D77F4A82FB2E4"/>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4">
    <w:name w:val="80C9D589108D42B3BD306563AA1DB2714"/>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4">
    <w:name w:val="CF5CAED0AE314FEF8A5D20D992FFB87E4"/>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4">
    <w:name w:val="12D9597D15E545C6A4348D7C0BD4A9C24"/>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3">
    <w:name w:val="4F341C9C6AB14902861C58D8B5C2F1D53"/>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3">
    <w:name w:val="61F6C4F3836D498798795719B870025F3"/>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3">
    <w:name w:val="C5D9A0974A8E478BB752BEC0EF6A9C353"/>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3">
    <w:name w:val="D6B5B25020E5434A95B53CC0F9FDCD003"/>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3">
    <w:name w:val="E1EF12532E0E4D599E61140C60562C703"/>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3">
    <w:name w:val="0536D14A1F6A4F4CA8FE123640DCC99F3"/>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3">
    <w:name w:val="79E726A68A414A738B527069753684F43"/>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3">
    <w:name w:val="B5E22B7371F14203ABC1E92D86C958E63"/>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3">
    <w:name w:val="BD2E9484A21249149106D383EB8C918A3"/>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3">
    <w:name w:val="DA363A8F3130455F9AC80DAD8F5E635A3"/>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4">
    <w:name w:val="6BD0C687A01F42E8AB98608D55A586C8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4">
    <w:name w:val="A26078BEC4964DC798169231C428CBF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4">
    <w:name w:val="CC8392407C004FEC9DE21AD3E53F6C9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4">
    <w:name w:val="A608324892B4455194B6AC353502E14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4">
    <w:name w:val="CE7DCD4CC2FD4159891B3F34BA1626C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4">
    <w:name w:val="B271F788A019489B9C8EAE37E76557C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4">
    <w:name w:val="E85B620D981F47D6B0D24AF7AE22248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3">
    <w:name w:val="1A3E81EC912547439E166C29BC5D19A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3">
    <w:name w:val="1C77AC9B2256441495526FE48168CD4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3">
    <w:name w:val="2CBC27AB47E84F8982D2CE4D47B9EDF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3">
    <w:name w:val="14A517A987694224A131471628D04B9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3">
    <w:name w:val="473B71FFA18E4340B668E21B5B31F3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3">
    <w:name w:val="FBD62AB88AE64F6E987C0F00245604F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3">
    <w:name w:val="8ED5720FADBC474CBAE2B66BB3700B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2">
    <w:name w:val="1EFD22A61A814A2E86CDBB83493C037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2">
    <w:name w:val="EDE592AB2B674D15BBFD87D466BC071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2">
    <w:name w:val="2593720EA9B641C8ACFE92AF0791DD5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2">
    <w:name w:val="925428C9B3D14A609678C1FE6D35E24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2">
    <w:name w:val="02081FBEEA50474D8C896EC5D34A701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2">
    <w:name w:val="2D59C03891AE4E1EAF5D12D96D33616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2">
    <w:name w:val="3F718A9FA5854C74ACD8DF8CC1950F1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2">
    <w:name w:val="CC6A944571514F1FB10635216FABFBB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2">
    <w:name w:val="CFC93D8E8D9741BD85A0C0428DBC5D2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2">
    <w:name w:val="34AA67BAE34F44CCBB6336A8FB00DD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2">
    <w:name w:val="C72767E1E9A5417CA8A04141E25A2FE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2">
    <w:name w:val="8C2AD15A57AF4DFA8CE8B7261A73D30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2">
    <w:name w:val="5761FE3921F74BA6AB3782973CAB91E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2">
    <w:name w:val="0A3BFF6A593646CFAE7EBC45D5C015E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2">
    <w:name w:val="324750B54F66484B9DD78DF84DDCE9A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1">
    <w:name w:val="134B2D9A6DA7424C86706864E6376B9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B07ACAE07DB4B6A9D31BC253DCA0E1C">
    <w:name w:val="6B07ACAE07DB4B6A9D31BC253DCA0E1C"/>
    <w:rsid w:val="00C90A0F"/>
  </w:style>
  <w:style w:type="paragraph" w:customStyle="1" w:styleId="8F21F672B7274A9EA2D7A6F91C9DCA8D5">
    <w:name w:val="8F21F672B7274A9EA2D7A6F91C9DCA8D5"/>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5">
    <w:name w:val="547BC3C0EB1642F9AF504174F9CFCACF5"/>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5">
    <w:name w:val="5283B7FF5F6D40BE934B702190BF4F985"/>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5">
    <w:name w:val="17CC92281CB94BABAE420401A167CCB25"/>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5">
    <w:name w:val="11271069D90045BE9BB9D45F2E93CFAD5"/>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5">
    <w:name w:val="4511E2C8C525495C8744D77F4A82FB2E5"/>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5">
    <w:name w:val="80C9D589108D42B3BD306563AA1DB2715"/>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5">
    <w:name w:val="CF5CAED0AE314FEF8A5D20D992FFB87E5"/>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5">
    <w:name w:val="12D9597D15E545C6A4348D7C0BD4A9C25"/>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4">
    <w:name w:val="4F341C9C6AB14902861C58D8B5C2F1D54"/>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4">
    <w:name w:val="61F6C4F3836D498798795719B870025F4"/>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4">
    <w:name w:val="C5D9A0974A8E478BB752BEC0EF6A9C354"/>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4">
    <w:name w:val="D6B5B25020E5434A95B53CC0F9FDCD004"/>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4">
    <w:name w:val="E1EF12532E0E4D599E61140C60562C704"/>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4">
    <w:name w:val="0536D14A1F6A4F4CA8FE123640DCC99F4"/>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4">
    <w:name w:val="79E726A68A414A738B527069753684F4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4">
    <w:name w:val="B5E22B7371F14203ABC1E92D86C958E64"/>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4">
    <w:name w:val="BD2E9484A21249149106D383EB8C918A4"/>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4">
    <w:name w:val="DA363A8F3130455F9AC80DAD8F5E635A4"/>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5">
    <w:name w:val="6BD0C687A01F42E8AB98608D55A586C8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5">
    <w:name w:val="A26078BEC4964DC798169231C428CBF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5">
    <w:name w:val="CC8392407C004FEC9DE21AD3E53F6C9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5">
    <w:name w:val="A608324892B4455194B6AC353502E14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5">
    <w:name w:val="CE7DCD4CC2FD4159891B3F34BA1626C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5">
    <w:name w:val="B271F788A019489B9C8EAE37E76557C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5">
    <w:name w:val="E85B620D981F47D6B0D24AF7AE22248F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4">
    <w:name w:val="1A3E81EC912547439E166C29BC5D19A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4">
    <w:name w:val="1C77AC9B2256441495526FE48168CD4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4">
    <w:name w:val="2CBC27AB47E84F8982D2CE4D47B9EDF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4">
    <w:name w:val="14A517A987694224A131471628D04B9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4">
    <w:name w:val="473B71FFA18E4340B668E21B5B31F3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4">
    <w:name w:val="FBD62AB88AE64F6E987C0F00245604F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4">
    <w:name w:val="8ED5720FADBC474CBAE2B66BB3700BD2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3">
    <w:name w:val="1EFD22A61A814A2E86CDBB83493C037D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3">
    <w:name w:val="EDE592AB2B674D15BBFD87D466BC071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3">
    <w:name w:val="2593720EA9B641C8ACFE92AF0791DD5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3">
    <w:name w:val="925428C9B3D14A609678C1FE6D35E24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3">
    <w:name w:val="02081FBEEA50474D8C896EC5D34A701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3">
    <w:name w:val="2D59C03891AE4E1EAF5D12D96D33616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3">
    <w:name w:val="3F718A9FA5854C74ACD8DF8CC1950F1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3">
    <w:name w:val="CC6A944571514F1FB10635216FABFBB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3">
    <w:name w:val="CFC93D8E8D9741BD85A0C0428DBC5D2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3">
    <w:name w:val="34AA67BAE34F44CCBB6336A8FB00DD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3">
    <w:name w:val="C72767E1E9A5417CA8A04141E25A2FE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3">
    <w:name w:val="8C2AD15A57AF4DFA8CE8B7261A73D30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3">
    <w:name w:val="5761FE3921F74BA6AB3782973CAB91E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3">
    <w:name w:val="0A3BFF6A593646CFAE7EBC45D5C015E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3">
    <w:name w:val="324750B54F66484B9DD78DF84DDCE9A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2">
    <w:name w:val="134B2D9A6DA7424C86706864E6376B9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
    <w:name w:val="2F3278C2CC824E5FB4FEA54EF6469C4B"/>
    <w:rsid w:val="00C90A0F"/>
  </w:style>
  <w:style w:type="paragraph" w:customStyle="1" w:styleId="B5C1FC9A87F549A792264F3337953E8F">
    <w:name w:val="B5C1FC9A87F549A792264F3337953E8F"/>
    <w:rsid w:val="00C90A0F"/>
  </w:style>
  <w:style w:type="paragraph" w:customStyle="1" w:styleId="14500D970E3C45C3A4B7A2919A6D3DFB">
    <w:name w:val="14500D970E3C45C3A4B7A2919A6D3DFB"/>
    <w:rsid w:val="00C90A0F"/>
  </w:style>
  <w:style w:type="paragraph" w:customStyle="1" w:styleId="04C4D3F1C9A54DB698106ECBC87FCDEF">
    <w:name w:val="04C4D3F1C9A54DB698106ECBC87FCDEF"/>
    <w:rsid w:val="00C90A0F"/>
  </w:style>
  <w:style w:type="paragraph" w:customStyle="1" w:styleId="0EAA10976FE94CD39A9B29B4F98528D7">
    <w:name w:val="0EAA10976FE94CD39A9B29B4F98528D7"/>
    <w:rsid w:val="00C90A0F"/>
  </w:style>
  <w:style w:type="paragraph" w:customStyle="1" w:styleId="68148FC930704D30A10606907FC93C53">
    <w:name w:val="68148FC930704D30A10606907FC93C53"/>
    <w:rsid w:val="00C90A0F"/>
  </w:style>
  <w:style w:type="paragraph" w:customStyle="1" w:styleId="7F62A351FDA04BC8A5414E42BC217C88">
    <w:name w:val="7F62A351FDA04BC8A5414E42BC217C88"/>
    <w:rsid w:val="00C90A0F"/>
  </w:style>
  <w:style w:type="paragraph" w:customStyle="1" w:styleId="AC03ACD8D7AD4F609C2133D4BBF792CC">
    <w:name w:val="AC03ACD8D7AD4F609C2133D4BBF792CC"/>
    <w:rsid w:val="00C90A0F"/>
  </w:style>
  <w:style w:type="paragraph" w:customStyle="1" w:styleId="E31D4354122447EDA177297B8BDD8EDB">
    <w:name w:val="E31D4354122447EDA177297B8BDD8EDB"/>
    <w:rsid w:val="00C90A0F"/>
  </w:style>
  <w:style w:type="paragraph" w:customStyle="1" w:styleId="7C285E69F6264423BD18650BE0ED76C6">
    <w:name w:val="7C285E69F6264423BD18650BE0ED76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
    <w:name w:val="AF417F61A1BD4602A2F8BF0A6FBFD7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6">
    <w:name w:val="8F21F672B7274A9EA2D7A6F91C9DCA8D6"/>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6">
    <w:name w:val="547BC3C0EB1642F9AF504174F9CFCACF6"/>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6">
    <w:name w:val="5283B7FF5F6D40BE934B702190BF4F986"/>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6">
    <w:name w:val="17CC92281CB94BABAE420401A167CCB26"/>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6">
    <w:name w:val="11271069D90045BE9BB9D45F2E93CFAD6"/>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6">
    <w:name w:val="4511E2C8C525495C8744D77F4A82FB2E6"/>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6">
    <w:name w:val="80C9D589108D42B3BD306563AA1DB2716"/>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6">
    <w:name w:val="CF5CAED0AE314FEF8A5D20D992FFB87E6"/>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6">
    <w:name w:val="12D9597D15E545C6A4348D7C0BD4A9C26"/>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5">
    <w:name w:val="4F341C9C6AB14902861C58D8B5C2F1D5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5">
    <w:name w:val="61F6C4F3836D498798795719B870025F5"/>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5">
    <w:name w:val="C5D9A0974A8E478BB752BEC0EF6A9C35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5">
    <w:name w:val="D6B5B25020E5434A95B53CC0F9FDCD005"/>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5">
    <w:name w:val="E1EF12532E0E4D599E61140C60562C705"/>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5">
    <w:name w:val="0536D14A1F6A4F4CA8FE123640DCC99F5"/>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5">
    <w:name w:val="79E726A68A414A738B527069753684F45"/>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5">
    <w:name w:val="B5E22B7371F14203ABC1E92D86C958E65"/>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5">
    <w:name w:val="BD2E9484A21249149106D383EB8C918A5"/>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5">
    <w:name w:val="DA363A8F3130455F9AC80DAD8F5E635A5"/>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6">
    <w:name w:val="6BD0C687A01F42E8AB98608D55A586C8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6">
    <w:name w:val="A26078BEC4964DC798169231C428CBF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6">
    <w:name w:val="CC8392407C004FEC9DE21AD3E53F6C9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6">
    <w:name w:val="A608324892B4455194B6AC353502E145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6">
    <w:name w:val="CE7DCD4CC2FD4159891B3F34BA1626C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6">
    <w:name w:val="B271F788A019489B9C8EAE37E76557C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6">
    <w:name w:val="E85B620D981F47D6B0D24AF7AE22248F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5">
    <w:name w:val="1A3E81EC912547439E166C29BC5D19A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5">
    <w:name w:val="1C77AC9B2256441495526FE48168CD4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5">
    <w:name w:val="2CBC27AB47E84F8982D2CE4D47B9EDF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5">
    <w:name w:val="14A517A987694224A131471628D04B9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5">
    <w:name w:val="473B71FFA18E4340B668E21B5B31F3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5">
    <w:name w:val="FBD62AB88AE64F6E987C0F00245604F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5">
    <w:name w:val="8ED5720FADBC474CBAE2B66BB3700BD2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4">
    <w:name w:val="1EFD22A61A814A2E86CDBB83493C037D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4">
    <w:name w:val="EDE592AB2B674D15BBFD87D466BC071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4">
    <w:name w:val="2593720EA9B641C8ACFE92AF0791DD5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4">
    <w:name w:val="925428C9B3D14A609678C1FE6D35E24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4">
    <w:name w:val="02081FBEEA50474D8C896EC5D34A701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4">
    <w:name w:val="2D59C03891AE4E1EAF5D12D96D33616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4">
    <w:name w:val="3F718A9FA5854C74ACD8DF8CC1950F1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4">
    <w:name w:val="CC6A944571514F1FB10635216FABFBB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4">
    <w:name w:val="CFC93D8E8D9741BD85A0C0428DBC5D2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4">
    <w:name w:val="34AA67BAE34F44CCBB6336A8FB00DD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4">
    <w:name w:val="C72767E1E9A5417CA8A04141E25A2FE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4">
    <w:name w:val="8C2AD15A57AF4DFA8CE8B7261A73D30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4">
    <w:name w:val="5761FE3921F74BA6AB3782973CAB91E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4">
    <w:name w:val="0A3BFF6A593646CFAE7EBC45D5C015E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4">
    <w:name w:val="324750B54F66484B9DD78DF84DDCE9A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1">
    <w:name w:val="2F3278C2CC824E5FB4FEA54EF6469C4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1">
    <w:name w:val="B5C1FC9A87F549A792264F3337953E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1">
    <w:name w:val="14500D970E3C45C3A4B7A2919A6D3DF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1">
    <w:name w:val="04C4D3F1C9A54DB698106ECBC87FCDE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1">
    <w:name w:val="0EAA10976FE94CD39A9B29B4F98528D7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1">
    <w:name w:val="68148FC930704D30A10606907FC93C5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1">
    <w:name w:val="7F62A351FDA04BC8A5414E42BC217C8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1">
    <w:name w:val="AC03ACD8D7AD4F609C2133D4BBF792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1">
    <w:name w:val="E31D4354122447EDA177297B8BDD8ED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1">
    <w:name w:val="7C285E69F6264423BD18650BE0ED76C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1">
    <w:name w:val="AF417F61A1BD4602A2F8BF0A6FBFD72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7">
    <w:name w:val="8F21F672B7274A9EA2D7A6F91C9DCA8D7"/>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7">
    <w:name w:val="547BC3C0EB1642F9AF504174F9CFCACF7"/>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7">
    <w:name w:val="5283B7FF5F6D40BE934B702190BF4F987"/>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7">
    <w:name w:val="17CC92281CB94BABAE420401A167CCB27"/>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7">
    <w:name w:val="11271069D90045BE9BB9D45F2E93CFAD7"/>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7">
    <w:name w:val="4511E2C8C525495C8744D77F4A82FB2E7"/>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7">
    <w:name w:val="80C9D589108D42B3BD306563AA1DB2717"/>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7">
    <w:name w:val="CF5CAED0AE314FEF8A5D20D992FFB87E7"/>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7">
    <w:name w:val="12D9597D15E545C6A4348D7C0BD4A9C27"/>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6">
    <w:name w:val="4F341C9C6AB14902861C58D8B5C2F1D56"/>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6">
    <w:name w:val="61F6C4F3836D498798795719B870025F6"/>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6">
    <w:name w:val="C5D9A0974A8E478BB752BEC0EF6A9C356"/>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6">
    <w:name w:val="D6B5B25020E5434A95B53CC0F9FDCD006"/>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6">
    <w:name w:val="E1EF12532E0E4D599E61140C60562C706"/>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6">
    <w:name w:val="0536D14A1F6A4F4CA8FE123640DCC99F6"/>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6">
    <w:name w:val="79E726A68A414A738B527069753684F46"/>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6">
    <w:name w:val="B5E22B7371F14203ABC1E92D86C958E6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6">
    <w:name w:val="BD2E9484A21249149106D383EB8C918A6"/>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6">
    <w:name w:val="DA363A8F3130455F9AC80DAD8F5E635A6"/>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7">
    <w:name w:val="6BD0C687A01F42E8AB98608D55A586C8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7">
    <w:name w:val="A26078BEC4964DC798169231C428CBFE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7">
    <w:name w:val="CC8392407C004FEC9DE21AD3E53F6C9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7">
    <w:name w:val="A608324892B4455194B6AC353502E145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7">
    <w:name w:val="CE7DCD4CC2FD4159891B3F34BA1626C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7">
    <w:name w:val="B271F788A019489B9C8EAE37E76557C4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7">
    <w:name w:val="E85B620D981F47D6B0D24AF7AE22248F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6">
    <w:name w:val="1A3E81EC912547439E166C29BC5D19A6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6">
    <w:name w:val="1C77AC9B2256441495526FE48168CD4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6">
    <w:name w:val="2CBC27AB47E84F8982D2CE4D47B9EDF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6">
    <w:name w:val="14A517A987694224A131471628D04B9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6">
    <w:name w:val="473B71FFA18E4340B668E21B5B31F32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6">
    <w:name w:val="FBD62AB88AE64F6E987C0F00245604F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6">
    <w:name w:val="8ED5720FADBC474CBAE2B66BB3700B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5">
    <w:name w:val="1EFD22A61A814A2E86CDBB83493C037D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5">
    <w:name w:val="EDE592AB2B674D15BBFD87D466BC071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5">
    <w:name w:val="2593720EA9B641C8ACFE92AF0791DD5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5">
    <w:name w:val="925428C9B3D14A609678C1FE6D35E24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5">
    <w:name w:val="02081FBEEA50474D8C896EC5D34A701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5">
    <w:name w:val="2D59C03891AE4E1EAF5D12D96D33616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5">
    <w:name w:val="3F718A9FA5854C74ACD8DF8CC1950F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5">
    <w:name w:val="CC6A944571514F1FB10635216FABFBB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5">
    <w:name w:val="CFC93D8E8D9741BD85A0C0428DBC5D2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5">
    <w:name w:val="34AA67BAE34F44CCBB6336A8FB00DD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5">
    <w:name w:val="C72767E1E9A5417CA8A04141E25A2FE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5">
    <w:name w:val="8C2AD15A57AF4DFA8CE8B7261A73D30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5">
    <w:name w:val="5761FE3921F74BA6AB3782973CAB91E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5">
    <w:name w:val="0A3BFF6A593646CFAE7EBC45D5C015E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5">
    <w:name w:val="324750B54F66484B9DD78DF84DDCE9A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2">
    <w:name w:val="2F3278C2CC824E5FB4FEA54EF6469C4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2">
    <w:name w:val="B5C1FC9A87F549A792264F3337953E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2">
    <w:name w:val="14500D970E3C45C3A4B7A2919A6D3DF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2">
    <w:name w:val="04C4D3F1C9A54DB698106ECBC87FCDE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2">
    <w:name w:val="0EAA10976FE94CD39A9B29B4F98528D7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2">
    <w:name w:val="68148FC930704D30A10606907FC93C5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2">
    <w:name w:val="7F62A351FDA04BC8A5414E42BC217C8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2">
    <w:name w:val="AC03ACD8D7AD4F609C2133D4BBF792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2">
    <w:name w:val="E31D4354122447EDA177297B8BDD8ED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8D4592F7107414B88E666A41D9AE5F2">
    <w:name w:val="88D4592F7107414B88E666A41D9AE5F2"/>
    <w:rsid w:val="009E3FA0"/>
  </w:style>
  <w:style w:type="paragraph" w:customStyle="1" w:styleId="62472557B2D84193BB469F02948395FB">
    <w:name w:val="62472557B2D84193BB469F02948395FB"/>
    <w:rsid w:val="009E3FA0"/>
  </w:style>
  <w:style w:type="paragraph" w:customStyle="1" w:styleId="65BF0C0D74FC4AED89965BA3C8CD08B6">
    <w:name w:val="65BF0C0D74FC4AED89965BA3C8CD08B6"/>
    <w:rsid w:val="009E3FA0"/>
  </w:style>
  <w:style w:type="paragraph" w:customStyle="1" w:styleId="3BCA714177FB4271AC736BE960B27D27">
    <w:name w:val="3BCA714177FB4271AC736BE960B27D27"/>
    <w:rsid w:val="009E3FA0"/>
  </w:style>
  <w:style w:type="paragraph" w:customStyle="1" w:styleId="7C285E69F6264423BD18650BE0ED76C62">
    <w:name w:val="7C285E69F6264423BD18650BE0ED76C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2">
    <w:name w:val="AF417F61A1BD4602A2F8BF0A6FBFD721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3">
    <w:name w:val="CECB6CCD771B4D788511D7EAF26FB1363"/>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8">
    <w:name w:val="8F21F672B7274A9EA2D7A6F91C9DCA8D8"/>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8">
    <w:name w:val="547BC3C0EB1642F9AF504174F9CFCACF8"/>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8">
    <w:name w:val="5283B7FF5F6D40BE934B702190BF4F988"/>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8">
    <w:name w:val="17CC92281CB94BABAE420401A167CCB28"/>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8">
    <w:name w:val="11271069D90045BE9BB9D45F2E93CFAD8"/>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8">
    <w:name w:val="4511E2C8C525495C8744D77F4A82FB2E8"/>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8">
    <w:name w:val="80C9D589108D42B3BD306563AA1DB2718"/>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8">
    <w:name w:val="CF5CAED0AE314FEF8A5D20D992FFB87E8"/>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8">
    <w:name w:val="12D9597D15E545C6A4348D7C0BD4A9C28"/>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7">
    <w:name w:val="4F341C9C6AB14902861C58D8B5C2F1D57"/>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7">
    <w:name w:val="61F6C4F3836D498798795719B870025F7"/>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7">
    <w:name w:val="C5D9A0974A8E478BB752BEC0EF6A9C357"/>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7">
    <w:name w:val="D6B5B25020E5434A95B53CC0F9FDCD007"/>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7">
    <w:name w:val="E1EF12532E0E4D599E61140C60562C707"/>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7">
    <w:name w:val="0536D14A1F6A4F4CA8FE123640DCC99F7"/>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7">
    <w:name w:val="79E726A68A414A738B527069753684F47"/>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7">
    <w:name w:val="B5E22B7371F14203ABC1E92D86C958E67"/>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7">
    <w:name w:val="BD2E9484A21249149106D383EB8C918A7"/>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7">
    <w:name w:val="DA363A8F3130455F9AC80DAD8F5E635A7"/>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8">
    <w:name w:val="6BD0C687A01F42E8AB98608D55A586C8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8">
    <w:name w:val="A26078BEC4964DC798169231C428CBF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8">
    <w:name w:val="CC8392407C004FEC9DE21AD3E53F6C9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8">
    <w:name w:val="A608324892B4455194B6AC353502E14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8">
    <w:name w:val="CE7DCD4CC2FD4159891B3F34BA1626C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8">
    <w:name w:val="B271F788A019489B9C8EAE37E76557C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8">
    <w:name w:val="E85B620D981F47D6B0D24AF7AE22248F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7">
    <w:name w:val="1A3E81EC912547439E166C29BC5D19A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7">
    <w:name w:val="1C77AC9B2256441495526FE48168CD4E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7">
    <w:name w:val="2CBC27AB47E84F8982D2CE4D47B9EDF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7">
    <w:name w:val="14A517A987694224A131471628D04B9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7">
    <w:name w:val="473B71FFA18E4340B668E21B5B31F3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7">
    <w:name w:val="FBD62AB88AE64F6E987C0F00245604FC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7">
    <w:name w:val="8ED5720FADBC474CBAE2B66BB3700BD2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6">
    <w:name w:val="1EFD22A61A814A2E86CDBB83493C037D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6">
    <w:name w:val="EDE592AB2B674D15BBFD87D466BC071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6">
    <w:name w:val="2593720EA9B641C8ACFE92AF0791DD5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6">
    <w:name w:val="925428C9B3D14A609678C1FE6D35E24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6">
    <w:name w:val="02081FBEEA50474D8C896EC5D34A701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6">
    <w:name w:val="2D59C03891AE4E1EAF5D12D96D33616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6">
    <w:name w:val="3F718A9FA5854C74ACD8DF8CC1950F14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6">
    <w:name w:val="CC6A944571514F1FB10635216FABFBB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6">
    <w:name w:val="CFC93D8E8D9741BD85A0C0428DBC5D26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6">
    <w:name w:val="34AA67BAE34F44CCBB6336A8FB00DD2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6">
    <w:name w:val="C72767E1E9A5417CA8A04141E25A2FE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6">
    <w:name w:val="8C2AD15A57AF4DFA8CE8B7261A73D30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6">
    <w:name w:val="5761FE3921F74BA6AB3782973CAB91E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6">
    <w:name w:val="0A3BFF6A593646CFAE7EBC45D5C015E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6">
    <w:name w:val="324750B54F66484B9DD78DF84DDCE9A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3">
    <w:name w:val="2F3278C2CC824E5FB4FEA54EF6469C4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3">
    <w:name w:val="B5C1FC9A87F549A792264F3337953E8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3">
    <w:name w:val="14500D970E3C45C3A4B7A2919A6D3D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3">
    <w:name w:val="04C4D3F1C9A54DB698106ECBC87FCDE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3">
    <w:name w:val="0EAA10976FE94CD39A9B29B4F98528D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3">
    <w:name w:val="68148FC930704D30A10606907FC93C53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1">
    <w:name w:val="62472557B2D84193BB469F02948395FB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1">
    <w:name w:val="65BF0C0D74FC4AED89965BA3C8CD08B6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1">
    <w:name w:val="3BCA714177FB4271AC736BE960B27D27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3">
    <w:name w:val="7C285E69F6264423BD18650BE0ED76C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3">
    <w:name w:val="AF417F61A1BD4602A2F8BF0A6FBFD721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4">
    <w:name w:val="CECB6CCD771B4D788511D7EAF26FB1364"/>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9">
    <w:name w:val="8F21F672B7274A9EA2D7A6F91C9DCA8D9"/>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9">
    <w:name w:val="547BC3C0EB1642F9AF504174F9CFCACF9"/>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9">
    <w:name w:val="5283B7FF5F6D40BE934B702190BF4F989"/>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9">
    <w:name w:val="17CC92281CB94BABAE420401A167CCB29"/>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9">
    <w:name w:val="11271069D90045BE9BB9D45F2E93CFAD9"/>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9">
    <w:name w:val="4511E2C8C525495C8744D77F4A82FB2E9"/>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9">
    <w:name w:val="80C9D589108D42B3BD306563AA1DB2719"/>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9">
    <w:name w:val="CF5CAED0AE314FEF8A5D20D992FFB87E9"/>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9">
    <w:name w:val="12D9597D15E545C6A4348D7C0BD4A9C29"/>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8">
    <w:name w:val="4F341C9C6AB14902861C58D8B5C2F1D58"/>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8">
    <w:name w:val="61F6C4F3836D498798795719B870025F8"/>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8">
    <w:name w:val="C5D9A0974A8E478BB752BEC0EF6A9C358"/>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8">
    <w:name w:val="D6B5B25020E5434A95B53CC0F9FDCD008"/>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8">
    <w:name w:val="E1EF12532E0E4D599E61140C60562C708"/>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8">
    <w:name w:val="0536D14A1F6A4F4CA8FE123640DCC99F8"/>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8">
    <w:name w:val="79E726A68A414A738B527069753684F48"/>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8">
    <w:name w:val="B5E22B7371F14203ABC1E92D86C958E68"/>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8">
    <w:name w:val="BD2E9484A21249149106D383EB8C918A8"/>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8">
    <w:name w:val="DA363A8F3130455F9AC80DAD8F5E635A8"/>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9">
    <w:name w:val="6BD0C687A01F42E8AB98608D55A586C8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9">
    <w:name w:val="A26078BEC4964DC798169231C428CBF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9">
    <w:name w:val="CC8392407C004FEC9DE21AD3E53F6C9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9">
    <w:name w:val="A608324892B4455194B6AC353502E14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9">
    <w:name w:val="CE7DCD4CC2FD4159891B3F34BA1626C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9">
    <w:name w:val="B271F788A019489B9C8EAE37E76557C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9">
    <w:name w:val="E85B620D981F47D6B0D24AF7AE22248F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8">
    <w:name w:val="1A3E81EC912547439E166C29BC5D19A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8">
    <w:name w:val="1C77AC9B2256441495526FE48168CD4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8">
    <w:name w:val="2CBC27AB47E84F8982D2CE4D47B9EDF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8">
    <w:name w:val="14A517A987694224A131471628D04B9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8">
    <w:name w:val="473B71FFA18E4340B668E21B5B31F3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8">
    <w:name w:val="FBD62AB88AE64F6E987C0F00245604F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8">
    <w:name w:val="8ED5720FADBC474CBAE2B66BB3700BD2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7">
    <w:name w:val="1EFD22A61A814A2E86CDBB83493C037D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7">
    <w:name w:val="EDE592AB2B674D15BBFD87D466BC071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7">
    <w:name w:val="2593720EA9B641C8ACFE92AF0791DD5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7">
    <w:name w:val="925428C9B3D14A609678C1FE6D35E24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7">
    <w:name w:val="02081FBEEA50474D8C896EC5D34A701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7">
    <w:name w:val="2D59C03891AE4E1EAF5D12D96D33616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7">
    <w:name w:val="3F718A9FA5854C74ACD8DF8CC1950F1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7">
    <w:name w:val="CC6A944571514F1FB10635216FABFBB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7">
    <w:name w:val="CFC93D8E8D9741BD85A0C0428DBC5D2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7">
    <w:name w:val="34AA67BAE34F44CCBB6336A8FB00DD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7">
    <w:name w:val="C72767E1E9A5417CA8A04141E25A2FE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7">
    <w:name w:val="8C2AD15A57AF4DFA8CE8B7261A73D30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7">
    <w:name w:val="5761FE3921F74BA6AB3782973CAB91E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7">
    <w:name w:val="0A3BFF6A593646CFAE7EBC45D5C015E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7">
    <w:name w:val="324750B54F66484B9DD78DF84DDCE9A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4">
    <w:name w:val="2F3278C2CC824E5FB4FEA54EF6469C4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4">
    <w:name w:val="B5C1FC9A87F549A792264F3337953E8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4">
    <w:name w:val="14500D970E3C45C3A4B7A2919A6D3D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4">
    <w:name w:val="04C4D3F1C9A54DB698106ECBC87FCDE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4">
    <w:name w:val="0EAA10976FE94CD39A9B29B4F98528D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4">
    <w:name w:val="68148FC930704D30A10606907FC93C53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2">
    <w:name w:val="62472557B2D84193BB469F02948395FB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2">
    <w:name w:val="65BF0C0D74FC4AED89965BA3C8CD08B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2">
    <w:name w:val="3BCA714177FB4271AC736BE960B27D27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4">
    <w:name w:val="7C285E69F6264423BD18650BE0ED76C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4">
    <w:name w:val="AF417F61A1BD4602A2F8BF0A6FBFD721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5">
    <w:name w:val="CECB6CCD771B4D788511D7EAF26FB1365"/>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0">
    <w:name w:val="8F21F672B7274A9EA2D7A6F91C9DCA8D10"/>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0">
    <w:name w:val="547BC3C0EB1642F9AF504174F9CFCACF10"/>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0">
    <w:name w:val="5283B7FF5F6D40BE934B702190BF4F9810"/>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0">
    <w:name w:val="17CC92281CB94BABAE420401A167CCB210"/>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0">
    <w:name w:val="11271069D90045BE9BB9D45F2E93CFAD10"/>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0">
    <w:name w:val="4511E2C8C525495C8744D77F4A82FB2E10"/>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0">
    <w:name w:val="80C9D589108D42B3BD306563AA1DB27110"/>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0">
    <w:name w:val="CF5CAED0AE314FEF8A5D20D992FFB87E10"/>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0">
    <w:name w:val="12D9597D15E545C6A4348D7C0BD4A9C210"/>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9">
    <w:name w:val="4F341C9C6AB14902861C58D8B5C2F1D59"/>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9">
    <w:name w:val="61F6C4F3836D498798795719B870025F9"/>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9">
    <w:name w:val="C5D9A0974A8E478BB752BEC0EF6A9C359"/>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9">
    <w:name w:val="D6B5B25020E5434A95B53CC0F9FDCD009"/>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9">
    <w:name w:val="E1EF12532E0E4D599E61140C60562C709"/>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9">
    <w:name w:val="0536D14A1F6A4F4CA8FE123640DCC99F9"/>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9">
    <w:name w:val="79E726A68A414A738B527069753684F49"/>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9">
    <w:name w:val="B5E22B7371F14203ABC1E92D86C958E69"/>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9">
    <w:name w:val="BD2E9484A21249149106D383EB8C918A9"/>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9">
    <w:name w:val="DA363A8F3130455F9AC80DAD8F5E635A9"/>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0">
    <w:name w:val="6BD0C687A01F42E8AB98608D55A586C8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0">
    <w:name w:val="A26078BEC4964DC798169231C428CBF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0">
    <w:name w:val="CC8392407C004FEC9DE21AD3E53F6C9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0">
    <w:name w:val="A608324892B4455194B6AC353502E145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0">
    <w:name w:val="CE7DCD4CC2FD4159891B3F34BA1626C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0">
    <w:name w:val="B271F788A019489B9C8EAE37E76557C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0">
    <w:name w:val="E85B620D981F47D6B0D24AF7AE22248F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9">
    <w:name w:val="1A3E81EC912547439E166C29BC5D19A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9">
    <w:name w:val="1C77AC9B2256441495526FE48168CD4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9">
    <w:name w:val="2CBC27AB47E84F8982D2CE4D47B9EDF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9">
    <w:name w:val="14A517A987694224A131471628D04B9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9">
    <w:name w:val="473B71FFA18E4340B668E21B5B31F3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9">
    <w:name w:val="FBD62AB88AE64F6E987C0F00245604F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9">
    <w:name w:val="8ED5720FADBC474CBAE2B66BB3700BD2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8">
    <w:name w:val="1EFD22A61A814A2E86CDBB83493C037D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8">
    <w:name w:val="EDE592AB2B674D15BBFD87D466BC071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8">
    <w:name w:val="2593720EA9B641C8ACFE92AF0791DD5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8">
    <w:name w:val="925428C9B3D14A609678C1FE6D35E24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8">
    <w:name w:val="02081FBEEA50474D8C896EC5D34A701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8">
    <w:name w:val="2D59C03891AE4E1EAF5D12D96D33616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8">
    <w:name w:val="3F718A9FA5854C74ACD8DF8CC1950F1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8">
    <w:name w:val="CC6A944571514F1FB10635216FABFBB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8">
    <w:name w:val="CFC93D8E8D9741BD85A0C0428DBC5D2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8">
    <w:name w:val="34AA67BAE34F44CCBB6336A8FB00DD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8">
    <w:name w:val="C72767E1E9A5417CA8A04141E25A2FE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8">
    <w:name w:val="8C2AD15A57AF4DFA8CE8B7261A73D30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8">
    <w:name w:val="5761FE3921F74BA6AB3782973CAB91E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8">
    <w:name w:val="0A3BFF6A593646CFAE7EBC45D5C015E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8">
    <w:name w:val="324750B54F66484B9DD78DF84DDCE9A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5">
    <w:name w:val="2F3278C2CC824E5FB4FEA54EF6469C4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5">
    <w:name w:val="B5C1FC9A87F549A792264F3337953E8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5">
    <w:name w:val="14500D970E3C45C3A4B7A2919A6D3DF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5">
    <w:name w:val="04C4D3F1C9A54DB698106ECBC87FCDE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5">
    <w:name w:val="0EAA10976FE94CD39A9B29B4F98528D7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5">
    <w:name w:val="68148FC930704D30A10606907FC93C53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3">
    <w:name w:val="62472557B2D84193BB469F02948395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3">
    <w:name w:val="65BF0C0D74FC4AED89965BA3C8CD08B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3">
    <w:name w:val="3BCA714177FB4271AC736BE960B27D2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5">
    <w:name w:val="7C285E69F6264423BD18650BE0ED76C6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5">
    <w:name w:val="AF417F61A1BD4602A2F8BF0A6FBFD721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6">
    <w:name w:val="CECB6CCD771B4D788511D7EAF26FB1366"/>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1">
    <w:name w:val="8F21F672B7274A9EA2D7A6F91C9DCA8D11"/>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1">
    <w:name w:val="547BC3C0EB1642F9AF504174F9CFCACF11"/>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1">
    <w:name w:val="5283B7FF5F6D40BE934B702190BF4F9811"/>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1">
    <w:name w:val="17CC92281CB94BABAE420401A167CCB211"/>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1">
    <w:name w:val="11271069D90045BE9BB9D45F2E93CFAD11"/>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1">
    <w:name w:val="4511E2C8C525495C8744D77F4A82FB2E11"/>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1">
    <w:name w:val="80C9D589108D42B3BD306563AA1DB27111"/>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1">
    <w:name w:val="CF5CAED0AE314FEF8A5D20D992FFB87E11"/>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1">
    <w:name w:val="12D9597D15E545C6A4348D7C0BD4A9C211"/>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10">
    <w:name w:val="4F341C9C6AB14902861C58D8B5C2F1D510"/>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10">
    <w:name w:val="61F6C4F3836D498798795719B870025F10"/>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10">
    <w:name w:val="C5D9A0974A8E478BB752BEC0EF6A9C3510"/>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10">
    <w:name w:val="D6B5B25020E5434A95B53CC0F9FDCD0010"/>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10">
    <w:name w:val="E1EF12532E0E4D599E61140C60562C7010"/>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10">
    <w:name w:val="0536D14A1F6A4F4CA8FE123640DCC99F10"/>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10">
    <w:name w:val="79E726A68A414A738B527069753684F410"/>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10">
    <w:name w:val="B5E22B7371F14203ABC1E92D86C958E610"/>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10">
    <w:name w:val="BD2E9484A21249149106D383EB8C918A10"/>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10">
    <w:name w:val="DA363A8F3130455F9AC80DAD8F5E635A10"/>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1">
    <w:name w:val="6BD0C687A01F42E8AB98608D55A586C8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1">
    <w:name w:val="A26078BEC4964DC798169231C428CBFE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1">
    <w:name w:val="CC8392407C004FEC9DE21AD3E53F6C9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1">
    <w:name w:val="A608324892B4455194B6AC353502E145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1">
    <w:name w:val="CE7DCD4CC2FD4159891B3F34BA1626C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1">
    <w:name w:val="B271F788A019489B9C8EAE37E76557C4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1">
    <w:name w:val="E85B620D981F47D6B0D24AF7AE22248F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0">
    <w:name w:val="1A3E81EC912547439E166C29BC5D19A6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0">
    <w:name w:val="1C77AC9B2256441495526FE48168CD4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0">
    <w:name w:val="2CBC27AB47E84F8982D2CE4D47B9EDF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0">
    <w:name w:val="14A517A987694224A131471628D04B9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0">
    <w:name w:val="473B71FFA18E4340B668E21B5B31F32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0">
    <w:name w:val="FBD62AB88AE64F6E987C0F00245604F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0">
    <w:name w:val="8ED5720FADBC474CBAE2B66BB3700BD2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9">
    <w:name w:val="1EFD22A61A814A2E86CDBB83493C037D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9">
    <w:name w:val="EDE592AB2B674D15BBFD87D466BC071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9">
    <w:name w:val="2593720EA9B641C8ACFE92AF0791DD5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9">
    <w:name w:val="925428C9B3D14A609678C1FE6D35E24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9">
    <w:name w:val="02081FBEEA50474D8C896EC5D34A701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9">
    <w:name w:val="2D59C03891AE4E1EAF5D12D96D33616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9">
    <w:name w:val="3F718A9FA5854C74ACD8DF8CC1950F1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9">
    <w:name w:val="CC6A944571514F1FB10635216FABFBB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9">
    <w:name w:val="CFC93D8E8D9741BD85A0C0428DBC5D2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9">
    <w:name w:val="34AA67BAE34F44CCBB6336A8FB00DD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9">
    <w:name w:val="C72767E1E9A5417CA8A04141E25A2FE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9">
    <w:name w:val="8C2AD15A57AF4DFA8CE8B7261A73D30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9">
    <w:name w:val="5761FE3921F74BA6AB3782973CAB91E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9">
    <w:name w:val="0A3BFF6A593646CFAE7EBC45D5C015E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9">
    <w:name w:val="324750B54F66484B9DD78DF84DDCE9A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6">
    <w:name w:val="2F3278C2CC824E5FB4FEA54EF6469C4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6">
    <w:name w:val="B5C1FC9A87F549A792264F3337953E8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6">
    <w:name w:val="14500D970E3C45C3A4B7A2919A6D3DF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6">
    <w:name w:val="04C4D3F1C9A54DB698106ECBC87FCDE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6">
    <w:name w:val="0EAA10976FE94CD39A9B29B4F98528D7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6">
    <w:name w:val="68148FC930704D30A10606907FC93C5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4">
    <w:name w:val="62472557B2D84193BB469F02948395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4">
    <w:name w:val="65BF0C0D74FC4AED89965BA3C8CD08B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4">
    <w:name w:val="3BCA714177FB4271AC736BE960B27D2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0D9C-1A72-4433-B4A4-E0BB8C6B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927</TotalTime>
  <Pages>4</Pages>
  <Words>1564</Words>
  <Characters>8921</Characters>
  <Application>Microsoft Office Word</Application>
  <DocSecurity>0</DocSecurity>
  <Lines>74</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10465</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martha.crepaz</cp:lastModifiedBy>
  <cp:revision>91</cp:revision>
  <cp:lastPrinted>2018-04-23T13:13:00Z</cp:lastPrinted>
  <dcterms:created xsi:type="dcterms:W3CDTF">2018-02-12T11:12:00Z</dcterms:created>
  <dcterms:modified xsi:type="dcterms:W3CDTF">2018-04-23T13:37:00Z</dcterms:modified>
</cp:coreProperties>
</file>