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3" w:rsidRPr="006D5E39" w:rsidRDefault="00F371D3" w:rsidP="00F371D3">
      <w:pPr>
        <w:ind w:left="4962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Handels-, Industrie-, Handwerks- und Landwirtschaftskammer Bozen</w:t>
      </w:r>
    </w:p>
    <w:p w:rsidR="00F371D3" w:rsidRPr="006D5E39" w:rsidRDefault="00F371D3" w:rsidP="00F371D3">
      <w:pPr>
        <w:ind w:left="4962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>Personalverwaltung</w:t>
      </w:r>
    </w:p>
    <w:p w:rsidR="00F371D3" w:rsidRPr="006D5E39" w:rsidRDefault="00F371D3" w:rsidP="0053052F">
      <w:pPr>
        <w:ind w:left="4962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Südtiroler Straße 60</w:t>
      </w:r>
      <w:r w:rsidR="0053052F" w:rsidRPr="006D5E39">
        <w:rPr>
          <w:rFonts w:ascii="Arial Narrow" w:hAnsi="Arial Narrow"/>
          <w:lang w:val="de-DE"/>
        </w:rPr>
        <w:br/>
      </w:r>
      <w:r w:rsidRPr="006D5E39">
        <w:rPr>
          <w:rFonts w:ascii="Arial Narrow" w:hAnsi="Arial Narrow"/>
          <w:lang w:val="de-DE"/>
        </w:rPr>
        <w:t>39100 Bozen</w:t>
      </w:r>
      <w:r w:rsidR="0053052F" w:rsidRPr="006D5E39">
        <w:rPr>
          <w:rFonts w:ascii="Arial Narrow" w:hAnsi="Arial Narrow"/>
          <w:lang w:val="de-DE"/>
        </w:rPr>
        <w:br/>
      </w:r>
      <w:hyperlink r:id="rId7" w:history="1">
        <w:r w:rsidR="0053052F" w:rsidRPr="006D5E39">
          <w:rPr>
            <w:rStyle w:val="Collegamentoipertestuale"/>
            <w:rFonts w:ascii="Arial Narrow" w:hAnsi="Arial Narrow"/>
            <w:lang w:val="de-DE"/>
          </w:rPr>
          <w:t>personal@bz.legalmail.camcom.it</w:t>
        </w:r>
      </w:hyperlink>
      <w:r w:rsidR="0053052F" w:rsidRPr="006D5E39">
        <w:rPr>
          <w:rFonts w:ascii="Arial Narrow" w:hAnsi="Arial Narrow"/>
          <w:lang w:val="de-DE"/>
        </w:rPr>
        <w:t xml:space="preserve"> </w:t>
      </w:r>
    </w:p>
    <w:p w:rsidR="00404856" w:rsidRPr="006D5E39" w:rsidRDefault="00404856" w:rsidP="00381E8E">
      <w:pPr>
        <w:spacing w:before="840" w:after="240"/>
        <w:jc w:val="center"/>
        <w:rPr>
          <w:rFonts w:ascii="Arial Narrow" w:hAnsi="Arial Narrow"/>
          <w:b/>
          <w:caps/>
          <w:sz w:val="28"/>
          <w:szCs w:val="28"/>
          <w:lang w:val="de-DE"/>
        </w:rPr>
      </w:pPr>
      <w:r w:rsidRPr="006D5E39">
        <w:rPr>
          <w:rFonts w:ascii="Arial Narrow" w:hAnsi="Arial Narrow"/>
          <w:b/>
          <w:caps/>
          <w:sz w:val="28"/>
          <w:szCs w:val="28"/>
          <w:lang w:val="de-DE"/>
        </w:rPr>
        <w:t xml:space="preserve">Gesuch um Absolvierung eines </w:t>
      </w:r>
      <w:r w:rsidR="00684677" w:rsidRPr="006D5E39">
        <w:rPr>
          <w:rFonts w:ascii="Arial Narrow" w:hAnsi="Arial Narrow"/>
          <w:b/>
          <w:caps/>
          <w:sz w:val="28"/>
          <w:szCs w:val="28"/>
          <w:lang w:val="de-DE"/>
        </w:rPr>
        <w:t xml:space="preserve">Ausbildungs- und Orientierungspraktikum </w:t>
      </w:r>
      <w:r w:rsidRPr="006D5E39">
        <w:rPr>
          <w:rFonts w:ascii="Arial Narrow" w:hAnsi="Arial Narrow"/>
          <w:b/>
          <w:caps/>
          <w:sz w:val="28"/>
          <w:szCs w:val="28"/>
          <w:lang w:val="de-DE"/>
        </w:rPr>
        <w:t>für Universitätsstudenten</w:t>
      </w:r>
    </w:p>
    <w:p w:rsidR="00404856" w:rsidRPr="006D5E39" w:rsidRDefault="00404856" w:rsidP="00D31070">
      <w:pPr>
        <w:tabs>
          <w:tab w:val="left" w:pos="2977"/>
          <w:tab w:val="left" w:pos="3402"/>
        </w:tabs>
        <w:spacing w:after="480"/>
        <w:jc w:val="center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>für den Zeitraum vom __________________________ bis _______________________</w:t>
      </w:r>
    </w:p>
    <w:p w:rsidR="00684677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Der/Die unterfertigte</w:t>
      </w:r>
      <w:r w:rsidRPr="006D5E39">
        <w:rPr>
          <w:rFonts w:ascii="Arial Narrow" w:hAnsi="Arial Narrow"/>
          <w:b/>
          <w:lang w:val="de-DE"/>
        </w:rPr>
        <w:t xml:space="preserve"> </w:t>
      </w:r>
      <w:r w:rsidRPr="006D5E39">
        <w:rPr>
          <w:rFonts w:ascii="Arial Narrow" w:hAnsi="Arial Narrow"/>
          <w:lang w:val="de-DE"/>
        </w:rPr>
        <w:t>....................................</w:t>
      </w:r>
      <w:r w:rsidR="006D5E39">
        <w:rPr>
          <w:rFonts w:ascii="Arial Narrow" w:hAnsi="Arial Narrow"/>
          <w:lang w:val="de-DE"/>
        </w:rPr>
        <w:t>.</w:t>
      </w:r>
      <w:r w:rsidRPr="006D5E39">
        <w:rPr>
          <w:rFonts w:ascii="Arial Narrow" w:hAnsi="Arial Narrow"/>
          <w:lang w:val="de-DE"/>
        </w:rPr>
        <w:t xml:space="preserve">........................................................................................................, </w:t>
      </w:r>
      <w:r w:rsidR="00684677" w:rsidRPr="006D5E39">
        <w:rPr>
          <w:rFonts w:ascii="Arial Narrow" w:hAnsi="Arial Narrow"/>
          <w:lang w:val="de-DE"/>
        </w:rPr>
        <w:t>geboren am</w:t>
      </w:r>
      <w:r w:rsidR="007E0C04" w:rsidRPr="006D5E39">
        <w:rPr>
          <w:rFonts w:ascii="Arial Narrow" w:hAnsi="Arial Narrow"/>
          <w:lang w:val="de-DE"/>
        </w:rPr>
        <w:t xml:space="preserve"> ………/………/</w:t>
      </w:r>
      <w:r w:rsidR="006D5E39">
        <w:rPr>
          <w:rFonts w:ascii="Arial Narrow" w:hAnsi="Arial Narrow"/>
          <w:lang w:val="de-DE"/>
        </w:rPr>
        <w:t>……</w:t>
      </w:r>
      <w:r w:rsidR="007E0C04" w:rsidRPr="006D5E39">
        <w:rPr>
          <w:rFonts w:ascii="Arial Narrow" w:hAnsi="Arial Narrow"/>
          <w:lang w:val="de-DE"/>
        </w:rPr>
        <w:t xml:space="preserve">……… </w:t>
      </w:r>
      <w:r w:rsidR="00684677" w:rsidRPr="006D5E39">
        <w:rPr>
          <w:rFonts w:ascii="Arial Narrow" w:hAnsi="Arial Narrow"/>
          <w:lang w:val="de-DE"/>
        </w:rPr>
        <w:t>in</w:t>
      </w:r>
      <w:r w:rsidR="007E0C04" w:rsidRPr="006D5E39">
        <w:rPr>
          <w:rFonts w:ascii="Arial Narrow" w:hAnsi="Arial Narrow"/>
          <w:lang w:val="de-DE"/>
        </w:rPr>
        <w:t xml:space="preserve"> ………</w:t>
      </w:r>
      <w:r w:rsidR="006D5E39">
        <w:rPr>
          <w:rFonts w:ascii="Arial Narrow" w:hAnsi="Arial Narrow"/>
          <w:lang w:val="de-DE"/>
        </w:rPr>
        <w:t>…………………………………….…………………………………</w:t>
      </w:r>
      <w:r w:rsidR="007E0C04" w:rsidRPr="006D5E39">
        <w:rPr>
          <w:rFonts w:ascii="Arial Narrow" w:hAnsi="Arial Narrow"/>
          <w:lang w:val="de-DE"/>
        </w:rPr>
        <w:br/>
      </w:r>
      <w:r w:rsidRPr="006D5E39">
        <w:rPr>
          <w:rFonts w:ascii="Arial Narrow" w:hAnsi="Arial Narrow"/>
          <w:lang w:val="de-DE"/>
        </w:rPr>
        <w:t>Adresse</w:t>
      </w:r>
      <w:r w:rsidR="007E0C04" w:rsidRPr="006D5E39">
        <w:rPr>
          <w:rFonts w:ascii="Arial Narrow" w:hAnsi="Arial Narrow"/>
          <w:lang w:val="de-DE"/>
        </w:rPr>
        <w:t xml:space="preserve"> </w:t>
      </w:r>
      <w:r w:rsidRPr="006D5E39">
        <w:rPr>
          <w:rFonts w:ascii="Arial Narrow" w:hAnsi="Arial Narrow"/>
          <w:lang w:val="de-DE"/>
        </w:rPr>
        <w:t>…</w:t>
      </w:r>
      <w:r w:rsidR="007E0C04" w:rsidRPr="006D5E39">
        <w:rPr>
          <w:rFonts w:ascii="Arial Narrow" w:hAnsi="Arial Narrow"/>
          <w:lang w:val="de-DE"/>
        </w:rPr>
        <w:t>………</w:t>
      </w:r>
      <w:r w:rsidRPr="006D5E39">
        <w:rPr>
          <w:rFonts w:ascii="Arial Narrow" w:hAnsi="Arial Narrow"/>
          <w:lang w:val="de-DE"/>
        </w:rPr>
        <w:t>……………………………………</w:t>
      </w:r>
      <w:r w:rsidR="007E0C04" w:rsidRPr="006D5E39">
        <w:rPr>
          <w:rFonts w:ascii="Arial Narrow" w:hAnsi="Arial Narrow"/>
          <w:lang w:val="de-DE"/>
        </w:rPr>
        <w:t>…………………………………………….……………</w:t>
      </w:r>
      <w:r w:rsidRPr="006D5E39">
        <w:rPr>
          <w:rFonts w:ascii="Arial Narrow" w:hAnsi="Arial Narrow"/>
          <w:lang w:val="de-DE"/>
        </w:rPr>
        <w:t xml:space="preserve">……….., </w:t>
      </w:r>
      <w:r w:rsidR="007E0C04" w:rsidRPr="006D5E39">
        <w:rPr>
          <w:rFonts w:ascii="Arial Narrow" w:hAnsi="Arial Narrow"/>
          <w:lang w:val="de-DE"/>
        </w:rPr>
        <w:br/>
        <w:t xml:space="preserve">PLZ ……….….…… Ort ……………………………………………………………………………………………….. </w:t>
      </w:r>
      <w:r w:rsidRPr="006D5E39">
        <w:rPr>
          <w:rFonts w:ascii="Arial Narrow" w:hAnsi="Arial Narrow"/>
          <w:lang w:val="de-DE"/>
        </w:rPr>
        <w:t>Tel. ………………………..……., E-mail ………………</w:t>
      </w:r>
      <w:r w:rsidR="006D5E39">
        <w:rPr>
          <w:rFonts w:ascii="Arial Narrow" w:hAnsi="Arial Narrow"/>
          <w:lang w:val="de-DE"/>
        </w:rPr>
        <w:t>………………………………………….………………………</w:t>
      </w:r>
    </w:p>
    <w:p w:rsidR="00684677" w:rsidRPr="006D5E39" w:rsidRDefault="00404856" w:rsidP="0068467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eingeschrieben im Studienjahr ……</w:t>
      </w:r>
      <w:r w:rsidR="006D5E39">
        <w:rPr>
          <w:rFonts w:ascii="Arial Narrow" w:hAnsi="Arial Narrow"/>
          <w:lang w:val="de-DE"/>
        </w:rPr>
        <w:t>…</w:t>
      </w:r>
      <w:r w:rsidRPr="006D5E39">
        <w:rPr>
          <w:rFonts w:ascii="Arial Narrow" w:hAnsi="Arial Narrow"/>
          <w:lang w:val="de-DE"/>
        </w:rPr>
        <w:t>…/</w:t>
      </w:r>
      <w:r w:rsidR="006D5E39">
        <w:rPr>
          <w:rFonts w:ascii="Arial Narrow" w:hAnsi="Arial Narrow"/>
          <w:lang w:val="de-DE"/>
        </w:rPr>
        <w:t>…</w:t>
      </w:r>
      <w:r w:rsidRPr="006D5E39">
        <w:rPr>
          <w:rFonts w:ascii="Arial Narrow" w:hAnsi="Arial Narrow"/>
          <w:lang w:val="de-DE"/>
        </w:rPr>
        <w:t>……… im ……</w:t>
      </w:r>
      <w:r w:rsidR="006D5E39">
        <w:rPr>
          <w:rFonts w:ascii="Arial Narrow" w:hAnsi="Arial Narrow"/>
          <w:lang w:val="de-DE"/>
        </w:rPr>
        <w:t>..</w:t>
      </w:r>
      <w:r w:rsidRPr="006D5E39">
        <w:rPr>
          <w:rFonts w:ascii="Arial Narrow" w:hAnsi="Arial Narrow"/>
          <w:lang w:val="de-DE"/>
        </w:rPr>
        <w:t>… Jahr des</w:t>
      </w:r>
      <w:r w:rsidR="00684677" w:rsidRPr="006D5E39">
        <w:rPr>
          <w:rFonts w:ascii="Arial Narrow" w:hAnsi="Arial Narrow"/>
          <w:lang w:val="de-DE"/>
        </w:rPr>
        <w:t xml:space="preserve"> </w:t>
      </w:r>
      <w:r w:rsidR="00F85830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="00F85830" w:rsidRPr="00344112">
        <w:rPr>
          <w:rFonts w:ascii="Arial Narrow" w:hAnsi="Arial Narrow"/>
        </w:rPr>
      </w:r>
      <w:r w:rsidR="00F85830"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proofErr w:type="spellStart"/>
      <w:r w:rsidRPr="006D5E39">
        <w:rPr>
          <w:rFonts w:ascii="Arial Narrow" w:hAnsi="Arial Narrow"/>
          <w:lang w:val="de-DE"/>
        </w:rPr>
        <w:t>Laureats</w:t>
      </w:r>
      <w:proofErr w:type="spellEnd"/>
      <w:r w:rsidRPr="006D5E39">
        <w:rPr>
          <w:rFonts w:ascii="Arial Narrow" w:hAnsi="Arial Narrow"/>
          <w:lang w:val="de-DE"/>
        </w:rPr>
        <w:t>-</w:t>
      </w:r>
      <w:r w:rsidR="006D5E39">
        <w:rPr>
          <w:rFonts w:ascii="Arial Narrow" w:hAnsi="Arial Narrow"/>
          <w:lang w:val="de-DE"/>
        </w:rPr>
        <w:t xml:space="preserve"> </w:t>
      </w:r>
      <w:r w:rsidR="006D5E39">
        <w:rPr>
          <w:rFonts w:ascii="Arial Narrow" w:hAnsi="Arial Narrow"/>
          <w:lang w:val="de-DE"/>
        </w:rPr>
        <w:br/>
      </w:r>
      <w:r w:rsidR="00F85830"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="00F85830" w:rsidRPr="00344112">
        <w:rPr>
          <w:rFonts w:ascii="Arial Narrow" w:hAnsi="Arial Narrow"/>
        </w:rPr>
      </w:r>
      <w:r w:rsidR="00F85830"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proofErr w:type="spellStart"/>
      <w:r w:rsidRPr="006D5E39">
        <w:rPr>
          <w:rFonts w:ascii="Arial Narrow" w:hAnsi="Arial Narrow"/>
          <w:lang w:val="de-DE"/>
        </w:rPr>
        <w:t>Fachlaureatsstudiengangs</w:t>
      </w:r>
      <w:proofErr w:type="spellEnd"/>
      <w:r w:rsidRPr="006D5E39">
        <w:rPr>
          <w:rFonts w:ascii="Arial Narrow" w:hAnsi="Arial Narrow"/>
          <w:lang w:val="de-DE"/>
        </w:rPr>
        <w:t xml:space="preserve"> in ………......</w:t>
      </w:r>
      <w:r w:rsidR="006D5E39">
        <w:rPr>
          <w:rFonts w:ascii="Arial Narrow" w:hAnsi="Arial Narrow"/>
          <w:lang w:val="de-DE"/>
        </w:rPr>
        <w:t>....................</w:t>
      </w:r>
      <w:r w:rsidRPr="006D5E39">
        <w:rPr>
          <w:rFonts w:ascii="Arial Narrow" w:hAnsi="Arial Narrow"/>
          <w:lang w:val="de-DE"/>
        </w:rPr>
        <w:t xml:space="preserve">................……………….………………… der Fakultät ………………………………………......................................................................…………………… </w:t>
      </w:r>
    </w:p>
    <w:p w:rsidR="006D5E39" w:rsidRDefault="008B43F7" w:rsidP="0037231A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Studienabschluss am</w:t>
      </w:r>
      <w:r w:rsidR="00684677" w:rsidRPr="006D5E39">
        <w:rPr>
          <w:rFonts w:ascii="Arial Narrow" w:hAnsi="Arial Narrow"/>
          <w:lang w:val="de-DE"/>
        </w:rPr>
        <w:t xml:space="preserve"> ………………………… </w:t>
      </w:r>
      <w:r w:rsidR="00471732" w:rsidRPr="006D5E39">
        <w:rPr>
          <w:rFonts w:ascii="Arial Narrow" w:hAnsi="Arial Narrow"/>
          <w:lang w:val="de-DE"/>
        </w:rPr>
        <w:t xml:space="preserve">des </w:t>
      </w:r>
      <w:r w:rsidR="00F85830"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6D5E39">
        <w:rPr>
          <w:rFonts w:ascii="Arial Narrow" w:hAnsi="Arial Narrow"/>
        </w:rPr>
        <w:instrText xml:space="preserve"> FORMCHECKBOX </w:instrText>
      </w:r>
      <w:r w:rsidR="00F85830" w:rsidRPr="006D5E39">
        <w:rPr>
          <w:rFonts w:ascii="Arial Narrow" w:hAnsi="Arial Narrow"/>
        </w:rPr>
      </w:r>
      <w:r w:rsidR="00F85830" w:rsidRPr="006D5E39">
        <w:rPr>
          <w:rFonts w:ascii="Arial Narrow" w:hAnsi="Arial Narrow"/>
        </w:rPr>
        <w:fldChar w:fldCharType="end"/>
      </w:r>
      <w:r w:rsidR="006D5E39" w:rsidRPr="006D5E39">
        <w:rPr>
          <w:rFonts w:ascii="Arial Narrow" w:hAnsi="Arial Narrow"/>
        </w:rPr>
        <w:t> </w:t>
      </w:r>
      <w:proofErr w:type="spellStart"/>
      <w:r w:rsidR="00471732" w:rsidRPr="006D5E39">
        <w:rPr>
          <w:rFonts w:ascii="Arial Narrow" w:hAnsi="Arial Narrow"/>
          <w:lang w:val="de-DE"/>
        </w:rPr>
        <w:t>Laureats</w:t>
      </w:r>
      <w:proofErr w:type="spellEnd"/>
      <w:r w:rsidR="00471732" w:rsidRPr="006D5E39">
        <w:rPr>
          <w:rFonts w:ascii="Arial Narrow" w:hAnsi="Arial Narrow"/>
          <w:lang w:val="de-DE"/>
        </w:rPr>
        <w:t>-</w:t>
      </w:r>
      <w:r w:rsidR="006D5E39" w:rsidRPr="006D5E39">
        <w:rPr>
          <w:rFonts w:ascii="Arial Narrow" w:hAnsi="Arial Narrow"/>
          <w:lang w:val="de-DE"/>
        </w:rPr>
        <w:t xml:space="preserve"> </w:t>
      </w:r>
      <w:r w:rsidR="00F85830"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6D5E39">
        <w:rPr>
          <w:rFonts w:ascii="Arial Narrow" w:hAnsi="Arial Narrow"/>
        </w:rPr>
        <w:instrText xml:space="preserve"> FORMCHECKBOX </w:instrText>
      </w:r>
      <w:r w:rsidR="00F85830" w:rsidRPr="006D5E39">
        <w:rPr>
          <w:rFonts w:ascii="Arial Narrow" w:hAnsi="Arial Narrow"/>
        </w:rPr>
      </w:r>
      <w:r w:rsidR="00F85830" w:rsidRPr="006D5E39">
        <w:rPr>
          <w:rFonts w:ascii="Arial Narrow" w:hAnsi="Arial Narrow"/>
        </w:rPr>
        <w:fldChar w:fldCharType="end"/>
      </w:r>
      <w:r w:rsidR="006D5E39" w:rsidRPr="006D5E39">
        <w:rPr>
          <w:rFonts w:ascii="Arial Narrow" w:hAnsi="Arial Narrow"/>
        </w:rPr>
        <w:t> </w:t>
      </w:r>
      <w:proofErr w:type="spellStart"/>
      <w:r w:rsidR="00471732" w:rsidRPr="006D5E39">
        <w:rPr>
          <w:rFonts w:ascii="Arial Narrow" w:hAnsi="Arial Narrow"/>
          <w:lang w:val="de-DE"/>
        </w:rPr>
        <w:t>Fachlaureatsstudiengangs</w:t>
      </w:r>
      <w:proofErr w:type="spellEnd"/>
      <w:r w:rsidR="006D5E39" w:rsidRPr="006D5E39">
        <w:rPr>
          <w:rFonts w:ascii="Arial Narrow" w:hAnsi="Arial Narrow"/>
          <w:lang w:val="de-DE"/>
        </w:rPr>
        <w:t xml:space="preserve"> ….</w:t>
      </w:r>
      <w:r w:rsidR="00684677" w:rsidRPr="006D5E39">
        <w:rPr>
          <w:rFonts w:ascii="Arial Narrow" w:hAnsi="Arial Narrow"/>
          <w:lang w:val="de-DE"/>
        </w:rPr>
        <w:t>…………………………………………………………………</w:t>
      </w:r>
      <w:r w:rsidR="006D5E39">
        <w:rPr>
          <w:rFonts w:ascii="Arial Narrow" w:hAnsi="Arial Narrow"/>
          <w:lang w:val="de-DE"/>
        </w:rPr>
        <w:t>………………....</w:t>
      </w:r>
      <w:r w:rsidR="00684677" w:rsidRPr="006D5E39">
        <w:rPr>
          <w:rFonts w:ascii="Arial Narrow" w:hAnsi="Arial Narrow"/>
          <w:lang w:val="de-DE"/>
        </w:rPr>
        <w:t>..…………………</w:t>
      </w:r>
    </w:p>
    <w:p w:rsidR="00404856" w:rsidRPr="006D5E39" w:rsidRDefault="00404856" w:rsidP="006D5E39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der Universität ………………………………………………………………………</w:t>
      </w:r>
      <w:r w:rsidR="006D5E39">
        <w:rPr>
          <w:rFonts w:ascii="Arial Narrow" w:hAnsi="Arial Narrow"/>
          <w:lang w:val="de-DE"/>
        </w:rPr>
        <w:t>……</w:t>
      </w:r>
      <w:r w:rsidRPr="006D5E39">
        <w:rPr>
          <w:rFonts w:ascii="Arial Narrow" w:hAnsi="Arial Narrow"/>
          <w:lang w:val="de-DE"/>
        </w:rPr>
        <w:t xml:space="preserve">…………, mit Sitz in ……………………………………., </w:t>
      </w:r>
    </w:p>
    <w:p w:rsidR="00404856" w:rsidRPr="006D5E39" w:rsidRDefault="00404856" w:rsidP="0037231A">
      <w:pPr>
        <w:spacing w:line="360" w:lineRule="auto"/>
        <w:jc w:val="center"/>
        <w:rPr>
          <w:rFonts w:ascii="Arial Narrow" w:hAnsi="Arial Narrow"/>
          <w:b/>
          <w:lang w:val="de-DE"/>
        </w:rPr>
      </w:pPr>
      <w:r w:rsidRPr="006D5E39">
        <w:rPr>
          <w:rFonts w:ascii="Arial Narrow" w:hAnsi="Arial Narrow"/>
          <w:b/>
          <w:lang w:val="de-DE"/>
        </w:rPr>
        <w:t>ersucht</w:t>
      </w:r>
    </w:p>
    <w:p w:rsidR="00404856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 xml:space="preserve">diese Verwaltung um Absolvierung eines </w:t>
      </w:r>
    </w:p>
    <w:p w:rsidR="00404856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Pr="006D5E39">
        <w:rPr>
          <w:rFonts w:ascii="Arial Narrow" w:hAnsi="Arial Narrow"/>
        </w:rPr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B1305C" w:rsidRPr="006D5E39">
        <w:rPr>
          <w:rFonts w:ascii="Arial Narrow" w:hAnsi="Arial Narrow"/>
          <w:lang w:val="de-DE"/>
        </w:rPr>
        <w:t>Pflichtpraktikums oder optionales Praktikums (mit Kreditpunkten)</w:t>
      </w:r>
    </w:p>
    <w:p w:rsidR="00404856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37231A" w:rsidRPr="006D5E39">
        <w:rPr>
          <w:rFonts w:ascii="Arial Narrow" w:hAnsi="Arial Narrow"/>
          <w:lang w:val="de-DE"/>
        </w:rPr>
        <w:tab/>
      </w:r>
      <w:r w:rsidR="00B1305C" w:rsidRPr="006D5E39">
        <w:rPr>
          <w:rFonts w:ascii="Arial Narrow" w:hAnsi="Arial Narrow"/>
          <w:lang w:val="de-DE"/>
        </w:rPr>
        <w:t>freiwilliges Praktikum (ohne Kreditpunkte)</w:t>
      </w:r>
    </w:p>
    <w:p w:rsidR="00762E5C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37231A" w:rsidRPr="006D5E39">
        <w:rPr>
          <w:rFonts w:ascii="Arial Narrow" w:hAnsi="Arial Narrow"/>
          <w:lang w:val="de-DE"/>
        </w:rPr>
        <w:tab/>
      </w:r>
      <w:r w:rsidR="00762E5C" w:rsidRPr="006D5E39">
        <w:rPr>
          <w:rFonts w:ascii="Arial Narrow" w:hAnsi="Arial Narrow"/>
          <w:lang w:val="de-DE"/>
        </w:rPr>
        <w:t xml:space="preserve">praxisorientierte </w:t>
      </w:r>
      <w:proofErr w:type="spellStart"/>
      <w:r w:rsidR="00762E5C" w:rsidRPr="006D5E39">
        <w:rPr>
          <w:rFonts w:ascii="Arial Narrow" w:hAnsi="Arial Narrow"/>
          <w:lang w:val="de-DE"/>
        </w:rPr>
        <w:t>Laureatsarbeit</w:t>
      </w:r>
      <w:proofErr w:type="spellEnd"/>
    </w:p>
    <w:p w:rsidR="00B1305C" w:rsidRPr="006D5E39" w:rsidRDefault="00F85830" w:rsidP="00B1305C">
      <w:pPr>
        <w:spacing w:line="360" w:lineRule="auto"/>
        <w:ind w:left="709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B1305C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B1305C" w:rsidRPr="006D5E39">
        <w:rPr>
          <w:rFonts w:ascii="Arial Narrow" w:hAnsi="Arial Narrow"/>
          <w:lang w:val="de-DE"/>
        </w:rPr>
        <w:tab/>
      </w:r>
      <w:proofErr w:type="spellStart"/>
      <w:r w:rsidR="00B1305C" w:rsidRPr="006D5E39">
        <w:rPr>
          <w:rFonts w:ascii="Arial Narrow" w:hAnsi="Arial Narrow"/>
          <w:lang w:val="de-DE"/>
        </w:rPr>
        <w:t>Absolventenpraktikum</w:t>
      </w:r>
      <w:proofErr w:type="spellEnd"/>
    </w:p>
    <w:p w:rsidR="00404856" w:rsidRPr="006D5E39" w:rsidRDefault="000F7E6D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für die Dauer von</w:t>
      </w:r>
      <w:r w:rsidR="00404856" w:rsidRPr="006D5E39">
        <w:rPr>
          <w:rFonts w:ascii="Arial Narrow" w:hAnsi="Arial Narrow"/>
          <w:lang w:val="de-DE"/>
        </w:rPr>
        <w:t xml:space="preserve"> ………</w:t>
      </w:r>
      <w:r w:rsidR="00D31070" w:rsidRPr="006D5E39">
        <w:rPr>
          <w:rFonts w:ascii="Arial Narrow" w:hAnsi="Arial Narrow"/>
          <w:lang w:val="de-DE"/>
        </w:rPr>
        <w:t>……</w:t>
      </w:r>
      <w:r w:rsidR="006D5E39">
        <w:rPr>
          <w:rFonts w:ascii="Arial Narrow" w:hAnsi="Arial Narrow"/>
          <w:lang w:val="de-DE"/>
        </w:rPr>
        <w:t>…..</w:t>
      </w:r>
      <w:r w:rsidR="00D31070" w:rsidRPr="006D5E39">
        <w:rPr>
          <w:rFonts w:ascii="Arial Narrow" w:hAnsi="Arial Narrow"/>
          <w:lang w:val="de-DE"/>
        </w:rPr>
        <w:t>……</w:t>
      </w:r>
      <w:r w:rsidR="00404856" w:rsidRPr="006D5E39">
        <w:rPr>
          <w:rFonts w:ascii="Arial Narrow" w:hAnsi="Arial Narrow"/>
          <w:lang w:val="de-DE"/>
        </w:rPr>
        <w:t>………. Woche/n</w:t>
      </w:r>
      <w:r w:rsidR="002E278F" w:rsidRPr="006D5E39">
        <w:rPr>
          <w:rFonts w:ascii="Arial Narrow" w:hAnsi="Arial Narrow"/>
          <w:lang w:val="de-DE"/>
        </w:rPr>
        <w:t xml:space="preserve"> (= insgesamt </w:t>
      </w:r>
      <w:r w:rsidR="00D31070" w:rsidRPr="006D5E39">
        <w:rPr>
          <w:rFonts w:ascii="Arial Narrow" w:hAnsi="Arial Narrow"/>
          <w:lang w:val="de-DE"/>
        </w:rPr>
        <w:t>…………..</w:t>
      </w:r>
      <w:r w:rsidR="002E278F" w:rsidRPr="006D5E39">
        <w:rPr>
          <w:rFonts w:ascii="Arial Narrow" w:hAnsi="Arial Narrow"/>
          <w:lang w:val="de-DE"/>
        </w:rPr>
        <w:t>.................. Stunden)</w:t>
      </w:r>
      <w:r w:rsidR="00404856" w:rsidRPr="006D5E39">
        <w:rPr>
          <w:rFonts w:ascii="Arial Narrow" w:hAnsi="Arial Narrow"/>
          <w:lang w:val="de-DE"/>
        </w:rPr>
        <w:t>.</w:t>
      </w:r>
    </w:p>
    <w:p w:rsidR="00C32113" w:rsidRPr="006D5E39" w:rsidRDefault="00404856" w:rsidP="00B1305C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Er/Sie teilt mit, dass die oben erwähnte Universität</w:t>
      </w:r>
    </w:p>
    <w:p w:rsidR="00404856" w:rsidRPr="006D5E39" w:rsidRDefault="00F85830" w:rsidP="0037231A">
      <w:pPr>
        <w:spacing w:line="360" w:lineRule="auto"/>
        <w:ind w:left="425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Pr="006D5E39">
        <w:rPr>
          <w:rFonts w:ascii="Arial Narrow" w:hAnsi="Arial Narrow"/>
        </w:rPr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404856" w:rsidRPr="006D5E39">
        <w:rPr>
          <w:rFonts w:ascii="Arial Narrow" w:hAnsi="Arial Narrow"/>
          <w:b/>
          <w:lang w:val="de-DE"/>
        </w:rPr>
        <w:t>eine Vereinbarung unterschrieben</w:t>
      </w:r>
      <w:r w:rsidR="00404856" w:rsidRPr="006D5E39">
        <w:rPr>
          <w:rFonts w:ascii="Arial Narrow" w:hAnsi="Arial Narrow"/>
          <w:lang w:val="de-DE"/>
        </w:rPr>
        <w:t xml:space="preserve"> </w:t>
      </w:r>
      <w:r w:rsidRPr="00344112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6D5E39" w:rsidRPr="00344112">
        <w:rPr>
          <w:rFonts w:ascii="Arial Narrow" w:hAnsi="Arial Narrow"/>
        </w:rPr>
        <w:instrText xml:space="preserve"> FORMCHECKBOX </w:instrText>
      </w:r>
      <w:r w:rsidRPr="00344112">
        <w:rPr>
          <w:rFonts w:ascii="Arial Narrow" w:hAnsi="Arial Narrow"/>
        </w:rPr>
      </w:r>
      <w:r w:rsidRPr="00344112">
        <w:rPr>
          <w:rFonts w:ascii="Arial Narrow" w:hAnsi="Arial Narrow"/>
        </w:rPr>
        <w:fldChar w:fldCharType="end"/>
      </w:r>
      <w:r w:rsidR="006D5E39">
        <w:rPr>
          <w:rFonts w:ascii="Arial Narrow" w:hAnsi="Arial Narrow"/>
        </w:rPr>
        <w:t> </w:t>
      </w:r>
      <w:r w:rsidR="00404856" w:rsidRPr="006D5E39">
        <w:rPr>
          <w:rFonts w:ascii="Arial Narrow" w:hAnsi="Arial Narrow"/>
          <w:b/>
          <w:lang w:val="de-DE"/>
        </w:rPr>
        <w:t>keine Vereinbarung unterschrieben</w:t>
      </w:r>
      <w:r w:rsidR="0037231A" w:rsidRPr="006D5E39">
        <w:rPr>
          <w:rFonts w:ascii="Arial Narrow" w:hAnsi="Arial Narrow"/>
          <w:b/>
          <w:lang w:val="de-DE"/>
        </w:rPr>
        <w:t xml:space="preserve"> </w:t>
      </w:r>
      <w:r w:rsidR="00404856" w:rsidRPr="006D5E39">
        <w:rPr>
          <w:rFonts w:ascii="Arial Narrow" w:hAnsi="Arial Narrow"/>
          <w:b/>
          <w:lang w:val="de-DE"/>
        </w:rPr>
        <w:t xml:space="preserve">hat, </w:t>
      </w:r>
      <w:r w:rsidR="00404856" w:rsidRPr="006D5E39">
        <w:rPr>
          <w:rFonts w:ascii="Arial Narrow" w:hAnsi="Arial Narrow"/>
          <w:lang w:val="de-DE"/>
        </w:rPr>
        <w:t>mit welcher mit dieser Körperschaft die Absolvierung von Praktika vereinbart wurde</w:t>
      </w:r>
      <w:r w:rsidR="00C32113" w:rsidRPr="006D5E39">
        <w:rPr>
          <w:rFonts w:ascii="Arial Narrow" w:hAnsi="Arial Narrow"/>
          <w:lang w:val="de-DE"/>
        </w:rPr>
        <w:t>;</w:t>
      </w:r>
    </w:p>
    <w:p w:rsidR="00C32113" w:rsidRPr="006D5E39" w:rsidRDefault="00F85830" w:rsidP="0037231A">
      <w:pPr>
        <w:spacing w:line="360" w:lineRule="auto"/>
        <w:ind w:left="425" w:hanging="425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37231A" w:rsidRPr="006D5E39">
        <w:rPr>
          <w:rFonts w:ascii="Arial Narrow" w:hAnsi="Arial Narrow"/>
        </w:rPr>
        <w:instrText xml:space="preserve"> FORMCHECKBOX </w:instrText>
      </w:r>
      <w:r w:rsidRPr="006D5E39">
        <w:rPr>
          <w:rFonts w:ascii="Arial Narrow" w:hAnsi="Arial Narrow"/>
        </w:rPr>
      </w:r>
      <w:r w:rsidRPr="006D5E39">
        <w:rPr>
          <w:rFonts w:ascii="Arial Narrow" w:hAnsi="Arial Narrow"/>
        </w:rPr>
        <w:fldChar w:fldCharType="end"/>
      </w:r>
      <w:r w:rsidR="0037231A" w:rsidRPr="006D5E39">
        <w:rPr>
          <w:rFonts w:ascii="Arial Narrow" w:hAnsi="Arial Narrow"/>
        </w:rPr>
        <w:tab/>
      </w:r>
      <w:r w:rsidR="00C32113" w:rsidRPr="006D5E39">
        <w:rPr>
          <w:rFonts w:ascii="Arial Narrow" w:hAnsi="Arial Narrow"/>
          <w:b/>
          <w:lang w:val="de-DE"/>
        </w:rPr>
        <w:t>ihren Sitz im Ausland hat.</w:t>
      </w:r>
    </w:p>
    <w:p w:rsidR="002B2F7B" w:rsidRPr="006D5E39" w:rsidRDefault="00B1305C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br w:type="page"/>
      </w:r>
      <w:r w:rsidR="00404856" w:rsidRPr="006D5E39">
        <w:rPr>
          <w:rFonts w:ascii="Arial Narrow" w:hAnsi="Arial Narrow"/>
          <w:lang w:val="de-DE"/>
        </w:rPr>
        <w:lastRenderedPageBreak/>
        <w:t>Ziele des Praktikums sind …………</w:t>
      </w:r>
      <w:r w:rsidR="006D5E39">
        <w:rPr>
          <w:rFonts w:ascii="Arial Narrow" w:hAnsi="Arial Narrow"/>
          <w:lang w:val="de-DE"/>
        </w:rPr>
        <w:t>………………….</w:t>
      </w:r>
      <w:r w:rsidR="00404856" w:rsidRPr="006D5E39">
        <w:rPr>
          <w:rFonts w:ascii="Arial Narrow" w:hAnsi="Arial Narrow"/>
          <w:lang w:val="de-DE"/>
        </w:rPr>
        <w:t>…………………………………………………………………... ……………………………………………………………………………………………………………………………</w:t>
      </w:r>
      <w:r w:rsidR="006D5E39">
        <w:rPr>
          <w:rFonts w:ascii="Arial Narrow" w:hAnsi="Arial Narrow"/>
          <w:lang w:val="de-DE"/>
        </w:rPr>
        <w:t>…..</w:t>
      </w:r>
      <w:r w:rsidR="00404856" w:rsidRPr="006D5E39">
        <w:rPr>
          <w:rFonts w:ascii="Arial Narrow" w:hAnsi="Arial Narrow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D5E39">
        <w:rPr>
          <w:rFonts w:ascii="Arial Narrow" w:hAnsi="Arial Narrow"/>
          <w:lang w:val="de-DE"/>
        </w:rPr>
        <w:t>……………………………………………………………………</w:t>
      </w:r>
      <w:r w:rsidR="00404856" w:rsidRPr="006D5E39">
        <w:rPr>
          <w:rFonts w:ascii="Arial Narrow" w:hAnsi="Arial Narrow"/>
          <w:lang w:val="de-DE"/>
        </w:rPr>
        <w:t>…………………………………………………………………………………………………………………</w:t>
      </w:r>
      <w:r w:rsidR="006D5E39">
        <w:rPr>
          <w:rFonts w:ascii="Arial Narrow" w:hAnsi="Arial Narrow"/>
          <w:lang w:val="de-DE"/>
        </w:rPr>
        <w:t>………………………………………………………………………………………………………………………………</w:t>
      </w:r>
    </w:p>
    <w:p w:rsidR="00617571" w:rsidRPr="006D5E39" w:rsidRDefault="00404856" w:rsidP="00B1305C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Er/sie ersucht deshalb um Beschäftigung in folgender Abteilung</w:t>
      </w:r>
      <w:r w:rsidR="002B2F7B" w:rsidRPr="006D5E39">
        <w:rPr>
          <w:rFonts w:ascii="Arial Narrow" w:hAnsi="Arial Narrow"/>
          <w:lang w:val="de-DE"/>
        </w:rPr>
        <w:t xml:space="preserve"> </w:t>
      </w:r>
      <w:r w:rsidR="002B2F7B" w:rsidRPr="006D5E39">
        <w:rPr>
          <w:rFonts w:ascii="Arial Narrow" w:hAnsi="Arial Narrow"/>
          <w:i/>
          <w:sz w:val="20"/>
          <w:u w:val="single"/>
          <w:lang w:val="de-DE"/>
        </w:rPr>
        <w:t>(</w:t>
      </w:r>
      <w:r w:rsidR="00E57702" w:rsidRPr="006D5E39">
        <w:rPr>
          <w:rFonts w:ascii="Arial Narrow" w:hAnsi="Arial Narrow"/>
          <w:i/>
          <w:sz w:val="20"/>
          <w:u w:val="single"/>
          <w:lang w:val="de-DE"/>
        </w:rPr>
        <w:t>Mehrfachauswahl möglich</w:t>
      </w:r>
      <w:r w:rsidR="002B2F7B" w:rsidRPr="006D5E39">
        <w:rPr>
          <w:rFonts w:ascii="Arial Narrow" w:hAnsi="Arial Narrow"/>
          <w:i/>
          <w:sz w:val="20"/>
          <w:u w:val="single"/>
          <w:lang w:val="de-DE"/>
        </w:rPr>
        <w:t>)</w:t>
      </w:r>
      <w:r w:rsidR="00E21DDC" w:rsidRPr="006D5E39">
        <w:rPr>
          <w:rFonts w:ascii="Arial Narrow" w:hAnsi="Arial Narrow"/>
          <w:lang w:val="de-DE"/>
        </w:rPr>
        <w:t>: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</w:rPr>
        <w:instrText xml:space="preserve"> FORMCHECKBOX </w:instrText>
      </w:r>
      <w:r w:rsidRPr="006D5E39">
        <w:rPr>
          <w:rFonts w:ascii="Arial Narrow" w:hAnsi="Arial Narrow"/>
        </w:rPr>
      </w:r>
      <w:r w:rsidRPr="006D5E39">
        <w:rPr>
          <w:rFonts w:ascii="Arial Narrow" w:hAnsi="Arial Narrow"/>
        </w:rPr>
        <w:fldChar w:fldCharType="end"/>
      </w:r>
      <w:r w:rsidR="002B2F7B" w:rsidRPr="006D5E39">
        <w:rPr>
          <w:rFonts w:ascii="Arial Narrow" w:hAnsi="Arial Narrow"/>
        </w:rPr>
        <w:tab/>
      </w:r>
      <w:r w:rsidR="002B2F7B" w:rsidRPr="006D5E39">
        <w:rPr>
          <w:rFonts w:ascii="Arial Narrow" w:hAnsi="Arial Narrow"/>
          <w:lang w:val="de-DE"/>
        </w:rPr>
        <w:t>Sekretariat der Kammer und Amt für die Be</w:t>
      </w:r>
      <w:r w:rsidR="002B2F7B" w:rsidRPr="006D5E39">
        <w:rPr>
          <w:rFonts w:ascii="Arial Narrow" w:hAnsi="Arial Narrow"/>
          <w:lang w:val="de-DE"/>
        </w:rPr>
        <w:softHyphen/>
        <w:t>ziehungen zur Öffentlichkeit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Schiedsgericht und Mediationsstelle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Kommunikation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Rebbau und Weinwirtschaft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WIFI - Weiterbildung und Personalentwicklung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Innovation und Un</w:t>
      </w:r>
      <w:r w:rsidR="002B2F7B" w:rsidRPr="006D5E39">
        <w:rPr>
          <w:rFonts w:ascii="Arial Narrow" w:hAnsi="Arial Narrow"/>
          <w:lang w:val="de-DE"/>
        </w:rPr>
        <w:softHyphen/>
        <w:t>ternehmensentwicklung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Buchhaltung, Haushalt und Finanzen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 xml:space="preserve">Vermögen, </w:t>
      </w:r>
      <w:proofErr w:type="spellStart"/>
      <w:r w:rsidR="002B2F7B" w:rsidRPr="006D5E39">
        <w:rPr>
          <w:rFonts w:ascii="Arial Narrow" w:hAnsi="Arial Narrow"/>
          <w:lang w:val="de-DE"/>
        </w:rPr>
        <w:t>Ökonomat</w:t>
      </w:r>
      <w:proofErr w:type="spellEnd"/>
      <w:r w:rsidR="002B2F7B" w:rsidRPr="006D5E39">
        <w:rPr>
          <w:rFonts w:ascii="Arial Narrow" w:hAnsi="Arial Narrow"/>
          <w:lang w:val="de-DE"/>
        </w:rPr>
        <w:t>, und Verträge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Personalverwaltung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Umwelt- und Wettbewerbsschutz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Wirtschaftsforschung (Studien, Wirtschaftsinformation, Wirtschaftspolitik)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Handelsregister</w:t>
      </w:r>
    </w:p>
    <w:p w:rsidR="002B2F7B" w:rsidRPr="006D5E39" w:rsidRDefault="00F85830" w:rsidP="002B2F7B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2B2F7B" w:rsidRPr="006D5E39">
        <w:rPr>
          <w:rFonts w:ascii="Arial Narrow" w:hAnsi="Arial Narrow"/>
          <w:lang w:val="de-DE"/>
        </w:rPr>
        <w:instrText xml:space="preserve"> FORMCHECKBOX </w:instrText>
      </w:r>
      <w:r w:rsidRPr="006D5E39">
        <w:rPr>
          <w:rFonts w:ascii="Arial Narrow" w:hAnsi="Arial Narrow"/>
          <w:lang w:val="de-DE"/>
        </w:rPr>
      </w:r>
      <w:r w:rsidRPr="006D5E39">
        <w:rPr>
          <w:rFonts w:ascii="Arial Narrow" w:hAnsi="Arial Narrow"/>
          <w:lang w:val="de-DE"/>
        </w:rPr>
        <w:fldChar w:fldCharType="end"/>
      </w:r>
      <w:r w:rsidR="002B2F7B" w:rsidRPr="006D5E39">
        <w:rPr>
          <w:rFonts w:ascii="Arial Narrow" w:hAnsi="Arial Narrow"/>
          <w:lang w:val="de-DE"/>
        </w:rPr>
        <w:tab/>
        <w:t>Berufsbefähigungen und Außenhandel</w:t>
      </w:r>
    </w:p>
    <w:p w:rsidR="00404856" w:rsidRPr="006D5E39" w:rsidRDefault="00404856" w:rsidP="002B2F7B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Im Falle der Annahme des Praktikum</w:t>
      </w:r>
      <w:r w:rsidR="0009068B" w:rsidRPr="006D5E39">
        <w:rPr>
          <w:rFonts w:ascii="Arial Narrow" w:hAnsi="Arial Narrow"/>
          <w:lang w:val="de-DE"/>
        </w:rPr>
        <w:t>s</w:t>
      </w:r>
      <w:r w:rsidRPr="006D5E39">
        <w:rPr>
          <w:rFonts w:ascii="Arial Narrow" w:hAnsi="Arial Narrow"/>
          <w:lang w:val="de-DE"/>
        </w:rPr>
        <w:t>gesuches verpflichtet er sich, sich dem Betriebstutor vorzustellen und die zuzuweisenden Aufgaben zu definieren.</w:t>
      </w:r>
    </w:p>
    <w:p w:rsidR="00404856" w:rsidRPr="006D5E39" w:rsidRDefault="00404856" w:rsidP="0037231A">
      <w:pPr>
        <w:spacing w:line="360" w:lineRule="auto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In Erwartung Ihrer Entscheidung verbleibt er/sie mit freundlichen Grüßen.</w:t>
      </w:r>
    </w:p>
    <w:p w:rsidR="00404856" w:rsidRPr="006D5E39" w:rsidRDefault="00404856" w:rsidP="0037231A">
      <w:pPr>
        <w:widowControl w:val="0"/>
        <w:tabs>
          <w:tab w:val="left" w:pos="4962"/>
        </w:tabs>
        <w:spacing w:before="840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>_________________________</w:t>
      </w:r>
      <w:r w:rsidRPr="006D5E39">
        <w:rPr>
          <w:rFonts w:ascii="Arial Narrow" w:hAnsi="Arial Narrow"/>
          <w:lang w:val="de-DE"/>
        </w:rPr>
        <w:tab/>
        <w:t>______________________________________</w:t>
      </w:r>
    </w:p>
    <w:p w:rsidR="00404856" w:rsidRPr="006D5E39" w:rsidRDefault="00404856" w:rsidP="00404856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lang w:val="de-DE"/>
        </w:rPr>
        <w:tab/>
        <w:t>Datum</w:t>
      </w:r>
      <w:r w:rsidRPr="006D5E39">
        <w:rPr>
          <w:rFonts w:ascii="Arial Narrow" w:hAnsi="Arial Narrow"/>
          <w:lang w:val="de-DE"/>
        </w:rPr>
        <w:tab/>
        <w:t>Unterschrift des Studenten</w:t>
      </w:r>
    </w:p>
    <w:p w:rsidR="00404856" w:rsidRPr="006D5E39" w:rsidRDefault="00404856" w:rsidP="0037231A">
      <w:pPr>
        <w:tabs>
          <w:tab w:val="center" w:pos="1418"/>
          <w:tab w:val="center" w:pos="7230"/>
        </w:tabs>
        <w:spacing w:before="480"/>
        <w:jc w:val="both"/>
        <w:rPr>
          <w:rFonts w:ascii="Arial Narrow" w:hAnsi="Arial Narrow"/>
          <w:lang w:val="de-DE"/>
        </w:rPr>
      </w:pPr>
      <w:r w:rsidRPr="006D5E39">
        <w:rPr>
          <w:rFonts w:ascii="Arial Narrow" w:hAnsi="Arial Narrow"/>
          <w:b/>
          <w:lang w:val="de-DE"/>
        </w:rPr>
        <w:t xml:space="preserve">Anlage: Curriculum </w:t>
      </w:r>
      <w:proofErr w:type="spellStart"/>
      <w:r w:rsidRPr="006D5E39">
        <w:rPr>
          <w:rFonts w:ascii="Arial Narrow" w:hAnsi="Arial Narrow"/>
          <w:b/>
          <w:lang w:val="de-DE"/>
        </w:rPr>
        <w:t>vitae</w:t>
      </w:r>
      <w:proofErr w:type="spellEnd"/>
      <w:r w:rsidR="002A5EE7">
        <w:rPr>
          <w:rFonts w:ascii="Arial Narrow" w:hAnsi="Arial Narrow"/>
          <w:b/>
          <w:lang w:val="de-DE"/>
        </w:rPr>
        <w:t xml:space="preserve"> (PDF)</w:t>
      </w:r>
    </w:p>
    <w:p w:rsidR="00D34313" w:rsidRPr="006D5E39" w:rsidRDefault="00D34313" w:rsidP="008B0D50">
      <w:pPr>
        <w:spacing w:after="240"/>
        <w:ind w:left="4962"/>
        <w:rPr>
          <w:rFonts w:ascii="Arial Narrow" w:hAnsi="Arial Narrow"/>
          <w:lang w:val="de-DE"/>
        </w:rPr>
      </w:pPr>
    </w:p>
    <w:sectPr w:rsidR="00D34313" w:rsidRPr="006D5E39" w:rsidSect="00952F8E">
      <w:headerReference w:type="default" r:id="rId8"/>
      <w:pgSz w:w="11906" w:h="16838"/>
      <w:pgMar w:top="1134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70" w:rsidRDefault="00D31070" w:rsidP="000F5E39">
      <w:r>
        <w:separator/>
      </w:r>
    </w:p>
  </w:endnote>
  <w:endnote w:type="continuationSeparator" w:id="1">
    <w:p w:rsidR="00D31070" w:rsidRDefault="00D31070" w:rsidP="000F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70" w:rsidRDefault="00D31070" w:rsidP="000F5E39">
      <w:r>
        <w:separator/>
      </w:r>
    </w:p>
  </w:footnote>
  <w:footnote w:type="continuationSeparator" w:id="1">
    <w:p w:rsidR="00D31070" w:rsidRDefault="00D31070" w:rsidP="000F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5C" w:rsidRPr="0093493B" w:rsidRDefault="00B1305C" w:rsidP="0093493B">
    <w:pPr>
      <w:pStyle w:val="Intestazione"/>
      <w:jc w:val="right"/>
      <w:rPr>
        <w:sz w:val="20"/>
        <w:szCs w:val="20"/>
      </w:rPr>
    </w:pPr>
    <w:proofErr w:type="spellStart"/>
    <w:r w:rsidRPr="0093493B">
      <w:rPr>
        <w:sz w:val="20"/>
        <w:szCs w:val="20"/>
      </w:rPr>
      <w:t>Anlage</w:t>
    </w:r>
    <w:proofErr w:type="spellEnd"/>
    <w:r w:rsidRPr="0093493B">
      <w:rPr>
        <w:sz w:val="20"/>
        <w:szCs w:val="20"/>
      </w:rPr>
      <w:t xml:space="preserve">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7C8"/>
    <w:rsid w:val="00000D96"/>
    <w:rsid w:val="000122FD"/>
    <w:rsid w:val="00023A69"/>
    <w:rsid w:val="00032A20"/>
    <w:rsid w:val="00036B76"/>
    <w:rsid w:val="00036DBE"/>
    <w:rsid w:val="00042C61"/>
    <w:rsid w:val="00051E24"/>
    <w:rsid w:val="000674F3"/>
    <w:rsid w:val="0009068B"/>
    <w:rsid w:val="00095E30"/>
    <w:rsid w:val="000B3DB3"/>
    <w:rsid w:val="000D6E2C"/>
    <w:rsid w:val="000F453A"/>
    <w:rsid w:val="000F5E39"/>
    <w:rsid w:val="000F7E6D"/>
    <w:rsid w:val="00117325"/>
    <w:rsid w:val="00140308"/>
    <w:rsid w:val="0015724D"/>
    <w:rsid w:val="0016180D"/>
    <w:rsid w:val="00186703"/>
    <w:rsid w:val="00193E04"/>
    <w:rsid w:val="001A5CC1"/>
    <w:rsid w:val="001A5EEA"/>
    <w:rsid w:val="001E0F7E"/>
    <w:rsid w:val="001F6C35"/>
    <w:rsid w:val="0022162A"/>
    <w:rsid w:val="00261977"/>
    <w:rsid w:val="00286EB9"/>
    <w:rsid w:val="002A5EE7"/>
    <w:rsid w:val="002B2F7B"/>
    <w:rsid w:val="002C6CB6"/>
    <w:rsid w:val="002E278F"/>
    <w:rsid w:val="002E71C7"/>
    <w:rsid w:val="002E7A4B"/>
    <w:rsid w:val="002F28FD"/>
    <w:rsid w:val="0030375A"/>
    <w:rsid w:val="00324164"/>
    <w:rsid w:val="00333989"/>
    <w:rsid w:val="00341E67"/>
    <w:rsid w:val="00343BEA"/>
    <w:rsid w:val="00347827"/>
    <w:rsid w:val="00363B36"/>
    <w:rsid w:val="00364A17"/>
    <w:rsid w:val="00365C96"/>
    <w:rsid w:val="0037231A"/>
    <w:rsid w:val="00373A45"/>
    <w:rsid w:val="003807C8"/>
    <w:rsid w:val="00381E8E"/>
    <w:rsid w:val="0039178B"/>
    <w:rsid w:val="003A6569"/>
    <w:rsid w:val="003B3F76"/>
    <w:rsid w:val="003C45C1"/>
    <w:rsid w:val="003D2D91"/>
    <w:rsid w:val="003E01C0"/>
    <w:rsid w:val="00404856"/>
    <w:rsid w:val="00414E38"/>
    <w:rsid w:val="00422340"/>
    <w:rsid w:val="004377AC"/>
    <w:rsid w:val="00441AB8"/>
    <w:rsid w:val="00471732"/>
    <w:rsid w:val="00496BB1"/>
    <w:rsid w:val="004C5475"/>
    <w:rsid w:val="004D533E"/>
    <w:rsid w:val="004F04E8"/>
    <w:rsid w:val="004F1A87"/>
    <w:rsid w:val="004F2D5C"/>
    <w:rsid w:val="00506F91"/>
    <w:rsid w:val="00507975"/>
    <w:rsid w:val="0052782B"/>
    <w:rsid w:val="00527E77"/>
    <w:rsid w:val="0053052F"/>
    <w:rsid w:val="00582E92"/>
    <w:rsid w:val="005A67D4"/>
    <w:rsid w:val="005B36DB"/>
    <w:rsid w:val="00617571"/>
    <w:rsid w:val="00634013"/>
    <w:rsid w:val="006433AB"/>
    <w:rsid w:val="006619CF"/>
    <w:rsid w:val="00684677"/>
    <w:rsid w:val="006874BA"/>
    <w:rsid w:val="006D5E39"/>
    <w:rsid w:val="006F7AE6"/>
    <w:rsid w:val="007107B2"/>
    <w:rsid w:val="00723214"/>
    <w:rsid w:val="00723B30"/>
    <w:rsid w:val="007449EC"/>
    <w:rsid w:val="00747F66"/>
    <w:rsid w:val="00756B3E"/>
    <w:rsid w:val="00762E5C"/>
    <w:rsid w:val="0078408E"/>
    <w:rsid w:val="007878DA"/>
    <w:rsid w:val="007E0C04"/>
    <w:rsid w:val="007F29F0"/>
    <w:rsid w:val="007F4495"/>
    <w:rsid w:val="00805D3B"/>
    <w:rsid w:val="00873E85"/>
    <w:rsid w:val="008A6441"/>
    <w:rsid w:val="008B0D50"/>
    <w:rsid w:val="008B43F7"/>
    <w:rsid w:val="008E0F2C"/>
    <w:rsid w:val="008E6B84"/>
    <w:rsid w:val="0093493B"/>
    <w:rsid w:val="00952F8E"/>
    <w:rsid w:val="009549B9"/>
    <w:rsid w:val="009774F8"/>
    <w:rsid w:val="009873F2"/>
    <w:rsid w:val="009A285B"/>
    <w:rsid w:val="009D7201"/>
    <w:rsid w:val="009E1B8A"/>
    <w:rsid w:val="00A1119C"/>
    <w:rsid w:val="00A15AF6"/>
    <w:rsid w:val="00A52745"/>
    <w:rsid w:val="00A52FDF"/>
    <w:rsid w:val="00A90ACD"/>
    <w:rsid w:val="00A91353"/>
    <w:rsid w:val="00A968D0"/>
    <w:rsid w:val="00A96FE8"/>
    <w:rsid w:val="00AA2467"/>
    <w:rsid w:val="00AA7EDD"/>
    <w:rsid w:val="00AB5D65"/>
    <w:rsid w:val="00AE4347"/>
    <w:rsid w:val="00B03433"/>
    <w:rsid w:val="00B1305C"/>
    <w:rsid w:val="00B25500"/>
    <w:rsid w:val="00B25CBF"/>
    <w:rsid w:val="00B40E35"/>
    <w:rsid w:val="00B4254E"/>
    <w:rsid w:val="00B66940"/>
    <w:rsid w:val="00B76DF2"/>
    <w:rsid w:val="00C013B0"/>
    <w:rsid w:val="00C32113"/>
    <w:rsid w:val="00C722FB"/>
    <w:rsid w:val="00CA0BE1"/>
    <w:rsid w:val="00D05CAE"/>
    <w:rsid w:val="00D25B62"/>
    <w:rsid w:val="00D31070"/>
    <w:rsid w:val="00D34313"/>
    <w:rsid w:val="00D578A5"/>
    <w:rsid w:val="00D57F25"/>
    <w:rsid w:val="00D634B8"/>
    <w:rsid w:val="00D95C71"/>
    <w:rsid w:val="00DD23C5"/>
    <w:rsid w:val="00DE51AF"/>
    <w:rsid w:val="00DE5755"/>
    <w:rsid w:val="00E125AA"/>
    <w:rsid w:val="00E21DDC"/>
    <w:rsid w:val="00E57702"/>
    <w:rsid w:val="00E652E1"/>
    <w:rsid w:val="00ED2415"/>
    <w:rsid w:val="00EF6EFD"/>
    <w:rsid w:val="00F348E9"/>
    <w:rsid w:val="00F371D3"/>
    <w:rsid w:val="00F37C25"/>
    <w:rsid w:val="00F85830"/>
    <w:rsid w:val="00FE6579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530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nega\AppData\Local\Microsoft\Windows\Temporary%20Internet%20Files\Content.Outlook\0FB88HWR\All_A_Domandauniversit&#224;%202015_D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All_A_Domandauniversità 2015_DT.dot</Template>
  <TotalTime>15</TotalTime>
  <Pages>2</Pages>
  <Words>261</Words>
  <Characters>3171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demanega</dc:creator>
  <cp:lastModifiedBy>demanega</cp:lastModifiedBy>
  <cp:revision>4</cp:revision>
  <cp:lastPrinted>2015-11-25T15:55:00Z</cp:lastPrinted>
  <dcterms:created xsi:type="dcterms:W3CDTF">2015-12-14T10:36:00Z</dcterms:created>
  <dcterms:modified xsi:type="dcterms:W3CDTF">2018-01-18T11:07:00Z</dcterms:modified>
</cp:coreProperties>
</file>